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9B" w:rsidRDefault="0038109B" w:rsidP="00425E06">
      <w:pPr>
        <w:jc w:val="center"/>
        <w:rPr>
          <w:b/>
          <w:sz w:val="32"/>
          <w:szCs w:val="32"/>
        </w:rPr>
      </w:pPr>
    </w:p>
    <w:p w:rsidR="0038109B" w:rsidRDefault="0038109B" w:rsidP="0038109B">
      <w:pPr>
        <w:pStyle w:val="af"/>
      </w:pPr>
    </w:p>
    <w:p w:rsidR="0038109B" w:rsidRDefault="0038109B" w:rsidP="0038109B">
      <w:pPr>
        <w:pStyle w:val="af"/>
      </w:pPr>
      <w:r>
        <w:t>ЛИЧНЫЙ ЛИСТОК</w:t>
      </w:r>
    </w:p>
    <w:p w:rsidR="0038109B" w:rsidRPr="0038109B" w:rsidRDefault="0038109B" w:rsidP="0038109B">
      <w:pPr>
        <w:pStyle w:val="a7"/>
        <w:jc w:val="left"/>
        <w:rPr>
          <w:u w:val="none"/>
          <w:lang w:val="ru-RU"/>
        </w:rPr>
      </w:pPr>
      <w:r w:rsidRPr="009E2110">
        <w:rPr>
          <w:rFonts w:ascii="Calibri" w:hAnsi="Calibri"/>
          <w:u w:val="none"/>
          <w:lang w:val="ru-RU"/>
        </w:rPr>
        <w:t xml:space="preserve">                                             </w:t>
      </w:r>
      <w:r w:rsidRPr="0038109B">
        <w:rPr>
          <w:u w:val="none"/>
          <w:lang w:val="ru-RU"/>
        </w:rPr>
        <w:t>ПО УЧЕТУ КАДРОВ</w:t>
      </w:r>
    </w:p>
    <w:p w:rsidR="0038109B" w:rsidRDefault="0038109B" w:rsidP="0038109B">
      <w:pPr>
        <w:ind w:right="2155"/>
        <w:jc w:val="center"/>
      </w:pPr>
    </w:p>
    <w:p w:rsidR="0038109B" w:rsidRDefault="0038109B" w:rsidP="0038109B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38109B" w:rsidRDefault="0038109B" w:rsidP="0038109B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FE3D4F" w:rsidRDefault="00FE3D4F" w:rsidP="0038109B">
      <w:pPr>
        <w:spacing w:line="360" w:lineRule="auto"/>
        <w:ind w:right="2313"/>
        <w:jc w:val="both"/>
      </w:pPr>
      <w:r>
        <w:t>2. Если изменяли фамилию, имя, отчество, укажите их, год и причину изменения________________________________________________________________________________________________________________________________________________</w:t>
      </w:r>
    </w:p>
    <w:p w:rsidR="0038109B" w:rsidRDefault="00FE3D4F" w:rsidP="0038109B">
      <w:pPr>
        <w:spacing w:line="360" w:lineRule="auto"/>
        <w:ind w:right="152"/>
        <w:jc w:val="both"/>
      </w:pPr>
      <w:r>
        <w:t>3</w:t>
      </w:r>
      <w:r w:rsidR="0038109B">
        <w:t>. Пол ______________</w:t>
      </w:r>
      <w:r>
        <w:t>4</w:t>
      </w:r>
      <w:r w:rsidR="0038109B">
        <w:t xml:space="preserve">. Число, месяц и год </w:t>
      </w:r>
      <w:r w:rsidR="00A53AD2">
        <w:t>рождения________________________</w:t>
      </w:r>
      <w:r w:rsidR="0038109B">
        <w:tab/>
      </w:r>
      <w:r w:rsidR="0038109B">
        <w:tab/>
        <w:t xml:space="preserve">   Место для</w:t>
      </w:r>
    </w:p>
    <w:p w:rsidR="0038109B" w:rsidRDefault="00FE3D4F" w:rsidP="0038109B">
      <w:pPr>
        <w:ind w:right="-28"/>
        <w:jc w:val="both"/>
      </w:pPr>
      <w:r>
        <w:t>5</w:t>
      </w:r>
      <w:r w:rsidR="0038109B">
        <w:t>. Место рождения _____________________________________________________</w:t>
      </w:r>
      <w:r w:rsidR="0038109B">
        <w:tab/>
      </w:r>
      <w:r w:rsidR="00A53AD2">
        <w:t>__</w:t>
      </w:r>
      <w:r w:rsidR="0038109B">
        <w:tab/>
      </w:r>
      <w:r w:rsidR="00A53AD2">
        <w:t xml:space="preserve">                </w:t>
      </w:r>
      <w:r w:rsidR="0038109B">
        <w:t>фотографии</w:t>
      </w:r>
    </w:p>
    <w:p w:rsidR="0038109B" w:rsidRDefault="00A53AD2" w:rsidP="00A53AD2">
      <w:pPr>
        <w:ind w:right="23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38109B">
        <w:rPr>
          <w:sz w:val="18"/>
          <w:szCs w:val="18"/>
        </w:rPr>
        <w:t>(село, деревня, город, район, область)</w:t>
      </w:r>
    </w:p>
    <w:p w:rsidR="0038109B" w:rsidRDefault="0038109B" w:rsidP="0038109B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38109B" w:rsidRDefault="0038109B" w:rsidP="0038109B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38109B" w:rsidRDefault="00FE3D4F" w:rsidP="0038109B">
      <w:pPr>
        <w:spacing w:line="360" w:lineRule="auto"/>
        <w:ind w:right="-5"/>
        <w:jc w:val="both"/>
      </w:pPr>
      <w:r>
        <w:t>6</w:t>
      </w:r>
      <w:r w:rsidR="0038109B">
        <w:t>. Национальность _________________________________________________________________________</w:t>
      </w:r>
      <w:r w:rsidR="00A53AD2">
        <w:t>_________</w:t>
      </w:r>
    </w:p>
    <w:p w:rsidR="00FE3D4F" w:rsidRDefault="00FE3D4F" w:rsidP="0038109B">
      <w:pPr>
        <w:spacing w:line="360" w:lineRule="auto"/>
        <w:ind w:right="-5"/>
        <w:jc w:val="both"/>
      </w:pPr>
      <w:r>
        <w:t>7. Гражданство_____________________________________________________________________________________</w:t>
      </w:r>
    </w:p>
    <w:p w:rsidR="0038109B" w:rsidRDefault="00FE3D4F" w:rsidP="0038109B">
      <w:pPr>
        <w:spacing w:line="360" w:lineRule="auto"/>
        <w:ind w:right="-5"/>
        <w:jc w:val="both"/>
      </w:pPr>
      <w:r>
        <w:t>8</w:t>
      </w:r>
      <w:r w:rsidR="0038109B">
        <w:t>. Образование ____________________________________________________________________________</w:t>
      </w:r>
      <w:r w:rsidR="00A53AD2">
        <w:t>_________</w:t>
      </w:r>
    </w:p>
    <w:p w:rsidR="0038109B" w:rsidRDefault="0038109B" w:rsidP="0038109B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1"/>
        <w:gridCol w:w="1219"/>
        <w:gridCol w:w="1133"/>
        <w:gridCol w:w="1296"/>
        <w:gridCol w:w="1111"/>
        <w:gridCol w:w="1181"/>
        <w:gridCol w:w="2230"/>
      </w:tblGrid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ind w:right="-5"/>
              <w:jc w:val="center"/>
            </w:pPr>
            <w:r>
              <w:t>Название учебного заведения и его местонахождения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ind w:right="-5"/>
              <w:jc w:val="center"/>
            </w:pPr>
            <w:r>
              <w:t>Факультет или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A53AD2">
            <w:pPr>
              <w:ind w:left="-108" w:right="-108"/>
              <w:jc w:val="center"/>
            </w:pPr>
            <w:r>
              <w:t>Форма обучения (</w:t>
            </w:r>
            <w:r w:rsidR="00A53AD2">
              <w:t>очная,</w:t>
            </w:r>
            <w:r>
              <w:t xml:space="preserve"> заоч</w:t>
            </w:r>
            <w:r w:rsidR="00A53AD2">
              <w:t>ная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A53AD2">
            <w:pPr>
              <w:ind w:right="-5"/>
              <w:jc w:val="center"/>
            </w:pPr>
            <w:r>
              <w:t>Год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A53AD2">
            <w:pPr>
              <w:ind w:right="-5"/>
              <w:jc w:val="center"/>
            </w:pPr>
            <w:r>
              <w:t>Год окончания или ухода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ind w:right="-5"/>
              <w:jc w:val="center"/>
            </w:pPr>
            <w:r>
              <w:t>Если не окончил, то с какого курса ушел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ind w:right="-5"/>
              <w:jc w:val="center"/>
            </w:pPr>
            <w:r>
              <w:t>Какую специальность получил в рез</w:t>
            </w:r>
            <w:r w:rsidR="00A53AD2">
              <w:t>ультате окончания учебного заве</w:t>
            </w:r>
            <w:r>
              <w:t>дения, указать № диплома или удостоверения</w:t>
            </w: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spacing w:line="360" w:lineRule="auto"/>
              <w:ind w:right="-6"/>
              <w:jc w:val="both"/>
            </w:pPr>
          </w:p>
        </w:tc>
      </w:tr>
    </w:tbl>
    <w:p w:rsidR="0038109B" w:rsidRDefault="0038109B" w:rsidP="0038109B">
      <w:pPr>
        <w:ind w:right="-5"/>
        <w:jc w:val="both"/>
      </w:pPr>
    </w:p>
    <w:p w:rsidR="0038109B" w:rsidRDefault="00FE3D4F" w:rsidP="0038109B">
      <w:pPr>
        <w:spacing w:line="360" w:lineRule="auto"/>
        <w:ind w:right="-6"/>
        <w:jc w:val="both"/>
      </w:pPr>
      <w:r>
        <w:t>9</w:t>
      </w:r>
      <w:r w:rsidR="0038109B">
        <w:t>. Какими иностранными языками владеете ___________________________________________________</w:t>
      </w:r>
      <w:r w:rsidR="00A53AD2">
        <w:t>___________</w:t>
      </w:r>
    </w:p>
    <w:p w:rsidR="0038109B" w:rsidRDefault="0038109B" w:rsidP="0038109B">
      <w:pPr>
        <w:ind w:right="-6"/>
        <w:jc w:val="both"/>
      </w:pPr>
      <w:r>
        <w:t>_________________________________________________________________________________________</w:t>
      </w:r>
      <w:r w:rsidR="00A53AD2">
        <w:t>_________</w:t>
      </w:r>
    </w:p>
    <w:p w:rsidR="0038109B" w:rsidRDefault="0038109B" w:rsidP="0038109B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38109B" w:rsidRDefault="0038109B" w:rsidP="0038109B">
      <w:pPr>
        <w:ind w:right="-5"/>
        <w:jc w:val="center"/>
        <w:rPr>
          <w:sz w:val="18"/>
          <w:szCs w:val="18"/>
        </w:rPr>
      </w:pPr>
    </w:p>
    <w:p w:rsidR="0038109B" w:rsidRDefault="00FE3D4F" w:rsidP="0038109B">
      <w:pPr>
        <w:spacing w:line="360" w:lineRule="auto"/>
        <w:ind w:right="-6"/>
        <w:jc w:val="both"/>
      </w:pPr>
      <w:r>
        <w:t>10</w:t>
      </w:r>
      <w:r w:rsidR="0038109B">
        <w:t>. Ученая степень, ученое звание ____________________________________________________________</w:t>
      </w:r>
      <w:r w:rsidR="00A53AD2">
        <w:t>__________</w:t>
      </w:r>
    </w:p>
    <w:p w:rsidR="00484ADD" w:rsidRDefault="00484ADD" w:rsidP="0038109B">
      <w:pPr>
        <w:pStyle w:val="a9"/>
      </w:pPr>
    </w:p>
    <w:p w:rsidR="00FE3D4F" w:rsidRDefault="00FE3D4F" w:rsidP="0038109B">
      <w:pPr>
        <w:pStyle w:val="a9"/>
      </w:pPr>
    </w:p>
    <w:p w:rsidR="00FE3D4F" w:rsidRDefault="00FE3D4F" w:rsidP="0038109B">
      <w:pPr>
        <w:pStyle w:val="a9"/>
      </w:pPr>
    </w:p>
    <w:p w:rsidR="00FE3D4F" w:rsidRDefault="00FE3D4F" w:rsidP="0038109B">
      <w:pPr>
        <w:pStyle w:val="a9"/>
      </w:pPr>
    </w:p>
    <w:p w:rsidR="00FE3D4F" w:rsidRDefault="00FE3D4F" w:rsidP="0038109B">
      <w:pPr>
        <w:pStyle w:val="a9"/>
      </w:pPr>
    </w:p>
    <w:p w:rsidR="0038109B" w:rsidRDefault="0038109B" w:rsidP="0038109B">
      <w:pPr>
        <w:pStyle w:val="a9"/>
      </w:pPr>
      <w:r>
        <w:lastRenderedPageBreak/>
        <w:t>1</w:t>
      </w:r>
      <w:r w:rsidR="00FE3D4F">
        <w:t>1</w:t>
      </w:r>
      <w:r>
        <w:t>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38109B" w:rsidRDefault="0038109B" w:rsidP="0038109B">
      <w:pPr>
        <w:pStyle w:val="a9"/>
        <w:ind w:firstLine="540"/>
      </w:pPr>
      <w:r>
        <w:t xml:space="preserve">При заполнении данного пункта учреждения, организации и предприятия необходимо именовать так, как они назывались в </w:t>
      </w:r>
      <w:r w:rsidR="00FE3D4F">
        <w:t>период Вашей работы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1695"/>
        <w:gridCol w:w="4365"/>
        <w:gridCol w:w="2848"/>
      </w:tblGrid>
      <w:tr w:rsidR="0038109B" w:rsidTr="00381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>Месяц и год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>вступления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>ухода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38109B">
        <w:tblPrEx>
          <w:tblCellMar>
            <w:top w:w="0" w:type="dxa"/>
            <w:bottom w:w="0" w:type="dxa"/>
          </w:tblCellMar>
        </w:tblPrEx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</w:tbl>
    <w:p w:rsidR="0038109B" w:rsidRDefault="0038109B" w:rsidP="0038109B">
      <w:pPr>
        <w:pStyle w:val="a9"/>
      </w:pPr>
    </w:p>
    <w:p w:rsidR="0038109B" w:rsidRDefault="0038109B" w:rsidP="0038109B">
      <w:pPr>
        <w:pStyle w:val="a9"/>
      </w:pPr>
    </w:p>
    <w:p w:rsidR="0038109B" w:rsidRDefault="0038109B" w:rsidP="0038109B">
      <w:pPr>
        <w:pStyle w:val="a9"/>
      </w:pPr>
    </w:p>
    <w:p w:rsidR="0038109B" w:rsidRDefault="0038109B" w:rsidP="0038109B">
      <w:pPr>
        <w:pStyle w:val="a9"/>
      </w:pPr>
      <w:r>
        <w:lastRenderedPageBreak/>
        <w:t>1</w:t>
      </w:r>
      <w:r w:rsidR="00FE3D4F">
        <w:t>2</w:t>
      </w:r>
      <w:r>
        <w:t>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9"/>
        <w:gridCol w:w="1713"/>
        <w:gridCol w:w="3374"/>
        <w:gridCol w:w="3835"/>
      </w:tblGrid>
      <w:tr w:rsidR="0038109B" w:rsidTr="009E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>Месяц и год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>В какой стране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>Цель пребывания за границей</w:t>
            </w:r>
          </w:p>
          <w:p w:rsidR="0038109B" w:rsidRDefault="0038109B" w:rsidP="009E2110">
            <w:pPr>
              <w:pStyle w:val="a9"/>
              <w:jc w:val="center"/>
            </w:pPr>
            <w:r>
              <w:t>(работа, служебная командировка, туризм)</w:t>
            </w: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>с какого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9B" w:rsidRDefault="0038109B" w:rsidP="009E2110">
            <w:pPr>
              <w:pStyle w:val="a9"/>
              <w:jc w:val="center"/>
            </w:pPr>
            <w:r>
              <w:t xml:space="preserve">по какое </w:t>
            </w:r>
          </w:p>
          <w:p w:rsidR="0038109B" w:rsidRDefault="0038109B" w:rsidP="009E2110">
            <w:pPr>
              <w:pStyle w:val="a9"/>
              <w:jc w:val="center"/>
            </w:pPr>
            <w:r>
              <w:t>время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  <w:tr w:rsidR="0038109B" w:rsidTr="009E211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B" w:rsidRDefault="0038109B" w:rsidP="009E2110">
            <w:pPr>
              <w:pStyle w:val="a9"/>
              <w:spacing w:line="360" w:lineRule="exact"/>
            </w:pPr>
          </w:p>
        </w:tc>
      </w:tr>
    </w:tbl>
    <w:p w:rsidR="0038109B" w:rsidRDefault="00FE3D4F" w:rsidP="0038109B">
      <w:pPr>
        <w:pStyle w:val="a9"/>
      </w:pPr>
      <w:r>
        <w:t>13. Участие в выборных органах, общественных организациях (местонахождение, наименование выборного органа, общественной организации, год вступления/выбыти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09B" w:rsidRDefault="0038109B" w:rsidP="00A53AD2">
      <w:pPr>
        <w:pStyle w:val="a9"/>
        <w:spacing w:after="0"/>
      </w:pPr>
      <w:r>
        <w:t>1</w:t>
      </w:r>
      <w:r w:rsidR="00FE3D4F">
        <w:t>4</w:t>
      </w:r>
      <w:r>
        <w:t>. Какие имеете правительственные</w:t>
      </w:r>
      <w:r w:rsidR="00FE3D4F">
        <w:t xml:space="preserve"> или ведомственные</w:t>
      </w:r>
      <w:r>
        <w:t xml:space="preserve"> награды __________________________________________________</w:t>
      </w:r>
      <w:r w:rsidR="00484ADD">
        <w:t>____________</w:t>
      </w:r>
      <w:r w:rsidR="00FE3D4F">
        <w:t>______________________________________</w:t>
      </w:r>
    </w:p>
    <w:p w:rsidR="0038109B" w:rsidRDefault="0038109B" w:rsidP="00A53AD2">
      <w:pPr>
        <w:pStyle w:val="a9"/>
        <w:spacing w:after="0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38109B" w:rsidRDefault="0038109B" w:rsidP="0038109B">
      <w:pPr>
        <w:pStyle w:val="a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09B" w:rsidRDefault="0038109B" w:rsidP="0038109B">
      <w:pPr>
        <w:pStyle w:val="a9"/>
      </w:pPr>
      <w:r>
        <w:t>1</w:t>
      </w:r>
      <w:r w:rsidR="00FE3D4F">
        <w:t>5</w:t>
      </w:r>
      <w:r>
        <w:t>. Отношение к воинской обязанности и воинское звание_______________________________________</w:t>
      </w:r>
      <w:r w:rsidR="00484ADD">
        <w:t>_____________</w:t>
      </w:r>
    </w:p>
    <w:p w:rsidR="0038109B" w:rsidRDefault="0038109B" w:rsidP="0038109B">
      <w:pPr>
        <w:pStyle w:val="a9"/>
      </w:pPr>
      <w:r>
        <w:t>_________________________________________________________________________________________</w:t>
      </w:r>
      <w:r w:rsidR="00484ADD">
        <w:t>_____________</w:t>
      </w:r>
    </w:p>
    <w:p w:rsidR="00FE3D4F" w:rsidRDefault="00FE3D4F" w:rsidP="00A53AD2">
      <w:pPr>
        <w:pStyle w:val="a9"/>
        <w:spacing w:after="0"/>
        <w:ind w:firstLine="708"/>
      </w:pPr>
    </w:p>
    <w:p w:rsidR="00A53AD2" w:rsidRDefault="00A53AD2" w:rsidP="0038109B">
      <w:pPr>
        <w:pStyle w:val="a9"/>
      </w:pPr>
    </w:p>
    <w:p w:rsidR="0038109B" w:rsidRDefault="0038109B" w:rsidP="00A53AD2">
      <w:pPr>
        <w:pStyle w:val="a9"/>
        <w:spacing w:after="0"/>
      </w:pPr>
      <w:r>
        <w:t>1</w:t>
      </w:r>
      <w:r w:rsidR="00FE3D4F">
        <w:t>6</w:t>
      </w:r>
      <w:r>
        <w:t>. Семейное положение в момент заполнения личного листка ___________________________________</w:t>
      </w:r>
      <w:r w:rsidR="00484ADD">
        <w:t>_____________</w:t>
      </w:r>
    </w:p>
    <w:p w:rsidR="0038109B" w:rsidRDefault="0038109B" w:rsidP="00A53AD2">
      <w:pPr>
        <w:pStyle w:val="a9"/>
        <w:spacing w:after="0"/>
        <w:jc w:val="right"/>
      </w:pPr>
      <w:r>
        <w:t>(перечислить членов семьи с указанием возраста)</w:t>
      </w:r>
    </w:p>
    <w:p w:rsidR="0038109B" w:rsidRDefault="0038109B" w:rsidP="0038109B">
      <w:pPr>
        <w:pStyle w:val="a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D4F" w:rsidRDefault="00AB4DBE" w:rsidP="0038109B">
      <w:pPr>
        <w:pStyle w:val="a9"/>
      </w:pPr>
      <w:r>
        <w:t>17. Номер страхового свидетельства Государственного пенсионного страхования_______________________________</w:t>
      </w:r>
    </w:p>
    <w:p w:rsidR="00AB4DBE" w:rsidRDefault="00AB4DBE" w:rsidP="0038109B">
      <w:pPr>
        <w:pStyle w:val="a9"/>
      </w:pPr>
      <w:r>
        <w:t>18. Данные паспорта (серия, номер, кем и когда выдан)______________________________________________________________________________________________________________________________________________________________________________________________________</w:t>
      </w:r>
    </w:p>
    <w:p w:rsidR="00AB4DBE" w:rsidRDefault="00AB4DBE" w:rsidP="0038109B">
      <w:pPr>
        <w:pStyle w:val="a9"/>
      </w:pPr>
      <w:r>
        <w:t>19. Данные загранпаспорта:_____________________________________________________________________________________________________________________________________________________________________________________________</w:t>
      </w:r>
    </w:p>
    <w:p w:rsidR="0038109B" w:rsidRDefault="00AB4DBE" w:rsidP="0038109B">
      <w:pPr>
        <w:pStyle w:val="a9"/>
      </w:pPr>
      <w:r>
        <w:t>20</w:t>
      </w:r>
      <w:r w:rsidR="0038109B">
        <w:t xml:space="preserve">. </w:t>
      </w:r>
      <w:r>
        <w:t>Адрес регистрации и фактического проживания, телефон______________________________________________________________________________________________________________________________________________________________________________________________________________________________</w:t>
      </w:r>
      <w:r w:rsidR="0038109B">
        <w:t xml:space="preserve"> ____________________________________________________</w:t>
      </w:r>
      <w:r w:rsidR="00484ADD">
        <w:t>_____________</w:t>
      </w:r>
      <w:r w:rsidR="00FE3D4F">
        <w:t>___________</w:t>
      </w:r>
    </w:p>
    <w:p w:rsidR="0038109B" w:rsidRDefault="0038109B" w:rsidP="0038109B">
      <w:pPr>
        <w:pStyle w:val="a9"/>
      </w:pPr>
      <w:r>
        <w:t>_________________________________________________________________________________________</w:t>
      </w:r>
      <w:r w:rsidR="00484ADD">
        <w:t>_____________</w:t>
      </w:r>
    </w:p>
    <w:p w:rsidR="0038109B" w:rsidRDefault="00AB4DBE" w:rsidP="00AB4DBE">
      <w:pPr>
        <w:pStyle w:val="a9"/>
        <w:tabs>
          <w:tab w:val="left" w:pos="0"/>
        </w:tabs>
        <w:ind w:right="-28"/>
      </w:pPr>
      <w:r>
        <w:t>21. Дополнительные сведения, дающие право на получение льг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DBE" w:rsidRDefault="00AB4DBE" w:rsidP="00AB4DBE">
      <w:pPr>
        <w:pStyle w:val="a9"/>
        <w:tabs>
          <w:tab w:val="left" w:pos="0"/>
        </w:tabs>
        <w:ind w:right="-28"/>
      </w:pPr>
      <w:r>
        <w:t>22. Страховой полис обязательного медицинского страхования:_______________________________________________</w:t>
      </w:r>
    </w:p>
    <w:p w:rsidR="00AB4DBE" w:rsidRDefault="00AB4DBE" w:rsidP="00AB4DBE">
      <w:pPr>
        <w:pStyle w:val="a9"/>
        <w:tabs>
          <w:tab w:val="left" w:pos="0"/>
        </w:tabs>
        <w:ind w:right="-28"/>
      </w:pPr>
      <w:r>
        <w:t>23. Обязуюсь о всех последующих изменениях (адреса, семейного положения, рождения детей, образования и др.) сообщать для внесения дополнений</w:t>
      </w:r>
    </w:p>
    <w:p w:rsidR="0038109B" w:rsidRDefault="0038109B" w:rsidP="0038109B">
      <w:pPr>
        <w:pStyle w:val="a9"/>
        <w:tabs>
          <w:tab w:val="left" w:pos="0"/>
        </w:tabs>
        <w:ind w:right="-28" w:firstLine="1440"/>
      </w:pPr>
    </w:p>
    <w:p w:rsidR="0038109B" w:rsidRDefault="0038109B" w:rsidP="00A53AD2">
      <w:pPr>
        <w:pStyle w:val="a9"/>
        <w:tabs>
          <w:tab w:val="left" w:pos="0"/>
        </w:tabs>
        <w:spacing w:after="0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  <w:r w:rsidR="00484ADD">
        <w:t>________</w:t>
      </w:r>
    </w:p>
    <w:p w:rsidR="0038109B" w:rsidRDefault="0038109B" w:rsidP="00A53AD2">
      <w:pPr>
        <w:pStyle w:val="a9"/>
        <w:tabs>
          <w:tab w:val="left" w:pos="0"/>
        </w:tabs>
        <w:spacing w:after="0"/>
        <w:ind w:right="-28"/>
      </w:pPr>
      <w:r>
        <w:tab/>
      </w:r>
      <w:r w:rsidR="00A53AD2">
        <w:t>(</w:t>
      </w:r>
      <w:r>
        <w:t>дата заполнения)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AD2">
        <w:t xml:space="preserve">    </w:t>
      </w:r>
      <w:r>
        <w:t>(писать разборчиво)</w:t>
      </w:r>
    </w:p>
    <w:p w:rsidR="0038109B" w:rsidRDefault="0038109B" w:rsidP="0038109B">
      <w:pPr>
        <w:pStyle w:val="a9"/>
        <w:tabs>
          <w:tab w:val="left" w:pos="0"/>
        </w:tabs>
        <w:ind w:right="-28"/>
      </w:pPr>
    </w:p>
    <w:p w:rsidR="0038109B" w:rsidRDefault="00AB4DBE" w:rsidP="0038109B">
      <w:pPr>
        <w:pStyle w:val="a9"/>
        <w:tabs>
          <w:tab w:val="left" w:pos="0"/>
        </w:tabs>
        <w:ind w:right="-28"/>
      </w:pPr>
      <w:r>
        <w:t>Сведения, указанные в личном листке по учету кадров, сверены с паспортом, трудовой книжкой, документами об образовании, военным билетом заполняющего_________________________________________________________</w:t>
      </w:r>
    </w:p>
    <w:p w:rsidR="0038109B" w:rsidRDefault="00AB4DBE" w:rsidP="0038109B">
      <w:pPr>
        <w:pStyle w:val="a9"/>
        <w:tabs>
          <w:tab w:val="left" w:pos="0"/>
        </w:tabs>
        <w:ind w:right="-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(подпись, ФИО должностного лица)</w:t>
      </w: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F62387" w:rsidRDefault="00F62387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484ADD" w:rsidRDefault="00484ADD" w:rsidP="0038109B">
      <w:pPr>
        <w:pStyle w:val="a9"/>
        <w:tabs>
          <w:tab w:val="left" w:pos="0"/>
        </w:tabs>
        <w:ind w:right="-28"/>
      </w:pPr>
    </w:p>
    <w:p w:rsidR="0038109B" w:rsidRDefault="0038109B" w:rsidP="0038109B">
      <w:pPr>
        <w:pStyle w:val="a9"/>
        <w:tabs>
          <w:tab w:val="left" w:pos="0"/>
        </w:tabs>
        <w:ind w:right="-28" w:firstLine="539"/>
      </w:pPr>
      <w: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p w:rsidR="00AF4996" w:rsidRPr="00AF4996" w:rsidRDefault="00AF4996" w:rsidP="00AF4996">
      <w:pPr>
        <w:jc w:val="right"/>
        <w:rPr>
          <w:sz w:val="24"/>
          <w:szCs w:val="24"/>
        </w:rPr>
      </w:pPr>
      <w:r w:rsidRPr="00AF4996">
        <w:rPr>
          <w:sz w:val="24"/>
          <w:szCs w:val="24"/>
        </w:rPr>
        <w:lastRenderedPageBreak/>
        <w:t xml:space="preserve">Председателю конкурсной комиссии  </w:t>
      </w:r>
    </w:p>
    <w:p w:rsidR="00AF4996" w:rsidRPr="00AF4996" w:rsidRDefault="00AF4996" w:rsidP="00AF4996">
      <w:pPr>
        <w:jc w:val="right"/>
        <w:rPr>
          <w:sz w:val="24"/>
          <w:szCs w:val="24"/>
        </w:rPr>
      </w:pPr>
      <w:r w:rsidRPr="00AF4996">
        <w:rPr>
          <w:sz w:val="24"/>
          <w:szCs w:val="24"/>
        </w:rPr>
        <w:t>от______________________________</w:t>
      </w:r>
    </w:p>
    <w:p w:rsidR="00AF4996" w:rsidRPr="00AF4996" w:rsidRDefault="00AF4996" w:rsidP="00AF4996">
      <w:pPr>
        <w:jc w:val="right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</w:t>
      </w:r>
    </w:p>
    <w:p w:rsidR="00AF4996" w:rsidRPr="00AF4996" w:rsidRDefault="00AF4996" w:rsidP="00AF4996">
      <w:pPr>
        <w:jc w:val="right"/>
        <w:rPr>
          <w:sz w:val="24"/>
          <w:szCs w:val="24"/>
        </w:rPr>
      </w:pPr>
      <w:r w:rsidRPr="00AF4996">
        <w:rPr>
          <w:sz w:val="24"/>
          <w:szCs w:val="24"/>
        </w:rPr>
        <w:t>Почтовый адрес:__________________</w:t>
      </w:r>
    </w:p>
    <w:p w:rsidR="00AF4996" w:rsidRPr="00AF4996" w:rsidRDefault="00AF4996" w:rsidP="00AF4996">
      <w:pPr>
        <w:jc w:val="right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</w:t>
      </w:r>
    </w:p>
    <w:p w:rsidR="00AF4996" w:rsidRPr="00AF4996" w:rsidRDefault="00AF4996" w:rsidP="00AF4996">
      <w:pPr>
        <w:jc w:val="right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</w:t>
      </w:r>
    </w:p>
    <w:p w:rsidR="00AF4996" w:rsidRPr="00AF4996" w:rsidRDefault="00AF4996" w:rsidP="00AF4996">
      <w:pPr>
        <w:jc w:val="right"/>
        <w:rPr>
          <w:sz w:val="24"/>
          <w:szCs w:val="24"/>
        </w:rPr>
      </w:pPr>
      <w:r w:rsidRPr="00AF4996">
        <w:rPr>
          <w:sz w:val="24"/>
          <w:szCs w:val="24"/>
        </w:rPr>
        <w:t xml:space="preserve">Телефон:________________________                                                                              </w:t>
      </w:r>
    </w:p>
    <w:p w:rsidR="00AF4996" w:rsidRPr="00AF4996" w:rsidRDefault="00AF4996" w:rsidP="00AF4996">
      <w:pPr>
        <w:jc w:val="center"/>
        <w:rPr>
          <w:sz w:val="24"/>
          <w:szCs w:val="24"/>
        </w:rPr>
      </w:pPr>
    </w:p>
    <w:p w:rsidR="00AF4996" w:rsidRPr="00AF4996" w:rsidRDefault="00AF4996" w:rsidP="00AF4996">
      <w:pPr>
        <w:jc w:val="center"/>
        <w:rPr>
          <w:sz w:val="24"/>
          <w:szCs w:val="24"/>
        </w:rPr>
      </w:pPr>
      <w:r w:rsidRPr="00AF4996">
        <w:rPr>
          <w:sz w:val="24"/>
          <w:szCs w:val="24"/>
        </w:rPr>
        <w:t>Заявление</w:t>
      </w:r>
    </w:p>
    <w:p w:rsidR="00AF4996" w:rsidRPr="00AF4996" w:rsidRDefault="00AF4996" w:rsidP="00AF4996">
      <w:pPr>
        <w:jc w:val="center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 xml:space="preserve">Прошу Вас допустить меня </w:t>
      </w:r>
      <w:r w:rsidR="00FE3D4F">
        <w:rPr>
          <w:sz w:val="24"/>
          <w:szCs w:val="24"/>
        </w:rPr>
        <w:t>до</w:t>
      </w:r>
      <w:r w:rsidRPr="00AF4996">
        <w:rPr>
          <w:sz w:val="24"/>
          <w:szCs w:val="24"/>
        </w:rPr>
        <w:t xml:space="preserve"> участи</w:t>
      </w:r>
      <w:r w:rsidR="00FE3D4F">
        <w:rPr>
          <w:sz w:val="24"/>
          <w:szCs w:val="24"/>
        </w:rPr>
        <w:t>я</w:t>
      </w:r>
      <w:r w:rsidRPr="00AF4996">
        <w:rPr>
          <w:sz w:val="24"/>
          <w:szCs w:val="24"/>
        </w:rPr>
        <w:t xml:space="preserve"> в конкурсе на включение в резерв управленческих кадров на должность _____________________________________________________________</w:t>
      </w:r>
    </w:p>
    <w:p w:rsidR="00AF4996" w:rsidRPr="00AF4996" w:rsidRDefault="00AF4996" w:rsidP="00AF4996">
      <w:pPr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________________________________________________________________________________</w:t>
      </w:r>
    </w:p>
    <w:p w:rsidR="00AF4996" w:rsidRPr="00AF4996" w:rsidRDefault="00AF4996" w:rsidP="00AF4996">
      <w:pPr>
        <w:jc w:val="both"/>
        <w:rPr>
          <w:sz w:val="24"/>
          <w:szCs w:val="24"/>
        </w:rPr>
      </w:pPr>
    </w:p>
    <w:p w:rsidR="00AF4996" w:rsidRPr="00AF4996" w:rsidRDefault="00AF4996" w:rsidP="00AF4996">
      <w:pPr>
        <w:ind w:right="-365"/>
        <w:jc w:val="both"/>
        <w:rPr>
          <w:sz w:val="24"/>
          <w:szCs w:val="24"/>
        </w:rPr>
      </w:pPr>
      <w:r w:rsidRPr="00AF4996">
        <w:rPr>
          <w:sz w:val="24"/>
          <w:szCs w:val="24"/>
        </w:rPr>
        <w:t>С условиями конкурса ознакомлен(а)</w:t>
      </w:r>
    </w:p>
    <w:p w:rsidR="00AF4996" w:rsidRPr="00AF4996" w:rsidRDefault="00AF4996" w:rsidP="00AF4996">
      <w:pPr>
        <w:ind w:right="-365"/>
        <w:jc w:val="both"/>
        <w:rPr>
          <w:sz w:val="24"/>
          <w:szCs w:val="24"/>
        </w:rPr>
      </w:pPr>
    </w:p>
    <w:p w:rsidR="00AF4996" w:rsidRPr="00AF4996" w:rsidRDefault="00AF4996" w:rsidP="00AF4996">
      <w:pPr>
        <w:ind w:right="-365"/>
        <w:jc w:val="both"/>
        <w:rPr>
          <w:sz w:val="24"/>
          <w:szCs w:val="24"/>
        </w:rPr>
      </w:pPr>
      <w:r w:rsidRPr="00AF4996">
        <w:rPr>
          <w:sz w:val="24"/>
          <w:szCs w:val="24"/>
        </w:rPr>
        <w:t>К заявлению прилагаю:___________________________________________________________</w:t>
      </w:r>
    </w:p>
    <w:p w:rsidR="00AF4996" w:rsidRPr="00AF4996" w:rsidRDefault="00AF4996" w:rsidP="00AF4996">
      <w:pPr>
        <w:ind w:right="-365"/>
        <w:jc w:val="center"/>
      </w:pPr>
      <w:r w:rsidRPr="00AF4996">
        <w:t>(перечислить прилагаемые документы)</w:t>
      </w:r>
    </w:p>
    <w:p w:rsidR="00AF4996" w:rsidRPr="00AF4996" w:rsidRDefault="00AF4996" w:rsidP="00AF4996">
      <w:pPr>
        <w:ind w:right="-365"/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________________________________________________________________________________</w:t>
      </w:r>
    </w:p>
    <w:p w:rsidR="00AF4996" w:rsidRPr="00AF4996" w:rsidRDefault="00AF4996" w:rsidP="00AF4996">
      <w:pPr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________________________________________________________________________________</w:t>
      </w:r>
    </w:p>
    <w:p w:rsidR="00AF4996" w:rsidRPr="00AF4996" w:rsidRDefault="00AF4996" w:rsidP="00AF4996">
      <w:pPr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________________________________________________________________________________</w:t>
      </w:r>
    </w:p>
    <w:p w:rsidR="00AF4996" w:rsidRPr="00AF4996" w:rsidRDefault="00AF4996" w:rsidP="00AF4996">
      <w:pPr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________________________________________________________________________________</w:t>
      </w:r>
    </w:p>
    <w:p w:rsidR="00AF4996" w:rsidRPr="00AF4996" w:rsidRDefault="00AF4996" w:rsidP="00AF4996">
      <w:pPr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________________________________________________________________________________</w:t>
      </w:r>
    </w:p>
    <w:p w:rsidR="00AF4996" w:rsidRPr="00AF4996" w:rsidRDefault="00AF4996" w:rsidP="00AF4996">
      <w:pPr>
        <w:ind w:right="-365"/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________________________________________________________________________________</w:t>
      </w:r>
    </w:p>
    <w:p w:rsidR="00AF4996" w:rsidRPr="00AF4996" w:rsidRDefault="00AF4996" w:rsidP="00AF4996">
      <w:pPr>
        <w:ind w:right="-365"/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________________________________________________________________________________</w:t>
      </w:r>
    </w:p>
    <w:p w:rsidR="00AF4996" w:rsidRPr="00AF4996" w:rsidRDefault="00AF4996" w:rsidP="00AF4996">
      <w:pPr>
        <w:ind w:right="-365"/>
        <w:jc w:val="both"/>
        <w:rPr>
          <w:sz w:val="24"/>
          <w:szCs w:val="24"/>
        </w:rPr>
      </w:pPr>
    </w:p>
    <w:p w:rsidR="00AF4996" w:rsidRPr="00AF4996" w:rsidRDefault="00AF4996" w:rsidP="00AF4996">
      <w:pPr>
        <w:jc w:val="both"/>
        <w:rPr>
          <w:sz w:val="24"/>
          <w:szCs w:val="24"/>
        </w:rPr>
      </w:pPr>
      <w:r w:rsidRPr="00AF4996">
        <w:rPr>
          <w:sz w:val="24"/>
          <w:szCs w:val="24"/>
        </w:rPr>
        <w:t>________________________________________________________________________________</w:t>
      </w:r>
    </w:p>
    <w:p w:rsidR="00AF4996" w:rsidRPr="00AF4996" w:rsidRDefault="00AF4996" w:rsidP="00AF4996">
      <w:pPr>
        <w:ind w:right="-365"/>
        <w:jc w:val="both"/>
        <w:rPr>
          <w:sz w:val="24"/>
          <w:szCs w:val="24"/>
        </w:rPr>
      </w:pPr>
    </w:p>
    <w:p w:rsidR="00AF4996" w:rsidRPr="00AF4996" w:rsidRDefault="00AF4996" w:rsidP="00AF4996">
      <w:pPr>
        <w:ind w:right="-365"/>
        <w:jc w:val="both"/>
        <w:rPr>
          <w:sz w:val="24"/>
          <w:szCs w:val="24"/>
        </w:rPr>
      </w:pPr>
    </w:p>
    <w:p w:rsidR="00AF4996" w:rsidRPr="00AF4996" w:rsidRDefault="00AF4996" w:rsidP="00AF4996">
      <w:pPr>
        <w:ind w:right="-365"/>
        <w:rPr>
          <w:sz w:val="24"/>
          <w:szCs w:val="24"/>
        </w:rPr>
      </w:pPr>
      <w:r w:rsidRPr="00AF4996">
        <w:rPr>
          <w:sz w:val="24"/>
          <w:szCs w:val="24"/>
        </w:rPr>
        <w:t>__________________________                                            _____________________________</w:t>
      </w:r>
    </w:p>
    <w:p w:rsidR="00AF4996" w:rsidRPr="00AF4996" w:rsidRDefault="00AF4996" w:rsidP="00AF4996">
      <w:pPr>
        <w:ind w:right="-365"/>
      </w:pPr>
      <w:r w:rsidRPr="00AF4996">
        <w:t xml:space="preserve">                       дата                                                                                                     подпись, расшифровка   </w:t>
      </w:r>
    </w:p>
    <w:p w:rsidR="00AF4996" w:rsidRPr="00AF4996" w:rsidRDefault="00AF4996" w:rsidP="00AF4996">
      <w:pPr>
        <w:ind w:right="-365"/>
        <w:rPr>
          <w:sz w:val="24"/>
          <w:szCs w:val="24"/>
        </w:rPr>
      </w:pPr>
    </w:p>
    <w:p w:rsidR="00AF4996" w:rsidRPr="00AF4996" w:rsidRDefault="00AF4996" w:rsidP="00AF4996">
      <w:pPr>
        <w:ind w:right="-365"/>
        <w:rPr>
          <w:sz w:val="24"/>
          <w:szCs w:val="24"/>
        </w:rPr>
      </w:pPr>
    </w:p>
    <w:p w:rsidR="00AF4996" w:rsidRPr="00AF4996" w:rsidRDefault="00AF4996" w:rsidP="00AF4996">
      <w:pPr>
        <w:ind w:right="-365"/>
        <w:rPr>
          <w:sz w:val="24"/>
          <w:szCs w:val="24"/>
        </w:rPr>
      </w:pPr>
    </w:p>
    <w:p w:rsidR="00AF4996" w:rsidRPr="00AF4996" w:rsidRDefault="00AF4996" w:rsidP="00AF4996">
      <w:pPr>
        <w:ind w:right="-365"/>
        <w:rPr>
          <w:sz w:val="24"/>
          <w:szCs w:val="24"/>
        </w:rPr>
      </w:pPr>
    </w:p>
    <w:p w:rsidR="00AF4996" w:rsidRPr="00AF4996" w:rsidRDefault="00AF4996" w:rsidP="00AF4996">
      <w:pPr>
        <w:spacing w:line="276" w:lineRule="auto"/>
        <w:ind w:firstLine="708"/>
        <w:jc w:val="both"/>
        <w:rPr>
          <w:sz w:val="28"/>
          <w:szCs w:val="28"/>
        </w:rPr>
      </w:pPr>
    </w:p>
    <w:p w:rsidR="00AF4996" w:rsidRDefault="00AF4996" w:rsidP="004638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F4996" w:rsidRDefault="00AF4996" w:rsidP="004638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F4996" w:rsidRDefault="00AF4996" w:rsidP="004638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F4996" w:rsidRDefault="00AF4996" w:rsidP="004638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F4996" w:rsidRDefault="00AF4996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2B6FBE" w:rsidRPr="002B6FBE" w:rsidRDefault="002B6FBE" w:rsidP="002B6FBE">
      <w:pPr>
        <w:autoSpaceDE w:val="0"/>
        <w:autoSpaceDN w:val="0"/>
        <w:jc w:val="center"/>
        <w:rPr>
          <w:sz w:val="26"/>
          <w:szCs w:val="26"/>
        </w:rPr>
      </w:pPr>
      <w:r w:rsidRPr="002B6FBE">
        <w:rPr>
          <w:sz w:val="26"/>
          <w:szCs w:val="26"/>
        </w:rPr>
        <w:t>Согласие</w:t>
      </w:r>
    </w:p>
    <w:p w:rsidR="002B6FBE" w:rsidRPr="002B6FBE" w:rsidRDefault="002B6FBE" w:rsidP="002B6FBE">
      <w:pPr>
        <w:autoSpaceDE w:val="0"/>
        <w:autoSpaceDN w:val="0"/>
        <w:jc w:val="center"/>
        <w:rPr>
          <w:sz w:val="26"/>
          <w:szCs w:val="26"/>
        </w:rPr>
      </w:pPr>
      <w:r w:rsidRPr="002B6FBE">
        <w:rPr>
          <w:sz w:val="26"/>
          <w:szCs w:val="26"/>
        </w:rPr>
        <w:t xml:space="preserve"> на обработку персональных данных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2B6FBE" w:rsidRPr="002B6FBE" w:rsidTr="003821B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rPr>
                <w:sz w:val="24"/>
                <w:szCs w:val="24"/>
              </w:rPr>
            </w:pPr>
            <w:r w:rsidRPr="002B6FBE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B6FB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rPr>
                <w:sz w:val="24"/>
                <w:szCs w:val="24"/>
              </w:rPr>
            </w:pPr>
            <w:r w:rsidRPr="002B6FBE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B6FB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B6FBE">
              <w:rPr>
                <w:sz w:val="24"/>
                <w:szCs w:val="24"/>
              </w:rPr>
              <w:t>г.</w:t>
            </w:r>
          </w:p>
        </w:tc>
      </w:tr>
    </w:tbl>
    <w:p w:rsidR="002B6FBE" w:rsidRPr="002B6FBE" w:rsidRDefault="002B6FBE" w:rsidP="002B6FBE">
      <w:pPr>
        <w:tabs>
          <w:tab w:val="right" w:pos="9921"/>
        </w:tabs>
        <w:autoSpaceDE w:val="0"/>
        <w:autoSpaceDN w:val="0"/>
        <w:spacing w:before="240"/>
        <w:ind w:firstLine="567"/>
        <w:rPr>
          <w:sz w:val="24"/>
          <w:szCs w:val="24"/>
        </w:rPr>
      </w:pPr>
    </w:p>
    <w:p w:rsidR="002B6FBE" w:rsidRPr="002B6FBE" w:rsidRDefault="002B6FBE" w:rsidP="002B6FBE">
      <w:pPr>
        <w:tabs>
          <w:tab w:val="right" w:pos="9921"/>
        </w:tabs>
        <w:autoSpaceDE w:val="0"/>
        <w:autoSpaceDN w:val="0"/>
        <w:spacing w:before="240"/>
        <w:ind w:firstLine="567"/>
        <w:rPr>
          <w:sz w:val="24"/>
          <w:szCs w:val="24"/>
        </w:rPr>
      </w:pPr>
      <w:r w:rsidRPr="002B6FBE">
        <w:rPr>
          <w:sz w:val="24"/>
          <w:szCs w:val="24"/>
        </w:rPr>
        <w:t xml:space="preserve">Я,  </w:t>
      </w:r>
      <w:r w:rsidRPr="002B6FBE">
        <w:rPr>
          <w:sz w:val="24"/>
          <w:szCs w:val="24"/>
        </w:rPr>
        <w:tab/>
        <w:t>,</w:t>
      </w:r>
    </w:p>
    <w:p w:rsidR="002B6FBE" w:rsidRPr="002B6FBE" w:rsidRDefault="002B6FBE" w:rsidP="002B6FBE">
      <w:pPr>
        <w:pBdr>
          <w:top w:val="single" w:sz="4" w:space="1" w:color="auto"/>
        </w:pBdr>
        <w:autoSpaceDE w:val="0"/>
        <w:autoSpaceDN w:val="0"/>
        <w:ind w:left="924" w:right="113"/>
        <w:jc w:val="center"/>
      </w:pPr>
      <w:r w:rsidRPr="002B6FBE">
        <w:t>(Ф.И.О.)</w:t>
      </w:r>
    </w:p>
    <w:p w:rsidR="002B6FBE" w:rsidRPr="002B6FBE" w:rsidRDefault="002B6FBE" w:rsidP="002B6FBE">
      <w:pPr>
        <w:autoSpaceDE w:val="0"/>
        <w:autoSpaceDN w:val="0"/>
        <w:rPr>
          <w:sz w:val="24"/>
          <w:szCs w:val="24"/>
        </w:rPr>
      </w:pPr>
      <w:r w:rsidRPr="002B6FBE">
        <w:rPr>
          <w:sz w:val="24"/>
          <w:szCs w:val="24"/>
        </w:rPr>
        <w:t>зарегистрированный(</w:t>
      </w:r>
      <w:proofErr w:type="spellStart"/>
      <w:r w:rsidRPr="002B6FBE">
        <w:rPr>
          <w:sz w:val="24"/>
          <w:szCs w:val="24"/>
        </w:rPr>
        <w:t>ная</w:t>
      </w:r>
      <w:proofErr w:type="spellEnd"/>
      <w:r w:rsidRPr="002B6FBE">
        <w:rPr>
          <w:sz w:val="24"/>
          <w:szCs w:val="24"/>
        </w:rPr>
        <w:t xml:space="preserve">) по адресу  </w:t>
      </w:r>
    </w:p>
    <w:p w:rsidR="002B6FBE" w:rsidRPr="002B6FBE" w:rsidRDefault="002B6FBE" w:rsidP="002B6FBE">
      <w:pPr>
        <w:pBdr>
          <w:top w:val="single" w:sz="4" w:space="1" w:color="auto"/>
        </w:pBdr>
        <w:autoSpaceDE w:val="0"/>
        <w:autoSpaceDN w:val="0"/>
        <w:ind w:left="3802"/>
        <w:rPr>
          <w:sz w:val="2"/>
          <w:szCs w:val="2"/>
        </w:rPr>
      </w:pPr>
    </w:p>
    <w:p w:rsidR="002B6FBE" w:rsidRPr="002B6FBE" w:rsidRDefault="002B6FBE" w:rsidP="002B6FBE">
      <w:pPr>
        <w:tabs>
          <w:tab w:val="right" w:pos="9921"/>
        </w:tabs>
        <w:autoSpaceDE w:val="0"/>
        <w:autoSpaceDN w:val="0"/>
        <w:rPr>
          <w:sz w:val="24"/>
          <w:szCs w:val="24"/>
        </w:rPr>
      </w:pPr>
      <w:r w:rsidRPr="002B6FBE">
        <w:rPr>
          <w:sz w:val="24"/>
          <w:szCs w:val="24"/>
        </w:rPr>
        <w:tab/>
        <w:t>,</w:t>
      </w:r>
    </w:p>
    <w:p w:rsidR="002B6FBE" w:rsidRPr="002B6FBE" w:rsidRDefault="002B6FBE" w:rsidP="002B6FB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293"/>
      </w:tblGrid>
      <w:tr w:rsidR="002B6FBE" w:rsidRPr="002B6FBE" w:rsidTr="003821B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rPr>
                <w:sz w:val="24"/>
                <w:szCs w:val="24"/>
              </w:rPr>
            </w:pPr>
            <w:r w:rsidRPr="002B6FBE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B6FBE">
              <w:rPr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rPr>
                <w:sz w:val="24"/>
                <w:szCs w:val="24"/>
              </w:rPr>
            </w:pPr>
            <w:r w:rsidRPr="002B6FBE">
              <w:rPr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rPr>
                <w:sz w:val="24"/>
                <w:szCs w:val="24"/>
              </w:rPr>
            </w:pPr>
            <w:r w:rsidRPr="002B6FBE">
              <w:rPr>
                <w:sz w:val="24"/>
                <w:szCs w:val="24"/>
              </w:rPr>
              <w:t>,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FBE" w:rsidRPr="002B6FBE" w:rsidRDefault="002B6FBE" w:rsidP="002B6F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B6FBE" w:rsidRPr="002B6FBE" w:rsidTr="003821B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B6FBE" w:rsidRPr="002B6FBE" w:rsidRDefault="002B6FBE" w:rsidP="002B6FBE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6FBE" w:rsidRPr="002B6FBE" w:rsidRDefault="002B6FBE" w:rsidP="002B6FBE">
            <w:pPr>
              <w:autoSpaceDE w:val="0"/>
              <w:autoSpaceDN w:val="0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B6FBE" w:rsidRPr="002B6FBE" w:rsidRDefault="002B6FBE" w:rsidP="002B6FBE">
            <w:pPr>
              <w:autoSpaceDE w:val="0"/>
              <w:autoSpaceDN w:val="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B6FBE" w:rsidRPr="002B6FBE" w:rsidRDefault="002B6FBE" w:rsidP="002B6FBE">
            <w:pPr>
              <w:autoSpaceDE w:val="0"/>
              <w:autoSpaceDN w:val="0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B6FBE" w:rsidRPr="002B6FBE" w:rsidRDefault="002B6FBE" w:rsidP="002B6FBE">
            <w:pPr>
              <w:autoSpaceDE w:val="0"/>
              <w:autoSpaceDN w:val="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6FBE" w:rsidRPr="002B6FBE" w:rsidRDefault="002B6FBE" w:rsidP="002B6FBE">
            <w:pPr>
              <w:autoSpaceDE w:val="0"/>
              <w:autoSpaceDN w:val="0"/>
              <w:jc w:val="center"/>
            </w:pPr>
            <w:r w:rsidRPr="002B6FBE"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6FBE" w:rsidRPr="002B6FBE" w:rsidRDefault="002B6FBE" w:rsidP="002B6FBE">
            <w:pPr>
              <w:autoSpaceDE w:val="0"/>
              <w:autoSpaceDN w:val="0"/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2B6FBE" w:rsidRPr="002B6FBE" w:rsidRDefault="002B6FBE" w:rsidP="002B6FBE">
            <w:pPr>
              <w:autoSpaceDE w:val="0"/>
              <w:autoSpaceDN w:val="0"/>
              <w:jc w:val="center"/>
            </w:pPr>
            <w:r w:rsidRPr="002B6FBE">
              <w:t>(кем выдан)</w:t>
            </w:r>
          </w:p>
        </w:tc>
      </w:tr>
    </w:tbl>
    <w:p w:rsidR="002B6FBE" w:rsidRPr="002B6FBE" w:rsidRDefault="002B6FBE" w:rsidP="002B6FBE">
      <w:pPr>
        <w:tabs>
          <w:tab w:val="right" w:pos="9921"/>
        </w:tabs>
        <w:autoSpaceDE w:val="0"/>
        <w:autoSpaceDN w:val="0"/>
        <w:rPr>
          <w:sz w:val="24"/>
          <w:szCs w:val="24"/>
        </w:rPr>
      </w:pPr>
      <w:r w:rsidRPr="002B6FBE">
        <w:rPr>
          <w:sz w:val="24"/>
          <w:szCs w:val="24"/>
        </w:rPr>
        <w:tab/>
        <w:t>,</w:t>
      </w:r>
    </w:p>
    <w:p w:rsidR="002B6FBE" w:rsidRPr="002B6FBE" w:rsidRDefault="002B6FBE" w:rsidP="002B6FBE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2B6FBE" w:rsidRPr="002B6FBE" w:rsidRDefault="002B6FBE" w:rsidP="002B6FBE">
      <w:pPr>
        <w:autoSpaceDE w:val="0"/>
        <w:autoSpaceDN w:val="0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свободно, своей волей и в своем интересе даю согласие уполномоченным должностным лицам Департамента городского хозяйства Администрации города Ханты-Мансийска, зарегистрированного по адресу: Калинина ул., д.26, г. Ханты-Мансийск, Ханты-Мансийский автономный округ – Югра, Тюменская область,  Россия,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фамилия, имя, отчество, дата и место рождения, гражданство, фотография;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пребывание за границей (когда, где, с какой целью);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адрес регистрации и фактического проживания;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дата регистрации по месту жительства;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паспорт (серия, номер, кем и когда выдан);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номер телефона;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идентификационный номер налогоплательщика;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наличие (отсутствие) заболевания, препятствующего поступлению на работу, подтвержденного заключением медицинского учреждения;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освидетельствования.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lastRenderedPageBreak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работу, ее прохождением и прекращением (трудовых и непосредственно связанных с ними отношений) для реализации полномочий, возложенных на  Департамент городского хозяйства Администрации города Ханты-Мансийска.</w:t>
      </w:r>
    </w:p>
    <w:p w:rsidR="002B6FBE" w:rsidRPr="002B6FBE" w:rsidRDefault="002B6FBE" w:rsidP="002B6FBE">
      <w:pPr>
        <w:autoSpaceDE w:val="0"/>
        <w:autoSpaceDN w:val="0"/>
        <w:ind w:firstLine="567"/>
        <w:rPr>
          <w:sz w:val="24"/>
          <w:szCs w:val="24"/>
        </w:rPr>
      </w:pPr>
      <w:r w:rsidRPr="002B6FBE">
        <w:rPr>
          <w:sz w:val="24"/>
          <w:szCs w:val="24"/>
        </w:rPr>
        <w:t>Я ознакомлен(а), что: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 всего срока работы</w:t>
      </w:r>
      <w:r w:rsidR="009E5188">
        <w:rPr>
          <w:sz w:val="24"/>
          <w:szCs w:val="24"/>
        </w:rPr>
        <w:t xml:space="preserve"> (нахождения в резерве)</w:t>
      </w:r>
      <w:r w:rsidRPr="002B6FBE">
        <w:rPr>
          <w:sz w:val="24"/>
          <w:szCs w:val="24"/>
        </w:rPr>
        <w:t>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2B6FBE" w:rsidRPr="002B6FBE" w:rsidRDefault="002B6FBE" w:rsidP="002B6FB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2B6FBE">
        <w:rPr>
          <w:sz w:val="24"/>
          <w:szCs w:val="24"/>
        </w:rPr>
        <w:t>3)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Департамент городского хозяйства Администрации города Ханты-Мансийска функций, полномочий и обязанностей.</w:t>
      </w:r>
    </w:p>
    <w:p w:rsidR="002B6FBE" w:rsidRPr="002B6FBE" w:rsidRDefault="002B6FBE" w:rsidP="002B6FBE">
      <w:pPr>
        <w:tabs>
          <w:tab w:val="center" w:pos="7655"/>
        </w:tabs>
        <w:autoSpaceDE w:val="0"/>
        <w:autoSpaceDN w:val="0"/>
        <w:spacing w:before="240"/>
        <w:ind w:firstLine="567"/>
        <w:rPr>
          <w:sz w:val="24"/>
          <w:szCs w:val="24"/>
        </w:rPr>
      </w:pPr>
      <w:r w:rsidRPr="002B6FBE">
        <w:rPr>
          <w:sz w:val="24"/>
          <w:szCs w:val="24"/>
        </w:rPr>
        <w:t xml:space="preserve">Дата начала обработки персональных данных:  </w:t>
      </w:r>
      <w:r w:rsidRPr="002B6FBE">
        <w:rPr>
          <w:sz w:val="24"/>
          <w:szCs w:val="24"/>
        </w:rPr>
        <w:tab/>
      </w:r>
    </w:p>
    <w:p w:rsidR="002B6FBE" w:rsidRPr="002B6FBE" w:rsidRDefault="002B6FBE" w:rsidP="002B6FBE">
      <w:pPr>
        <w:pBdr>
          <w:top w:val="single" w:sz="4" w:space="1" w:color="auto"/>
        </w:pBdr>
        <w:autoSpaceDE w:val="0"/>
        <w:autoSpaceDN w:val="0"/>
        <w:ind w:left="5449"/>
        <w:jc w:val="center"/>
        <w:rPr>
          <w:sz w:val="16"/>
          <w:szCs w:val="16"/>
        </w:rPr>
      </w:pPr>
      <w:r w:rsidRPr="002B6FBE">
        <w:rPr>
          <w:sz w:val="16"/>
          <w:szCs w:val="16"/>
        </w:rPr>
        <w:t>(число, месяц, год)</w:t>
      </w:r>
    </w:p>
    <w:p w:rsidR="002B6FBE" w:rsidRPr="002B6FBE" w:rsidRDefault="002B6FBE" w:rsidP="002B6FBE">
      <w:pPr>
        <w:autoSpaceDE w:val="0"/>
        <w:autoSpaceDN w:val="0"/>
        <w:ind w:left="5449"/>
        <w:jc w:val="center"/>
        <w:rPr>
          <w:sz w:val="24"/>
          <w:szCs w:val="24"/>
        </w:rPr>
      </w:pPr>
    </w:p>
    <w:p w:rsidR="002B6FBE" w:rsidRPr="002B6FBE" w:rsidRDefault="002B6FBE" w:rsidP="002B6FBE">
      <w:pPr>
        <w:pBdr>
          <w:top w:val="single" w:sz="4" w:space="0" w:color="auto"/>
        </w:pBdr>
        <w:autoSpaceDE w:val="0"/>
        <w:autoSpaceDN w:val="0"/>
        <w:spacing w:after="480"/>
        <w:ind w:left="5449"/>
        <w:jc w:val="center"/>
        <w:rPr>
          <w:sz w:val="16"/>
          <w:szCs w:val="16"/>
        </w:rPr>
      </w:pPr>
      <w:r w:rsidRPr="002B6FBE">
        <w:rPr>
          <w:sz w:val="16"/>
          <w:szCs w:val="16"/>
        </w:rPr>
        <w:t>(подпись, ФИО полностью)</w:t>
      </w:r>
    </w:p>
    <w:p w:rsidR="002B6FBE" w:rsidRPr="002B6FBE" w:rsidRDefault="002B6FBE" w:rsidP="002B6FB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p w:rsidR="001F484B" w:rsidRPr="00A85264" w:rsidRDefault="001F484B" w:rsidP="004638DB">
      <w:pPr>
        <w:widowControl w:val="0"/>
        <w:autoSpaceDE w:val="0"/>
        <w:autoSpaceDN w:val="0"/>
        <w:adjustRightInd w:val="0"/>
        <w:ind w:firstLine="540"/>
        <w:jc w:val="both"/>
      </w:pPr>
    </w:p>
    <w:sectPr w:rsidR="001F484B" w:rsidRPr="00A85264" w:rsidSect="001F4558">
      <w:headerReference w:type="even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55" w:rsidRDefault="00317C55">
      <w:r>
        <w:separator/>
      </w:r>
    </w:p>
  </w:endnote>
  <w:endnote w:type="continuationSeparator" w:id="0">
    <w:p w:rsidR="00317C55" w:rsidRDefault="0031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55" w:rsidRDefault="00317C55">
      <w:r>
        <w:separator/>
      </w:r>
    </w:p>
  </w:footnote>
  <w:footnote w:type="continuationSeparator" w:id="0">
    <w:p w:rsidR="00317C55" w:rsidRDefault="0031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A9" w:rsidRDefault="009909A9" w:rsidP="006354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9A9" w:rsidRDefault="009909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559"/>
    <w:multiLevelType w:val="hybridMultilevel"/>
    <w:tmpl w:val="9E92EFB2"/>
    <w:lvl w:ilvl="0" w:tplc="60E22BAE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F691F"/>
    <w:multiLevelType w:val="hybridMultilevel"/>
    <w:tmpl w:val="40A670BE"/>
    <w:lvl w:ilvl="0" w:tplc="D59C3D12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C2759"/>
    <w:multiLevelType w:val="hybridMultilevel"/>
    <w:tmpl w:val="68AC2722"/>
    <w:lvl w:ilvl="0" w:tplc="D2F248C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76FC8"/>
    <w:multiLevelType w:val="hybridMultilevel"/>
    <w:tmpl w:val="1B6C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874C55"/>
    <w:multiLevelType w:val="hybridMultilevel"/>
    <w:tmpl w:val="68D0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4491D"/>
    <w:multiLevelType w:val="hybridMultilevel"/>
    <w:tmpl w:val="21F0705C"/>
    <w:lvl w:ilvl="0" w:tplc="02B2A8C6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FA4D1A4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2AE"/>
    <w:rsid w:val="00083ABD"/>
    <w:rsid w:val="000B151B"/>
    <w:rsid w:val="000B26F4"/>
    <w:rsid w:val="000C0E2D"/>
    <w:rsid w:val="000E677D"/>
    <w:rsid w:val="00163C5E"/>
    <w:rsid w:val="00187740"/>
    <w:rsid w:val="001D687F"/>
    <w:rsid w:val="001F4558"/>
    <w:rsid w:val="001F484B"/>
    <w:rsid w:val="00247055"/>
    <w:rsid w:val="00261EB5"/>
    <w:rsid w:val="002B6FBE"/>
    <w:rsid w:val="002D336C"/>
    <w:rsid w:val="00316796"/>
    <w:rsid w:val="00317C55"/>
    <w:rsid w:val="00343468"/>
    <w:rsid w:val="003443AE"/>
    <w:rsid w:val="0038109B"/>
    <w:rsid w:val="003821B4"/>
    <w:rsid w:val="003965DB"/>
    <w:rsid w:val="003B13D9"/>
    <w:rsid w:val="003E6BFF"/>
    <w:rsid w:val="00425E06"/>
    <w:rsid w:val="004306A2"/>
    <w:rsid w:val="004638DB"/>
    <w:rsid w:val="00466930"/>
    <w:rsid w:val="00470C7C"/>
    <w:rsid w:val="00476FA6"/>
    <w:rsid w:val="00484ADD"/>
    <w:rsid w:val="00496C36"/>
    <w:rsid w:val="004B522F"/>
    <w:rsid w:val="004B736E"/>
    <w:rsid w:val="004F4B4A"/>
    <w:rsid w:val="00581944"/>
    <w:rsid w:val="00582223"/>
    <w:rsid w:val="00633B1F"/>
    <w:rsid w:val="006354B3"/>
    <w:rsid w:val="006378B8"/>
    <w:rsid w:val="00667EB6"/>
    <w:rsid w:val="006E2343"/>
    <w:rsid w:val="00726F53"/>
    <w:rsid w:val="00736E83"/>
    <w:rsid w:val="0079658F"/>
    <w:rsid w:val="007A0A3E"/>
    <w:rsid w:val="00800FB7"/>
    <w:rsid w:val="008178BB"/>
    <w:rsid w:val="00817F60"/>
    <w:rsid w:val="00821027"/>
    <w:rsid w:val="008522E7"/>
    <w:rsid w:val="00877C79"/>
    <w:rsid w:val="00893A0D"/>
    <w:rsid w:val="00944AD7"/>
    <w:rsid w:val="009909A9"/>
    <w:rsid w:val="009E2110"/>
    <w:rsid w:val="009E5188"/>
    <w:rsid w:val="00A4181E"/>
    <w:rsid w:val="00A53AD2"/>
    <w:rsid w:val="00A732AE"/>
    <w:rsid w:val="00A74C80"/>
    <w:rsid w:val="00A760B5"/>
    <w:rsid w:val="00AB4DBE"/>
    <w:rsid w:val="00AF1342"/>
    <w:rsid w:val="00AF4996"/>
    <w:rsid w:val="00AF681B"/>
    <w:rsid w:val="00B1398E"/>
    <w:rsid w:val="00B218DF"/>
    <w:rsid w:val="00B4399D"/>
    <w:rsid w:val="00B80037"/>
    <w:rsid w:val="00BA5423"/>
    <w:rsid w:val="00BC4A4E"/>
    <w:rsid w:val="00BC526F"/>
    <w:rsid w:val="00C217ED"/>
    <w:rsid w:val="00C34ED1"/>
    <w:rsid w:val="00C93BA1"/>
    <w:rsid w:val="00CB15E1"/>
    <w:rsid w:val="00CD08B8"/>
    <w:rsid w:val="00CF1C99"/>
    <w:rsid w:val="00D53532"/>
    <w:rsid w:val="00F02A03"/>
    <w:rsid w:val="00F335B7"/>
    <w:rsid w:val="00F62387"/>
    <w:rsid w:val="00F66F7E"/>
    <w:rsid w:val="00F723CF"/>
    <w:rsid w:val="00FB3EB8"/>
    <w:rsid w:val="00FE3D4F"/>
    <w:rsid w:val="00FF3F8B"/>
    <w:rsid w:val="00F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3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732AE"/>
    <w:pPr>
      <w:spacing w:after="120"/>
      <w:ind w:left="283"/>
    </w:pPr>
    <w:rPr>
      <w:sz w:val="24"/>
      <w:szCs w:val="24"/>
    </w:rPr>
  </w:style>
  <w:style w:type="paragraph" w:styleId="a5">
    <w:name w:val="header"/>
    <w:basedOn w:val="a"/>
    <w:rsid w:val="00A732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32AE"/>
  </w:style>
  <w:style w:type="paragraph" w:styleId="a7">
    <w:name w:val="Subtitle"/>
    <w:basedOn w:val="a"/>
    <w:link w:val="a8"/>
    <w:qFormat/>
    <w:rsid w:val="00476FA6"/>
    <w:pPr>
      <w:jc w:val="center"/>
    </w:pPr>
    <w:rPr>
      <w:rFonts w:ascii="CG Times (WN)" w:hAnsi="CG Times (WN)"/>
      <w:b/>
      <w:sz w:val="24"/>
      <w:u w:val="single"/>
      <w:lang w:val="en-GB"/>
    </w:rPr>
  </w:style>
  <w:style w:type="character" w:customStyle="1" w:styleId="a8">
    <w:name w:val="Подзаголовок Знак"/>
    <w:link w:val="a7"/>
    <w:rsid w:val="00476FA6"/>
    <w:rPr>
      <w:rFonts w:ascii="CG Times (WN)" w:hAnsi="CG Times (WN)"/>
      <w:b/>
      <w:sz w:val="24"/>
      <w:u w:val="single"/>
      <w:lang w:val="en-GB"/>
    </w:rPr>
  </w:style>
  <w:style w:type="paragraph" w:styleId="a9">
    <w:name w:val="Body Text"/>
    <w:basedOn w:val="a"/>
    <w:link w:val="aa"/>
    <w:rsid w:val="00425E06"/>
    <w:pPr>
      <w:spacing w:after="120"/>
    </w:pPr>
  </w:style>
  <w:style w:type="character" w:customStyle="1" w:styleId="aa">
    <w:name w:val="Основной текст Знак"/>
    <w:basedOn w:val="a0"/>
    <w:link w:val="a9"/>
    <w:rsid w:val="00425E06"/>
  </w:style>
  <w:style w:type="paragraph" w:styleId="ab">
    <w:name w:val="footer"/>
    <w:basedOn w:val="a"/>
    <w:link w:val="ac"/>
    <w:rsid w:val="001F45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4558"/>
  </w:style>
  <w:style w:type="character" w:styleId="ad">
    <w:name w:val="Strong"/>
    <w:qFormat/>
    <w:rsid w:val="001F4558"/>
    <w:rPr>
      <w:b/>
      <w:bCs/>
    </w:rPr>
  </w:style>
  <w:style w:type="paragraph" w:styleId="ae">
    <w:name w:val="Normal (Web)"/>
    <w:basedOn w:val="a"/>
    <w:uiPriority w:val="99"/>
    <w:unhideWhenUsed/>
    <w:rsid w:val="000B151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6C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Title"/>
    <w:basedOn w:val="a"/>
    <w:link w:val="af0"/>
    <w:qFormat/>
    <w:rsid w:val="0038109B"/>
    <w:pPr>
      <w:ind w:right="3055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38109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dkinal\AppData\Roaming\Microsoft\&#1064;&#1072;&#1073;&#1083;&#1086;&#1085;&#1099;\&#1056;&#1072;&#1089;&#1087;&#1086;&#1088;&#1103;&#1078;&#1077;&#1085;&#1080;&#1077;%20&#1075;&#1083;&#1072;&#1074;&#1099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A23E-3631-4BF4-AC2E-F749AC8B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- 1</Template>
  <TotalTime>1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Евгешка</cp:lastModifiedBy>
  <cp:revision>2</cp:revision>
  <cp:lastPrinted>2016-08-22T10:03:00Z</cp:lastPrinted>
  <dcterms:created xsi:type="dcterms:W3CDTF">2018-02-12T08:32:00Z</dcterms:created>
  <dcterms:modified xsi:type="dcterms:W3CDTF">2018-02-12T08:32:00Z</dcterms:modified>
</cp:coreProperties>
</file>