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30" w:rsidRDefault="00E735FB" w:rsidP="00E735FB">
      <w:pPr>
        <w:jc w:val="right"/>
        <w:rPr>
          <w:b/>
          <w:noProof/>
          <w:sz w:val="28"/>
          <w:szCs w:val="28"/>
        </w:rPr>
      </w:pPr>
      <w:r w:rsidRPr="00E735FB">
        <w:rPr>
          <w:b/>
          <w:noProof/>
          <w:sz w:val="28"/>
          <w:szCs w:val="28"/>
        </w:rPr>
        <w:t>ПРОЕКТ</w:t>
      </w:r>
    </w:p>
    <w:p w:rsidR="00E735FB" w:rsidRPr="00E735FB" w:rsidRDefault="00E735FB" w:rsidP="00E735FB">
      <w:pPr>
        <w:jc w:val="right"/>
        <w:rPr>
          <w:b/>
          <w:sz w:val="28"/>
          <w:szCs w:val="28"/>
        </w:rPr>
      </w:pPr>
    </w:p>
    <w:p w:rsidR="00740B96" w:rsidRPr="00890BF7" w:rsidRDefault="00740B96" w:rsidP="00E81086">
      <w:pPr>
        <w:jc w:val="center"/>
        <w:rPr>
          <w:sz w:val="28"/>
          <w:szCs w:val="28"/>
        </w:rPr>
      </w:pPr>
    </w:p>
    <w:p w:rsidR="00E81086" w:rsidRDefault="00E81086" w:rsidP="00E81086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12240" w:rsidRPr="00C31178" w:rsidRDefault="00212240" w:rsidP="004049F9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</w:t>
      </w:r>
      <w:r w:rsidR="004049F9">
        <w:rPr>
          <w:b/>
          <w:sz w:val="28"/>
        </w:rPr>
        <w:t>–</w:t>
      </w:r>
      <w:r>
        <w:rPr>
          <w:b/>
          <w:sz w:val="28"/>
        </w:rPr>
        <w:t xml:space="preserve"> Югры</w:t>
      </w:r>
    </w:p>
    <w:p w:rsidR="00096E27" w:rsidRPr="00890BF7" w:rsidRDefault="00096E27" w:rsidP="00890BF7">
      <w:pPr>
        <w:rPr>
          <w:b/>
          <w:sz w:val="28"/>
          <w:szCs w:val="28"/>
        </w:rPr>
      </w:pPr>
    </w:p>
    <w:p w:rsidR="00096E27" w:rsidRDefault="00C3043B" w:rsidP="00096E2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3043B" w:rsidRPr="009047DF" w:rsidRDefault="00C3043B" w:rsidP="00096E27">
      <w:pPr>
        <w:jc w:val="center"/>
        <w:rPr>
          <w:b/>
          <w:sz w:val="28"/>
        </w:rPr>
      </w:pPr>
    </w:p>
    <w:p w:rsidR="00E81086" w:rsidRDefault="00E81086" w:rsidP="000A413E">
      <w:pPr>
        <w:jc w:val="both"/>
        <w:rPr>
          <w:sz w:val="28"/>
        </w:rPr>
      </w:pPr>
    </w:p>
    <w:p w:rsidR="00E81086" w:rsidRDefault="00E81086" w:rsidP="00A43E23">
      <w:pPr>
        <w:jc w:val="both"/>
        <w:rPr>
          <w:sz w:val="28"/>
        </w:rPr>
      </w:pPr>
      <w:r>
        <w:rPr>
          <w:sz w:val="28"/>
        </w:rPr>
        <w:t>от «___»____________ 20</w:t>
      </w:r>
      <w:r w:rsidR="000E2627">
        <w:rPr>
          <w:sz w:val="28"/>
        </w:rPr>
        <w:t>1</w:t>
      </w:r>
      <w:r w:rsidR="000D4292">
        <w:rPr>
          <w:sz w:val="28"/>
        </w:rPr>
        <w:t>8</w:t>
      </w:r>
      <w:r>
        <w:rPr>
          <w:sz w:val="28"/>
        </w:rPr>
        <w:t xml:space="preserve"> </w:t>
      </w:r>
      <w:r w:rsidR="009D40BE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</w:t>
      </w:r>
      <w:r w:rsidR="00FB2836">
        <w:rPr>
          <w:sz w:val="28"/>
        </w:rPr>
        <w:t xml:space="preserve">  </w:t>
      </w:r>
      <w:r w:rsidR="00233DD2">
        <w:rPr>
          <w:sz w:val="28"/>
        </w:rPr>
        <w:t xml:space="preserve">   </w:t>
      </w:r>
      <w:r>
        <w:rPr>
          <w:sz w:val="28"/>
        </w:rPr>
        <w:t>№ ______</w:t>
      </w:r>
    </w:p>
    <w:p w:rsidR="00DF5772" w:rsidRDefault="00DF5772" w:rsidP="00DF5772">
      <w:pPr>
        <w:tabs>
          <w:tab w:val="left" w:pos="567"/>
        </w:tabs>
        <w:rPr>
          <w:sz w:val="28"/>
          <w:szCs w:val="28"/>
        </w:rPr>
      </w:pPr>
    </w:p>
    <w:p w:rsidR="00C3043B" w:rsidRDefault="00C3043B" w:rsidP="00DF5772">
      <w:pPr>
        <w:tabs>
          <w:tab w:val="left" w:pos="567"/>
        </w:tabs>
        <w:rPr>
          <w:sz w:val="28"/>
          <w:szCs w:val="28"/>
        </w:rPr>
      </w:pPr>
    </w:p>
    <w:p w:rsidR="00DF5772" w:rsidRDefault="00FB2836" w:rsidP="00DF577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3043B">
        <w:rPr>
          <w:sz w:val="28"/>
          <w:szCs w:val="28"/>
        </w:rPr>
        <w:t>постановление</w:t>
      </w:r>
      <w:r w:rsidR="00DF5772">
        <w:rPr>
          <w:sz w:val="28"/>
          <w:szCs w:val="28"/>
        </w:rPr>
        <w:t xml:space="preserve"> </w:t>
      </w:r>
    </w:p>
    <w:p w:rsidR="00DF5772" w:rsidRDefault="00DF5772" w:rsidP="00DF577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C3043B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DF577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D171E">
        <w:rPr>
          <w:sz w:val="28"/>
          <w:szCs w:val="28"/>
        </w:rPr>
        <w:t>.2017 №</w:t>
      </w:r>
      <w:r w:rsidR="000D4292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t>1</w:t>
      </w:r>
      <w:r>
        <w:rPr>
          <w:sz w:val="28"/>
          <w:szCs w:val="28"/>
        </w:rPr>
        <w:t>89</w:t>
      </w:r>
      <w:r w:rsidR="00DF5772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резерве </w:t>
      </w:r>
      <w:proofErr w:type="gramStart"/>
      <w:r>
        <w:rPr>
          <w:sz w:val="28"/>
          <w:szCs w:val="28"/>
        </w:rPr>
        <w:t>управленческих</w:t>
      </w:r>
      <w:proofErr w:type="gramEnd"/>
      <w:r>
        <w:rPr>
          <w:sz w:val="28"/>
          <w:szCs w:val="28"/>
        </w:rPr>
        <w:t xml:space="preserve"> </w:t>
      </w:r>
    </w:p>
    <w:p w:rsidR="00C3043B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кадров для замещения должностей руководителей</w:t>
      </w:r>
    </w:p>
    <w:p w:rsidR="00C3043B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муниципальных учреждений и муниципальных</w:t>
      </w:r>
    </w:p>
    <w:p w:rsidR="00DF5772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предприятий города Ханты-Мансийска</w:t>
      </w:r>
      <w:r w:rsidR="00DF5772">
        <w:rPr>
          <w:sz w:val="28"/>
          <w:szCs w:val="28"/>
        </w:rPr>
        <w:t>»</w:t>
      </w:r>
    </w:p>
    <w:p w:rsidR="00C24B6D" w:rsidRPr="00E203B1" w:rsidRDefault="00C24B6D" w:rsidP="006923D9">
      <w:pPr>
        <w:rPr>
          <w:sz w:val="28"/>
          <w:szCs w:val="28"/>
        </w:rPr>
      </w:pPr>
    </w:p>
    <w:p w:rsidR="006A377E" w:rsidRDefault="006923D9" w:rsidP="00EA1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623">
        <w:rPr>
          <w:sz w:val="28"/>
          <w:szCs w:val="28"/>
        </w:rPr>
        <w:t xml:space="preserve">В </w:t>
      </w:r>
      <w:r w:rsidR="006A377E">
        <w:rPr>
          <w:sz w:val="28"/>
          <w:szCs w:val="28"/>
        </w:rPr>
        <w:t xml:space="preserve">связи с </w:t>
      </w:r>
      <w:r w:rsidR="00D20DF6">
        <w:rPr>
          <w:sz w:val="28"/>
          <w:szCs w:val="28"/>
        </w:rPr>
        <w:t>изменением наименования муниципально</w:t>
      </w:r>
      <w:r w:rsidR="00497DD7">
        <w:rPr>
          <w:sz w:val="28"/>
          <w:szCs w:val="28"/>
        </w:rPr>
        <w:t>й</w:t>
      </w:r>
      <w:r w:rsidR="00D20DF6">
        <w:rPr>
          <w:sz w:val="28"/>
          <w:szCs w:val="28"/>
        </w:rPr>
        <w:t xml:space="preserve"> бюджетно</w:t>
      </w:r>
      <w:r w:rsidR="00497DD7">
        <w:rPr>
          <w:sz w:val="28"/>
          <w:szCs w:val="28"/>
        </w:rPr>
        <w:t>й</w:t>
      </w:r>
      <w:r w:rsidR="00D20DF6">
        <w:rPr>
          <w:sz w:val="28"/>
          <w:szCs w:val="28"/>
        </w:rPr>
        <w:t xml:space="preserve"> </w:t>
      </w:r>
      <w:r w:rsidR="00497DD7">
        <w:rPr>
          <w:sz w:val="28"/>
          <w:szCs w:val="28"/>
        </w:rPr>
        <w:t xml:space="preserve">общеобразовательной организации </w:t>
      </w:r>
      <w:r w:rsidR="00D20DF6">
        <w:rPr>
          <w:sz w:val="28"/>
          <w:szCs w:val="28"/>
        </w:rPr>
        <w:t>«С</w:t>
      </w:r>
      <w:r w:rsidR="00DE0F5D">
        <w:rPr>
          <w:sz w:val="28"/>
          <w:szCs w:val="28"/>
        </w:rPr>
        <w:t>редняя общеобразовательная школа №7</w:t>
      </w:r>
      <w:r w:rsidR="00D20DF6">
        <w:rPr>
          <w:sz w:val="28"/>
          <w:szCs w:val="28"/>
        </w:rPr>
        <w:t>»</w:t>
      </w:r>
      <w:r w:rsidR="00427623">
        <w:rPr>
          <w:sz w:val="28"/>
          <w:szCs w:val="28"/>
        </w:rPr>
        <w:t xml:space="preserve">, </w:t>
      </w:r>
      <w:r w:rsidR="000D40CE" w:rsidRPr="00427623">
        <w:rPr>
          <w:sz w:val="28"/>
          <w:szCs w:val="28"/>
        </w:rPr>
        <w:t>руководствуясь статьей 71 Устава города</w:t>
      </w:r>
      <w:r w:rsidR="00017C66">
        <w:rPr>
          <w:sz w:val="28"/>
          <w:szCs w:val="28"/>
        </w:rPr>
        <w:t xml:space="preserve"> </w:t>
      </w:r>
      <w:r w:rsidR="000D40CE" w:rsidRPr="00427623">
        <w:rPr>
          <w:sz w:val="28"/>
          <w:szCs w:val="28"/>
        </w:rPr>
        <w:t>Ханты-Мансийска</w:t>
      </w:r>
      <w:r w:rsidR="006A377E">
        <w:rPr>
          <w:sz w:val="28"/>
          <w:szCs w:val="28"/>
        </w:rPr>
        <w:t>:</w:t>
      </w:r>
    </w:p>
    <w:p w:rsidR="003D69BF" w:rsidRDefault="003D69BF" w:rsidP="00EA1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постановление Администрации города Ханты-Мансийска от 15.03.2017 №189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 (далее – постановление) изменения</w:t>
      </w:r>
      <w:r w:rsidR="00D20DF6">
        <w:rPr>
          <w:sz w:val="28"/>
          <w:szCs w:val="28"/>
        </w:rPr>
        <w:t xml:space="preserve">, заменив в приложении 1 </w:t>
      </w:r>
      <w:r>
        <w:rPr>
          <w:sz w:val="28"/>
          <w:szCs w:val="28"/>
        </w:rPr>
        <w:t xml:space="preserve"> </w:t>
      </w:r>
      <w:r w:rsidR="00CE53B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слов</w:t>
      </w:r>
      <w:r w:rsidR="00D20DF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«</w:t>
      </w:r>
      <w:r w:rsidR="00412C4C">
        <w:rPr>
          <w:sz w:val="28"/>
          <w:szCs w:val="28"/>
        </w:rPr>
        <w:t>директор муниципальной бюджетной общеобразовательной организации «Средняя общеобразовательная школа №7</w:t>
      </w:r>
      <w:r>
        <w:rPr>
          <w:sz w:val="28"/>
          <w:szCs w:val="28"/>
        </w:rPr>
        <w:t xml:space="preserve">» </w:t>
      </w:r>
      <w:r w:rsidR="00D20DF6" w:rsidRPr="00412C4C">
        <w:rPr>
          <w:sz w:val="28"/>
          <w:szCs w:val="28"/>
        </w:rPr>
        <w:t>словами</w:t>
      </w:r>
      <w:r w:rsidRPr="00412C4C">
        <w:rPr>
          <w:sz w:val="28"/>
          <w:szCs w:val="28"/>
        </w:rPr>
        <w:t xml:space="preserve"> «</w:t>
      </w:r>
      <w:r w:rsidR="00D20DF6" w:rsidRPr="00412C4C">
        <w:rPr>
          <w:sz w:val="28"/>
          <w:szCs w:val="28"/>
        </w:rPr>
        <w:t>д</w:t>
      </w:r>
      <w:r w:rsidRPr="00412C4C">
        <w:rPr>
          <w:sz w:val="28"/>
          <w:szCs w:val="28"/>
        </w:rPr>
        <w:t xml:space="preserve">иректор </w:t>
      </w:r>
      <w:r w:rsidR="00D20DF6" w:rsidRPr="00412C4C">
        <w:rPr>
          <w:sz w:val="28"/>
          <w:szCs w:val="28"/>
        </w:rPr>
        <w:t xml:space="preserve">муниципального бюджетного </w:t>
      </w:r>
      <w:r w:rsidR="00412C4C" w:rsidRPr="00412C4C">
        <w:rPr>
          <w:sz w:val="28"/>
          <w:szCs w:val="28"/>
        </w:rPr>
        <w:t xml:space="preserve">общеобразовательного </w:t>
      </w:r>
      <w:r w:rsidR="00D20DF6" w:rsidRPr="00412C4C">
        <w:rPr>
          <w:sz w:val="28"/>
          <w:szCs w:val="28"/>
        </w:rPr>
        <w:t>учреждения «</w:t>
      </w:r>
      <w:r w:rsidR="00412C4C" w:rsidRPr="00412C4C">
        <w:rPr>
          <w:sz w:val="28"/>
          <w:szCs w:val="28"/>
        </w:rPr>
        <w:t>Центр</w:t>
      </w:r>
      <w:r w:rsidR="00412C4C">
        <w:rPr>
          <w:sz w:val="28"/>
          <w:szCs w:val="28"/>
        </w:rPr>
        <w:t xml:space="preserve"> образования «Школа-сад №7</w:t>
      </w:r>
      <w:r>
        <w:rPr>
          <w:sz w:val="28"/>
          <w:szCs w:val="28"/>
        </w:rPr>
        <w:t>».</w:t>
      </w:r>
      <w:proofErr w:type="gramEnd"/>
    </w:p>
    <w:p w:rsidR="00E52B78" w:rsidRDefault="00E52B78" w:rsidP="0016769A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52B78">
        <w:rPr>
          <w:sz w:val="28"/>
          <w:szCs w:val="28"/>
        </w:rPr>
        <w:t>2</w:t>
      </w:r>
      <w:r w:rsidR="008E0031" w:rsidRPr="00E52B78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228F5" w:rsidRDefault="007228F5" w:rsidP="002F508E">
      <w:pPr>
        <w:ind w:firstLine="709"/>
        <w:jc w:val="both"/>
        <w:rPr>
          <w:b/>
          <w:sz w:val="28"/>
          <w:szCs w:val="28"/>
        </w:rPr>
      </w:pPr>
    </w:p>
    <w:p w:rsidR="008A6632" w:rsidRPr="00DF5772" w:rsidRDefault="008A6632" w:rsidP="002F508E">
      <w:pPr>
        <w:ind w:firstLine="709"/>
        <w:jc w:val="both"/>
        <w:rPr>
          <w:b/>
          <w:sz w:val="28"/>
          <w:szCs w:val="28"/>
        </w:rPr>
      </w:pPr>
    </w:p>
    <w:p w:rsidR="006923D9" w:rsidRDefault="006923D9" w:rsidP="006923D9">
      <w:pPr>
        <w:spacing w:line="360" w:lineRule="auto"/>
        <w:jc w:val="both"/>
        <w:rPr>
          <w:b/>
          <w:sz w:val="28"/>
          <w:szCs w:val="28"/>
        </w:rPr>
      </w:pPr>
    </w:p>
    <w:p w:rsidR="006923D9" w:rsidRPr="00F5685F" w:rsidRDefault="006923D9" w:rsidP="002E71DA">
      <w:pPr>
        <w:jc w:val="both"/>
        <w:rPr>
          <w:sz w:val="28"/>
          <w:szCs w:val="28"/>
        </w:rPr>
      </w:pPr>
      <w:r w:rsidRPr="00F5685F">
        <w:rPr>
          <w:sz w:val="28"/>
          <w:szCs w:val="28"/>
        </w:rPr>
        <w:t xml:space="preserve">Глава города </w:t>
      </w:r>
    </w:p>
    <w:p w:rsidR="006923D9" w:rsidRPr="00F5685F" w:rsidRDefault="00FB2836" w:rsidP="006923D9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  <w:t xml:space="preserve">   </w:t>
      </w:r>
      <w:r w:rsidR="002F508E">
        <w:rPr>
          <w:sz w:val="28"/>
          <w:szCs w:val="28"/>
        </w:rPr>
        <w:tab/>
      </w:r>
      <w:r w:rsidR="002F508E">
        <w:rPr>
          <w:sz w:val="28"/>
          <w:szCs w:val="28"/>
        </w:rPr>
        <w:tab/>
      </w:r>
      <w:r w:rsidR="002F508E">
        <w:rPr>
          <w:sz w:val="28"/>
          <w:szCs w:val="28"/>
        </w:rPr>
        <w:tab/>
        <w:t xml:space="preserve">         </w:t>
      </w:r>
      <w:r w:rsidR="006923D9" w:rsidRPr="00F5685F">
        <w:rPr>
          <w:sz w:val="28"/>
          <w:szCs w:val="28"/>
        </w:rPr>
        <w:t xml:space="preserve"> </w:t>
      </w:r>
      <w:r w:rsidR="006923D9">
        <w:rPr>
          <w:sz w:val="28"/>
          <w:szCs w:val="28"/>
        </w:rPr>
        <w:t xml:space="preserve">       </w:t>
      </w:r>
      <w:r w:rsidR="006923D9" w:rsidRPr="00F5685F">
        <w:rPr>
          <w:sz w:val="28"/>
          <w:szCs w:val="28"/>
        </w:rPr>
        <w:t xml:space="preserve"> </w:t>
      </w:r>
      <w:r w:rsidR="006923D9">
        <w:rPr>
          <w:sz w:val="28"/>
          <w:szCs w:val="28"/>
        </w:rPr>
        <w:t xml:space="preserve">      </w:t>
      </w:r>
      <w:r w:rsidR="001906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6923D9" w:rsidRPr="00F5685F">
        <w:rPr>
          <w:sz w:val="28"/>
          <w:szCs w:val="28"/>
        </w:rPr>
        <w:t>М.П.Ряшин</w:t>
      </w:r>
    </w:p>
    <w:p w:rsidR="00DF5772" w:rsidRDefault="00DF5772" w:rsidP="00DF5772">
      <w:pPr>
        <w:tabs>
          <w:tab w:val="left" w:pos="0"/>
          <w:tab w:val="left" w:pos="567"/>
        </w:tabs>
      </w:pPr>
    </w:p>
    <w:p w:rsidR="008A6632" w:rsidRDefault="008A6632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16769A" w:rsidRDefault="0016769A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16769A" w:rsidRDefault="0016769A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D20DF6" w:rsidRDefault="00D20DF6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DE0F5D" w:rsidRDefault="00DE0F5D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DE0F5D" w:rsidRDefault="00DE0F5D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DE0F5D" w:rsidRDefault="00DE0F5D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D20DF6" w:rsidRDefault="00D20DF6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19065F" w:rsidRPr="00142B44" w:rsidRDefault="0019065F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  <w:r w:rsidRPr="00142B44">
        <w:rPr>
          <w:sz w:val="24"/>
          <w:szCs w:val="24"/>
        </w:rPr>
        <w:t>ЛИСТ СОГЛАСОВАНИЯ</w:t>
      </w:r>
    </w:p>
    <w:p w:rsidR="0019065F" w:rsidRPr="00142B44" w:rsidRDefault="0019065F" w:rsidP="0019065F">
      <w:pPr>
        <w:jc w:val="center"/>
        <w:rPr>
          <w:bCs/>
          <w:sz w:val="24"/>
          <w:szCs w:val="24"/>
        </w:rPr>
      </w:pPr>
      <w:r w:rsidRPr="00142B44">
        <w:rPr>
          <w:sz w:val="24"/>
          <w:szCs w:val="24"/>
        </w:rPr>
        <w:t xml:space="preserve">к </w:t>
      </w:r>
      <w:r w:rsidRPr="00142B44">
        <w:rPr>
          <w:bCs/>
          <w:sz w:val="24"/>
          <w:szCs w:val="24"/>
        </w:rPr>
        <w:t xml:space="preserve">проекту </w:t>
      </w:r>
      <w:r w:rsidR="00984369">
        <w:rPr>
          <w:bCs/>
          <w:sz w:val="24"/>
          <w:szCs w:val="24"/>
        </w:rPr>
        <w:t>постановления</w:t>
      </w:r>
      <w:r w:rsidR="00FB60BE">
        <w:rPr>
          <w:bCs/>
          <w:sz w:val="24"/>
          <w:szCs w:val="24"/>
        </w:rPr>
        <w:t xml:space="preserve"> </w:t>
      </w:r>
      <w:r w:rsidRPr="00142B44">
        <w:rPr>
          <w:bCs/>
          <w:sz w:val="24"/>
          <w:szCs w:val="24"/>
        </w:rPr>
        <w:t>Администрации города Ханты-Мансийска</w:t>
      </w:r>
    </w:p>
    <w:p w:rsidR="002E71DA" w:rsidRPr="002E71DA" w:rsidRDefault="002E71DA" w:rsidP="00EA65F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2E71DA">
        <w:rPr>
          <w:sz w:val="24"/>
          <w:szCs w:val="24"/>
        </w:rPr>
        <w:t xml:space="preserve">О внесении изменений в </w:t>
      </w:r>
      <w:r w:rsidR="00984369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2E71DA">
        <w:rPr>
          <w:sz w:val="24"/>
          <w:szCs w:val="24"/>
        </w:rPr>
        <w:t>Администрации города Ханты-Мансийска</w:t>
      </w:r>
    </w:p>
    <w:p w:rsidR="0076355B" w:rsidRPr="0074161F" w:rsidRDefault="002E71DA" w:rsidP="00EA65FF">
      <w:pPr>
        <w:jc w:val="center"/>
      </w:pPr>
      <w:r w:rsidRPr="002E71DA">
        <w:rPr>
          <w:sz w:val="24"/>
          <w:szCs w:val="24"/>
        </w:rPr>
        <w:t xml:space="preserve">от </w:t>
      </w:r>
      <w:r w:rsidR="00454201">
        <w:rPr>
          <w:sz w:val="24"/>
          <w:szCs w:val="24"/>
        </w:rPr>
        <w:t>15.03</w:t>
      </w:r>
      <w:r w:rsidRPr="002E71DA">
        <w:rPr>
          <w:sz w:val="24"/>
          <w:szCs w:val="24"/>
        </w:rPr>
        <w:t xml:space="preserve">.2017 № </w:t>
      </w:r>
      <w:r w:rsidR="00454201">
        <w:rPr>
          <w:sz w:val="24"/>
          <w:szCs w:val="24"/>
        </w:rPr>
        <w:t>189</w:t>
      </w:r>
      <w:r w:rsidRPr="002E71DA">
        <w:rPr>
          <w:sz w:val="24"/>
          <w:szCs w:val="24"/>
        </w:rPr>
        <w:t xml:space="preserve"> «О </w:t>
      </w:r>
      <w:r w:rsidR="00EA65FF">
        <w:rPr>
          <w:sz w:val="24"/>
          <w:szCs w:val="24"/>
        </w:rPr>
        <w:t>резерве управленческих кадров для замещения должностей руководителей муниципальных учреждений и муниципальных предприятий города Ханты-Мансийска»</w:t>
      </w:r>
    </w:p>
    <w:p w:rsidR="0019065F" w:rsidRDefault="0019065F" w:rsidP="0092671B">
      <w:pPr>
        <w:ind w:left="72"/>
        <w:jc w:val="both"/>
        <w:rPr>
          <w:sz w:val="24"/>
          <w:szCs w:val="24"/>
        </w:rPr>
      </w:pPr>
      <w:r w:rsidRPr="00142B44">
        <w:rPr>
          <w:bCs/>
          <w:sz w:val="24"/>
          <w:szCs w:val="24"/>
        </w:rPr>
        <w:t>Проект вносит: Олейникова О</w:t>
      </w:r>
      <w:r w:rsidR="0092671B">
        <w:rPr>
          <w:bCs/>
          <w:sz w:val="24"/>
          <w:szCs w:val="24"/>
        </w:rPr>
        <w:t>.</w:t>
      </w:r>
      <w:r w:rsidRPr="00142B44">
        <w:rPr>
          <w:bCs/>
          <w:sz w:val="24"/>
          <w:szCs w:val="24"/>
        </w:rPr>
        <w:t>И</w:t>
      </w:r>
      <w:r w:rsidR="0092671B">
        <w:rPr>
          <w:bCs/>
          <w:sz w:val="24"/>
          <w:szCs w:val="24"/>
        </w:rPr>
        <w:t>.</w:t>
      </w:r>
      <w:r w:rsidRPr="00142B44">
        <w:rPr>
          <w:bCs/>
          <w:sz w:val="24"/>
          <w:szCs w:val="24"/>
        </w:rPr>
        <w:t xml:space="preserve">, </w:t>
      </w:r>
      <w:r w:rsidRPr="00142B44">
        <w:rPr>
          <w:sz w:val="24"/>
          <w:szCs w:val="24"/>
        </w:rPr>
        <w:t xml:space="preserve">начальник управления кадровой работы </w:t>
      </w:r>
      <w:r w:rsidR="0092671B">
        <w:rPr>
          <w:sz w:val="24"/>
          <w:szCs w:val="24"/>
        </w:rPr>
        <w:br/>
      </w:r>
      <w:r w:rsidRPr="00142B44">
        <w:rPr>
          <w:sz w:val="24"/>
          <w:szCs w:val="24"/>
        </w:rPr>
        <w:t xml:space="preserve">и муниципальной службы Администрации города </w:t>
      </w:r>
      <w:r w:rsidR="00142B44">
        <w:rPr>
          <w:sz w:val="24"/>
          <w:szCs w:val="24"/>
        </w:rPr>
        <w:t xml:space="preserve">Ханты-Мансийска, </w:t>
      </w:r>
      <w:r w:rsidRPr="00142B44">
        <w:rPr>
          <w:sz w:val="24"/>
          <w:szCs w:val="24"/>
        </w:rPr>
        <w:t>352-363</w:t>
      </w:r>
    </w:p>
    <w:p w:rsidR="007228F5" w:rsidRPr="00142B44" w:rsidRDefault="007228F5" w:rsidP="007228F5">
      <w:pPr>
        <w:ind w:left="72" w:firstLine="636"/>
        <w:jc w:val="both"/>
        <w:rPr>
          <w:sz w:val="24"/>
          <w:szCs w:val="24"/>
        </w:rPr>
      </w:pPr>
    </w:p>
    <w:p w:rsidR="0019065F" w:rsidRPr="00142B44" w:rsidRDefault="0019065F" w:rsidP="0092671B">
      <w:pPr>
        <w:ind w:left="72"/>
        <w:jc w:val="both"/>
        <w:rPr>
          <w:sz w:val="24"/>
          <w:szCs w:val="24"/>
        </w:rPr>
      </w:pPr>
      <w:r w:rsidRPr="00142B44">
        <w:rPr>
          <w:sz w:val="24"/>
          <w:szCs w:val="24"/>
        </w:rPr>
        <w:t xml:space="preserve">Исполнитель: </w:t>
      </w:r>
      <w:r w:rsidR="00D20DF6">
        <w:rPr>
          <w:sz w:val="24"/>
          <w:szCs w:val="24"/>
        </w:rPr>
        <w:t>Адамова Н.А.</w:t>
      </w:r>
      <w:r w:rsidRPr="00142B44">
        <w:rPr>
          <w:sz w:val="24"/>
          <w:szCs w:val="24"/>
        </w:rPr>
        <w:t xml:space="preserve">, </w:t>
      </w:r>
      <w:r w:rsidR="00D20DF6">
        <w:rPr>
          <w:sz w:val="24"/>
          <w:szCs w:val="24"/>
        </w:rPr>
        <w:t>специалист-эксперт</w:t>
      </w:r>
      <w:r w:rsidRPr="00142B44">
        <w:rPr>
          <w:sz w:val="24"/>
          <w:szCs w:val="24"/>
        </w:rPr>
        <w:t xml:space="preserve"> отдела </w:t>
      </w:r>
      <w:r w:rsidR="001C17AB">
        <w:rPr>
          <w:sz w:val="24"/>
          <w:szCs w:val="24"/>
        </w:rPr>
        <w:t>муниципальной службы</w:t>
      </w:r>
      <w:r w:rsidR="007228F5">
        <w:rPr>
          <w:sz w:val="24"/>
          <w:szCs w:val="24"/>
        </w:rPr>
        <w:t xml:space="preserve"> у</w:t>
      </w:r>
      <w:r w:rsidRPr="00142B44">
        <w:rPr>
          <w:sz w:val="24"/>
          <w:szCs w:val="24"/>
        </w:rPr>
        <w:t>правления кадровой работы и муниципальн</w:t>
      </w:r>
      <w:r w:rsidR="00142B44">
        <w:rPr>
          <w:sz w:val="24"/>
          <w:szCs w:val="24"/>
        </w:rPr>
        <w:t xml:space="preserve">ой службы Администрации города </w:t>
      </w:r>
      <w:r w:rsidR="001C17AB">
        <w:rPr>
          <w:sz w:val="24"/>
          <w:szCs w:val="24"/>
        </w:rPr>
        <w:br/>
      </w:r>
      <w:r w:rsidRPr="00142B44">
        <w:rPr>
          <w:sz w:val="24"/>
          <w:szCs w:val="24"/>
        </w:rPr>
        <w:t>Ханты-Мансийска, 352-</w:t>
      </w:r>
      <w:r w:rsidR="007228F5">
        <w:rPr>
          <w:sz w:val="24"/>
          <w:szCs w:val="24"/>
        </w:rPr>
        <w:t>4</w:t>
      </w:r>
      <w:r w:rsidR="00D20DF6">
        <w:rPr>
          <w:sz w:val="24"/>
          <w:szCs w:val="24"/>
        </w:rPr>
        <w:t>9</w:t>
      </w:r>
      <w:r w:rsidR="007228F5">
        <w:rPr>
          <w:sz w:val="24"/>
          <w:szCs w:val="24"/>
        </w:rPr>
        <w:t>2</w:t>
      </w:r>
    </w:p>
    <w:p w:rsidR="0019065F" w:rsidRPr="0074161F" w:rsidRDefault="0019065F" w:rsidP="0019065F">
      <w:pPr>
        <w:ind w:left="72"/>
        <w:jc w:val="both"/>
        <w:rPr>
          <w:bCs/>
          <w:u w:val="single"/>
        </w:rPr>
      </w:pPr>
    </w:p>
    <w:p w:rsidR="0019065F" w:rsidRPr="00142B44" w:rsidRDefault="0019065F" w:rsidP="00FB60BE">
      <w:pPr>
        <w:ind w:right="3775" w:firstLine="709"/>
        <w:rPr>
          <w:sz w:val="24"/>
          <w:szCs w:val="24"/>
        </w:rPr>
      </w:pPr>
      <w:r w:rsidRPr="00142B44">
        <w:rPr>
          <w:sz w:val="24"/>
          <w:szCs w:val="24"/>
        </w:rPr>
        <w:t>Согласовано: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993"/>
        <w:gridCol w:w="1134"/>
        <w:gridCol w:w="1275"/>
        <w:gridCol w:w="1895"/>
      </w:tblGrid>
      <w:tr w:rsidR="0019065F" w:rsidTr="007663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F" w:rsidRDefault="0019065F">
            <w:pPr>
              <w:jc w:val="center"/>
            </w:pPr>
          </w:p>
          <w:p w:rsidR="0019065F" w:rsidRDefault="0019065F">
            <w:pPr>
              <w:jc w:val="center"/>
            </w:pPr>
          </w:p>
          <w:p w:rsidR="0019065F" w:rsidRDefault="0019065F">
            <w:pPr>
              <w:jc w:val="center"/>
            </w:pPr>
            <w:r>
              <w:t>Ф.И.О.,</w:t>
            </w:r>
          </w:p>
          <w:p w:rsidR="0019065F" w:rsidRDefault="0019065F">
            <w:pPr>
              <w:jc w:val="center"/>
            </w:pPr>
            <w:r>
              <w:t>должность</w:t>
            </w:r>
          </w:p>
          <w:p w:rsidR="0019065F" w:rsidRDefault="001906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5F" w:rsidRDefault="0019065F" w:rsidP="00FB2836">
            <w:pPr>
              <w:ind w:left="-108" w:right="-56"/>
              <w:jc w:val="center"/>
            </w:pPr>
            <w:r>
              <w:t>Предложения, замечания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5F" w:rsidRDefault="0019065F">
            <w:pPr>
              <w:jc w:val="center"/>
            </w:pPr>
            <w: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5F" w:rsidRDefault="0019065F">
            <w:pPr>
              <w:jc w:val="center"/>
            </w:pPr>
            <w:r>
              <w:t>Дата получения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36" w:rsidRDefault="00FB2836" w:rsidP="00FB2836">
            <w:pPr>
              <w:ind w:left="-57" w:right="-108"/>
              <w:jc w:val="center"/>
            </w:pPr>
            <w:r>
              <w:t>Дата</w:t>
            </w:r>
          </w:p>
          <w:p w:rsidR="0019065F" w:rsidRDefault="0019065F" w:rsidP="00FB2836">
            <w:pPr>
              <w:ind w:left="-57" w:right="-108"/>
              <w:jc w:val="center"/>
            </w:pPr>
            <w:r>
              <w:t>согласования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5F" w:rsidRDefault="0019065F">
            <w:pPr>
              <w:ind w:left="-157" w:right="-108"/>
              <w:jc w:val="center"/>
            </w:pPr>
            <w:r>
              <w:t>Результаты анализа нормат</w:t>
            </w:r>
            <w:r w:rsidR="00B942AB">
              <w:t>ивного правового акта на корруп</w:t>
            </w:r>
            <w:r>
              <w:t>циогенность</w:t>
            </w:r>
          </w:p>
        </w:tc>
      </w:tr>
      <w:tr w:rsidR="00211B44" w:rsidTr="007663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4" w:rsidRPr="00211B44" w:rsidRDefault="00211B44" w:rsidP="00211B44">
            <w:pPr>
              <w:rPr>
                <w:sz w:val="24"/>
                <w:szCs w:val="24"/>
              </w:rPr>
            </w:pPr>
            <w:r w:rsidRPr="00211B44">
              <w:rPr>
                <w:sz w:val="24"/>
                <w:szCs w:val="24"/>
              </w:rPr>
              <w:t>Дунаевская Н.А.</w:t>
            </w:r>
          </w:p>
          <w:p w:rsidR="00211B44" w:rsidRDefault="00211B44" w:rsidP="00211B44">
            <w:r w:rsidRPr="00211B44">
              <w:rPr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4" w:rsidRDefault="00211B44" w:rsidP="00FB2836">
            <w:pPr>
              <w:ind w:left="-108" w:right="-5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4" w:rsidRDefault="00211B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4" w:rsidRDefault="00211B4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4" w:rsidRDefault="00211B44" w:rsidP="00FB2836">
            <w:pPr>
              <w:ind w:left="-57" w:right="-108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4" w:rsidRDefault="00211B44">
            <w:pPr>
              <w:ind w:left="-157" w:right="-108"/>
              <w:jc w:val="center"/>
            </w:pPr>
          </w:p>
        </w:tc>
      </w:tr>
      <w:tr w:rsidR="0019065F" w:rsidTr="007663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DA" w:rsidRDefault="002E71DA" w:rsidP="002E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М.В.,</w:t>
            </w:r>
          </w:p>
          <w:p w:rsidR="0019065F" w:rsidRDefault="002E71DA" w:rsidP="002E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br/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F" w:rsidRDefault="0019065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F" w:rsidRDefault="0019065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F" w:rsidRDefault="0019065F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F" w:rsidRDefault="0019065F">
            <w:pPr>
              <w:jc w:val="center"/>
              <w:rPr>
                <w:b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F" w:rsidRDefault="0019065F">
            <w:pPr>
              <w:jc w:val="center"/>
              <w:rPr>
                <w:b/>
                <w:sz w:val="24"/>
              </w:rPr>
            </w:pPr>
          </w:p>
        </w:tc>
      </w:tr>
      <w:tr w:rsidR="005D171E" w:rsidTr="007663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E" w:rsidRDefault="005D171E" w:rsidP="002E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Марютин Т.В.,</w:t>
            </w:r>
          </w:p>
          <w:p w:rsidR="005D171E" w:rsidRDefault="005D171E" w:rsidP="002E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br/>
              <w:t>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E" w:rsidRDefault="005D171E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E" w:rsidRDefault="005D171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E" w:rsidRDefault="005D171E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E" w:rsidRDefault="005D171E">
            <w:pPr>
              <w:jc w:val="center"/>
              <w:rPr>
                <w:b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E" w:rsidRDefault="005D171E">
            <w:pPr>
              <w:jc w:val="center"/>
              <w:rPr>
                <w:b/>
                <w:sz w:val="24"/>
              </w:rPr>
            </w:pPr>
          </w:p>
        </w:tc>
      </w:tr>
      <w:tr w:rsidR="00FB2836" w:rsidTr="007663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4C" w:rsidRDefault="00412C4C" w:rsidP="0041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Струженко Ю.В</w:t>
            </w:r>
            <w:r w:rsidR="00AF01F4">
              <w:rPr>
                <w:sz w:val="24"/>
                <w:szCs w:val="24"/>
              </w:rPr>
              <w:t>.</w:t>
            </w:r>
            <w:r w:rsidR="00FB2836">
              <w:rPr>
                <w:sz w:val="24"/>
                <w:szCs w:val="24"/>
              </w:rPr>
              <w:t xml:space="preserve">, </w:t>
            </w:r>
            <w:r w:rsidR="0076638F">
              <w:rPr>
                <w:sz w:val="24"/>
                <w:szCs w:val="24"/>
              </w:rPr>
              <w:t xml:space="preserve">начальник </w:t>
            </w:r>
            <w:r w:rsidR="00FB2836">
              <w:rPr>
                <w:sz w:val="24"/>
                <w:szCs w:val="24"/>
              </w:rPr>
              <w:t xml:space="preserve">юридического управления </w:t>
            </w:r>
          </w:p>
          <w:p w:rsidR="00FB2836" w:rsidRDefault="00FB2836" w:rsidP="00FB283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36" w:rsidRDefault="00FB2836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36" w:rsidRDefault="00FB2836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6" w:rsidRDefault="00FB2836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6" w:rsidRDefault="00FB2836">
            <w:pPr>
              <w:jc w:val="center"/>
              <w:rPr>
                <w:b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6" w:rsidRDefault="00FB2836">
            <w:pPr>
              <w:jc w:val="center"/>
              <w:rPr>
                <w:b/>
                <w:sz w:val="24"/>
              </w:rPr>
            </w:pPr>
          </w:p>
        </w:tc>
      </w:tr>
      <w:tr w:rsidR="009F266D" w:rsidTr="007663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DA" w:rsidRDefault="002E71DA" w:rsidP="002E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Олейникова О.И., </w:t>
            </w:r>
          </w:p>
          <w:p w:rsidR="00412C4C" w:rsidRDefault="002E71DA" w:rsidP="0041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кадровой работы и муниципальной службы </w:t>
            </w:r>
          </w:p>
          <w:p w:rsidR="009F266D" w:rsidRDefault="009F266D" w:rsidP="002E71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6D" w:rsidRDefault="009F266D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6D" w:rsidRDefault="009F266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6D" w:rsidRDefault="009F266D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6D" w:rsidRDefault="009F266D">
            <w:pPr>
              <w:jc w:val="center"/>
              <w:rPr>
                <w:b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6D" w:rsidRPr="00412C4C" w:rsidRDefault="00412C4C">
            <w:pPr>
              <w:jc w:val="center"/>
              <w:rPr>
                <w:sz w:val="24"/>
              </w:rPr>
            </w:pPr>
            <w:r w:rsidRPr="00412C4C">
              <w:rPr>
                <w:sz w:val="24"/>
              </w:rPr>
              <w:t>является НПА</w:t>
            </w:r>
          </w:p>
        </w:tc>
      </w:tr>
    </w:tbl>
    <w:p w:rsidR="0076355B" w:rsidRDefault="0076355B" w:rsidP="0074161F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</w:p>
    <w:p w:rsidR="00211B44" w:rsidRDefault="00211B44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16769A" w:rsidRDefault="0016769A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16769A" w:rsidRDefault="0016769A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211B44" w:rsidRDefault="00211B44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211B44" w:rsidRDefault="00211B44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BC48E9" w:rsidRDefault="00BC48E9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BC48E9" w:rsidRDefault="00BC48E9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BC48E9" w:rsidRDefault="00BC48E9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BC48E9" w:rsidRDefault="00BC48E9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BC48E9" w:rsidRDefault="00BC48E9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BC48E9" w:rsidRDefault="00BC48E9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p w:rsidR="00BC48E9" w:rsidRDefault="00BC48E9" w:rsidP="00FB60BE">
      <w:pPr>
        <w:tabs>
          <w:tab w:val="left" w:pos="0"/>
          <w:tab w:val="left" w:pos="567"/>
        </w:tabs>
        <w:ind w:firstLine="709"/>
        <w:rPr>
          <w:rFonts w:eastAsia="Calibri"/>
          <w:sz w:val="24"/>
          <w:szCs w:val="24"/>
          <w:lang w:eastAsia="en-US"/>
        </w:rPr>
      </w:pPr>
    </w:p>
    <w:sectPr w:rsidR="00BC48E9" w:rsidSect="0076638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B17"/>
    <w:multiLevelType w:val="hybridMultilevel"/>
    <w:tmpl w:val="D9F4F854"/>
    <w:lvl w:ilvl="0" w:tplc="0D42FA1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43E23"/>
    <w:rsid w:val="00017C66"/>
    <w:rsid w:val="000743BB"/>
    <w:rsid w:val="00094B18"/>
    <w:rsid w:val="00096E27"/>
    <w:rsid w:val="000A413E"/>
    <w:rsid w:val="000A4C7E"/>
    <w:rsid w:val="000D40CE"/>
    <w:rsid w:val="000D4292"/>
    <w:rsid w:val="000E2627"/>
    <w:rsid w:val="001142C5"/>
    <w:rsid w:val="00142B44"/>
    <w:rsid w:val="0014729B"/>
    <w:rsid w:val="00160167"/>
    <w:rsid w:val="0016769A"/>
    <w:rsid w:val="0019065F"/>
    <w:rsid w:val="001C17AB"/>
    <w:rsid w:val="001D6BBE"/>
    <w:rsid w:val="00211B44"/>
    <w:rsid w:val="00212240"/>
    <w:rsid w:val="00233DD2"/>
    <w:rsid w:val="002E71DA"/>
    <w:rsid w:val="002F508E"/>
    <w:rsid w:val="003C12A6"/>
    <w:rsid w:val="003D69BF"/>
    <w:rsid w:val="003E3A9F"/>
    <w:rsid w:val="003E4C69"/>
    <w:rsid w:val="004049F9"/>
    <w:rsid w:val="004114C8"/>
    <w:rsid w:val="00412C4C"/>
    <w:rsid w:val="004149F5"/>
    <w:rsid w:val="00427623"/>
    <w:rsid w:val="00454201"/>
    <w:rsid w:val="00496078"/>
    <w:rsid w:val="00497DD7"/>
    <w:rsid w:val="004C1E2B"/>
    <w:rsid w:val="004F5977"/>
    <w:rsid w:val="005015C2"/>
    <w:rsid w:val="0054662F"/>
    <w:rsid w:val="0058200D"/>
    <w:rsid w:val="005D171E"/>
    <w:rsid w:val="005D5763"/>
    <w:rsid w:val="006212C9"/>
    <w:rsid w:val="006923D9"/>
    <w:rsid w:val="006A377E"/>
    <w:rsid w:val="007228F5"/>
    <w:rsid w:val="00740B96"/>
    <w:rsid w:val="0074161F"/>
    <w:rsid w:val="00745756"/>
    <w:rsid w:val="00751AAA"/>
    <w:rsid w:val="00753BB0"/>
    <w:rsid w:val="0076355B"/>
    <w:rsid w:val="0076638F"/>
    <w:rsid w:val="00777906"/>
    <w:rsid w:val="007A73BE"/>
    <w:rsid w:val="008027D8"/>
    <w:rsid w:val="008071B3"/>
    <w:rsid w:val="0083554D"/>
    <w:rsid w:val="00890BF7"/>
    <w:rsid w:val="008A6632"/>
    <w:rsid w:val="008C0EC2"/>
    <w:rsid w:val="008C1DB1"/>
    <w:rsid w:val="008E0031"/>
    <w:rsid w:val="00916421"/>
    <w:rsid w:val="0092671B"/>
    <w:rsid w:val="00983385"/>
    <w:rsid w:val="00984369"/>
    <w:rsid w:val="00994D12"/>
    <w:rsid w:val="009D40BE"/>
    <w:rsid w:val="009F266D"/>
    <w:rsid w:val="00A073EB"/>
    <w:rsid w:val="00A275CE"/>
    <w:rsid w:val="00A43E23"/>
    <w:rsid w:val="00A709AC"/>
    <w:rsid w:val="00A7493A"/>
    <w:rsid w:val="00AB0C82"/>
    <w:rsid w:val="00AF01F4"/>
    <w:rsid w:val="00B439F4"/>
    <w:rsid w:val="00B84407"/>
    <w:rsid w:val="00B942AB"/>
    <w:rsid w:val="00BC48E9"/>
    <w:rsid w:val="00BC4CB5"/>
    <w:rsid w:val="00BD59E6"/>
    <w:rsid w:val="00C24B6D"/>
    <w:rsid w:val="00C3043B"/>
    <w:rsid w:val="00C42060"/>
    <w:rsid w:val="00CE53BD"/>
    <w:rsid w:val="00D20DF6"/>
    <w:rsid w:val="00D2143E"/>
    <w:rsid w:val="00D22A85"/>
    <w:rsid w:val="00D2477A"/>
    <w:rsid w:val="00D52168"/>
    <w:rsid w:val="00D55AFC"/>
    <w:rsid w:val="00D62BD9"/>
    <w:rsid w:val="00DE0F5D"/>
    <w:rsid w:val="00DF5772"/>
    <w:rsid w:val="00E063C4"/>
    <w:rsid w:val="00E438DE"/>
    <w:rsid w:val="00E47616"/>
    <w:rsid w:val="00E52AC9"/>
    <w:rsid w:val="00E52B78"/>
    <w:rsid w:val="00E735FB"/>
    <w:rsid w:val="00E81086"/>
    <w:rsid w:val="00EA1AE8"/>
    <w:rsid w:val="00EA65FF"/>
    <w:rsid w:val="00EC0C83"/>
    <w:rsid w:val="00ED00E3"/>
    <w:rsid w:val="00ED1648"/>
    <w:rsid w:val="00F120C3"/>
    <w:rsid w:val="00F37A69"/>
    <w:rsid w:val="00F6467A"/>
    <w:rsid w:val="00F73B66"/>
    <w:rsid w:val="00F90130"/>
    <w:rsid w:val="00FA07C9"/>
    <w:rsid w:val="00FA7749"/>
    <w:rsid w:val="00FB2836"/>
    <w:rsid w:val="00FB60BE"/>
    <w:rsid w:val="00FD53F9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paragraph" w:styleId="1">
    <w:name w:val="heading 1"/>
    <w:basedOn w:val="a"/>
    <w:next w:val="a"/>
    <w:link w:val="10"/>
    <w:qFormat/>
    <w:rsid w:val="004149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90130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90130"/>
    <w:rPr>
      <w:b/>
      <w:spacing w:val="-5"/>
      <w:sz w:val="16"/>
    </w:rPr>
  </w:style>
  <w:style w:type="character" w:styleId="a4">
    <w:name w:val="Hyperlink"/>
    <w:uiPriority w:val="99"/>
    <w:unhideWhenUsed/>
    <w:rsid w:val="0019065F"/>
    <w:rPr>
      <w:color w:val="0000FF"/>
      <w:u w:val="single"/>
    </w:rPr>
  </w:style>
  <w:style w:type="character" w:customStyle="1" w:styleId="10">
    <w:name w:val="Заголовок 1 Знак"/>
    <w:link w:val="1"/>
    <w:rsid w:val="004149F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6;&#1072;&#1089;&#1087;.&#1089;&#1090;&#1072;&#1088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19E9-1D8F-4F8A-8FE2-92E45FD9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Расп.старое</Template>
  <TotalTime>42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AdamovaNA</cp:lastModifiedBy>
  <cp:revision>5</cp:revision>
  <cp:lastPrinted>2018-05-25T10:36:00Z</cp:lastPrinted>
  <dcterms:created xsi:type="dcterms:W3CDTF">2018-05-25T10:00:00Z</dcterms:created>
  <dcterms:modified xsi:type="dcterms:W3CDTF">2018-05-25T10:42:00Z</dcterms:modified>
</cp:coreProperties>
</file>