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30" w:rsidRDefault="00E735FB" w:rsidP="00E735FB">
      <w:pPr>
        <w:jc w:val="right"/>
        <w:rPr>
          <w:b/>
          <w:noProof/>
          <w:sz w:val="28"/>
          <w:szCs w:val="28"/>
        </w:rPr>
      </w:pPr>
      <w:r w:rsidRPr="00E735FB">
        <w:rPr>
          <w:b/>
          <w:noProof/>
          <w:sz w:val="28"/>
          <w:szCs w:val="28"/>
        </w:rPr>
        <w:t>ПРОЕКТ</w:t>
      </w:r>
    </w:p>
    <w:p w:rsidR="00E735FB" w:rsidRPr="00E735FB" w:rsidRDefault="00E735FB" w:rsidP="00E735FB">
      <w:pPr>
        <w:jc w:val="right"/>
        <w:rPr>
          <w:b/>
          <w:sz w:val="28"/>
          <w:szCs w:val="28"/>
        </w:rPr>
      </w:pPr>
    </w:p>
    <w:p w:rsidR="00740B96" w:rsidRPr="00890BF7" w:rsidRDefault="00740B96" w:rsidP="00E81086">
      <w:pPr>
        <w:jc w:val="center"/>
        <w:rPr>
          <w:sz w:val="28"/>
          <w:szCs w:val="28"/>
        </w:rPr>
      </w:pPr>
    </w:p>
    <w:p w:rsidR="00E81086" w:rsidRDefault="00E81086" w:rsidP="00E81086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12240" w:rsidRPr="00C31178" w:rsidRDefault="00212240" w:rsidP="004049F9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</w:t>
      </w:r>
      <w:r w:rsidR="004049F9">
        <w:rPr>
          <w:b/>
          <w:sz w:val="28"/>
        </w:rPr>
        <w:t>–</w:t>
      </w:r>
      <w:r>
        <w:rPr>
          <w:b/>
          <w:sz w:val="28"/>
        </w:rPr>
        <w:t xml:space="preserve"> Югры</w:t>
      </w:r>
    </w:p>
    <w:p w:rsidR="00096E27" w:rsidRPr="00890BF7" w:rsidRDefault="00096E27" w:rsidP="00890BF7">
      <w:pPr>
        <w:rPr>
          <w:b/>
          <w:sz w:val="28"/>
          <w:szCs w:val="28"/>
        </w:rPr>
      </w:pPr>
    </w:p>
    <w:p w:rsidR="00096E27" w:rsidRDefault="00C3043B" w:rsidP="00096E2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3043B" w:rsidRPr="009047DF" w:rsidRDefault="00C3043B" w:rsidP="00096E27">
      <w:pPr>
        <w:jc w:val="center"/>
        <w:rPr>
          <w:b/>
          <w:sz w:val="28"/>
        </w:rPr>
      </w:pPr>
    </w:p>
    <w:p w:rsidR="00E81086" w:rsidRDefault="00E81086" w:rsidP="000A413E">
      <w:pPr>
        <w:jc w:val="both"/>
        <w:rPr>
          <w:sz w:val="28"/>
        </w:rPr>
      </w:pPr>
    </w:p>
    <w:p w:rsidR="00E81086" w:rsidRDefault="00E81086" w:rsidP="00A43E23">
      <w:pPr>
        <w:jc w:val="both"/>
        <w:rPr>
          <w:sz w:val="28"/>
        </w:rPr>
      </w:pPr>
      <w:r>
        <w:rPr>
          <w:sz w:val="28"/>
        </w:rPr>
        <w:t>от «___»____________ 20</w:t>
      </w:r>
      <w:r w:rsidR="000E2627">
        <w:rPr>
          <w:sz w:val="28"/>
        </w:rPr>
        <w:t>1</w:t>
      </w:r>
      <w:r w:rsidR="000D4292">
        <w:rPr>
          <w:sz w:val="28"/>
        </w:rPr>
        <w:t>8</w:t>
      </w:r>
      <w:r>
        <w:rPr>
          <w:sz w:val="28"/>
        </w:rPr>
        <w:t xml:space="preserve"> </w:t>
      </w:r>
      <w:r w:rsidR="009D40BE"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</w:t>
      </w:r>
      <w:r w:rsidR="00FB2836">
        <w:rPr>
          <w:sz w:val="28"/>
        </w:rPr>
        <w:t xml:space="preserve">  </w:t>
      </w:r>
      <w:r w:rsidR="00233DD2">
        <w:rPr>
          <w:sz w:val="28"/>
        </w:rPr>
        <w:t xml:space="preserve">   </w:t>
      </w:r>
      <w:r>
        <w:rPr>
          <w:sz w:val="28"/>
        </w:rPr>
        <w:t>№ ______</w:t>
      </w:r>
    </w:p>
    <w:p w:rsidR="00DF5772" w:rsidRDefault="00DF5772" w:rsidP="00DF5772">
      <w:pPr>
        <w:tabs>
          <w:tab w:val="left" w:pos="567"/>
        </w:tabs>
        <w:rPr>
          <w:sz w:val="28"/>
          <w:szCs w:val="28"/>
        </w:rPr>
      </w:pPr>
    </w:p>
    <w:p w:rsidR="00C3043B" w:rsidRDefault="00C3043B" w:rsidP="00DF5772">
      <w:pPr>
        <w:tabs>
          <w:tab w:val="left" w:pos="567"/>
        </w:tabs>
        <w:rPr>
          <w:sz w:val="28"/>
          <w:szCs w:val="28"/>
        </w:rPr>
      </w:pPr>
    </w:p>
    <w:p w:rsidR="00DF5772" w:rsidRDefault="00FB2836" w:rsidP="00DF577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3043B">
        <w:rPr>
          <w:sz w:val="28"/>
          <w:szCs w:val="28"/>
        </w:rPr>
        <w:t>постановление</w:t>
      </w:r>
      <w:r w:rsidR="00DF5772">
        <w:rPr>
          <w:sz w:val="28"/>
          <w:szCs w:val="28"/>
        </w:rPr>
        <w:t xml:space="preserve"> </w:t>
      </w:r>
    </w:p>
    <w:p w:rsidR="00DF5772" w:rsidRDefault="00DF5772" w:rsidP="00DF577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C3043B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DF577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5D171E">
        <w:rPr>
          <w:sz w:val="28"/>
          <w:szCs w:val="28"/>
        </w:rPr>
        <w:t xml:space="preserve">.2017 № </w:t>
      </w:r>
      <w:r w:rsidR="000D4292">
        <w:rPr>
          <w:sz w:val="28"/>
          <w:szCs w:val="28"/>
        </w:rPr>
        <w:t xml:space="preserve"> </w:t>
      </w:r>
      <w:r w:rsidR="005D171E">
        <w:rPr>
          <w:sz w:val="28"/>
          <w:szCs w:val="28"/>
        </w:rPr>
        <w:t>1</w:t>
      </w:r>
      <w:r>
        <w:rPr>
          <w:sz w:val="28"/>
          <w:szCs w:val="28"/>
        </w:rPr>
        <w:t>89</w:t>
      </w:r>
      <w:r w:rsidR="00DF5772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резерве управленческих </w:t>
      </w:r>
    </w:p>
    <w:p w:rsidR="00C3043B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кадров для замещения должностей руководителей</w:t>
      </w:r>
    </w:p>
    <w:p w:rsidR="00C3043B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муниципальных учреждений и муниципальных</w:t>
      </w:r>
    </w:p>
    <w:p w:rsidR="00DF5772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предприятий города Ханты-Мансийска</w:t>
      </w:r>
      <w:r w:rsidR="00DF5772">
        <w:rPr>
          <w:sz w:val="28"/>
          <w:szCs w:val="28"/>
        </w:rPr>
        <w:t>»</w:t>
      </w:r>
    </w:p>
    <w:p w:rsidR="00C24B6D" w:rsidRPr="00E203B1" w:rsidRDefault="00C24B6D" w:rsidP="006923D9">
      <w:pPr>
        <w:rPr>
          <w:sz w:val="28"/>
          <w:szCs w:val="28"/>
        </w:rPr>
      </w:pPr>
    </w:p>
    <w:p w:rsidR="006A377E" w:rsidRDefault="006923D9" w:rsidP="00D20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623">
        <w:rPr>
          <w:sz w:val="28"/>
          <w:szCs w:val="28"/>
        </w:rPr>
        <w:t xml:space="preserve">В </w:t>
      </w:r>
      <w:r w:rsidR="006A377E">
        <w:rPr>
          <w:sz w:val="28"/>
          <w:szCs w:val="28"/>
        </w:rPr>
        <w:t xml:space="preserve">связи с </w:t>
      </w:r>
      <w:r w:rsidR="00D20DF6">
        <w:rPr>
          <w:sz w:val="28"/>
          <w:szCs w:val="28"/>
        </w:rPr>
        <w:t xml:space="preserve">изменением наименования муниципального бюджетного учреждения дополнительного образования «Специализированная </w:t>
      </w:r>
      <w:r w:rsidR="00D20DF6">
        <w:rPr>
          <w:sz w:val="28"/>
          <w:szCs w:val="28"/>
        </w:rPr>
        <w:br/>
        <w:t>детско-юношеская спортивная школа олимпийского резерва»</w:t>
      </w:r>
      <w:r w:rsidR="00427623">
        <w:rPr>
          <w:sz w:val="28"/>
          <w:szCs w:val="28"/>
        </w:rPr>
        <w:t xml:space="preserve">, </w:t>
      </w:r>
      <w:r w:rsidR="000D40CE" w:rsidRPr="00427623">
        <w:rPr>
          <w:sz w:val="28"/>
          <w:szCs w:val="28"/>
        </w:rPr>
        <w:t>руководствуясь статьей 71 Устава города</w:t>
      </w:r>
      <w:r w:rsidR="00017C66">
        <w:rPr>
          <w:sz w:val="28"/>
          <w:szCs w:val="28"/>
        </w:rPr>
        <w:t xml:space="preserve"> </w:t>
      </w:r>
      <w:r w:rsidR="000D40CE" w:rsidRPr="00427623">
        <w:rPr>
          <w:sz w:val="28"/>
          <w:szCs w:val="28"/>
        </w:rPr>
        <w:t>Ханты-Мансийска</w:t>
      </w:r>
      <w:r w:rsidR="006A377E">
        <w:rPr>
          <w:sz w:val="28"/>
          <w:szCs w:val="28"/>
        </w:rPr>
        <w:t>:</w:t>
      </w:r>
    </w:p>
    <w:p w:rsidR="003D69BF" w:rsidRDefault="003D69BF" w:rsidP="00D20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постановление Администрации города Ханты-Мансийска от 15.03.2017 №189 «О резерве управленческих кадров для замещения должностей руководителей муниципальных учреждений и муниципальных предприятий города Ханты-Мансийска» (далее – постановление) изменения</w:t>
      </w:r>
      <w:r w:rsidR="00D20DF6">
        <w:rPr>
          <w:sz w:val="28"/>
          <w:szCs w:val="28"/>
        </w:rPr>
        <w:t xml:space="preserve">, заменив в приложении 1 </w:t>
      </w:r>
      <w:r>
        <w:rPr>
          <w:sz w:val="28"/>
          <w:szCs w:val="28"/>
        </w:rPr>
        <w:t xml:space="preserve"> слов</w:t>
      </w:r>
      <w:r w:rsidR="00D20DF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«</w:t>
      </w:r>
      <w:r w:rsidR="00D20DF6">
        <w:rPr>
          <w:sz w:val="28"/>
          <w:szCs w:val="28"/>
        </w:rPr>
        <w:t>директор муниципального бюджетного учреждения дополнительного образования «Специализированная детско-юношеская спортивная школа олимпийского резерва</w:t>
      </w:r>
      <w:r>
        <w:rPr>
          <w:sz w:val="28"/>
          <w:szCs w:val="28"/>
        </w:rPr>
        <w:t xml:space="preserve">» </w:t>
      </w:r>
      <w:r w:rsidR="00D20DF6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D20DF6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</w:t>
      </w:r>
      <w:r w:rsidR="00D20DF6">
        <w:rPr>
          <w:sz w:val="28"/>
          <w:szCs w:val="28"/>
        </w:rPr>
        <w:t>муниципального бюджетного учреждения «Спортивная школа олимпийского резерва</w:t>
      </w:r>
      <w:r>
        <w:rPr>
          <w:sz w:val="28"/>
          <w:szCs w:val="28"/>
        </w:rPr>
        <w:t>».</w:t>
      </w:r>
      <w:proofErr w:type="gramEnd"/>
    </w:p>
    <w:p w:rsidR="00E52B78" w:rsidRDefault="00E52B78" w:rsidP="0016769A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52B78">
        <w:rPr>
          <w:sz w:val="28"/>
          <w:szCs w:val="28"/>
        </w:rPr>
        <w:t>2</w:t>
      </w:r>
      <w:r w:rsidR="008E0031" w:rsidRPr="00E52B78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228F5" w:rsidRDefault="007228F5" w:rsidP="002F508E">
      <w:pPr>
        <w:ind w:firstLine="709"/>
        <w:jc w:val="both"/>
        <w:rPr>
          <w:b/>
          <w:sz w:val="28"/>
          <w:szCs w:val="28"/>
        </w:rPr>
      </w:pPr>
    </w:p>
    <w:p w:rsidR="008A6632" w:rsidRPr="00DF5772" w:rsidRDefault="008A6632" w:rsidP="002F508E">
      <w:pPr>
        <w:ind w:firstLine="709"/>
        <w:jc w:val="both"/>
        <w:rPr>
          <w:b/>
          <w:sz w:val="28"/>
          <w:szCs w:val="28"/>
        </w:rPr>
      </w:pPr>
    </w:p>
    <w:p w:rsidR="006923D9" w:rsidRDefault="006923D9" w:rsidP="006923D9">
      <w:pPr>
        <w:spacing w:line="360" w:lineRule="auto"/>
        <w:jc w:val="both"/>
        <w:rPr>
          <w:b/>
          <w:sz w:val="28"/>
          <w:szCs w:val="28"/>
        </w:rPr>
      </w:pPr>
    </w:p>
    <w:p w:rsidR="006923D9" w:rsidRPr="00F5685F" w:rsidRDefault="006923D9" w:rsidP="002E71DA">
      <w:pPr>
        <w:jc w:val="both"/>
        <w:rPr>
          <w:sz w:val="28"/>
          <w:szCs w:val="28"/>
        </w:rPr>
      </w:pPr>
      <w:r w:rsidRPr="00F5685F">
        <w:rPr>
          <w:sz w:val="28"/>
          <w:szCs w:val="28"/>
        </w:rPr>
        <w:t xml:space="preserve">Глава города </w:t>
      </w:r>
    </w:p>
    <w:p w:rsidR="006923D9" w:rsidRPr="00F5685F" w:rsidRDefault="00FB2836" w:rsidP="006923D9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  <w:t xml:space="preserve">   </w:t>
      </w:r>
      <w:r w:rsidR="002F508E">
        <w:rPr>
          <w:sz w:val="28"/>
          <w:szCs w:val="28"/>
        </w:rPr>
        <w:tab/>
      </w:r>
      <w:r w:rsidR="002F508E">
        <w:rPr>
          <w:sz w:val="28"/>
          <w:szCs w:val="28"/>
        </w:rPr>
        <w:tab/>
      </w:r>
      <w:r w:rsidR="002F508E">
        <w:rPr>
          <w:sz w:val="28"/>
          <w:szCs w:val="28"/>
        </w:rPr>
        <w:tab/>
        <w:t xml:space="preserve">         </w:t>
      </w:r>
      <w:r w:rsidR="006923D9" w:rsidRPr="00F5685F">
        <w:rPr>
          <w:sz w:val="28"/>
          <w:szCs w:val="28"/>
        </w:rPr>
        <w:t xml:space="preserve"> </w:t>
      </w:r>
      <w:r w:rsidR="006923D9">
        <w:rPr>
          <w:sz w:val="28"/>
          <w:szCs w:val="28"/>
        </w:rPr>
        <w:t xml:space="preserve">       </w:t>
      </w:r>
      <w:r w:rsidR="006923D9" w:rsidRPr="00F5685F">
        <w:rPr>
          <w:sz w:val="28"/>
          <w:szCs w:val="28"/>
        </w:rPr>
        <w:t xml:space="preserve"> </w:t>
      </w:r>
      <w:r w:rsidR="006923D9">
        <w:rPr>
          <w:sz w:val="28"/>
          <w:szCs w:val="28"/>
        </w:rPr>
        <w:t xml:space="preserve">      </w:t>
      </w:r>
      <w:r w:rsidR="001906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6923D9" w:rsidRPr="00F5685F">
        <w:rPr>
          <w:sz w:val="28"/>
          <w:szCs w:val="28"/>
        </w:rPr>
        <w:t>М.П.Ряшин</w:t>
      </w:r>
    </w:p>
    <w:p w:rsidR="00DF5772" w:rsidRDefault="00DF5772" w:rsidP="00DF5772">
      <w:pPr>
        <w:tabs>
          <w:tab w:val="left" w:pos="0"/>
          <w:tab w:val="left" w:pos="567"/>
        </w:tabs>
      </w:pPr>
    </w:p>
    <w:p w:rsidR="008A6632" w:rsidRDefault="008A6632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16769A" w:rsidRDefault="0016769A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16769A" w:rsidRDefault="0016769A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D20DF6" w:rsidRDefault="00D20DF6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74161F" w:rsidRDefault="0074161F" w:rsidP="009F266D">
      <w:pPr>
        <w:jc w:val="right"/>
        <w:rPr>
          <w:sz w:val="28"/>
          <w:szCs w:val="28"/>
        </w:rPr>
      </w:pPr>
    </w:p>
    <w:sectPr w:rsidR="0074161F" w:rsidSect="0076638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B17"/>
    <w:multiLevelType w:val="hybridMultilevel"/>
    <w:tmpl w:val="D9F4F854"/>
    <w:lvl w:ilvl="0" w:tplc="0D42FA1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43E23"/>
    <w:rsid w:val="00017C66"/>
    <w:rsid w:val="00094B18"/>
    <w:rsid w:val="00096E27"/>
    <w:rsid w:val="000A413E"/>
    <w:rsid w:val="000D40CE"/>
    <w:rsid w:val="000D4292"/>
    <w:rsid w:val="000E2627"/>
    <w:rsid w:val="001142C5"/>
    <w:rsid w:val="00142B44"/>
    <w:rsid w:val="0014729B"/>
    <w:rsid w:val="00160167"/>
    <w:rsid w:val="0016769A"/>
    <w:rsid w:val="0019065F"/>
    <w:rsid w:val="001D6BBE"/>
    <w:rsid w:val="00211B44"/>
    <w:rsid w:val="00212240"/>
    <w:rsid w:val="00233DD2"/>
    <w:rsid w:val="002E71DA"/>
    <w:rsid w:val="002F508E"/>
    <w:rsid w:val="003C12A6"/>
    <w:rsid w:val="003D69BF"/>
    <w:rsid w:val="003E3A9F"/>
    <w:rsid w:val="003E4C69"/>
    <w:rsid w:val="004049F9"/>
    <w:rsid w:val="004149F5"/>
    <w:rsid w:val="00427623"/>
    <w:rsid w:val="00454201"/>
    <w:rsid w:val="00496078"/>
    <w:rsid w:val="004C1E2B"/>
    <w:rsid w:val="004F5977"/>
    <w:rsid w:val="005015C2"/>
    <w:rsid w:val="0054662F"/>
    <w:rsid w:val="0058200D"/>
    <w:rsid w:val="005D171E"/>
    <w:rsid w:val="005D5763"/>
    <w:rsid w:val="006212C9"/>
    <w:rsid w:val="006923D9"/>
    <w:rsid w:val="006A377E"/>
    <w:rsid w:val="007228F5"/>
    <w:rsid w:val="00740B96"/>
    <w:rsid w:val="0074161F"/>
    <w:rsid w:val="00745756"/>
    <w:rsid w:val="00751AAA"/>
    <w:rsid w:val="0076355B"/>
    <w:rsid w:val="0076638F"/>
    <w:rsid w:val="00777906"/>
    <w:rsid w:val="007A73BE"/>
    <w:rsid w:val="008027D8"/>
    <w:rsid w:val="008071B3"/>
    <w:rsid w:val="0083554D"/>
    <w:rsid w:val="00890BF7"/>
    <w:rsid w:val="008A6632"/>
    <w:rsid w:val="008C0EC2"/>
    <w:rsid w:val="008C1DB1"/>
    <w:rsid w:val="008E0031"/>
    <w:rsid w:val="00916421"/>
    <w:rsid w:val="0092671B"/>
    <w:rsid w:val="00983385"/>
    <w:rsid w:val="00984369"/>
    <w:rsid w:val="00994D12"/>
    <w:rsid w:val="009D40BE"/>
    <w:rsid w:val="009F266D"/>
    <w:rsid w:val="00A073EB"/>
    <w:rsid w:val="00A275CE"/>
    <w:rsid w:val="00A43E23"/>
    <w:rsid w:val="00A709AC"/>
    <w:rsid w:val="00A7493A"/>
    <w:rsid w:val="00AF01F4"/>
    <w:rsid w:val="00B439F4"/>
    <w:rsid w:val="00B84407"/>
    <w:rsid w:val="00B942AB"/>
    <w:rsid w:val="00BC4CB5"/>
    <w:rsid w:val="00BD59E6"/>
    <w:rsid w:val="00C24B6D"/>
    <w:rsid w:val="00C3043B"/>
    <w:rsid w:val="00C42060"/>
    <w:rsid w:val="00D20DF6"/>
    <w:rsid w:val="00D2143E"/>
    <w:rsid w:val="00D22A85"/>
    <w:rsid w:val="00D2477A"/>
    <w:rsid w:val="00D52168"/>
    <w:rsid w:val="00D55AFC"/>
    <w:rsid w:val="00D62BD9"/>
    <w:rsid w:val="00DF5772"/>
    <w:rsid w:val="00E063C4"/>
    <w:rsid w:val="00E438DE"/>
    <w:rsid w:val="00E47616"/>
    <w:rsid w:val="00E52AC9"/>
    <w:rsid w:val="00E52B78"/>
    <w:rsid w:val="00E735FB"/>
    <w:rsid w:val="00E81086"/>
    <w:rsid w:val="00EA65FF"/>
    <w:rsid w:val="00EC0C83"/>
    <w:rsid w:val="00ED1648"/>
    <w:rsid w:val="00F120C3"/>
    <w:rsid w:val="00F37A69"/>
    <w:rsid w:val="00F73B66"/>
    <w:rsid w:val="00F90130"/>
    <w:rsid w:val="00FA07C9"/>
    <w:rsid w:val="00FA7749"/>
    <w:rsid w:val="00FB2836"/>
    <w:rsid w:val="00FB60BE"/>
    <w:rsid w:val="00FD53F9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86"/>
  </w:style>
  <w:style w:type="paragraph" w:styleId="1">
    <w:name w:val="heading 1"/>
    <w:basedOn w:val="a"/>
    <w:next w:val="a"/>
    <w:link w:val="10"/>
    <w:qFormat/>
    <w:rsid w:val="004149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90130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90130"/>
    <w:rPr>
      <w:b/>
      <w:spacing w:val="-5"/>
      <w:sz w:val="16"/>
    </w:rPr>
  </w:style>
  <w:style w:type="character" w:styleId="a4">
    <w:name w:val="Hyperlink"/>
    <w:uiPriority w:val="99"/>
    <w:unhideWhenUsed/>
    <w:rsid w:val="0019065F"/>
    <w:rPr>
      <w:color w:val="0000FF"/>
      <w:u w:val="single"/>
    </w:rPr>
  </w:style>
  <w:style w:type="character" w:customStyle="1" w:styleId="10">
    <w:name w:val="Заголовок 1 Знак"/>
    <w:link w:val="1"/>
    <w:rsid w:val="004149F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P\AppData\Roaming\Microsoft\&#1064;&#1072;&#1073;&#1083;&#1086;&#1085;&#1099;\&#1056;&#1072;&#1089;&#1087;.&#1089;&#1090;&#1072;&#1088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2EDF-2523-4927-B620-DFC895A6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Расп.старое</Template>
  <TotalTime>42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AdamovaNA</cp:lastModifiedBy>
  <cp:revision>3</cp:revision>
  <cp:lastPrinted>2018-03-02T05:46:00Z</cp:lastPrinted>
  <dcterms:created xsi:type="dcterms:W3CDTF">2018-03-02T06:00:00Z</dcterms:created>
  <dcterms:modified xsi:type="dcterms:W3CDTF">2018-03-02T06:24:00Z</dcterms:modified>
</cp:coreProperties>
</file>