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5D" w:rsidRDefault="006D265D" w:rsidP="000C248B">
      <w:pPr>
        <w:ind w:right="566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D265D" w:rsidRPr="009C73A4" w:rsidRDefault="006D265D" w:rsidP="000C248B">
      <w:pPr>
        <w:ind w:right="566" w:firstLine="567"/>
        <w:jc w:val="right"/>
        <w:rPr>
          <w:sz w:val="24"/>
          <w:szCs w:val="24"/>
        </w:rPr>
      </w:pPr>
      <w:r w:rsidRPr="009C73A4">
        <w:rPr>
          <w:sz w:val="24"/>
          <w:szCs w:val="24"/>
        </w:rPr>
        <w:t>Проект</w:t>
      </w:r>
    </w:p>
    <w:p w:rsidR="006D265D" w:rsidRDefault="006D265D" w:rsidP="000C248B">
      <w:pPr>
        <w:ind w:right="566" w:firstLine="567"/>
        <w:jc w:val="center"/>
        <w:rPr>
          <w:b/>
          <w:bCs/>
          <w:sz w:val="28"/>
          <w:szCs w:val="28"/>
        </w:rPr>
      </w:pPr>
    </w:p>
    <w:p w:rsidR="006D265D" w:rsidRPr="009047DF" w:rsidRDefault="006D265D" w:rsidP="000C248B">
      <w:pPr>
        <w:ind w:right="566" w:firstLine="567"/>
        <w:jc w:val="center"/>
        <w:rPr>
          <w:b/>
          <w:bCs/>
          <w:sz w:val="28"/>
          <w:szCs w:val="28"/>
        </w:rPr>
      </w:pPr>
      <w:r w:rsidRPr="00C31178">
        <w:rPr>
          <w:b/>
          <w:bCs/>
          <w:sz w:val="28"/>
          <w:szCs w:val="28"/>
        </w:rPr>
        <w:t>ПОСТАНОВЛЕНИЕ</w:t>
      </w:r>
    </w:p>
    <w:p w:rsidR="006D265D" w:rsidRDefault="006D265D" w:rsidP="000C248B">
      <w:pPr>
        <w:ind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                                                № </w:t>
      </w:r>
    </w:p>
    <w:p w:rsidR="006D265D" w:rsidRDefault="006D265D" w:rsidP="000C248B">
      <w:pPr>
        <w:ind w:right="566" w:firstLine="567"/>
        <w:jc w:val="both"/>
        <w:rPr>
          <w:sz w:val="28"/>
          <w:szCs w:val="28"/>
        </w:rPr>
      </w:pPr>
    </w:p>
    <w:p w:rsidR="006D265D" w:rsidRDefault="006D265D" w:rsidP="000C248B">
      <w:pPr>
        <w:ind w:right="566"/>
        <w:jc w:val="both"/>
        <w:rPr>
          <w:sz w:val="28"/>
          <w:szCs w:val="28"/>
        </w:rPr>
      </w:pPr>
      <w:r w:rsidRPr="003D1DF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</w:p>
    <w:p w:rsidR="006D265D" w:rsidRDefault="006D265D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6D265D" w:rsidRDefault="006D265D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07.03.2014 №155 «Об утверждении </w:t>
      </w:r>
    </w:p>
    <w:p w:rsidR="006D265D" w:rsidRDefault="006D265D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назначения и выплаты дополнительных </w:t>
      </w:r>
    </w:p>
    <w:p w:rsidR="006D265D" w:rsidRDefault="006D265D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 социальной поддержки и социальной помощи </w:t>
      </w:r>
    </w:p>
    <w:p w:rsidR="006D265D" w:rsidRDefault="006D265D" w:rsidP="000C248B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отдельным категориям граждан»</w:t>
      </w:r>
    </w:p>
    <w:p w:rsidR="006D265D" w:rsidRPr="00CB35E7" w:rsidRDefault="006D265D" w:rsidP="000C248B">
      <w:pPr>
        <w:ind w:right="566" w:firstLine="567"/>
        <w:jc w:val="center"/>
        <w:rPr>
          <w:b/>
          <w:bCs/>
          <w:color w:val="FF0000"/>
          <w:sz w:val="28"/>
          <w:szCs w:val="28"/>
        </w:rPr>
      </w:pPr>
    </w:p>
    <w:p w:rsidR="006D265D" w:rsidRPr="00A32056" w:rsidRDefault="006D265D" w:rsidP="0014669D">
      <w:pPr>
        <w:ind w:right="-1" w:firstLine="567"/>
        <w:jc w:val="both"/>
        <w:rPr>
          <w:sz w:val="28"/>
          <w:szCs w:val="28"/>
        </w:rPr>
      </w:pPr>
      <w:r w:rsidRPr="00A3205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Решением Думы города Ханты-Мансийска от ______№___ «_____», в </w:t>
      </w:r>
      <w:r w:rsidRPr="00A32056">
        <w:rPr>
          <w:sz w:val="28"/>
          <w:szCs w:val="28"/>
        </w:rPr>
        <w:t xml:space="preserve">целях приведения </w:t>
      </w:r>
      <w:r>
        <w:rPr>
          <w:sz w:val="28"/>
          <w:szCs w:val="28"/>
        </w:rPr>
        <w:t xml:space="preserve">муниципальных правовых актов Администрации города Ханты-Мансийска </w:t>
      </w:r>
      <w:r w:rsidRPr="00A32056">
        <w:rPr>
          <w:sz w:val="28"/>
          <w:szCs w:val="28"/>
        </w:rPr>
        <w:t>в соответствии с действующим законодательством, руководствуясь стать</w:t>
      </w:r>
      <w:r>
        <w:rPr>
          <w:sz w:val="28"/>
          <w:szCs w:val="28"/>
        </w:rPr>
        <w:t>ей</w:t>
      </w:r>
      <w:r w:rsidRPr="00A32056">
        <w:rPr>
          <w:sz w:val="28"/>
          <w:szCs w:val="28"/>
        </w:rPr>
        <w:t xml:space="preserve"> 71</w:t>
      </w:r>
      <w:r>
        <w:rPr>
          <w:sz w:val="28"/>
          <w:szCs w:val="28"/>
        </w:rPr>
        <w:t xml:space="preserve"> </w:t>
      </w:r>
      <w:r w:rsidRPr="00A32056">
        <w:rPr>
          <w:sz w:val="28"/>
          <w:szCs w:val="28"/>
        </w:rPr>
        <w:t xml:space="preserve">Устава города Ханты-Мансийска: </w:t>
      </w:r>
    </w:p>
    <w:p w:rsidR="006D265D" w:rsidRPr="00261A7E" w:rsidRDefault="006D265D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057B">
        <w:rPr>
          <w:sz w:val="28"/>
          <w:szCs w:val="28"/>
        </w:rPr>
        <w:t>1.Внести в постановление Администрации города Ханты-Мансийска от</w:t>
      </w:r>
      <w:r>
        <w:rPr>
          <w:color w:val="E36C0A"/>
          <w:sz w:val="28"/>
          <w:szCs w:val="28"/>
        </w:rPr>
        <w:t xml:space="preserve"> </w:t>
      </w:r>
      <w:r w:rsidRPr="004D72AF">
        <w:rPr>
          <w:sz w:val="28"/>
          <w:szCs w:val="28"/>
        </w:rPr>
        <w:t>07</w:t>
      </w:r>
      <w:r>
        <w:rPr>
          <w:sz w:val="28"/>
          <w:szCs w:val="28"/>
        </w:rPr>
        <w:t xml:space="preserve">.03.2014 №155 «Об утверждении Порядка назначения и выплаты дополнительных мер социальной поддержки и социальной помощи отдельным категориям граждан» (далее – постановление) </w:t>
      </w:r>
      <w:r w:rsidRPr="00261A7E">
        <w:rPr>
          <w:sz w:val="28"/>
          <w:szCs w:val="28"/>
        </w:rPr>
        <w:t xml:space="preserve">следующие изменения: </w:t>
      </w:r>
    </w:p>
    <w:p w:rsidR="006D265D" w:rsidRDefault="006D265D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1.1.В констатирующей части постановления и по всему тексту приложения к постановлению слова «на 2016-2018 годы» заменить словами «на 2016-2020 годы». </w:t>
      </w:r>
    </w:p>
    <w:p w:rsidR="006D265D" w:rsidRPr="00632F01" w:rsidRDefault="006D265D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2F01">
        <w:rPr>
          <w:sz w:val="28"/>
          <w:szCs w:val="28"/>
        </w:rPr>
        <w:t>1.2.Пункт 1.3 раздела 1 приложения к постановлению дополнить четырнадцатым абзацем следующего содержания:</w:t>
      </w:r>
    </w:p>
    <w:p w:rsidR="006D265D" w:rsidRPr="00632F01" w:rsidRDefault="006D265D" w:rsidP="001D5490">
      <w:pPr>
        <w:ind w:right="-1"/>
        <w:jc w:val="both"/>
        <w:rPr>
          <w:sz w:val="28"/>
          <w:szCs w:val="28"/>
        </w:rPr>
      </w:pPr>
      <w:r w:rsidRPr="00632F01">
        <w:rPr>
          <w:sz w:val="28"/>
          <w:szCs w:val="28"/>
        </w:rPr>
        <w:tab/>
        <w:t>«единовременная социальная помощь в виде выплаты гражданам-участникам долевого строительства, пострадавшим от действий недобросовестных застройщиков на территории города Ханты-Мансийска и включенных в реестр пострадавших граждан Ханты-Мансийского автономного округа-Югры до 1 января 2017 года.»</w:t>
      </w:r>
    </w:p>
    <w:p w:rsidR="006D265D" w:rsidRPr="005B1167" w:rsidRDefault="006D265D" w:rsidP="001D5490">
      <w:pPr>
        <w:ind w:right="-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5B1167">
        <w:rPr>
          <w:sz w:val="28"/>
          <w:szCs w:val="28"/>
        </w:rPr>
        <w:t xml:space="preserve">1.3.Пункт 7.8 раздела 7 приложения к постановлению изложить в следующей редакции: </w:t>
      </w:r>
    </w:p>
    <w:p w:rsidR="006D265D" w:rsidRDefault="006D265D" w:rsidP="00DC57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«7.8.В случае принятия решения об оказании (об отказе в оказании)  единовременной помощи секретарь Комиссии в течение 10 календарных дней, следующих за днем принятия решения, направляет заявителю уведомление о принятом решении. После уведомления заявителя о принятом решении в предоставлении единовременной помощи Учреждение заключает с заявителем договор о предоставлении единовременной помощи сроком на четыре месяца. </w:t>
      </w:r>
    </w:p>
    <w:p w:rsidR="006D265D" w:rsidRDefault="006D265D" w:rsidP="00DC57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Получатель единовременной помощи   не позднее дня окончания договора о предоставлении единовременной социальной помощи представляет Учреждению финансовый отчет с приложением расходных документов, подтверждающих целевое использование денежных средств.».</w:t>
      </w:r>
    </w:p>
    <w:p w:rsidR="006D265D" w:rsidRDefault="006D265D" w:rsidP="001D5490">
      <w:pPr>
        <w:ind w:right="-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934CEE">
        <w:rPr>
          <w:sz w:val="28"/>
          <w:szCs w:val="28"/>
        </w:rPr>
        <w:t>1.4.</w:t>
      </w:r>
      <w:r>
        <w:rPr>
          <w:sz w:val="28"/>
          <w:szCs w:val="28"/>
        </w:rPr>
        <w:t>Абзац шестой пункта 7.12 раздела 7 приложения к постановлению изложить в следующей редакции:</w:t>
      </w:r>
    </w:p>
    <w:p w:rsidR="006D265D" w:rsidRDefault="006D265D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«Возврату подлежит остаток денежной выплаты, не использованный в период действия договора, в случае, предусмотренном договором о предоставлении единовременной помощи.».</w:t>
      </w:r>
    </w:p>
    <w:p w:rsidR="006D265D" w:rsidRDefault="006D265D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265D" w:rsidRDefault="006D265D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1.5.Абзац второй пункта 10.8 раздела 10 приложения к постановлению изложить в следующей редакции:</w:t>
      </w:r>
    </w:p>
    <w:p w:rsidR="006D265D" w:rsidRDefault="006D265D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 период действия договора, получатель единовременной социальной помощи не позднее дня окончания договора о предоставлении единовременной социальной помощи представляет Учреждению финансовый отчет с приложением расходных документов, подтверждающих целевое использование денежных средств.».</w:t>
      </w:r>
    </w:p>
    <w:p w:rsidR="006D265D" w:rsidRDefault="006D265D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1.6.Абзац седьмой пункта 10.10 раздела 10 приложения к постановлению изложить в следующей редакции:</w:t>
      </w:r>
    </w:p>
    <w:p w:rsidR="006D265D" w:rsidRDefault="006D265D" w:rsidP="001D54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«Возврату подлежит остаток денежной выплаты, не использованный в период действия договора, в случае, предусмотренном договором о предоставлении единовременной социальной помощи.».</w:t>
      </w:r>
    </w:p>
    <w:p w:rsidR="006D265D" w:rsidRPr="00632F01" w:rsidRDefault="006D265D" w:rsidP="001D5490">
      <w:pPr>
        <w:ind w:right="-1"/>
        <w:jc w:val="both"/>
        <w:rPr>
          <w:sz w:val="28"/>
          <w:szCs w:val="28"/>
        </w:rPr>
      </w:pPr>
      <w:r w:rsidRPr="00790F91">
        <w:rPr>
          <w:color w:val="FF0000"/>
          <w:sz w:val="28"/>
          <w:szCs w:val="28"/>
        </w:rPr>
        <w:tab/>
      </w:r>
      <w:r w:rsidRPr="00632F01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632F01">
        <w:rPr>
          <w:sz w:val="28"/>
          <w:szCs w:val="28"/>
        </w:rPr>
        <w:t>.После раздела 13 приложения к постановлению добавить раздел следующего содержания:</w:t>
      </w:r>
    </w:p>
    <w:p w:rsidR="006D265D" w:rsidRPr="00632F01" w:rsidRDefault="006D265D" w:rsidP="0060087D">
      <w:pPr>
        <w:ind w:right="-1"/>
        <w:jc w:val="center"/>
        <w:rPr>
          <w:sz w:val="28"/>
          <w:szCs w:val="28"/>
        </w:rPr>
      </w:pPr>
      <w:r w:rsidRPr="00632F01">
        <w:rPr>
          <w:sz w:val="28"/>
          <w:szCs w:val="28"/>
        </w:rPr>
        <w:t xml:space="preserve">«14.Единовременная социальная помощь </w:t>
      </w:r>
      <w:r>
        <w:rPr>
          <w:sz w:val="28"/>
          <w:szCs w:val="28"/>
        </w:rPr>
        <w:t>в виде выплаты</w:t>
      </w:r>
    </w:p>
    <w:p w:rsidR="006D265D" w:rsidRPr="00632F01" w:rsidRDefault="006D265D" w:rsidP="0060087D">
      <w:pPr>
        <w:ind w:right="-1"/>
        <w:jc w:val="center"/>
        <w:rPr>
          <w:sz w:val="28"/>
          <w:szCs w:val="28"/>
        </w:rPr>
      </w:pPr>
      <w:r w:rsidRPr="00632F01">
        <w:rPr>
          <w:sz w:val="28"/>
          <w:szCs w:val="28"/>
        </w:rPr>
        <w:t>гражданам-участникам долевого строительства, пострадавшим от действий недобросовестных застройщиков</w:t>
      </w:r>
    </w:p>
    <w:p w:rsidR="006D265D" w:rsidRPr="00632F01" w:rsidRDefault="006D265D" w:rsidP="0060087D">
      <w:pPr>
        <w:ind w:right="-1"/>
        <w:jc w:val="both"/>
        <w:rPr>
          <w:sz w:val="28"/>
          <w:szCs w:val="28"/>
        </w:rPr>
      </w:pPr>
      <w:r w:rsidRPr="00632F01">
        <w:rPr>
          <w:sz w:val="28"/>
          <w:szCs w:val="28"/>
        </w:rPr>
        <w:tab/>
        <w:t>14.1.Единовременная социальная помощь предоставляется гражданам - участникам долевого строительства, пострадавшим от действий недобросовестных застройщиков на территории города Ханты-Мансийска и включенных в реестр пострадавших граждан Ханты-Мансийского автономного округа-Югры до 1 января 2017 года.</w:t>
      </w:r>
    </w:p>
    <w:p w:rsidR="006D265D" w:rsidRPr="00D6216B" w:rsidRDefault="006D265D" w:rsidP="00667BEC">
      <w:pPr>
        <w:ind w:right="-1"/>
        <w:jc w:val="both"/>
        <w:rPr>
          <w:sz w:val="28"/>
          <w:szCs w:val="28"/>
        </w:rPr>
      </w:pPr>
      <w:r w:rsidRPr="00632F01">
        <w:rPr>
          <w:sz w:val="28"/>
          <w:szCs w:val="28"/>
        </w:rPr>
        <w:tab/>
      </w:r>
      <w:r w:rsidRPr="00D6216B">
        <w:rPr>
          <w:sz w:val="28"/>
          <w:szCs w:val="28"/>
        </w:rPr>
        <w:t>14.2.Граждане для получения социальной помощи представляют в Учреждение следующие документы:</w:t>
      </w:r>
    </w:p>
    <w:p w:rsidR="006D265D" w:rsidRPr="00632F01" w:rsidRDefault="006D265D" w:rsidP="00667BEC">
      <w:pPr>
        <w:ind w:right="-1"/>
        <w:jc w:val="both"/>
        <w:rPr>
          <w:sz w:val="28"/>
          <w:szCs w:val="28"/>
        </w:rPr>
      </w:pPr>
      <w:r w:rsidRPr="00632F01">
        <w:rPr>
          <w:sz w:val="28"/>
          <w:szCs w:val="28"/>
        </w:rPr>
        <w:tab/>
        <w:t>заявление;</w:t>
      </w:r>
    </w:p>
    <w:p w:rsidR="006D265D" w:rsidRPr="00632F01" w:rsidRDefault="006D265D" w:rsidP="00667BEC">
      <w:pPr>
        <w:ind w:right="-1"/>
        <w:jc w:val="both"/>
        <w:rPr>
          <w:sz w:val="28"/>
          <w:szCs w:val="28"/>
        </w:rPr>
      </w:pPr>
      <w:r w:rsidRPr="00790F91">
        <w:rPr>
          <w:color w:val="FF0000"/>
          <w:sz w:val="28"/>
          <w:szCs w:val="28"/>
        </w:rPr>
        <w:tab/>
      </w:r>
      <w:r w:rsidRPr="00632F01">
        <w:rPr>
          <w:sz w:val="28"/>
          <w:szCs w:val="28"/>
        </w:rPr>
        <w:t>документы, удостоверяющие личность;</w:t>
      </w:r>
    </w:p>
    <w:p w:rsidR="006D265D" w:rsidRPr="00632F01" w:rsidRDefault="006D265D" w:rsidP="00667BEC">
      <w:pPr>
        <w:jc w:val="both"/>
        <w:rPr>
          <w:sz w:val="28"/>
          <w:szCs w:val="28"/>
        </w:rPr>
      </w:pPr>
      <w:r w:rsidRPr="00632F01">
        <w:rPr>
          <w:sz w:val="28"/>
          <w:szCs w:val="28"/>
        </w:rPr>
        <w:tab/>
        <w:t>документы, подтверждающие фактическую оплату гражданином, (пострадавшими гражданами) недобросовестному застройщику по договору участия в долевом строительстве (создании) многоквартирного дома либо договору уступки</w:t>
      </w:r>
      <w:bookmarkStart w:id="0" w:name="_GoBack"/>
      <w:bookmarkEnd w:id="0"/>
      <w:r w:rsidRPr="00632F01">
        <w:rPr>
          <w:sz w:val="28"/>
          <w:szCs w:val="28"/>
        </w:rPr>
        <w:t xml:space="preserve"> объекта долевого строительства (в случае уступки участником долевого строительства прав требования по договору), либо инвестиционному договору долевого участия в строительстве многоквартирного дома. </w:t>
      </w:r>
    </w:p>
    <w:p w:rsidR="006D265D" w:rsidRPr="00632F01" w:rsidRDefault="006D265D" w:rsidP="00667BEC">
      <w:pPr>
        <w:jc w:val="both"/>
        <w:rPr>
          <w:sz w:val="28"/>
          <w:szCs w:val="28"/>
        </w:rPr>
      </w:pPr>
      <w:r w:rsidRPr="00632F01">
        <w:rPr>
          <w:sz w:val="28"/>
          <w:szCs w:val="28"/>
        </w:rPr>
        <w:tab/>
        <w:t>документы, подтверждающие получение гражданином (пострадавшими гражданами) денежных средств, в связи с удовлетворением требований кредиторов при ликвидации или банкротстве застройщика;</w:t>
      </w:r>
    </w:p>
    <w:p w:rsidR="006D265D" w:rsidRPr="00632F01" w:rsidRDefault="006D265D" w:rsidP="00667BEC">
      <w:pPr>
        <w:jc w:val="both"/>
        <w:rPr>
          <w:sz w:val="28"/>
          <w:szCs w:val="28"/>
        </w:rPr>
      </w:pPr>
      <w:r w:rsidRPr="00632F01">
        <w:rPr>
          <w:sz w:val="28"/>
          <w:szCs w:val="28"/>
        </w:rPr>
        <w:tab/>
        <w:t>документы, подтверждающие получение гражданином (пострадавшими гражданами) денежных средств в виде государственной поддержки на улучшение жилищных условий за счет средств бюджетной системы Российской Федерации;</w:t>
      </w:r>
    </w:p>
    <w:p w:rsidR="006D265D" w:rsidRPr="00632F01" w:rsidRDefault="006D265D" w:rsidP="00667BEC">
      <w:pPr>
        <w:jc w:val="both"/>
        <w:rPr>
          <w:sz w:val="28"/>
          <w:szCs w:val="28"/>
        </w:rPr>
      </w:pPr>
      <w:r w:rsidRPr="00632F01">
        <w:rPr>
          <w:sz w:val="28"/>
          <w:szCs w:val="28"/>
        </w:rPr>
        <w:tab/>
        <w:t>копи</w:t>
      </w:r>
      <w:r>
        <w:rPr>
          <w:sz w:val="28"/>
          <w:szCs w:val="28"/>
        </w:rPr>
        <w:t>ю</w:t>
      </w:r>
      <w:r w:rsidRPr="00632F01">
        <w:rPr>
          <w:sz w:val="28"/>
          <w:szCs w:val="28"/>
        </w:rPr>
        <w:t xml:space="preserve"> решения  Службы жилищного и строительного надзора Ханты-Мансийского автономного округа-Югры  о включении в реестр пострадавших граждан Ханты-Мансийского автономного округа-Югры  до 1 января 2017 года;</w:t>
      </w:r>
    </w:p>
    <w:p w:rsidR="006D265D" w:rsidRPr="00632F01" w:rsidRDefault="006D265D" w:rsidP="00667BEC">
      <w:pPr>
        <w:rPr>
          <w:sz w:val="28"/>
          <w:szCs w:val="28"/>
        </w:rPr>
      </w:pPr>
      <w:r w:rsidRPr="00632F01">
        <w:rPr>
          <w:sz w:val="28"/>
          <w:szCs w:val="28"/>
        </w:rPr>
        <w:tab/>
        <w:t>информацию о номере счета, открытого в кредитной организации.</w:t>
      </w:r>
    </w:p>
    <w:p w:rsidR="006D265D" w:rsidRPr="00632F01" w:rsidRDefault="006D265D" w:rsidP="002D2830">
      <w:pPr>
        <w:ind w:right="-1"/>
        <w:jc w:val="both"/>
        <w:rPr>
          <w:sz w:val="28"/>
          <w:szCs w:val="28"/>
        </w:rPr>
      </w:pPr>
      <w:r w:rsidRPr="00790F91">
        <w:rPr>
          <w:color w:val="FF0000"/>
          <w:sz w:val="28"/>
          <w:szCs w:val="28"/>
        </w:rPr>
        <w:tab/>
      </w:r>
      <w:r w:rsidRPr="00632F01">
        <w:rPr>
          <w:sz w:val="28"/>
          <w:szCs w:val="28"/>
        </w:rPr>
        <w:t xml:space="preserve">14.3.Единовременная </w:t>
      </w:r>
      <w:r>
        <w:rPr>
          <w:sz w:val="28"/>
          <w:szCs w:val="28"/>
        </w:rPr>
        <w:t>выплата социальной помощи</w:t>
      </w:r>
      <w:r w:rsidRPr="00632F01">
        <w:rPr>
          <w:sz w:val="28"/>
          <w:szCs w:val="28"/>
        </w:rPr>
        <w:t xml:space="preserve"> за счет средств бюджета города Ханты-Мансийска предоставляется однократно и только в отношении одного объекта  долевого  строительства.</w:t>
      </w:r>
    </w:p>
    <w:p w:rsidR="006D265D" w:rsidRPr="00632F01" w:rsidRDefault="006D265D" w:rsidP="00A4421F">
      <w:pPr>
        <w:jc w:val="both"/>
        <w:rPr>
          <w:sz w:val="28"/>
          <w:szCs w:val="28"/>
        </w:rPr>
      </w:pPr>
      <w:r w:rsidRPr="00632F01">
        <w:rPr>
          <w:sz w:val="28"/>
          <w:szCs w:val="28"/>
        </w:rPr>
        <w:tab/>
        <w:t xml:space="preserve">14.4.Размер </w:t>
      </w:r>
      <w:r>
        <w:rPr>
          <w:sz w:val="28"/>
          <w:szCs w:val="28"/>
        </w:rPr>
        <w:t xml:space="preserve">единовременной выплаты социальной помощи </w:t>
      </w:r>
      <w:r w:rsidRPr="00632F01">
        <w:rPr>
          <w:sz w:val="28"/>
          <w:szCs w:val="28"/>
        </w:rPr>
        <w:t>рассчитывается по следующей формуле</w:t>
      </w:r>
    </w:p>
    <w:p w:rsidR="006D265D" w:rsidRPr="00632F01" w:rsidRDefault="006D265D" w:rsidP="00A4421F">
      <w:pPr>
        <w:jc w:val="both"/>
        <w:rPr>
          <w:sz w:val="28"/>
          <w:szCs w:val="28"/>
        </w:rPr>
      </w:pPr>
      <w:r w:rsidRPr="00632F01">
        <w:rPr>
          <w:sz w:val="28"/>
          <w:szCs w:val="28"/>
        </w:rPr>
        <w:t>С = [S - d - р] / N, где:</w:t>
      </w:r>
    </w:p>
    <w:p w:rsidR="006D265D" w:rsidRPr="00632F01" w:rsidRDefault="006D265D" w:rsidP="00A4421F">
      <w:pPr>
        <w:jc w:val="both"/>
        <w:rPr>
          <w:sz w:val="28"/>
          <w:szCs w:val="28"/>
        </w:rPr>
      </w:pPr>
      <w:r w:rsidRPr="00632F01">
        <w:rPr>
          <w:sz w:val="28"/>
          <w:szCs w:val="28"/>
        </w:rPr>
        <w:t xml:space="preserve">С - размер </w:t>
      </w:r>
      <w:r>
        <w:rPr>
          <w:sz w:val="28"/>
          <w:szCs w:val="28"/>
        </w:rPr>
        <w:t>единовременной выплаты</w:t>
      </w:r>
      <w:r w:rsidRPr="00632F01">
        <w:rPr>
          <w:sz w:val="28"/>
          <w:szCs w:val="28"/>
        </w:rPr>
        <w:t>;</w:t>
      </w:r>
    </w:p>
    <w:p w:rsidR="006D265D" w:rsidRPr="00632F01" w:rsidRDefault="006D265D" w:rsidP="00A4421F">
      <w:pPr>
        <w:jc w:val="both"/>
        <w:rPr>
          <w:sz w:val="28"/>
          <w:szCs w:val="28"/>
        </w:rPr>
      </w:pPr>
      <w:r w:rsidRPr="00632F01">
        <w:rPr>
          <w:sz w:val="28"/>
          <w:szCs w:val="28"/>
        </w:rPr>
        <w:t xml:space="preserve">S -сумма денежных средств, фактически оплаченных пострадавшим гражданином, (пострадавшими гражданами) недобросовестному застройщику по договору участия в долевом строительстве (создании) многоквартирного дома либо договору уступки объекта долевого строительства (в случае уступки участником долевого строительства прав требования по договору), либо инвестиционному договору долевого участия в строительстве многоквартирного дома; </w:t>
      </w:r>
    </w:p>
    <w:p w:rsidR="006D265D" w:rsidRPr="00632F01" w:rsidRDefault="006D265D" w:rsidP="00A4421F">
      <w:pPr>
        <w:jc w:val="both"/>
        <w:rPr>
          <w:sz w:val="28"/>
          <w:szCs w:val="28"/>
        </w:rPr>
      </w:pPr>
      <w:r w:rsidRPr="00632F01">
        <w:rPr>
          <w:sz w:val="28"/>
          <w:szCs w:val="28"/>
        </w:rPr>
        <w:t>d - сумма денежных средств, полученных пострадавшим гражданином в связи с удовлетворением требований кредиторов при ликвидации или банкротстве застройщика;</w:t>
      </w:r>
    </w:p>
    <w:p w:rsidR="006D265D" w:rsidRPr="00632F01" w:rsidRDefault="006D265D" w:rsidP="00A4421F">
      <w:pPr>
        <w:jc w:val="both"/>
        <w:rPr>
          <w:sz w:val="28"/>
          <w:szCs w:val="28"/>
        </w:rPr>
      </w:pPr>
      <w:r w:rsidRPr="00632F01">
        <w:rPr>
          <w:sz w:val="28"/>
          <w:szCs w:val="28"/>
        </w:rPr>
        <w:t>p-сумма денежных средств, полученных участником мероприятия в виде государственной поддержки на улучшение жилищных условий за счет средств бюджетной системы Российской Федерации;</w:t>
      </w:r>
    </w:p>
    <w:p w:rsidR="006D265D" w:rsidRDefault="006D265D" w:rsidP="002D2830">
      <w:pPr>
        <w:ind w:right="-1"/>
        <w:jc w:val="both"/>
        <w:rPr>
          <w:sz w:val="28"/>
          <w:szCs w:val="28"/>
        </w:rPr>
      </w:pPr>
      <w:r w:rsidRPr="00632F01">
        <w:rPr>
          <w:sz w:val="28"/>
          <w:szCs w:val="28"/>
        </w:rPr>
        <w:t xml:space="preserve">N - количество пострадавших граждан, являющихся стороной договора участия в долевом строительстве (создании) многоквартирного дома либо договора уступки объекта долевого строительства (в случае уступки участником долевого строительства прав требования по договору), либо инвестиционного договора долевого участия в строительстве многоквартирного дома, заключенного с застройщиком. </w:t>
      </w:r>
    </w:p>
    <w:p w:rsidR="006D265D" w:rsidRPr="00632F01" w:rsidRDefault="006D265D" w:rsidP="002D283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Предельная сумма размера единовременной выплаты устанавливается Постановлением Администрации города Ханты-Мансийска от 07.03.2014 №154 «Об утверждении размеров дополнительных мер социальной поддержки».</w:t>
      </w:r>
    </w:p>
    <w:p w:rsidR="006D265D" w:rsidRDefault="006D265D" w:rsidP="00BC6021">
      <w:pPr>
        <w:ind w:right="-1"/>
        <w:jc w:val="both"/>
        <w:rPr>
          <w:sz w:val="28"/>
          <w:szCs w:val="28"/>
        </w:rPr>
      </w:pPr>
      <w:r w:rsidRPr="00632F01">
        <w:rPr>
          <w:sz w:val="28"/>
          <w:szCs w:val="28"/>
        </w:rPr>
        <w:tab/>
      </w:r>
      <w:r>
        <w:rPr>
          <w:sz w:val="28"/>
          <w:szCs w:val="28"/>
        </w:rPr>
        <w:t>14.5.Выплата единовременной социальной помощи производится путем перечисления денежных средств на лицевой счет в кредитной организации, указанной гражданином в заявлении.</w:t>
      </w:r>
    </w:p>
    <w:p w:rsidR="006D265D" w:rsidRDefault="006D265D" w:rsidP="00BC602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14.6.Выплата единовременной социальной помощи производится заявителю не позднее 30 рабочих дней со дня поступления заявления со всеми необходимыми документами.</w:t>
      </w:r>
    </w:p>
    <w:p w:rsidR="006D265D" w:rsidRDefault="006D265D" w:rsidP="00342D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14.7.Отказ в предоставлении единовременной социальной помощи осуществляется в случаях:</w:t>
      </w:r>
    </w:p>
    <w:p w:rsidR="006D265D" w:rsidRPr="0048016A" w:rsidRDefault="006D265D" w:rsidP="00EF33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непризнания граждан, отнесенными к категориям получателей выплат</w:t>
      </w:r>
      <w:r w:rsidRPr="0048016A">
        <w:rPr>
          <w:sz w:val="28"/>
          <w:szCs w:val="28"/>
        </w:rPr>
        <w:t xml:space="preserve">; </w:t>
      </w:r>
    </w:p>
    <w:p w:rsidR="006D265D" w:rsidRDefault="006D265D" w:rsidP="00EF3342">
      <w:pPr>
        <w:ind w:firstLine="540"/>
        <w:jc w:val="both"/>
        <w:rPr>
          <w:sz w:val="28"/>
          <w:szCs w:val="28"/>
        </w:rPr>
      </w:pPr>
      <w:r w:rsidRPr="0048016A">
        <w:rPr>
          <w:sz w:val="28"/>
          <w:szCs w:val="28"/>
        </w:rPr>
        <w:t xml:space="preserve">отсутствия бюджетных ассигнований на соответствующий </w:t>
      </w:r>
      <w:r>
        <w:rPr>
          <w:sz w:val="28"/>
          <w:szCs w:val="28"/>
        </w:rPr>
        <w:t xml:space="preserve">финансовый </w:t>
      </w:r>
      <w:r w:rsidRPr="0048016A">
        <w:rPr>
          <w:sz w:val="28"/>
          <w:szCs w:val="28"/>
        </w:rPr>
        <w:t>год</w:t>
      </w:r>
      <w:r>
        <w:rPr>
          <w:sz w:val="28"/>
          <w:szCs w:val="28"/>
        </w:rPr>
        <w:t>;</w:t>
      </w:r>
    </w:p>
    <w:p w:rsidR="006D265D" w:rsidRPr="0048016A" w:rsidRDefault="006D265D" w:rsidP="00EF33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непредставления заявителем полного пакета документов;</w:t>
      </w:r>
    </w:p>
    <w:p w:rsidR="006D265D" w:rsidRDefault="006D265D" w:rsidP="00EF3342">
      <w:pPr>
        <w:ind w:firstLine="540"/>
        <w:jc w:val="both"/>
        <w:rPr>
          <w:sz w:val="28"/>
          <w:szCs w:val="28"/>
        </w:rPr>
      </w:pPr>
      <w:r w:rsidRPr="0048016A">
        <w:rPr>
          <w:sz w:val="28"/>
          <w:szCs w:val="28"/>
        </w:rPr>
        <w:t xml:space="preserve">смерти получателя единовременной помощи. </w:t>
      </w:r>
    </w:p>
    <w:p w:rsidR="006D265D" w:rsidRDefault="006D265D" w:rsidP="00EF33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по иным основаниям не допускается.».</w:t>
      </w:r>
    </w:p>
    <w:p w:rsidR="006D265D" w:rsidRPr="0048016A" w:rsidRDefault="006D265D" w:rsidP="00A44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1.8.Разделы 14, 15 приложения к постановлению считать соответственно разделами 15, 16 приложения  к постановлению.</w:t>
      </w:r>
    </w:p>
    <w:p w:rsidR="006D265D" w:rsidRPr="00D33C3C" w:rsidRDefault="006D265D" w:rsidP="00A44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C3C">
        <w:rPr>
          <w:sz w:val="28"/>
          <w:szCs w:val="28"/>
        </w:rPr>
        <w:t>2.Настоящее постановление вступает в силу со дня его официального опубликования.</w:t>
      </w:r>
    </w:p>
    <w:p w:rsidR="006D265D" w:rsidRDefault="006D265D" w:rsidP="004F0A8A">
      <w:pPr>
        <w:ind w:right="-1"/>
        <w:rPr>
          <w:sz w:val="28"/>
          <w:szCs w:val="28"/>
        </w:rPr>
      </w:pPr>
    </w:p>
    <w:p w:rsidR="006D265D" w:rsidRDefault="006D265D" w:rsidP="004F0A8A">
      <w:pPr>
        <w:ind w:right="-1"/>
        <w:rPr>
          <w:sz w:val="28"/>
          <w:szCs w:val="28"/>
        </w:rPr>
      </w:pPr>
      <w:r w:rsidRPr="00BF5D9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F5D99">
        <w:rPr>
          <w:sz w:val="28"/>
          <w:szCs w:val="28"/>
        </w:rPr>
        <w:t xml:space="preserve"> города </w:t>
      </w:r>
    </w:p>
    <w:p w:rsidR="006D265D" w:rsidRDefault="006D265D" w:rsidP="004F0A8A">
      <w:pPr>
        <w:ind w:right="-1"/>
        <w:rPr>
          <w:sz w:val="28"/>
          <w:szCs w:val="28"/>
        </w:rPr>
      </w:pPr>
      <w:r w:rsidRPr="00BF5D99">
        <w:rPr>
          <w:sz w:val="28"/>
          <w:szCs w:val="28"/>
        </w:rPr>
        <w:t xml:space="preserve">Ханты-Мансийска                 </w:t>
      </w:r>
      <w:r>
        <w:rPr>
          <w:sz w:val="28"/>
          <w:szCs w:val="28"/>
        </w:rPr>
        <w:t xml:space="preserve">          </w:t>
      </w:r>
      <w:r w:rsidRPr="00BF5D9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М.П.Ряшин </w:t>
      </w:r>
    </w:p>
    <w:p w:rsidR="006D265D" w:rsidRDefault="006D265D" w:rsidP="004F0A8A">
      <w:pPr>
        <w:ind w:right="566"/>
        <w:rPr>
          <w:sz w:val="28"/>
          <w:szCs w:val="28"/>
        </w:rPr>
      </w:pPr>
    </w:p>
    <w:p w:rsidR="006D265D" w:rsidRDefault="006D265D" w:rsidP="00B61D82">
      <w:pPr>
        <w:ind w:right="566" w:firstLine="851"/>
        <w:jc w:val="center"/>
        <w:rPr>
          <w:sz w:val="28"/>
          <w:szCs w:val="28"/>
        </w:rPr>
      </w:pPr>
    </w:p>
    <w:p w:rsidR="006D265D" w:rsidRDefault="006D265D" w:rsidP="00B61D82">
      <w:pPr>
        <w:ind w:right="566" w:firstLine="851"/>
        <w:jc w:val="center"/>
        <w:rPr>
          <w:sz w:val="28"/>
          <w:szCs w:val="28"/>
        </w:rPr>
      </w:pPr>
    </w:p>
    <w:p w:rsidR="006D265D" w:rsidRDefault="006D265D" w:rsidP="00B61D82">
      <w:pPr>
        <w:ind w:right="566" w:firstLine="851"/>
        <w:jc w:val="center"/>
        <w:rPr>
          <w:sz w:val="28"/>
          <w:szCs w:val="28"/>
        </w:rPr>
      </w:pPr>
    </w:p>
    <w:sectPr w:rsidR="006D265D" w:rsidSect="00692981">
      <w:pgSz w:w="11906" w:h="16838"/>
      <w:pgMar w:top="899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5D" w:rsidRDefault="006D265D">
      <w:r>
        <w:separator/>
      </w:r>
    </w:p>
  </w:endnote>
  <w:endnote w:type="continuationSeparator" w:id="0">
    <w:p w:rsidR="006D265D" w:rsidRDefault="006D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5D" w:rsidRDefault="006D265D">
      <w:r>
        <w:separator/>
      </w:r>
    </w:p>
  </w:footnote>
  <w:footnote w:type="continuationSeparator" w:id="0">
    <w:p w:rsidR="006D265D" w:rsidRDefault="006D2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23D"/>
    <w:multiLevelType w:val="hybridMultilevel"/>
    <w:tmpl w:val="76342F12"/>
    <w:lvl w:ilvl="0" w:tplc="A32AFD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A982140"/>
    <w:multiLevelType w:val="hybridMultilevel"/>
    <w:tmpl w:val="6EF04F04"/>
    <w:lvl w:ilvl="0" w:tplc="6FC452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DF6"/>
    <w:rsid w:val="00012012"/>
    <w:rsid w:val="00032640"/>
    <w:rsid w:val="00033526"/>
    <w:rsid w:val="000378CF"/>
    <w:rsid w:val="00051F2C"/>
    <w:rsid w:val="00063A69"/>
    <w:rsid w:val="00064BFA"/>
    <w:rsid w:val="00065E3A"/>
    <w:rsid w:val="000835BD"/>
    <w:rsid w:val="00086A4F"/>
    <w:rsid w:val="0009128E"/>
    <w:rsid w:val="000A059A"/>
    <w:rsid w:val="000B11D4"/>
    <w:rsid w:val="000B2598"/>
    <w:rsid w:val="000C0121"/>
    <w:rsid w:val="000C248B"/>
    <w:rsid w:val="000E21D6"/>
    <w:rsid w:val="000F6D42"/>
    <w:rsid w:val="00101877"/>
    <w:rsid w:val="001022E2"/>
    <w:rsid w:val="00103339"/>
    <w:rsid w:val="001110C1"/>
    <w:rsid w:val="0011601F"/>
    <w:rsid w:val="001253C9"/>
    <w:rsid w:val="001363FD"/>
    <w:rsid w:val="001378AD"/>
    <w:rsid w:val="0014669D"/>
    <w:rsid w:val="001475DF"/>
    <w:rsid w:val="00184EDF"/>
    <w:rsid w:val="00197371"/>
    <w:rsid w:val="001B08A4"/>
    <w:rsid w:val="001B20CC"/>
    <w:rsid w:val="001B4E9F"/>
    <w:rsid w:val="001B50E5"/>
    <w:rsid w:val="001C0311"/>
    <w:rsid w:val="001C4C3E"/>
    <w:rsid w:val="001D062D"/>
    <w:rsid w:val="001D5490"/>
    <w:rsid w:val="001E1CFF"/>
    <w:rsid w:val="001E5059"/>
    <w:rsid w:val="001F2C5A"/>
    <w:rsid w:val="0020057B"/>
    <w:rsid w:val="00206CE5"/>
    <w:rsid w:val="0021269E"/>
    <w:rsid w:val="002160E4"/>
    <w:rsid w:val="00227F80"/>
    <w:rsid w:val="002318E0"/>
    <w:rsid w:val="00234FB6"/>
    <w:rsid w:val="00237D48"/>
    <w:rsid w:val="00246F77"/>
    <w:rsid w:val="00250490"/>
    <w:rsid w:val="0025338A"/>
    <w:rsid w:val="00261A7E"/>
    <w:rsid w:val="00264897"/>
    <w:rsid w:val="0026645E"/>
    <w:rsid w:val="0027373D"/>
    <w:rsid w:val="00281273"/>
    <w:rsid w:val="00286C03"/>
    <w:rsid w:val="002975DD"/>
    <w:rsid w:val="002A2943"/>
    <w:rsid w:val="002B3AB8"/>
    <w:rsid w:val="002D2830"/>
    <w:rsid w:val="002D5308"/>
    <w:rsid w:val="002D7BF6"/>
    <w:rsid w:val="002E2169"/>
    <w:rsid w:val="002F05AE"/>
    <w:rsid w:val="00300D8E"/>
    <w:rsid w:val="00324392"/>
    <w:rsid w:val="00326CA9"/>
    <w:rsid w:val="0033784F"/>
    <w:rsid w:val="00342D1B"/>
    <w:rsid w:val="00351D6B"/>
    <w:rsid w:val="00353F0B"/>
    <w:rsid w:val="00357EBE"/>
    <w:rsid w:val="00360B31"/>
    <w:rsid w:val="003645E5"/>
    <w:rsid w:val="003725F5"/>
    <w:rsid w:val="00381CBF"/>
    <w:rsid w:val="00386E5E"/>
    <w:rsid w:val="0039114A"/>
    <w:rsid w:val="0039183B"/>
    <w:rsid w:val="00391CA8"/>
    <w:rsid w:val="00392BC7"/>
    <w:rsid w:val="00395283"/>
    <w:rsid w:val="003A6645"/>
    <w:rsid w:val="003B2072"/>
    <w:rsid w:val="003B2397"/>
    <w:rsid w:val="003B5EBD"/>
    <w:rsid w:val="003C5498"/>
    <w:rsid w:val="003D1DF3"/>
    <w:rsid w:val="003D63FF"/>
    <w:rsid w:val="003E34D3"/>
    <w:rsid w:val="003E4752"/>
    <w:rsid w:val="003E5316"/>
    <w:rsid w:val="003F0712"/>
    <w:rsid w:val="003F3410"/>
    <w:rsid w:val="004061A2"/>
    <w:rsid w:val="00407D12"/>
    <w:rsid w:val="004145BB"/>
    <w:rsid w:val="004323BA"/>
    <w:rsid w:val="004362AE"/>
    <w:rsid w:val="00443897"/>
    <w:rsid w:val="004508EA"/>
    <w:rsid w:val="00460FA5"/>
    <w:rsid w:val="00474809"/>
    <w:rsid w:val="004764C6"/>
    <w:rsid w:val="0048016A"/>
    <w:rsid w:val="004963ED"/>
    <w:rsid w:val="004A6818"/>
    <w:rsid w:val="004A7A05"/>
    <w:rsid w:val="004B4454"/>
    <w:rsid w:val="004C1644"/>
    <w:rsid w:val="004C7411"/>
    <w:rsid w:val="004D1337"/>
    <w:rsid w:val="004D688E"/>
    <w:rsid w:val="004D72AF"/>
    <w:rsid w:val="004F0A8A"/>
    <w:rsid w:val="00524034"/>
    <w:rsid w:val="00526424"/>
    <w:rsid w:val="0053490E"/>
    <w:rsid w:val="00535D28"/>
    <w:rsid w:val="005420AF"/>
    <w:rsid w:val="00553146"/>
    <w:rsid w:val="00557CAB"/>
    <w:rsid w:val="00561260"/>
    <w:rsid w:val="00574B5B"/>
    <w:rsid w:val="00587D3C"/>
    <w:rsid w:val="005A13A1"/>
    <w:rsid w:val="005A6973"/>
    <w:rsid w:val="005B1167"/>
    <w:rsid w:val="005B2B9B"/>
    <w:rsid w:val="005B5C70"/>
    <w:rsid w:val="005D08A3"/>
    <w:rsid w:val="005D40D5"/>
    <w:rsid w:val="005D766B"/>
    <w:rsid w:val="005E4F4C"/>
    <w:rsid w:val="005E7333"/>
    <w:rsid w:val="005F25C7"/>
    <w:rsid w:val="005F264B"/>
    <w:rsid w:val="005F7776"/>
    <w:rsid w:val="0060087D"/>
    <w:rsid w:val="00602CA1"/>
    <w:rsid w:val="00623CB5"/>
    <w:rsid w:val="006252AB"/>
    <w:rsid w:val="00625AD1"/>
    <w:rsid w:val="00632F01"/>
    <w:rsid w:val="006546A3"/>
    <w:rsid w:val="00667BEC"/>
    <w:rsid w:val="0067071A"/>
    <w:rsid w:val="00670E2F"/>
    <w:rsid w:val="00683AD3"/>
    <w:rsid w:val="00687CDD"/>
    <w:rsid w:val="00692981"/>
    <w:rsid w:val="006A6542"/>
    <w:rsid w:val="006C487B"/>
    <w:rsid w:val="006C53CD"/>
    <w:rsid w:val="006C5AA3"/>
    <w:rsid w:val="006D265D"/>
    <w:rsid w:val="006E259C"/>
    <w:rsid w:val="006E2709"/>
    <w:rsid w:val="006F00F1"/>
    <w:rsid w:val="00701EC6"/>
    <w:rsid w:val="00712F1D"/>
    <w:rsid w:val="007226EB"/>
    <w:rsid w:val="00722CB1"/>
    <w:rsid w:val="00725F63"/>
    <w:rsid w:val="007302AB"/>
    <w:rsid w:val="0073299F"/>
    <w:rsid w:val="00737338"/>
    <w:rsid w:val="00740ED0"/>
    <w:rsid w:val="007702BE"/>
    <w:rsid w:val="0077536B"/>
    <w:rsid w:val="00782435"/>
    <w:rsid w:val="00786D1B"/>
    <w:rsid w:val="00790F91"/>
    <w:rsid w:val="00796C9D"/>
    <w:rsid w:val="007B4A71"/>
    <w:rsid w:val="007B7C39"/>
    <w:rsid w:val="007C38A5"/>
    <w:rsid w:val="007D5B9C"/>
    <w:rsid w:val="007E2D0C"/>
    <w:rsid w:val="007F582C"/>
    <w:rsid w:val="0082551F"/>
    <w:rsid w:val="00827FCA"/>
    <w:rsid w:val="008367D7"/>
    <w:rsid w:val="00836DB3"/>
    <w:rsid w:val="00853285"/>
    <w:rsid w:val="00854321"/>
    <w:rsid w:val="0089529C"/>
    <w:rsid w:val="0089660A"/>
    <w:rsid w:val="008B1099"/>
    <w:rsid w:val="008C7567"/>
    <w:rsid w:val="008D004E"/>
    <w:rsid w:val="008E2B6A"/>
    <w:rsid w:val="0090471E"/>
    <w:rsid w:val="009047DF"/>
    <w:rsid w:val="009051B0"/>
    <w:rsid w:val="009147F0"/>
    <w:rsid w:val="00917EA2"/>
    <w:rsid w:val="0092157B"/>
    <w:rsid w:val="00934CEE"/>
    <w:rsid w:val="00957F63"/>
    <w:rsid w:val="00970322"/>
    <w:rsid w:val="009727DC"/>
    <w:rsid w:val="009741F2"/>
    <w:rsid w:val="00974640"/>
    <w:rsid w:val="00975E78"/>
    <w:rsid w:val="0098185B"/>
    <w:rsid w:val="00983BEA"/>
    <w:rsid w:val="00985098"/>
    <w:rsid w:val="009A2942"/>
    <w:rsid w:val="009C304D"/>
    <w:rsid w:val="009C6929"/>
    <w:rsid w:val="009C73A4"/>
    <w:rsid w:val="009D5E25"/>
    <w:rsid w:val="009E7B2E"/>
    <w:rsid w:val="009F0261"/>
    <w:rsid w:val="009F321B"/>
    <w:rsid w:val="009F56A8"/>
    <w:rsid w:val="00A008AD"/>
    <w:rsid w:val="00A32056"/>
    <w:rsid w:val="00A378FA"/>
    <w:rsid w:val="00A42755"/>
    <w:rsid w:val="00A4421F"/>
    <w:rsid w:val="00A54BCC"/>
    <w:rsid w:val="00A5694C"/>
    <w:rsid w:val="00A619BE"/>
    <w:rsid w:val="00A66CFF"/>
    <w:rsid w:val="00A77D05"/>
    <w:rsid w:val="00A87FA4"/>
    <w:rsid w:val="00A90494"/>
    <w:rsid w:val="00A97CC8"/>
    <w:rsid w:val="00AA197A"/>
    <w:rsid w:val="00AA6910"/>
    <w:rsid w:val="00AB4DF6"/>
    <w:rsid w:val="00AB556A"/>
    <w:rsid w:val="00AC6D4B"/>
    <w:rsid w:val="00AD204E"/>
    <w:rsid w:val="00AD3360"/>
    <w:rsid w:val="00AD487C"/>
    <w:rsid w:val="00AE0100"/>
    <w:rsid w:val="00AE508F"/>
    <w:rsid w:val="00AF4AE4"/>
    <w:rsid w:val="00B0374F"/>
    <w:rsid w:val="00B04A29"/>
    <w:rsid w:val="00B0629C"/>
    <w:rsid w:val="00B11183"/>
    <w:rsid w:val="00B12E4F"/>
    <w:rsid w:val="00B15B68"/>
    <w:rsid w:val="00B237F1"/>
    <w:rsid w:val="00B2467A"/>
    <w:rsid w:val="00B248FB"/>
    <w:rsid w:val="00B33C49"/>
    <w:rsid w:val="00B343D3"/>
    <w:rsid w:val="00B42625"/>
    <w:rsid w:val="00B51EF2"/>
    <w:rsid w:val="00B543EB"/>
    <w:rsid w:val="00B61D82"/>
    <w:rsid w:val="00B640B4"/>
    <w:rsid w:val="00B7692D"/>
    <w:rsid w:val="00B83146"/>
    <w:rsid w:val="00B90622"/>
    <w:rsid w:val="00B922F1"/>
    <w:rsid w:val="00BA174E"/>
    <w:rsid w:val="00BB3010"/>
    <w:rsid w:val="00BC1405"/>
    <w:rsid w:val="00BC6021"/>
    <w:rsid w:val="00BD1645"/>
    <w:rsid w:val="00BD2520"/>
    <w:rsid w:val="00BD50CA"/>
    <w:rsid w:val="00BE0A97"/>
    <w:rsid w:val="00BE6F96"/>
    <w:rsid w:val="00BF45DD"/>
    <w:rsid w:val="00BF5D99"/>
    <w:rsid w:val="00C050D1"/>
    <w:rsid w:val="00C06D19"/>
    <w:rsid w:val="00C07313"/>
    <w:rsid w:val="00C20EE4"/>
    <w:rsid w:val="00C31178"/>
    <w:rsid w:val="00C33F9E"/>
    <w:rsid w:val="00C40FBE"/>
    <w:rsid w:val="00C561AD"/>
    <w:rsid w:val="00C577C0"/>
    <w:rsid w:val="00C60AE1"/>
    <w:rsid w:val="00C648CB"/>
    <w:rsid w:val="00C84657"/>
    <w:rsid w:val="00C85332"/>
    <w:rsid w:val="00CA31FA"/>
    <w:rsid w:val="00CB35E7"/>
    <w:rsid w:val="00CB3865"/>
    <w:rsid w:val="00CB39E9"/>
    <w:rsid w:val="00CC341B"/>
    <w:rsid w:val="00CD2CBF"/>
    <w:rsid w:val="00CD3307"/>
    <w:rsid w:val="00CD4636"/>
    <w:rsid w:val="00CD528E"/>
    <w:rsid w:val="00CD63A6"/>
    <w:rsid w:val="00CE4AEC"/>
    <w:rsid w:val="00CF2CC8"/>
    <w:rsid w:val="00CF5A1A"/>
    <w:rsid w:val="00CF71AB"/>
    <w:rsid w:val="00D01652"/>
    <w:rsid w:val="00D11535"/>
    <w:rsid w:val="00D12FA1"/>
    <w:rsid w:val="00D14E03"/>
    <w:rsid w:val="00D222D4"/>
    <w:rsid w:val="00D33C3C"/>
    <w:rsid w:val="00D4060F"/>
    <w:rsid w:val="00D42FF5"/>
    <w:rsid w:val="00D6106C"/>
    <w:rsid w:val="00D6216B"/>
    <w:rsid w:val="00D63771"/>
    <w:rsid w:val="00D71E0C"/>
    <w:rsid w:val="00D75369"/>
    <w:rsid w:val="00D81E00"/>
    <w:rsid w:val="00DA717A"/>
    <w:rsid w:val="00DB015C"/>
    <w:rsid w:val="00DB2835"/>
    <w:rsid w:val="00DB2CBC"/>
    <w:rsid w:val="00DB6F9C"/>
    <w:rsid w:val="00DC2F34"/>
    <w:rsid w:val="00DC5793"/>
    <w:rsid w:val="00DC6138"/>
    <w:rsid w:val="00DD01A9"/>
    <w:rsid w:val="00DE05CD"/>
    <w:rsid w:val="00DE5341"/>
    <w:rsid w:val="00DE5DBE"/>
    <w:rsid w:val="00DE7294"/>
    <w:rsid w:val="00E346EF"/>
    <w:rsid w:val="00E3788D"/>
    <w:rsid w:val="00E74736"/>
    <w:rsid w:val="00E75244"/>
    <w:rsid w:val="00E83D04"/>
    <w:rsid w:val="00E85DEF"/>
    <w:rsid w:val="00E94426"/>
    <w:rsid w:val="00E95564"/>
    <w:rsid w:val="00EB02E6"/>
    <w:rsid w:val="00EC0AAD"/>
    <w:rsid w:val="00ED1725"/>
    <w:rsid w:val="00ED283C"/>
    <w:rsid w:val="00ED2956"/>
    <w:rsid w:val="00EE44E1"/>
    <w:rsid w:val="00EF3342"/>
    <w:rsid w:val="00EF369E"/>
    <w:rsid w:val="00EF66DD"/>
    <w:rsid w:val="00F1155D"/>
    <w:rsid w:val="00F231CB"/>
    <w:rsid w:val="00F52A3A"/>
    <w:rsid w:val="00F64B10"/>
    <w:rsid w:val="00F64D62"/>
    <w:rsid w:val="00F66A92"/>
    <w:rsid w:val="00F737B3"/>
    <w:rsid w:val="00F7690E"/>
    <w:rsid w:val="00F83960"/>
    <w:rsid w:val="00F87DA6"/>
    <w:rsid w:val="00F906C3"/>
    <w:rsid w:val="00F90957"/>
    <w:rsid w:val="00FF2251"/>
    <w:rsid w:val="00FF36AD"/>
    <w:rsid w:val="00FF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8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7373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7373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F6D4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6D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2157B"/>
    <w:pPr>
      <w:widowControl w:val="0"/>
      <w:autoSpaceDE w:val="0"/>
      <w:autoSpaceDN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EF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69E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625AD1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36D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4E1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36DB3"/>
  </w:style>
  <w:style w:type="character" w:customStyle="1" w:styleId="9pt">
    <w:name w:val="Основной текст + 9 pt"/>
    <w:aliases w:val="Курсив,Интервал 0 pt"/>
    <w:uiPriority w:val="99"/>
    <w:rsid w:val="00E74736"/>
    <w:rPr>
      <w:rFonts w:ascii="Bookman Old Style" w:hAnsi="Bookman Old Style" w:cs="Bookman Old Style"/>
      <w:b/>
      <w:bCs/>
      <w:color w:val="000000"/>
      <w:spacing w:val="-4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3287</TotalTime>
  <Pages>3</Pages>
  <Words>1139</Words>
  <Characters>6496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Давыденко-Снегирева</dc:creator>
  <cp:keywords/>
  <dc:description/>
  <cp:lastModifiedBy>rovchenyae</cp:lastModifiedBy>
  <cp:revision>122</cp:revision>
  <cp:lastPrinted>2017-12-20T10:46:00Z</cp:lastPrinted>
  <dcterms:created xsi:type="dcterms:W3CDTF">2016-01-25T05:25:00Z</dcterms:created>
  <dcterms:modified xsi:type="dcterms:W3CDTF">2017-12-20T11:34:00Z</dcterms:modified>
</cp:coreProperties>
</file>