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92" w:rsidRDefault="00C16492" w:rsidP="00B350D1">
      <w:pPr>
        <w:jc w:val="right"/>
        <w:rPr>
          <w:b/>
          <w:sz w:val="28"/>
        </w:rPr>
      </w:pPr>
    </w:p>
    <w:p w:rsidR="00314D99" w:rsidRPr="00B350D1" w:rsidRDefault="00B350D1" w:rsidP="00B350D1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B350D1" w:rsidRDefault="00B350D1" w:rsidP="00E81086">
      <w:pPr>
        <w:jc w:val="center"/>
        <w:rPr>
          <w:b/>
          <w:sz w:val="28"/>
        </w:rPr>
      </w:pPr>
    </w:p>
    <w:p w:rsidR="00E81086" w:rsidRPr="00C31178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</w:t>
      </w:r>
      <w:r w:rsidR="005F4E19">
        <w:rPr>
          <w:b/>
          <w:sz w:val="28"/>
        </w:rPr>
        <w:t xml:space="preserve"> </w:t>
      </w:r>
      <w:r w:rsidRPr="00C31178">
        <w:rPr>
          <w:b/>
          <w:sz w:val="28"/>
        </w:rPr>
        <w:t>ГОРОДА</w:t>
      </w:r>
      <w:r w:rsidR="005F4E19">
        <w:rPr>
          <w:b/>
          <w:sz w:val="28"/>
        </w:rPr>
        <w:t xml:space="preserve"> </w:t>
      </w:r>
      <w:r w:rsidRPr="00C31178">
        <w:rPr>
          <w:b/>
          <w:sz w:val="28"/>
        </w:rPr>
        <w:t>ХАНТЫ-МАНСИЙСКА</w:t>
      </w:r>
    </w:p>
    <w:p w:rsidR="00E81086" w:rsidRPr="00C31178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</w:t>
      </w:r>
      <w:r w:rsidR="005F4E19">
        <w:rPr>
          <w:b/>
          <w:sz w:val="28"/>
        </w:rPr>
        <w:t xml:space="preserve"> </w:t>
      </w:r>
      <w:r w:rsidRPr="00C31178">
        <w:rPr>
          <w:b/>
          <w:sz w:val="28"/>
        </w:rPr>
        <w:t>автономного</w:t>
      </w:r>
      <w:r w:rsidR="005F4E19">
        <w:rPr>
          <w:b/>
          <w:sz w:val="28"/>
        </w:rPr>
        <w:t xml:space="preserve"> </w:t>
      </w:r>
      <w:r w:rsidRPr="00C31178">
        <w:rPr>
          <w:b/>
          <w:sz w:val="28"/>
        </w:rPr>
        <w:t>округа-Югры</w:t>
      </w:r>
    </w:p>
    <w:p w:rsidR="00E81086" w:rsidRPr="00C31178" w:rsidRDefault="00E81086" w:rsidP="00E81086">
      <w:pPr>
        <w:jc w:val="center"/>
        <w:rPr>
          <w:b/>
          <w:sz w:val="28"/>
        </w:rPr>
      </w:pPr>
    </w:p>
    <w:p w:rsidR="00E81086" w:rsidRPr="009047DF" w:rsidRDefault="00D1655F" w:rsidP="00E8108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81086" w:rsidRDefault="00E81086" w:rsidP="00E81086">
      <w:pPr>
        <w:ind w:left="284" w:firstLine="964"/>
        <w:jc w:val="both"/>
        <w:rPr>
          <w:sz w:val="28"/>
        </w:rPr>
      </w:pPr>
    </w:p>
    <w:p w:rsidR="00E81086" w:rsidRDefault="00E81086" w:rsidP="00314D99">
      <w:pPr>
        <w:jc w:val="both"/>
        <w:rPr>
          <w:sz w:val="28"/>
        </w:rPr>
      </w:pPr>
      <w:r>
        <w:rPr>
          <w:sz w:val="28"/>
        </w:rPr>
        <w:t>от</w:t>
      </w:r>
      <w:r w:rsidR="005F4E19">
        <w:rPr>
          <w:sz w:val="28"/>
        </w:rPr>
        <w:t xml:space="preserve"> </w:t>
      </w:r>
      <w:r w:rsidR="00B013D9">
        <w:rPr>
          <w:sz w:val="28"/>
        </w:rPr>
        <w:t>_______</w:t>
      </w:r>
      <w:r w:rsidR="00D1655F">
        <w:rPr>
          <w:sz w:val="28"/>
        </w:rPr>
        <w:t>__</w:t>
      </w:r>
      <w:r w:rsidR="00B013D9">
        <w:rPr>
          <w:sz w:val="28"/>
        </w:rPr>
        <w:t xml:space="preserve">2019                                                            </w:t>
      </w:r>
      <w:r w:rsidR="00A679DA">
        <w:rPr>
          <w:sz w:val="28"/>
        </w:rPr>
        <w:t xml:space="preserve">                        </w:t>
      </w:r>
      <w:r w:rsidR="00B013D9">
        <w:rPr>
          <w:sz w:val="28"/>
        </w:rPr>
        <w:t xml:space="preserve">  </w:t>
      </w:r>
      <w:r w:rsidR="005F4E19">
        <w:rPr>
          <w:sz w:val="28"/>
        </w:rPr>
        <w:t xml:space="preserve">        </w:t>
      </w:r>
      <w:r w:rsidR="004A0927">
        <w:rPr>
          <w:sz w:val="28"/>
        </w:rPr>
        <w:t xml:space="preserve">№ </w:t>
      </w:r>
      <w:r w:rsidR="00E1317C">
        <w:rPr>
          <w:sz w:val="28"/>
        </w:rPr>
        <w:t>____</w:t>
      </w:r>
    </w:p>
    <w:p w:rsidR="00727215" w:rsidRDefault="00727215" w:rsidP="009D4B95">
      <w:pPr>
        <w:rPr>
          <w:sz w:val="28"/>
          <w:szCs w:val="28"/>
        </w:rPr>
      </w:pPr>
    </w:p>
    <w:p w:rsidR="00C16492" w:rsidRDefault="00C16492" w:rsidP="00D1655F">
      <w:pPr>
        <w:rPr>
          <w:sz w:val="28"/>
          <w:szCs w:val="28"/>
        </w:rPr>
      </w:pPr>
    </w:p>
    <w:p w:rsidR="009D4B95" w:rsidRDefault="009D4B95" w:rsidP="00D165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55F">
        <w:rPr>
          <w:sz w:val="28"/>
          <w:szCs w:val="28"/>
        </w:rPr>
        <w:t xml:space="preserve"> </w:t>
      </w:r>
      <w:r w:rsidR="00602477">
        <w:rPr>
          <w:sz w:val="28"/>
          <w:szCs w:val="28"/>
        </w:rPr>
        <w:t xml:space="preserve">признании </w:t>
      </w:r>
      <w:proofErr w:type="gramStart"/>
      <w:r w:rsidR="00602477">
        <w:rPr>
          <w:sz w:val="28"/>
          <w:szCs w:val="28"/>
        </w:rPr>
        <w:t>утратившим</w:t>
      </w:r>
      <w:proofErr w:type="gramEnd"/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>силу постановления Администрации</w:t>
      </w:r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 от 19.08.2016</w:t>
      </w:r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>№908 «Об утверждении Положения</w:t>
      </w:r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>о системе управления проектной</w:t>
      </w:r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>деятельностью Администрации города</w:t>
      </w:r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</w:p>
    <w:p w:rsidR="00602477" w:rsidRDefault="00475313" w:rsidP="00D1655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02477">
        <w:rPr>
          <w:sz w:val="28"/>
          <w:szCs w:val="28"/>
        </w:rPr>
        <w:t>илу постановления Администрации</w:t>
      </w:r>
    </w:p>
    <w:p w:rsidR="00602477" w:rsidRDefault="00475313" w:rsidP="00D165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2477">
        <w:rPr>
          <w:sz w:val="28"/>
          <w:szCs w:val="28"/>
        </w:rPr>
        <w:t>орода Ханты-Мансийска от 15.08.2016</w:t>
      </w:r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>№896 «Об утверждении Положения о системе</w:t>
      </w:r>
    </w:p>
    <w:p w:rsidR="00602477" w:rsidRDefault="001F6976" w:rsidP="00D1655F">
      <w:pPr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602477">
        <w:rPr>
          <w:sz w:val="28"/>
          <w:szCs w:val="28"/>
        </w:rPr>
        <w:t>правления проектной деятельностью</w:t>
      </w:r>
    </w:p>
    <w:p w:rsidR="00602477" w:rsidRDefault="00602477" w:rsidP="00D1655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Ханты-Мансийска»</w:t>
      </w:r>
    </w:p>
    <w:p w:rsidR="00C16492" w:rsidRDefault="00C16492" w:rsidP="009D4B95">
      <w:pPr>
        <w:jc w:val="both"/>
        <w:rPr>
          <w:sz w:val="28"/>
          <w:szCs w:val="28"/>
        </w:rPr>
      </w:pPr>
    </w:p>
    <w:p w:rsidR="002E1765" w:rsidRDefault="003B1B9F" w:rsidP="002E17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br/>
        <w:t>с действующим законодательством</w:t>
      </w:r>
      <w:r w:rsidR="00DD2D49">
        <w:rPr>
          <w:sz w:val="28"/>
          <w:szCs w:val="28"/>
        </w:rPr>
        <w:t>,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руководствуясь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статьей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71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Устава</w:t>
      </w:r>
      <w:r w:rsidR="005F4E19">
        <w:rPr>
          <w:sz w:val="28"/>
          <w:szCs w:val="28"/>
        </w:rPr>
        <w:t xml:space="preserve"> </w:t>
      </w:r>
      <w:r w:rsidR="00E1317C">
        <w:rPr>
          <w:sz w:val="28"/>
          <w:szCs w:val="28"/>
        </w:rPr>
        <w:t>города</w:t>
      </w:r>
      <w:r w:rsidR="005F4E19">
        <w:rPr>
          <w:sz w:val="28"/>
          <w:szCs w:val="28"/>
        </w:rPr>
        <w:t xml:space="preserve"> </w:t>
      </w:r>
      <w:r w:rsidR="00C16492">
        <w:rPr>
          <w:sz w:val="28"/>
          <w:szCs w:val="28"/>
        </w:rPr>
        <w:br/>
      </w:r>
      <w:r w:rsidR="00E1317C">
        <w:rPr>
          <w:sz w:val="28"/>
          <w:szCs w:val="28"/>
        </w:rPr>
        <w:t>Ханты-Мансийска</w:t>
      </w:r>
      <w:r w:rsidR="009D4B95">
        <w:rPr>
          <w:sz w:val="28"/>
          <w:szCs w:val="28"/>
        </w:rPr>
        <w:t>:</w:t>
      </w:r>
    </w:p>
    <w:p w:rsidR="002E1765" w:rsidRDefault="009D4B95" w:rsidP="002E17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1112">
        <w:rPr>
          <w:sz w:val="28"/>
          <w:szCs w:val="28"/>
        </w:rPr>
        <w:t xml:space="preserve">Признать утратившим силу </w:t>
      </w:r>
      <w:r w:rsidR="002E1765">
        <w:rPr>
          <w:sz w:val="28"/>
          <w:szCs w:val="28"/>
        </w:rPr>
        <w:t xml:space="preserve">постановление Администрации города Ханты-Мансийска от 19.08.2016 №908 </w:t>
      </w:r>
      <w:r w:rsidR="00B95FEA">
        <w:rPr>
          <w:sz w:val="28"/>
          <w:szCs w:val="28"/>
        </w:rPr>
        <w:t>«</w:t>
      </w:r>
      <w:r w:rsidR="002E1765">
        <w:rPr>
          <w:sz w:val="28"/>
          <w:szCs w:val="28"/>
        </w:rPr>
        <w:t>Об утверждении Положения о системе управления проектной деятельностью Администрации города Ханты-Мансийска и признании утратившим силу постановления Администрации города Ханты</w:t>
      </w:r>
      <w:r w:rsidR="00B95FEA">
        <w:rPr>
          <w:sz w:val="28"/>
          <w:szCs w:val="28"/>
        </w:rPr>
        <w:t>-Мансийска от 15.08.2016 №896 «</w:t>
      </w:r>
      <w:r w:rsidR="002E1765">
        <w:rPr>
          <w:sz w:val="28"/>
          <w:szCs w:val="28"/>
        </w:rPr>
        <w:t>Об утверждении Положения о системе управления проектной деятельностью Админ</w:t>
      </w:r>
      <w:r w:rsidR="00B95FEA">
        <w:rPr>
          <w:sz w:val="28"/>
          <w:szCs w:val="28"/>
        </w:rPr>
        <w:t>истрации города Ханты-Мансийска»</w:t>
      </w:r>
      <w:r w:rsidR="0025092E">
        <w:rPr>
          <w:sz w:val="28"/>
          <w:szCs w:val="28"/>
        </w:rPr>
        <w:t>.</w:t>
      </w:r>
    </w:p>
    <w:p w:rsidR="00DA1112" w:rsidRDefault="00DA1112" w:rsidP="00DA1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</w:t>
      </w:r>
      <w:r w:rsidR="009A19F3">
        <w:rPr>
          <w:sz w:val="28"/>
          <w:szCs w:val="28"/>
        </w:rPr>
        <w:t>я.</w:t>
      </w:r>
    </w:p>
    <w:p w:rsidR="009D4B95" w:rsidRPr="00FE1F7D" w:rsidRDefault="00E1317C" w:rsidP="00972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B95">
        <w:rPr>
          <w:sz w:val="28"/>
          <w:szCs w:val="28"/>
        </w:rPr>
        <w:t>.</w:t>
      </w:r>
      <w:proofErr w:type="gramStart"/>
      <w:r w:rsidR="009D4B95">
        <w:rPr>
          <w:sz w:val="28"/>
          <w:szCs w:val="28"/>
        </w:rPr>
        <w:t>Контроль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за</w:t>
      </w:r>
      <w:proofErr w:type="gramEnd"/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выполнением</w:t>
      </w:r>
      <w:r w:rsidR="005F4E19">
        <w:rPr>
          <w:sz w:val="28"/>
          <w:szCs w:val="28"/>
        </w:rPr>
        <w:t xml:space="preserve"> </w:t>
      </w:r>
      <w:r w:rsidR="00691712">
        <w:rPr>
          <w:sz w:val="28"/>
          <w:szCs w:val="28"/>
        </w:rPr>
        <w:t>настоящего</w:t>
      </w:r>
      <w:r w:rsidR="005F4E19">
        <w:rPr>
          <w:sz w:val="28"/>
          <w:szCs w:val="28"/>
        </w:rPr>
        <w:t xml:space="preserve"> </w:t>
      </w:r>
      <w:r w:rsidR="003F2CE5">
        <w:rPr>
          <w:sz w:val="28"/>
          <w:szCs w:val="28"/>
        </w:rPr>
        <w:t>постановления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возложить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на</w:t>
      </w:r>
      <w:r w:rsidR="005F4E19">
        <w:rPr>
          <w:sz w:val="28"/>
          <w:szCs w:val="28"/>
        </w:rPr>
        <w:t xml:space="preserve"> </w:t>
      </w:r>
      <w:r w:rsidR="00691712">
        <w:rPr>
          <w:sz w:val="28"/>
          <w:szCs w:val="28"/>
        </w:rPr>
        <w:t>заместителя</w:t>
      </w:r>
      <w:r w:rsidR="005F4E19">
        <w:rPr>
          <w:sz w:val="28"/>
          <w:szCs w:val="28"/>
        </w:rPr>
        <w:t xml:space="preserve"> </w:t>
      </w:r>
      <w:r w:rsidR="00691712">
        <w:rPr>
          <w:sz w:val="28"/>
          <w:szCs w:val="28"/>
        </w:rPr>
        <w:t>Главы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города</w:t>
      </w:r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Ханты-Мансийска</w:t>
      </w:r>
      <w:r w:rsidR="005F4E19">
        <w:rPr>
          <w:sz w:val="28"/>
          <w:szCs w:val="28"/>
        </w:rPr>
        <w:t xml:space="preserve"> </w:t>
      </w:r>
      <w:proofErr w:type="spellStart"/>
      <w:r w:rsidR="009D4B95">
        <w:rPr>
          <w:sz w:val="28"/>
          <w:szCs w:val="28"/>
        </w:rPr>
        <w:t>Марютина</w:t>
      </w:r>
      <w:proofErr w:type="spellEnd"/>
      <w:r w:rsidR="005F4E19">
        <w:rPr>
          <w:sz w:val="28"/>
          <w:szCs w:val="28"/>
        </w:rPr>
        <w:t xml:space="preserve"> </w:t>
      </w:r>
      <w:r w:rsidR="009D4B95">
        <w:rPr>
          <w:sz w:val="28"/>
          <w:szCs w:val="28"/>
        </w:rPr>
        <w:t>Т.В.</w:t>
      </w:r>
    </w:p>
    <w:p w:rsidR="009D4B95" w:rsidRDefault="009D4B95" w:rsidP="009D4B95">
      <w:pPr>
        <w:jc w:val="both"/>
        <w:rPr>
          <w:sz w:val="28"/>
          <w:szCs w:val="28"/>
        </w:rPr>
      </w:pPr>
    </w:p>
    <w:p w:rsidR="00103C8E" w:rsidRPr="00103C8E" w:rsidRDefault="00103C8E" w:rsidP="009D4B95">
      <w:pPr>
        <w:jc w:val="both"/>
        <w:rPr>
          <w:sz w:val="28"/>
          <w:szCs w:val="28"/>
        </w:rPr>
      </w:pPr>
    </w:p>
    <w:p w:rsidR="0024268D" w:rsidRDefault="0024268D" w:rsidP="002426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9D4B95" w:rsidRPr="00DA0144" w:rsidRDefault="0024268D" w:rsidP="009A19F3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sectPr w:rsidR="009D4B95" w:rsidRPr="00DA0144" w:rsidSect="00163698">
      <w:headerReference w:type="default" r:id="rId9"/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3D" w:rsidRDefault="00622E3D" w:rsidP="009C32EB">
      <w:r>
        <w:separator/>
      </w:r>
    </w:p>
  </w:endnote>
  <w:endnote w:type="continuationSeparator" w:id="0">
    <w:p w:rsidR="00622E3D" w:rsidRDefault="00622E3D" w:rsidP="009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3D" w:rsidRDefault="00622E3D" w:rsidP="009C32EB">
      <w:r>
        <w:separator/>
      </w:r>
    </w:p>
  </w:footnote>
  <w:footnote w:type="continuationSeparator" w:id="0">
    <w:p w:rsidR="00622E3D" w:rsidRDefault="00622E3D" w:rsidP="009C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EF" w:rsidRDefault="000E1F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1339">
      <w:rPr>
        <w:noProof/>
      </w:rPr>
      <w:t>2</w:t>
    </w:r>
    <w:r>
      <w:fldChar w:fldCharType="end"/>
    </w:r>
  </w:p>
  <w:p w:rsidR="000E1FEF" w:rsidRDefault="000E1F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3B"/>
    <w:multiLevelType w:val="hybridMultilevel"/>
    <w:tmpl w:val="929CCE22"/>
    <w:lvl w:ilvl="0" w:tplc="80F4B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2E1"/>
    <w:multiLevelType w:val="hybridMultilevel"/>
    <w:tmpl w:val="204C8462"/>
    <w:lvl w:ilvl="0" w:tplc="9796F802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95"/>
    <w:rsid w:val="00001F64"/>
    <w:rsid w:val="00002E9F"/>
    <w:rsid w:val="00004895"/>
    <w:rsid w:val="0000516C"/>
    <w:rsid w:val="0000528E"/>
    <w:rsid w:val="00005783"/>
    <w:rsid w:val="00010860"/>
    <w:rsid w:val="0001422C"/>
    <w:rsid w:val="00025E13"/>
    <w:rsid w:val="0002742B"/>
    <w:rsid w:val="00031339"/>
    <w:rsid w:val="0003167C"/>
    <w:rsid w:val="000319A1"/>
    <w:rsid w:val="000464B7"/>
    <w:rsid w:val="000529E6"/>
    <w:rsid w:val="00052C10"/>
    <w:rsid w:val="00056CF6"/>
    <w:rsid w:val="00062464"/>
    <w:rsid w:val="0006656F"/>
    <w:rsid w:val="00071FFE"/>
    <w:rsid w:val="0007358A"/>
    <w:rsid w:val="000763BE"/>
    <w:rsid w:val="00086D09"/>
    <w:rsid w:val="00086E7E"/>
    <w:rsid w:val="000904D9"/>
    <w:rsid w:val="00095E7F"/>
    <w:rsid w:val="00096F60"/>
    <w:rsid w:val="000A414E"/>
    <w:rsid w:val="000A5E50"/>
    <w:rsid w:val="000B30A1"/>
    <w:rsid w:val="000B3523"/>
    <w:rsid w:val="000B4CB6"/>
    <w:rsid w:val="000B6D5B"/>
    <w:rsid w:val="000B7CE9"/>
    <w:rsid w:val="000B7DE5"/>
    <w:rsid w:val="000C44DA"/>
    <w:rsid w:val="000D0860"/>
    <w:rsid w:val="000D193F"/>
    <w:rsid w:val="000D37B7"/>
    <w:rsid w:val="000D424D"/>
    <w:rsid w:val="000D54F6"/>
    <w:rsid w:val="000D5BEA"/>
    <w:rsid w:val="000E08B3"/>
    <w:rsid w:val="000E1FEF"/>
    <w:rsid w:val="000E2627"/>
    <w:rsid w:val="000E3BC5"/>
    <w:rsid w:val="000E5F1C"/>
    <w:rsid w:val="000F49AB"/>
    <w:rsid w:val="000F528D"/>
    <w:rsid w:val="00101FF7"/>
    <w:rsid w:val="00103C8E"/>
    <w:rsid w:val="001040EF"/>
    <w:rsid w:val="001075E1"/>
    <w:rsid w:val="00107671"/>
    <w:rsid w:val="00113F8D"/>
    <w:rsid w:val="00117404"/>
    <w:rsid w:val="00121B80"/>
    <w:rsid w:val="001223F8"/>
    <w:rsid w:val="00124186"/>
    <w:rsid w:val="00126A24"/>
    <w:rsid w:val="00127447"/>
    <w:rsid w:val="00132D4E"/>
    <w:rsid w:val="00132D5A"/>
    <w:rsid w:val="00134172"/>
    <w:rsid w:val="00134667"/>
    <w:rsid w:val="0014399F"/>
    <w:rsid w:val="00150F41"/>
    <w:rsid w:val="00155381"/>
    <w:rsid w:val="00160A21"/>
    <w:rsid w:val="00163698"/>
    <w:rsid w:val="00165F8F"/>
    <w:rsid w:val="00165FB3"/>
    <w:rsid w:val="00166EF2"/>
    <w:rsid w:val="00170190"/>
    <w:rsid w:val="001708D5"/>
    <w:rsid w:val="00170DB2"/>
    <w:rsid w:val="00171FDB"/>
    <w:rsid w:val="0017684E"/>
    <w:rsid w:val="00176E08"/>
    <w:rsid w:val="001800D6"/>
    <w:rsid w:val="00185924"/>
    <w:rsid w:val="00187CED"/>
    <w:rsid w:val="0019413F"/>
    <w:rsid w:val="00195767"/>
    <w:rsid w:val="001A3E50"/>
    <w:rsid w:val="001A49B6"/>
    <w:rsid w:val="001A6FBA"/>
    <w:rsid w:val="001B4A2C"/>
    <w:rsid w:val="001B5111"/>
    <w:rsid w:val="001C04F4"/>
    <w:rsid w:val="001C0C88"/>
    <w:rsid w:val="001C268E"/>
    <w:rsid w:val="001C35CE"/>
    <w:rsid w:val="001C4E08"/>
    <w:rsid w:val="001C551E"/>
    <w:rsid w:val="001C643A"/>
    <w:rsid w:val="001D316D"/>
    <w:rsid w:val="001D3BA7"/>
    <w:rsid w:val="001D3BEA"/>
    <w:rsid w:val="001E2395"/>
    <w:rsid w:val="001E23A3"/>
    <w:rsid w:val="001E46C7"/>
    <w:rsid w:val="001E4963"/>
    <w:rsid w:val="001E6B97"/>
    <w:rsid w:val="001E73D5"/>
    <w:rsid w:val="001F01CA"/>
    <w:rsid w:val="001F4A22"/>
    <w:rsid w:val="001F5F53"/>
    <w:rsid w:val="001F627B"/>
    <w:rsid w:val="001F6976"/>
    <w:rsid w:val="00200373"/>
    <w:rsid w:val="00202A57"/>
    <w:rsid w:val="002062D2"/>
    <w:rsid w:val="00214FF7"/>
    <w:rsid w:val="00215374"/>
    <w:rsid w:val="00220131"/>
    <w:rsid w:val="002245D2"/>
    <w:rsid w:val="00224DD4"/>
    <w:rsid w:val="00233A8E"/>
    <w:rsid w:val="00235547"/>
    <w:rsid w:val="0024268D"/>
    <w:rsid w:val="00245F8C"/>
    <w:rsid w:val="0025092E"/>
    <w:rsid w:val="0026345E"/>
    <w:rsid w:val="00270C96"/>
    <w:rsid w:val="00276907"/>
    <w:rsid w:val="00276BBD"/>
    <w:rsid w:val="00277EA5"/>
    <w:rsid w:val="00282FDB"/>
    <w:rsid w:val="00283815"/>
    <w:rsid w:val="00283D1A"/>
    <w:rsid w:val="00284B21"/>
    <w:rsid w:val="002A1704"/>
    <w:rsid w:val="002A1790"/>
    <w:rsid w:val="002A5167"/>
    <w:rsid w:val="002A6323"/>
    <w:rsid w:val="002A63F0"/>
    <w:rsid w:val="002C191F"/>
    <w:rsid w:val="002D74A8"/>
    <w:rsid w:val="002E1765"/>
    <w:rsid w:val="002E39DB"/>
    <w:rsid w:val="002F6370"/>
    <w:rsid w:val="00304A00"/>
    <w:rsid w:val="00306B7F"/>
    <w:rsid w:val="003072D9"/>
    <w:rsid w:val="00314D99"/>
    <w:rsid w:val="003253DD"/>
    <w:rsid w:val="003324A2"/>
    <w:rsid w:val="00342E9B"/>
    <w:rsid w:val="00344F68"/>
    <w:rsid w:val="003452F5"/>
    <w:rsid w:val="0034690D"/>
    <w:rsid w:val="00360876"/>
    <w:rsid w:val="00363CC1"/>
    <w:rsid w:val="003671CE"/>
    <w:rsid w:val="00367AAC"/>
    <w:rsid w:val="00372AB7"/>
    <w:rsid w:val="00373341"/>
    <w:rsid w:val="00374AE8"/>
    <w:rsid w:val="0037649C"/>
    <w:rsid w:val="00382366"/>
    <w:rsid w:val="003840BA"/>
    <w:rsid w:val="0038526C"/>
    <w:rsid w:val="0038564A"/>
    <w:rsid w:val="00385E2F"/>
    <w:rsid w:val="00386631"/>
    <w:rsid w:val="00391614"/>
    <w:rsid w:val="00393FA7"/>
    <w:rsid w:val="003A0618"/>
    <w:rsid w:val="003A1964"/>
    <w:rsid w:val="003A220F"/>
    <w:rsid w:val="003A7F0C"/>
    <w:rsid w:val="003B1B9F"/>
    <w:rsid w:val="003C0B88"/>
    <w:rsid w:val="003D62F6"/>
    <w:rsid w:val="003E11AC"/>
    <w:rsid w:val="003E168C"/>
    <w:rsid w:val="003E41A0"/>
    <w:rsid w:val="003E455D"/>
    <w:rsid w:val="003E5D67"/>
    <w:rsid w:val="003F2CE5"/>
    <w:rsid w:val="00401E00"/>
    <w:rsid w:val="0040295C"/>
    <w:rsid w:val="004040C8"/>
    <w:rsid w:val="0041088D"/>
    <w:rsid w:val="004109DE"/>
    <w:rsid w:val="00411CD4"/>
    <w:rsid w:val="00413B2B"/>
    <w:rsid w:val="00415E58"/>
    <w:rsid w:val="00424A27"/>
    <w:rsid w:val="00431CF0"/>
    <w:rsid w:val="00433072"/>
    <w:rsid w:val="004341E1"/>
    <w:rsid w:val="0043589B"/>
    <w:rsid w:val="004374BD"/>
    <w:rsid w:val="00442A27"/>
    <w:rsid w:val="0044382C"/>
    <w:rsid w:val="00460124"/>
    <w:rsid w:val="0046197C"/>
    <w:rsid w:val="00473CDD"/>
    <w:rsid w:val="0047502E"/>
    <w:rsid w:val="00475313"/>
    <w:rsid w:val="00480E6F"/>
    <w:rsid w:val="004833A0"/>
    <w:rsid w:val="00484557"/>
    <w:rsid w:val="00492179"/>
    <w:rsid w:val="004974CF"/>
    <w:rsid w:val="00497FAE"/>
    <w:rsid w:val="004A08FB"/>
    <w:rsid w:val="004A0927"/>
    <w:rsid w:val="004A0F40"/>
    <w:rsid w:val="004A2313"/>
    <w:rsid w:val="004A2622"/>
    <w:rsid w:val="004A6F25"/>
    <w:rsid w:val="004B2484"/>
    <w:rsid w:val="004B428F"/>
    <w:rsid w:val="004C132E"/>
    <w:rsid w:val="004C1E2B"/>
    <w:rsid w:val="004C558E"/>
    <w:rsid w:val="004D0CC5"/>
    <w:rsid w:val="004D1060"/>
    <w:rsid w:val="004D1C32"/>
    <w:rsid w:val="004D28CD"/>
    <w:rsid w:val="004E08B9"/>
    <w:rsid w:val="004F30CF"/>
    <w:rsid w:val="004F4C0E"/>
    <w:rsid w:val="00500CF5"/>
    <w:rsid w:val="00500D20"/>
    <w:rsid w:val="0050140C"/>
    <w:rsid w:val="005077BD"/>
    <w:rsid w:val="005077E3"/>
    <w:rsid w:val="00510DAE"/>
    <w:rsid w:val="00513AD6"/>
    <w:rsid w:val="0052033C"/>
    <w:rsid w:val="00520510"/>
    <w:rsid w:val="005255C1"/>
    <w:rsid w:val="00531005"/>
    <w:rsid w:val="00540ED6"/>
    <w:rsid w:val="00543E54"/>
    <w:rsid w:val="00544A8B"/>
    <w:rsid w:val="00545D46"/>
    <w:rsid w:val="0054662F"/>
    <w:rsid w:val="00547284"/>
    <w:rsid w:val="00547D75"/>
    <w:rsid w:val="00551934"/>
    <w:rsid w:val="0055327D"/>
    <w:rsid w:val="005540B2"/>
    <w:rsid w:val="005540D3"/>
    <w:rsid w:val="005570C2"/>
    <w:rsid w:val="005648B8"/>
    <w:rsid w:val="00564CE1"/>
    <w:rsid w:val="00565B25"/>
    <w:rsid w:val="0057041D"/>
    <w:rsid w:val="0057644F"/>
    <w:rsid w:val="00581EF9"/>
    <w:rsid w:val="00585C65"/>
    <w:rsid w:val="00592FA9"/>
    <w:rsid w:val="005930D3"/>
    <w:rsid w:val="005935EA"/>
    <w:rsid w:val="005B32E1"/>
    <w:rsid w:val="005B4114"/>
    <w:rsid w:val="005C1A18"/>
    <w:rsid w:val="005C335B"/>
    <w:rsid w:val="005C516D"/>
    <w:rsid w:val="005C6DC5"/>
    <w:rsid w:val="005D5C15"/>
    <w:rsid w:val="005F0DC2"/>
    <w:rsid w:val="005F22E6"/>
    <w:rsid w:val="005F2350"/>
    <w:rsid w:val="005F4019"/>
    <w:rsid w:val="005F4E19"/>
    <w:rsid w:val="005F5D3E"/>
    <w:rsid w:val="00602477"/>
    <w:rsid w:val="00602E12"/>
    <w:rsid w:val="006047DE"/>
    <w:rsid w:val="00604E6F"/>
    <w:rsid w:val="006079AF"/>
    <w:rsid w:val="0061201E"/>
    <w:rsid w:val="00612177"/>
    <w:rsid w:val="00612686"/>
    <w:rsid w:val="006140B3"/>
    <w:rsid w:val="0061664C"/>
    <w:rsid w:val="0062186E"/>
    <w:rsid w:val="00622E3D"/>
    <w:rsid w:val="00623500"/>
    <w:rsid w:val="00623B35"/>
    <w:rsid w:val="00624553"/>
    <w:rsid w:val="0062517A"/>
    <w:rsid w:val="006262DB"/>
    <w:rsid w:val="0063008C"/>
    <w:rsid w:val="006303C7"/>
    <w:rsid w:val="00633309"/>
    <w:rsid w:val="006335D3"/>
    <w:rsid w:val="00636EB1"/>
    <w:rsid w:val="00641251"/>
    <w:rsid w:val="0065308F"/>
    <w:rsid w:val="00656293"/>
    <w:rsid w:val="00664CB3"/>
    <w:rsid w:val="00665FCE"/>
    <w:rsid w:val="00670D58"/>
    <w:rsid w:val="00673F6E"/>
    <w:rsid w:val="00674163"/>
    <w:rsid w:val="006776CE"/>
    <w:rsid w:val="00677CD6"/>
    <w:rsid w:val="0068396F"/>
    <w:rsid w:val="00690886"/>
    <w:rsid w:val="00691712"/>
    <w:rsid w:val="006924DA"/>
    <w:rsid w:val="00693B3A"/>
    <w:rsid w:val="00694738"/>
    <w:rsid w:val="00695AA3"/>
    <w:rsid w:val="00697166"/>
    <w:rsid w:val="006A20EC"/>
    <w:rsid w:val="006A5C0B"/>
    <w:rsid w:val="006B050B"/>
    <w:rsid w:val="006B72E0"/>
    <w:rsid w:val="006C098F"/>
    <w:rsid w:val="006C2F77"/>
    <w:rsid w:val="006C35E9"/>
    <w:rsid w:val="006D1926"/>
    <w:rsid w:val="006D404E"/>
    <w:rsid w:val="006D52C5"/>
    <w:rsid w:val="006E19FF"/>
    <w:rsid w:val="006E3F00"/>
    <w:rsid w:val="006E5DD0"/>
    <w:rsid w:val="006F3DCE"/>
    <w:rsid w:val="006F4665"/>
    <w:rsid w:val="00701E17"/>
    <w:rsid w:val="00707E3C"/>
    <w:rsid w:val="0071420E"/>
    <w:rsid w:val="007248A3"/>
    <w:rsid w:val="00727215"/>
    <w:rsid w:val="007273AD"/>
    <w:rsid w:val="0073139E"/>
    <w:rsid w:val="00732147"/>
    <w:rsid w:val="0073335A"/>
    <w:rsid w:val="00740B77"/>
    <w:rsid w:val="00740B96"/>
    <w:rsid w:val="0074186E"/>
    <w:rsid w:val="00741EC7"/>
    <w:rsid w:val="00742343"/>
    <w:rsid w:val="00745756"/>
    <w:rsid w:val="007510A7"/>
    <w:rsid w:val="00751AAA"/>
    <w:rsid w:val="0075407A"/>
    <w:rsid w:val="00756FB1"/>
    <w:rsid w:val="0076015A"/>
    <w:rsid w:val="00760C61"/>
    <w:rsid w:val="00762D43"/>
    <w:rsid w:val="00764E2C"/>
    <w:rsid w:val="00766E27"/>
    <w:rsid w:val="00770032"/>
    <w:rsid w:val="00770E58"/>
    <w:rsid w:val="007727F8"/>
    <w:rsid w:val="00774690"/>
    <w:rsid w:val="00782A74"/>
    <w:rsid w:val="00790C9C"/>
    <w:rsid w:val="00792E95"/>
    <w:rsid w:val="0079372B"/>
    <w:rsid w:val="00796897"/>
    <w:rsid w:val="0079768B"/>
    <w:rsid w:val="007A0173"/>
    <w:rsid w:val="007A548F"/>
    <w:rsid w:val="007A73BE"/>
    <w:rsid w:val="007A75C0"/>
    <w:rsid w:val="007B7F84"/>
    <w:rsid w:val="007C03A8"/>
    <w:rsid w:val="007C18FB"/>
    <w:rsid w:val="007D0F80"/>
    <w:rsid w:val="007D14BE"/>
    <w:rsid w:val="007D2B7F"/>
    <w:rsid w:val="007D6FAC"/>
    <w:rsid w:val="007D76BF"/>
    <w:rsid w:val="007E1B94"/>
    <w:rsid w:val="007E2CA6"/>
    <w:rsid w:val="007E7B9B"/>
    <w:rsid w:val="007F15D8"/>
    <w:rsid w:val="007F51F3"/>
    <w:rsid w:val="00803862"/>
    <w:rsid w:val="008145E0"/>
    <w:rsid w:val="00820DA8"/>
    <w:rsid w:val="00821D76"/>
    <w:rsid w:val="00830801"/>
    <w:rsid w:val="008359B4"/>
    <w:rsid w:val="00837B0F"/>
    <w:rsid w:val="00837E9D"/>
    <w:rsid w:val="00841AD0"/>
    <w:rsid w:val="008422F0"/>
    <w:rsid w:val="00850F68"/>
    <w:rsid w:val="00851A4E"/>
    <w:rsid w:val="00854630"/>
    <w:rsid w:val="00855E74"/>
    <w:rsid w:val="00855F52"/>
    <w:rsid w:val="00857276"/>
    <w:rsid w:val="008644A1"/>
    <w:rsid w:val="00874972"/>
    <w:rsid w:val="00882E6A"/>
    <w:rsid w:val="00886B1E"/>
    <w:rsid w:val="008879E0"/>
    <w:rsid w:val="00890731"/>
    <w:rsid w:val="00894220"/>
    <w:rsid w:val="008A0B98"/>
    <w:rsid w:val="008A23CE"/>
    <w:rsid w:val="008A3816"/>
    <w:rsid w:val="008B10EF"/>
    <w:rsid w:val="008B14AA"/>
    <w:rsid w:val="008B1A2C"/>
    <w:rsid w:val="008B6039"/>
    <w:rsid w:val="008C2ADD"/>
    <w:rsid w:val="008C3D33"/>
    <w:rsid w:val="008D7217"/>
    <w:rsid w:val="008E0D1E"/>
    <w:rsid w:val="008E22E7"/>
    <w:rsid w:val="008E5EFE"/>
    <w:rsid w:val="008F3212"/>
    <w:rsid w:val="008F5780"/>
    <w:rsid w:val="008F61D9"/>
    <w:rsid w:val="0090055F"/>
    <w:rsid w:val="00902925"/>
    <w:rsid w:val="00903F4B"/>
    <w:rsid w:val="00904338"/>
    <w:rsid w:val="00904A61"/>
    <w:rsid w:val="00907AB2"/>
    <w:rsid w:val="00911C6A"/>
    <w:rsid w:val="0091442A"/>
    <w:rsid w:val="00923A8A"/>
    <w:rsid w:val="00923F46"/>
    <w:rsid w:val="009279AC"/>
    <w:rsid w:val="00930715"/>
    <w:rsid w:val="00931105"/>
    <w:rsid w:val="0093128C"/>
    <w:rsid w:val="00941432"/>
    <w:rsid w:val="00943C1C"/>
    <w:rsid w:val="00944A97"/>
    <w:rsid w:val="009553CB"/>
    <w:rsid w:val="009611BB"/>
    <w:rsid w:val="00970CF9"/>
    <w:rsid w:val="00972058"/>
    <w:rsid w:val="00973E0B"/>
    <w:rsid w:val="009801BD"/>
    <w:rsid w:val="0098117F"/>
    <w:rsid w:val="00982E3D"/>
    <w:rsid w:val="00983949"/>
    <w:rsid w:val="00985648"/>
    <w:rsid w:val="00987315"/>
    <w:rsid w:val="0098796F"/>
    <w:rsid w:val="009924D1"/>
    <w:rsid w:val="009930FF"/>
    <w:rsid w:val="00993DC4"/>
    <w:rsid w:val="00994562"/>
    <w:rsid w:val="00994BA3"/>
    <w:rsid w:val="009A19F3"/>
    <w:rsid w:val="009A219D"/>
    <w:rsid w:val="009A287F"/>
    <w:rsid w:val="009A3A7E"/>
    <w:rsid w:val="009A477B"/>
    <w:rsid w:val="009B0BC0"/>
    <w:rsid w:val="009B7AEF"/>
    <w:rsid w:val="009C0B34"/>
    <w:rsid w:val="009C139F"/>
    <w:rsid w:val="009C32EB"/>
    <w:rsid w:val="009D2681"/>
    <w:rsid w:val="009D40BE"/>
    <w:rsid w:val="009D469C"/>
    <w:rsid w:val="009D4B95"/>
    <w:rsid w:val="009D7DB4"/>
    <w:rsid w:val="009E3283"/>
    <w:rsid w:val="009E6314"/>
    <w:rsid w:val="009E6967"/>
    <w:rsid w:val="00A00C5D"/>
    <w:rsid w:val="00A00D34"/>
    <w:rsid w:val="00A110A6"/>
    <w:rsid w:val="00A1254D"/>
    <w:rsid w:val="00A137C3"/>
    <w:rsid w:val="00A2287F"/>
    <w:rsid w:val="00A2703E"/>
    <w:rsid w:val="00A30AA7"/>
    <w:rsid w:val="00A5293B"/>
    <w:rsid w:val="00A53339"/>
    <w:rsid w:val="00A60EE2"/>
    <w:rsid w:val="00A61A51"/>
    <w:rsid w:val="00A679DA"/>
    <w:rsid w:val="00A709AC"/>
    <w:rsid w:val="00A72FB1"/>
    <w:rsid w:val="00A77DFF"/>
    <w:rsid w:val="00A819DE"/>
    <w:rsid w:val="00A829A0"/>
    <w:rsid w:val="00A834B3"/>
    <w:rsid w:val="00A85931"/>
    <w:rsid w:val="00A86A33"/>
    <w:rsid w:val="00A9477A"/>
    <w:rsid w:val="00A964C0"/>
    <w:rsid w:val="00AA694E"/>
    <w:rsid w:val="00AB29D1"/>
    <w:rsid w:val="00AB4100"/>
    <w:rsid w:val="00AB4E13"/>
    <w:rsid w:val="00AB69EF"/>
    <w:rsid w:val="00AC15A7"/>
    <w:rsid w:val="00AC2738"/>
    <w:rsid w:val="00AC4312"/>
    <w:rsid w:val="00AD094C"/>
    <w:rsid w:val="00AD0D94"/>
    <w:rsid w:val="00AD1F5A"/>
    <w:rsid w:val="00AD2617"/>
    <w:rsid w:val="00AE3D9E"/>
    <w:rsid w:val="00AE5823"/>
    <w:rsid w:val="00AF2663"/>
    <w:rsid w:val="00AF491D"/>
    <w:rsid w:val="00AF687F"/>
    <w:rsid w:val="00AF7587"/>
    <w:rsid w:val="00B012C8"/>
    <w:rsid w:val="00B013D9"/>
    <w:rsid w:val="00B01E8B"/>
    <w:rsid w:val="00B0563A"/>
    <w:rsid w:val="00B10CE7"/>
    <w:rsid w:val="00B11DD9"/>
    <w:rsid w:val="00B21182"/>
    <w:rsid w:val="00B2203C"/>
    <w:rsid w:val="00B25859"/>
    <w:rsid w:val="00B274B2"/>
    <w:rsid w:val="00B350D1"/>
    <w:rsid w:val="00B367A7"/>
    <w:rsid w:val="00B369CE"/>
    <w:rsid w:val="00B400F1"/>
    <w:rsid w:val="00B402A4"/>
    <w:rsid w:val="00B40889"/>
    <w:rsid w:val="00B42C73"/>
    <w:rsid w:val="00B613A5"/>
    <w:rsid w:val="00B619B8"/>
    <w:rsid w:val="00B639E4"/>
    <w:rsid w:val="00B63E03"/>
    <w:rsid w:val="00B70BD0"/>
    <w:rsid w:val="00B728BF"/>
    <w:rsid w:val="00B72B04"/>
    <w:rsid w:val="00B74155"/>
    <w:rsid w:val="00B81CAF"/>
    <w:rsid w:val="00B8678D"/>
    <w:rsid w:val="00B92427"/>
    <w:rsid w:val="00B94946"/>
    <w:rsid w:val="00B95579"/>
    <w:rsid w:val="00B95C4D"/>
    <w:rsid w:val="00B95FEA"/>
    <w:rsid w:val="00B96E8F"/>
    <w:rsid w:val="00BA18EE"/>
    <w:rsid w:val="00BA4587"/>
    <w:rsid w:val="00BA5733"/>
    <w:rsid w:val="00BA6D12"/>
    <w:rsid w:val="00BB263C"/>
    <w:rsid w:val="00BB71F4"/>
    <w:rsid w:val="00BC064C"/>
    <w:rsid w:val="00BC157B"/>
    <w:rsid w:val="00BC6EFB"/>
    <w:rsid w:val="00BD5D12"/>
    <w:rsid w:val="00BE1996"/>
    <w:rsid w:val="00BE235E"/>
    <w:rsid w:val="00BF7D9F"/>
    <w:rsid w:val="00C02140"/>
    <w:rsid w:val="00C11386"/>
    <w:rsid w:val="00C12A26"/>
    <w:rsid w:val="00C16492"/>
    <w:rsid w:val="00C17382"/>
    <w:rsid w:val="00C22603"/>
    <w:rsid w:val="00C237A0"/>
    <w:rsid w:val="00C26AB5"/>
    <w:rsid w:val="00C26C80"/>
    <w:rsid w:val="00C354BA"/>
    <w:rsid w:val="00C36F18"/>
    <w:rsid w:val="00C3745B"/>
    <w:rsid w:val="00C40C90"/>
    <w:rsid w:val="00C41C77"/>
    <w:rsid w:val="00C41EF7"/>
    <w:rsid w:val="00C41F95"/>
    <w:rsid w:val="00C442F1"/>
    <w:rsid w:val="00C60A76"/>
    <w:rsid w:val="00C617C2"/>
    <w:rsid w:val="00C623D2"/>
    <w:rsid w:val="00C630F4"/>
    <w:rsid w:val="00C73113"/>
    <w:rsid w:val="00C76FE3"/>
    <w:rsid w:val="00C80470"/>
    <w:rsid w:val="00C81A1C"/>
    <w:rsid w:val="00C8256B"/>
    <w:rsid w:val="00C83015"/>
    <w:rsid w:val="00C85358"/>
    <w:rsid w:val="00C92B05"/>
    <w:rsid w:val="00C94041"/>
    <w:rsid w:val="00CA1C78"/>
    <w:rsid w:val="00CA3C37"/>
    <w:rsid w:val="00CA3CF7"/>
    <w:rsid w:val="00CA3F03"/>
    <w:rsid w:val="00CA5AD5"/>
    <w:rsid w:val="00CB1772"/>
    <w:rsid w:val="00CB4267"/>
    <w:rsid w:val="00CC04D0"/>
    <w:rsid w:val="00CC1867"/>
    <w:rsid w:val="00CC1EE6"/>
    <w:rsid w:val="00CD1666"/>
    <w:rsid w:val="00CD19DB"/>
    <w:rsid w:val="00CD3575"/>
    <w:rsid w:val="00CE49A4"/>
    <w:rsid w:val="00CE4D6F"/>
    <w:rsid w:val="00CE565F"/>
    <w:rsid w:val="00CE7A5B"/>
    <w:rsid w:val="00CF2ACB"/>
    <w:rsid w:val="00CF6176"/>
    <w:rsid w:val="00CF6900"/>
    <w:rsid w:val="00D02323"/>
    <w:rsid w:val="00D064EB"/>
    <w:rsid w:val="00D10DA0"/>
    <w:rsid w:val="00D16414"/>
    <w:rsid w:val="00D1655F"/>
    <w:rsid w:val="00D245E0"/>
    <w:rsid w:val="00D2477A"/>
    <w:rsid w:val="00D24CA3"/>
    <w:rsid w:val="00D26CCF"/>
    <w:rsid w:val="00D372D7"/>
    <w:rsid w:val="00D4011A"/>
    <w:rsid w:val="00D4204C"/>
    <w:rsid w:val="00D42A51"/>
    <w:rsid w:val="00D433F9"/>
    <w:rsid w:val="00D46949"/>
    <w:rsid w:val="00D50DFC"/>
    <w:rsid w:val="00D5189D"/>
    <w:rsid w:val="00D54FD9"/>
    <w:rsid w:val="00D6317F"/>
    <w:rsid w:val="00D6380F"/>
    <w:rsid w:val="00D6472C"/>
    <w:rsid w:val="00D67BD8"/>
    <w:rsid w:val="00D72587"/>
    <w:rsid w:val="00D775CB"/>
    <w:rsid w:val="00D802F3"/>
    <w:rsid w:val="00D85E29"/>
    <w:rsid w:val="00D8696F"/>
    <w:rsid w:val="00D8734C"/>
    <w:rsid w:val="00D93E8E"/>
    <w:rsid w:val="00D9411A"/>
    <w:rsid w:val="00D9442B"/>
    <w:rsid w:val="00D9779B"/>
    <w:rsid w:val="00D97DF3"/>
    <w:rsid w:val="00DA0144"/>
    <w:rsid w:val="00DA1112"/>
    <w:rsid w:val="00DB2EBB"/>
    <w:rsid w:val="00DB381D"/>
    <w:rsid w:val="00DB656B"/>
    <w:rsid w:val="00DC1F0A"/>
    <w:rsid w:val="00DC2E3B"/>
    <w:rsid w:val="00DC5811"/>
    <w:rsid w:val="00DD1520"/>
    <w:rsid w:val="00DD2D49"/>
    <w:rsid w:val="00DD4B5F"/>
    <w:rsid w:val="00DD4D5B"/>
    <w:rsid w:val="00DD4E73"/>
    <w:rsid w:val="00DE3200"/>
    <w:rsid w:val="00DE3F62"/>
    <w:rsid w:val="00E019A6"/>
    <w:rsid w:val="00E01C53"/>
    <w:rsid w:val="00E03F7C"/>
    <w:rsid w:val="00E06949"/>
    <w:rsid w:val="00E109A5"/>
    <w:rsid w:val="00E11B0C"/>
    <w:rsid w:val="00E1317C"/>
    <w:rsid w:val="00E159F5"/>
    <w:rsid w:val="00E15F46"/>
    <w:rsid w:val="00E2500F"/>
    <w:rsid w:val="00E25885"/>
    <w:rsid w:val="00E265D7"/>
    <w:rsid w:val="00E27C27"/>
    <w:rsid w:val="00E325F7"/>
    <w:rsid w:val="00E32B8F"/>
    <w:rsid w:val="00E40E4C"/>
    <w:rsid w:val="00E41963"/>
    <w:rsid w:val="00E4227F"/>
    <w:rsid w:val="00E44982"/>
    <w:rsid w:val="00E44BCC"/>
    <w:rsid w:val="00E463C0"/>
    <w:rsid w:val="00E46ACE"/>
    <w:rsid w:val="00E505E6"/>
    <w:rsid w:val="00E520F0"/>
    <w:rsid w:val="00E6204E"/>
    <w:rsid w:val="00E66235"/>
    <w:rsid w:val="00E72A3D"/>
    <w:rsid w:val="00E7536E"/>
    <w:rsid w:val="00E75656"/>
    <w:rsid w:val="00E76745"/>
    <w:rsid w:val="00E77828"/>
    <w:rsid w:val="00E81086"/>
    <w:rsid w:val="00E84B52"/>
    <w:rsid w:val="00E8520C"/>
    <w:rsid w:val="00E85CAA"/>
    <w:rsid w:val="00E93EC5"/>
    <w:rsid w:val="00E95F51"/>
    <w:rsid w:val="00EA00EE"/>
    <w:rsid w:val="00EA1DCE"/>
    <w:rsid w:val="00EA3360"/>
    <w:rsid w:val="00EB039E"/>
    <w:rsid w:val="00EC0C83"/>
    <w:rsid w:val="00ED0425"/>
    <w:rsid w:val="00ED163F"/>
    <w:rsid w:val="00ED1648"/>
    <w:rsid w:val="00ED67D9"/>
    <w:rsid w:val="00ED7572"/>
    <w:rsid w:val="00EE1179"/>
    <w:rsid w:val="00EE5BE2"/>
    <w:rsid w:val="00EF017B"/>
    <w:rsid w:val="00EF12C4"/>
    <w:rsid w:val="00EF1FD0"/>
    <w:rsid w:val="00EF565F"/>
    <w:rsid w:val="00F04062"/>
    <w:rsid w:val="00F06DC3"/>
    <w:rsid w:val="00F10C85"/>
    <w:rsid w:val="00F1209B"/>
    <w:rsid w:val="00F120C3"/>
    <w:rsid w:val="00F201E3"/>
    <w:rsid w:val="00F24B54"/>
    <w:rsid w:val="00F3019E"/>
    <w:rsid w:val="00F307B7"/>
    <w:rsid w:val="00F40216"/>
    <w:rsid w:val="00F4116F"/>
    <w:rsid w:val="00F420C4"/>
    <w:rsid w:val="00F43809"/>
    <w:rsid w:val="00F44E24"/>
    <w:rsid w:val="00F45022"/>
    <w:rsid w:val="00F4680D"/>
    <w:rsid w:val="00F47622"/>
    <w:rsid w:val="00F52C31"/>
    <w:rsid w:val="00F537CB"/>
    <w:rsid w:val="00F5510E"/>
    <w:rsid w:val="00F67961"/>
    <w:rsid w:val="00F70217"/>
    <w:rsid w:val="00F732D2"/>
    <w:rsid w:val="00F74D60"/>
    <w:rsid w:val="00F75A9E"/>
    <w:rsid w:val="00F77B62"/>
    <w:rsid w:val="00F77EAF"/>
    <w:rsid w:val="00F829DF"/>
    <w:rsid w:val="00F83D5E"/>
    <w:rsid w:val="00F94E94"/>
    <w:rsid w:val="00FA1163"/>
    <w:rsid w:val="00FA1E8B"/>
    <w:rsid w:val="00FA2D9D"/>
    <w:rsid w:val="00FB14DA"/>
    <w:rsid w:val="00FB4F9E"/>
    <w:rsid w:val="00FC2B06"/>
    <w:rsid w:val="00FC2E83"/>
    <w:rsid w:val="00FC4263"/>
    <w:rsid w:val="00FC652D"/>
    <w:rsid w:val="00FC7474"/>
    <w:rsid w:val="00FD0905"/>
    <w:rsid w:val="00FD4988"/>
    <w:rsid w:val="00FD4ED6"/>
    <w:rsid w:val="00FE19BC"/>
    <w:rsid w:val="00FE2860"/>
    <w:rsid w:val="00FE4304"/>
    <w:rsid w:val="00FE43C2"/>
    <w:rsid w:val="00FE4EF4"/>
    <w:rsid w:val="00FE5890"/>
    <w:rsid w:val="00FE723A"/>
    <w:rsid w:val="00FF37D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EB"/>
  </w:style>
  <w:style w:type="paragraph" w:styleId="a6">
    <w:name w:val="footer"/>
    <w:basedOn w:val="a"/>
    <w:link w:val="a7"/>
    <w:rsid w:val="009C3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2"/>
    <w:rsid w:val="00500CF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00C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00CF5"/>
    <w:pPr>
      <w:widowControl w:val="0"/>
      <w:shd w:val="clear" w:color="auto" w:fill="FFFFFF"/>
      <w:spacing w:before="240" w:line="331" w:lineRule="exact"/>
      <w:jc w:val="both"/>
    </w:pPr>
    <w:rPr>
      <w:sz w:val="26"/>
      <w:szCs w:val="26"/>
    </w:rPr>
  </w:style>
  <w:style w:type="character" w:customStyle="1" w:styleId="105pt">
    <w:name w:val="Основной текст + 10;5 pt;Не полужирный"/>
    <w:rsid w:val="00360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D52C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C03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7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EB"/>
  </w:style>
  <w:style w:type="paragraph" w:styleId="a6">
    <w:name w:val="footer"/>
    <w:basedOn w:val="a"/>
    <w:link w:val="a7"/>
    <w:rsid w:val="009C3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2"/>
    <w:rsid w:val="00500CF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00C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00CF5"/>
    <w:pPr>
      <w:widowControl w:val="0"/>
      <w:shd w:val="clear" w:color="auto" w:fill="FFFFFF"/>
      <w:spacing w:before="240" w:line="331" w:lineRule="exact"/>
      <w:jc w:val="both"/>
    </w:pPr>
    <w:rPr>
      <w:sz w:val="26"/>
      <w:szCs w:val="26"/>
    </w:rPr>
  </w:style>
  <w:style w:type="character" w:customStyle="1" w:styleId="105pt">
    <w:name w:val="Основной текст + 10;5 pt;Не полужирный"/>
    <w:rsid w:val="00360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D52C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C03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-2015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C6D9-9BBF-4762-828F-126FA624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Расп.-2015..dot</Template>
  <TotalTime>306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1527</CharactersWithSpaces>
  <SharedDoc>false</SharedDoc>
  <HLinks>
    <vt:vector size="6" baseType="variant"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consultantplus://offline/ref=E5B595C870C622B6864EF1D2081FE5B627CD85711DBC25AA5CAF81ABCD8C9297B39CF15C7FB332CE9AAAD5X2m5I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Калинин Артем Андреевич</cp:lastModifiedBy>
  <cp:revision>26</cp:revision>
  <cp:lastPrinted>2019-03-19T06:09:00Z</cp:lastPrinted>
  <dcterms:created xsi:type="dcterms:W3CDTF">2019-05-14T04:15:00Z</dcterms:created>
  <dcterms:modified xsi:type="dcterms:W3CDTF">2019-08-30T09:51:00Z</dcterms:modified>
</cp:coreProperties>
</file>