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Сводный отчет об экспертизе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D72370">
              <w:rPr>
                <w:sz w:val="26"/>
                <w:szCs w:val="26"/>
              </w:rPr>
              <w:t>1</w:t>
            </w:r>
            <w:r w:rsidR="00F465C8">
              <w:rPr>
                <w:sz w:val="26"/>
                <w:szCs w:val="26"/>
              </w:rPr>
              <w:t>3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F465C8">
              <w:rPr>
                <w:sz w:val="26"/>
                <w:szCs w:val="26"/>
              </w:rPr>
              <w:t>ноября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F465C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F465C8">
              <w:rPr>
                <w:sz w:val="26"/>
                <w:szCs w:val="26"/>
              </w:rPr>
              <w:t>27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F465C8">
              <w:rPr>
                <w:sz w:val="26"/>
                <w:szCs w:val="26"/>
              </w:rPr>
              <w:t>ноября</w:t>
            </w:r>
            <w:bookmarkStart w:id="0" w:name="_GoBack"/>
            <w:bookmarkEnd w:id="0"/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 экспертизу муниципальных нормативных правовых актов:</w:t>
            </w:r>
          </w:p>
          <w:p w:rsidR="003F43E0" w:rsidRPr="003F43E0" w:rsidRDefault="003F43E0" w:rsidP="003F43E0">
            <w:pPr>
              <w:jc w:val="both"/>
              <w:rPr>
                <w:i/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  <w:p w:rsidR="00D60E78" w:rsidRPr="00AD6EFA" w:rsidRDefault="00D60E78" w:rsidP="00E463AC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72370" w:rsidRDefault="00103D1C" w:rsidP="00D7237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 xml:space="preserve">роект постановления Администрации города Ханты-Мансийска «О внесении изменений </w:t>
            </w:r>
            <w:r w:rsidR="00D72370">
              <w:rPr>
                <w:i/>
                <w:sz w:val="26"/>
                <w:szCs w:val="26"/>
              </w:rPr>
              <w:t xml:space="preserve">в </w:t>
            </w:r>
            <w:r w:rsidRPr="00103D1C">
              <w:rPr>
                <w:i/>
                <w:sz w:val="26"/>
                <w:szCs w:val="26"/>
              </w:rPr>
              <w:t xml:space="preserve">постановление Администрации города Ханты-Мансийска </w:t>
            </w:r>
            <w:r w:rsidR="003F43E0" w:rsidRPr="003F43E0">
              <w:rPr>
                <w:i/>
                <w:sz w:val="26"/>
                <w:szCs w:val="26"/>
              </w:rPr>
              <w:t>от 05.11.2013 №1421 «Об утверждении муниципальной программы города Ханты-Мансийска «Развитие образования в городе Ханты-Мансийске»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F43E0" w:rsidRDefault="00D60E78" w:rsidP="00D60E78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D06CF6" w:rsidRDefault="00D60E78" w:rsidP="00D60E78">
            <w:pPr>
              <w:rPr>
                <w:sz w:val="26"/>
                <w:szCs w:val="26"/>
                <w:highlight w:val="yellow"/>
              </w:rPr>
            </w:pPr>
          </w:p>
          <w:p w:rsidR="00D60E78" w:rsidRPr="003F43E0" w:rsidRDefault="00D60E78" w:rsidP="00D60E78">
            <w:pPr>
              <w:rPr>
                <w:i/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 xml:space="preserve">Ф.И.О.: </w:t>
            </w:r>
            <w:r w:rsidR="003F43E0" w:rsidRPr="003F43E0">
              <w:rPr>
                <w:i/>
                <w:sz w:val="26"/>
                <w:szCs w:val="26"/>
              </w:rPr>
              <w:t>Русинова Дарья Анатольевна</w:t>
            </w:r>
          </w:p>
          <w:p w:rsidR="00D60E78" w:rsidRPr="003F43E0" w:rsidRDefault="00D60E78" w:rsidP="00D60E78">
            <w:pPr>
              <w:rPr>
                <w:i/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 xml:space="preserve">Должность: </w:t>
            </w:r>
            <w:r w:rsidR="003F43E0" w:rsidRPr="003F43E0">
              <w:rPr>
                <w:i/>
                <w:sz w:val="26"/>
                <w:szCs w:val="26"/>
              </w:rPr>
              <w:t>Юрисконсульт юридического и контрольно-ревизионного отдела МКУ «Управление по учету и контролю финансов образовательных учреждений города Ханты-Мансийска»</w:t>
            </w:r>
          </w:p>
          <w:p w:rsidR="00D60E78" w:rsidRPr="003F43E0" w:rsidRDefault="00D60E78" w:rsidP="00D60E78">
            <w:pPr>
              <w:rPr>
                <w:i/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 xml:space="preserve">Тел: </w:t>
            </w:r>
            <w:r w:rsidR="00E463AC" w:rsidRPr="003F43E0">
              <w:rPr>
                <w:i/>
                <w:sz w:val="26"/>
                <w:szCs w:val="26"/>
              </w:rPr>
              <w:t xml:space="preserve">(3467) </w:t>
            </w:r>
            <w:r w:rsidR="003F43E0" w:rsidRPr="003F43E0">
              <w:rPr>
                <w:i/>
                <w:sz w:val="26"/>
                <w:szCs w:val="26"/>
              </w:rPr>
              <w:t>326</w:t>
            </w:r>
            <w:r w:rsidR="00E463AC" w:rsidRPr="003F43E0">
              <w:rPr>
                <w:i/>
                <w:sz w:val="26"/>
                <w:szCs w:val="26"/>
              </w:rPr>
              <w:t>-</w:t>
            </w:r>
            <w:r w:rsidR="003F43E0" w:rsidRPr="003F43E0">
              <w:rPr>
                <w:i/>
                <w:sz w:val="26"/>
                <w:szCs w:val="26"/>
              </w:rPr>
              <w:t>191</w:t>
            </w:r>
          </w:p>
          <w:p w:rsidR="00D60E78" w:rsidRPr="00AD6EFA" w:rsidRDefault="00D60E78" w:rsidP="003F43E0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 w:rsidRPr="003F43E0">
              <w:rPr>
                <w:i/>
              </w:rPr>
              <w:t xml:space="preserve"> </w:t>
            </w:r>
            <w:r w:rsidR="00103D1C" w:rsidRPr="003F43E0">
              <w:rPr>
                <w:i/>
              </w:rPr>
              <w:t xml:space="preserve"> </w:t>
            </w:r>
            <w:r w:rsidR="003F43E0" w:rsidRPr="003F43E0">
              <w:rPr>
                <w:i/>
                <w:sz w:val="24"/>
                <w:szCs w:val="24"/>
                <w:lang w:val="en-US"/>
              </w:rPr>
              <w:t>RusinovaDA</w:t>
            </w:r>
            <w:r w:rsidR="00103D1C" w:rsidRPr="003F43E0">
              <w:rPr>
                <w:i/>
                <w:sz w:val="24"/>
                <w:szCs w:val="24"/>
              </w:rPr>
              <w:t>@admhmansy.ru</w:t>
            </w:r>
            <w:r w:rsidR="00103D1C" w:rsidRPr="00103D1C">
              <w:t xml:space="preserve">  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E83AB1" w:rsidRDefault="0015670C" w:rsidP="00FF03E1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комбинированное использование различных инструментов поддержки малого и среднего предпринимательства в интересах создания диверсифицированной</w:t>
            </w:r>
            <w:r w:rsidR="00ED3122">
              <w:rPr>
                <w:sz w:val="26"/>
                <w:szCs w:val="26"/>
              </w:rPr>
              <w:t xml:space="preserve"> </w:t>
            </w:r>
            <w:r w:rsidR="00103D1C" w:rsidRPr="00103D1C">
              <w:rPr>
                <w:sz w:val="26"/>
                <w:szCs w:val="26"/>
              </w:rPr>
              <w:t>и инновационной экономики города Ханты-Мансийска (далее - город, муниципальное образование), содействия развитию конкуренции, а также роста социального потенциала населения</w:t>
            </w:r>
            <w:r w:rsidR="00E83AB1">
              <w:rPr>
                <w:sz w:val="26"/>
                <w:szCs w:val="26"/>
              </w:rPr>
              <w:t>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D60E78" w:rsidRPr="00E83AB1" w:rsidRDefault="00103D1C" w:rsidP="00E83AB1">
            <w:pPr>
              <w:jc w:val="both"/>
              <w:rPr>
                <w:sz w:val="26"/>
                <w:szCs w:val="26"/>
              </w:rPr>
            </w:pPr>
            <w:r w:rsidRPr="00E83AB1">
              <w:rPr>
                <w:sz w:val="26"/>
                <w:szCs w:val="26"/>
              </w:rPr>
              <w:t>ориентиры и основные направления деятельности по повышению роли малого</w:t>
            </w:r>
            <w:r w:rsidR="00E83AB1">
              <w:rPr>
                <w:sz w:val="26"/>
                <w:szCs w:val="26"/>
              </w:rPr>
              <w:t xml:space="preserve"> </w:t>
            </w:r>
            <w:r w:rsidRPr="00E83AB1">
              <w:rPr>
                <w:sz w:val="26"/>
                <w:szCs w:val="26"/>
              </w:rPr>
              <w:t>и среднего предпринимательства в местном сообществе, обеспечению благоприятного инвестиционного климата</w:t>
            </w:r>
            <w:r w:rsidR="00E83AB1">
              <w:rPr>
                <w:sz w:val="26"/>
                <w:szCs w:val="26"/>
              </w:rPr>
              <w:t>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83AB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E83AB1" w:rsidP="00ED3122">
            <w:pPr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Отсутствие должного распределения финансовых средств в сфере бюджетных и иных правоотношений.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E83AB1">
              <w:rPr>
                <w:sz w:val="26"/>
                <w:szCs w:val="26"/>
              </w:rPr>
              <w:t>Оказание субъектами местного самоуправления поддержки, как для бюджетных учреждений, так и для субъектом предпринимательской и инвестиционной деятельности.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D60E78" w:rsidRPr="00AD6EFA" w:rsidRDefault="00E83AB1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CD074F" w:rsidP="00E83AB1">
            <w:pPr>
              <w:jc w:val="both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- </w:t>
            </w:r>
            <w:r w:rsidR="00E83AB1" w:rsidRPr="00E83AB1">
              <w:rPr>
                <w:bCs/>
                <w:i/>
                <w:iCs/>
                <w:sz w:val="26"/>
                <w:szCs w:val="26"/>
              </w:rPr>
              <w:t>Решение Думы города Ханты-Мансийска от 21.12.2018 №309-VI РД «О бюджете города Ханты-Мансийска на 2019 год и на плановый период 2020 и 2021 годов»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E83AB1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5320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E83AB1" w:rsidRPr="00E83AB1">
              <w:rPr>
                <w:i/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 xml:space="preserve">субъектам малого и среднего предпринимательства в </w:t>
            </w:r>
            <w:r w:rsidR="00AC3268" w:rsidRPr="00AD6EFA">
              <w:rPr>
                <w:i/>
                <w:sz w:val="26"/>
                <w:szCs w:val="26"/>
              </w:rPr>
              <w:lastRenderedPageBreak/>
              <w:t>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E83AB1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83AB1">
              <w:rPr>
                <w:i/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 /в том числе получившие финансовую поддержку)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E83AB1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E83AB1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Отсутствует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E83AB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796" w:type="dxa"/>
            <w:shd w:val="clear" w:color="auto" w:fill="auto"/>
          </w:tcPr>
          <w:p w:rsidR="003821BE" w:rsidRPr="003821BE" w:rsidRDefault="00E83AB1" w:rsidP="00E83AB1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03121F" w:rsidRPr="0003121F" w:rsidRDefault="0003121F" w:rsidP="00D60E78">
      <w:pPr>
        <w:contextualSpacing/>
        <w:rPr>
          <w:sz w:val="26"/>
          <w:szCs w:val="26"/>
        </w:rPr>
      </w:pPr>
      <w:r w:rsidRPr="0003121F">
        <w:rPr>
          <w:sz w:val="26"/>
          <w:szCs w:val="26"/>
        </w:rPr>
        <w:t>Директор Департамента образования</w:t>
      </w:r>
    </w:p>
    <w:p w:rsidR="00D60E78" w:rsidRPr="0003121F" w:rsidRDefault="0003121F" w:rsidP="00D60E78">
      <w:pPr>
        <w:contextualSpacing/>
        <w:rPr>
          <w:sz w:val="26"/>
          <w:szCs w:val="26"/>
        </w:rPr>
      </w:pPr>
      <w:r w:rsidRPr="0003121F">
        <w:rPr>
          <w:sz w:val="26"/>
          <w:szCs w:val="26"/>
        </w:rPr>
        <w:t>Администрации города Ханты-Мансийска</w:t>
      </w:r>
    </w:p>
    <w:p w:rsidR="00D60E78" w:rsidRPr="0003121F" w:rsidRDefault="00720ECC" w:rsidP="00D60E78">
      <w:pPr>
        <w:ind w:left="3540" w:firstLine="708"/>
        <w:contextualSpacing/>
        <w:rPr>
          <w:sz w:val="26"/>
          <w:szCs w:val="26"/>
        </w:rPr>
      </w:pPr>
      <w:r w:rsidRPr="0003121F">
        <w:rPr>
          <w:sz w:val="26"/>
          <w:szCs w:val="26"/>
        </w:rPr>
        <w:t xml:space="preserve">                  </w:t>
      </w:r>
      <w:r w:rsidR="00D60E78" w:rsidRPr="0003121F">
        <w:rPr>
          <w:sz w:val="26"/>
          <w:szCs w:val="26"/>
        </w:rPr>
        <w:t>_</w:t>
      </w:r>
      <w:r w:rsidR="00CC280E" w:rsidRPr="0003121F">
        <w:rPr>
          <w:sz w:val="26"/>
          <w:szCs w:val="26"/>
        </w:rPr>
        <w:t xml:space="preserve">_____________     </w:t>
      </w:r>
      <w:r w:rsidR="0003121F" w:rsidRPr="0003121F">
        <w:rPr>
          <w:sz w:val="26"/>
          <w:szCs w:val="26"/>
          <w:u w:val="single"/>
        </w:rPr>
        <w:t>Личкун Ю.М</w:t>
      </w:r>
      <w:r w:rsidR="00CC280E" w:rsidRPr="0003121F">
        <w:rPr>
          <w:sz w:val="26"/>
          <w:szCs w:val="26"/>
          <w:u w:val="single"/>
        </w:rPr>
        <w:t>.</w:t>
      </w:r>
    </w:p>
    <w:p w:rsidR="00D60E78" w:rsidRPr="0003121F" w:rsidRDefault="00D60E78" w:rsidP="00D60E78">
      <w:pPr>
        <w:contextualSpacing/>
        <w:rPr>
          <w:sz w:val="26"/>
          <w:szCs w:val="26"/>
          <w:vertAlign w:val="subscript"/>
        </w:rPr>
      </w:pPr>
      <w:r w:rsidRPr="0003121F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03121F">
        <w:rPr>
          <w:sz w:val="26"/>
          <w:szCs w:val="26"/>
          <w:vertAlign w:val="subscript"/>
        </w:rPr>
        <w:t xml:space="preserve">                                </w:t>
      </w:r>
      <w:r w:rsidRPr="0003121F">
        <w:rPr>
          <w:sz w:val="26"/>
          <w:szCs w:val="26"/>
          <w:vertAlign w:val="subscript"/>
        </w:rPr>
        <w:t xml:space="preserve">  подпись                 </w:t>
      </w:r>
      <w:r w:rsidR="00720ECC" w:rsidRPr="0003121F">
        <w:rPr>
          <w:sz w:val="26"/>
          <w:szCs w:val="26"/>
          <w:vertAlign w:val="subscript"/>
        </w:rPr>
        <w:t xml:space="preserve">    </w:t>
      </w:r>
      <w:r w:rsidRPr="0003121F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465C8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56B0"/>
    <w:rsid w:val="000624A4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463AC"/>
    <w:rsid w:val="00E60396"/>
    <w:rsid w:val="00E83AB1"/>
    <w:rsid w:val="00EA6E11"/>
    <w:rsid w:val="00ED2F1E"/>
    <w:rsid w:val="00ED3122"/>
    <w:rsid w:val="00F0105E"/>
    <w:rsid w:val="00F427DC"/>
    <w:rsid w:val="00F465C8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33CA-259E-412C-8E8E-09954944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56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6094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2019-02-18T09:47:00Z</cp:lastPrinted>
  <dcterms:created xsi:type="dcterms:W3CDTF">2019-02-14T11:10:00Z</dcterms:created>
  <dcterms:modified xsi:type="dcterms:W3CDTF">2019-12-05T11:36:00Z</dcterms:modified>
</cp:coreProperties>
</file>