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22316">
              <w:rPr>
                <w:sz w:val="26"/>
                <w:szCs w:val="26"/>
              </w:rPr>
              <w:t>26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22316">
              <w:rPr>
                <w:sz w:val="26"/>
                <w:szCs w:val="26"/>
              </w:rPr>
              <w:t>июл</w:t>
            </w:r>
            <w:r w:rsidR="001B6C6B">
              <w:rPr>
                <w:sz w:val="26"/>
                <w:szCs w:val="26"/>
              </w:rPr>
              <w:t>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22316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22316">
              <w:rPr>
                <w:sz w:val="26"/>
                <w:szCs w:val="26"/>
              </w:rPr>
              <w:t>0</w:t>
            </w:r>
            <w:r w:rsidR="001B6C6B">
              <w:rPr>
                <w:sz w:val="26"/>
                <w:szCs w:val="26"/>
              </w:rPr>
              <w:t>8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22316">
              <w:rPr>
                <w:sz w:val="26"/>
                <w:szCs w:val="26"/>
              </w:rPr>
              <w:t>августа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1B6C6B" w:rsidP="008C31A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Pr="00AD6EFA" w:rsidRDefault="00222316" w:rsidP="0022231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проект</w:t>
            </w:r>
            <w:r w:rsidRPr="00222316">
              <w:rPr>
                <w:i/>
                <w:sz w:val="26"/>
                <w:szCs w:val="26"/>
              </w:rPr>
              <w:t xml:space="preserve"> постановления Администрации города Ханты-Мансийска «О внесении изменений в Постановление Администрации города Ханты-Мансийска от 19.06.2017 №531 «Об утверждении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1B6C6B" w:rsidP="00D60E78">
            <w:pPr>
              <w:rPr>
                <w:sz w:val="26"/>
                <w:szCs w:val="26"/>
                <w:highlight w:val="yellow"/>
              </w:rPr>
            </w:pPr>
            <w:r w:rsidRPr="001B6C6B">
              <w:rPr>
                <w:sz w:val="26"/>
                <w:szCs w:val="26"/>
              </w:rPr>
              <w:t>Мокроусов Алексей Юрьевич, исполняющий обязанности заместителя директора, начальника управления благоустройства и развития жилищного хозяйства (3467) 35-23-86</w:t>
            </w:r>
          </w:p>
          <w:p w:rsidR="00D60E78" w:rsidRPr="00AD6EFA" w:rsidRDefault="001B6C6B" w:rsidP="001B6C6B">
            <w:pPr>
              <w:rPr>
                <w:sz w:val="26"/>
                <w:szCs w:val="26"/>
              </w:rPr>
            </w:pPr>
            <w:r w:rsidRPr="001B6C6B">
              <w:rPr>
                <w:sz w:val="26"/>
                <w:szCs w:val="26"/>
              </w:rPr>
              <w:t>MokrousovAU@admhmansy.ru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222316" w:rsidRDefault="0015670C" w:rsidP="00222316">
            <w:pPr>
              <w:jc w:val="both"/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>: р</w:t>
            </w:r>
            <w:r w:rsidR="00222316" w:rsidRPr="00222316">
              <w:rPr>
                <w:i/>
                <w:sz w:val="26"/>
                <w:szCs w:val="26"/>
              </w:rPr>
              <w:t>азвити</w:t>
            </w:r>
            <w:r w:rsidR="00222316">
              <w:rPr>
                <w:i/>
                <w:sz w:val="26"/>
                <w:szCs w:val="26"/>
              </w:rPr>
              <w:t>е</w:t>
            </w:r>
            <w:r w:rsidR="00222316" w:rsidRPr="00222316">
              <w:rPr>
                <w:i/>
                <w:sz w:val="26"/>
                <w:szCs w:val="26"/>
              </w:rPr>
              <w:t xml:space="preserve"> и реализаци</w:t>
            </w:r>
            <w:r w:rsidR="00222316">
              <w:rPr>
                <w:i/>
                <w:sz w:val="26"/>
                <w:szCs w:val="26"/>
              </w:rPr>
              <w:t>я</w:t>
            </w:r>
            <w:r w:rsidR="00222316" w:rsidRPr="00222316">
              <w:rPr>
                <w:i/>
                <w:sz w:val="26"/>
                <w:szCs w:val="26"/>
              </w:rPr>
              <w:t xml:space="preserve"> инициативы населения города Ханты-Мансийска по повышению уровня внешнего благоустройства и содержания дворовых территорий, повышения </w:t>
            </w:r>
            <w:proofErr w:type="gramStart"/>
            <w:r w:rsidR="00222316" w:rsidRPr="00222316">
              <w:rPr>
                <w:i/>
                <w:sz w:val="26"/>
                <w:szCs w:val="26"/>
              </w:rPr>
              <w:t>уровня культуры жителей города Ханты-Мансийск</w:t>
            </w:r>
            <w:r w:rsidR="00222316">
              <w:rPr>
                <w:i/>
                <w:sz w:val="26"/>
                <w:szCs w:val="26"/>
              </w:rPr>
              <w:t>а</w:t>
            </w:r>
            <w:proofErr w:type="gramEnd"/>
            <w:r w:rsidR="00222316">
              <w:rPr>
                <w:i/>
                <w:sz w:val="26"/>
                <w:szCs w:val="26"/>
              </w:rPr>
              <w:t>.</w:t>
            </w:r>
          </w:p>
          <w:p w:rsidR="00D60E78" w:rsidRPr="00222316" w:rsidRDefault="00D60E78" w:rsidP="00222316">
            <w:pPr>
              <w:jc w:val="both"/>
              <w:rPr>
                <w:sz w:val="24"/>
                <w:szCs w:val="24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222316" w:rsidRPr="00222316" w:rsidRDefault="00D60E78" w:rsidP="00222316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222316">
              <w:t xml:space="preserve"> </w:t>
            </w:r>
            <w:r w:rsidR="00222316" w:rsidRPr="00222316">
              <w:rPr>
                <w:i/>
                <w:sz w:val="26"/>
                <w:szCs w:val="26"/>
              </w:rPr>
              <w:t>Целями проведения Конкурсов является:</w:t>
            </w:r>
          </w:p>
          <w:p w:rsidR="00222316" w:rsidRPr="00222316" w:rsidRDefault="00222316" w:rsidP="00222316">
            <w:pPr>
              <w:jc w:val="both"/>
              <w:rPr>
                <w:i/>
                <w:sz w:val="26"/>
                <w:szCs w:val="26"/>
              </w:rPr>
            </w:pPr>
            <w:r w:rsidRPr="00222316">
              <w:rPr>
                <w:i/>
                <w:sz w:val="26"/>
                <w:szCs w:val="26"/>
              </w:rPr>
              <w:t>повышение уровня благоустройства и содержания дворовых территорий;</w:t>
            </w:r>
          </w:p>
          <w:p w:rsidR="00222316" w:rsidRPr="00222316" w:rsidRDefault="00222316" w:rsidP="00222316">
            <w:pPr>
              <w:jc w:val="both"/>
              <w:rPr>
                <w:i/>
                <w:sz w:val="26"/>
                <w:szCs w:val="26"/>
              </w:rPr>
            </w:pPr>
            <w:r w:rsidRPr="00222316">
              <w:rPr>
                <w:i/>
                <w:sz w:val="26"/>
                <w:szCs w:val="26"/>
              </w:rPr>
              <w:t>поощрение инициативы жителей города к участию в мероприятиях, направленных на самостоятельное благоустройство придомовых территорий, повышение уровня культуры граждан;</w:t>
            </w:r>
          </w:p>
          <w:p w:rsidR="00222316" w:rsidRPr="00222316" w:rsidRDefault="00222316" w:rsidP="00222316">
            <w:pPr>
              <w:jc w:val="both"/>
              <w:rPr>
                <w:i/>
                <w:sz w:val="26"/>
                <w:szCs w:val="26"/>
              </w:rPr>
            </w:pPr>
            <w:r w:rsidRPr="00222316">
              <w:rPr>
                <w:i/>
                <w:sz w:val="26"/>
                <w:szCs w:val="26"/>
              </w:rPr>
              <w:lastRenderedPageBreak/>
              <w:t>улучшение качества предоставляемых жилищно-коммунальных услуг, содержания жилищного фонда, а также для обеспечения благоприятных и безопасных условий проживания граждан и надлежащего содержания общего имущества в многоквартирных домах;</w:t>
            </w:r>
          </w:p>
          <w:p w:rsidR="00222316" w:rsidRPr="00222316" w:rsidRDefault="00222316" w:rsidP="00222316">
            <w:pPr>
              <w:jc w:val="both"/>
              <w:rPr>
                <w:i/>
                <w:sz w:val="26"/>
                <w:szCs w:val="26"/>
              </w:rPr>
            </w:pPr>
            <w:r w:rsidRPr="00222316">
              <w:rPr>
                <w:i/>
                <w:sz w:val="26"/>
                <w:szCs w:val="26"/>
              </w:rPr>
              <w:t>выявление и поощрение физических лиц и организаций, которые занимают наиболее активные позиции в области охраны природных территорий;</w:t>
            </w:r>
          </w:p>
          <w:p w:rsidR="00D60E78" w:rsidRPr="00222316" w:rsidRDefault="00222316" w:rsidP="00222316">
            <w:pPr>
              <w:jc w:val="both"/>
              <w:rPr>
                <w:i/>
                <w:sz w:val="26"/>
                <w:szCs w:val="26"/>
              </w:rPr>
            </w:pPr>
            <w:r w:rsidRPr="00222316">
              <w:rPr>
                <w:i/>
                <w:sz w:val="26"/>
                <w:szCs w:val="26"/>
              </w:rPr>
              <w:t>развитие системы экологического образования и просвещения на территории города Ханты-Мансийска.</w:t>
            </w:r>
          </w:p>
          <w:p w:rsidR="00D60E78" w:rsidRPr="00E83AB1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222316" w:rsidP="00222316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Устав города Ханты-Мансийска </w:t>
            </w:r>
            <w:r w:rsidRPr="00222316">
              <w:rPr>
                <w:i/>
                <w:sz w:val="26"/>
                <w:szCs w:val="26"/>
              </w:rPr>
              <w:t xml:space="preserve">статьей 71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222316" w:rsidRPr="00222316" w:rsidRDefault="00222316" w:rsidP="00222316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Отсутствие </w:t>
            </w:r>
            <w:r w:rsidRPr="00222316">
              <w:rPr>
                <w:bCs/>
                <w:i/>
                <w:sz w:val="26"/>
                <w:szCs w:val="26"/>
              </w:rPr>
              <w:t>поощрени</w:t>
            </w:r>
            <w:r>
              <w:rPr>
                <w:bCs/>
                <w:i/>
                <w:sz w:val="26"/>
                <w:szCs w:val="26"/>
              </w:rPr>
              <w:t>я</w:t>
            </w:r>
            <w:r w:rsidRPr="00222316">
              <w:rPr>
                <w:bCs/>
                <w:i/>
                <w:sz w:val="26"/>
                <w:szCs w:val="26"/>
              </w:rPr>
              <w:t xml:space="preserve"> инициативы жителей города к участию в мероприятиях, направленных на самостоятельное благоустройство придомовых территорий, повышение уровня культуры граждан;</w:t>
            </w:r>
          </w:p>
          <w:p w:rsidR="00D60E78" w:rsidRPr="00AD6EFA" w:rsidRDefault="00D60E78" w:rsidP="00222316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222316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222316" w:rsidRPr="00222316">
              <w:rPr>
                <w:i/>
                <w:sz w:val="24"/>
                <w:szCs w:val="24"/>
              </w:rPr>
              <w:t>выявление и поощрение физических лиц и организаций, которые занимают наиболее активные позиции в области охраны природных территорий;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1B6C6B" w:rsidRPr="001B6C6B">
              <w:rPr>
                <w:sz w:val="26"/>
                <w:szCs w:val="26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 и регулирует отношения по предоставлению субсидий на возмещение затрат по благоустройству дворовых территорий многоквартирных домов в городе Ханты-Мансийске.</w:t>
            </w:r>
          </w:p>
          <w:p w:rsidR="001B6C6B" w:rsidRPr="00AD6EFA" w:rsidRDefault="001B6C6B" w:rsidP="001B6C6B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D60E78" w:rsidRPr="00AD6EFA" w:rsidRDefault="00D60E78" w:rsidP="008C31A9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E83AB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5A3240" w:rsidP="001B6C6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Субъекты малого и среднего предпринимательства, </w:t>
            </w:r>
            <w:r w:rsidR="001B6C6B">
              <w:rPr>
                <w:i/>
                <w:sz w:val="26"/>
                <w:szCs w:val="26"/>
              </w:rPr>
              <w:t xml:space="preserve">осуществляющие </w:t>
            </w:r>
            <w:r w:rsidR="001B6C6B" w:rsidRPr="001B6C6B">
              <w:rPr>
                <w:i/>
                <w:sz w:val="26"/>
                <w:szCs w:val="26"/>
              </w:rPr>
              <w:t>благоустройств</w:t>
            </w:r>
            <w:r w:rsidR="001B6C6B">
              <w:rPr>
                <w:i/>
                <w:sz w:val="26"/>
                <w:szCs w:val="26"/>
              </w:rPr>
              <w:t>о</w:t>
            </w:r>
            <w:r w:rsidR="001B6C6B" w:rsidRPr="001B6C6B">
              <w:rPr>
                <w:i/>
                <w:sz w:val="26"/>
                <w:szCs w:val="26"/>
              </w:rPr>
              <w:t xml:space="preserve"> дворовых территорий многоквартирных домов в городе Ханты-Мансийске.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5A3240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816A0C" w:rsidRPr="00AD6EFA" w:rsidRDefault="005A3240" w:rsidP="00816A0C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.</w:t>
            </w:r>
            <w:r w:rsidR="001B6C6B">
              <w:t xml:space="preserve"> </w:t>
            </w:r>
            <w:r w:rsidR="00816A0C" w:rsidRPr="00816A0C">
              <w:t>Участники номинации: организации любой формы собственности, зарегистрированные на территории города Ханты-Мансийска и осуществляющие свою деятельность на территории города Ханты-Мансийска не менее 3 лет.</w:t>
            </w:r>
          </w:p>
          <w:p w:rsidR="00335797" w:rsidRPr="00AD6EFA" w:rsidRDefault="00335797" w:rsidP="001B6C6B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356D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7356D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816A0C" w:rsidP="00C41554">
            <w:pPr>
              <w:contextualSpacing/>
              <w:rPr>
                <w:sz w:val="26"/>
                <w:szCs w:val="26"/>
              </w:rPr>
            </w:pPr>
            <w:r w:rsidRPr="00816A0C">
              <w:rPr>
                <w:sz w:val="26"/>
                <w:szCs w:val="26"/>
              </w:rPr>
              <w:lastRenderedPageBreak/>
              <w:t>Участники номинации: организации любой формы собственности, зарегистрированные на территории города Ханты-Мансийска и осуществляющие свою деятельность на территории города Ханты-Мансийска не менее 3 лет.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845DFC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845DFC">
              <w:rPr>
                <w:i/>
                <w:sz w:val="26"/>
                <w:szCs w:val="26"/>
              </w:rPr>
              <w:t xml:space="preserve">: 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845DFC">
              <w:rPr>
                <w:i/>
                <w:sz w:val="26"/>
                <w:szCs w:val="26"/>
              </w:rPr>
              <w:t>Атр</w:t>
            </w:r>
            <w:proofErr w:type="spellEnd"/>
            <w:r w:rsidRPr="00845DFC">
              <w:rPr>
                <w:i/>
                <w:sz w:val="26"/>
                <w:szCs w:val="26"/>
              </w:rPr>
              <w:t>.</w:t>
            </w:r>
          </w:p>
          <w:p w:rsidR="003821BE" w:rsidRPr="003821BE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. = 4101,12 руб. + 606,01руб. = 4707,13 руб. 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Заместитель Главы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города Ханты-Мансийска,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директор Департамента  городского хозяйства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  <w:t>Волчков С.А.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6A0C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A4AE-FC6C-47BE-A5CA-D2320749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108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6924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9</cp:revision>
  <cp:lastPrinted>2019-02-18T09:47:00Z</cp:lastPrinted>
  <dcterms:created xsi:type="dcterms:W3CDTF">2019-02-14T11:10:00Z</dcterms:created>
  <dcterms:modified xsi:type="dcterms:W3CDTF">2019-08-12T07:05:00Z</dcterms:modified>
</cp:coreProperties>
</file>