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EE2613">
      <w:pPr>
        <w:pStyle w:val="1"/>
      </w:pPr>
      <w:r w:rsidRPr="00AD6EFA">
        <w:t xml:space="preserve">Сводный отчет об </w:t>
      </w:r>
      <w:r w:rsidR="008C271F">
        <w:t>оценке регулирующего воздействия проекта</w:t>
      </w:r>
      <w:r w:rsidRPr="00AD6EFA"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6A25CF">
              <w:rPr>
                <w:sz w:val="26"/>
                <w:szCs w:val="26"/>
              </w:rPr>
              <w:t>1</w:t>
            </w:r>
            <w:r w:rsidR="00FE2500">
              <w:rPr>
                <w:sz w:val="26"/>
                <w:szCs w:val="26"/>
              </w:rPr>
              <w:t>3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EE2613">
              <w:rPr>
                <w:sz w:val="26"/>
                <w:szCs w:val="26"/>
              </w:rPr>
              <w:t xml:space="preserve">декабря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FE2500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6A25CF">
              <w:rPr>
                <w:sz w:val="26"/>
                <w:szCs w:val="26"/>
              </w:rPr>
              <w:t>2</w:t>
            </w:r>
            <w:r w:rsidR="00FE2500">
              <w:rPr>
                <w:sz w:val="26"/>
                <w:szCs w:val="26"/>
              </w:rPr>
              <w:t>7</w:t>
            </w:r>
            <w:bookmarkStart w:id="0" w:name="_GoBack"/>
            <w:bookmarkEnd w:id="0"/>
            <w:r w:rsidR="00E463AC" w:rsidRPr="00AD6EFA">
              <w:rPr>
                <w:sz w:val="26"/>
                <w:szCs w:val="26"/>
              </w:rPr>
              <w:t>»</w:t>
            </w:r>
            <w:r w:rsidR="00EE2613">
              <w:rPr>
                <w:sz w:val="26"/>
                <w:szCs w:val="26"/>
              </w:rPr>
              <w:t xml:space="preserve"> декабря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1.1.Орган, осуществляющий </w:t>
            </w:r>
            <w:r w:rsidR="00496A3B" w:rsidRPr="00496A3B">
              <w:rPr>
                <w:sz w:val="26"/>
                <w:szCs w:val="26"/>
              </w:rPr>
              <w:t>оценк</w:t>
            </w:r>
            <w:r w:rsidR="00496A3B">
              <w:rPr>
                <w:sz w:val="26"/>
                <w:szCs w:val="26"/>
              </w:rPr>
              <w:t>у</w:t>
            </w:r>
            <w:r w:rsidR="00496A3B" w:rsidRPr="00496A3B">
              <w:rPr>
                <w:sz w:val="26"/>
                <w:szCs w:val="26"/>
              </w:rPr>
              <w:t xml:space="preserve"> регулирующего воздействия проекта </w:t>
            </w:r>
            <w:r w:rsidRPr="00AD6EFA">
              <w:rPr>
                <w:sz w:val="26"/>
                <w:szCs w:val="26"/>
              </w:rPr>
              <w:t>муниципальн</w:t>
            </w:r>
            <w:r w:rsidR="00496A3B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нормативн</w:t>
            </w:r>
            <w:r w:rsidR="00496A3B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правов</w:t>
            </w:r>
            <w:r w:rsidR="00496A3B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акт</w:t>
            </w:r>
            <w:r w:rsidR="00496A3B">
              <w:rPr>
                <w:sz w:val="26"/>
                <w:szCs w:val="26"/>
              </w:rPr>
              <w:t>а</w:t>
            </w:r>
            <w:r w:rsidRPr="00AD6EFA">
              <w:rPr>
                <w:sz w:val="26"/>
                <w:szCs w:val="26"/>
              </w:rPr>
              <w:t>:</w:t>
            </w:r>
          </w:p>
          <w:p w:rsidR="00D60E78" w:rsidRPr="00AD6EFA" w:rsidRDefault="006A25CF" w:rsidP="00E463AC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Департамент муниципальной собственности</w:t>
            </w:r>
            <w:r w:rsidR="00E463AC"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6A25CF" w:rsidRPr="006A25CF" w:rsidRDefault="00D60E78" w:rsidP="006A25CF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6A25CF" w:rsidRPr="006A25CF">
              <w:rPr>
                <w:sz w:val="26"/>
                <w:szCs w:val="26"/>
              </w:rPr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6A25CF" w:rsidRPr="006A25CF" w:rsidRDefault="006A25CF" w:rsidP="006A25CF">
            <w:pPr>
              <w:jc w:val="both"/>
              <w:rPr>
                <w:sz w:val="26"/>
                <w:szCs w:val="26"/>
              </w:rPr>
            </w:pPr>
            <w:r w:rsidRPr="006A25CF">
              <w:rPr>
                <w:sz w:val="26"/>
                <w:szCs w:val="26"/>
              </w:rPr>
              <w:t>муниципальное казенное учреждение "Дирекция по содержанию имущества казны" (далее - МКУ "Дирекция по содержанию имущества казны");</w:t>
            </w:r>
          </w:p>
          <w:p w:rsidR="00D60E78" w:rsidRPr="00AD6EFA" w:rsidRDefault="006A25CF" w:rsidP="006A25CF">
            <w:pPr>
              <w:jc w:val="both"/>
              <w:rPr>
                <w:sz w:val="26"/>
                <w:szCs w:val="26"/>
              </w:rPr>
            </w:pPr>
            <w:r w:rsidRPr="006A25CF">
              <w:rPr>
                <w:sz w:val="26"/>
                <w:szCs w:val="26"/>
              </w:rPr>
              <w:t>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1.3.Вид и наименование </w:t>
            </w:r>
            <w:r w:rsidR="00496A3B">
              <w:rPr>
                <w:sz w:val="26"/>
                <w:szCs w:val="26"/>
              </w:rPr>
              <w:t xml:space="preserve">проекта </w:t>
            </w:r>
            <w:r w:rsidRPr="00AD6EFA">
              <w:rPr>
                <w:sz w:val="26"/>
                <w:szCs w:val="26"/>
              </w:rPr>
              <w:t>муниципального нормативного правового акта:</w:t>
            </w:r>
          </w:p>
          <w:p w:rsidR="00D60E78" w:rsidRPr="00AD6EFA" w:rsidRDefault="006A25CF" w:rsidP="006A25CF">
            <w:pPr>
              <w:rPr>
                <w:i/>
                <w:sz w:val="26"/>
                <w:szCs w:val="26"/>
              </w:rPr>
            </w:pPr>
            <w:r w:rsidRPr="006A25CF">
              <w:rPr>
                <w:i/>
                <w:sz w:val="26"/>
                <w:szCs w:val="26"/>
              </w:rPr>
              <w:t>«О внесении изменений в постановление Администрации города Ханты-Мансийска от 08.11.2013 N 1450 "Об утверждении муниципальной программы "Основные направления развития в области управления и распоряжения муниципальной собственностью города Ханты-Мансийска"»</w:t>
            </w: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1.4.Контактная информация исполнителя органа, осуществляющего </w:t>
            </w:r>
            <w:r w:rsidR="00496A3B" w:rsidRPr="00496A3B">
              <w:rPr>
                <w:sz w:val="26"/>
                <w:szCs w:val="26"/>
              </w:rPr>
              <w:t>оценк</w:t>
            </w:r>
            <w:r w:rsidR="00496A3B">
              <w:rPr>
                <w:sz w:val="26"/>
                <w:szCs w:val="26"/>
              </w:rPr>
              <w:t>у</w:t>
            </w:r>
            <w:r w:rsidR="00496A3B" w:rsidRPr="00496A3B">
              <w:rPr>
                <w:sz w:val="26"/>
                <w:szCs w:val="26"/>
              </w:rPr>
              <w:t xml:space="preserve"> регулирующего воздействия проекта </w:t>
            </w:r>
            <w:r w:rsidRPr="00AD6EFA">
              <w:rPr>
                <w:sz w:val="26"/>
                <w:szCs w:val="26"/>
              </w:rPr>
              <w:t>муниципального нормативного правового акта: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Ф.И.О.: </w:t>
            </w:r>
            <w:r w:rsidR="006A25CF">
              <w:rPr>
                <w:i/>
                <w:sz w:val="26"/>
                <w:szCs w:val="26"/>
              </w:rPr>
              <w:t>Сигарев Максим Петрович</w:t>
            </w:r>
          </w:p>
          <w:p w:rsidR="00D60E78" w:rsidRPr="00AD6EFA" w:rsidRDefault="00D60E78" w:rsidP="00DD7A07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Должность: </w:t>
            </w:r>
            <w:r w:rsidR="006A25CF">
              <w:rPr>
                <w:i/>
                <w:sz w:val="26"/>
                <w:szCs w:val="26"/>
              </w:rPr>
              <w:t xml:space="preserve">заместитель начальника управления бухгалтерского и финансового контроля </w:t>
            </w:r>
            <w:proofErr w:type="gramStart"/>
            <w:r w:rsidR="00DD7A07">
              <w:rPr>
                <w:i/>
                <w:sz w:val="26"/>
                <w:szCs w:val="26"/>
              </w:rPr>
              <w:t xml:space="preserve">Департамента муниципальной собственности </w:t>
            </w:r>
            <w:r w:rsidR="00E463AC"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  <w:proofErr w:type="gramEnd"/>
          </w:p>
          <w:p w:rsidR="00D60E78" w:rsidRPr="00AD6EFA" w:rsidRDefault="00D60E78" w:rsidP="00D60E78">
            <w:pPr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Тел: </w:t>
            </w:r>
            <w:r w:rsidR="00E463AC" w:rsidRPr="00AD6EFA">
              <w:rPr>
                <w:i/>
                <w:sz w:val="26"/>
                <w:szCs w:val="26"/>
              </w:rPr>
              <w:t>(3467) 352-</w:t>
            </w:r>
            <w:r w:rsidR="00DD7A07">
              <w:rPr>
                <w:i/>
                <w:sz w:val="26"/>
                <w:szCs w:val="26"/>
              </w:rPr>
              <w:t>389</w:t>
            </w:r>
          </w:p>
          <w:p w:rsidR="00D60E78" w:rsidRPr="00AD6EFA" w:rsidRDefault="00D60E78" w:rsidP="00DD7A07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Адрес электронной почты: </w:t>
            </w:r>
            <w:r w:rsidR="00FF03E1">
              <w:t xml:space="preserve"> </w:t>
            </w:r>
            <w:hyperlink r:id="rId9" w:history="1">
              <w:r w:rsidR="00DD7A07" w:rsidRPr="00D03A00">
                <w:rPr>
                  <w:rStyle w:val="a4"/>
                  <w:sz w:val="28"/>
                  <w:szCs w:val="28"/>
                </w:rPr>
                <w:t>SigarevMP@admhmansy.ru</w:t>
              </w:r>
            </w:hyperlink>
            <w:r w:rsidR="00DD7A07">
              <w:rPr>
                <w:sz w:val="28"/>
                <w:szCs w:val="28"/>
              </w:rPr>
              <w:t xml:space="preserve"> </w:t>
            </w: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DD7A07" w:rsidRPr="00DD7A07" w:rsidRDefault="0015670C" w:rsidP="00DD7A07">
            <w:pPr>
              <w:jc w:val="both"/>
              <w:rPr>
                <w:i/>
                <w:sz w:val="28"/>
                <w:szCs w:val="28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 xml:space="preserve">Описание проблемы, на решение которой направлен способ регулирования, установленный рассматриваемым </w:t>
            </w:r>
            <w:r w:rsidR="00DD7A07">
              <w:rPr>
                <w:sz w:val="26"/>
                <w:szCs w:val="26"/>
              </w:rPr>
              <w:t xml:space="preserve">проектом </w:t>
            </w:r>
            <w:r w:rsidR="00D60E78" w:rsidRPr="00AD6EFA">
              <w:rPr>
                <w:sz w:val="26"/>
                <w:szCs w:val="26"/>
              </w:rPr>
              <w:t>муниципальным нормативным правовым актом, а также условий и факторов его осуществления:</w:t>
            </w:r>
            <w:r w:rsidR="00103D1C">
              <w:t xml:space="preserve"> </w:t>
            </w:r>
            <w:r w:rsidR="00DD7A07">
              <w:t>1</w:t>
            </w:r>
            <w:r w:rsidR="00DD7A07" w:rsidRPr="00DD7A07">
              <w:rPr>
                <w:i/>
                <w:sz w:val="28"/>
                <w:szCs w:val="28"/>
              </w:rPr>
              <w:t>. Обеспечение условий для эффективного управления и распоряжения имуществом, находящимся в муниципальной собственности города Ханты-Мансийска.</w:t>
            </w:r>
          </w:p>
          <w:p w:rsidR="00D60E78" w:rsidRPr="00AD6EFA" w:rsidRDefault="00DD7A07" w:rsidP="00DD7A07">
            <w:pPr>
              <w:jc w:val="both"/>
              <w:rPr>
                <w:i/>
                <w:sz w:val="26"/>
                <w:szCs w:val="26"/>
              </w:rPr>
            </w:pPr>
            <w:r w:rsidRPr="00DD7A07">
              <w:rPr>
                <w:i/>
                <w:sz w:val="28"/>
                <w:szCs w:val="28"/>
              </w:rPr>
              <w:t xml:space="preserve">2. Обеспечение условий для выполнения полномочий и функций в области </w:t>
            </w:r>
            <w:r w:rsidRPr="00DD7A07">
              <w:rPr>
                <w:i/>
                <w:sz w:val="28"/>
                <w:szCs w:val="28"/>
              </w:rPr>
              <w:lastRenderedPageBreak/>
              <w:t>управления и распоряжения имуществом, находящимся в муниципальной собственности города Ханты-Мансийска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2.2.Цели осуществляемого регулирования:</w:t>
            </w:r>
          </w:p>
          <w:p w:rsidR="00D60E78" w:rsidRPr="00AD6EFA" w:rsidRDefault="005F4DFC" w:rsidP="00DD7A07">
            <w:pPr>
              <w:jc w:val="both"/>
              <w:rPr>
                <w:i/>
                <w:sz w:val="26"/>
                <w:szCs w:val="26"/>
              </w:rPr>
            </w:pPr>
            <w:r w:rsidRPr="005F4DFC">
              <w:rPr>
                <w:i/>
                <w:sz w:val="26"/>
                <w:szCs w:val="26"/>
              </w:rPr>
              <w:t>Формирование эффективного управления муниципальным имуществом города Ханты-Мансийска, позволяющего обеспечить оптимальный состав имущества для исполнения своих полномочий органами местного самоуправления, учет и контроль использования муниципального имущества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EA6E11" w:rsidRPr="00AD6EFA" w:rsidRDefault="00EA6E11" w:rsidP="00EA6E11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Постановление Администрации города Ханты-Мансийска от 24.05.2017 №461 «Об утверждении Порядка и условий предоставления финансовой поддержки в форме субсидий субъектам малого и среднего предпринимательства и организациям инфраструктуры поддержки субъектов малого и среднего предпринимательства в городе Ханты-Мансийске» (аналогичный порядок)</w:t>
            </w:r>
          </w:p>
          <w:p w:rsidR="00D60E78" w:rsidRPr="00AD6EFA" w:rsidRDefault="00D60E78" w:rsidP="003716A7">
            <w:pPr>
              <w:jc w:val="both"/>
              <w:rPr>
                <w:i/>
                <w:color w:val="FF0000"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</w:p>
          <w:p w:rsidR="00D60E78" w:rsidRPr="00AD6EFA" w:rsidRDefault="005F4DFC" w:rsidP="00956184">
            <w:pPr>
              <w:jc w:val="both"/>
              <w:rPr>
                <w:bCs/>
                <w:i/>
                <w:sz w:val="26"/>
                <w:szCs w:val="26"/>
              </w:rPr>
            </w:pPr>
            <w:r w:rsidRPr="005F4DFC">
              <w:rPr>
                <w:bCs/>
                <w:i/>
                <w:sz w:val="26"/>
                <w:szCs w:val="26"/>
              </w:rPr>
              <w:t xml:space="preserve">Муниципальной программой не предусмотрена реализация проектов (мероприятий), </w:t>
            </w:r>
            <w:proofErr w:type="gramStart"/>
            <w:r w:rsidRPr="005F4DFC">
              <w:rPr>
                <w:bCs/>
                <w:i/>
                <w:sz w:val="26"/>
                <w:szCs w:val="26"/>
              </w:rPr>
              <w:t>направленных</w:t>
            </w:r>
            <w:proofErr w:type="gramEnd"/>
            <w:r w:rsidRPr="005F4DFC">
              <w:rPr>
                <w:bCs/>
                <w:i/>
                <w:sz w:val="26"/>
                <w:szCs w:val="26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5F4DFC" w:rsidRPr="005F4DFC" w:rsidRDefault="00D60E78" w:rsidP="005F4DF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государства:</w:t>
            </w:r>
            <w:r w:rsidR="00103D1C">
              <w:t xml:space="preserve"> </w:t>
            </w:r>
            <w:r w:rsidR="005F4DFC" w:rsidRPr="005F4DFC">
              <w:rPr>
                <w:i/>
                <w:sz w:val="26"/>
                <w:szCs w:val="26"/>
              </w:rPr>
              <w:t>Муниципальная программа не содержит инвестиционных проектов, реализуемых и (или) планируемых к реализации, в том числе на принципах проектного управления.</w:t>
            </w:r>
          </w:p>
          <w:p w:rsidR="00D60E78" w:rsidRPr="00AD6EFA" w:rsidRDefault="00D60E78" w:rsidP="00A94A3E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  <w:r w:rsidR="00E625F9">
              <w:t xml:space="preserve"> </w:t>
            </w:r>
            <w:r w:rsidR="00E625F9" w:rsidRPr="00E625F9">
              <w:rPr>
                <w:sz w:val="26"/>
                <w:szCs w:val="26"/>
              </w:rPr>
              <w:t>Решение Думы города</w:t>
            </w:r>
            <w:r w:rsidR="00E625F9">
              <w:rPr>
                <w:sz w:val="26"/>
                <w:szCs w:val="26"/>
              </w:rPr>
              <w:t xml:space="preserve"> Сургута </w:t>
            </w:r>
            <w:r w:rsidR="00E625F9" w:rsidRPr="00E625F9">
              <w:rPr>
                <w:sz w:val="26"/>
                <w:szCs w:val="26"/>
              </w:rPr>
              <w:t xml:space="preserve"> от 07.10.2009 «604-IV ДГ «О </w:t>
            </w:r>
            <w:proofErr w:type="gramStart"/>
            <w:r w:rsidR="00E625F9" w:rsidRPr="00E625F9">
              <w:rPr>
                <w:sz w:val="26"/>
                <w:szCs w:val="26"/>
              </w:rPr>
              <w:t>Положении</w:t>
            </w:r>
            <w:proofErr w:type="gramEnd"/>
            <w:r w:rsidR="00E625F9" w:rsidRPr="00E625F9">
              <w:rPr>
                <w:sz w:val="26"/>
                <w:szCs w:val="26"/>
              </w:rPr>
              <w:t xml:space="preserve"> о порядке управления и распоряжения имуществом, находящимся в муниципальной собственности</w:t>
            </w:r>
          </w:p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2.7.Источники данных:</w:t>
            </w:r>
            <w:r w:rsidR="00D87036">
              <w:rPr>
                <w:sz w:val="26"/>
                <w:szCs w:val="26"/>
              </w:rPr>
              <w:t xml:space="preserve"> Официальный сайт Администрации города Сургута</w:t>
            </w:r>
          </w:p>
          <w:p w:rsidR="00D60E78" w:rsidRPr="00AD6EFA" w:rsidRDefault="00D60E78" w:rsidP="00CD074F">
            <w:pPr>
              <w:jc w:val="both"/>
              <w:rPr>
                <w:sz w:val="26"/>
                <w:szCs w:val="26"/>
              </w:rPr>
            </w:pP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886AFA" w:rsidP="00D87036">
            <w:pPr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У</w:t>
            </w:r>
            <w:r w:rsidR="00D87036" w:rsidRPr="00D87036">
              <w:rPr>
                <w:i/>
                <w:sz w:val="26"/>
                <w:szCs w:val="26"/>
              </w:rPr>
              <w:t>чреждения, акционерны</w:t>
            </w:r>
            <w:r w:rsidR="00D87036">
              <w:rPr>
                <w:i/>
                <w:sz w:val="26"/>
                <w:szCs w:val="26"/>
              </w:rPr>
              <w:t>е</w:t>
            </w:r>
            <w:r w:rsidR="00D87036" w:rsidRPr="00D87036">
              <w:rPr>
                <w:i/>
                <w:sz w:val="26"/>
                <w:szCs w:val="26"/>
              </w:rPr>
              <w:t xml:space="preserve"> общества с муниципальным участием, доля участия муниципального образования города Ханты-Мансийска в которых составляет 50 и более процентов.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886AFA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1250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(описание иной группы участников отношений №)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300E8F" w:rsidP="00300E8F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Департамент муниципальной собственности </w:t>
            </w:r>
            <w:r w:rsidR="00A94A3E" w:rsidRPr="00AD6EFA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>Оценка соответствующих расходов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335797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AC3268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886AFA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886AFA">
              <w:rPr>
                <w:i/>
                <w:sz w:val="26"/>
                <w:szCs w:val="26"/>
              </w:rPr>
              <w:t>Департамент муниципальной собственности</w:t>
            </w:r>
            <w:r w:rsidR="0015320A"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720ECC" w:rsidP="00886AFA">
            <w:pPr>
              <w:contextualSpacing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4.4.1.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886AFA" w:rsidRPr="00886AFA">
              <w:rPr>
                <w:sz w:val="26"/>
                <w:szCs w:val="26"/>
              </w:rPr>
              <w:t>Механизм реализации муниципальной программы включает разработку и принятие муниципальных правовых актов города Ханты-Мансийска, необходимых для реализации муниципальной программы.</w:t>
            </w: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4.4.2.</w:t>
            </w:r>
            <w:r w:rsidR="00D60E78" w:rsidRPr="00AD6EFA">
              <w:rPr>
                <w:sz w:val="26"/>
                <w:szCs w:val="26"/>
              </w:rPr>
              <w:t xml:space="preserve">Единовременные расходы </w:t>
            </w:r>
            <w:r w:rsidR="00AC3268" w:rsidRPr="00AD6EFA">
              <w:rPr>
                <w:sz w:val="26"/>
                <w:szCs w:val="26"/>
              </w:rPr>
              <w:t>(</w:t>
            </w:r>
            <w:r w:rsidR="00D60E78" w:rsidRPr="00AD6EFA">
              <w:rPr>
                <w:sz w:val="26"/>
                <w:szCs w:val="26"/>
              </w:rPr>
              <w:t>в год возникновения полномочия и т.д.):</w:t>
            </w:r>
            <w:r w:rsidR="00AC3268" w:rsidRPr="00AD6EFA">
              <w:rPr>
                <w:sz w:val="26"/>
                <w:szCs w:val="26"/>
              </w:rPr>
              <w:t xml:space="preserve"> 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6AFA" w:rsidRPr="00886AFA" w:rsidRDefault="00886AFA" w:rsidP="00886AFA">
            <w:pPr>
              <w:contextualSpacing/>
              <w:rPr>
                <w:i/>
                <w:sz w:val="26"/>
                <w:szCs w:val="26"/>
              </w:rPr>
            </w:pPr>
            <w:r w:rsidRPr="00886AFA">
              <w:rPr>
                <w:i/>
                <w:sz w:val="26"/>
                <w:szCs w:val="26"/>
              </w:rPr>
              <w:t>Общий объем финансирования муниципальной программы за счет средств бюджета города Ханты-Мансийска на 2019 - 2025 годы и на период до 2030 года составит 1777907716,92 рублей, из них:</w:t>
            </w:r>
          </w:p>
          <w:p w:rsidR="00886AFA" w:rsidRPr="00886AFA" w:rsidRDefault="00886AFA" w:rsidP="00886AFA">
            <w:pPr>
              <w:contextualSpacing/>
              <w:rPr>
                <w:i/>
                <w:sz w:val="26"/>
                <w:szCs w:val="26"/>
              </w:rPr>
            </w:pPr>
            <w:r w:rsidRPr="00886AFA">
              <w:rPr>
                <w:i/>
                <w:sz w:val="26"/>
                <w:szCs w:val="26"/>
              </w:rPr>
              <w:t>в 2019 году - 148158976,41 рублей;</w:t>
            </w:r>
          </w:p>
          <w:p w:rsidR="00886AFA" w:rsidRPr="00886AFA" w:rsidRDefault="00886AFA" w:rsidP="00886AFA">
            <w:pPr>
              <w:contextualSpacing/>
              <w:rPr>
                <w:i/>
                <w:sz w:val="26"/>
                <w:szCs w:val="26"/>
              </w:rPr>
            </w:pPr>
            <w:r w:rsidRPr="00886AFA">
              <w:rPr>
                <w:i/>
                <w:sz w:val="26"/>
                <w:szCs w:val="26"/>
              </w:rPr>
              <w:t>в 2020 году - 148158976,41 рублей;</w:t>
            </w:r>
          </w:p>
          <w:p w:rsidR="00886AFA" w:rsidRPr="00886AFA" w:rsidRDefault="00886AFA" w:rsidP="00886AFA">
            <w:pPr>
              <w:contextualSpacing/>
              <w:rPr>
                <w:i/>
                <w:sz w:val="26"/>
                <w:szCs w:val="26"/>
              </w:rPr>
            </w:pPr>
            <w:r w:rsidRPr="00886AFA">
              <w:rPr>
                <w:i/>
                <w:sz w:val="26"/>
                <w:szCs w:val="26"/>
              </w:rPr>
              <w:t>в 2021 году - 148158976,41 рублей;</w:t>
            </w:r>
          </w:p>
          <w:p w:rsidR="00886AFA" w:rsidRPr="00886AFA" w:rsidRDefault="00886AFA" w:rsidP="00886AFA">
            <w:pPr>
              <w:contextualSpacing/>
              <w:rPr>
                <w:i/>
                <w:sz w:val="26"/>
                <w:szCs w:val="26"/>
              </w:rPr>
            </w:pPr>
            <w:r w:rsidRPr="00886AFA">
              <w:rPr>
                <w:i/>
                <w:sz w:val="26"/>
                <w:szCs w:val="26"/>
              </w:rPr>
              <w:t>в 2022 году - 148158976,41 рублей;</w:t>
            </w:r>
          </w:p>
          <w:p w:rsidR="00886AFA" w:rsidRPr="00886AFA" w:rsidRDefault="00886AFA" w:rsidP="00886AFA">
            <w:pPr>
              <w:contextualSpacing/>
              <w:rPr>
                <w:i/>
                <w:sz w:val="26"/>
                <w:szCs w:val="26"/>
              </w:rPr>
            </w:pPr>
            <w:r w:rsidRPr="00886AFA">
              <w:rPr>
                <w:i/>
                <w:sz w:val="26"/>
                <w:szCs w:val="26"/>
              </w:rPr>
              <w:t>в 2023 году - 148158976,41 рублей;</w:t>
            </w:r>
          </w:p>
          <w:p w:rsidR="00886AFA" w:rsidRPr="00886AFA" w:rsidRDefault="00886AFA" w:rsidP="00886AFA">
            <w:pPr>
              <w:contextualSpacing/>
              <w:rPr>
                <w:i/>
                <w:sz w:val="26"/>
                <w:szCs w:val="26"/>
              </w:rPr>
            </w:pPr>
            <w:r w:rsidRPr="00886AFA">
              <w:rPr>
                <w:i/>
                <w:sz w:val="26"/>
                <w:szCs w:val="26"/>
              </w:rPr>
              <w:t>в 2024 году - 148158976,41 рублей;</w:t>
            </w:r>
          </w:p>
          <w:p w:rsidR="00886AFA" w:rsidRPr="00886AFA" w:rsidRDefault="00886AFA" w:rsidP="00886AFA">
            <w:pPr>
              <w:contextualSpacing/>
              <w:rPr>
                <w:i/>
                <w:sz w:val="26"/>
                <w:szCs w:val="26"/>
              </w:rPr>
            </w:pPr>
            <w:r w:rsidRPr="00886AFA">
              <w:rPr>
                <w:i/>
                <w:sz w:val="26"/>
                <w:szCs w:val="26"/>
              </w:rPr>
              <w:t>в 2025 году - 148158976,41 рублей;</w:t>
            </w:r>
          </w:p>
          <w:p w:rsidR="00D60E78" w:rsidRPr="00AD6EFA" w:rsidRDefault="00886AFA" w:rsidP="00886AFA">
            <w:pPr>
              <w:contextualSpacing/>
              <w:rPr>
                <w:i/>
                <w:sz w:val="26"/>
                <w:szCs w:val="26"/>
              </w:rPr>
            </w:pPr>
            <w:r w:rsidRPr="00886AFA">
              <w:rPr>
                <w:i/>
                <w:sz w:val="26"/>
                <w:szCs w:val="26"/>
              </w:rPr>
              <w:t>в 2026 - 2030 годы - 740794882,05 рубля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D60E78" w:rsidP="00912784">
            <w:pPr>
              <w:contextualSpacing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D60E78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886AFA" w:rsidP="00886AFA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Департамент муниципальной собственности</w:t>
            </w:r>
            <w:r w:rsidR="004C1DA2"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5.Обязанности или ограничения для субъектов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предпринимательской и инвестиционной деятельности,</w:t>
      </w:r>
      <w:r w:rsidRPr="00AD6EFA">
        <w:rPr>
          <w:sz w:val="26"/>
          <w:szCs w:val="26"/>
        </w:rPr>
        <w:br/>
        <w:t>а также порядок организации их исполнения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441"/>
        <w:gridCol w:w="403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5.1.</w:t>
            </w:r>
            <w:r w:rsidR="00D60E78" w:rsidRPr="00AD6EFA">
              <w:rPr>
                <w:sz w:val="26"/>
                <w:szCs w:val="26"/>
              </w:rPr>
              <w:t xml:space="preserve">Группа участников </w:t>
            </w:r>
            <w:r w:rsidR="00D60E78" w:rsidRPr="00AD6EFA">
              <w:rPr>
                <w:sz w:val="26"/>
                <w:szCs w:val="26"/>
              </w:rPr>
              <w:br/>
              <w:t>отношений</w:t>
            </w:r>
            <w:proofErr w:type="gramStart"/>
            <w:r w:rsidR="00D60E78" w:rsidRPr="00AD6EFA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5.2.Описание содержания существующих обязанностей и ограничений</w:t>
            </w:r>
          </w:p>
        </w:tc>
        <w:tc>
          <w:tcPr>
            <w:tcW w:w="403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5.3.Порядок организации исполнения обязанностей и ограничений</w:t>
            </w:r>
          </w:p>
        </w:tc>
      </w:tr>
      <w:tr w:rsidR="00366249" w:rsidRPr="00AD6EFA" w:rsidTr="00366249">
        <w:trPr>
          <w:trHeight w:val="2684"/>
        </w:trPr>
        <w:tc>
          <w:tcPr>
            <w:tcW w:w="2944" w:type="dxa"/>
            <w:shd w:val="clear" w:color="auto" w:fill="auto"/>
          </w:tcPr>
          <w:p w:rsidR="00366249" w:rsidRPr="00AD6EFA" w:rsidRDefault="00886AFA" w:rsidP="00C41554">
            <w:pPr>
              <w:contextualSpacing/>
              <w:rPr>
                <w:sz w:val="26"/>
                <w:szCs w:val="26"/>
              </w:rPr>
            </w:pPr>
            <w:r w:rsidRPr="00886AFA">
              <w:rPr>
                <w:sz w:val="26"/>
                <w:szCs w:val="26"/>
              </w:rPr>
              <w:t>Учреждения, акционерные общества с муниципальным участием, доля участия муниципального образования города Ханты-Мансийска в которых составляет 50 и более процентов.</w:t>
            </w:r>
          </w:p>
        </w:tc>
        <w:tc>
          <w:tcPr>
            <w:tcW w:w="3441" w:type="dxa"/>
            <w:shd w:val="clear" w:color="auto" w:fill="auto"/>
          </w:tcPr>
          <w:p w:rsidR="00366249" w:rsidRPr="00AD6EFA" w:rsidRDefault="00886AFA" w:rsidP="00912784">
            <w:pPr>
              <w:contextualSpacing/>
              <w:jc w:val="center"/>
              <w:rPr>
                <w:i/>
                <w:sz w:val="26"/>
                <w:szCs w:val="26"/>
              </w:rPr>
            </w:pPr>
            <w:proofErr w:type="gramStart"/>
            <w:r w:rsidRPr="00886AFA">
              <w:rPr>
                <w:i/>
                <w:sz w:val="26"/>
                <w:szCs w:val="26"/>
              </w:rPr>
      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осуществляется по результатам проведения конкурсов или аукционов на право заключения таких договоров, за исключением случаев, указанных в Федеральном законе от 26.07.2006 N 135-ФЗ "О защите конкуренции".</w:t>
            </w:r>
            <w:proofErr w:type="gramEnd"/>
          </w:p>
        </w:tc>
        <w:tc>
          <w:tcPr>
            <w:tcW w:w="4036" w:type="dxa"/>
            <w:shd w:val="clear" w:color="auto" w:fill="auto"/>
          </w:tcPr>
          <w:p w:rsidR="00886AFA" w:rsidRPr="00886AFA" w:rsidRDefault="00886AFA" w:rsidP="00886AFA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886AFA">
              <w:rPr>
                <w:i/>
                <w:sz w:val="26"/>
                <w:szCs w:val="26"/>
              </w:rPr>
      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Ханты-Мансийска.</w:t>
            </w:r>
          </w:p>
          <w:p w:rsidR="00366249" w:rsidRPr="00AD6EFA" w:rsidRDefault="00886AFA" w:rsidP="00886AFA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886AFA">
              <w:rPr>
                <w:i/>
                <w:sz w:val="26"/>
                <w:szCs w:val="26"/>
              </w:rPr>
      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      </w:r>
          </w:p>
        </w:tc>
      </w:tr>
    </w:tbl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886AFA" w:rsidP="00720ECC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6</w:t>
      </w:r>
      <w:r w:rsidR="00720ECC" w:rsidRPr="00AD6EFA">
        <w:rPr>
          <w:sz w:val="26"/>
          <w:szCs w:val="26"/>
        </w:rPr>
        <w:t>.</w:t>
      </w:r>
      <w:r w:rsidR="00D60E78" w:rsidRPr="00AD6EFA">
        <w:rPr>
          <w:sz w:val="26"/>
          <w:szCs w:val="26"/>
        </w:rPr>
        <w:t xml:space="preserve">Иные сведения, которые, по мнению органа, осуществляющего </w:t>
      </w:r>
      <w:r w:rsidR="00496A3B" w:rsidRPr="00496A3B">
        <w:rPr>
          <w:sz w:val="26"/>
          <w:szCs w:val="26"/>
        </w:rPr>
        <w:t>оценк</w:t>
      </w:r>
      <w:r w:rsidR="00496A3B">
        <w:rPr>
          <w:sz w:val="26"/>
          <w:szCs w:val="26"/>
        </w:rPr>
        <w:t>у</w:t>
      </w:r>
      <w:r w:rsidR="00496A3B" w:rsidRPr="00496A3B">
        <w:rPr>
          <w:sz w:val="26"/>
          <w:szCs w:val="26"/>
        </w:rPr>
        <w:t xml:space="preserve"> регулирующего воздействия проекта </w:t>
      </w:r>
      <w:r w:rsidR="00D60E78" w:rsidRPr="00AD6EFA">
        <w:rPr>
          <w:sz w:val="26"/>
          <w:szCs w:val="26"/>
        </w:rPr>
        <w:t>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 xml:space="preserve">Иные необходимые, по мнению органа, осуществляющего </w:t>
            </w:r>
            <w:r w:rsidR="00496A3B" w:rsidRPr="00496A3B">
              <w:rPr>
                <w:sz w:val="26"/>
                <w:szCs w:val="26"/>
              </w:rPr>
              <w:t>оценк</w:t>
            </w:r>
            <w:r w:rsidR="00496A3B">
              <w:rPr>
                <w:sz w:val="26"/>
                <w:szCs w:val="26"/>
              </w:rPr>
              <w:t>у</w:t>
            </w:r>
            <w:r w:rsidR="00496A3B" w:rsidRPr="00496A3B">
              <w:rPr>
                <w:sz w:val="26"/>
                <w:szCs w:val="26"/>
              </w:rPr>
              <w:t xml:space="preserve"> регулирующего воздействия проекта </w:t>
            </w:r>
            <w:r w:rsidR="00D60E78" w:rsidRPr="00AD6EFA">
              <w:rPr>
                <w:sz w:val="26"/>
                <w:szCs w:val="26"/>
              </w:rPr>
              <w:t>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886AFA" w:rsidRDefault="00886AFA" w:rsidP="00D60E78">
      <w:pPr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>Директор муниципальной собственности</w:t>
      </w:r>
    </w:p>
    <w:p w:rsidR="00D60E78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 Администрации</w:t>
      </w:r>
      <w:r w:rsidR="00886AFA">
        <w:rPr>
          <w:sz w:val="26"/>
          <w:szCs w:val="26"/>
        </w:rPr>
        <w:t xml:space="preserve"> </w:t>
      </w:r>
      <w:r w:rsidRPr="00AD6EFA">
        <w:rPr>
          <w:sz w:val="26"/>
          <w:szCs w:val="26"/>
        </w:rPr>
        <w:t xml:space="preserve"> города Ханты-Мансийска</w:t>
      </w:r>
    </w:p>
    <w:p w:rsidR="00D60E78" w:rsidRPr="00AD6EFA" w:rsidRDefault="00720ECC" w:rsidP="00D60E78">
      <w:pPr>
        <w:ind w:left="3540" w:firstLine="708"/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                  </w:t>
      </w:r>
      <w:r w:rsidR="00D60E78" w:rsidRPr="00AD6EFA">
        <w:rPr>
          <w:sz w:val="26"/>
          <w:szCs w:val="26"/>
        </w:rPr>
        <w:t>_</w:t>
      </w:r>
      <w:r w:rsidR="00CC280E" w:rsidRPr="00AD6EFA">
        <w:rPr>
          <w:sz w:val="26"/>
          <w:szCs w:val="26"/>
        </w:rPr>
        <w:t xml:space="preserve">_____________     </w:t>
      </w:r>
      <w:r w:rsidR="00886AFA">
        <w:rPr>
          <w:sz w:val="26"/>
          <w:szCs w:val="26"/>
          <w:u w:val="single"/>
        </w:rPr>
        <w:t>А.В. Витвицкий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 xml:space="preserve">                                                                                                         </w:t>
      </w:r>
      <w:r w:rsidR="00720ECC" w:rsidRPr="00AD6EFA">
        <w:rPr>
          <w:sz w:val="26"/>
          <w:szCs w:val="26"/>
          <w:vertAlign w:val="subscript"/>
        </w:rPr>
        <w:t xml:space="preserve">                                </w:t>
      </w:r>
      <w:r w:rsidRPr="00AD6EFA">
        <w:rPr>
          <w:sz w:val="26"/>
          <w:szCs w:val="26"/>
          <w:vertAlign w:val="subscript"/>
        </w:rPr>
        <w:t xml:space="preserve">  подпись                 </w:t>
      </w:r>
      <w:r w:rsidR="00720ECC" w:rsidRPr="00AD6EFA">
        <w:rPr>
          <w:sz w:val="26"/>
          <w:szCs w:val="26"/>
          <w:vertAlign w:val="subscript"/>
        </w:rPr>
        <w:t xml:space="preserve">    </w:t>
      </w:r>
      <w:r w:rsidRPr="00AD6EFA">
        <w:rPr>
          <w:sz w:val="26"/>
          <w:szCs w:val="26"/>
          <w:vertAlign w:val="subscript"/>
        </w:rPr>
        <w:t xml:space="preserve"> инициалы, фамилия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>_____________________________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1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отчета.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2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</w:t>
      </w:r>
    </w:p>
    <w:sectPr w:rsidR="00D60E78" w:rsidRPr="00AD6EFA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6A" w:rsidRDefault="00CF156A" w:rsidP="003C25EF">
      <w:r>
        <w:separator/>
      </w:r>
    </w:p>
  </w:endnote>
  <w:endnote w:type="continuationSeparator" w:id="0">
    <w:p w:rsidR="00CF156A" w:rsidRDefault="00CF156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6A" w:rsidRDefault="00CF156A" w:rsidP="003C25EF">
      <w:r>
        <w:separator/>
      </w:r>
    </w:p>
  </w:footnote>
  <w:footnote w:type="continuationSeparator" w:id="0">
    <w:p w:rsidR="00CF156A" w:rsidRDefault="00CF156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E2500">
      <w:rPr>
        <w:noProof/>
      </w:rPr>
      <w:t>5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556B0"/>
    <w:rsid w:val="000716CC"/>
    <w:rsid w:val="000A7848"/>
    <w:rsid w:val="000B281D"/>
    <w:rsid w:val="000B425D"/>
    <w:rsid w:val="000B6349"/>
    <w:rsid w:val="000D574F"/>
    <w:rsid w:val="000F5B62"/>
    <w:rsid w:val="00103A18"/>
    <w:rsid w:val="00103D1C"/>
    <w:rsid w:val="00111C72"/>
    <w:rsid w:val="00123FA3"/>
    <w:rsid w:val="0015320A"/>
    <w:rsid w:val="0015670C"/>
    <w:rsid w:val="00181437"/>
    <w:rsid w:val="001957BA"/>
    <w:rsid w:val="001A3AAF"/>
    <w:rsid w:val="001B0985"/>
    <w:rsid w:val="001F79D6"/>
    <w:rsid w:val="00206B9A"/>
    <w:rsid w:val="00210FB7"/>
    <w:rsid w:val="002A7BCC"/>
    <w:rsid w:val="002B3F0C"/>
    <w:rsid w:val="002D66A0"/>
    <w:rsid w:val="002E1EF6"/>
    <w:rsid w:val="002E1F12"/>
    <w:rsid w:val="00300E8F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7E62"/>
    <w:rsid w:val="004118FC"/>
    <w:rsid w:val="00450C73"/>
    <w:rsid w:val="00496A3B"/>
    <w:rsid w:val="004B27C2"/>
    <w:rsid w:val="004B3BE7"/>
    <w:rsid w:val="004C1DA2"/>
    <w:rsid w:val="004E3103"/>
    <w:rsid w:val="005156E9"/>
    <w:rsid w:val="00516EBC"/>
    <w:rsid w:val="0053592E"/>
    <w:rsid w:val="005656AE"/>
    <w:rsid w:val="0056658B"/>
    <w:rsid w:val="00583406"/>
    <w:rsid w:val="005A48DA"/>
    <w:rsid w:val="005D7BDD"/>
    <w:rsid w:val="005F4DFC"/>
    <w:rsid w:val="00605E15"/>
    <w:rsid w:val="00687C8B"/>
    <w:rsid w:val="006A25CF"/>
    <w:rsid w:val="006D1076"/>
    <w:rsid w:val="006F6CFE"/>
    <w:rsid w:val="00704FEE"/>
    <w:rsid w:val="00720ECC"/>
    <w:rsid w:val="00730169"/>
    <w:rsid w:val="0075697B"/>
    <w:rsid w:val="00767D8B"/>
    <w:rsid w:val="00785418"/>
    <w:rsid w:val="007A3739"/>
    <w:rsid w:val="007C032B"/>
    <w:rsid w:val="007F52FA"/>
    <w:rsid w:val="00802CF4"/>
    <w:rsid w:val="00805A8D"/>
    <w:rsid w:val="00824631"/>
    <w:rsid w:val="00860129"/>
    <w:rsid w:val="00877B1B"/>
    <w:rsid w:val="00886AFA"/>
    <w:rsid w:val="008A1C4C"/>
    <w:rsid w:val="008A611B"/>
    <w:rsid w:val="008B6112"/>
    <w:rsid w:val="008C271F"/>
    <w:rsid w:val="008E35A8"/>
    <w:rsid w:val="008F60A2"/>
    <w:rsid w:val="00912784"/>
    <w:rsid w:val="00921A73"/>
    <w:rsid w:val="00927BB0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76665"/>
    <w:rsid w:val="00BA3B26"/>
    <w:rsid w:val="00BA44D2"/>
    <w:rsid w:val="00BB3E75"/>
    <w:rsid w:val="00BC69FD"/>
    <w:rsid w:val="00BD7A0A"/>
    <w:rsid w:val="00C17511"/>
    <w:rsid w:val="00C20280"/>
    <w:rsid w:val="00C41554"/>
    <w:rsid w:val="00C52F8D"/>
    <w:rsid w:val="00C537C8"/>
    <w:rsid w:val="00C81F44"/>
    <w:rsid w:val="00CC280E"/>
    <w:rsid w:val="00CD074F"/>
    <w:rsid w:val="00CD2D40"/>
    <w:rsid w:val="00CE0C29"/>
    <w:rsid w:val="00CE6A12"/>
    <w:rsid w:val="00CF06B4"/>
    <w:rsid w:val="00CF156A"/>
    <w:rsid w:val="00CF74B2"/>
    <w:rsid w:val="00D26668"/>
    <w:rsid w:val="00D27E39"/>
    <w:rsid w:val="00D43A4C"/>
    <w:rsid w:val="00D60A15"/>
    <w:rsid w:val="00D60E78"/>
    <w:rsid w:val="00D8203F"/>
    <w:rsid w:val="00D87036"/>
    <w:rsid w:val="00DA22A4"/>
    <w:rsid w:val="00DA7132"/>
    <w:rsid w:val="00DC694A"/>
    <w:rsid w:val="00DD7A07"/>
    <w:rsid w:val="00E463AC"/>
    <w:rsid w:val="00E60396"/>
    <w:rsid w:val="00E625F9"/>
    <w:rsid w:val="00EA6E11"/>
    <w:rsid w:val="00ED2F1E"/>
    <w:rsid w:val="00EE2613"/>
    <w:rsid w:val="00F0105E"/>
    <w:rsid w:val="00F427DC"/>
    <w:rsid w:val="00F54733"/>
    <w:rsid w:val="00F55BFE"/>
    <w:rsid w:val="00F925C7"/>
    <w:rsid w:val="00F933CF"/>
    <w:rsid w:val="00F94A25"/>
    <w:rsid w:val="00FB417E"/>
    <w:rsid w:val="00FE2500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igarevMP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9D6C-6D3B-4A46-A7CE-F5015CCF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85</TotalTime>
  <Pages>5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8637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8</cp:revision>
  <cp:lastPrinted>2017-04-12T09:10:00Z</cp:lastPrinted>
  <dcterms:created xsi:type="dcterms:W3CDTF">2019-03-20T05:47:00Z</dcterms:created>
  <dcterms:modified xsi:type="dcterms:W3CDTF">2019-12-25T06:48:00Z</dcterms:modified>
</cp:coreProperties>
</file>