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E2613">
      <w:pPr>
        <w:pStyle w:val="1"/>
      </w:pPr>
      <w:r w:rsidRPr="00AD6EFA">
        <w:t xml:space="preserve">Сводный отчет об </w:t>
      </w:r>
      <w:r w:rsidR="008C271F">
        <w:t>оценке регулирующего воздействия проекта</w:t>
      </w:r>
      <w:r w:rsidRPr="00AD6EFA"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43620A">
              <w:rPr>
                <w:sz w:val="26"/>
                <w:szCs w:val="26"/>
              </w:rPr>
              <w:t>02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43620A">
              <w:rPr>
                <w:sz w:val="26"/>
                <w:szCs w:val="26"/>
              </w:rPr>
              <w:t>апреля</w:t>
            </w:r>
            <w:r w:rsidR="00EE2613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305B4F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43620A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43620A">
              <w:rPr>
                <w:sz w:val="26"/>
                <w:szCs w:val="26"/>
              </w:rPr>
              <w:t>1</w:t>
            </w:r>
            <w:r w:rsidR="00EE2613">
              <w:rPr>
                <w:sz w:val="26"/>
                <w:szCs w:val="26"/>
              </w:rPr>
              <w:t>6</w:t>
            </w:r>
            <w:r w:rsidR="00E463AC" w:rsidRPr="00AD6EFA">
              <w:rPr>
                <w:sz w:val="26"/>
                <w:szCs w:val="26"/>
              </w:rPr>
              <w:t>»</w:t>
            </w:r>
            <w:r w:rsidR="00EE2613">
              <w:rPr>
                <w:sz w:val="26"/>
                <w:szCs w:val="26"/>
              </w:rPr>
              <w:t xml:space="preserve"> </w:t>
            </w:r>
            <w:r w:rsidR="00305B4F">
              <w:rPr>
                <w:sz w:val="26"/>
                <w:szCs w:val="26"/>
              </w:rPr>
              <w:t>апреля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305B4F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Pr="00AD6EFA">
              <w:rPr>
                <w:sz w:val="26"/>
                <w:szCs w:val="26"/>
              </w:rPr>
              <w:t>муниципальн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нормативн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правов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акт</w:t>
            </w:r>
            <w:r w:rsidR="00496A3B">
              <w:rPr>
                <w:sz w:val="26"/>
                <w:szCs w:val="26"/>
              </w:rPr>
              <w:t>а</w:t>
            </w:r>
            <w:r w:rsidRPr="00AD6EFA">
              <w:rPr>
                <w:sz w:val="26"/>
                <w:szCs w:val="26"/>
              </w:rPr>
              <w:t>:</w:t>
            </w:r>
          </w:p>
          <w:p w:rsidR="00D60E78" w:rsidRPr="00AD6EFA" w:rsidRDefault="00E463AC" w:rsidP="0043620A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43620A">
              <w:rPr>
                <w:i/>
                <w:sz w:val="26"/>
                <w:szCs w:val="26"/>
              </w:rPr>
              <w:t>транспорта, связи и дорог</w:t>
            </w:r>
            <w:r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43620A" w:rsidRPr="0043620A" w:rsidRDefault="00D60E78" w:rsidP="0043620A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43620A" w:rsidRPr="0043620A">
              <w:rPr>
                <w:sz w:val="26"/>
                <w:szCs w:val="26"/>
              </w:rPr>
              <w:t>Департамент градостроительства и архитектуры Администрации города Ханты-Мансийска;</w:t>
            </w:r>
          </w:p>
          <w:p w:rsidR="0043620A" w:rsidRPr="0043620A" w:rsidRDefault="0043620A" w:rsidP="0043620A">
            <w:pPr>
              <w:jc w:val="both"/>
              <w:rPr>
                <w:sz w:val="26"/>
                <w:szCs w:val="26"/>
              </w:rPr>
            </w:pPr>
            <w:r w:rsidRPr="0043620A">
              <w:rPr>
                <w:sz w:val="26"/>
                <w:szCs w:val="26"/>
              </w:rPr>
              <w:t>Департамент городского хозяйства Администрации города Ханты-Мансийска;</w:t>
            </w:r>
          </w:p>
          <w:p w:rsidR="0043620A" w:rsidRPr="0043620A" w:rsidRDefault="0043620A" w:rsidP="0043620A">
            <w:pPr>
              <w:jc w:val="both"/>
              <w:rPr>
                <w:sz w:val="26"/>
                <w:szCs w:val="26"/>
              </w:rPr>
            </w:pPr>
            <w:r w:rsidRPr="0043620A">
              <w:rPr>
                <w:sz w:val="26"/>
                <w:szCs w:val="26"/>
              </w:rPr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43620A" w:rsidRPr="0043620A" w:rsidRDefault="0043620A" w:rsidP="0043620A">
            <w:pPr>
              <w:jc w:val="both"/>
              <w:rPr>
                <w:sz w:val="26"/>
                <w:szCs w:val="26"/>
              </w:rPr>
            </w:pPr>
            <w:r w:rsidRPr="0043620A">
              <w:rPr>
                <w:sz w:val="26"/>
                <w:szCs w:val="26"/>
              </w:rPr>
              <w:t>муниципальное казенное учреждение "Управление логистики" (далее - МКУ "Управление логистики");</w:t>
            </w:r>
          </w:p>
          <w:p w:rsidR="0043620A" w:rsidRPr="0043620A" w:rsidRDefault="0043620A" w:rsidP="0043620A">
            <w:pPr>
              <w:jc w:val="both"/>
              <w:rPr>
                <w:sz w:val="26"/>
                <w:szCs w:val="26"/>
              </w:rPr>
            </w:pPr>
            <w:r w:rsidRPr="0043620A">
              <w:rPr>
                <w:sz w:val="26"/>
                <w:szCs w:val="26"/>
              </w:rPr>
              <w:t>муниципальное казенное учреждение "Служба муниципального заказа в ЖКХ" (далее - МКУ "Служба муниципального заказа в ЖКХ");</w:t>
            </w:r>
          </w:p>
          <w:p w:rsidR="00D60E78" w:rsidRPr="00AD6EFA" w:rsidRDefault="0043620A" w:rsidP="0043620A">
            <w:pPr>
              <w:jc w:val="both"/>
              <w:rPr>
                <w:sz w:val="26"/>
                <w:szCs w:val="26"/>
              </w:rPr>
            </w:pPr>
            <w:r w:rsidRPr="0043620A">
              <w:rPr>
                <w:sz w:val="26"/>
                <w:szCs w:val="26"/>
              </w:rPr>
              <w:t>управление транспорта, связи и дорог Администрации города Ханты-Мансийска.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1.3.Вид и наименование </w:t>
            </w:r>
            <w:r w:rsidR="00496A3B">
              <w:rPr>
                <w:sz w:val="26"/>
                <w:szCs w:val="26"/>
              </w:rPr>
              <w:t xml:space="preserve">проекта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103D1C" w:rsidRPr="00103D1C" w:rsidRDefault="00103D1C" w:rsidP="0043620A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103D1C">
              <w:rPr>
                <w:i/>
                <w:sz w:val="26"/>
                <w:szCs w:val="26"/>
              </w:rPr>
              <w:t>роект постановления Администрации города Ханты-Мансийска «</w:t>
            </w:r>
            <w:r w:rsidR="0043620A" w:rsidRPr="0043620A">
              <w:rPr>
                <w:i/>
                <w:sz w:val="26"/>
                <w:szCs w:val="26"/>
              </w:rPr>
              <w:t>О внесении изменений в постановление</w:t>
            </w:r>
            <w:r w:rsidR="0043620A">
              <w:rPr>
                <w:i/>
                <w:sz w:val="26"/>
                <w:szCs w:val="26"/>
              </w:rPr>
              <w:t xml:space="preserve"> </w:t>
            </w:r>
            <w:r w:rsidR="0043620A" w:rsidRPr="0043620A">
              <w:rPr>
                <w:i/>
                <w:sz w:val="26"/>
                <w:szCs w:val="26"/>
              </w:rPr>
              <w:t>Администрации города Ханты-Мансийска</w:t>
            </w:r>
            <w:r w:rsidR="0043620A">
              <w:rPr>
                <w:i/>
                <w:sz w:val="26"/>
                <w:szCs w:val="26"/>
              </w:rPr>
              <w:t xml:space="preserve"> </w:t>
            </w:r>
            <w:r w:rsidR="0043620A" w:rsidRPr="0043620A">
              <w:rPr>
                <w:i/>
                <w:sz w:val="26"/>
                <w:szCs w:val="26"/>
              </w:rPr>
              <w:t xml:space="preserve">от 18.10.2013 № 1346 «Об </w:t>
            </w:r>
            <w:r w:rsidR="0043620A">
              <w:rPr>
                <w:i/>
                <w:sz w:val="26"/>
                <w:szCs w:val="26"/>
              </w:rPr>
              <w:t>у</w:t>
            </w:r>
            <w:r w:rsidR="0043620A" w:rsidRPr="0043620A">
              <w:rPr>
                <w:i/>
                <w:sz w:val="26"/>
                <w:szCs w:val="26"/>
              </w:rPr>
              <w:t>тверждении</w:t>
            </w:r>
            <w:r w:rsidR="0043620A">
              <w:rPr>
                <w:i/>
                <w:sz w:val="26"/>
                <w:szCs w:val="26"/>
              </w:rPr>
              <w:t xml:space="preserve"> </w:t>
            </w:r>
            <w:r w:rsidR="0043620A" w:rsidRPr="0043620A">
              <w:rPr>
                <w:i/>
                <w:sz w:val="26"/>
                <w:szCs w:val="26"/>
              </w:rPr>
              <w:t>муниципальной программы «Развитие транспортной  системы города Ханты-Мансийска</w:t>
            </w:r>
            <w:r w:rsidRPr="00103D1C">
              <w:rPr>
                <w:i/>
                <w:sz w:val="26"/>
                <w:szCs w:val="26"/>
              </w:rPr>
              <w:t>»</w:t>
            </w:r>
          </w:p>
          <w:p w:rsidR="00D60E78" w:rsidRPr="00AD6EFA" w:rsidRDefault="00D60E78" w:rsidP="00FF03E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43620A" w:rsidRPr="0043620A" w:rsidRDefault="0043620A" w:rsidP="0043620A">
            <w:pPr>
              <w:rPr>
                <w:sz w:val="26"/>
                <w:szCs w:val="26"/>
              </w:rPr>
            </w:pPr>
            <w:r w:rsidRPr="0043620A">
              <w:rPr>
                <w:sz w:val="26"/>
                <w:szCs w:val="26"/>
              </w:rPr>
              <w:t xml:space="preserve">Контактное лицо по вопросам проведения публичных консультаций: </w:t>
            </w:r>
          </w:p>
          <w:p w:rsidR="0043620A" w:rsidRPr="0043620A" w:rsidRDefault="0043620A" w:rsidP="0043620A">
            <w:pPr>
              <w:rPr>
                <w:sz w:val="26"/>
                <w:szCs w:val="26"/>
              </w:rPr>
            </w:pPr>
            <w:r w:rsidRPr="0043620A">
              <w:rPr>
                <w:sz w:val="26"/>
                <w:szCs w:val="26"/>
              </w:rPr>
              <w:t>Шелковой Виталий Васильевич, исполняющий обязанности начальника управления транспорта, связи и дорог Администрации города Ханты-Мансийска</w:t>
            </w:r>
            <w:proofErr w:type="gramStart"/>
            <w:r w:rsidRPr="0043620A">
              <w:rPr>
                <w:sz w:val="26"/>
                <w:szCs w:val="26"/>
              </w:rPr>
              <w:t>.</w:t>
            </w:r>
            <w:proofErr w:type="gramEnd"/>
            <w:r w:rsidRPr="0043620A">
              <w:rPr>
                <w:sz w:val="26"/>
                <w:szCs w:val="26"/>
              </w:rPr>
              <w:t xml:space="preserve"> </w:t>
            </w:r>
            <w:proofErr w:type="gramStart"/>
            <w:r w:rsidRPr="0043620A">
              <w:rPr>
                <w:sz w:val="26"/>
                <w:szCs w:val="26"/>
              </w:rPr>
              <w:t>т</w:t>
            </w:r>
            <w:proofErr w:type="gramEnd"/>
            <w:r w:rsidRPr="0043620A">
              <w:rPr>
                <w:sz w:val="26"/>
                <w:szCs w:val="26"/>
              </w:rPr>
              <w:t>ел: (3467) 39-39-07 доб. 1</w:t>
            </w:r>
            <w:r>
              <w:rPr>
                <w:sz w:val="26"/>
                <w:szCs w:val="26"/>
              </w:rPr>
              <w:t xml:space="preserve">, адрес </w:t>
            </w:r>
            <w:r w:rsidRPr="0043620A">
              <w:rPr>
                <w:sz w:val="26"/>
                <w:szCs w:val="26"/>
              </w:rPr>
              <w:t>электронной почт</w:t>
            </w:r>
            <w:r>
              <w:rPr>
                <w:sz w:val="26"/>
                <w:szCs w:val="26"/>
              </w:rPr>
              <w:t xml:space="preserve">ы  </w:t>
            </w:r>
            <w:hyperlink r:id="rId9" w:history="1">
              <w:r w:rsidRPr="00B91066">
                <w:rPr>
                  <w:rStyle w:val="a4"/>
                  <w:sz w:val="26"/>
                  <w:szCs w:val="26"/>
                </w:rPr>
                <w:t>ShelkovoyVV@admhmansy.ru</w:t>
              </w:r>
            </w:hyperlink>
            <w:r>
              <w:rPr>
                <w:sz w:val="26"/>
                <w:szCs w:val="26"/>
              </w:rPr>
              <w:t xml:space="preserve"> или </w:t>
            </w:r>
            <w:r w:rsidRPr="0043620A">
              <w:rPr>
                <w:sz w:val="26"/>
                <w:szCs w:val="26"/>
              </w:rPr>
              <w:t>в форме документа на бумажном носителе по почте (г. Ханты-Мансийск ул. Мира, 34).</w:t>
            </w:r>
          </w:p>
          <w:p w:rsidR="00D60E78" w:rsidRPr="00AD6EFA" w:rsidRDefault="00D60E78" w:rsidP="00103D1C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AD6EFA" w:rsidRDefault="0015670C" w:rsidP="0043620A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r w:rsidR="00457724" w:rsidRPr="00457724">
              <w:rPr>
                <w:sz w:val="28"/>
                <w:szCs w:val="28"/>
              </w:rPr>
              <w:t xml:space="preserve">Уменьшение доли протяженности </w:t>
            </w:r>
            <w:r w:rsidR="00457724" w:rsidRPr="00457724">
              <w:rPr>
                <w:sz w:val="28"/>
                <w:szCs w:val="28"/>
              </w:rPr>
              <w:lastRenderedPageBreak/>
              <w:t>автомобильных дорог общего пользования  местного значения,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457724" w:rsidRPr="00457724" w:rsidRDefault="00D60E78" w:rsidP="00457724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  <w:r w:rsidR="00457724">
              <w:t xml:space="preserve"> 1. </w:t>
            </w:r>
            <w:r w:rsidR="00457724" w:rsidRPr="00457724">
              <w:rPr>
                <w:sz w:val="26"/>
                <w:szCs w:val="26"/>
              </w:rPr>
              <w:t>Развитие транспортной системы и повышение безопасности дорожного движения в городе Ханты-Мансийске.</w:t>
            </w:r>
            <w:r w:rsidR="00457724" w:rsidRPr="00457724">
              <w:rPr>
                <w:sz w:val="26"/>
                <w:szCs w:val="26"/>
              </w:rPr>
              <w:tab/>
            </w:r>
            <w:r w:rsidR="00457724" w:rsidRPr="00457724">
              <w:rPr>
                <w:sz w:val="26"/>
                <w:szCs w:val="26"/>
              </w:rPr>
              <w:tab/>
            </w:r>
            <w:r w:rsidR="00457724" w:rsidRPr="00457724">
              <w:rPr>
                <w:sz w:val="26"/>
                <w:szCs w:val="26"/>
              </w:rPr>
              <w:tab/>
            </w:r>
          </w:p>
          <w:p w:rsidR="00457724" w:rsidRPr="00457724" w:rsidRDefault="00457724" w:rsidP="004577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57724">
              <w:rPr>
                <w:sz w:val="26"/>
                <w:szCs w:val="26"/>
              </w:rPr>
              <w:t>.Развитие  улично-дорожной сети города.</w:t>
            </w:r>
          </w:p>
          <w:p w:rsidR="00457724" w:rsidRPr="00457724" w:rsidRDefault="00457724" w:rsidP="004577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57724">
              <w:rPr>
                <w:sz w:val="26"/>
                <w:szCs w:val="26"/>
              </w:rPr>
              <w:t>.Создание современной системы управления и регулирования дорожным движением.</w:t>
            </w:r>
          </w:p>
          <w:p w:rsidR="00457724" w:rsidRPr="00457724" w:rsidRDefault="00457724" w:rsidP="004577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57724">
              <w:rPr>
                <w:sz w:val="26"/>
                <w:szCs w:val="26"/>
              </w:rPr>
              <w:t xml:space="preserve">.Обеспечение доступности и повышение качества транспортных услуг населению. </w:t>
            </w:r>
          </w:p>
          <w:p w:rsidR="00D60E78" w:rsidRPr="00AD6EFA" w:rsidRDefault="00457724" w:rsidP="004577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57724">
              <w:rPr>
                <w:sz w:val="26"/>
                <w:szCs w:val="26"/>
              </w:rPr>
              <w:t>.Повышение безопасности дорожного движения</w:t>
            </w:r>
          </w:p>
          <w:p w:rsidR="00D60E78" w:rsidRPr="00AD6EFA" w:rsidRDefault="00D60E78" w:rsidP="00EA6E11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457724" w:rsidRDefault="00457724" w:rsidP="0045772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457724">
              <w:rPr>
                <w:i/>
                <w:sz w:val="26"/>
                <w:szCs w:val="26"/>
              </w:rPr>
              <w:t>распоряжение Администрации города Ханты-Мансийска от 27.09.2013 № 263-р «О разработке муниципальной программы «Развитие транспортной системы города Ханты-Мансийска» на 2014-2020 годы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457724" w:rsidRPr="00457724" w:rsidRDefault="00457724" w:rsidP="00457724">
            <w:pPr>
              <w:jc w:val="both"/>
              <w:rPr>
                <w:bCs/>
                <w:i/>
                <w:sz w:val="26"/>
                <w:szCs w:val="26"/>
              </w:rPr>
            </w:pPr>
            <w:r w:rsidRPr="00457724">
              <w:rPr>
                <w:bCs/>
                <w:i/>
                <w:sz w:val="26"/>
                <w:szCs w:val="26"/>
              </w:rPr>
              <w:t>К основным  проблемам  развития транспортной системы относятся:</w:t>
            </w:r>
          </w:p>
          <w:p w:rsidR="00457724" w:rsidRPr="00457724" w:rsidRDefault="00457724" w:rsidP="00457724">
            <w:pPr>
              <w:jc w:val="both"/>
              <w:rPr>
                <w:bCs/>
                <w:i/>
                <w:sz w:val="26"/>
                <w:szCs w:val="26"/>
              </w:rPr>
            </w:pPr>
            <w:r w:rsidRPr="00457724">
              <w:rPr>
                <w:bCs/>
                <w:i/>
                <w:sz w:val="26"/>
                <w:szCs w:val="26"/>
              </w:rPr>
              <w:t>рост автомобильного парка;</w:t>
            </w:r>
          </w:p>
          <w:p w:rsidR="00457724" w:rsidRPr="00457724" w:rsidRDefault="00457724" w:rsidP="00457724">
            <w:pPr>
              <w:jc w:val="both"/>
              <w:rPr>
                <w:bCs/>
                <w:i/>
                <w:sz w:val="26"/>
                <w:szCs w:val="26"/>
              </w:rPr>
            </w:pPr>
            <w:r w:rsidRPr="00457724">
              <w:rPr>
                <w:bCs/>
                <w:i/>
                <w:sz w:val="26"/>
                <w:szCs w:val="26"/>
              </w:rPr>
              <w:t>увеличение потребности жителей города в перемещениях;</w:t>
            </w:r>
          </w:p>
          <w:p w:rsidR="00457724" w:rsidRPr="00457724" w:rsidRDefault="00457724" w:rsidP="00457724">
            <w:pPr>
              <w:jc w:val="both"/>
              <w:rPr>
                <w:bCs/>
                <w:i/>
                <w:sz w:val="26"/>
                <w:szCs w:val="26"/>
              </w:rPr>
            </w:pPr>
            <w:proofErr w:type="spellStart"/>
            <w:r w:rsidRPr="00457724">
              <w:rPr>
                <w:bCs/>
                <w:i/>
                <w:sz w:val="26"/>
                <w:szCs w:val="26"/>
              </w:rPr>
              <w:t>градостроительно</w:t>
            </w:r>
            <w:proofErr w:type="spellEnd"/>
            <w:r w:rsidRPr="00457724">
              <w:rPr>
                <w:bCs/>
                <w:i/>
                <w:sz w:val="26"/>
                <w:szCs w:val="26"/>
              </w:rPr>
              <w:t>-планировочные проблемы развития городской территории;</w:t>
            </w:r>
          </w:p>
          <w:p w:rsidR="00457724" w:rsidRPr="00457724" w:rsidRDefault="00457724" w:rsidP="00457724">
            <w:pPr>
              <w:jc w:val="both"/>
              <w:rPr>
                <w:bCs/>
                <w:i/>
                <w:sz w:val="26"/>
                <w:szCs w:val="26"/>
              </w:rPr>
            </w:pPr>
            <w:r w:rsidRPr="00457724">
              <w:rPr>
                <w:bCs/>
                <w:i/>
                <w:sz w:val="26"/>
                <w:szCs w:val="26"/>
              </w:rPr>
              <w:t xml:space="preserve">слабое развитие </w:t>
            </w:r>
            <w:proofErr w:type="spellStart"/>
            <w:r w:rsidRPr="00457724">
              <w:rPr>
                <w:bCs/>
                <w:i/>
                <w:sz w:val="26"/>
                <w:szCs w:val="26"/>
              </w:rPr>
              <w:t>велотранспортной</w:t>
            </w:r>
            <w:proofErr w:type="spellEnd"/>
            <w:r w:rsidRPr="00457724">
              <w:rPr>
                <w:bCs/>
                <w:i/>
                <w:sz w:val="26"/>
                <w:szCs w:val="26"/>
              </w:rPr>
              <w:t xml:space="preserve"> инфраструктуры;</w:t>
            </w:r>
          </w:p>
          <w:p w:rsidR="00457724" w:rsidRPr="00457724" w:rsidRDefault="00457724" w:rsidP="00457724">
            <w:pPr>
              <w:jc w:val="both"/>
              <w:rPr>
                <w:bCs/>
                <w:i/>
                <w:sz w:val="26"/>
                <w:szCs w:val="26"/>
              </w:rPr>
            </w:pPr>
            <w:r w:rsidRPr="00457724">
              <w:rPr>
                <w:bCs/>
                <w:i/>
                <w:sz w:val="26"/>
                <w:szCs w:val="26"/>
              </w:rPr>
              <w:t>увеличение интенсивности использования индивидуального транспорта;</w:t>
            </w:r>
          </w:p>
          <w:p w:rsidR="00457724" w:rsidRPr="00457724" w:rsidRDefault="00457724" w:rsidP="00457724">
            <w:pPr>
              <w:jc w:val="both"/>
              <w:rPr>
                <w:bCs/>
                <w:i/>
                <w:sz w:val="26"/>
                <w:szCs w:val="26"/>
              </w:rPr>
            </w:pPr>
            <w:r w:rsidRPr="00457724">
              <w:rPr>
                <w:bCs/>
                <w:i/>
                <w:sz w:val="26"/>
                <w:szCs w:val="26"/>
              </w:rPr>
              <w:t>убыточность пассажирских перевозок на маршрутах с малым пассажиропотоком;</w:t>
            </w:r>
          </w:p>
          <w:p w:rsidR="00457724" w:rsidRPr="00457724" w:rsidRDefault="00457724" w:rsidP="00457724">
            <w:pPr>
              <w:jc w:val="both"/>
              <w:rPr>
                <w:bCs/>
                <w:i/>
                <w:sz w:val="26"/>
                <w:szCs w:val="26"/>
              </w:rPr>
            </w:pPr>
            <w:r w:rsidRPr="00457724">
              <w:rPr>
                <w:bCs/>
                <w:i/>
                <w:sz w:val="26"/>
                <w:szCs w:val="26"/>
              </w:rPr>
              <w:t>продолжающееся снижение объемов перевозок по социально значимым маршрутам и перераспределение его на коммерческий маршрутный транспорт;</w:t>
            </w:r>
          </w:p>
          <w:p w:rsidR="00457724" w:rsidRPr="00457724" w:rsidRDefault="00457724" w:rsidP="00457724">
            <w:pPr>
              <w:jc w:val="both"/>
              <w:rPr>
                <w:bCs/>
                <w:i/>
                <w:sz w:val="26"/>
                <w:szCs w:val="26"/>
              </w:rPr>
            </w:pPr>
            <w:r w:rsidRPr="00457724">
              <w:rPr>
                <w:bCs/>
                <w:i/>
                <w:sz w:val="26"/>
                <w:szCs w:val="26"/>
              </w:rPr>
              <w:t>значительные интервалы движения (более 15 мин.) на социально значимых маршрутах;</w:t>
            </w:r>
          </w:p>
          <w:p w:rsidR="00457724" w:rsidRPr="00457724" w:rsidRDefault="00457724" w:rsidP="00457724">
            <w:pPr>
              <w:jc w:val="both"/>
              <w:rPr>
                <w:bCs/>
                <w:i/>
                <w:sz w:val="26"/>
                <w:szCs w:val="26"/>
              </w:rPr>
            </w:pPr>
            <w:r w:rsidRPr="00457724">
              <w:rPr>
                <w:bCs/>
                <w:i/>
                <w:sz w:val="26"/>
                <w:szCs w:val="26"/>
              </w:rPr>
              <w:t>не развитая система информирования пассажиров о фактическом времени прибытия на остановку транспортных средств.</w:t>
            </w:r>
          </w:p>
          <w:p w:rsidR="00D60E78" w:rsidRPr="00AD6EFA" w:rsidRDefault="00457724" w:rsidP="00457724">
            <w:pPr>
              <w:jc w:val="both"/>
              <w:rPr>
                <w:bCs/>
                <w:i/>
                <w:sz w:val="26"/>
                <w:szCs w:val="26"/>
              </w:rPr>
            </w:pPr>
            <w:r w:rsidRPr="00457724">
              <w:rPr>
                <w:bCs/>
                <w:i/>
                <w:sz w:val="26"/>
                <w:szCs w:val="26"/>
              </w:rPr>
              <w:t>В целях преодоления этих негативных тенденций и обеспечения приоритетного развития транспортной системы необходима разработка комплекса мероприятий по ее развитию и совершенствованию.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457724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457724" w:rsidRPr="00457724">
              <w:rPr>
                <w:sz w:val="28"/>
                <w:szCs w:val="28"/>
              </w:rPr>
              <w:t>Необходимость принятия планировочных и конструктивных решений по улучшению улично-дорожной сети требуется в ближайшее время. В противном случае транспортная система города Ханты-Мансийска будет ухудшаться с каждым годом, что неминуемо приведет к замедлению темпов социально-экономического развития, потере инвестиционной привлекательности города и ухудшению условий проживания горожан.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В</w:t>
            </w:r>
            <w:r w:rsidR="00CD074F" w:rsidRPr="00AD6EFA">
              <w:rPr>
                <w:i/>
                <w:sz w:val="26"/>
                <w:szCs w:val="26"/>
              </w:rPr>
              <w:t xml:space="preserve">о </w:t>
            </w:r>
            <w:r w:rsidRPr="00AD6EFA">
              <w:rPr>
                <w:i/>
                <w:sz w:val="26"/>
                <w:szCs w:val="26"/>
              </w:rPr>
              <w:t>многих муниципальных образованиях Ханты-Мансийского автономного округа – Югры разработаны аналогичные нормативные правовые акты. Например:</w:t>
            </w:r>
          </w:p>
          <w:p w:rsidR="00D60E78" w:rsidRPr="00AD6EFA" w:rsidRDefault="0071490B" w:rsidP="0071490B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1490B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е</w:t>
            </w:r>
            <w:r w:rsidRPr="0071490B">
              <w:rPr>
                <w:sz w:val="26"/>
                <w:szCs w:val="26"/>
              </w:rPr>
              <w:t xml:space="preserve"> Администрации города </w:t>
            </w:r>
            <w:proofErr w:type="spellStart"/>
            <w:r>
              <w:rPr>
                <w:sz w:val="26"/>
                <w:szCs w:val="26"/>
              </w:rPr>
              <w:t>Мегиона</w:t>
            </w:r>
            <w:proofErr w:type="spellEnd"/>
            <w:r>
              <w:rPr>
                <w:sz w:val="26"/>
                <w:szCs w:val="26"/>
              </w:rPr>
              <w:t xml:space="preserve"> от 28.11.2018 №2056</w:t>
            </w:r>
            <w:r w:rsidRPr="0071490B">
              <w:rPr>
                <w:sz w:val="26"/>
                <w:szCs w:val="26"/>
              </w:rPr>
              <w:t xml:space="preserve"> «О внесении изменений в постановление Администрации города Ханты-Мансийска от 18.10.2013 № 1346 «Об утверждении муниципальной программы «Развитие транспортной  системы </w:t>
            </w:r>
            <w:r w:rsidRPr="0071490B">
              <w:rPr>
                <w:sz w:val="26"/>
                <w:szCs w:val="26"/>
              </w:rPr>
              <w:lastRenderedPageBreak/>
              <w:t xml:space="preserve">городского округа город </w:t>
            </w:r>
            <w:proofErr w:type="spellStart"/>
            <w:r w:rsidRPr="0071490B">
              <w:rPr>
                <w:sz w:val="26"/>
                <w:szCs w:val="26"/>
              </w:rPr>
              <w:t>Мегион</w:t>
            </w:r>
            <w:proofErr w:type="spellEnd"/>
            <w:r w:rsidRPr="0071490B">
              <w:rPr>
                <w:sz w:val="26"/>
                <w:szCs w:val="26"/>
              </w:rPr>
              <w:t xml:space="preserve"> на 2019–2025 годы»"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2.7.Источники данных:</w:t>
            </w:r>
          </w:p>
          <w:p w:rsidR="00D60E78" w:rsidRPr="00AD6EFA" w:rsidRDefault="0071490B" w:rsidP="00CD07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Консультант+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71490B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71490B">
              <w:rPr>
                <w:i/>
                <w:sz w:val="26"/>
                <w:szCs w:val="26"/>
              </w:rPr>
              <w:t>транспорта, связи и дорог</w:t>
            </w:r>
            <w:r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15320A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AC3268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Предоставление финансовой поддержки в форме грантов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субъектам малого и среднего предпринимательства в городе Ханты-Мансийске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выплата субсидии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Предоставление </w:t>
            </w:r>
            <w:r w:rsidR="00912784">
              <w:rPr>
                <w:i/>
                <w:sz w:val="26"/>
                <w:szCs w:val="26"/>
              </w:rPr>
              <w:t xml:space="preserve">субсидии </w:t>
            </w:r>
            <w:r w:rsidRPr="00AD6EFA">
              <w:rPr>
                <w:i/>
                <w:sz w:val="26"/>
                <w:szCs w:val="26"/>
              </w:rPr>
              <w:t>осуществляется в пределах бюджетных ассигнований, предусмотренных муниципальной программой «Развитие отдельных секторов экономики города Ханты-Мансийска на 2016-2020 годы», утвержденной постановлением Администрации города Ханты-Мансийска от 30.12.2015 №1514</w:t>
            </w:r>
            <w:r w:rsidR="00A24563" w:rsidRPr="00AD6EFA">
              <w:rPr>
                <w:i/>
                <w:sz w:val="26"/>
                <w:szCs w:val="26"/>
              </w:rPr>
              <w:t xml:space="preserve">, а также в пределах Договора о предоставлении субсидии из бюджета ХМАО-Югры на реализацию муниципальной </w:t>
            </w:r>
            <w:r w:rsidR="00A24563" w:rsidRPr="00AD6EFA">
              <w:rPr>
                <w:i/>
                <w:sz w:val="26"/>
                <w:szCs w:val="26"/>
              </w:rPr>
              <w:lastRenderedPageBreak/>
              <w:t>программы развития малого и среднего предпринимательства.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proofErr w:type="gramStart"/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Субъекты малого и среднего предпринимательства (подавшие заявления на предоставление финансовой </w:t>
            </w:r>
            <w:proofErr w:type="gramStart"/>
            <w:r w:rsidRPr="00AD6EFA">
              <w:rPr>
                <w:i/>
                <w:sz w:val="26"/>
                <w:szCs w:val="26"/>
              </w:rPr>
              <w:t>поддержки</w:t>
            </w:r>
            <w:proofErr w:type="gramEnd"/>
            <w:r w:rsidRPr="00AD6EFA">
              <w:rPr>
                <w:i/>
                <w:sz w:val="26"/>
                <w:szCs w:val="26"/>
              </w:rPr>
              <w:t xml:space="preserve"> /в том числе получившие финансовую поддержку)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</w:tc>
        <w:tc>
          <w:tcPr>
            <w:tcW w:w="4036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proofErr w:type="gramStart"/>
            <w:r w:rsidRPr="00AD6EFA">
              <w:rPr>
                <w:i/>
                <w:sz w:val="26"/>
                <w:szCs w:val="26"/>
              </w:rPr>
              <w:t>Утвержден</w:t>
            </w:r>
            <w:proofErr w:type="gramEnd"/>
            <w:r w:rsidRPr="00AD6EFA">
              <w:rPr>
                <w:i/>
                <w:sz w:val="26"/>
                <w:szCs w:val="26"/>
              </w:rPr>
              <w:t xml:space="preserve"> </w:t>
            </w:r>
            <w:r w:rsidR="00AD6EFA" w:rsidRPr="00AD6EFA">
              <w:rPr>
                <w:i/>
                <w:sz w:val="26"/>
                <w:szCs w:val="26"/>
              </w:rPr>
              <w:t xml:space="preserve">Постановлением Администрации города Ханты-Мансийска от </w:t>
            </w:r>
            <w:r w:rsidR="00912784" w:rsidRPr="00912784">
              <w:rPr>
                <w:i/>
                <w:sz w:val="26"/>
                <w:szCs w:val="26"/>
              </w:rPr>
              <w:t>Постановление Администрации города Ханты-Мансийска от 23.05.2018 №420 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Ханты-Мансийске»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 xml:space="preserve">Субъекты малого и среднего предпринимательства (подавшие заявления на предоставление финансовой </w:t>
            </w:r>
            <w:proofErr w:type="gramStart"/>
            <w:r w:rsidRPr="00AD6EFA">
              <w:rPr>
                <w:i/>
                <w:sz w:val="26"/>
                <w:szCs w:val="26"/>
              </w:rPr>
              <w:t>поддержки</w:t>
            </w:r>
            <w:proofErr w:type="gramEnd"/>
            <w:r w:rsidRPr="00AD6EFA">
              <w:rPr>
                <w:i/>
                <w:sz w:val="26"/>
                <w:szCs w:val="26"/>
              </w:rPr>
              <w:t>/в том числе получившие финансовую поддержку)</w:t>
            </w:r>
          </w:p>
        </w:tc>
        <w:tc>
          <w:tcPr>
            <w:tcW w:w="3681" w:type="dxa"/>
            <w:shd w:val="clear" w:color="auto" w:fill="auto"/>
          </w:tcPr>
          <w:p w:rsidR="00366249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  <w:p w:rsidR="003976BC" w:rsidRPr="00AD6EFA" w:rsidRDefault="003976BC" w:rsidP="003976B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Представление отчетности.</w:t>
            </w:r>
          </w:p>
        </w:tc>
        <w:tc>
          <w:tcPr>
            <w:tcW w:w="3796" w:type="dxa"/>
            <w:shd w:val="clear" w:color="auto" w:fill="auto"/>
          </w:tcPr>
          <w:p w:rsidR="00366249" w:rsidRPr="003821BE" w:rsidRDefault="003976BC" w:rsidP="003976BC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Расчет стандартных издержек выполнен в соответствии с Методикой, утвержденной приказом Департамента экономического развития Ханты-Мансийского автономного от 30.09.2013 №155</w:t>
            </w:r>
          </w:p>
          <w:p w:rsidR="003821BE" w:rsidRPr="003821BE" w:rsidRDefault="003976BC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Стандартные издержки составили </w:t>
            </w:r>
            <w:r w:rsidR="00912784">
              <w:rPr>
                <w:i/>
                <w:sz w:val="26"/>
                <w:szCs w:val="26"/>
              </w:rPr>
              <w:t>–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3191,61</w:t>
            </w:r>
            <w:r w:rsidRPr="003821BE">
              <w:rPr>
                <w:i/>
                <w:sz w:val="26"/>
                <w:szCs w:val="26"/>
              </w:rPr>
              <w:t xml:space="preserve"> руб.</w:t>
            </w:r>
            <w:r w:rsidR="003821BE" w:rsidRPr="003821BE">
              <w:rPr>
                <w:i/>
                <w:sz w:val="26"/>
                <w:szCs w:val="26"/>
              </w:rPr>
              <w:t xml:space="preserve"> в</w:t>
            </w:r>
            <w:r w:rsidRPr="003821BE">
              <w:rPr>
                <w:i/>
                <w:sz w:val="26"/>
                <w:szCs w:val="26"/>
              </w:rPr>
              <w:t xml:space="preserve"> том числе</w:t>
            </w:r>
            <w:r w:rsidR="003821BE" w:rsidRPr="003821BE">
              <w:rPr>
                <w:i/>
                <w:sz w:val="26"/>
                <w:szCs w:val="26"/>
              </w:rPr>
              <w:t>: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</w:p>
          <w:p w:rsidR="003976BC" w:rsidRPr="003821BE" w:rsidRDefault="003821BE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- единовременные издержки субъектов составят - 3191,61 руб</w:t>
            </w:r>
            <w:r>
              <w:rPr>
                <w:i/>
                <w:sz w:val="26"/>
                <w:szCs w:val="26"/>
              </w:rPr>
              <w:t>.;</w:t>
            </w:r>
          </w:p>
          <w:p w:rsidR="003821BE" w:rsidRPr="003821BE" w:rsidRDefault="003821BE" w:rsidP="00912784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- периодические расходы по представлению отчётности - </w:t>
            </w:r>
            <w:r w:rsidR="00912784">
              <w:rPr>
                <w:i/>
                <w:sz w:val="26"/>
                <w:szCs w:val="26"/>
              </w:rPr>
              <w:t>0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496A3B" w:rsidRPr="00496A3B">
        <w:rPr>
          <w:sz w:val="26"/>
          <w:szCs w:val="26"/>
        </w:rPr>
        <w:t>оценк</w:t>
      </w:r>
      <w:r w:rsidR="00496A3B">
        <w:rPr>
          <w:sz w:val="26"/>
          <w:szCs w:val="26"/>
        </w:rPr>
        <w:t>у</w:t>
      </w:r>
      <w:r w:rsidR="00496A3B" w:rsidRPr="00496A3B">
        <w:rPr>
          <w:sz w:val="26"/>
          <w:szCs w:val="26"/>
        </w:rPr>
        <w:t xml:space="preserve"> регулирующего воздействия проекта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="00D60E78" w:rsidRPr="00AD6EFA">
              <w:rPr>
                <w:sz w:val="26"/>
                <w:szCs w:val="26"/>
              </w:rPr>
              <w:t>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экономического </w:t>
      </w: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>развития и инвестиций Администрации</w:t>
      </w:r>
    </w:p>
    <w:p w:rsidR="00D60E78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города Ханты-Мансийска</w:t>
      </w:r>
    </w:p>
    <w:p w:rsidR="00D60E78" w:rsidRPr="00AD6EFA" w:rsidRDefault="00720ECC" w:rsidP="00D60E78">
      <w:pPr>
        <w:ind w:left="3540" w:firstLine="708"/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                 </w:t>
      </w:r>
      <w:r w:rsidR="00D60E78" w:rsidRPr="00AD6EFA">
        <w:rPr>
          <w:sz w:val="26"/>
          <w:szCs w:val="26"/>
        </w:rPr>
        <w:t>_</w:t>
      </w:r>
      <w:r w:rsidR="00CC280E" w:rsidRPr="00AD6EFA">
        <w:rPr>
          <w:sz w:val="26"/>
          <w:szCs w:val="26"/>
        </w:rPr>
        <w:t xml:space="preserve">_____________     </w:t>
      </w:r>
      <w:r w:rsidR="00CC280E" w:rsidRPr="00AD6EFA">
        <w:rPr>
          <w:sz w:val="26"/>
          <w:szCs w:val="26"/>
          <w:u w:val="single"/>
        </w:rPr>
        <w:t>Наумов С.А.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1490B">
      <w:rPr>
        <w:noProof/>
      </w:rPr>
      <w:t>3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A7BCC"/>
    <w:rsid w:val="002B3F0C"/>
    <w:rsid w:val="002D66A0"/>
    <w:rsid w:val="002E1EF6"/>
    <w:rsid w:val="002E1F12"/>
    <w:rsid w:val="00305B4F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7E62"/>
    <w:rsid w:val="004118FC"/>
    <w:rsid w:val="0043620A"/>
    <w:rsid w:val="00450C73"/>
    <w:rsid w:val="00457724"/>
    <w:rsid w:val="00496A3B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87C8B"/>
    <w:rsid w:val="006D1076"/>
    <w:rsid w:val="006F6CFE"/>
    <w:rsid w:val="00704FEE"/>
    <w:rsid w:val="0071490B"/>
    <w:rsid w:val="00720ECC"/>
    <w:rsid w:val="007237EC"/>
    <w:rsid w:val="00730169"/>
    <w:rsid w:val="0075697B"/>
    <w:rsid w:val="00767D8B"/>
    <w:rsid w:val="00785418"/>
    <w:rsid w:val="007A3739"/>
    <w:rsid w:val="007C032B"/>
    <w:rsid w:val="007F52FA"/>
    <w:rsid w:val="00802CF4"/>
    <w:rsid w:val="00805A8D"/>
    <w:rsid w:val="00824631"/>
    <w:rsid w:val="00860129"/>
    <w:rsid w:val="00877B1B"/>
    <w:rsid w:val="008A1C4C"/>
    <w:rsid w:val="008A611B"/>
    <w:rsid w:val="008B6112"/>
    <w:rsid w:val="008C271F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537C8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8203F"/>
    <w:rsid w:val="00DA22A4"/>
    <w:rsid w:val="00DA7132"/>
    <w:rsid w:val="00DC694A"/>
    <w:rsid w:val="00E463AC"/>
    <w:rsid w:val="00E60396"/>
    <w:rsid w:val="00EA6E11"/>
    <w:rsid w:val="00ED2F1E"/>
    <w:rsid w:val="00EE2613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elkovoyVV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FE11-BCE0-4E34-A737-814E73D9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116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10026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8</cp:revision>
  <cp:lastPrinted>2017-04-12T09:10:00Z</cp:lastPrinted>
  <dcterms:created xsi:type="dcterms:W3CDTF">2019-03-20T05:47:00Z</dcterms:created>
  <dcterms:modified xsi:type="dcterms:W3CDTF">2020-04-14T12:55:00Z</dcterms:modified>
</cp:coreProperties>
</file>