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8633E">
              <w:rPr>
                <w:sz w:val="26"/>
                <w:szCs w:val="26"/>
              </w:rPr>
              <w:t>15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8633E">
              <w:rPr>
                <w:sz w:val="26"/>
                <w:szCs w:val="26"/>
              </w:rPr>
              <w:t>июля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8633E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F6BB4">
              <w:rPr>
                <w:sz w:val="26"/>
                <w:szCs w:val="26"/>
              </w:rPr>
              <w:t>2</w:t>
            </w:r>
            <w:r w:rsidR="0028633E">
              <w:rPr>
                <w:sz w:val="26"/>
                <w:szCs w:val="26"/>
              </w:rPr>
              <w:t>2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28633E">
              <w:rPr>
                <w:sz w:val="26"/>
                <w:szCs w:val="26"/>
              </w:rPr>
              <w:t>июля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28633E" w:rsidP="00DA012E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 муниципального контроля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081BFB" w:rsidRPr="00081BFB">
              <w:rPr>
                <w:sz w:val="26"/>
                <w:szCs w:val="26"/>
              </w:rPr>
              <w:t xml:space="preserve">управление потребительского рынка и защиты </w:t>
            </w:r>
            <w:proofErr w:type="gramStart"/>
            <w:r w:rsidR="00081BFB" w:rsidRPr="00081BFB">
              <w:rPr>
                <w:sz w:val="26"/>
                <w:szCs w:val="26"/>
              </w:rPr>
              <w:t>прав потребителей Администрации города Ханты-Мансийска</w:t>
            </w:r>
            <w:proofErr w:type="gramEnd"/>
          </w:p>
          <w:p w:rsidR="00D60E78" w:rsidRPr="00AD6EFA" w:rsidRDefault="00D60E78" w:rsidP="00081BFB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28633E" w:rsidRPr="0028633E" w:rsidRDefault="00FF60C4" w:rsidP="0028633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28633E" w:rsidRPr="0028633E">
              <w:rPr>
                <w:i/>
                <w:sz w:val="26"/>
                <w:szCs w:val="26"/>
              </w:rPr>
              <w:t>Об утверждении программы мероприятий, направленных на профилактику нарушений требований, установленных Федеральными</w:t>
            </w:r>
            <w:r w:rsidR="0028633E">
              <w:rPr>
                <w:i/>
                <w:sz w:val="26"/>
                <w:szCs w:val="26"/>
              </w:rPr>
              <w:t xml:space="preserve"> </w:t>
            </w:r>
            <w:r w:rsidR="0028633E" w:rsidRPr="0028633E">
              <w:rPr>
                <w:i/>
                <w:sz w:val="26"/>
                <w:szCs w:val="26"/>
              </w:rPr>
      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      </w:r>
          </w:p>
          <w:p w:rsidR="00D60E78" w:rsidRDefault="0028633E" w:rsidP="0028633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28633E">
              <w:rPr>
                <w:i/>
                <w:sz w:val="26"/>
                <w:szCs w:val="26"/>
              </w:rPr>
              <w:t>автономного округа – Югры, требований, установленных муниципальными правовыми актами при осуществлении муниципального контроля на территории города Ханты-Мансийска на 2019 год и на плановый период 2020 - 2021 годов</w:t>
            </w:r>
            <w:r w:rsidR="00FF60C4" w:rsidRPr="00FF60C4">
              <w:rPr>
                <w:i/>
                <w:sz w:val="26"/>
                <w:szCs w:val="26"/>
              </w:rPr>
              <w:t>»</w:t>
            </w:r>
          </w:p>
          <w:p w:rsidR="002F6BB4" w:rsidRPr="00AD6EFA" w:rsidRDefault="0028633E" w:rsidP="002F6BB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hyperlink r:id="rId9" w:history="1">
              <w:r w:rsidRPr="007602D1">
                <w:rPr>
                  <w:rStyle w:val="a4"/>
                  <w:i/>
                  <w:sz w:val="26"/>
                  <w:szCs w:val="26"/>
                </w:rPr>
                <w:t>https://admhmansy.ru/legal_acts/</w:t>
              </w:r>
            </w:hyperlink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Default="00D60E78" w:rsidP="0028633E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</w:t>
            </w:r>
            <w:r w:rsidR="0028633E">
              <w:rPr>
                <w:sz w:val="26"/>
                <w:szCs w:val="26"/>
              </w:rPr>
              <w:t xml:space="preserve">проекта </w:t>
            </w:r>
            <w:r w:rsidRPr="003F43E0">
              <w:rPr>
                <w:sz w:val="26"/>
                <w:szCs w:val="26"/>
              </w:rPr>
              <w:t>муниципального нормативного правового акта:</w:t>
            </w:r>
            <w:r w:rsidR="000E00CB">
              <w:rPr>
                <w:sz w:val="26"/>
                <w:szCs w:val="26"/>
              </w:rPr>
              <w:t xml:space="preserve"> </w:t>
            </w:r>
          </w:p>
          <w:p w:rsidR="0028633E" w:rsidRPr="00AD6EFA" w:rsidRDefault="0028633E" w:rsidP="00432A04">
            <w:pPr>
              <w:jc w:val="both"/>
              <w:rPr>
                <w:sz w:val="26"/>
                <w:szCs w:val="26"/>
              </w:rPr>
            </w:pPr>
            <w:r w:rsidRPr="0028633E">
              <w:rPr>
                <w:sz w:val="26"/>
                <w:szCs w:val="26"/>
              </w:rPr>
              <w:t>Волошенюк Владимир Владимирович, заместитель начальника управления. Тел. (3467) 35-24-71</w:t>
            </w:r>
            <w:r>
              <w:rPr>
                <w:sz w:val="26"/>
                <w:szCs w:val="26"/>
              </w:rPr>
              <w:t xml:space="preserve"> , </w:t>
            </w:r>
            <w:r w:rsidR="00432A04">
              <w:rPr>
                <w:sz w:val="26"/>
                <w:szCs w:val="26"/>
              </w:rPr>
              <w:t xml:space="preserve">адрес </w:t>
            </w:r>
            <w:r w:rsidRPr="0028633E">
              <w:rPr>
                <w:sz w:val="26"/>
                <w:szCs w:val="26"/>
              </w:rPr>
              <w:t>электронной почт</w:t>
            </w:r>
            <w:r w:rsidR="00432A04">
              <w:rPr>
                <w:sz w:val="26"/>
                <w:szCs w:val="26"/>
              </w:rPr>
              <w:t>ы:</w:t>
            </w:r>
            <w:r w:rsidRPr="0028633E">
              <w:rPr>
                <w:sz w:val="26"/>
                <w:szCs w:val="26"/>
              </w:rPr>
              <w:t xml:space="preserve"> VoloshenukV@admhmansy.ru </w:t>
            </w:r>
            <w:r w:rsidR="00432A04">
              <w:rPr>
                <w:sz w:val="26"/>
                <w:szCs w:val="26"/>
              </w:rPr>
              <w:t xml:space="preserve">, </w:t>
            </w:r>
            <w:r w:rsidRPr="0028633E">
              <w:rPr>
                <w:sz w:val="26"/>
                <w:szCs w:val="26"/>
              </w:rPr>
              <w:t>г. Ханты-Мансийск ул. Энгельса, 25.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081BFB" w:rsidRPr="00081BFB" w:rsidRDefault="0015670C" w:rsidP="00081BFB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proofErr w:type="gramStart"/>
            <w:r w:rsidR="00222316">
              <w:rPr>
                <w:sz w:val="26"/>
                <w:szCs w:val="26"/>
              </w:rPr>
              <w:t>:</w:t>
            </w:r>
            <w:r w:rsidR="00DA012E" w:rsidRPr="00DA012E">
              <w:rPr>
                <w:sz w:val="26"/>
                <w:szCs w:val="26"/>
              </w:rPr>
              <w:t>.</w:t>
            </w:r>
            <w:r w:rsidR="00432A04">
              <w:t xml:space="preserve"> </w:t>
            </w:r>
            <w:proofErr w:type="gramEnd"/>
            <w:r w:rsidR="00081BFB" w:rsidRPr="00081BFB">
              <w:rPr>
                <w:sz w:val="24"/>
                <w:szCs w:val="24"/>
              </w:rPr>
              <w:t>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081BFB" w:rsidRPr="00081BFB" w:rsidRDefault="00081BFB" w:rsidP="00081BFB">
            <w:pPr>
              <w:jc w:val="both"/>
              <w:rPr>
                <w:sz w:val="24"/>
                <w:szCs w:val="24"/>
              </w:rPr>
            </w:pPr>
            <w:r w:rsidRPr="00081BFB">
              <w:rPr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081BFB" w:rsidRPr="00081BFB" w:rsidRDefault="00081BFB" w:rsidP="00081BFB">
            <w:pPr>
              <w:jc w:val="both"/>
              <w:rPr>
                <w:sz w:val="24"/>
                <w:szCs w:val="24"/>
              </w:rPr>
            </w:pPr>
            <w:r w:rsidRPr="00081BFB">
              <w:rPr>
                <w:sz w:val="24"/>
                <w:szCs w:val="24"/>
              </w:rPr>
              <w:t xml:space="preserve">- устранение причин, факторов и условий, способствующих возможному причинению вреда </w:t>
            </w:r>
            <w:r w:rsidRPr="00081BFB">
              <w:rPr>
                <w:sz w:val="24"/>
                <w:szCs w:val="24"/>
              </w:rPr>
              <w:lastRenderedPageBreak/>
              <w:t>охраняемым законом ценностям и нарушению обязательных требований;</w:t>
            </w:r>
          </w:p>
          <w:p w:rsidR="00081BFB" w:rsidRPr="00081BFB" w:rsidRDefault="00081BFB" w:rsidP="00081BFB">
            <w:pPr>
              <w:jc w:val="both"/>
              <w:rPr>
                <w:sz w:val="24"/>
                <w:szCs w:val="24"/>
              </w:rPr>
            </w:pPr>
            <w:r w:rsidRPr="00081BFB">
              <w:rPr>
                <w:sz w:val="24"/>
                <w:szCs w:val="24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081BFB" w:rsidRPr="00081BFB" w:rsidRDefault="00081BFB" w:rsidP="00081BFB">
            <w:pPr>
              <w:jc w:val="both"/>
              <w:rPr>
                <w:sz w:val="24"/>
                <w:szCs w:val="24"/>
              </w:rPr>
            </w:pPr>
            <w:r w:rsidRPr="00081BFB">
              <w:rPr>
                <w:sz w:val="24"/>
                <w:szCs w:val="24"/>
              </w:rPr>
              <w:t>- повышение квалификации кадрового состава контрольных органов;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D60E78" w:rsidRPr="00222316" w:rsidRDefault="00081BFB" w:rsidP="00081BFB">
            <w:pPr>
              <w:jc w:val="both"/>
              <w:rPr>
                <w:sz w:val="24"/>
                <w:szCs w:val="24"/>
              </w:rPr>
            </w:pPr>
            <w:proofErr w:type="gramStart"/>
            <w:r w:rsidRPr="00081BFB">
              <w:rPr>
                <w:sz w:val="24"/>
                <w:szCs w:val="24"/>
              </w:rPr>
              <w:t xml:space="preserve">- выработка механизма взаимодействия подконтрольными с субъектами в целях оперативного доведения информации о содержании обязательных требований.  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081BFB" w:rsidRPr="00081BFB" w:rsidRDefault="00D60E78" w:rsidP="00081BF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</w:t>
            </w:r>
            <w:proofErr w:type="gramStart"/>
            <w:r w:rsidRPr="00432A04">
              <w:rPr>
                <w:sz w:val="26"/>
                <w:szCs w:val="26"/>
              </w:rPr>
              <w:t>:</w:t>
            </w:r>
            <w:r w:rsidR="00FF60C4" w:rsidRPr="00432A04">
              <w:rPr>
                <w:sz w:val="26"/>
                <w:szCs w:val="26"/>
              </w:rPr>
              <w:t>.</w:t>
            </w:r>
            <w:r w:rsidR="00DA012E" w:rsidRPr="00432A04">
              <w:rPr>
                <w:sz w:val="26"/>
                <w:szCs w:val="26"/>
              </w:rPr>
              <w:t xml:space="preserve"> </w:t>
            </w:r>
            <w:r w:rsidR="00081BFB" w:rsidRPr="00081BFB">
              <w:rPr>
                <w:sz w:val="26"/>
                <w:szCs w:val="26"/>
              </w:rPr>
              <w:t xml:space="preserve">- </w:t>
            </w:r>
            <w:proofErr w:type="gramEnd"/>
            <w:r w:rsidR="00081BFB" w:rsidRPr="00081BFB">
              <w:rPr>
                <w:sz w:val="26"/>
                <w:szCs w:val="26"/>
              </w:rPr>
              <w:t xml:space="preserve">предотвращение рисков причинения вреда охраняемым законом ценностям в подконтрольной сфере общественных отношений; 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>- предупреждение нарушений требований, установленных Федеральными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 xml:space="preserve">законами и принимаемыми в соответствии 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 xml:space="preserve">с ними иными нормативными правовыми актами 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 xml:space="preserve">Российской Федерации, законами и иными 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>нормативными правовыми актами Ханты-Мансийского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 xml:space="preserve">автономного округа – Югры, требований, 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>установленных муниципальными правовыми актами (далее – обязательных требований),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 xml:space="preserve">- создание </w:t>
            </w:r>
            <w:proofErr w:type="gramStart"/>
            <w:r w:rsidRPr="00081BFB">
              <w:rPr>
                <w:sz w:val="26"/>
                <w:szCs w:val="26"/>
              </w:rPr>
              <w:t>инфраструктуры профилактики рисков причинения вреда</w:t>
            </w:r>
            <w:proofErr w:type="gramEnd"/>
            <w:r w:rsidRPr="00081BFB">
              <w:rPr>
                <w:sz w:val="26"/>
                <w:szCs w:val="26"/>
              </w:rPr>
              <w:t xml:space="preserve"> охраняемым законом ценностям;</w:t>
            </w:r>
          </w:p>
          <w:p w:rsidR="00081BFB" w:rsidRPr="00081BFB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>- снижение количества выявленных нарушений обязательных требований;</w:t>
            </w:r>
          </w:p>
          <w:p w:rsidR="00D60E78" w:rsidRPr="00E83AB1" w:rsidRDefault="00081BFB" w:rsidP="00081BFB">
            <w:pPr>
              <w:jc w:val="both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>- повышение количества добровольно устраненных нарушений обязательных требований.</w:t>
            </w:r>
            <w:r w:rsidRPr="00081BFB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стать</w:t>
            </w:r>
            <w:r>
              <w:rPr>
                <w:i/>
                <w:sz w:val="26"/>
                <w:szCs w:val="26"/>
              </w:rPr>
              <w:t>я</w:t>
            </w:r>
            <w:r w:rsidRPr="00FF60C4">
              <w:rPr>
                <w:i/>
                <w:sz w:val="26"/>
                <w:szCs w:val="26"/>
              </w:rPr>
              <w:t xml:space="preserve"> 71 Устава города Ханты-Мансийска: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081BFB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081BFB">
              <w:t xml:space="preserve"> </w:t>
            </w:r>
            <w:r w:rsidR="00081BFB" w:rsidRPr="00081BFB">
              <w:rPr>
                <w:sz w:val="26"/>
                <w:szCs w:val="26"/>
              </w:rPr>
              <w:t xml:space="preserve">- </w:t>
            </w:r>
            <w:r w:rsidR="00432A04" w:rsidRPr="00432A04">
              <w:rPr>
                <w:sz w:val="26"/>
                <w:szCs w:val="26"/>
              </w:rPr>
              <w:t>нарушени</w:t>
            </w:r>
            <w:r w:rsidR="00432A04">
              <w:rPr>
                <w:sz w:val="26"/>
                <w:szCs w:val="26"/>
              </w:rPr>
              <w:t>я</w:t>
            </w:r>
            <w:r w:rsidR="00432A04" w:rsidRPr="00432A04">
              <w:rPr>
                <w:sz w:val="26"/>
                <w:szCs w:val="26"/>
              </w:rPr>
              <w:t xml:space="preserve"> обязательных требований при осуществлении муниципального контроля на территории города Ханты-Мансийска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432A0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  <w:r w:rsidR="00432A04" w:rsidRPr="00432A04">
              <w:rPr>
                <w:sz w:val="26"/>
                <w:szCs w:val="26"/>
              </w:rPr>
              <w:t>Мероприятия позволяют</w:t>
            </w:r>
            <w:r w:rsidR="00432A04">
              <w:rPr>
                <w:sz w:val="28"/>
                <w:szCs w:val="28"/>
              </w:rPr>
              <w:t xml:space="preserve">  </w:t>
            </w:r>
            <w:r w:rsidR="00432A04" w:rsidRPr="00432A04">
              <w:rPr>
                <w:sz w:val="26"/>
                <w:szCs w:val="26"/>
              </w:rPr>
              <w:t>избежать нарушения обязательных требований при осуществлении муниципального контроля на территории города Ханты-Мансийска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081BFB" w:rsidRDefault="0015670C" w:rsidP="00432A04">
            <w:pPr>
              <w:autoSpaceDE w:val="0"/>
              <w:autoSpaceDN w:val="0"/>
              <w:adjustRightInd w:val="0"/>
              <w:jc w:val="both"/>
              <w:outlineLvl w:val="1"/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081BFB">
              <w:t xml:space="preserve"> </w:t>
            </w:r>
          </w:p>
          <w:p w:rsidR="00081BFB" w:rsidRDefault="00081BFB" w:rsidP="00432A0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>Постановление Администрации города Ханты-Мансийска № 1043 от 01.10.2018</w:t>
            </w:r>
            <w:proofErr w:type="gramStart"/>
            <w:r w:rsidRPr="00081BFB">
              <w:rPr>
                <w:sz w:val="26"/>
                <w:szCs w:val="26"/>
              </w:rPr>
              <w:t xml:space="preserve"> О</w:t>
            </w:r>
            <w:proofErr w:type="gramEnd"/>
            <w:r w:rsidRPr="00081BFB">
              <w:rPr>
                <w:sz w:val="26"/>
                <w:szCs w:val="26"/>
              </w:rPr>
              <w:t>б утверждении положения о порядке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</w:t>
            </w:r>
            <w:r>
              <w:rPr>
                <w:sz w:val="26"/>
                <w:szCs w:val="26"/>
              </w:rPr>
              <w:t>;</w:t>
            </w:r>
          </w:p>
          <w:p w:rsidR="00081BFB" w:rsidRDefault="00081BFB" w:rsidP="00432A0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 xml:space="preserve">Постановление Администрации города Ханты-Мансийска № 933 от 10.08.2015 "Об утверждении положения о порядке осуществления муниципального </w:t>
            </w:r>
            <w:proofErr w:type="gramStart"/>
            <w:r w:rsidRPr="00081BFB">
              <w:rPr>
                <w:sz w:val="26"/>
                <w:szCs w:val="26"/>
              </w:rPr>
              <w:t>контроля за</w:t>
            </w:r>
            <w:proofErr w:type="gramEnd"/>
            <w:r w:rsidRPr="00081BFB">
              <w:rPr>
                <w:sz w:val="26"/>
                <w:szCs w:val="26"/>
              </w:rPr>
              <w:t xml:space="preserve"> сохранностью автомобильных дорог общего пользования местного значения в границах городского округа город Ханты-Мансийск" (ред. от 24.04.2017 № 372)</w:t>
            </w:r>
            <w:r>
              <w:rPr>
                <w:sz w:val="26"/>
                <w:szCs w:val="26"/>
              </w:rPr>
              <w:t>;</w:t>
            </w:r>
          </w:p>
          <w:p w:rsidR="00081BFB" w:rsidRDefault="00081BFB" w:rsidP="00432A0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081BFB">
              <w:rPr>
                <w:sz w:val="26"/>
                <w:szCs w:val="26"/>
              </w:rPr>
              <w:t>Постановление Администрации города Ханты-Мансийска № 366 от 30.04.2014 "Об утверждении положения о порядке осуществления муниципального жилищного контроля на территории города Ханты-Мансийска" (ред. от 19.12.2016 № 1341)</w:t>
            </w:r>
          </w:p>
          <w:p w:rsidR="00D60E78" w:rsidRPr="00AD6EFA" w:rsidRDefault="001B6C6B" w:rsidP="00432A0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lastRenderedPageBreak/>
              <w:t xml:space="preserve">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D60E78" w:rsidRPr="00AD6EFA" w:rsidRDefault="00081BFB" w:rsidP="004C626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 муниципального контроля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 w:rsidR="00222316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4C6263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081BFB" w:rsidP="004C626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муниципального контроля 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 w:rsidR="005A324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128CD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</w:t>
            </w:r>
            <w:r w:rsidR="007128CD">
              <w:rPr>
                <w:i/>
                <w:sz w:val="26"/>
                <w:szCs w:val="26"/>
              </w:rPr>
              <w:t xml:space="preserve">муниципальной собственности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F24A0D" w:rsidP="004C626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муниципального контроля </w:t>
            </w:r>
            <w:r w:rsidR="00E83AB1" w:rsidRPr="00E83AB1">
              <w:rPr>
                <w:i/>
                <w:sz w:val="26"/>
                <w:szCs w:val="26"/>
              </w:rPr>
              <w:t xml:space="preserve">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</w:r>
            <w:r w:rsidRPr="00AD6EFA">
              <w:rPr>
                <w:sz w:val="26"/>
                <w:szCs w:val="26"/>
              </w:rPr>
              <w:lastRenderedPageBreak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lastRenderedPageBreak/>
              <w:t xml:space="preserve">6.2.Описание содержания </w:t>
            </w:r>
            <w:r w:rsidRPr="00AD6EFA">
              <w:rPr>
                <w:sz w:val="26"/>
                <w:szCs w:val="26"/>
              </w:rPr>
              <w:lastRenderedPageBreak/>
              <w:t>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 xml:space="preserve">6.3.Описание и оценка видов </w:t>
            </w:r>
            <w:r w:rsidRPr="00AD6EFA">
              <w:rPr>
                <w:sz w:val="26"/>
                <w:szCs w:val="26"/>
              </w:rPr>
              <w:lastRenderedPageBreak/>
              <w:t>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4C6263" w:rsidRPr="00AD6EFA" w:rsidRDefault="004C6263" w:rsidP="004C6263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6263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4C6263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F24A0D" w:rsidP="004C626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Управление муниципального контроля</w:t>
            </w:r>
            <w:r w:rsidR="007128CD">
              <w:rPr>
                <w:i/>
                <w:sz w:val="26"/>
                <w:szCs w:val="26"/>
              </w:rPr>
              <w:t xml:space="preserve"> </w:t>
            </w:r>
            <w:r w:rsidR="00845DFC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845DFC" w:rsidRDefault="00F24A0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</w:p>
    <w:p w:rsidR="00F24A0D" w:rsidRPr="00845DFC" w:rsidRDefault="00F24A0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контроля 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bookmarkStart w:id="0" w:name="_GoBack"/>
      <w:bookmarkEnd w:id="0"/>
      <w:proofErr w:type="spellStart"/>
      <w:r w:rsidR="00F24A0D">
        <w:rPr>
          <w:sz w:val="26"/>
          <w:szCs w:val="26"/>
        </w:rPr>
        <w:t>Солодилов</w:t>
      </w:r>
      <w:proofErr w:type="spellEnd"/>
      <w:r w:rsidR="00F24A0D">
        <w:rPr>
          <w:sz w:val="26"/>
          <w:szCs w:val="26"/>
        </w:rPr>
        <w:t xml:space="preserve"> В.А.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4A0D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81BFB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8633E"/>
    <w:rsid w:val="002A7BCC"/>
    <w:rsid w:val="002B3F0C"/>
    <w:rsid w:val="002D66A0"/>
    <w:rsid w:val="002E1EF6"/>
    <w:rsid w:val="002E1F12"/>
    <w:rsid w:val="002F6BB4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32A04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012E"/>
    <w:rsid w:val="00DA22A4"/>
    <w:rsid w:val="00DA7132"/>
    <w:rsid w:val="00DC694A"/>
    <w:rsid w:val="00E118AF"/>
    <w:rsid w:val="00E463AC"/>
    <w:rsid w:val="00E60396"/>
    <w:rsid w:val="00E83AB1"/>
    <w:rsid w:val="00EA6E11"/>
    <w:rsid w:val="00ED2F1E"/>
    <w:rsid w:val="00ED3122"/>
    <w:rsid w:val="00F0105E"/>
    <w:rsid w:val="00F24A0D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F1E5-75E1-430E-9E71-49E0021B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217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7690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14</cp:revision>
  <cp:lastPrinted>2019-02-18T09:47:00Z</cp:lastPrinted>
  <dcterms:created xsi:type="dcterms:W3CDTF">2019-02-14T11:10:00Z</dcterms:created>
  <dcterms:modified xsi:type="dcterms:W3CDTF">2019-09-12T07:22:00Z</dcterms:modified>
</cp:coreProperties>
</file>