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D60E78" w:rsidRDefault="00D60E78" w:rsidP="00E463A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</w:t>
      </w:r>
      <w:r w:rsidRPr="00D60E78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Pr="00D60E7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D60E78">
        <w:rPr>
          <w:sz w:val="28"/>
          <w:szCs w:val="28"/>
        </w:rPr>
        <w:t xml:space="preserve"> об экспертизе муниципального нормативного правового акта</w:t>
      </w:r>
    </w:p>
    <w:p w:rsidR="00D60E78" w:rsidRPr="0007734A" w:rsidRDefault="00D60E78" w:rsidP="00D60E78">
      <w:pPr>
        <w:ind w:left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07734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9B3478" w:rsidRDefault="00D60E78" w:rsidP="00D60E78">
            <w:pPr>
              <w:rPr>
                <w:sz w:val="28"/>
                <w:szCs w:val="28"/>
                <w:u w:val="single"/>
              </w:rPr>
            </w:pPr>
            <w:r w:rsidRPr="00D60E78">
              <w:rPr>
                <w:sz w:val="28"/>
                <w:szCs w:val="28"/>
              </w:rPr>
              <w:t xml:space="preserve">№ </w:t>
            </w:r>
            <w:r w:rsidR="009B3478">
              <w:rPr>
                <w:sz w:val="28"/>
                <w:szCs w:val="28"/>
                <w:u w:val="single"/>
              </w:rPr>
              <w:t xml:space="preserve"> </w:t>
            </w:r>
            <w:r w:rsidR="002A46C7">
              <w:rPr>
                <w:sz w:val="28"/>
                <w:szCs w:val="28"/>
                <w:u w:val="single"/>
              </w:rPr>
              <w:t>2</w:t>
            </w:r>
            <w:r w:rsidR="009B3478">
              <w:rPr>
                <w:sz w:val="28"/>
                <w:szCs w:val="28"/>
                <w:u w:val="single"/>
              </w:rPr>
              <w:t xml:space="preserve">  </w:t>
            </w:r>
          </w:p>
          <w:p w:rsidR="00D60E78" w:rsidRPr="0007734A" w:rsidRDefault="00D60E78" w:rsidP="00D60E78">
            <w:pPr>
              <w:jc w:val="center"/>
            </w:pPr>
          </w:p>
        </w:tc>
        <w:tc>
          <w:tcPr>
            <w:tcW w:w="6378" w:type="dxa"/>
            <w:shd w:val="clear" w:color="auto" w:fill="auto"/>
          </w:tcPr>
          <w:p w:rsidR="00D60E78" w:rsidRPr="0007734A" w:rsidRDefault="00D60E78" w:rsidP="00D60E78">
            <w:pPr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роки проведения публичной</w:t>
            </w:r>
            <w:r w:rsidRPr="00077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консультации</w:t>
            </w:r>
            <w:r w:rsidRPr="0007734A">
              <w:rPr>
                <w:sz w:val="28"/>
                <w:szCs w:val="28"/>
              </w:rPr>
              <w:t>:</w:t>
            </w:r>
          </w:p>
          <w:p w:rsidR="00D60E78" w:rsidRPr="0007734A" w:rsidRDefault="00D60E78" w:rsidP="00D60E78">
            <w:pPr>
              <w:rPr>
                <w:sz w:val="28"/>
                <w:szCs w:val="28"/>
              </w:rPr>
            </w:pPr>
          </w:p>
          <w:p w:rsidR="00D60E78" w:rsidRPr="0007734A" w:rsidRDefault="00D60E78" w:rsidP="00D60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начало: «</w:t>
            </w:r>
            <w:r w:rsidR="00CF78A4">
              <w:rPr>
                <w:sz w:val="28"/>
                <w:szCs w:val="28"/>
              </w:rPr>
              <w:t>2</w:t>
            </w:r>
            <w:r w:rsidR="00BC5AC6">
              <w:rPr>
                <w:sz w:val="28"/>
                <w:szCs w:val="28"/>
              </w:rPr>
              <w:t>5</w:t>
            </w:r>
            <w:r w:rsidR="00E463AC">
              <w:rPr>
                <w:sz w:val="28"/>
                <w:szCs w:val="28"/>
              </w:rPr>
              <w:t xml:space="preserve">» </w:t>
            </w:r>
            <w:r w:rsidR="00CF78A4">
              <w:rPr>
                <w:sz w:val="28"/>
                <w:szCs w:val="28"/>
              </w:rPr>
              <w:t>марта</w:t>
            </w:r>
            <w:r w:rsidR="00E463AC">
              <w:rPr>
                <w:sz w:val="28"/>
                <w:szCs w:val="28"/>
              </w:rPr>
              <w:t xml:space="preserve"> 201</w:t>
            </w:r>
            <w:r w:rsidR="00BC5AC6">
              <w:rPr>
                <w:sz w:val="28"/>
                <w:szCs w:val="28"/>
              </w:rPr>
              <w:t>9</w:t>
            </w:r>
            <w:r w:rsidR="00E463AC">
              <w:rPr>
                <w:sz w:val="28"/>
                <w:szCs w:val="28"/>
              </w:rPr>
              <w:t xml:space="preserve"> </w:t>
            </w:r>
            <w:r w:rsidRPr="0007734A">
              <w:rPr>
                <w:sz w:val="28"/>
                <w:szCs w:val="28"/>
              </w:rPr>
              <w:t>г.;</w:t>
            </w:r>
          </w:p>
          <w:p w:rsidR="00D60E78" w:rsidRPr="0007734A" w:rsidRDefault="00E463AC" w:rsidP="006E5A4E">
            <w:r>
              <w:rPr>
                <w:sz w:val="28"/>
                <w:szCs w:val="28"/>
              </w:rPr>
              <w:t>окончание: «</w:t>
            </w:r>
            <w:r w:rsidR="00BC5AC6">
              <w:rPr>
                <w:sz w:val="28"/>
                <w:szCs w:val="28"/>
              </w:rPr>
              <w:t>0</w:t>
            </w:r>
            <w:r w:rsidR="006E5A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CF78A4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BC5AC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D60E78" w:rsidRPr="0007734A">
              <w:rPr>
                <w:sz w:val="28"/>
                <w:szCs w:val="28"/>
              </w:rPr>
              <w:t>г.</w:t>
            </w:r>
          </w:p>
        </w:tc>
      </w:tr>
    </w:tbl>
    <w:p w:rsidR="00D60E78" w:rsidRPr="0007734A" w:rsidRDefault="00D60E78" w:rsidP="00D60E78">
      <w:pPr>
        <w:jc w:val="center"/>
        <w:rPr>
          <w:sz w:val="28"/>
        </w:rPr>
      </w:pPr>
    </w:p>
    <w:p w:rsidR="00D60E78" w:rsidRPr="0007734A" w:rsidRDefault="00D60E78" w:rsidP="00D60E7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7734A">
        <w:rPr>
          <w:sz w:val="28"/>
          <w:szCs w:val="28"/>
        </w:rPr>
        <w:t>Общая информация</w:t>
      </w:r>
    </w:p>
    <w:p w:rsidR="00D60E78" w:rsidRPr="0007734A" w:rsidRDefault="00D60E78" w:rsidP="00D60E78">
      <w:pPr>
        <w:ind w:left="720"/>
        <w:contextualSpacing/>
        <w:rPr>
          <w:sz w:val="22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D60E78" w:rsidTr="00D60E78">
        <w:tc>
          <w:tcPr>
            <w:tcW w:w="10348" w:type="dxa"/>
            <w:shd w:val="clear" w:color="auto" w:fill="auto"/>
          </w:tcPr>
          <w:p w:rsidR="00D60E78" w:rsidRPr="00D60E78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D60E78">
              <w:rPr>
                <w:sz w:val="28"/>
                <w:szCs w:val="28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9B3478" w:rsidRDefault="00BC5AC6" w:rsidP="00E463A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Департамент муниципальной собственности</w:t>
            </w:r>
            <w:r w:rsidR="00E463AC" w:rsidRPr="009B3478">
              <w:rPr>
                <w:i/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  <w:tr w:rsidR="00D60E78" w:rsidRPr="00D60E78" w:rsidTr="00D60E78">
        <w:tc>
          <w:tcPr>
            <w:tcW w:w="10348" w:type="dxa"/>
            <w:shd w:val="clear" w:color="auto" w:fill="auto"/>
          </w:tcPr>
          <w:p w:rsidR="00D60E78" w:rsidRPr="00E463AC" w:rsidRDefault="00D60E78" w:rsidP="00F0105E">
            <w:pPr>
              <w:jc w:val="both"/>
              <w:rPr>
                <w:sz w:val="28"/>
                <w:szCs w:val="28"/>
              </w:rPr>
            </w:pPr>
            <w:r w:rsidRPr="00D60E78">
              <w:rPr>
                <w:sz w:val="28"/>
                <w:szCs w:val="28"/>
              </w:rPr>
              <w:t>1.2.Сведения о соисполнителях:</w:t>
            </w:r>
            <w:r w:rsidR="00E463AC">
              <w:rPr>
                <w:sz w:val="28"/>
                <w:szCs w:val="28"/>
              </w:rPr>
              <w:t xml:space="preserve"> </w:t>
            </w:r>
            <w:r w:rsidR="00F0105E">
              <w:rPr>
                <w:sz w:val="28"/>
                <w:szCs w:val="28"/>
              </w:rPr>
              <w:t>соисполнители отсутствуют</w:t>
            </w:r>
          </w:p>
        </w:tc>
      </w:tr>
      <w:tr w:rsidR="00D60E78" w:rsidRPr="00D60E78" w:rsidTr="00D60E78">
        <w:tc>
          <w:tcPr>
            <w:tcW w:w="10348" w:type="dxa"/>
            <w:shd w:val="clear" w:color="auto" w:fill="auto"/>
          </w:tcPr>
          <w:p w:rsidR="00D60E78" w:rsidRPr="00D60E78" w:rsidRDefault="00D60E78" w:rsidP="00D60E78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1.3.</w:t>
            </w:r>
            <w:r w:rsidRPr="00D60E78">
              <w:rPr>
                <w:sz w:val="28"/>
                <w:szCs w:val="28"/>
              </w:rPr>
              <w:t>Вид и наименование муниципального нормативного правового акта:</w:t>
            </w:r>
          </w:p>
          <w:p w:rsidR="00BC5AC6" w:rsidRPr="00BC5AC6" w:rsidRDefault="00BC5AC6" w:rsidP="00BC5AC6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C5AC6">
              <w:rPr>
                <w:i/>
                <w:sz w:val="28"/>
                <w:szCs w:val="28"/>
              </w:rPr>
              <w:t>Постановление Администрации города Ханты-Мансийска Постановление Администрации города Ханты-Мансийска от 30.06.2014 №561 «Об утверждении порядка расчета арендной платы за пользование муниципальным</w:t>
            </w:r>
          </w:p>
          <w:p w:rsidR="00D60E78" w:rsidRPr="00CF78A4" w:rsidRDefault="00BC5AC6" w:rsidP="00BC5AC6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C5AC6">
              <w:rPr>
                <w:i/>
                <w:sz w:val="28"/>
                <w:szCs w:val="28"/>
              </w:rPr>
              <w:t xml:space="preserve"> имуществом»</w:t>
            </w:r>
          </w:p>
        </w:tc>
      </w:tr>
      <w:tr w:rsidR="00D60E78" w:rsidRPr="00D60E78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D60E78" w:rsidRDefault="00D60E78" w:rsidP="00D6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D60E78">
              <w:rPr>
                <w:sz w:val="28"/>
                <w:szCs w:val="28"/>
              </w:rPr>
              <w:t>Контактная информация исполнителя органа, осуществляющего экспертизу муниципального нормативного правового акта:</w:t>
            </w:r>
            <w:r w:rsidR="006E5A4E">
              <w:t xml:space="preserve"> </w:t>
            </w:r>
            <w:r w:rsidR="006E5A4E" w:rsidRPr="006E5A4E">
              <w:rPr>
                <w:sz w:val="28"/>
                <w:szCs w:val="28"/>
              </w:rPr>
              <w:t>Закусило Виктор Викторович,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тел.(3467) 35-24-78</w:t>
            </w:r>
          </w:p>
          <w:p w:rsidR="00D60E78" w:rsidRPr="00D60E78" w:rsidRDefault="00D60E78" w:rsidP="00D60E78">
            <w:pPr>
              <w:rPr>
                <w:sz w:val="4"/>
                <w:szCs w:val="4"/>
              </w:rPr>
            </w:pPr>
          </w:p>
          <w:p w:rsidR="00D60E78" w:rsidRPr="00D60E78" w:rsidRDefault="00CF78A4" w:rsidP="006E5A4E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8"/>
                <w:szCs w:val="28"/>
              </w:rPr>
            </w:pPr>
            <w:r w:rsidRPr="006E5A4E">
              <w:rPr>
                <w:i/>
                <w:sz w:val="26"/>
                <w:szCs w:val="26"/>
              </w:rPr>
              <w:t xml:space="preserve">Адрес электронной почты: </w:t>
            </w:r>
            <w:r w:rsidRPr="006E5A4E">
              <w:rPr>
                <w:i/>
                <w:color w:val="0070C0"/>
                <w:sz w:val="26"/>
                <w:szCs w:val="26"/>
                <w:u w:val="single"/>
              </w:rPr>
              <w:t xml:space="preserve"> </w:t>
            </w:r>
            <w:r w:rsidR="006E5A4E" w:rsidRPr="006E5A4E">
              <w:rPr>
                <w:i/>
                <w:color w:val="0070C0"/>
                <w:sz w:val="26"/>
                <w:szCs w:val="26"/>
                <w:u w:val="single"/>
              </w:rPr>
              <w:t>ZakusiloVV@admhmansy.ru</w:t>
            </w:r>
          </w:p>
        </w:tc>
      </w:tr>
    </w:tbl>
    <w:p w:rsidR="00D60E78" w:rsidRPr="0007734A" w:rsidRDefault="00D60E78" w:rsidP="00D60E78">
      <w:pPr>
        <w:rPr>
          <w:sz w:val="28"/>
          <w:szCs w:val="28"/>
        </w:rPr>
      </w:pPr>
    </w:p>
    <w:p w:rsidR="00D60E78" w:rsidRPr="0007734A" w:rsidRDefault="00D60E78" w:rsidP="00D60E78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07734A">
        <w:rPr>
          <w:sz w:val="28"/>
          <w:szCs w:val="28"/>
        </w:rPr>
        <w:t>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07734A" w:rsidRDefault="00D60E78" w:rsidP="00D60E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15670C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15670C" w:rsidRDefault="0015670C" w:rsidP="0015670C">
            <w:pPr>
              <w:jc w:val="both"/>
              <w:rPr>
                <w:sz w:val="28"/>
                <w:szCs w:val="28"/>
              </w:rPr>
            </w:pPr>
            <w:r w:rsidRPr="0015670C">
              <w:rPr>
                <w:sz w:val="28"/>
                <w:szCs w:val="28"/>
              </w:rPr>
              <w:t>2.1.</w:t>
            </w:r>
            <w:r w:rsidR="00D60E78" w:rsidRPr="0015670C">
              <w:rPr>
                <w:sz w:val="28"/>
                <w:szCs w:val="28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D60E78" w:rsidRPr="009B3478" w:rsidRDefault="00BC5AC6" w:rsidP="00BC5AC6">
            <w:pPr>
              <w:jc w:val="both"/>
              <w:rPr>
                <w:i/>
                <w:sz w:val="28"/>
                <w:szCs w:val="28"/>
              </w:rPr>
            </w:pPr>
            <w:r w:rsidRPr="00BC5AC6">
              <w:rPr>
                <w:i/>
                <w:sz w:val="28"/>
                <w:szCs w:val="28"/>
              </w:rPr>
              <w:t>В соответствии со статьей 16 Федерального закона от 06.10.2003 N 131-ФЗ "Об общих принципах организации местного самоуправления в Российской Федерации", статьей 19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N 255, руководствуясь статьей 71 Устава города Ханты-Мансийска</w:t>
            </w:r>
            <w:r>
              <w:rPr>
                <w:i/>
                <w:sz w:val="28"/>
                <w:szCs w:val="28"/>
              </w:rPr>
              <w:t>, у</w:t>
            </w:r>
            <w:r w:rsidRPr="00BC5AC6">
              <w:rPr>
                <w:i/>
                <w:sz w:val="28"/>
                <w:szCs w:val="28"/>
              </w:rPr>
              <w:t>твер</w:t>
            </w:r>
            <w:r>
              <w:rPr>
                <w:i/>
                <w:sz w:val="28"/>
                <w:szCs w:val="28"/>
              </w:rPr>
              <w:t>ждается</w:t>
            </w:r>
            <w:r w:rsidRPr="00BC5AC6">
              <w:rPr>
                <w:i/>
                <w:sz w:val="28"/>
                <w:szCs w:val="28"/>
              </w:rPr>
              <w:t xml:space="preserve"> Порядок расчета арендной платы за пользование муниципальным имуществом </w:t>
            </w:r>
          </w:p>
        </w:tc>
      </w:tr>
      <w:tr w:rsidR="00D60E78" w:rsidRPr="0015670C" w:rsidTr="00216AD3">
        <w:trPr>
          <w:trHeight w:val="517"/>
        </w:trPr>
        <w:tc>
          <w:tcPr>
            <w:tcW w:w="10314" w:type="dxa"/>
            <w:shd w:val="clear" w:color="auto" w:fill="auto"/>
          </w:tcPr>
          <w:p w:rsidR="00D60E78" w:rsidRPr="0015670C" w:rsidRDefault="00D60E78" w:rsidP="0015670C">
            <w:pPr>
              <w:jc w:val="both"/>
              <w:rPr>
                <w:sz w:val="28"/>
                <w:szCs w:val="28"/>
              </w:rPr>
            </w:pPr>
            <w:r w:rsidRPr="0015670C">
              <w:rPr>
                <w:sz w:val="28"/>
                <w:szCs w:val="28"/>
              </w:rPr>
              <w:t>2.2.Цели осуществляемого регулирования:</w:t>
            </w:r>
            <w:r w:rsidR="00BC5AC6">
              <w:rPr>
                <w:sz w:val="28"/>
                <w:szCs w:val="28"/>
              </w:rPr>
              <w:t xml:space="preserve"> </w:t>
            </w:r>
            <w:r w:rsidR="00BC5AC6" w:rsidRPr="00BC5AC6">
              <w:rPr>
                <w:sz w:val="28"/>
                <w:szCs w:val="28"/>
              </w:rPr>
              <w:t>утверждается Порядок расчета арендной платы за пользование муниципальным имуществом</w:t>
            </w:r>
          </w:p>
          <w:p w:rsidR="00D60E78" w:rsidRPr="009B3478" w:rsidRDefault="00D60E78" w:rsidP="003716A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60E78" w:rsidRPr="0015670C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15670C" w:rsidRDefault="00D60E78" w:rsidP="0015670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15670C">
              <w:rPr>
                <w:sz w:val="28"/>
                <w:szCs w:val="28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9B3478" w:rsidRDefault="00BC5AC6" w:rsidP="00BC5AC6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C5AC6">
              <w:rPr>
                <w:i/>
                <w:sz w:val="28"/>
                <w:szCs w:val="28"/>
              </w:rPr>
              <w:t>Постановление Правительства ХМАО - Югры от 09.10.2013 N 418-п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C5AC6">
              <w:rPr>
                <w:i/>
                <w:sz w:val="28"/>
                <w:szCs w:val="28"/>
              </w:rPr>
              <w:t>(ред. от 02.11.2018)"О государственной программе Ханты-Мансийского автономного округа - Югры "Развитие транспортной системы Ханты-Мансийского автономного округа - Югры на 2018 - 2025 годы и на период до 2030 года"</w:t>
            </w:r>
          </w:p>
        </w:tc>
      </w:tr>
      <w:tr w:rsidR="00D60E78" w:rsidRPr="0015670C" w:rsidTr="0015670C">
        <w:tc>
          <w:tcPr>
            <w:tcW w:w="10314" w:type="dxa"/>
            <w:shd w:val="clear" w:color="auto" w:fill="auto"/>
          </w:tcPr>
          <w:p w:rsidR="00D60E78" w:rsidRPr="0015670C" w:rsidRDefault="0015670C" w:rsidP="00156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D60E78" w:rsidRPr="0015670C">
              <w:rPr>
                <w:sz w:val="28"/>
                <w:szCs w:val="28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956184" w:rsidRDefault="00BC5AC6" w:rsidP="006F4DFA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Отсутствуют</w:t>
            </w:r>
          </w:p>
        </w:tc>
      </w:tr>
      <w:tr w:rsidR="00D60E78" w:rsidRPr="0015670C" w:rsidTr="0015670C">
        <w:tc>
          <w:tcPr>
            <w:tcW w:w="10314" w:type="dxa"/>
            <w:shd w:val="clear" w:color="auto" w:fill="auto"/>
          </w:tcPr>
          <w:p w:rsidR="00D60E78" w:rsidRPr="0015670C" w:rsidRDefault="00D60E78" w:rsidP="0015670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15670C">
              <w:rPr>
                <w:sz w:val="28"/>
                <w:szCs w:val="28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</w:p>
          <w:p w:rsidR="00D60E78" w:rsidRPr="00A94A3E" w:rsidRDefault="00BC5AC6" w:rsidP="00A94A3E">
            <w:pPr>
              <w:jc w:val="both"/>
              <w:rPr>
                <w:i/>
                <w:sz w:val="28"/>
                <w:szCs w:val="28"/>
              </w:rPr>
            </w:pPr>
            <w:r w:rsidRPr="00BC5AC6">
              <w:rPr>
                <w:i/>
                <w:sz w:val="28"/>
                <w:szCs w:val="28"/>
              </w:rPr>
              <w:t>В случае передачи в аренду имущества, которое используется арендатором для оказания услуг исключительно муниципальным бюджетным учреждениям города Ханты-Мансийска, а также в случае передачи в аренду имущества, приобретенного в рамках программы "Развитие транспортной системы Ханты-Мансийского автономного округа - Югры на 2014 - 2020 годы", утвержденной постановлением Правительства Ханты-Мансийского автономного округа - Югры от 09.10.2013 N 418-п, областной целевой программы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от 16.08.2004 N 150 "Сотрудничество" арендный процент (Ап%) устанавливается равным 0,03, страховой процент (С%) устанавливается равным 0,36.</w:t>
            </w:r>
          </w:p>
        </w:tc>
      </w:tr>
      <w:tr w:rsidR="00D60E78" w:rsidRPr="0015670C" w:rsidTr="0015670C">
        <w:tc>
          <w:tcPr>
            <w:tcW w:w="10314" w:type="dxa"/>
            <w:shd w:val="clear" w:color="auto" w:fill="auto"/>
          </w:tcPr>
          <w:p w:rsidR="00D60E78" w:rsidRPr="006E5A4E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6E5A4E">
              <w:rPr>
                <w:sz w:val="28"/>
                <w:szCs w:val="28"/>
              </w:rPr>
              <w:t>.</w:t>
            </w:r>
            <w:r w:rsidR="00D60E78" w:rsidRPr="006E5A4E">
              <w:rPr>
                <w:sz w:val="28"/>
                <w:szCs w:val="28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6E5A4E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E5A4E">
              <w:rPr>
                <w:i/>
                <w:sz w:val="28"/>
                <w:szCs w:val="28"/>
              </w:rPr>
              <w:t>В</w:t>
            </w:r>
            <w:r w:rsidR="00CD074F" w:rsidRPr="006E5A4E">
              <w:rPr>
                <w:i/>
                <w:sz w:val="28"/>
                <w:szCs w:val="28"/>
              </w:rPr>
              <w:t xml:space="preserve">о </w:t>
            </w:r>
            <w:r w:rsidRPr="006E5A4E">
              <w:rPr>
                <w:i/>
                <w:sz w:val="28"/>
                <w:szCs w:val="28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BC5AC6" w:rsidRPr="006E5A4E" w:rsidRDefault="00BC5AC6" w:rsidP="00877B1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D60E78" w:rsidRPr="0015670C" w:rsidRDefault="00D60E78" w:rsidP="00BC5AC6">
            <w:pPr>
              <w:pStyle w:val="ConsPlusTitle"/>
              <w:jc w:val="both"/>
              <w:rPr>
                <w:szCs w:val="22"/>
              </w:rPr>
            </w:pPr>
          </w:p>
        </w:tc>
      </w:tr>
      <w:tr w:rsidR="00D60E78" w:rsidRPr="00E1574C" w:rsidTr="0015670C">
        <w:tc>
          <w:tcPr>
            <w:tcW w:w="10314" w:type="dxa"/>
            <w:shd w:val="clear" w:color="auto" w:fill="auto"/>
          </w:tcPr>
          <w:p w:rsidR="00D60E78" w:rsidRPr="00E1574C" w:rsidRDefault="00D60E78" w:rsidP="008002BB">
            <w:pPr>
              <w:jc w:val="both"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2.7.Источники данных:</w:t>
            </w:r>
            <w:r w:rsidR="008002BB">
              <w:t xml:space="preserve"> </w:t>
            </w:r>
            <w:r w:rsidR="008002BB" w:rsidRPr="008002BB">
              <w:rPr>
                <w:sz w:val="26"/>
                <w:szCs w:val="26"/>
              </w:rPr>
              <w:t>программ</w:t>
            </w:r>
            <w:r w:rsidR="008002BB">
              <w:rPr>
                <w:sz w:val="26"/>
                <w:szCs w:val="26"/>
              </w:rPr>
              <w:t>а</w:t>
            </w:r>
            <w:r w:rsidR="008002BB" w:rsidRPr="008002BB">
              <w:rPr>
                <w:sz w:val="26"/>
                <w:szCs w:val="26"/>
              </w:rPr>
              <w:t xml:space="preserve"> "Развитие транспортной системы Ханты-Мансийского автономного округа - Югры на 2014 - 2020 годы", утвержденной постановлением Правительства Ханты-Мансийского автономного округа - Югры от 09.10.2013 N 418-п, областной целевой программы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от 16.08.2004 N 150 "Сотрудничество</w:t>
            </w:r>
          </w:p>
        </w:tc>
      </w:tr>
    </w:tbl>
    <w:p w:rsidR="00D60E78" w:rsidRPr="00E1574C" w:rsidRDefault="00D60E78" w:rsidP="00D60E78">
      <w:pPr>
        <w:jc w:val="center"/>
        <w:rPr>
          <w:sz w:val="26"/>
          <w:szCs w:val="26"/>
        </w:rPr>
      </w:pPr>
    </w:p>
    <w:p w:rsidR="00D60E78" w:rsidRPr="00E1574C" w:rsidRDefault="00720ECC" w:rsidP="00720ECC">
      <w:pPr>
        <w:contextualSpacing/>
        <w:jc w:val="center"/>
        <w:rPr>
          <w:sz w:val="26"/>
          <w:szCs w:val="26"/>
        </w:rPr>
      </w:pPr>
      <w:r w:rsidRPr="00E1574C">
        <w:rPr>
          <w:sz w:val="26"/>
          <w:szCs w:val="26"/>
        </w:rPr>
        <w:t>3.</w:t>
      </w:r>
      <w:r w:rsidR="00D60E78" w:rsidRPr="00E1574C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E1574C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E1574C" w:rsidTr="00720ECC">
        <w:tc>
          <w:tcPr>
            <w:tcW w:w="4928" w:type="dxa"/>
            <w:shd w:val="clear" w:color="auto" w:fill="auto"/>
          </w:tcPr>
          <w:p w:rsidR="00D60E78" w:rsidRPr="00E1574C" w:rsidRDefault="00D60E78" w:rsidP="00720ECC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E1574C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3.2.</w:t>
            </w:r>
            <w:r w:rsidR="00D60E78" w:rsidRPr="00E1574C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E1574C" w:rsidTr="00720ECC">
        <w:tc>
          <w:tcPr>
            <w:tcW w:w="4928" w:type="dxa"/>
            <w:shd w:val="clear" w:color="auto" w:fill="auto"/>
          </w:tcPr>
          <w:p w:rsidR="00D60E78" w:rsidRPr="00E1574C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E1574C" w:rsidRDefault="00D60E78" w:rsidP="008B3957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E1574C" w:rsidTr="00720ECC">
        <w:tc>
          <w:tcPr>
            <w:tcW w:w="4928" w:type="dxa"/>
            <w:shd w:val="clear" w:color="auto" w:fill="auto"/>
          </w:tcPr>
          <w:p w:rsidR="00D60E78" w:rsidRPr="00E1574C" w:rsidRDefault="00D60E78" w:rsidP="00C41554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E1574C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E1574C" w:rsidTr="00720ECC">
        <w:tc>
          <w:tcPr>
            <w:tcW w:w="10314" w:type="dxa"/>
            <w:gridSpan w:val="2"/>
            <w:shd w:val="clear" w:color="auto" w:fill="auto"/>
          </w:tcPr>
          <w:p w:rsidR="00D60E78" w:rsidRPr="00E1574C" w:rsidRDefault="00720ECC" w:rsidP="00C41554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3.3.</w:t>
            </w:r>
            <w:r w:rsidR="00D60E78" w:rsidRPr="00E1574C">
              <w:rPr>
                <w:sz w:val="26"/>
                <w:szCs w:val="26"/>
              </w:rPr>
              <w:t>Источники данных:</w:t>
            </w:r>
          </w:p>
          <w:p w:rsidR="00D60E78" w:rsidRPr="00E1574C" w:rsidRDefault="008002BB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муниципальной стоимости</w:t>
            </w:r>
            <w:r w:rsidR="00A94A3E" w:rsidRPr="00E1574C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E1574C" w:rsidRDefault="00D60E78" w:rsidP="00720ECC">
      <w:pPr>
        <w:contextualSpacing/>
        <w:rPr>
          <w:sz w:val="26"/>
          <w:szCs w:val="26"/>
        </w:rPr>
      </w:pPr>
    </w:p>
    <w:p w:rsidR="00D60E78" w:rsidRPr="00E1574C" w:rsidRDefault="00720ECC" w:rsidP="00720ECC">
      <w:pPr>
        <w:contextualSpacing/>
        <w:jc w:val="center"/>
        <w:rPr>
          <w:sz w:val="26"/>
          <w:szCs w:val="26"/>
        </w:rPr>
      </w:pPr>
      <w:r w:rsidRPr="00E1574C">
        <w:rPr>
          <w:sz w:val="26"/>
          <w:szCs w:val="26"/>
        </w:rPr>
        <w:t>4.</w:t>
      </w:r>
      <w:r w:rsidR="00D60E78" w:rsidRPr="00E1574C">
        <w:rPr>
          <w:sz w:val="26"/>
          <w:szCs w:val="26"/>
        </w:rPr>
        <w:t>Оценка соответствующих расходов (поступлений)</w:t>
      </w:r>
    </w:p>
    <w:p w:rsidR="00D60E78" w:rsidRPr="00E1574C" w:rsidRDefault="00D60E78" w:rsidP="00720ECC">
      <w:pPr>
        <w:contextualSpacing/>
        <w:jc w:val="center"/>
        <w:rPr>
          <w:sz w:val="26"/>
          <w:szCs w:val="26"/>
        </w:rPr>
      </w:pPr>
      <w:r w:rsidRPr="00E1574C">
        <w:rPr>
          <w:sz w:val="26"/>
          <w:szCs w:val="26"/>
        </w:rPr>
        <w:lastRenderedPageBreak/>
        <w:t>местного бюджета</w:t>
      </w:r>
    </w:p>
    <w:p w:rsidR="00D60E78" w:rsidRPr="00E1574C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E1574C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E1574C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4.1.</w:t>
            </w:r>
            <w:r w:rsidR="00D60E78" w:rsidRPr="00E1574C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E1574C">
              <w:rPr>
                <w:sz w:val="26"/>
                <w:szCs w:val="26"/>
              </w:rPr>
              <w:t>:</w:t>
            </w:r>
          </w:p>
          <w:p w:rsidR="00335797" w:rsidRPr="00E1574C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E1574C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4.2.</w:t>
            </w:r>
            <w:r w:rsidR="00D60E78" w:rsidRPr="00E1574C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E1574C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E1574C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4.3.</w:t>
            </w:r>
            <w:r w:rsidR="00D60E78" w:rsidRPr="00E1574C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E1574C">
              <w:rPr>
                <w:sz w:val="26"/>
                <w:szCs w:val="26"/>
              </w:rPr>
              <w:t xml:space="preserve">: </w:t>
            </w:r>
          </w:p>
        </w:tc>
      </w:tr>
      <w:tr w:rsidR="00D60E78" w:rsidRPr="00E1574C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E1574C" w:rsidRDefault="00720ECC" w:rsidP="008002BB">
            <w:pPr>
              <w:contextualSpacing/>
              <w:jc w:val="both"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4.4.</w:t>
            </w:r>
            <w:r w:rsidR="00D60E78" w:rsidRPr="00E1574C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E1574C">
              <w:rPr>
                <w:sz w:val="26"/>
                <w:szCs w:val="26"/>
              </w:rPr>
              <w:t xml:space="preserve">: </w:t>
            </w:r>
            <w:r w:rsidR="008002BB" w:rsidRPr="008002BB">
              <w:rPr>
                <w:i/>
                <w:sz w:val="26"/>
                <w:szCs w:val="26"/>
              </w:rPr>
              <w:t>Департамент муниципальной собственности</w:t>
            </w:r>
            <w:r w:rsidR="008002BB">
              <w:rPr>
                <w:i/>
                <w:sz w:val="26"/>
                <w:szCs w:val="26"/>
              </w:rPr>
              <w:t xml:space="preserve"> </w:t>
            </w:r>
            <w:r w:rsidR="0015320A" w:rsidRPr="008002BB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E1574C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E1574C" w:rsidRDefault="00720ECC" w:rsidP="008002BB">
            <w:pPr>
              <w:contextualSpacing/>
              <w:rPr>
                <w:b/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4.4.1.</w:t>
            </w:r>
            <w:r w:rsidR="00AC3268" w:rsidRPr="00E157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E1574C" w:rsidRDefault="00720ECC" w:rsidP="00720ECC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4.4.2.</w:t>
            </w:r>
            <w:r w:rsidR="00D60E78" w:rsidRPr="00E1574C">
              <w:rPr>
                <w:sz w:val="26"/>
                <w:szCs w:val="26"/>
              </w:rPr>
              <w:t xml:space="preserve">Единовременные расходы </w:t>
            </w:r>
            <w:r w:rsidR="00AC3268" w:rsidRPr="00E1574C">
              <w:rPr>
                <w:sz w:val="26"/>
                <w:szCs w:val="26"/>
              </w:rPr>
              <w:t>(</w:t>
            </w:r>
            <w:r w:rsidR="00D60E78" w:rsidRPr="00E1574C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E1574C">
              <w:rPr>
                <w:sz w:val="26"/>
                <w:szCs w:val="26"/>
              </w:rPr>
              <w:t xml:space="preserve"> </w:t>
            </w:r>
            <w:r w:rsidR="00AC3268" w:rsidRPr="00E1574C">
              <w:rPr>
                <w:i/>
                <w:sz w:val="26"/>
                <w:szCs w:val="26"/>
              </w:rPr>
              <w:t xml:space="preserve">выплата </w:t>
            </w:r>
            <w:r w:rsidR="00E853DE">
              <w:rPr>
                <w:i/>
                <w:sz w:val="26"/>
                <w:szCs w:val="26"/>
              </w:rPr>
              <w:t>субсидии</w:t>
            </w:r>
          </w:p>
          <w:p w:rsidR="00D27E39" w:rsidRPr="00E1574C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E1574C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E1574C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E1574C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E1574C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E1574C" w:rsidRDefault="00D60E78" w:rsidP="00AC3268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E1574C">
              <w:rPr>
                <w:sz w:val="26"/>
                <w:szCs w:val="26"/>
              </w:rPr>
              <w:t>:</w:t>
            </w:r>
          </w:p>
          <w:p w:rsidR="00D27E39" w:rsidRPr="00E1574C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E1574C" w:rsidRDefault="00E1574C" w:rsidP="00216AD3">
            <w:pPr>
              <w:contextualSpacing/>
              <w:rPr>
                <w:i/>
                <w:sz w:val="26"/>
                <w:szCs w:val="26"/>
              </w:rPr>
            </w:pPr>
            <w:r w:rsidRPr="00E1574C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E1574C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E1574C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E1574C" w:rsidRDefault="00D60E78" w:rsidP="00720ECC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4.4.4. П</w:t>
            </w:r>
            <w:r w:rsidR="00AC3268" w:rsidRPr="00E1574C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E1574C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E1574C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E1574C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E1574C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E1574C" w:rsidRDefault="00D60E78" w:rsidP="00720ECC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E1574C" w:rsidRDefault="001C56B6" w:rsidP="00720EC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0E78" w:rsidRPr="00E1574C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E1574C" w:rsidRDefault="00D60E78" w:rsidP="00720ECC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E1574C" w:rsidRDefault="001C56B6" w:rsidP="00720EC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0E78" w:rsidRPr="00E1574C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E1574C" w:rsidRDefault="00720ECC" w:rsidP="00720ECC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4.7.</w:t>
            </w:r>
            <w:r w:rsidR="00D60E78" w:rsidRPr="00E1574C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E1574C" w:rsidRDefault="001C56B6" w:rsidP="00720EC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0E78" w:rsidRPr="00E1574C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E1574C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4.8.</w:t>
            </w:r>
            <w:r w:rsidR="00D60E78" w:rsidRPr="00E1574C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E1574C" w:rsidRDefault="001C56B6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1574C">
              <w:rPr>
                <w:i/>
                <w:sz w:val="26"/>
                <w:szCs w:val="26"/>
              </w:rPr>
              <w:t>О</w:t>
            </w:r>
            <w:r w:rsidR="0015320A" w:rsidRPr="00E1574C">
              <w:rPr>
                <w:i/>
                <w:sz w:val="26"/>
                <w:szCs w:val="26"/>
              </w:rPr>
              <w:t>тсутствуют</w:t>
            </w:r>
          </w:p>
        </w:tc>
      </w:tr>
      <w:tr w:rsidR="00D60E78" w:rsidRPr="00E1574C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E1574C" w:rsidRDefault="00720ECC" w:rsidP="00720ECC">
            <w:pPr>
              <w:contextualSpacing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4.9.</w:t>
            </w:r>
            <w:r w:rsidR="00D60E78" w:rsidRPr="00E1574C">
              <w:rPr>
                <w:sz w:val="26"/>
                <w:szCs w:val="26"/>
              </w:rPr>
              <w:t>Источники данных:</w:t>
            </w:r>
          </w:p>
          <w:p w:rsidR="00D60E78" w:rsidRPr="00E1574C" w:rsidRDefault="008002BB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муниципальной собственности</w:t>
            </w:r>
            <w:r w:rsidR="004C1DA2" w:rsidRPr="00E1574C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E1574C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E1574C" w:rsidRDefault="00D60E78" w:rsidP="00720ECC">
      <w:pPr>
        <w:contextualSpacing/>
        <w:jc w:val="center"/>
        <w:rPr>
          <w:sz w:val="26"/>
          <w:szCs w:val="26"/>
        </w:rPr>
      </w:pPr>
      <w:r w:rsidRPr="00E1574C">
        <w:rPr>
          <w:sz w:val="26"/>
          <w:szCs w:val="26"/>
        </w:rPr>
        <w:t>5.Обязанности или ограничения для субъектов</w:t>
      </w:r>
    </w:p>
    <w:p w:rsidR="00D60E78" w:rsidRPr="00E1574C" w:rsidRDefault="00D60E78" w:rsidP="00720ECC">
      <w:pPr>
        <w:contextualSpacing/>
        <w:jc w:val="center"/>
        <w:rPr>
          <w:sz w:val="26"/>
          <w:szCs w:val="26"/>
        </w:rPr>
      </w:pPr>
      <w:r w:rsidRPr="00E1574C">
        <w:rPr>
          <w:sz w:val="26"/>
          <w:szCs w:val="26"/>
        </w:rPr>
        <w:t>предпринимательской и инвестиционной деятельности,</w:t>
      </w:r>
      <w:r w:rsidRPr="00E1574C">
        <w:rPr>
          <w:sz w:val="26"/>
          <w:szCs w:val="26"/>
        </w:rPr>
        <w:br/>
        <w:t>а также порядок организации их исполнения</w:t>
      </w:r>
    </w:p>
    <w:p w:rsidR="00D60E78" w:rsidRPr="00E1574C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E1574C" w:rsidTr="00366249">
        <w:tc>
          <w:tcPr>
            <w:tcW w:w="2944" w:type="dxa"/>
            <w:shd w:val="clear" w:color="auto" w:fill="auto"/>
          </w:tcPr>
          <w:p w:rsidR="00D60E78" w:rsidRPr="00E1574C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E1574C">
              <w:rPr>
                <w:sz w:val="26"/>
                <w:szCs w:val="26"/>
              </w:rPr>
              <w:t>5.1.</w:t>
            </w:r>
            <w:r w:rsidR="00D60E78" w:rsidRPr="00E1574C">
              <w:rPr>
                <w:sz w:val="26"/>
                <w:szCs w:val="26"/>
              </w:rPr>
              <w:t xml:space="preserve">Группа участников </w:t>
            </w:r>
            <w:r w:rsidR="00D60E78" w:rsidRPr="00E1574C">
              <w:rPr>
                <w:sz w:val="26"/>
                <w:szCs w:val="26"/>
              </w:rPr>
              <w:br/>
              <w:t>отношений</w:t>
            </w:r>
            <w:r w:rsidR="00D60E78" w:rsidRPr="00E1574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E1574C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E1574C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E1574C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E853DE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E853DE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41" w:type="dxa"/>
            <w:shd w:val="clear" w:color="auto" w:fill="auto"/>
          </w:tcPr>
          <w:p w:rsidR="00366249" w:rsidRPr="00E853DE" w:rsidRDefault="00366249" w:rsidP="00216AD3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366249" w:rsidRPr="00E853DE" w:rsidRDefault="00366249" w:rsidP="00E1574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853DE" w:rsidRDefault="00E853DE" w:rsidP="00E1574C">
      <w:pPr>
        <w:contextualSpacing/>
        <w:jc w:val="center"/>
        <w:rPr>
          <w:sz w:val="26"/>
          <w:szCs w:val="26"/>
        </w:rPr>
      </w:pPr>
    </w:p>
    <w:p w:rsidR="00E853DE" w:rsidRDefault="00E853DE" w:rsidP="00E1574C">
      <w:pPr>
        <w:contextualSpacing/>
        <w:jc w:val="center"/>
        <w:rPr>
          <w:sz w:val="26"/>
          <w:szCs w:val="26"/>
        </w:rPr>
      </w:pPr>
    </w:p>
    <w:p w:rsidR="00D60E78" w:rsidRPr="00E853DE" w:rsidRDefault="00720ECC" w:rsidP="00E1574C">
      <w:pPr>
        <w:contextualSpacing/>
        <w:jc w:val="center"/>
        <w:rPr>
          <w:sz w:val="26"/>
          <w:szCs w:val="26"/>
        </w:rPr>
      </w:pPr>
      <w:r w:rsidRPr="00E853DE">
        <w:rPr>
          <w:sz w:val="26"/>
          <w:szCs w:val="26"/>
        </w:rPr>
        <w:t>6.</w:t>
      </w:r>
      <w:r w:rsidR="00D60E78" w:rsidRPr="00E853DE">
        <w:rPr>
          <w:sz w:val="26"/>
          <w:szCs w:val="26"/>
        </w:rPr>
        <w:t>Оценка расходов субъектов предпринимательской</w:t>
      </w:r>
    </w:p>
    <w:p w:rsidR="00D60E78" w:rsidRPr="00E853DE" w:rsidRDefault="00D60E78" w:rsidP="00720ECC">
      <w:pPr>
        <w:contextualSpacing/>
        <w:jc w:val="center"/>
        <w:rPr>
          <w:sz w:val="26"/>
          <w:szCs w:val="26"/>
        </w:rPr>
      </w:pPr>
      <w:r w:rsidRPr="00E853DE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E853DE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E853DE" w:rsidTr="00366249">
        <w:tc>
          <w:tcPr>
            <w:tcW w:w="2944" w:type="dxa"/>
            <w:shd w:val="clear" w:color="auto" w:fill="auto"/>
          </w:tcPr>
          <w:p w:rsidR="00D60E78" w:rsidRPr="00E853DE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E853DE">
              <w:rPr>
                <w:sz w:val="26"/>
                <w:szCs w:val="26"/>
              </w:rPr>
              <w:t xml:space="preserve">6.1.Группа участников </w:t>
            </w:r>
            <w:r w:rsidRPr="00E853DE">
              <w:rPr>
                <w:sz w:val="26"/>
                <w:szCs w:val="26"/>
              </w:rPr>
              <w:br/>
              <w:t xml:space="preserve">отношений </w:t>
            </w:r>
            <w:r w:rsidRPr="00E853D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E853DE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E853DE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E853DE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E853DE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E853DE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E853DE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366249" w:rsidRPr="00E853DE" w:rsidRDefault="00366249" w:rsidP="00216AD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366249" w:rsidRPr="00E853DE" w:rsidRDefault="00366249" w:rsidP="00E853DE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E853DE" w:rsidTr="00366249">
        <w:tc>
          <w:tcPr>
            <w:tcW w:w="10421" w:type="dxa"/>
            <w:gridSpan w:val="3"/>
            <w:shd w:val="clear" w:color="auto" w:fill="auto"/>
          </w:tcPr>
          <w:p w:rsidR="00D60E78" w:rsidRPr="00E853DE" w:rsidRDefault="00D60E78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60E78" w:rsidRPr="00E853DE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E853DE" w:rsidRDefault="00720ECC" w:rsidP="00720ECC">
      <w:pPr>
        <w:contextualSpacing/>
        <w:jc w:val="center"/>
        <w:rPr>
          <w:sz w:val="26"/>
          <w:szCs w:val="26"/>
        </w:rPr>
      </w:pPr>
      <w:r w:rsidRPr="00E853DE">
        <w:rPr>
          <w:sz w:val="26"/>
          <w:szCs w:val="26"/>
        </w:rPr>
        <w:t>7.</w:t>
      </w:r>
      <w:r w:rsidR="00D60E78" w:rsidRPr="00E853DE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E853DE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E853DE" w:rsidTr="00720ECC">
        <w:tc>
          <w:tcPr>
            <w:tcW w:w="10314" w:type="dxa"/>
            <w:shd w:val="clear" w:color="auto" w:fill="auto"/>
          </w:tcPr>
          <w:p w:rsidR="00D60E78" w:rsidRPr="00E853DE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E853DE">
              <w:rPr>
                <w:sz w:val="26"/>
                <w:szCs w:val="26"/>
              </w:rPr>
              <w:t>7.1.</w:t>
            </w:r>
            <w:r w:rsidR="00D60E78" w:rsidRPr="00E853DE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E853DE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853DE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E853DE" w:rsidTr="00720ECC">
        <w:tc>
          <w:tcPr>
            <w:tcW w:w="10314" w:type="dxa"/>
            <w:shd w:val="clear" w:color="auto" w:fill="auto"/>
          </w:tcPr>
          <w:p w:rsidR="00D60E78" w:rsidRPr="00E853DE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E853DE">
              <w:rPr>
                <w:sz w:val="26"/>
                <w:szCs w:val="26"/>
              </w:rPr>
              <w:t>7.2.Источники данных:</w:t>
            </w:r>
          </w:p>
          <w:p w:rsidR="00D60E78" w:rsidRPr="00E853DE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853DE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E853DE" w:rsidRDefault="00D60E78" w:rsidP="00D60E78">
      <w:pPr>
        <w:contextualSpacing/>
        <w:rPr>
          <w:sz w:val="26"/>
          <w:szCs w:val="26"/>
        </w:rPr>
      </w:pPr>
    </w:p>
    <w:p w:rsidR="00D60E78" w:rsidRPr="00E1574C" w:rsidRDefault="00D60E78" w:rsidP="00D60E78">
      <w:pPr>
        <w:contextualSpacing/>
        <w:rPr>
          <w:sz w:val="26"/>
          <w:szCs w:val="26"/>
        </w:rPr>
      </w:pPr>
    </w:p>
    <w:p w:rsidR="008002BB" w:rsidRDefault="008002BB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Директор Департамента</w:t>
      </w:r>
    </w:p>
    <w:p w:rsidR="008002BB" w:rsidRDefault="008002BB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собственности </w:t>
      </w:r>
    </w:p>
    <w:p w:rsidR="0056658B" w:rsidRPr="00E1574C" w:rsidRDefault="0056658B" w:rsidP="00D60E78">
      <w:pPr>
        <w:contextualSpacing/>
        <w:rPr>
          <w:sz w:val="26"/>
          <w:szCs w:val="26"/>
        </w:rPr>
      </w:pPr>
      <w:r w:rsidRPr="00E1574C">
        <w:rPr>
          <w:sz w:val="26"/>
          <w:szCs w:val="26"/>
        </w:rPr>
        <w:t>Администрации</w:t>
      </w:r>
    </w:p>
    <w:p w:rsidR="00D60E78" w:rsidRPr="00E1574C" w:rsidRDefault="0056658B" w:rsidP="00D60E78">
      <w:pPr>
        <w:contextualSpacing/>
        <w:rPr>
          <w:sz w:val="26"/>
          <w:szCs w:val="26"/>
        </w:rPr>
      </w:pPr>
      <w:r w:rsidRPr="00E1574C">
        <w:rPr>
          <w:sz w:val="26"/>
          <w:szCs w:val="26"/>
        </w:rPr>
        <w:t>города Ханты-Мансийска</w:t>
      </w:r>
    </w:p>
    <w:p w:rsidR="00D60E78" w:rsidRPr="00E1574C" w:rsidRDefault="00720ECC" w:rsidP="00D60E78">
      <w:pPr>
        <w:ind w:left="3540" w:firstLine="708"/>
        <w:contextualSpacing/>
        <w:rPr>
          <w:sz w:val="26"/>
          <w:szCs w:val="26"/>
        </w:rPr>
      </w:pPr>
      <w:r w:rsidRPr="00E1574C">
        <w:rPr>
          <w:sz w:val="26"/>
          <w:szCs w:val="26"/>
        </w:rPr>
        <w:t xml:space="preserve">                  </w:t>
      </w:r>
      <w:r w:rsidR="00D60E78" w:rsidRPr="00E1574C">
        <w:rPr>
          <w:sz w:val="26"/>
          <w:szCs w:val="26"/>
        </w:rPr>
        <w:t>_</w:t>
      </w:r>
      <w:r w:rsidR="00CC280E" w:rsidRPr="00E1574C">
        <w:rPr>
          <w:sz w:val="26"/>
          <w:szCs w:val="26"/>
        </w:rPr>
        <w:t xml:space="preserve">_____________   </w:t>
      </w:r>
      <w:r w:rsidR="008002BB">
        <w:rPr>
          <w:sz w:val="26"/>
          <w:szCs w:val="26"/>
          <w:u w:val="single"/>
        </w:rPr>
        <w:t xml:space="preserve">А.В. Витвитцкий </w:t>
      </w:r>
      <w:r w:rsidR="00CC280E" w:rsidRPr="00E1574C">
        <w:rPr>
          <w:sz w:val="26"/>
          <w:szCs w:val="26"/>
          <w:u w:val="single"/>
        </w:rPr>
        <w:t>.</w:t>
      </w:r>
    </w:p>
    <w:p w:rsidR="00D60E78" w:rsidRPr="0007734A" w:rsidRDefault="00D60E78" w:rsidP="00D60E78">
      <w:pPr>
        <w:contextualSpacing/>
        <w:rPr>
          <w:sz w:val="28"/>
          <w:szCs w:val="28"/>
          <w:vertAlign w:val="subscript"/>
        </w:rPr>
      </w:pPr>
      <w:r w:rsidRPr="0007734A">
        <w:rPr>
          <w:sz w:val="28"/>
          <w:szCs w:val="28"/>
          <w:vertAlign w:val="subscript"/>
        </w:rPr>
        <w:t xml:space="preserve">                                                                                                         </w:t>
      </w:r>
      <w:r w:rsidR="00720ECC">
        <w:rPr>
          <w:sz w:val="28"/>
          <w:szCs w:val="28"/>
          <w:vertAlign w:val="subscript"/>
        </w:rPr>
        <w:t xml:space="preserve">                                </w:t>
      </w:r>
      <w:r w:rsidRPr="0007734A">
        <w:rPr>
          <w:sz w:val="28"/>
          <w:szCs w:val="28"/>
          <w:vertAlign w:val="subscript"/>
        </w:rPr>
        <w:t xml:space="preserve">  подпись                 </w:t>
      </w:r>
      <w:r w:rsidR="00720ECC">
        <w:rPr>
          <w:sz w:val="28"/>
          <w:szCs w:val="28"/>
          <w:vertAlign w:val="subscript"/>
        </w:rPr>
        <w:t xml:space="preserve">    </w:t>
      </w:r>
      <w:r w:rsidRPr="0007734A">
        <w:rPr>
          <w:sz w:val="28"/>
          <w:szCs w:val="28"/>
          <w:vertAlign w:val="subscript"/>
        </w:rPr>
        <w:t xml:space="preserve"> инициалы, фамилия</w:t>
      </w:r>
    </w:p>
    <w:p w:rsidR="00D60E78" w:rsidRPr="0007734A" w:rsidRDefault="00D60E78" w:rsidP="00D60E78">
      <w:pPr>
        <w:contextualSpacing/>
        <w:rPr>
          <w:sz w:val="28"/>
          <w:szCs w:val="28"/>
          <w:vertAlign w:val="subscript"/>
        </w:rPr>
      </w:pPr>
    </w:p>
    <w:sectPr w:rsidR="00D60E78" w:rsidRPr="0007734A" w:rsidSect="00E853DE">
      <w:headerReference w:type="default" r:id="rId8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4F" w:rsidRDefault="0027414F" w:rsidP="003C25EF">
      <w:r>
        <w:separator/>
      </w:r>
    </w:p>
  </w:endnote>
  <w:endnote w:type="continuationSeparator" w:id="0">
    <w:p w:rsidR="0027414F" w:rsidRDefault="002741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4F" w:rsidRDefault="0027414F" w:rsidP="003C25EF">
      <w:r>
        <w:separator/>
      </w:r>
    </w:p>
  </w:footnote>
  <w:footnote w:type="continuationSeparator" w:id="0">
    <w:p w:rsidR="0027414F" w:rsidRDefault="002741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746C3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00571"/>
    <w:rsid w:val="000556B0"/>
    <w:rsid w:val="000716CC"/>
    <w:rsid w:val="000B281D"/>
    <w:rsid w:val="000B425D"/>
    <w:rsid w:val="000B6349"/>
    <w:rsid w:val="000C425C"/>
    <w:rsid w:val="000D574F"/>
    <w:rsid w:val="000F5B62"/>
    <w:rsid w:val="00103A18"/>
    <w:rsid w:val="0015320A"/>
    <w:rsid w:val="0015670C"/>
    <w:rsid w:val="00181437"/>
    <w:rsid w:val="001957BA"/>
    <w:rsid w:val="001A3AAF"/>
    <w:rsid w:val="001B0985"/>
    <w:rsid w:val="001C56B6"/>
    <w:rsid w:val="001F79D6"/>
    <w:rsid w:val="00206B9A"/>
    <w:rsid w:val="00210FB7"/>
    <w:rsid w:val="00216AD3"/>
    <w:rsid w:val="0027414F"/>
    <w:rsid w:val="002A46C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7C31"/>
    <w:rsid w:val="00392172"/>
    <w:rsid w:val="003B19AF"/>
    <w:rsid w:val="003C25EF"/>
    <w:rsid w:val="003E42EE"/>
    <w:rsid w:val="003F0374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0BF9"/>
    <w:rsid w:val="00583406"/>
    <w:rsid w:val="005A48DA"/>
    <w:rsid w:val="005D7BDD"/>
    <w:rsid w:val="00605E15"/>
    <w:rsid w:val="00687C8B"/>
    <w:rsid w:val="006D1076"/>
    <w:rsid w:val="006E5A4E"/>
    <w:rsid w:val="006F4DFA"/>
    <w:rsid w:val="006F6CFE"/>
    <w:rsid w:val="00704FEE"/>
    <w:rsid w:val="00720ECC"/>
    <w:rsid w:val="00730169"/>
    <w:rsid w:val="0075697B"/>
    <w:rsid w:val="00767D8B"/>
    <w:rsid w:val="00785418"/>
    <w:rsid w:val="007A3739"/>
    <w:rsid w:val="007F52FA"/>
    <w:rsid w:val="008002BB"/>
    <w:rsid w:val="00802CF4"/>
    <w:rsid w:val="00824631"/>
    <w:rsid w:val="00860129"/>
    <w:rsid w:val="00874CE6"/>
    <w:rsid w:val="00877B1B"/>
    <w:rsid w:val="008A1C4C"/>
    <w:rsid w:val="008A611B"/>
    <w:rsid w:val="008B3957"/>
    <w:rsid w:val="008B6112"/>
    <w:rsid w:val="008E35A8"/>
    <w:rsid w:val="008E6548"/>
    <w:rsid w:val="008F60A2"/>
    <w:rsid w:val="00921A73"/>
    <w:rsid w:val="00927BB0"/>
    <w:rsid w:val="00956184"/>
    <w:rsid w:val="00967D16"/>
    <w:rsid w:val="00970068"/>
    <w:rsid w:val="009735B2"/>
    <w:rsid w:val="009B1CEE"/>
    <w:rsid w:val="009B3478"/>
    <w:rsid w:val="009F552A"/>
    <w:rsid w:val="00A113EF"/>
    <w:rsid w:val="00A12D4C"/>
    <w:rsid w:val="00A17A42"/>
    <w:rsid w:val="00A810A1"/>
    <w:rsid w:val="00A81255"/>
    <w:rsid w:val="00A94A3E"/>
    <w:rsid w:val="00AA0BCF"/>
    <w:rsid w:val="00AC3268"/>
    <w:rsid w:val="00AD79B8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5AC6"/>
    <w:rsid w:val="00BC69FD"/>
    <w:rsid w:val="00BD7A0A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78A4"/>
    <w:rsid w:val="00D26668"/>
    <w:rsid w:val="00D27E39"/>
    <w:rsid w:val="00D43A4C"/>
    <w:rsid w:val="00D60A15"/>
    <w:rsid w:val="00D60E78"/>
    <w:rsid w:val="00D76A4F"/>
    <w:rsid w:val="00DA22A4"/>
    <w:rsid w:val="00DA7132"/>
    <w:rsid w:val="00DC694A"/>
    <w:rsid w:val="00E1574C"/>
    <w:rsid w:val="00E463AC"/>
    <w:rsid w:val="00E60396"/>
    <w:rsid w:val="00E853DE"/>
    <w:rsid w:val="00EB1EE6"/>
    <w:rsid w:val="00ED2F1E"/>
    <w:rsid w:val="00F0105E"/>
    <w:rsid w:val="00F427DC"/>
    <w:rsid w:val="00F54733"/>
    <w:rsid w:val="00F55BFE"/>
    <w:rsid w:val="00F746C3"/>
    <w:rsid w:val="00F925C7"/>
    <w:rsid w:val="00F94A25"/>
    <w:rsid w:val="00FA6438"/>
    <w:rsid w:val="00FB22D7"/>
    <w:rsid w:val="00FB417E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4EF2-950F-4D49-89C9-A59647E0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2017-04-12T09:08:00Z</cp:lastPrinted>
  <dcterms:created xsi:type="dcterms:W3CDTF">2019-03-27T04:47:00Z</dcterms:created>
  <dcterms:modified xsi:type="dcterms:W3CDTF">2019-03-27T04:47:00Z</dcterms:modified>
</cp:coreProperties>
</file>