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8D" w:rsidRPr="00C60DC4" w:rsidRDefault="00221A8D" w:rsidP="00C60DC4">
      <w:pPr>
        <w:jc w:val="center"/>
      </w:pPr>
      <w:r>
        <w:rPr>
          <w:sz w:val="28"/>
          <w:szCs w:val="28"/>
        </w:rPr>
        <w:t>Список</w:t>
      </w:r>
    </w:p>
    <w:p w:rsidR="00221A8D" w:rsidRDefault="00221A8D" w:rsidP="00221A8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избирательных участков, участков референдума и их границ</w:t>
      </w:r>
    </w:p>
    <w:p w:rsidR="00221A8D" w:rsidRDefault="00221A8D" w:rsidP="00221A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670"/>
        <w:gridCol w:w="6314"/>
      </w:tblGrid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избирательного участка, участка референдума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нахождения избирательного участка, участка референдума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Границы избирательного участка,</w:t>
            </w:r>
          </w:p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участка референдума</w:t>
            </w:r>
          </w:p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(границы улиц)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286</w:t>
            </w:r>
          </w:p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имени Андрея Филипповича Пашина</w:t>
            </w:r>
          </w:p>
          <w:p w:rsidR="00267D32" w:rsidRPr="00267D32" w:rsidRDefault="00267D3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</w:t>
            </w:r>
            <w:r w:rsidR="00267D3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Ханты-Мансийск, ул.</w:t>
            </w:r>
            <w:r w:rsidR="00267D32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Луговая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д.15,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муниципального бюджетного общеобразовательного учреждения </w:t>
            </w:r>
          </w:p>
          <w:p w:rsidR="00221A8D" w:rsidRDefault="00221A8D" w:rsidP="00B72A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«Средняя общеобразовательная школа №2»</w:t>
            </w:r>
            <w:r w:rsidR="00B72A7F">
              <w:rPr>
                <w:rFonts w:eastAsia="Calibri"/>
                <w:sz w:val="28"/>
                <w:szCs w:val="28"/>
              </w:rPr>
              <w:t xml:space="preserve">, </w:t>
            </w:r>
            <w:r w:rsidR="00B72A7F" w:rsidRPr="00B72A7F">
              <w:rPr>
                <w:rFonts w:eastAsia="Calibri"/>
                <w:b/>
                <w:sz w:val="28"/>
                <w:szCs w:val="28"/>
              </w:rPr>
              <w:t>тел. 8 (3467) 33</w:t>
            </w:r>
            <w:r w:rsidR="00B72A7F">
              <w:rPr>
                <w:rFonts w:eastAsia="Calibri"/>
                <w:b/>
                <w:sz w:val="28"/>
                <w:szCs w:val="28"/>
              </w:rPr>
              <w:t>-</w:t>
            </w:r>
            <w:r w:rsidR="00B72A7F" w:rsidRPr="00B72A7F">
              <w:rPr>
                <w:rFonts w:eastAsia="Calibri"/>
                <w:b/>
                <w:sz w:val="28"/>
                <w:szCs w:val="28"/>
              </w:rPr>
              <w:t>84</w:t>
            </w:r>
            <w:r w:rsidR="00B72A7F">
              <w:rPr>
                <w:rFonts w:eastAsia="Calibri"/>
                <w:b/>
                <w:sz w:val="28"/>
                <w:szCs w:val="28"/>
              </w:rPr>
              <w:t>-</w:t>
            </w:r>
            <w:r w:rsidR="00B72A7F" w:rsidRPr="00B72A7F">
              <w:rPr>
                <w:rFonts w:eastAsia="Calibri"/>
                <w:b/>
                <w:sz w:val="28"/>
                <w:szCs w:val="28"/>
              </w:rPr>
              <w:t>90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БАРАБИНСКАЯ;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Б.ЛОСЕВА;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ГОРЬКОГО;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ЕРМАКА;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ЕСЕНИНА;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ЗАВОДСКАЯ;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ЗАРЕЧНАЯ;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ЗЫРЯНОВА;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ИРТЫШСКАЯ;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КРЫЛОВА;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КИРОВА: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№31 по №69,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№20 по №130;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ЛЕДОВАЯ: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№21 по №61,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№16 по №32;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ЛУГОВАЯ;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НЕКРАСОВА;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НИКИФОРОВА;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АПРЕЛЬСКИЙ;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КУРОРТНЫЙ;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МАЙСКИЙ;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СВОБОДЫ: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№45 по №61,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№32 по №44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ул.Б.Щербины, д.3, здание </w:t>
            </w:r>
            <w:r>
              <w:rPr>
                <w:rFonts w:eastAsia="Calibri"/>
                <w:sz w:val="28"/>
                <w:szCs w:val="28"/>
              </w:rPr>
              <w:t>речного вокзала</w:t>
            </w:r>
            <w:r w:rsidR="00B72A7F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B72A7F" w:rsidRDefault="00B72A7F" w:rsidP="00B72A7F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>тел. 8 (3467) 33</w:t>
            </w:r>
            <w:r>
              <w:rPr>
                <w:rFonts w:eastAsia="Calibri"/>
                <w:b/>
                <w:sz w:val="28"/>
                <w:szCs w:val="28"/>
              </w:rPr>
              <w:t>-95-87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Б.ЩЕРБИНЫ;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ГАГАРИНА: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№255 по №299,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№236 по №290;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КИРОВА: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№3 по №19,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№18;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КОНЕВА;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КРАСНОПАРТИЗАНСКАЯ;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МАТРОСОВА;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МИЧУРИНА;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НАБЕРЕЖНАЯ;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РАБОЧИЙ;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СОВЕТСКИЙ;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ПРИСТАНСКАЯ;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ПРОЛЕТАРСКАЯ;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СВОБОДЫ: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№3 по №35,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№28;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ЧАПАЕВА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анты-Мансийск, </w:t>
            </w:r>
            <w:r>
              <w:rPr>
                <w:rFonts w:eastAsia="Calibri"/>
                <w:bCs/>
                <w:sz w:val="28"/>
                <w:szCs w:val="28"/>
              </w:rPr>
              <w:t xml:space="preserve">ул.Рябиновая, д.22, здание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дошкольного образовательного учреждения «Детский </w:t>
            </w:r>
          </w:p>
          <w:p w:rsidR="00221A8D" w:rsidRDefault="00F7077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сад №15 «Страна чудес», </w:t>
            </w:r>
          </w:p>
          <w:p w:rsidR="00F7077C" w:rsidRDefault="00F7077C" w:rsidP="00F7077C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36-12-80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ГАГАРИНА: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№193 по №223,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№200А по №228;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ЛЕРМОНТОВА;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РЯБИНОВАЯ: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№13 по №21,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четная сторона с №20 по №30;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СУРГУТСКАЯ: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№11,   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четная сторона с №2 по №14;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ШКОЛЬНАЯ: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№7,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№4;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ЮГОРСКАЯ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</w:t>
            </w:r>
            <w:r w:rsidR="003E0B6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Ханты-Мансийск, </w:t>
            </w:r>
            <w:r>
              <w:rPr>
                <w:rFonts w:eastAsia="Calibri"/>
                <w:bCs/>
                <w:sz w:val="28"/>
                <w:szCs w:val="28"/>
              </w:rPr>
              <w:t>ул.</w:t>
            </w:r>
            <w:r w:rsidR="003E0B67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Сургутская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д.27, здание учебного центра ГО и ЧС</w:t>
            </w:r>
            <w:r w:rsidR="003E0B67">
              <w:rPr>
                <w:rFonts w:eastAsia="Calibri"/>
                <w:sz w:val="28"/>
                <w:szCs w:val="28"/>
              </w:rPr>
              <w:t>,</w:t>
            </w:r>
          </w:p>
          <w:p w:rsidR="003E0B67" w:rsidRDefault="003E0B67" w:rsidP="003E0B6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33-72-12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БЕРЕЗОВСКАЯ: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№15 по №51В,                             четная сторона с №8 по №46;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КЛЮЧЕВАЯ;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КРАСНОГВАРДЕЙСКАЯ;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ОЛЕГА КОШЕВОГО; 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ОРДЖОНИКИДЗЕ;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КЕДРОВЫЙ;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КОМБИНАТСКИЙ;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РЕЧНИКОВ;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ФЛОТСКИЙ;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САДОВАЯ;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СУРГУТСКАЯ: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№17 по № 39,                           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№20 по №38;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СУТОРМИНА;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ТРУДА;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ФЕДОРОВА;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ШКОЛЬНАЯ: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№11 по №13,                        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№14 по №22;</w:t>
            </w:r>
          </w:p>
          <w:p w:rsidR="00221A8D" w:rsidRDefault="00221A8D">
            <w:pPr>
              <w:tabs>
                <w:tab w:val="left" w:pos="31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ШМИДТА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4C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</w:t>
            </w:r>
            <w:r>
              <w:rPr>
                <w:rFonts w:eastAsia="Calibri"/>
                <w:sz w:val="28"/>
                <w:szCs w:val="28"/>
              </w:rPr>
              <w:t>Гагарина, д.133А, здание муниципального бюджетного общеобразовательного учреждения «Средняя общеобразовательная школа №8»</w:t>
            </w:r>
            <w:r w:rsidR="00EE3E4C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221A8D" w:rsidRDefault="00EE3E4C" w:rsidP="00EE3E4C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32-24-91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БЕРЕЗОВСКАЯ: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№9,   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ГАГАРИНА: нечетная сторона с №133 по №185,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№144 по №198А;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ЗАЩИТНИКОВ ОТЕЧЕСТВА;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ОТРАДНАЯ;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НАГОРНЫЙ;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переулок ЮЖНЫЙ;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ПОЛЕВАЯ;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ПОСАДСКАЯ;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РЯБИНОВАЯ: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№3 по №11А, 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№16;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СНЕЖНАЯ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</w:t>
            </w:r>
            <w:r>
              <w:rPr>
                <w:rFonts w:eastAsia="Calibri"/>
                <w:sz w:val="28"/>
                <w:szCs w:val="28"/>
              </w:rPr>
              <w:t>Гагарина, д.101А, здание «Крытый корт» муниципального бюджетного учреждения «Спортивная школа олимпийского резерва»</w:t>
            </w:r>
            <w:r w:rsidR="008213A8">
              <w:rPr>
                <w:rFonts w:eastAsia="Calibri"/>
                <w:sz w:val="28"/>
                <w:szCs w:val="28"/>
              </w:rPr>
              <w:t>,</w:t>
            </w:r>
          </w:p>
          <w:p w:rsidR="008213A8" w:rsidRDefault="008213A8" w:rsidP="008213A8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33-22-90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ГАГАРИНА: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№103 по №131,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№96 по №138Б;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СПОРТИВНАЯ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анты-Мансийск, ул.Гагарина, д.3,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автономного учреждения профессионального образования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Ханты-Мансийского автономного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округа – Югры «Ханты-Мансийский технолого-педагогический колледж»</w:t>
            </w:r>
            <w:r w:rsidR="003302FA">
              <w:rPr>
                <w:rFonts w:eastAsia="Calibri"/>
                <w:sz w:val="28"/>
                <w:szCs w:val="28"/>
              </w:rPr>
              <w:t>,</w:t>
            </w:r>
          </w:p>
          <w:p w:rsidR="003302FA" w:rsidRDefault="003302FA" w:rsidP="003302FA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33-44-57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ГАГАРИНА: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№9 по №99,                       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№6 по №92;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КОМИНТЕРНА: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№13,                              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№8;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КОМСОМОЛЬСКАЯ: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№1 по №11;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ЛЕНИНА: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№39,                  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№32;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ПИСКУНОВА;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ПУШКИНА: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№3 по №29,                      </w:t>
            </w:r>
          </w:p>
          <w:p w:rsidR="00221A8D" w:rsidRDefault="00221A8D">
            <w:pPr>
              <w:tabs>
                <w:tab w:val="left" w:pos="3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№4 по №24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</w:t>
            </w:r>
            <w:r>
              <w:rPr>
                <w:rFonts w:eastAsia="Calibri"/>
                <w:sz w:val="28"/>
                <w:szCs w:val="28"/>
              </w:rPr>
              <w:t xml:space="preserve">Мира, д.14А,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 «Дом Дружбы народов»</w:t>
            </w:r>
            <w:r w:rsidR="006B3DB7">
              <w:rPr>
                <w:rFonts w:eastAsia="Calibri"/>
                <w:sz w:val="28"/>
                <w:szCs w:val="28"/>
              </w:rPr>
              <w:t>,</w:t>
            </w:r>
          </w:p>
          <w:p w:rsidR="006B3DB7" w:rsidRDefault="006B3DB7" w:rsidP="006B3DB7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>тел. 8</w:t>
            </w:r>
            <w:r>
              <w:rPr>
                <w:rFonts w:eastAsia="Calibri"/>
                <w:b/>
                <w:sz w:val="28"/>
                <w:szCs w:val="28"/>
              </w:rPr>
              <w:t>-912-8121-400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КАРЛА МАРКСА: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№28 по №30;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КОМИНТЕРНА: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№17 по №21,    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№10 по №26;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КОМСОМОЛЬСКАЯ: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№17 по№33,                                      четная сторона с №2 по №30;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ПИОНЕРСКАЯ: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№13А по №29;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ЭНГЕЛЬСА: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№3,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№15 по №15А,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№6 по №22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</w:t>
            </w:r>
            <w:r>
              <w:rPr>
                <w:rFonts w:eastAsia="Calibri"/>
                <w:sz w:val="28"/>
                <w:szCs w:val="28"/>
              </w:rPr>
              <w:t>Дзержинского, д.7, здание муниципального бюджетного учреждения «Культурно-досуговый центр «Октябрь»</w:t>
            </w:r>
            <w:r w:rsidR="009F0110">
              <w:rPr>
                <w:rFonts w:eastAsia="Calibri"/>
                <w:sz w:val="28"/>
                <w:szCs w:val="28"/>
              </w:rPr>
              <w:t>,</w:t>
            </w:r>
          </w:p>
          <w:p w:rsidR="009F0110" w:rsidRDefault="009F0110" w:rsidP="009F0110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30-03-22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ДЗЕРЖИНСКОГО: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№15,                                 четная сторона с №12 по №18;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КАЛИНИНА: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№33,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№22 по №22А;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КАРЛА МАРКСА: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№19,                                 </w:t>
            </w:r>
            <w:r>
              <w:rPr>
                <w:rFonts w:eastAsia="Calibri"/>
                <w:sz w:val="28"/>
                <w:szCs w:val="28"/>
              </w:rPr>
              <w:lastRenderedPageBreak/>
              <w:t>четная сторона с №2 по №18;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КОМСОМОЛЬСКАЯ: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№41 по 55;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ЛЕНИНА: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№45 по №59А,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четная сторона с №40 по №58;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ЛОПАРЕВА;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МИРА: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№14 по №26;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СВЕРДЛОВА: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№3 по №7;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ЧЕХОВА: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№19,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№23,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№6А по №24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295</w:t>
            </w:r>
          </w:p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имени Павла Юрьевича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Моденцова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</w:t>
            </w:r>
            <w:r>
              <w:rPr>
                <w:rFonts w:eastAsia="Calibri"/>
                <w:sz w:val="28"/>
                <w:szCs w:val="28"/>
              </w:rPr>
              <w:t xml:space="preserve">Калинина, д.24, здание муниципального бюджетного общеобразовательного учреждения «Средняя общеобразовательная школа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углубленным изучением отдельных предметов №3»</w:t>
            </w:r>
            <w:r w:rsidR="009F0110">
              <w:rPr>
                <w:rFonts w:eastAsia="Calibri"/>
                <w:sz w:val="28"/>
                <w:szCs w:val="28"/>
              </w:rPr>
              <w:t>,</w:t>
            </w:r>
          </w:p>
          <w:p w:rsidR="009F0110" w:rsidRDefault="009F0110" w:rsidP="009F01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32-18-55</w:t>
            </w:r>
          </w:p>
          <w:p w:rsidR="009F0110" w:rsidRDefault="009F0110" w:rsidP="009F01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</w:t>
            </w:r>
            <w:r w:rsidRPr="00B72A7F">
              <w:rPr>
                <w:rFonts w:eastAsia="Calibri"/>
                <w:b/>
                <w:sz w:val="28"/>
                <w:szCs w:val="28"/>
              </w:rPr>
              <w:t xml:space="preserve"> 8 (3467) </w:t>
            </w:r>
            <w:r>
              <w:rPr>
                <w:rFonts w:eastAsia="Calibri"/>
                <w:b/>
                <w:sz w:val="28"/>
                <w:szCs w:val="28"/>
              </w:rPr>
              <w:t>32-28-38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ДОРОНИНА;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КАЛИНИНА: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четная сторона №14 по №18,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№26 по №30;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МАЯКОВСКОГО;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МИРА: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№23 по №43;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ОСТРОВСКОГО;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ПАТРИСА ЛУМУМБЫ: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№3 по №33,                                         четная сторона с №2 по №36;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ЧЕХОВА: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№27 по №49,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№26 по №48;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ЧКАЛОВА: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№39,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№40;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ШЕВЧЕНКО: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№29,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№8 по №20,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№22А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</w:t>
            </w:r>
            <w:r>
              <w:rPr>
                <w:rFonts w:eastAsia="Calibri"/>
                <w:sz w:val="28"/>
                <w:szCs w:val="28"/>
              </w:rPr>
              <w:t xml:space="preserve">Мира, д.40,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бюджетного учреждения высшего образования Ханты-Мансийского автономного округа – Югры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«Ханты-Мансийская госуда</w:t>
            </w:r>
            <w:r w:rsidR="008B3C92">
              <w:rPr>
                <w:rFonts w:eastAsia="Calibri"/>
                <w:sz w:val="28"/>
                <w:szCs w:val="28"/>
              </w:rPr>
              <w:t>рственная медицинская академия»,</w:t>
            </w:r>
          </w:p>
          <w:p w:rsidR="008B3C92" w:rsidRDefault="008B3C92" w:rsidP="008B3C92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39-34-78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КАЛИНИНА: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№51 по №59,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№34 по №36;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КОМСОМОЛЬСКАЯ: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№65 по №77;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КРАСНОАРМЕЙСКАЯ: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№1 по №21А,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№22;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КРУПСКОЙ: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№3 по №19,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№20;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ЛЕНИНА: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№65 по №117,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№64 по №106;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МИРА: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№32А по №100;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СВЕРДЛОВА: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№11 по №15,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№8 по №16;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ЧКАЛОВА: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№43 по №61,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№54 по №76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</w:t>
            </w:r>
            <w:r>
              <w:rPr>
                <w:rFonts w:eastAsia="Calibri"/>
                <w:sz w:val="28"/>
                <w:szCs w:val="28"/>
              </w:rPr>
              <w:t xml:space="preserve">Ямская, д.6,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 муниципального бюджетного общеобразовательного учреждения «Гимназия №1»</w:t>
            </w:r>
            <w:r w:rsidR="00491EB1">
              <w:rPr>
                <w:rFonts w:eastAsia="Calibri"/>
                <w:sz w:val="28"/>
                <w:szCs w:val="28"/>
              </w:rPr>
              <w:t>,</w:t>
            </w:r>
          </w:p>
          <w:p w:rsidR="00491EB1" w:rsidRDefault="00491EB1" w:rsidP="00491EB1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38-86-28 доб. 112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ЗЕЛЕНОДОЛЬСКАЯ: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№5 по №9,                                      четная сторона с №2 по №12;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ЛЕДОВАЯ: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№19;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ОБЪЕЗДНАЯ: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№10,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№18 по №48;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ЯМСКАЯ: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№5,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№4 по №12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анты-Мансийск, </w:t>
            </w:r>
            <w:r>
              <w:rPr>
                <w:rFonts w:eastAsia="Calibri"/>
                <w:bCs/>
                <w:sz w:val="28"/>
                <w:szCs w:val="28"/>
              </w:rPr>
              <w:t xml:space="preserve">ул.Ледовая, д.1,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здание</w:t>
            </w:r>
            <w:r>
              <w:rPr>
                <w:rFonts w:eastAsia="Calibri"/>
                <w:sz w:val="28"/>
                <w:szCs w:val="28"/>
              </w:rPr>
              <w:t xml:space="preserve"> автономного учреждения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Ханты-Мансийского автономного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округа – Югры «</w:t>
            </w:r>
            <w:proofErr w:type="spellStart"/>
            <w:r>
              <w:rPr>
                <w:rFonts w:eastAsia="Calibri"/>
                <w:sz w:val="28"/>
                <w:szCs w:val="28"/>
              </w:rPr>
              <w:t>ЮграМегаСпорт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  <w:r w:rsidR="00FB478A">
              <w:rPr>
                <w:rFonts w:eastAsia="Calibri"/>
                <w:sz w:val="28"/>
                <w:szCs w:val="28"/>
              </w:rPr>
              <w:t>,</w:t>
            </w:r>
          </w:p>
          <w:p w:rsidR="00FB478A" w:rsidRDefault="00FB478A" w:rsidP="00FB478A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36-44-34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ЛЕДОВАЯ: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№3 по №11;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ОБЪЕЗДНАЯ: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№4 по №8;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ЯМСКАЯ: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№14 по №20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 w:rsidP="006F376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анты-Мансийск,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>Рознина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д.35, здание муниципального бюджетного общеобразовательного учреждения «Средняя общеобразовательная школа №6 имени Сирина Николая Ивановича»</w:t>
            </w:r>
            <w:r w:rsidR="002239F2">
              <w:rPr>
                <w:rFonts w:eastAsia="Calibri"/>
                <w:sz w:val="28"/>
                <w:szCs w:val="28"/>
              </w:rPr>
              <w:t>,</w:t>
            </w:r>
          </w:p>
          <w:p w:rsidR="002239F2" w:rsidRDefault="002239F2" w:rsidP="002239F2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32-28-12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ЗАТОНСКАЯ;</w:t>
            </w:r>
          </w:p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ОБЪЕЗДНАЯ:</w:t>
            </w:r>
          </w:p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№1 по №25;</w:t>
            </w:r>
          </w:p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ПРИВОЛЬНАЯ;</w:t>
            </w:r>
          </w:p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ПРОМЫШЛЕННАЯ; </w:t>
            </w:r>
          </w:p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СЕВЕРНАЯ;</w:t>
            </w:r>
          </w:p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СИРИНА:</w:t>
            </w:r>
          </w:p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№51 по №79,                  </w:t>
            </w:r>
          </w:p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№52 по №78;</w:t>
            </w:r>
          </w:p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ЭНГЕЛЬСА:</w:t>
            </w:r>
          </w:p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№45,</w:t>
            </w:r>
          </w:p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№50А по №60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ул.Рознина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, д.35, здание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бюджетного образовательного учреждения дополнительного образования «Межшкольный учебный комбинат»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(вход со стороны ул.</w:t>
            </w:r>
            <w:r w:rsidR="0046144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Сирина)</w:t>
            </w:r>
            <w:r w:rsidR="002239F2">
              <w:rPr>
                <w:rFonts w:eastAsia="Calibri"/>
                <w:sz w:val="28"/>
                <w:szCs w:val="28"/>
              </w:rPr>
              <w:t>,</w:t>
            </w:r>
          </w:p>
          <w:p w:rsidR="002239F2" w:rsidRDefault="002239F2" w:rsidP="002239F2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33-37-61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БОЛЬШАЯ ЛОГОВАЯ;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КОМИНТЕРНА: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№25 по №29,    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 №30 по №36;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МЕХАНИЗАТОРОВ;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ОБСКАЯ;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ПЕРВОМАЙСКИЙ;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ПИОНЕРСКАЯ: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№3 по №9,   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№4 по №20;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ПУШКИНА: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№31 по №43,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№28 по №38;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РОЗНИНА: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№51,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№58;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СИРИНА: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№45,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№46;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СОБЯНИНА;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ЭНГЕЛЬСА: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№24 по №28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301</w:t>
            </w:r>
          </w:p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имени Юрия Георгиевича</w:t>
            </w:r>
          </w:p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Созонова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</w:t>
            </w:r>
            <w:r>
              <w:rPr>
                <w:rFonts w:eastAsia="Calibri"/>
                <w:sz w:val="28"/>
                <w:szCs w:val="28"/>
              </w:rPr>
              <w:t xml:space="preserve">Комсомольская, д.38, </w:t>
            </w:r>
          </w:p>
          <w:p w:rsidR="00221A8D" w:rsidRDefault="00221A8D" w:rsidP="006F37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 муниципального бюджетного общеобразовательного учреждения «Средняя общеобразовательная школа №1 им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озонова Юрия Георгиевича»</w:t>
            </w:r>
            <w:r w:rsidR="00C543A0">
              <w:rPr>
                <w:rFonts w:eastAsia="Calibri"/>
                <w:sz w:val="28"/>
                <w:szCs w:val="28"/>
              </w:rPr>
              <w:t>,</w:t>
            </w:r>
          </w:p>
          <w:p w:rsidR="00C543A0" w:rsidRPr="0005656B" w:rsidRDefault="00C543A0" w:rsidP="0005656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38-80-48 доб. 2</w:t>
            </w:r>
            <w:r w:rsidR="0005656B">
              <w:rPr>
                <w:rFonts w:eastAsia="Calibri"/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МАРТА;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ДЗЕРЖИНСКОГО: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№30 по №56;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ЕЛЕНЫ САГАНДУКОВОЙ;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КАРЛА МАРКСА: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№33 по  №55/2,                               четная сторона с №38 по №42;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ЛЕСНАЯ;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ПАВЛИКА МОРОЗОВА;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ЕДИНСТВА;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ОЗЕРНЫЙ;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СИБИРСКИЙ;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ПИОНЕРСКАЯ: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№47 по №63,    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№22 по №48;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РОЗНИНА: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№57 по №93,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№62 по №102;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ЭНГЕЛЬСА: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№21 по №37А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>Рознина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д.104, здание муниципального бюджетного учреждения «Спортивный комплекс «Дружба»</w:t>
            </w:r>
            <w:r w:rsidR="00DB2B71">
              <w:rPr>
                <w:rFonts w:eastAsia="Calibri"/>
                <w:sz w:val="28"/>
                <w:szCs w:val="28"/>
              </w:rPr>
              <w:t>,</w:t>
            </w:r>
          </w:p>
          <w:p w:rsidR="00DB2B71" w:rsidRDefault="00DB2B71" w:rsidP="00DB2B71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32-46-26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БЕЗНОСКОВА: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№35,   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№32/1;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ВОДОПРОВОДНАЯ;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ДЗЕРЖИНСКОГО: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№25 по №41А;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КАЛИНИНА: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№63 по №69,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№81 по №113А;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КОМСОМОЛЬСКАЯ: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№59 по №63,                                       четная сторона с №48 по №72/2;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№3 по №19/2,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№20;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нечетная сторона с №1 по №35,    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№42;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ВЕСЕННИЙ;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ПИОНЕРСКАЯ: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№69 по №79,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№66 по №86;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РОЗНИНА: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№101 по №117,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№104А по №122;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СВЕРДЛОВА: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№17 по №25,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№33 по №49,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№20 по №68;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ТИТОВА: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№29 по №45,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№32 по №52;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ТУРГЕНЕВА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</w:t>
            </w:r>
            <w:r>
              <w:rPr>
                <w:rFonts w:eastAsia="Calibri"/>
                <w:sz w:val="28"/>
                <w:szCs w:val="28"/>
              </w:rPr>
              <w:t>Свердлова, д.27, здание муниципального бюджетного общеобразовательного учреждения «Средняя общеобразовательная школа №5»</w:t>
            </w:r>
            <w:r w:rsidR="001C1C86">
              <w:rPr>
                <w:rFonts w:eastAsia="Calibri"/>
                <w:sz w:val="28"/>
                <w:szCs w:val="28"/>
              </w:rPr>
              <w:t>,</w:t>
            </w:r>
          </w:p>
          <w:p w:rsidR="001C1C86" w:rsidRDefault="001C1C86" w:rsidP="001C1C86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32-08-65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БАШМАКОВЫХ;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БЕЗНОСКОВА: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№37 по №71/2,  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№36 по №64;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БОРОВАЯ;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ЗВЕЗДНАЯ;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КАЛИНИНА: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№77,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№44 по №66А;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КОЛХОЗНАЯ;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КРУПСКОЙ: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№19Б по №31,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четная сторона с №28 по №34;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№23 по №37,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№24 по №40;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 №37 по №41,     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№44 по №56;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НАДЕЖДЫ;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ПЕСЧАНАЯ;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ПИОНЕРСКАЯ: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№81 по №117,                             четная сторона с №90 по №120;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РОЗНИНА: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№119 по №159,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№124 по №160;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СВЕТЛАЯ;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ТЕНИСТАЯ;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ТИТОВА: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№3 по №23,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№26;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ЭНТУЗИАСТОВ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 ул.Студенческая, д.21, здание «Центр развития теннисного спорта»</w:t>
            </w:r>
          </w:p>
          <w:p w:rsidR="007D26AB" w:rsidRDefault="007D26AB" w:rsidP="007D26AB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>тел. 8</w:t>
            </w:r>
            <w:r>
              <w:rPr>
                <w:rFonts w:eastAsia="Calibri"/>
                <w:b/>
                <w:sz w:val="28"/>
                <w:szCs w:val="28"/>
              </w:rPr>
              <w:t>-982-1982-437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СТУДЕНЧЕСКАЯ;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ПАВЛА МОДЕНЦОВА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Учхоз, ул.Уральская, д.11, здание </w:t>
            </w:r>
            <w:r>
              <w:rPr>
                <w:rFonts w:eastAsia="Calibri"/>
                <w:sz w:val="28"/>
                <w:szCs w:val="28"/>
              </w:rPr>
              <w:t>учебно-производственного корпуса</w:t>
            </w:r>
            <w:r w:rsidR="006D4C94">
              <w:rPr>
                <w:rFonts w:eastAsia="Calibri"/>
                <w:sz w:val="28"/>
                <w:szCs w:val="28"/>
              </w:rPr>
              <w:t>,</w:t>
            </w:r>
          </w:p>
          <w:p w:rsidR="006D4C94" w:rsidRDefault="006D4C94" w:rsidP="006D4C94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36-36-55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МЕЖЕВАЯ;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МОЛОДЕЖНАЯ;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ОСЕННЯЯ;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РАЗДОЛЬНАЯ;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СТЕПНАЯ;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УРАЛЬСКАЯ;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СОК «УРОЖАЙ»;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«УЧИТЕЛЬ»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анты-Мансийск, ОМК, ул.Ломоносова, д.38, </w:t>
            </w:r>
            <w:r>
              <w:rPr>
                <w:rFonts w:eastAsia="Calibri"/>
                <w:bCs/>
                <w:sz w:val="28"/>
                <w:szCs w:val="28"/>
              </w:rPr>
              <w:t xml:space="preserve">здание </w:t>
            </w:r>
            <w:r>
              <w:rPr>
                <w:rFonts w:eastAsia="Calibri"/>
                <w:sz w:val="28"/>
                <w:szCs w:val="28"/>
              </w:rPr>
              <w:t>муниципального бюджетного дошкольного образовательного учреждения «Детский сад №17 «Незнайка»</w:t>
            </w:r>
            <w:r w:rsidR="00D35B94">
              <w:rPr>
                <w:rFonts w:eastAsia="Calibri"/>
                <w:sz w:val="28"/>
                <w:szCs w:val="28"/>
              </w:rPr>
              <w:t>,</w:t>
            </w:r>
          </w:p>
          <w:p w:rsidR="00D35B94" w:rsidRDefault="00D35B94" w:rsidP="00D35B94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38-83-63 доб. 7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АГРАРНАЯ;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АРЕФЬЕВОЙ;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ВАСИЛЬКОВАЯ;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ЗАГОРСКАЯ;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ЗАПАДНАЯ;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ЗЕМЛЕУСТРОИТЕЛЕЙ;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КООПЕРАТИВНАЯ;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КУЗЬМЫ ШАГУТА;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ЛОМОНОСОВА;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МАЛИНОВАЯ;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НОВАТОРОВ;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НОВОГОДНЯЯ;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ОЛИМПИЙСКАЯ;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БОБРОВСКИЙ;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ДАЧНЫЙ;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РОЖДЕСТВЕНСКИЙ;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ТЕПЛИЧНЫЙ;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ЮГАНСКИЙ;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ПОДПРУГИНА;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проезд ЗИМНИЙ;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проезд ЛИСТВЕННЫЙ;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СЕЛЬСКОХОЗЯЙСТВЕННАЯ;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СИРЕНЕВАЯ;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ТИХАЯ;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УРОЖАЙНАЯ;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УЧИТЕЛЬСКАЯ;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60 ЛЕТ ПОБЕДЫ;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«НАДЕЖДА»;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«СВЯЗИСТ-2»;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«СТРИЖКИНО»;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СОТ «КООПЕРАТОР»;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«ЭЛЕКТРОН»;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«ЮГРА»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</w:t>
            </w:r>
            <w:r>
              <w:rPr>
                <w:rFonts w:eastAsia="Calibri"/>
                <w:sz w:val="28"/>
                <w:szCs w:val="28"/>
              </w:rPr>
              <w:t>Мира, д.104, административ</w:t>
            </w:r>
            <w:r w:rsidR="00AC5363">
              <w:rPr>
                <w:rFonts w:eastAsia="Calibri"/>
                <w:sz w:val="28"/>
                <w:szCs w:val="28"/>
              </w:rPr>
              <w:t>ное здание ОАО «</w:t>
            </w:r>
            <w:proofErr w:type="spellStart"/>
            <w:r w:rsidR="00AC5363">
              <w:rPr>
                <w:rFonts w:eastAsia="Calibri"/>
                <w:sz w:val="28"/>
                <w:szCs w:val="28"/>
              </w:rPr>
              <w:t>Северавтотранс</w:t>
            </w:r>
            <w:proofErr w:type="spellEnd"/>
            <w:r w:rsidR="00AC5363">
              <w:rPr>
                <w:rFonts w:eastAsia="Calibri"/>
                <w:sz w:val="28"/>
                <w:szCs w:val="28"/>
              </w:rPr>
              <w:t>»,</w:t>
            </w:r>
          </w:p>
          <w:p w:rsidR="00AC5363" w:rsidRDefault="00AC5363" w:rsidP="00AC53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>тел. 8</w:t>
            </w:r>
            <w:r>
              <w:rPr>
                <w:rFonts w:eastAsia="Calibri"/>
                <w:b/>
                <w:sz w:val="28"/>
                <w:szCs w:val="28"/>
              </w:rPr>
              <w:t>-982-1982-438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ГАЗОВИКОВ;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МИРА: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№77 по №107А,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№109 по №117,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№119 по №151/2,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№106 по №124А;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ГЕОФИЗИКОВ;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СТРОИТЕЛЕЙ: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№105 по №123,                           четная сторона с №100 по №104;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ТЕРРИТОРИЯ АЭРОПОРТ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ул.Рассветная, д.2, здание </w:t>
            </w:r>
            <w:r>
              <w:rPr>
                <w:rFonts w:eastAsia="Calibri"/>
                <w:sz w:val="28"/>
                <w:szCs w:val="28"/>
              </w:rPr>
              <w:t>муниципального дошкольного образовательного учреждения «Детский сад №9 «Одуванчик»</w:t>
            </w:r>
            <w:r w:rsidR="00435515">
              <w:rPr>
                <w:rFonts w:eastAsia="Calibri"/>
                <w:sz w:val="28"/>
                <w:szCs w:val="28"/>
              </w:rPr>
              <w:t>,</w:t>
            </w:r>
          </w:p>
          <w:p w:rsidR="00435515" w:rsidRDefault="00435515" w:rsidP="00435515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38-83-60 доб. 6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микрорайон ВОСТОЧНЫЙ;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ГРИБНАЯ;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ЕЛОВАЯ;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ЗЕЛЕНАЯ;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ИНДУСТРИАЛЬНАЯ;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МАГИСТРАЛЬНАЯ;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ПОЧТОВЫЙ;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ЮНОСТИ;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РАДУЖНАЯ;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РАССВЕТНАЯ;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РОДНИКОВАЯ;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СОЛНЕЧНАЯ;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СОСНОВЫЙ БОР;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ТАЕЖНАЯ;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ТОБОЛЬСКИЙ ТРАКТ;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УРЕНГОЙСКАЯ;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ФЕСТИВАЛЬНАЯ;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ЦЕНТРАЛЬНАЯ;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ЯГОДНАЯ;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СОК «ВЕТЕРАН»;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СОК «ГЕОФИЗИК»;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СОК «РОДНИК»;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«АВИАТОР»;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СОТ «АГРАРНИК»;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«ВИТАМИН»;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СОТ «ГЕОЛОГ»;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«ГЕОФИЗИК-2»;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СОТ «ДВИЖЕНЕЦ»;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СОТ «ДОРОЖНИК-3»;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СОТ «КЕДР»;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СОТ «ЛЕСНОЙ»;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СОТ «МЕДИК»;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«НАУКА»;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«ПАРУС»;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«ПОЛЕТ»;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«РАЗВЕДЧИК»;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«РЯБИНУШКА»;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«СТРОИТЕЛЬ»;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СОТ «СТОМАТОЛОГ»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 ул.Строителей, д.90б, здание муниципальной бюджетной общеобразовательной организации «Средня</w:t>
            </w:r>
            <w:r w:rsidR="00435515">
              <w:rPr>
                <w:rFonts w:eastAsia="Calibri"/>
                <w:sz w:val="28"/>
                <w:szCs w:val="28"/>
              </w:rPr>
              <w:t>я общеобразовательная школа №7»,</w:t>
            </w:r>
          </w:p>
          <w:p w:rsidR="00435515" w:rsidRDefault="00435515" w:rsidP="00435515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92-66-03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КРАСНОАРМЕЙСКАЯ: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№25 по №41,                                          четная сторона с №24 по №32;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МЕНДЕЛЕЕВА;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МИРА: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№51 по №73;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ЧЕХОВА: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№51 по №77,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№54 по №58;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ШЕВЧЕНКО: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№33 по №45,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№22,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№24 по №44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ул.Чехова, д.81,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здание </w:t>
            </w:r>
            <w:r>
              <w:rPr>
                <w:rFonts w:eastAsia="Calibri"/>
                <w:sz w:val="28"/>
                <w:szCs w:val="28"/>
              </w:rPr>
              <w:t>акционерного общества «Управление теплоснабжения и инженерных сетей»</w:t>
            </w:r>
            <w:r w:rsidR="008B12BB">
              <w:rPr>
                <w:rFonts w:eastAsia="Calibri"/>
                <w:sz w:val="28"/>
                <w:szCs w:val="28"/>
              </w:rPr>
              <w:t>,</w:t>
            </w:r>
          </w:p>
          <w:p w:rsidR="008B12BB" w:rsidRDefault="008B12BB" w:rsidP="008B12BB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32-76-43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ВОСТОЧНАЯ: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№11,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ГЕОЛОГОВ: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№39,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№40;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КРАСНОАРМЕЙСКАЯ: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№47 по №57,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№38 по №54;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МИРА: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№107Б по №107В,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№117А;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ПАРКОВАЯ: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с №1 по №45/1,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№40;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ПАТРИСА ЛУМУМБЫ: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нечетная сторона с №35 по №89,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№38 по №80;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переулок ЭНЕРГЕТИКОВ;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СТРОИТЕЛЕЙ: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№61 по №103,   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№72 по №90А;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ЧЕХОВА: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№77/3 по №81,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№62 по №80;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ЧКАЛОВА: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№2 по №36;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ШЕВЧЕНКО: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№47 по №55,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№46 по №52</w:t>
            </w:r>
          </w:p>
        </w:tc>
      </w:tr>
      <w:tr w:rsidR="00221A8D" w:rsidTr="006F37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 w:rsidP="006F376D">
            <w:pPr>
              <w:pStyle w:val="1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en-US"/>
              </w:rPr>
            </w:pPr>
            <w:r w:rsidRPr="00140C3D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en-US"/>
              </w:rPr>
              <w:t>г.</w:t>
            </w:r>
            <w:r w:rsidR="00C40B64" w:rsidRPr="002D5BF0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en-US"/>
              </w:rPr>
              <w:t xml:space="preserve"> </w:t>
            </w:r>
            <w:r w:rsidRPr="00140C3D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en-US"/>
              </w:rPr>
              <w:t>Ханты-Мансийск, ул.</w:t>
            </w:r>
            <w:r w:rsidR="00836EC5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40C3D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en-US"/>
              </w:rPr>
              <w:t>Дунина-Горкавича</w:t>
            </w:r>
            <w:proofErr w:type="spellEnd"/>
            <w:r w:rsidRPr="00140C3D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en-US"/>
              </w:rPr>
              <w:t>, д.1, здание Департамента недропользования и</w:t>
            </w:r>
            <w:r w:rsidRPr="00140C3D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Pr="00140C3D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en-US"/>
              </w:rPr>
              <w:t>природных ресурсов Ханты-Мансийского автономного округа – Югры</w:t>
            </w:r>
            <w:r w:rsidR="002D5BF0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en-US"/>
              </w:rPr>
              <w:t>,</w:t>
            </w:r>
          </w:p>
          <w:p w:rsidR="002D5BF0" w:rsidRPr="002D5BF0" w:rsidRDefault="002D5BF0" w:rsidP="002D5B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тел. 8 (3467) 36-01-15</w:t>
            </w:r>
          </w:p>
          <w:p w:rsidR="002D5BF0" w:rsidRPr="002D5BF0" w:rsidRDefault="002D5BF0" w:rsidP="002D5BF0">
            <w:pPr>
              <w:rPr>
                <w:rFonts w:eastAsia="Calibri"/>
                <w:lang w:eastAsia="en-US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ДУНИНА-ГОРКАВИЧА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анты-Мансийск,</w:t>
            </w:r>
            <w:r>
              <w:rPr>
                <w:rFonts w:eastAsia="Calibri"/>
                <w:bCs/>
                <w:sz w:val="28"/>
                <w:szCs w:val="28"/>
              </w:rPr>
              <w:t xml:space="preserve"> ул.Строителей, д.10, здание </w:t>
            </w:r>
            <w:r>
              <w:rPr>
                <w:rFonts w:eastAsia="Calibri"/>
                <w:sz w:val="28"/>
                <w:szCs w:val="28"/>
              </w:rPr>
              <w:t>кафе «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Назымчанка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  <w:r w:rsidR="00836EC5">
              <w:rPr>
                <w:rFonts w:eastAsia="Calibri"/>
                <w:sz w:val="28"/>
                <w:szCs w:val="28"/>
              </w:rPr>
              <w:t>,</w:t>
            </w:r>
          </w:p>
          <w:p w:rsidR="00836EC5" w:rsidRDefault="00836EC5" w:rsidP="00836EC5">
            <w:pPr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32-77-28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ВОСТОЧНАЯ: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№13 по №61,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№8А по №42;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ГЕОЛОГОВ: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№41 по №91,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№44 по №90;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ПАРКОВАЯ: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№47 по №99/4,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№42 по №98;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СТРОИТЕЛЕЙ: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№1 по №59,     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с №6/1 по №68</w:t>
            </w:r>
          </w:p>
        </w:tc>
      </w:tr>
      <w:tr w:rsidR="00221A8D" w:rsidTr="00221A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</w:t>
            </w:r>
            <w:r w:rsidR="00F37573" w:rsidRPr="00F3757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Ханты-Мансийск, ул.</w:t>
            </w:r>
            <w:r w:rsidR="00F37573" w:rsidRPr="00F3757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Анны Коньковой, д.8, здание муниципального бюджетного общеобразовательного учреждения «Средняя общеобразовательная школа №4»</w:t>
            </w:r>
            <w:r w:rsidR="009B6C77">
              <w:rPr>
                <w:rFonts w:eastAsia="Calibri"/>
                <w:sz w:val="28"/>
                <w:szCs w:val="28"/>
              </w:rPr>
              <w:t>,</w:t>
            </w:r>
          </w:p>
          <w:p w:rsidR="009B6C77" w:rsidRDefault="009B6C77" w:rsidP="009B6C77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B72A7F">
              <w:rPr>
                <w:rFonts w:eastAsia="Calibri"/>
                <w:b/>
                <w:sz w:val="28"/>
                <w:szCs w:val="28"/>
              </w:rPr>
              <w:t xml:space="preserve">тел. 8 (3467) </w:t>
            </w:r>
            <w:r>
              <w:rPr>
                <w:rFonts w:eastAsia="Calibri"/>
                <w:b/>
                <w:sz w:val="28"/>
                <w:szCs w:val="28"/>
              </w:rPr>
              <w:t>38-84-04 доб. 710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АННЫ КОНЬКОВОЙ;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ГЕОРГИЯ ВЕЛИЧКО;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ЗЕЛЕНОДОЛЬСКАЯ: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нечетная сторона №1;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ОБЪЕЗДНАЯ: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нечетная сторона с №59А по №61,                       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четная сторона №12;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РЫБАЦКАЯ;</w:t>
            </w:r>
          </w:p>
          <w:p w:rsidR="00221A8D" w:rsidRDefault="00221A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САМАРОВСКАЯ </w:t>
            </w:r>
          </w:p>
        </w:tc>
      </w:tr>
    </w:tbl>
    <w:p w:rsidR="00221A8D" w:rsidRDefault="00221A8D" w:rsidP="00221A8D">
      <w:pPr>
        <w:jc w:val="both"/>
      </w:pPr>
    </w:p>
    <w:sectPr w:rsidR="00221A8D" w:rsidSect="006F376D">
      <w:headerReference w:type="default" r:id="rId6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51" w:rsidRDefault="00AB1F51" w:rsidP="00161FAC">
      <w:r>
        <w:separator/>
      </w:r>
    </w:p>
  </w:endnote>
  <w:endnote w:type="continuationSeparator" w:id="0">
    <w:p w:rsidR="00AB1F51" w:rsidRDefault="00AB1F51" w:rsidP="0016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51" w:rsidRDefault="00AB1F51" w:rsidP="00161FAC">
      <w:r>
        <w:separator/>
      </w:r>
    </w:p>
  </w:footnote>
  <w:footnote w:type="continuationSeparator" w:id="0">
    <w:p w:rsidR="00AB1F51" w:rsidRDefault="00AB1F51" w:rsidP="00161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AC" w:rsidRDefault="00161FAC">
    <w:pPr>
      <w:pStyle w:val="a5"/>
      <w:jc w:val="center"/>
    </w:pPr>
    <w:fldSimple w:instr="PAGE   \* MERGEFORMAT">
      <w:r w:rsidR="0005656B">
        <w:rPr>
          <w:noProof/>
        </w:rPr>
        <w:t>9</w:t>
      </w:r>
    </w:fldSimple>
  </w:p>
  <w:p w:rsidR="00161FAC" w:rsidRDefault="00161F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B4F"/>
    <w:rsid w:val="00005A97"/>
    <w:rsid w:val="00010152"/>
    <w:rsid w:val="0005656B"/>
    <w:rsid w:val="00132712"/>
    <w:rsid w:val="00140C3D"/>
    <w:rsid w:val="00161FAC"/>
    <w:rsid w:val="001957BA"/>
    <w:rsid w:val="001A36A6"/>
    <w:rsid w:val="001C1C86"/>
    <w:rsid w:val="001F19A8"/>
    <w:rsid w:val="00221A8D"/>
    <w:rsid w:val="002239F2"/>
    <w:rsid w:val="00236E10"/>
    <w:rsid w:val="0026063E"/>
    <w:rsid w:val="00267D32"/>
    <w:rsid w:val="002849BC"/>
    <w:rsid w:val="002B3F0C"/>
    <w:rsid w:val="002D5BF0"/>
    <w:rsid w:val="002E1F12"/>
    <w:rsid w:val="003000B8"/>
    <w:rsid w:val="0031370B"/>
    <w:rsid w:val="003302FA"/>
    <w:rsid w:val="00373382"/>
    <w:rsid w:val="003912E8"/>
    <w:rsid w:val="003E0B67"/>
    <w:rsid w:val="003E704E"/>
    <w:rsid w:val="00435515"/>
    <w:rsid w:val="00440F92"/>
    <w:rsid w:val="0046144D"/>
    <w:rsid w:val="004774A3"/>
    <w:rsid w:val="00491EB1"/>
    <w:rsid w:val="00542387"/>
    <w:rsid w:val="005A1C58"/>
    <w:rsid w:val="005B0758"/>
    <w:rsid w:val="005E1C6E"/>
    <w:rsid w:val="006711C1"/>
    <w:rsid w:val="006B3DB7"/>
    <w:rsid w:val="006C6C33"/>
    <w:rsid w:val="006D4C94"/>
    <w:rsid w:val="006F376D"/>
    <w:rsid w:val="0070478C"/>
    <w:rsid w:val="007A4926"/>
    <w:rsid w:val="007C2D96"/>
    <w:rsid w:val="007D26AB"/>
    <w:rsid w:val="007F0A68"/>
    <w:rsid w:val="007F4B32"/>
    <w:rsid w:val="00802CF4"/>
    <w:rsid w:val="00807907"/>
    <w:rsid w:val="008213A8"/>
    <w:rsid w:val="00824631"/>
    <w:rsid w:val="00836EC5"/>
    <w:rsid w:val="00840BC0"/>
    <w:rsid w:val="008B12BB"/>
    <w:rsid w:val="008B2C80"/>
    <w:rsid w:val="008B3C92"/>
    <w:rsid w:val="008F0F91"/>
    <w:rsid w:val="00912AA3"/>
    <w:rsid w:val="009323E4"/>
    <w:rsid w:val="00933A2B"/>
    <w:rsid w:val="0095390A"/>
    <w:rsid w:val="009B1CEE"/>
    <w:rsid w:val="009B6C77"/>
    <w:rsid w:val="009B712D"/>
    <w:rsid w:val="009D092C"/>
    <w:rsid w:val="009F0110"/>
    <w:rsid w:val="009F15B6"/>
    <w:rsid w:val="00A074E3"/>
    <w:rsid w:val="00A500B7"/>
    <w:rsid w:val="00A557FF"/>
    <w:rsid w:val="00A778F6"/>
    <w:rsid w:val="00AB1F51"/>
    <w:rsid w:val="00AC5363"/>
    <w:rsid w:val="00B24EF4"/>
    <w:rsid w:val="00B4677E"/>
    <w:rsid w:val="00B615F2"/>
    <w:rsid w:val="00B635F3"/>
    <w:rsid w:val="00B67022"/>
    <w:rsid w:val="00B72A7F"/>
    <w:rsid w:val="00BD0B2E"/>
    <w:rsid w:val="00BD67B2"/>
    <w:rsid w:val="00BE1EFD"/>
    <w:rsid w:val="00BF6410"/>
    <w:rsid w:val="00C1687A"/>
    <w:rsid w:val="00C258A1"/>
    <w:rsid w:val="00C340DA"/>
    <w:rsid w:val="00C40B64"/>
    <w:rsid w:val="00C543A0"/>
    <w:rsid w:val="00C55A4B"/>
    <w:rsid w:val="00C60DC4"/>
    <w:rsid w:val="00C81A1D"/>
    <w:rsid w:val="00C92B89"/>
    <w:rsid w:val="00CB1D06"/>
    <w:rsid w:val="00CD76BE"/>
    <w:rsid w:val="00D26668"/>
    <w:rsid w:val="00D2767A"/>
    <w:rsid w:val="00D35B94"/>
    <w:rsid w:val="00D47763"/>
    <w:rsid w:val="00D65502"/>
    <w:rsid w:val="00D85135"/>
    <w:rsid w:val="00D92134"/>
    <w:rsid w:val="00D972B1"/>
    <w:rsid w:val="00DB2B71"/>
    <w:rsid w:val="00E02B1F"/>
    <w:rsid w:val="00E25D29"/>
    <w:rsid w:val="00E423CA"/>
    <w:rsid w:val="00E47AD3"/>
    <w:rsid w:val="00EA24CB"/>
    <w:rsid w:val="00EE3E4C"/>
    <w:rsid w:val="00F37573"/>
    <w:rsid w:val="00F64B06"/>
    <w:rsid w:val="00F7077C"/>
    <w:rsid w:val="00F854F8"/>
    <w:rsid w:val="00FA3830"/>
    <w:rsid w:val="00FB102B"/>
    <w:rsid w:val="00FB478A"/>
    <w:rsid w:val="00FB4B4F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1">
    <w:name w:val="heading 1"/>
    <w:basedOn w:val="a"/>
    <w:next w:val="a"/>
    <w:link w:val="10"/>
    <w:qFormat/>
    <w:rsid w:val="00221A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character" w:customStyle="1" w:styleId="10">
    <w:name w:val="Заголовок 1 Знак"/>
    <w:link w:val="1"/>
    <w:rsid w:val="00221A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161F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FAC"/>
  </w:style>
  <w:style w:type="paragraph" w:styleId="a7">
    <w:name w:val="footer"/>
    <w:basedOn w:val="a"/>
    <w:link w:val="a8"/>
    <w:rsid w:val="00161F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1FAC"/>
  </w:style>
  <w:style w:type="paragraph" w:customStyle="1" w:styleId="ConsNormal">
    <w:name w:val="ConsNormal"/>
    <w:rsid w:val="008B2C80"/>
    <w:pPr>
      <w:widowControl w:val="0"/>
      <w:ind w:firstLine="720"/>
    </w:pPr>
    <w:rPr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0;&#1076;&#1084;&#1080;&#1085;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Пост.Админ-20</Template>
  <TotalTime>3</TotalTime>
  <Pages>18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Евгешка</cp:lastModifiedBy>
  <cp:revision>2</cp:revision>
  <cp:lastPrinted>2020-06-09T04:39:00Z</cp:lastPrinted>
  <dcterms:created xsi:type="dcterms:W3CDTF">2020-06-26T14:22:00Z</dcterms:created>
  <dcterms:modified xsi:type="dcterms:W3CDTF">2020-06-26T14:22:00Z</dcterms:modified>
</cp:coreProperties>
</file>