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0C" w:rsidRPr="00D35F34" w:rsidRDefault="002B3F0C" w:rsidP="00596F07">
      <w:pPr>
        <w:ind w:firstLine="851"/>
        <w:jc w:val="both"/>
        <w:rPr>
          <w:sz w:val="28"/>
          <w:szCs w:val="28"/>
        </w:rPr>
      </w:pPr>
    </w:p>
    <w:p w:rsidR="00F459B3" w:rsidRPr="002C6959" w:rsidRDefault="00F459B3" w:rsidP="00F459B3">
      <w:pPr>
        <w:jc w:val="center"/>
        <w:rPr>
          <w:b/>
          <w:sz w:val="28"/>
        </w:rPr>
      </w:pPr>
      <w:bookmarkStart w:id="0" w:name="P34"/>
      <w:bookmarkEnd w:id="0"/>
      <w:r w:rsidRPr="002C6959">
        <w:rPr>
          <w:b/>
          <w:sz w:val="28"/>
        </w:rPr>
        <w:t>АДМИНИСТРАЦИЯ ГОРОДА ХАНТЫ-МАНСИЙСКА</w:t>
      </w:r>
    </w:p>
    <w:p w:rsidR="00F459B3" w:rsidRPr="002C6959" w:rsidRDefault="00F459B3" w:rsidP="00F459B3">
      <w:pPr>
        <w:jc w:val="center"/>
        <w:rPr>
          <w:b/>
          <w:sz w:val="28"/>
        </w:rPr>
      </w:pPr>
      <w:r w:rsidRPr="002C6959">
        <w:rPr>
          <w:b/>
          <w:sz w:val="28"/>
        </w:rPr>
        <w:t xml:space="preserve">Ханты-Мансийского автономного округа – </w:t>
      </w:r>
      <w:proofErr w:type="spellStart"/>
      <w:r w:rsidRPr="002C6959">
        <w:rPr>
          <w:b/>
          <w:sz w:val="28"/>
        </w:rPr>
        <w:t>Югры</w:t>
      </w:r>
      <w:proofErr w:type="spellEnd"/>
    </w:p>
    <w:p w:rsidR="00F459B3" w:rsidRPr="002C6959" w:rsidRDefault="00F459B3" w:rsidP="00F459B3">
      <w:pPr>
        <w:jc w:val="center"/>
        <w:rPr>
          <w:b/>
          <w:sz w:val="28"/>
        </w:rPr>
      </w:pPr>
    </w:p>
    <w:p w:rsidR="00F459B3" w:rsidRPr="00AE10E4" w:rsidRDefault="00F459B3" w:rsidP="00F459B3">
      <w:pPr>
        <w:jc w:val="center"/>
        <w:rPr>
          <w:b/>
          <w:sz w:val="28"/>
        </w:rPr>
      </w:pPr>
      <w:r w:rsidRPr="002C6959">
        <w:rPr>
          <w:b/>
          <w:sz w:val="28"/>
        </w:rPr>
        <w:t>ПОСТАНОВЛЕНИЕ</w:t>
      </w:r>
    </w:p>
    <w:p w:rsidR="00F459B3" w:rsidRPr="00AE10E4" w:rsidRDefault="00F459B3" w:rsidP="00F459B3">
      <w:pPr>
        <w:jc w:val="center"/>
        <w:rPr>
          <w:b/>
          <w:sz w:val="28"/>
        </w:rPr>
      </w:pPr>
    </w:p>
    <w:p w:rsidR="00F459B3" w:rsidRPr="002C6959" w:rsidRDefault="00F459B3" w:rsidP="00F459B3">
      <w:pPr>
        <w:jc w:val="both"/>
        <w:rPr>
          <w:sz w:val="28"/>
        </w:rPr>
      </w:pPr>
      <w:r>
        <w:rPr>
          <w:sz w:val="28"/>
        </w:rPr>
        <w:t>от</w:t>
      </w:r>
      <w:r w:rsidRPr="002C6959">
        <w:rPr>
          <w:sz w:val="28"/>
        </w:rPr>
        <w:t xml:space="preserve"> </w:t>
      </w:r>
      <w:r w:rsidRPr="004C082F">
        <w:rPr>
          <w:sz w:val="28"/>
        </w:rPr>
        <w:t>_____________</w:t>
      </w:r>
      <w:r>
        <w:rPr>
          <w:sz w:val="28"/>
        </w:rPr>
        <w:t>2019</w:t>
      </w:r>
      <w:r w:rsidRPr="002C6959">
        <w:rPr>
          <w:sz w:val="28"/>
        </w:rPr>
        <w:t xml:space="preserve">     </w:t>
      </w:r>
      <w:r>
        <w:rPr>
          <w:sz w:val="28"/>
        </w:rPr>
        <w:t xml:space="preserve"> </w:t>
      </w:r>
      <w:r w:rsidRPr="004C082F">
        <w:rPr>
          <w:sz w:val="28"/>
        </w:rPr>
        <w:t xml:space="preserve"> </w:t>
      </w:r>
      <w:r w:rsidRPr="002C6959">
        <w:rPr>
          <w:sz w:val="28"/>
        </w:rPr>
        <w:t xml:space="preserve">                                                    </w:t>
      </w:r>
      <w:r w:rsidRPr="00AE10E4">
        <w:rPr>
          <w:sz w:val="28"/>
        </w:rPr>
        <w:t xml:space="preserve">           </w:t>
      </w:r>
      <w:r w:rsidRPr="002C6959">
        <w:rPr>
          <w:sz w:val="28"/>
        </w:rPr>
        <w:t xml:space="preserve">       №_____</w:t>
      </w:r>
    </w:p>
    <w:p w:rsidR="00F459B3" w:rsidRPr="002C6959" w:rsidRDefault="00F459B3" w:rsidP="00F459B3">
      <w:pPr>
        <w:ind w:firstLine="851"/>
        <w:jc w:val="both"/>
        <w:rPr>
          <w:sz w:val="28"/>
        </w:rPr>
      </w:pPr>
    </w:p>
    <w:p w:rsidR="002B3F0C" w:rsidRPr="00D35F34" w:rsidRDefault="002B3F0C" w:rsidP="00596F07">
      <w:pPr>
        <w:ind w:firstLine="851"/>
        <w:jc w:val="both"/>
        <w:rPr>
          <w:sz w:val="28"/>
          <w:szCs w:val="28"/>
        </w:rPr>
      </w:pPr>
    </w:p>
    <w:p w:rsidR="00D24CDA" w:rsidRPr="00D35F34" w:rsidRDefault="00627E9C" w:rsidP="00596F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Об утверждении отче</w:t>
      </w:r>
      <w:r w:rsidR="00D24CDA" w:rsidRPr="00D35F34">
        <w:rPr>
          <w:rFonts w:ascii="Times New Roman" w:hAnsi="Times New Roman" w:cs="Times New Roman"/>
          <w:b w:val="0"/>
          <w:sz w:val="28"/>
          <w:szCs w:val="28"/>
        </w:rPr>
        <w:t xml:space="preserve">та об исполнении </w:t>
      </w:r>
    </w:p>
    <w:p w:rsidR="00D24CDA" w:rsidRPr="00D35F34" w:rsidRDefault="00D24CDA" w:rsidP="00596F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>бюджета города Ханты-Мансийска</w:t>
      </w:r>
    </w:p>
    <w:p w:rsidR="00D24CDA" w:rsidRPr="00D35F34" w:rsidRDefault="00D24CDA" w:rsidP="00596F0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06706B" w:rsidRPr="00D35F34">
        <w:rPr>
          <w:rFonts w:ascii="Times New Roman" w:hAnsi="Times New Roman" w:cs="Times New Roman"/>
          <w:b w:val="0"/>
          <w:sz w:val="28"/>
          <w:szCs w:val="28"/>
        </w:rPr>
        <w:t>первый квартал</w:t>
      </w:r>
      <w:r w:rsidR="00F32F77" w:rsidRPr="00D35F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1733" w:rsidRPr="00D35F34">
        <w:rPr>
          <w:rFonts w:ascii="Times New Roman" w:hAnsi="Times New Roman" w:cs="Times New Roman"/>
          <w:b w:val="0"/>
          <w:sz w:val="28"/>
          <w:szCs w:val="28"/>
        </w:rPr>
        <w:t>201</w:t>
      </w:r>
      <w:r w:rsidR="0006706B" w:rsidRPr="00D35F34">
        <w:rPr>
          <w:rFonts w:ascii="Times New Roman" w:hAnsi="Times New Roman" w:cs="Times New Roman"/>
          <w:b w:val="0"/>
          <w:sz w:val="28"/>
          <w:szCs w:val="28"/>
        </w:rPr>
        <w:t>9</w:t>
      </w:r>
      <w:r w:rsidRPr="00D35F34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D24CDA" w:rsidRPr="00D35F34" w:rsidRDefault="00D24CDA" w:rsidP="00596F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CDA" w:rsidRPr="00D35F34" w:rsidRDefault="00D24CDA" w:rsidP="00596F07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4CDA" w:rsidRPr="00D35F34" w:rsidRDefault="00D24CDA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В соответствии со статьями 264.1</w:t>
      </w:r>
      <w:r w:rsidR="00627E9C" w:rsidRPr="00D35F34">
        <w:rPr>
          <w:rFonts w:ascii="Times New Roman" w:hAnsi="Times New Roman" w:cs="Times New Roman"/>
          <w:sz w:val="28"/>
          <w:szCs w:val="28"/>
        </w:rPr>
        <w:t>,</w:t>
      </w:r>
      <w:r w:rsidRPr="00D35F34">
        <w:rPr>
          <w:rFonts w:ascii="Times New Roman" w:hAnsi="Times New Roman" w:cs="Times New Roman"/>
          <w:sz w:val="28"/>
          <w:szCs w:val="28"/>
        </w:rPr>
        <w:t xml:space="preserve"> 264.2 Бюджетного кодекса Российской Федерации, решен</w:t>
      </w:r>
      <w:r w:rsidR="00596F07" w:rsidRPr="00D35F34">
        <w:rPr>
          <w:rFonts w:ascii="Times New Roman" w:hAnsi="Times New Roman" w:cs="Times New Roman"/>
          <w:sz w:val="28"/>
          <w:szCs w:val="28"/>
        </w:rPr>
        <w:t>ием Думы города Ханты-Мансийска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="00627E9C" w:rsidRPr="00D35F34">
        <w:rPr>
          <w:rFonts w:ascii="Times New Roman" w:hAnsi="Times New Roman" w:cs="Times New Roman"/>
          <w:sz w:val="28"/>
          <w:szCs w:val="28"/>
        </w:rPr>
        <w:t>от 30.06.</w:t>
      </w:r>
      <w:r w:rsidR="00AD43E4" w:rsidRPr="00D35F34">
        <w:rPr>
          <w:rFonts w:ascii="Times New Roman" w:hAnsi="Times New Roman" w:cs="Times New Roman"/>
          <w:sz w:val="28"/>
          <w:szCs w:val="28"/>
        </w:rPr>
        <w:t>2017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AD43E4" w:rsidRPr="00D35F34">
        <w:rPr>
          <w:rFonts w:ascii="Times New Roman" w:hAnsi="Times New Roman" w:cs="Times New Roman"/>
          <w:sz w:val="28"/>
          <w:szCs w:val="28"/>
        </w:rPr>
        <w:t>№ 141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 –</w:t>
      </w:r>
      <w:r w:rsidR="00AD43E4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AD43E4" w:rsidRPr="00D35F34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D43E4" w:rsidRPr="00D35F34">
        <w:rPr>
          <w:rFonts w:ascii="Times New Roman" w:hAnsi="Times New Roman" w:cs="Times New Roman"/>
          <w:sz w:val="28"/>
          <w:szCs w:val="28"/>
        </w:rPr>
        <w:t xml:space="preserve"> РД 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="00596F07" w:rsidRPr="00D35F34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596F07" w:rsidRPr="00D35F34">
        <w:rPr>
          <w:rFonts w:ascii="Times New Roman" w:hAnsi="Times New Roman" w:cs="Times New Roman"/>
          <w:sz w:val="28"/>
          <w:szCs w:val="28"/>
        </w:rPr>
        <w:t xml:space="preserve"> об </w:t>
      </w:r>
      <w:r w:rsidRPr="00D35F34">
        <w:rPr>
          <w:rFonts w:ascii="Times New Roman" w:hAnsi="Times New Roman" w:cs="Times New Roman"/>
          <w:sz w:val="28"/>
          <w:szCs w:val="28"/>
        </w:rPr>
        <w:t>отдельных вопросах организации и осуществлен</w:t>
      </w:r>
      <w:r w:rsidR="00596F07" w:rsidRPr="00D35F34">
        <w:rPr>
          <w:rFonts w:ascii="Times New Roman" w:hAnsi="Times New Roman" w:cs="Times New Roman"/>
          <w:sz w:val="28"/>
          <w:szCs w:val="28"/>
        </w:rPr>
        <w:t>ия бюджетного процесса в городе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Pr="00D35F34">
        <w:rPr>
          <w:rFonts w:ascii="Times New Roman" w:hAnsi="Times New Roman" w:cs="Times New Roman"/>
          <w:sz w:val="28"/>
          <w:szCs w:val="28"/>
        </w:rPr>
        <w:t>Ханты-Мансийске»</w:t>
      </w:r>
      <w:r w:rsidR="00627E9C" w:rsidRPr="00D35F34">
        <w:rPr>
          <w:rFonts w:ascii="Times New Roman" w:hAnsi="Times New Roman" w:cs="Times New Roman"/>
          <w:sz w:val="28"/>
          <w:szCs w:val="28"/>
        </w:rPr>
        <w:t>, руководс</w:t>
      </w:r>
      <w:r w:rsidR="00596F07" w:rsidRPr="00D35F34">
        <w:rPr>
          <w:rFonts w:ascii="Times New Roman" w:hAnsi="Times New Roman" w:cs="Times New Roman"/>
          <w:sz w:val="28"/>
          <w:szCs w:val="28"/>
        </w:rPr>
        <w:t>твуясь статьей 71 Устава города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="00627E9C" w:rsidRPr="00D35F34">
        <w:rPr>
          <w:rFonts w:ascii="Times New Roman" w:hAnsi="Times New Roman" w:cs="Times New Roman"/>
          <w:sz w:val="28"/>
          <w:szCs w:val="28"/>
        </w:rPr>
        <w:t>Ханты-Мансийска</w:t>
      </w:r>
      <w:r w:rsidRPr="00D35F34">
        <w:rPr>
          <w:rFonts w:ascii="Times New Roman" w:hAnsi="Times New Roman" w:cs="Times New Roman"/>
          <w:sz w:val="28"/>
          <w:szCs w:val="28"/>
        </w:rPr>
        <w:t>:</w:t>
      </w:r>
    </w:p>
    <w:p w:rsidR="00D24CDA" w:rsidRPr="00D35F34" w:rsidRDefault="00D24CDA" w:rsidP="00596F07">
      <w:pPr>
        <w:ind w:firstLine="709"/>
        <w:jc w:val="both"/>
        <w:rPr>
          <w:sz w:val="28"/>
          <w:szCs w:val="28"/>
        </w:rPr>
      </w:pPr>
      <w:r w:rsidRPr="00D35F34">
        <w:rPr>
          <w:sz w:val="28"/>
          <w:szCs w:val="28"/>
        </w:rPr>
        <w:t>1.</w:t>
      </w:r>
      <w:r w:rsidR="00596F07" w:rsidRPr="00D35F34">
        <w:rPr>
          <w:sz w:val="28"/>
          <w:szCs w:val="28"/>
        </w:rPr>
        <w:t xml:space="preserve"> </w:t>
      </w:r>
      <w:r w:rsidRPr="00D35F34">
        <w:rPr>
          <w:sz w:val="28"/>
          <w:szCs w:val="28"/>
        </w:rPr>
        <w:t>Утвердить отчет об исполнении б</w:t>
      </w:r>
      <w:r w:rsidR="00596F07" w:rsidRPr="00D35F34">
        <w:rPr>
          <w:sz w:val="28"/>
          <w:szCs w:val="28"/>
        </w:rPr>
        <w:t>юджета города</w:t>
      </w:r>
      <w:r w:rsidR="00596F07" w:rsidRPr="00D35F34">
        <w:rPr>
          <w:sz w:val="28"/>
          <w:szCs w:val="28"/>
        </w:rPr>
        <w:br/>
        <w:t xml:space="preserve">Ханты-Мансийска </w:t>
      </w:r>
      <w:r w:rsidRPr="00D35F34">
        <w:rPr>
          <w:sz w:val="28"/>
          <w:szCs w:val="28"/>
        </w:rPr>
        <w:t>за</w:t>
      </w:r>
      <w:r w:rsidR="0024571E" w:rsidRPr="00D35F34">
        <w:rPr>
          <w:sz w:val="28"/>
          <w:szCs w:val="28"/>
        </w:rPr>
        <w:t xml:space="preserve"> </w:t>
      </w:r>
      <w:r w:rsidR="0006706B" w:rsidRPr="00D35F34">
        <w:rPr>
          <w:sz w:val="28"/>
          <w:szCs w:val="28"/>
        </w:rPr>
        <w:t>первый квартал</w:t>
      </w:r>
      <w:r w:rsidR="00D40238" w:rsidRPr="00D35F34">
        <w:rPr>
          <w:sz w:val="28"/>
          <w:szCs w:val="28"/>
        </w:rPr>
        <w:t xml:space="preserve"> </w:t>
      </w:r>
      <w:r w:rsidRPr="00D35F34">
        <w:rPr>
          <w:sz w:val="28"/>
          <w:szCs w:val="28"/>
        </w:rPr>
        <w:t>201</w:t>
      </w:r>
      <w:r w:rsidR="0006706B" w:rsidRPr="00D35F34">
        <w:rPr>
          <w:sz w:val="28"/>
          <w:szCs w:val="28"/>
        </w:rPr>
        <w:t>9</w:t>
      </w:r>
      <w:r w:rsidRPr="00D35F34">
        <w:rPr>
          <w:sz w:val="28"/>
          <w:szCs w:val="28"/>
        </w:rPr>
        <w:t xml:space="preserve"> года по доходам в сумме </w:t>
      </w:r>
      <w:r w:rsidR="003342C8" w:rsidRPr="00D35F34">
        <w:rPr>
          <w:sz w:val="28"/>
          <w:szCs w:val="28"/>
        </w:rPr>
        <w:t xml:space="preserve">1 641 421 676,13 </w:t>
      </w:r>
      <w:r w:rsidR="00AA086F" w:rsidRPr="00D35F34">
        <w:rPr>
          <w:sz w:val="28"/>
          <w:szCs w:val="28"/>
        </w:rPr>
        <w:t>рублей</w:t>
      </w:r>
      <w:r w:rsidRPr="00D35F34">
        <w:rPr>
          <w:sz w:val="28"/>
          <w:szCs w:val="28"/>
        </w:rPr>
        <w:t xml:space="preserve">, по расходам в </w:t>
      </w:r>
      <w:r w:rsidR="00D60AF3" w:rsidRPr="00D35F34">
        <w:rPr>
          <w:sz w:val="28"/>
          <w:szCs w:val="28"/>
        </w:rPr>
        <w:t xml:space="preserve">сумме </w:t>
      </w:r>
      <w:r w:rsidR="003342C8" w:rsidRPr="00D35F34">
        <w:rPr>
          <w:sz w:val="28"/>
          <w:szCs w:val="28"/>
        </w:rPr>
        <w:t xml:space="preserve">1 627 008 059,52 </w:t>
      </w:r>
      <w:r w:rsidR="00D60AF3" w:rsidRPr="00D35F34">
        <w:rPr>
          <w:sz w:val="28"/>
          <w:szCs w:val="28"/>
        </w:rPr>
        <w:t>р</w:t>
      </w:r>
      <w:r w:rsidRPr="00D35F34">
        <w:rPr>
          <w:sz w:val="28"/>
          <w:szCs w:val="28"/>
        </w:rPr>
        <w:t>ублей,</w:t>
      </w:r>
      <w:r w:rsidR="00DC5734" w:rsidRPr="00D35F34">
        <w:rPr>
          <w:sz w:val="28"/>
          <w:szCs w:val="28"/>
        </w:rPr>
        <w:t xml:space="preserve"> </w:t>
      </w:r>
      <w:proofErr w:type="spellStart"/>
      <w:r w:rsidR="003342C8" w:rsidRPr="00D35F34">
        <w:rPr>
          <w:sz w:val="28"/>
          <w:szCs w:val="28"/>
        </w:rPr>
        <w:t>про</w:t>
      </w:r>
      <w:r w:rsidR="00DF57F4" w:rsidRPr="00D35F34">
        <w:rPr>
          <w:sz w:val="28"/>
          <w:szCs w:val="28"/>
        </w:rPr>
        <w:t>фи</w:t>
      </w:r>
      <w:r w:rsidR="00DD2624" w:rsidRPr="00D35F34">
        <w:rPr>
          <w:sz w:val="28"/>
          <w:szCs w:val="28"/>
        </w:rPr>
        <w:t>цит</w:t>
      </w:r>
      <w:proofErr w:type="spellEnd"/>
      <w:r w:rsidR="00DC5734" w:rsidRPr="00D35F34">
        <w:rPr>
          <w:sz w:val="28"/>
          <w:szCs w:val="28"/>
        </w:rPr>
        <w:t xml:space="preserve"> </w:t>
      </w:r>
      <w:r w:rsidRPr="00D35F34">
        <w:rPr>
          <w:sz w:val="28"/>
          <w:szCs w:val="28"/>
        </w:rPr>
        <w:t xml:space="preserve">бюджета в сумме </w:t>
      </w:r>
      <w:r w:rsidR="003342C8" w:rsidRPr="00D35F34">
        <w:rPr>
          <w:sz w:val="28"/>
          <w:szCs w:val="28"/>
        </w:rPr>
        <w:t xml:space="preserve">14 413 616,61 </w:t>
      </w:r>
      <w:r w:rsidR="00596F07" w:rsidRPr="00D35F34">
        <w:rPr>
          <w:sz w:val="28"/>
          <w:szCs w:val="28"/>
        </w:rPr>
        <w:t>рублей согласно приложению 1</w:t>
      </w:r>
      <w:r w:rsidR="00596F07" w:rsidRPr="00D35F34">
        <w:rPr>
          <w:sz w:val="28"/>
          <w:szCs w:val="28"/>
        </w:rPr>
        <w:br/>
      </w:r>
      <w:r w:rsidRPr="00D35F34">
        <w:rPr>
          <w:sz w:val="28"/>
          <w:szCs w:val="28"/>
        </w:rPr>
        <w:t>к настоящему постановлению.</w:t>
      </w:r>
    </w:p>
    <w:p w:rsidR="00D24CDA" w:rsidRPr="00D35F34" w:rsidRDefault="00E24F69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2</w:t>
      </w:r>
      <w:r w:rsidR="00D24CDA" w:rsidRPr="00D35F34">
        <w:rPr>
          <w:rFonts w:ascii="Times New Roman" w:hAnsi="Times New Roman" w:cs="Times New Roman"/>
          <w:sz w:val="28"/>
          <w:szCs w:val="28"/>
        </w:rPr>
        <w:t>.</w:t>
      </w:r>
      <w:r w:rsidR="00596F07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7A12F8"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Утвердить </w:t>
      </w:r>
      <w:r w:rsidR="000325B2"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сведения</w:t>
      </w:r>
      <w:r w:rsidR="007A12F8" w:rsidRPr="00D35F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численности муниципальных служащих органов местного самоуправления, работников муниципальных учреждений города Ханты-Мансийска с указанием фактических расходов на оплату их труда</w:t>
      </w:r>
      <w:r w:rsidR="00D24CDA" w:rsidRPr="00D35F34">
        <w:rPr>
          <w:rFonts w:ascii="Times New Roman" w:hAnsi="Times New Roman" w:cs="Times New Roman"/>
          <w:sz w:val="28"/>
          <w:szCs w:val="28"/>
        </w:rPr>
        <w:t xml:space="preserve"> за </w:t>
      </w:r>
      <w:r w:rsidR="0006706B" w:rsidRPr="00D35F34">
        <w:rPr>
          <w:rFonts w:ascii="Times New Roman" w:hAnsi="Times New Roman" w:cs="Times New Roman"/>
          <w:sz w:val="28"/>
          <w:szCs w:val="28"/>
        </w:rPr>
        <w:t>первый квартал</w:t>
      </w:r>
      <w:r w:rsidR="00591342" w:rsidRPr="00D35F34">
        <w:rPr>
          <w:rFonts w:ascii="Times New Roman" w:hAnsi="Times New Roman" w:cs="Times New Roman"/>
          <w:sz w:val="28"/>
          <w:szCs w:val="28"/>
        </w:rPr>
        <w:t xml:space="preserve"> </w:t>
      </w:r>
      <w:r w:rsidR="00D24CDA" w:rsidRPr="00D35F34">
        <w:rPr>
          <w:rFonts w:ascii="Times New Roman" w:hAnsi="Times New Roman" w:cs="Times New Roman"/>
          <w:sz w:val="28"/>
          <w:szCs w:val="28"/>
        </w:rPr>
        <w:t>201</w:t>
      </w:r>
      <w:r w:rsidR="0006706B" w:rsidRPr="00D35F34">
        <w:rPr>
          <w:rFonts w:ascii="Times New Roman" w:hAnsi="Times New Roman" w:cs="Times New Roman"/>
          <w:sz w:val="28"/>
          <w:szCs w:val="28"/>
        </w:rPr>
        <w:t>9</w:t>
      </w:r>
      <w:r w:rsidR="00D24CDA" w:rsidRPr="00D35F34">
        <w:rPr>
          <w:rFonts w:ascii="Times New Roman" w:hAnsi="Times New Roman" w:cs="Times New Roman"/>
          <w:sz w:val="28"/>
          <w:szCs w:val="28"/>
        </w:rPr>
        <w:t xml:space="preserve"> года согласно приложению </w:t>
      </w:r>
      <w:r w:rsidR="00D40238" w:rsidRPr="00D35F34">
        <w:rPr>
          <w:rFonts w:ascii="Times New Roman" w:hAnsi="Times New Roman" w:cs="Times New Roman"/>
          <w:sz w:val="28"/>
          <w:szCs w:val="28"/>
        </w:rPr>
        <w:t>2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</w:r>
      <w:r w:rsidR="00D24CDA" w:rsidRPr="00D35F34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D24CDA" w:rsidRPr="00D35F34" w:rsidRDefault="00627E9C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5F34">
        <w:rPr>
          <w:rFonts w:ascii="Times New Roman" w:hAnsi="Times New Roman" w:cs="Times New Roman"/>
          <w:sz w:val="28"/>
          <w:szCs w:val="28"/>
        </w:rPr>
        <w:t>3</w:t>
      </w:r>
      <w:r w:rsidR="00D24CDA" w:rsidRPr="00D35F34">
        <w:rPr>
          <w:rFonts w:ascii="Times New Roman" w:hAnsi="Times New Roman" w:cs="Times New Roman"/>
          <w:sz w:val="28"/>
          <w:szCs w:val="28"/>
        </w:rPr>
        <w:t>.</w:t>
      </w:r>
      <w:r w:rsidR="00C02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24F69" w:rsidRPr="00D35F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4F69" w:rsidRPr="00D35F34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3A74BE" w:rsidRPr="00D35F3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96F07" w:rsidRPr="00D35F34">
        <w:rPr>
          <w:rFonts w:ascii="Times New Roman" w:hAnsi="Times New Roman" w:cs="Times New Roman"/>
          <w:sz w:val="28"/>
          <w:szCs w:val="28"/>
        </w:rPr>
        <w:t>постановления возложить</w:t>
      </w:r>
      <w:r w:rsidR="00596F07" w:rsidRPr="00D35F34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E24F69" w:rsidRPr="00D35F34">
        <w:rPr>
          <w:rFonts w:ascii="Times New Roman" w:hAnsi="Times New Roman" w:cs="Times New Roman"/>
          <w:sz w:val="28"/>
          <w:szCs w:val="28"/>
        </w:rPr>
        <w:t>первого заместителя Главы города Ханты-Мансийска Н.А. Дунаевскую</w:t>
      </w:r>
      <w:r w:rsidR="00EB60CD" w:rsidRPr="00D35F34">
        <w:rPr>
          <w:rFonts w:ascii="Times New Roman" w:hAnsi="Times New Roman" w:cs="Times New Roman"/>
          <w:sz w:val="28"/>
          <w:szCs w:val="28"/>
        </w:rPr>
        <w:t>.</w:t>
      </w:r>
    </w:p>
    <w:p w:rsidR="00EB60CD" w:rsidRPr="00D35F34" w:rsidRDefault="00EB60CD" w:rsidP="00596F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4CDA" w:rsidRPr="00D35F34" w:rsidRDefault="00D24CDA" w:rsidP="00596F07">
      <w:pPr>
        <w:ind w:firstLine="709"/>
        <w:jc w:val="both"/>
        <w:rPr>
          <w:sz w:val="28"/>
          <w:szCs w:val="28"/>
        </w:rPr>
      </w:pPr>
    </w:p>
    <w:p w:rsidR="00D24CDA" w:rsidRPr="00D35F34" w:rsidRDefault="00D24CDA" w:rsidP="00596F07">
      <w:pPr>
        <w:ind w:firstLine="709"/>
        <w:jc w:val="both"/>
        <w:rPr>
          <w:sz w:val="28"/>
          <w:szCs w:val="28"/>
        </w:rPr>
      </w:pPr>
    </w:p>
    <w:p w:rsidR="00E24F69" w:rsidRPr="00D35F34" w:rsidRDefault="007D31B7" w:rsidP="00596F07">
      <w:pPr>
        <w:jc w:val="both"/>
        <w:rPr>
          <w:sz w:val="28"/>
          <w:szCs w:val="28"/>
        </w:rPr>
      </w:pPr>
      <w:r w:rsidRPr="00D35F34">
        <w:rPr>
          <w:sz w:val="28"/>
          <w:szCs w:val="28"/>
        </w:rPr>
        <w:t>Глав</w:t>
      </w:r>
      <w:r w:rsidR="00591342" w:rsidRPr="00D35F34">
        <w:rPr>
          <w:sz w:val="28"/>
          <w:szCs w:val="28"/>
        </w:rPr>
        <w:t>а</w:t>
      </w:r>
      <w:r w:rsidR="00D24CDA" w:rsidRPr="00D35F34">
        <w:rPr>
          <w:sz w:val="28"/>
          <w:szCs w:val="28"/>
        </w:rPr>
        <w:t xml:space="preserve"> города </w:t>
      </w:r>
    </w:p>
    <w:p w:rsidR="00D24CDA" w:rsidRDefault="00D24CDA" w:rsidP="00596F07">
      <w:pPr>
        <w:jc w:val="both"/>
        <w:rPr>
          <w:sz w:val="28"/>
        </w:rPr>
      </w:pPr>
      <w:r w:rsidRPr="00D35F34">
        <w:rPr>
          <w:sz w:val="28"/>
          <w:szCs w:val="28"/>
        </w:rPr>
        <w:t xml:space="preserve">Ханты-Мансийска                                                     </w:t>
      </w:r>
      <w:r w:rsidR="00D40238" w:rsidRPr="00D35F34">
        <w:rPr>
          <w:sz w:val="28"/>
          <w:szCs w:val="28"/>
        </w:rPr>
        <w:t xml:space="preserve">    </w:t>
      </w:r>
      <w:r w:rsidRPr="00D35F34">
        <w:rPr>
          <w:sz w:val="28"/>
          <w:szCs w:val="28"/>
        </w:rPr>
        <w:t xml:space="preserve">                    </w:t>
      </w:r>
      <w:r w:rsidR="00591342">
        <w:rPr>
          <w:sz w:val="28"/>
        </w:rPr>
        <w:t xml:space="preserve">М.П. </w:t>
      </w:r>
      <w:proofErr w:type="spellStart"/>
      <w:r w:rsidR="00591342">
        <w:rPr>
          <w:sz w:val="28"/>
        </w:rPr>
        <w:t>Ряшин</w:t>
      </w:r>
      <w:proofErr w:type="spellEnd"/>
    </w:p>
    <w:p w:rsidR="00B37D78" w:rsidRDefault="00B37D78" w:rsidP="002A55E0">
      <w:pPr>
        <w:jc w:val="both"/>
        <w:rPr>
          <w:sz w:val="28"/>
        </w:rPr>
        <w:sectPr w:rsidR="00B37D78" w:rsidSect="00524475">
          <w:headerReference w:type="default" r:id="rId6"/>
          <w:headerReference w:type="first" r:id="rId7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5F22AC" w:rsidRPr="009839D6" w:rsidRDefault="005F22AC" w:rsidP="005F22AC">
      <w:pPr>
        <w:ind w:left="7788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lastRenderedPageBreak/>
        <w:t xml:space="preserve">Приложение 1  </w:t>
      </w:r>
    </w:p>
    <w:p w:rsidR="005F22AC" w:rsidRPr="009839D6" w:rsidRDefault="005F22AC" w:rsidP="005F22AC">
      <w:pPr>
        <w:ind w:left="2124" w:firstLine="708"/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к постановлению Администрации города Ханты-Мансийска</w:t>
      </w:r>
    </w:p>
    <w:p w:rsidR="005F22AC" w:rsidRDefault="005F22AC" w:rsidP="005F22AC">
      <w:pPr>
        <w:jc w:val="right"/>
        <w:rPr>
          <w:sz w:val="28"/>
          <w:szCs w:val="28"/>
        </w:rPr>
      </w:pPr>
      <w:r w:rsidRPr="009839D6">
        <w:rPr>
          <w:sz w:val="28"/>
          <w:szCs w:val="28"/>
        </w:rPr>
        <w:t>от _____________ №  _______</w:t>
      </w:r>
    </w:p>
    <w:p w:rsidR="005F22AC" w:rsidRDefault="005F22AC" w:rsidP="005F22AC">
      <w:pPr>
        <w:jc w:val="right"/>
        <w:rPr>
          <w:sz w:val="28"/>
          <w:szCs w:val="28"/>
        </w:rPr>
      </w:pPr>
    </w:p>
    <w:tbl>
      <w:tblPr>
        <w:tblW w:w="14246" w:type="dxa"/>
        <w:tblInd w:w="93" w:type="dxa"/>
        <w:tblLook w:val="04A0"/>
      </w:tblPr>
      <w:tblGrid>
        <w:gridCol w:w="4980"/>
        <w:gridCol w:w="707"/>
        <w:gridCol w:w="707"/>
        <w:gridCol w:w="707"/>
        <w:gridCol w:w="1045"/>
        <w:gridCol w:w="1414"/>
        <w:gridCol w:w="126"/>
        <w:gridCol w:w="1414"/>
        <w:gridCol w:w="126"/>
        <w:gridCol w:w="1414"/>
        <w:gridCol w:w="66"/>
        <w:gridCol w:w="60"/>
        <w:gridCol w:w="1354"/>
        <w:gridCol w:w="126"/>
      </w:tblGrid>
      <w:tr w:rsidR="00524BDE" w:rsidRPr="00524BDE" w:rsidTr="00A42591">
        <w:trPr>
          <w:gridAfter w:val="3"/>
          <w:wAfter w:w="1540" w:type="dxa"/>
          <w:trHeight w:val="360"/>
        </w:trPr>
        <w:tc>
          <w:tcPr>
            <w:tcW w:w="127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ОТЧЕТ ОБ ИСПОЛНЕНИИ БЮДЖЕТА</w:t>
            </w:r>
          </w:p>
        </w:tc>
      </w:tr>
      <w:tr w:rsidR="00524BDE" w:rsidRPr="00524BDE" w:rsidTr="00A42591">
        <w:trPr>
          <w:gridAfter w:val="1"/>
          <w:wAfter w:w="126" w:type="dxa"/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A42591" w:rsidP="00524B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КОДЫ</w:t>
            </w:r>
          </w:p>
        </w:tc>
      </w:tr>
      <w:tr w:rsidR="00524BDE" w:rsidRPr="00524BDE" w:rsidTr="00A42591">
        <w:trPr>
          <w:gridAfter w:val="1"/>
          <w:wAfter w:w="126" w:type="dxa"/>
          <w:trHeight w:val="25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Форма по ОКУД</w:t>
            </w:r>
          </w:p>
        </w:tc>
        <w:tc>
          <w:tcPr>
            <w:tcW w:w="1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0503117</w:t>
            </w:r>
          </w:p>
        </w:tc>
      </w:tr>
      <w:tr w:rsidR="00524BDE" w:rsidRPr="00524BDE" w:rsidTr="00A42591">
        <w:trPr>
          <w:gridAfter w:val="1"/>
          <w:wAfter w:w="126" w:type="dxa"/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  1 апреля 2019 г.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01.04.2019</w:t>
            </w:r>
          </w:p>
        </w:tc>
      </w:tr>
      <w:tr w:rsidR="00524BDE" w:rsidRPr="00524BDE" w:rsidTr="00A42591">
        <w:trPr>
          <w:gridAfter w:val="1"/>
          <w:wAfter w:w="126" w:type="dxa"/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ОКПО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gridAfter w:val="1"/>
          <w:wAfter w:w="126" w:type="dxa"/>
          <w:trHeight w:val="43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Департамент управления финансами Администрации города Ханты-Мансийска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Глава по БК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gridAfter w:val="1"/>
          <w:wAfter w:w="126" w:type="dxa"/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7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24BDE">
              <w:rPr>
                <w:rFonts w:ascii="Arial" w:hAnsi="Arial" w:cs="Arial"/>
                <w:sz w:val="16"/>
                <w:szCs w:val="16"/>
                <w:u w:val="single"/>
              </w:rPr>
              <w:t xml:space="preserve">Бюджет 2019 года 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 ОКТМО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gridAfter w:val="1"/>
          <w:wAfter w:w="126" w:type="dxa"/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gridAfter w:val="1"/>
          <w:wAfter w:w="126" w:type="dxa"/>
          <w:trHeight w:val="225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Единица измерения: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</w:tr>
      <w:tr w:rsidR="00524BDE" w:rsidRPr="00524BDE" w:rsidTr="00A42591">
        <w:trPr>
          <w:gridAfter w:val="1"/>
          <w:wAfter w:w="126" w:type="dxa"/>
          <w:trHeight w:val="30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1. Доходы бюджета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gridAfter w:val="3"/>
          <w:wAfter w:w="1540" w:type="dxa"/>
          <w:trHeight w:val="15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24BDE" w:rsidRPr="00524BDE" w:rsidTr="00A42591">
        <w:trPr>
          <w:trHeight w:val="36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8 769 378 390,37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1 641 421 676,13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7 127 956 714,24</w:t>
            </w:r>
          </w:p>
        </w:tc>
      </w:tr>
      <w:tr w:rsidR="00524BDE" w:rsidRPr="00524BDE" w:rsidTr="00A42591">
        <w:trPr>
          <w:trHeight w:val="21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33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000.1.00.00000.00.0000.000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3 521 183 500,00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770 576 296,04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2 750 607 203,96</w:t>
            </w:r>
          </w:p>
        </w:tc>
      </w:tr>
      <w:tr w:rsidR="00524BDE" w:rsidRPr="00524BDE" w:rsidTr="00A42591">
        <w:trPr>
          <w:trHeight w:val="33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2 726 284 300,00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599 404 864,47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2 126 879 435,53</w:t>
            </w:r>
          </w:p>
        </w:tc>
      </w:tr>
      <w:tr w:rsidR="00524BDE" w:rsidRPr="00524BDE" w:rsidTr="00A42591">
        <w:trPr>
          <w:trHeight w:val="39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000.1.01.02000.01.0000.110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2 726 284 300,00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599 404 864,47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2 126 879 435,53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000.1.01.02010.01.0000.110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2 652 722 700,00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589 189 982,15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2 063 532 717,85</w:t>
            </w:r>
          </w:p>
        </w:tc>
      </w:tr>
      <w:tr w:rsidR="00524BDE" w:rsidRPr="00524BDE" w:rsidTr="00A42591">
        <w:trPr>
          <w:trHeight w:val="16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000.1.01.02020.01.0000.110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8 210 900,00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120 196,72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8 090 703,28</w:t>
            </w:r>
          </w:p>
        </w:tc>
      </w:tr>
      <w:tr w:rsidR="00524BDE" w:rsidRPr="00524BDE" w:rsidTr="00A42591">
        <w:trPr>
          <w:trHeight w:val="8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000.1.01.02030.01.0000.110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10 806 900,00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1 147 398,68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9 659 501,32</w:t>
            </w:r>
          </w:p>
        </w:tc>
      </w:tr>
      <w:tr w:rsidR="00524BDE" w:rsidRPr="00524BDE" w:rsidTr="00A42591">
        <w:trPr>
          <w:trHeight w:val="14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000.1.01.02040.01.0000.110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54 543 800,00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8 964 199,39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45 579 600,61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000.1.01.02050.01.0000.110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-16 912,47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16 912,47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6 338 620,39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11 949 679,61</w:t>
            </w:r>
          </w:p>
        </w:tc>
      </w:tr>
      <w:tr w:rsidR="00524BDE" w:rsidRPr="00524BDE" w:rsidTr="00A42591">
        <w:trPr>
          <w:trHeight w:val="5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000.1.03.02000.01.0000.110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18 288 300,00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6 338 620,39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11 949 679,61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000.1.03.02230.01.0000.110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8 066 700,00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2 784 510,66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5 282 189,34</w:t>
            </w:r>
          </w:p>
        </w:tc>
      </w:tr>
      <w:tr w:rsidR="00524BDE" w:rsidRPr="00524BDE" w:rsidTr="00A42591">
        <w:trPr>
          <w:trHeight w:val="19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000.1.03.02231.01.0000.110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8 066 700,00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2 784 510,66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5 282 189,34</w:t>
            </w:r>
          </w:p>
        </w:tc>
      </w:tr>
      <w:tr w:rsidR="00524BDE" w:rsidRPr="00524BDE" w:rsidTr="00A42591">
        <w:trPr>
          <w:trHeight w:val="14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000.1.03.02240.01.0000.110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19 455,41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55 344,59</w:t>
            </w:r>
          </w:p>
        </w:tc>
      </w:tr>
      <w:tr w:rsidR="00524BDE" w:rsidRPr="00524BDE" w:rsidTr="00A42591">
        <w:trPr>
          <w:trHeight w:val="21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инжекторных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000.1.03.02241.01.0000.110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19 455,41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55 344,59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000.1.03.02250.01.0000.110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11 968 900,00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4 082 667,21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7 886 232,79</w:t>
            </w:r>
          </w:p>
        </w:tc>
      </w:tr>
      <w:tr w:rsidR="00524BDE" w:rsidRPr="00524BDE" w:rsidTr="00A42591">
        <w:trPr>
          <w:trHeight w:val="19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000.1.03.02251.01.0000.110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11 968 900,00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4 082 667,21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7 886 232,79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000.1.03.02260.01.0000.110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-1 822 100,00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-548 012,89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-1 274 087,11</w:t>
            </w:r>
          </w:p>
        </w:tc>
      </w:tr>
      <w:tr w:rsidR="00524BDE" w:rsidRPr="00524BDE" w:rsidTr="00A42591">
        <w:trPr>
          <w:trHeight w:val="19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000.1.03.02261.01.0000.110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-1 822 100,00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-548 012,89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-1 274 087,11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431 029 000,00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89 938 776,44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341 090 223,56</w:t>
            </w:r>
          </w:p>
        </w:tc>
      </w:tr>
      <w:tr w:rsidR="00524BDE" w:rsidRPr="00524BDE" w:rsidTr="00A42591">
        <w:trPr>
          <w:trHeight w:val="5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000.1.05.01000.00.0000.110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334 673 000,00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65 119 266,90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269 553 733,10</w:t>
            </w:r>
          </w:p>
        </w:tc>
      </w:tr>
      <w:tr w:rsidR="00524BDE" w:rsidRPr="00524BDE" w:rsidTr="00A42591">
        <w:trPr>
          <w:trHeight w:val="51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000.1.05.01010.01.0000.110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229 697 500,00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46 543 514,28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183 153 985,72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000.1.05.01011.01.0000.110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229 697 500,00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46 540 580,42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183 156 919,58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000.1.05.01012.01.0000.110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2 933,86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-2 933,86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000.1.05.01020.01.0000.110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104 975 500,00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18 578 494,45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86 397 005,55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000.1.05.01021.01.0000.110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104 975 500,00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18 573 003,60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86 402 496,40</w:t>
            </w:r>
          </w:p>
        </w:tc>
      </w:tr>
      <w:tr w:rsidR="00524BDE" w:rsidRPr="00524BDE" w:rsidTr="00A42591">
        <w:trPr>
          <w:trHeight w:val="100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000.1.05.01022.01.0000.110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5 490,85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-5 490,85</w:t>
            </w:r>
          </w:p>
        </w:tc>
      </w:tr>
      <w:tr w:rsidR="00524BDE" w:rsidRPr="00524BDE" w:rsidTr="00A42591">
        <w:trPr>
          <w:trHeight w:val="7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000.1.05.01050.01.0000.110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-2 741,83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2 741,83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000.1.05.02000.02.0000.110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70 156 000,00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16 633 482,18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53 522 517,82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000.1.05.02010.02.0000.110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70 156 000,00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16 623 646,34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53 532 353,66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000.1.05.02020.02.0000.110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9 835,84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-9 835,84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000.1.05.03000.01.0000.110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41 107,04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158 892,96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000.1.05.03010.01.0000.110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41 107,04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158 892,96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000.1.05.04000.02.0000.110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8 144 920,32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17 855 079,68</w:t>
            </w:r>
          </w:p>
        </w:tc>
      </w:tr>
      <w:tr w:rsidR="00524BDE" w:rsidRPr="00524BDE" w:rsidTr="00A42591">
        <w:trPr>
          <w:trHeight w:val="7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000.1.05.04010.02.0000.110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8 144 920,32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17 855 079,68</w:t>
            </w:r>
          </w:p>
        </w:tc>
      </w:tr>
      <w:tr w:rsidR="00524BDE" w:rsidRPr="00524BDE" w:rsidTr="00A42591">
        <w:trPr>
          <w:trHeight w:val="33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100 986 000,00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16 984 785,27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84 001 214,73</w:t>
            </w:r>
          </w:p>
        </w:tc>
      </w:tr>
      <w:tr w:rsidR="00524BDE" w:rsidRPr="00524BDE" w:rsidTr="00A42591">
        <w:trPr>
          <w:trHeight w:val="30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000.1.06.01000.00.0000.110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16 339 000,00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1 502 442,41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14 836 557,59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000.1.06.01020.04.0000.110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16 339 000,00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1 502 442,41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14 836 557,59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000.1.06.06000.00.0000.110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84 647 000,00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15 482 342,86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69 164 657,14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000.1.06.06030.00.0000.110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68 168 000,00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14 009 631,64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54 158 368,36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000.1.06.06032.04.0000.110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68 168 000,00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14 009 631,64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54 158 368,36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000.1.06.06040.00.0000.110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1 472 711,22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15 006 288,78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000.1.06.06042.04.0000.110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16 479 000,00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1 472 711,22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15 006 288,78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29 103 000,00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5 517 447,99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23 585 552,01</w:t>
            </w:r>
          </w:p>
        </w:tc>
      </w:tr>
      <w:tr w:rsidR="00524BDE" w:rsidRPr="00524BDE" w:rsidTr="00A42591">
        <w:trPr>
          <w:trHeight w:val="5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000.1.08.03000.01.0000.110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28 912 200,00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5 501 247,99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23 410 952,01</w:t>
            </w:r>
          </w:p>
        </w:tc>
      </w:tr>
      <w:tr w:rsidR="00524BDE" w:rsidRPr="00524BDE" w:rsidTr="00A42591">
        <w:trPr>
          <w:trHeight w:val="84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000.1.08.03010.01.0000.110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28 912 200,00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5 501 247,99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23 410 952,01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000.1.08.07000.01.0000.110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190 800,00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174 600,00</w:t>
            </w:r>
          </w:p>
        </w:tc>
      </w:tr>
      <w:tr w:rsidR="00524BDE" w:rsidRPr="00524BDE" w:rsidTr="00A42591">
        <w:trPr>
          <w:trHeight w:val="6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000.1.08.07150.01.0000.110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65 800,00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000.1.08.07170.01.0000.110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108 800,00</w:t>
            </w:r>
          </w:p>
        </w:tc>
      </w:tr>
      <w:tr w:rsidR="00524BDE" w:rsidRPr="00524BDE" w:rsidTr="00A42591">
        <w:trPr>
          <w:trHeight w:val="14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000.1.08.07173.01.0000.110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108 800,00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000.1.09.00000.00.0000.000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-229,84</w:t>
            </w:r>
          </w:p>
        </w:tc>
      </w:tr>
      <w:tr w:rsidR="00524BDE" w:rsidRPr="00524BDE" w:rsidTr="00A42591">
        <w:trPr>
          <w:trHeight w:val="4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000.1.09.04000.00.0000.110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-229,84</w:t>
            </w:r>
          </w:p>
        </w:tc>
      </w:tr>
      <w:tr w:rsidR="00524BDE" w:rsidRPr="00524BDE" w:rsidTr="00A42591">
        <w:trPr>
          <w:trHeight w:val="60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000.1.09.04050.00.0000.110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-229,84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000.1.09.04052.04.0000.110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229,84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-229,84</w:t>
            </w:r>
          </w:p>
        </w:tc>
      </w:tr>
      <w:tr w:rsidR="00524BDE" w:rsidRPr="00524BDE" w:rsidTr="00A42591">
        <w:trPr>
          <w:trHeight w:val="9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121 545 000,00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19 467 413,97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102 077 586,03</w:t>
            </w:r>
          </w:p>
        </w:tc>
      </w:tr>
      <w:tr w:rsidR="00524BDE" w:rsidRPr="00524BDE" w:rsidTr="00A42591">
        <w:trPr>
          <w:trHeight w:val="13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000.1.11.01000.00.0000.120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524BDE" w:rsidRPr="00524BDE" w:rsidTr="00A42591">
        <w:trPr>
          <w:trHeight w:val="11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000.1.11.01040.04.0000.120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000.1.11.03000.00.0000.120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125 421,32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-125 421,32</w:t>
            </w:r>
          </w:p>
        </w:tc>
      </w:tr>
      <w:tr w:rsidR="00524BDE" w:rsidRPr="00524BDE" w:rsidTr="00A42591">
        <w:trPr>
          <w:trHeight w:val="8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000.1.11.03040.04.0000.120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125 421,32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-125 421,32</w:t>
            </w:r>
          </w:p>
        </w:tc>
      </w:tr>
      <w:tr w:rsidR="00524BDE" w:rsidRPr="00524BDE" w:rsidTr="00A42591">
        <w:trPr>
          <w:trHeight w:val="14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000.1.11.05000.00.0000.120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94 200 000,00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12 544 388,58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81 655 611,42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000.1.11.05010.00.0000.120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5 297 837,95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59 702 162,05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000.1.11.05012.04.0000.120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5 297 837,95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59 702 162,05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4BD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000.1.11.05020.00.0000.120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29 200 000,00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7 246 550,63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21 953 449,37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4BDE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000.1.11.05024.04.0000.120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29 200 000,00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7 246 550,63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21 953 449,37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000.1.11.05300.00.0000.120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000.1.11.05310.00.0000.120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524BDE" w:rsidRPr="00524BDE" w:rsidTr="00A42591">
        <w:trPr>
          <w:trHeight w:val="16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000.1.11.05312.04.0000.120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2 853,18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-2 853,18</w:t>
            </w:r>
          </w:p>
        </w:tc>
      </w:tr>
      <w:tr w:rsidR="00524BDE" w:rsidRPr="00524BDE" w:rsidTr="00A42591">
        <w:trPr>
          <w:trHeight w:val="63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000.1.11.07000.00.0000.120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889 181,11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3 710 818,89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000.1.11.07010.00.0000.120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889 181,11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3 710 818,89</w:t>
            </w:r>
          </w:p>
        </w:tc>
      </w:tr>
      <w:tr w:rsidR="00524BDE" w:rsidRPr="00524BDE" w:rsidTr="00A42591">
        <w:trPr>
          <w:trHeight w:val="11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000.1.11.07014.04.0000.120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4 600 000,00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889 181,11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3 710 818,89</w:t>
            </w:r>
          </w:p>
        </w:tc>
      </w:tr>
      <w:tr w:rsidR="00524BDE" w:rsidRPr="00524BDE" w:rsidTr="00A42591">
        <w:trPr>
          <w:trHeight w:val="14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000.1.11.09000.00.0000.120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5 905 569,78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16 129 430,22</w:t>
            </w:r>
          </w:p>
        </w:tc>
      </w:tr>
      <w:tr w:rsidR="00524BDE" w:rsidRPr="00524BDE" w:rsidTr="00A42591">
        <w:trPr>
          <w:trHeight w:val="15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000.1.11.09040.00.0000.120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5 905 569,78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16 129 430,22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000.1.11.09044.04.0000.120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22 035 000,00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5 905 569,78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16 129 430,22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1 544 613,44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1 178 086,56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000.1.12.01000.01.0000.120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2 722 700,00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1 544 613,44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1 178 086,56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000.1.12.01010.01.0000.120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276 055,50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53 944,50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000.1.12.01030.01.0000.120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731 700,00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669 628,58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62 071,42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и потребления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000.1.12.01040.01.0000.120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1 661 000,00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598 817,45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1 062 182,55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000.1.12.01041.01.0000.120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1 660 000,00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560 482,13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1 099 517,87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000.1.12.01042.01.0000.120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38 335,32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-37 335,32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000.1.12.01070.01.0000.120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111,91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-111,91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000.1.13.00000.00.0000.000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9 055 067,13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-8 166 067,13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000.1.13.02000.00.0000.130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9 055 067,13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-8 166 067,13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000.1.13.02990.00.0000.130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9 055 067,13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-8 166 067,13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000.1.13.02994.04.0000.130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9 055 067,13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-8 166 067,13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39 415 800,00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8 908 412,27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30 507 387,73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квартир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000.1.14.01000.00.0000.410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13 134 800,00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6 422 232,69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6 712 567,31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000.1.14.01040.04.0000.410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13 134 800,00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6 422 232,69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6 712 567,31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000.1.14.02000.00.0000.000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818 570,63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2 282 429,37</w:t>
            </w:r>
          </w:p>
        </w:tc>
      </w:tr>
      <w:tr w:rsidR="00524BDE" w:rsidRPr="00524BDE" w:rsidTr="00A42591">
        <w:trPr>
          <w:trHeight w:val="14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000.1.14.02040.04.0000.410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818 570,63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2 282 429,37</w:t>
            </w:r>
          </w:p>
        </w:tc>
      </w:tr>
      <w:tr w:rsidR="00524BDE" w:rsidRPr="00524BDE" w:rsidTr="00A42591">
        <w:trPr>
          <w:trHeight w:val="148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000.1.14.02043.04.0000.410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3 101 000,00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818 570,63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2 282 429,37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000.1.14.06000.00.0000.430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23 180 000,00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1 667 608,95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21 512 391,05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000.1.14.06010.00.0000.430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4 780 000,00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1 667 608,95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3 112 391,05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000.1.14.06012.04.0000.430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4 780 000,00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1 667 608,95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3 112 391,05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000.1.14.06020.00.0000.430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000.1.14.06024.04.0000.430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18 400 000,00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50 175 400,00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13 428 691,69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36 746 708,31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000.1.16.03000.00.0000.140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230 111,02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769 888,98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000.1.16.03010.01.0000.140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187 140,60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812 859,40</w:t>
            </w:r>
          </w:p>
        </w:tc>
      </w:tr>
      <w:tr w:rsidR="00524BDE" w:rsidRPr="00524BDE" w:rsidTr="00A42591">
        <w:trPr>
          <w:trHeight w:val="102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000.1.16.03030.01.0000.140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42 970,42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-42 970,42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000.1.16.06000.01.0000.140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-24 800,00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000.1.16.08000.01.0000.140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2 937 400,00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1 108 846,03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1 828 553,97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000.1.16.08010.01.0000.140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2 837 400,00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1 106 846,03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1 730 553,97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000.1.16.08020.01.0000.140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98 000,00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000.1.16.23000.00.0000.140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 xml:space="preserve">Доходы от возмещения ущерба при возникновении страховых случаев, когда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выгодоприобретателями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000.1.16.23040.04.0000.140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выгодоприобретателями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 xml:space="preserve"> выступают получатели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000.1.16.23041.04.0000.140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24BDE" w:rsidRPr="00524BDE" w:rsidTr="00A42591">
        <w:trPr>
          <w:trHeight w:val="189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000.1.16.25000.00.0000.140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22 264 100,00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6 933 352,32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15 330 747,68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000.1.16.25010.01.0000.140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13 558 600,00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4 530 000,00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9 028 600,00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000.1.16.25020.01.0000.140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-12 000,00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000.1.16.25030.01.0000.140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89 500,00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210 352,32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-120 852,32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000.1.16.25050.01.0000.140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7 956 000,00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2 021 000,00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5 935 000,00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000.1.16.25060.01.0000.140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000.1.16.28000.01.0000.140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198 017,36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1 301 982,64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000.1.16.30000.01.0000.140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471 600,00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182 356,12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289 243,88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000.1.16.30030.01.0000.140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471 600,00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182 356,12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289 243,88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000.1.16.35000.00.0000.140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10 811,00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46 189,00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000.1.16.35020.04.0000.140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10 811,00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46 189,00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000.1.16.37000.00.0000.140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9 009,00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000.1.16.37030.04.0000.140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9 009,00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000.1.16.43000.01.0000.140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8 562 900,00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1 323 813,09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7 239 086,91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000.1.16.45000.01.0000.140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000.1.16.90000.00.0000.140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13 192 400,00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3 435 593,75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9 756 806,25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000.1.16.90040.04.0000.140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13 192 400,00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3 435 593,75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9 756 806,25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000.1.17.00000.00.0000.000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-12 626,86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757 626,86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000.1.17.01000.00.0000.180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-155 200,40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155 200,40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000.1.17.01040.04.0000.180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-155 200,40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155 200,40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000.1.17.05000.00.0000.180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142 573,54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602 426,46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неналоговые доходы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000.1.17.05040.04.0000.180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142 573,54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602 426,46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000.2.00.00000.00.0000.000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5 248 194 890,37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870 845 380,09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4 377 349 510,28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5 247 944 890,37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889 239 505,04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4 358 705 385,33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000.2.02.10000.00.0000.150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9 039 200,00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1 807 840,00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7 231 360,00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000.2.02.15002.00.0000.150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9 039 200,00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1 807 840,00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7 231 360,00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000.2.02.15002.04.0000.150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9 039 200,00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1 807 840,00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7 231 360,00</w:t>
            </w:r>
          </w:p>
        </w:tc>
      </w:tr>
      <w:tr w:rsidR="00524BDE" w:rsidRPr="00524BDE" w:rsidTr="00A42591">
        <w:trPr>
          <w:trHeight w:val="60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000.2.02.20000.00.0000.150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1 805 387 538,37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190 128 137,44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1 615 259 400,93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000.2.02.20041.00.0000.150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101 632 700,00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101 632 700,00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000.2.02.20041.04.0000.150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101 632 700,00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101 632 700,00</w:t>
            </w:r>
          </w:p>
        </w:tc>
      </w:tr>
      <w:tr w:rsidR="00524BDE" w:rsidRPr="00524BDE" w:rsidTr="00A42591">
        <w:trPr>
          <w:trHeight w:val="7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Субсидии бюджетам на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000.2.02.20077.00.0000.150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517 036 600,00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48 939 235,51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468 097 364,49</w:t>
            </w:r>
          </w:p>
        </w:tc>
      </w:tr>
      <w:tr w:rsidR="00524BDE" w:rsidRPr="00524BDE" w:rsidTr="00A42591">
        <w:trPr>
          <w:trHeight w:val="81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Субсидии бюджетам городских округов на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000.2.02.20077.04.0000.150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517 036 600,00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48 939 235,51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468 097 364,49</w:t>
            </w:r>
          </w:p>
        </w:tc>
      </w:tr>
      <w:tr w:rsidR="00524BDE" w:rsidRPr="00524BDE" w:rsidTr="00A42591">
        <w:trPr>
          <w:trHeight w:val="99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000.2.02.25081.00.0000.150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</w:tr>
      <w:tr w:rsidR="00524BDE" w:rsidRPr="00524BDE" w:rsidTr="00A42591">
        <w:trPr>
          <w:trHeight w:val="99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000.2.02.25081.04.0000.150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2 477 200,00</w:t>
            </w:r>
          </w:p>
        </w:tc>
      </w:tr>
      <w:tr w:rsidR="00524BDE" w:rsidRPr="00524BDE" w:rsidTr="00A42591">
        <w:trPr>
          <w:trHeight w:val="54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000.2.02.25497.00.0000.150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871 000,00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000.2.02.25497.04.0000.150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871 000,00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871 000,00</w:t>
            </w:r>
          </w:p>
        </w:tc>
      </w:tr>
      <w:tr w:rsidR="00524BDE" w:rsidRPr="00524BDE" w:rsidTr="00A42591">
        <w:trPr>
          <w:trHeight w:val="22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000.2.02.25519.00.0000.150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000.2.02.25519.04.0000.150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130 743,75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000.2.02.25555.00.0000.150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000.2.02.25555.04.0000.150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24 969 494,62</w:t>
            </w:r>
          </w:p>
        </w:tc>
      </w:tr>
      <w:tr w:rsidR="00524BDE" w:rsidRPr="00524BDE" w:rsidTr="00A42591">
        <w:trPr>
          <w:trHeight w:val="3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000.2.02.29999.00.0000.150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1 158 269 800,00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141 188 901,93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1 017 080 898,07</w:t>
            </w:r>
          </w:p>
        </w:tc>
      </w:tr>
      <w:tr w:rsidR="00524BDE" w:rsidRPr="00524BDE" w:rsidTr="00A42591">
        <w:trPr>
          <w:trHeight w:val="36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000.2.02.29999.04.0000.150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1 158 269 800,00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141 188 901,93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1 017 080 898,07</w:t>
            </w:r>
          </w:p>
        </w:tc>
      </w:tr>
      <w:tr w:rsidR="00524BDE" w:rsidRPr="00524BDE" w:rsidTr="00A42591">
        <w:trPr>
          <w:trHeight w:val="54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000.2.02.30000.00.0000.150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3 429 801 252,00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696 093 527,60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2 733 707 724,40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000.2.02.30024.00.0000.150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3 258 147 600,00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666 726 352,79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2 591 421 247,21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000.2.02.30024.04.0000.150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3 258 147 600,00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666 726 352,79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2 591 421 247,21</w:t>
            </w:r>
          </w:p>
        </w:tc>
      </w:tr>
      <w:tr w:rsidR="00524BDE" w:rsidRPr="00524BDE" w:rsidTr="00A42591">
        <w:trPr>
          <w:trHeight w:val="120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000.2.02.30029.00.0000.150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78 145 000,00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51 145 000,00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000.2.02.30029.04.0000.150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78 145 000,00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51 145 000,00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000.2.02.35082.00.0000.150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</w:tr>
      <w:tr w:rsidR="00524BDE" w:rsidRPr="00524BDE" w:rsidTr="00A42591">
        <w:trPr>
          <w:trHeight w:val="106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000.2.02.35082.04.0000.150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</w:tr>
      <w:tr w:rsidR="00524BDE" w:rsidRPr="00524BDE" w:rsidTr="00A42591">
        <w:trPr>
          <w:trHeight w:val="111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000.2.02.35120.00.0000.150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000.2.02.35120.04.0000.150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524BDE" w:rsidRPr="00524BDE" w:rsidTr="00A42591">
        <w:trPr>
          <w:trHeight w:val="171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000.2.02.35134.00.0000.150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2 319 200,00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2 319 200,00</w:t>
            </w:r>
          </w:p>
        </w:tc>
      </w:tr>
      <w:tr w:rsidR="00524BDE" w:rsidRPr="00524BDE" w:rsidTr="00A42591">
        <w:trPr>
          <w:trHeight w:val="16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000.2.02.35134.04.0000.150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2 319 200,00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2 319 200,00</w:t>
            </w:r>
          </w:p>
        </w:tc>
      </w:tr>
      <w:tr w:rsidR="00524BDE" w:rsidRPr="00524BDE" w:rsidTr="00A42591">
        <w:trPr>
          <w:trHeight w:val="96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000.2.02.35135.00.0000.150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524BDE" w:rsidRPr="00524BDE" w:rsidTr="00A42591">
        <w:trPr>
          <w:trHeight w:val="108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000.2.02.35135.04.0000.150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7 993 600,00</w:t>
            </w:r>
          </w:p>
        </w:tc>
      </w:tr>
      <w:tr w:rsidR="00524BDE" w:rsidRPr="00524BDE" w:rsidTr="00A42591">
        <w:trPr>
          <w:trHeight w:val="12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000.2.02.35176.00.0000.150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524BDE" w:rsidRPr="00524BDE" w:rsidTr="00A42591">
        <w:trPr>
          <w:trHeight w:val="12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000.2.02.35176.04.0000.150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1 776 400,00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000.2.02.35930.00.0000.150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2 367 174,81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7 855 225,19</w:t>
            </w:r>
          </w:p>
        </w:tc>
      </w:tr>
      <w:tr w:rsidR="00524BDE" w:rsidRPr="00524BDE" w:rsidTr="00A42591">
        <w:trPr>
          <w:trHeight w:val="64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000.2.02.35930.04.0000.150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2 367 174,81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7 855 225,19</w:t>
            </w:r>
          </w:p>
        </w:tc>
      </w:tr>
      <w:tr w:rsidR="00524BDE" w:rsidRPr="00524BDE" w:rsidTr="00A42591">
        <w:trPr>
          <w:trHeight w:val="36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000.2.02.40000.00.0000.150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3 716 900,00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1 210 000,00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2 506 900,00</w:t>
            </w:r>
          </w:p>
        </w:tc>
      </w:tr>
      <w:tr w:rsidR="00524BDE" w:rsidRPr="00524BDE" w:rsidTr="00A42591">
        <w:trPr>
          <w:trHeight w:val="43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000.2.02.49999.00.0000.150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3 716 900,00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1 210 000,00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2 506 900,00</w:t>
            </w:r>
          </w:p>
        </w:tc>
      </w:tr>
      <w:tr w:rsidR="00524BDE" w:rsidRPr="00524BDE" w:rsidTr="00A42591">
        <w:trPr>
          <w:trHeight w:val="5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000.2.02.49999.04.0000.150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3 716 900,00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1 210 000,00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2 506 900,00</w:t>
            </w:r>
          </w:p>
        </w:tc>
      </w:tr>
      <w:tr w:rsidR="00524BDE" w:rsidRPr="00524BDE" w:rsidTr="00A42591">
        <w:trPr>
          <w:trHeight w:val="3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000.2.07.00000.00.0000.000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24BDE" w:rsidRPr="00524BDE" w:rsidTr="00A42591">
        <w:trPr>
          <w:trHeight w:val="57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000.2.07.04000.04.0000.150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24BDE" w:rsidRPr="00524BDE" w:rsidTr="00A42591">
        <w:trPr>
          <w:trHeight w:val="61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000.2.07.04050.04.0000.150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24BDE" w:rsidRPr="00524BDE" w:rsidTr="00A42591">
        <w:trPr>
          <w:trHeight w:val="79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000.2.19.00000.00.0000.000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-18 394 124,95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18 394 124,95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000.2.19.00000.04.0000.150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-18 394 124,95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18 394 124,95</w:t>
            </w:r>
          </w:p>
        </w:tc>
      </w:tr>
      <w:tr w:rsidR="00524BDE" w:rsidRPr="00524BDE" w:rsidTr="00A42591">
        <w:trPr>
          <w:trHeight w:val="8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000.2.19.60010.04.0000.150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-18 394 124,95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18 394 124,95</w:t>
            </w:r>
          </w:p>
        </w:tc>
      </w:tr>
      <w:tr w:rsidR="00524BDE" w:rsidRPr="00524BDE" w:rsidTr="00A42591">
        <w:trPr>
          <w:trHeight w:val="60"/>
        </w:trPr>
        <w:tc>
          <w:tcPr>
            <w:tcW w:w="6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  <w:r w:rsidRPr="00524B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</w:rPr>
            </w:pPr>
          </w:p>
        </w:tc>
      </w:tr>
      <w:tr w:rsidR="00524BDE" w:rsidRPr="00524BDE" w:rsidTr="00A42591">
        <w:trPr>
          <w:trHeight w:val="255"/>
        </w:trPr>
        <w:tc>
          <w:tcPr>
            <w:tcW w:w="14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2. Расходы бюджета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8 863 244 098,13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1 627 008 059,52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7 236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236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 xml:space="preserve"> 038,61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000.0100.0000000000.000.000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716 527 381,21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196 062 396,62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520 464 984,59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000.0102.0000000000.000.000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5 128 033,00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1 712 743,05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3 415 289,95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000.0102.0000000000.121.000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4 321 033,00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1 301 557,13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3 019 475,87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000.0102.0000000000.121.211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4 321 033,00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1 301 557,13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3 019 475,87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000.0102.0000000000.129.000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411 185,92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395 814,08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000.0102.0000000000.129.213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807 000,00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411 185,92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395 814,08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26 605 350,00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7 314 603,38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19 290 746,62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18 361 337,00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5 224 163,19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13 137 173,81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18 361 337,00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5 224 163,19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13 137 173,81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669 500,00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669 500,00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36 500,00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633 000,00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4 270 835,00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2 030 617,19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2 240 217,81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4 270 835,00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2 030 617,19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2 240 217,81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2 981 328,00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2 976 328,00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2 408 100,00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2 403 100,00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000.0103.0000000000.244.227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57 944,00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57 944,00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480 284,00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480 284,00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000.0103.0000000000.330.000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34 482,00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252 868,00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000.0103.0000000000.330.296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287 350,00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34 482,00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252 868,00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1 341,00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8 659,00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1 341,00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8 659,00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000.0103.0000000000.853.000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000.0103.0000000000.853.297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187 785 390,26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72 035 986,66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115 749 403,60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148 446 644,00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53 753 033,23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94 693 610,77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148 096 644,00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53 686 434,16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94 410 209,84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66 599,07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283 400,93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449 423,60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1 050 576,40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1 460 000,00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426 423,60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1 033 576,40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37 838 746,26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17 833 529,83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20 005 216,43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000.0104.0000000000.129.213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37 838 746,26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17 833 529,83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20 005 216,43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000.0105.0000000000.000.000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000.0105.0000000000.244.000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000.0105.0000000000.244.221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000.0105.0000000000.244.226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65 316 057,29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21 197 905,03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44 118 152,26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50 234 231,00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15 680 604,96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34 553 626,04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50 184 231,00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15 674 172,92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34 510 058,08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6 432,04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43 567,96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66 540,00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499 960,00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544 000,00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62 540,00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481 460,00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13 385 882,00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5 450 613,07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7 935 268,93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13 385 882,00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5 450 613,07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7 935 268,93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1 128 444,29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1 128 444,29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629 372,00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629 372,00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000.0106.0000000000.244.227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4 072,29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4 072,29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000.0106.0000000000.851.291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147,00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853,00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39 662 991,80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39 662 991,80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000.0111.0000000000.870.000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39 662 991,80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39 662 991,80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000.0111.0000000000.870.297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39 662 991,80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39 662 991,80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392 004 758,86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93 801 158,50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298 203 600,36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105 695 313,57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36 389 299,98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69 306 013,59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105 409 313,57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36 298 706,34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69 110 607,23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286 000,00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90 593,64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195 406,36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6 958 118,56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189 327,90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6 768 790,66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2 327 400,00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2 327 400,00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256 600,00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57 340,00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199 260,00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4 365 118,56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131 987,90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4 233 130,66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32 197 573,77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13 777 887,92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18 419 685,85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31 441 999,97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13 766 387,94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17 675 612,03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000.0113.0000000000.119.267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755 573,80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11 499,98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744 073,82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50 998 903,44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14 145 375,74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36 853 527,70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50 857 903,44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14 118 838,94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36 739 064,50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26 536,80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114 463,20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36 083 526,04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2 979 181,18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33 104 344,86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9 866 636,20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1 125 652,92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8 740 983,28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100 996,00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499 004,00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25 580 889,84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1 746 532,26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23 834 357,58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18 161 077,00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6 395 683,49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11 765 393,51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14 274 351,00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5 050 738,79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9 223 612,21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000.0113.0000000000.129.267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3 886 726,00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1 344 944,70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2 541 781,30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111 503 446,54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9 945 761,31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101 557 685,23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8 748 646,99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371 069,94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8 377 577,05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12 489 891,60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437 529,06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12 052 362,54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548 062,00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548 062,00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36 618 007,02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2 614 138,72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34 003 868,30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26 750 542,96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4 618 834,19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22 131 708,77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258 663,52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164 289,40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94 374,12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199 600,00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1 869 207,35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1 869 207,35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000.0113.0000000000.244.343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14 494 837,05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452 550,00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14 042 287,05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4 195 988,05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448 000,00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3 747 988,05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000.0113.0000000000.244.349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5 330 000,00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639 750,00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4 690 250,00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000.0113.0000000000.330.000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1 180 000,00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393 500,00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786 500,00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000.0113.0000000000.330.296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1 180 000,00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393 500,00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786 500,00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000.0113.0000000000.412.000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22 202 985,80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16 493 985,80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000.0113.0000000000.412.310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12 738 885,80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5 709 000,00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7 029 885,80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непроизведенных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 xml:space="preserve"> активов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000.0113.0000000000.412.330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9 464 100,00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9 464 100,00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000.0113.0000000000.831.000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4 259 080,41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3 500 680,98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758 399,43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000.0113.0000000000.831.295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29 305,88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29 305,88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000.0113.0000000000.831.296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623 182,79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622 882,79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000.0113.0000000000.831.297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3 606 591,74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2 848 492,31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758 099,43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730 702,00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159 392,00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571 310,00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730 702,00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159 392,00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571 310,00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1 080 815,62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216 068,00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864 747,62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000.0113.0000000000.852.291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1 080 815,62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216 068,00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864 747,62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953 216,11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953 216,11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000.0113.0000000000.853.291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6 261,91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000.0113.0000000000.853.296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46 954,20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000.0113.0000000000.853.297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160 258 273,69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26 648 455,15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133 609 818,54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Органы юстиции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10 222 400,00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2 325 428,10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7 896 971,90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5 965 493,00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1 783 076,31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4 182 416,69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5 940 493,00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1 770 172,23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4 170 320,77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12 904,08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12 095,92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529 490,00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529 490,00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449 490,00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449 490,00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76 500,00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1 699 495,00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503 424,34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1 196 070,66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1 699 495,00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503 424,34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1 196 070,66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2 027 922,00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38 927,45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1 988 994,55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68 025,00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68 025,00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1 729 897,00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38 927,45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1 690 969,55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000.0304.0000000000.244.346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138 717 108,69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22 961 355,14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115 755 753,55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58 662 548,00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15 184 088,06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43 478 459,94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58 468 548,00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15 127 374,23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43 341 173,77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194 000,00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56 713,83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137 286,17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1 518 199,12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157 524,70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1 360 674,42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497 520,00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157 524,70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339 995,30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339 984,00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339 984,00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642 695,12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642 695,12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18 198 508,98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5 594 023,01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12 604 485,97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17 945 827,05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5 594 023,01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12 351 804,04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000.0309.0000000000.119.266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58 588,00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58 588,00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000.0309.0000000000.119.267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194 093,93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194 093,93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59 498 359,37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1 834 827,37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57 663 532,00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3 677 621,00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515 997,45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3 161 623,55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2 297 540,00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397 429,42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1 900 110,58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38 005 661,62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679 002,30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37 326 659,32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6 574 310,54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129 360,20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6 444 950,34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000.0309.0000000000.244.227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87 625,81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87 625,81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2 705 860,00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2 705 860,00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464 711,50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464 711,50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продуктов питания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000.0309.0000000000.244.342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915 560,00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915 560,00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000.0309.0000000000.244.343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1 576 362,40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77 888,00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1 498 474,40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мягкого инвентаря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000.0309.0000000000.244.345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1 001 128,84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1 001 128,84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2 189 977,66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35 150,00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2 154 827,66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000.0309.0000000000.244.349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308 000,00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000.0309.0000000000.812.000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000.0309.0000000000.812.244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207 193,22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127 492,00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39 008,00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127 492,00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39 008,00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000.0309.0000000000.852.000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63 400,00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94 400,00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000.0309.0000000000.852.291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157 800,00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63 400,00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94 400,00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11 318 765,00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1 361 671,91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9 957 093,09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000.0314.0000000000.113.000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000.0314.0000000000.113.296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11 210 765,00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1 361 671,91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9 849 093,09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9 890 765,00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1 361 671,91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8 529 093,09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000.0314.0000000000.244.227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1 146 769 969,41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310 300 494,47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836 469 474,94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2 506 900,00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2 506 900,00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000.0401.0000000000.611.000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000.0401.0000000000.611.241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1 953 700,00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000.0401.0000000000.612.000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553 200,00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553 200,00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000.0401.0000000000.612.241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553 200,00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553 200,00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000.0405.0000000000.000.000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5 161 700,00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152 557,29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5 009 142,71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000.0405.0000000000.244.000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130 992,79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199 707,21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000.0405.0000000000.244.226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330 700,00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130 992,79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199 707,21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000.0405.0000000000.811.000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4 831 000,00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21 564,50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4 809 435,50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000.0405.0000000000.811.242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000.0405.0000000000.811.24A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2 331 000,00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21 564,50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2 309 435,50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126 653 169,00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32 351 395,13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94 301 773,87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81 067 161,45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81 067 161,45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000.0408.0000000000.244.222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80 549 411,45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80 549 411,45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419 150,00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98 600,00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000.0408.0000000000.811.000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45 586 007,55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32 351 395,13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13 234 612,42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иным финансовым организациям (за исключением 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000.0408.0000000000.811.248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45 586 007,55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32 351 395,13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13 234 612,42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661 868 327,75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209 672 516,74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452 195 811,01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571 256 023,25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155 295 588,40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415 960 434,85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538 639 871,28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155 199 407,20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383 440 464,08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29 350 751,97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96 181,20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29 254 570,77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765 400,00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765 400,00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000.0409.0000000000.414.000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90 612 304,50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54 376 928,34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36 235 376,16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000.0409.0000000000.414.228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14 638 062,00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14 638 062,00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000.0409.0000000000.414.310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75 974 242,50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54 376 928,34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21 597 314,16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22 832 220,67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213 739,03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22 618 481,64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22 832 220,67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213 739,03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22 618 481,64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830 499,04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123 653,33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706 845,71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13 925 221,63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90 085,70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13 835 135,93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7 066 500,00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7 066 500,00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000.0410.0000000000.244.346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880 000,00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327 747 651,99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67 910 286,28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259 837 365,71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27 676 486,50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9 095 032,38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18 581 454,12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27 615 486,50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9 082 684,83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18 532 801,67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12 347,55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48 652,45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490 237,00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3 509 763,00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1 533 400,00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229 199,00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1 304 201,00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18 038,00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81 962,00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2 356 600,00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242 000,00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2 114 600,00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6 866 600,64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2 747 218,16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4 119 382,48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000.0412.0000000000.119.213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6 866 600,64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2 747 218,16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4 119 382,48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90 668 954,00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23 001 123,69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67 667 830,31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90 481 954,00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22 963 167,83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67 518 786,17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187 000,00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37 955,86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149 044,14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530 773,00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133 242,00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397 531,00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10 500,00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457 773,00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122 742,00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335 031,00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18 057 791,96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9 051 322,52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9 006 469,44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18 057 791,96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9 051 322,52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9 006 469,44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58 269 202,88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4 232 665,87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54 036 537,01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445 842,00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164 219,75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281 622,25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768 322,00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211 998,86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556 323,14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000.0412.0000000000.244.224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7 441 413,00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1 986 682,50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5 454 730,50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464 744,50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439 744,50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46 390 201,38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1 844 764,76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44 545 436,62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363 200,00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363 200,00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1 355 480,00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1 355 480,00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000.0412.0000000000.244.349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1 040 000,00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101 754 492,51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18 458 108,89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83 296 383,62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101 754 492,51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18 458 108,89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83 296 383,62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5 224 960,26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302 328,60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4 922 631,66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5 224 960,26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302 328,60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4 922 631,66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13 191 843,90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15 485,17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13 176 358,73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000.0412.0000000000.811.245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12 731 843,90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12 731 843,90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000.0412.0000000000.811.24A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15 485,17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444 514,83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1 340 945,64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332 722,00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1 008 223,64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1 340 945,64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332 722,00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1 008 223,64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9 200,00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000.0412.0000000000.852.291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9 200,00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155 600,70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105 600,70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000.0412.0000000000.853.295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55 600,70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000.0412.0000000000.853.296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1 156 212 096,63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90 224 299,07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1 065 987 797,56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570 621 530,91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3 017 697,26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567 603 833,65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000.0501.0000000000.243.000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20 944 446,19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237 880,37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20 706 565,82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000.0501.0000000000.243.225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20 944 446,19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237 880,37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20 706 565,82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10 964 999,92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2 779 816,89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8 185 183,03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9 804 999,92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2 779 816,89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7 025 183,03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000.0501.0000000000.412.000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506 610 221,00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506 610 221,00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000.0501.0000000000.412.310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506 610 221,00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506 610 221,00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000.0501.0000000000.632.000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000.0501.0000000000.632.24B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14 254 107,44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000.0501.0000000000.812.000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000.0501.0000000000.812.244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17 847 756,36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99 648 095,70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5 059 283,18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94 588 812,52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000.0502.0000000000.243.000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11 661 952,98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11 661 952,98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000.0502.0000000000.243.225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9 605 000,00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9 605 000,00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000.0502.0000000000.243.226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2 056 952,98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3 632 842,72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263 120,80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3 369 721,92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3 632 842,72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263 120,80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3 369 721,92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000.0502.0000000000.414.000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000.0502.0000000000.414.228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9 840 000,00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9 840 000,00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000.0502.0000000000.414.310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20 160 000,00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20 160 000,00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000.0502.0000000000.632.000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000.0502.0000000000.632.24B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000.0502.0000000000.811.000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33 648 000,00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3 188 918,70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30 459 081,30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000.0502.0000000000.811.24A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33 648 000,00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3 188 918,70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30 459 081,30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000.0502.0000000000.812.000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1 607 243,68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18 098 056,32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000.0502.0000000000.812.244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19 705 300,00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1 607 243,68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18 098 056,32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433 529 614,53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64 712 381,48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368 817 233,05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245 655 018,56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39 265 174,58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206 389 843,98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000.0503.0000000000.244.222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1 614 014,68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1 614 014,68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1 847 000,00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402 105,21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1 444 894,79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152 944 432,86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36 275 415,54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116 669 017,32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87 749 571,02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2 587 653,83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85 161 917,19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000.0503.0000000000.414.000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000.0503.0000000000.414.228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43 454 041,21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133 665 019,21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23 519 835,06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110 145 184,15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133 665 019,21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23 519 835,06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110 145 184,15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1 927 371,84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8 762 023,43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10 689 395,27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1 927 371,84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8 762 023,43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000.0503.0000000000.831.000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66 140,28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66 140,28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000.0503.0000000000.831.293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63 596,33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63 596,33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000.0503.0000000000.831.297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2 543,95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2 543,95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52 412 855,49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17 434 937,15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34 977 918,34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29 619 579,00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9 803 519,33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19 816 059,67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29 519 579,00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9 779 784,29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19 739 794,71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23 735,04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76 264,96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131 044,28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1 768 955,72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71 044,28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928 955,72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840 000,00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8 511 598,00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3 995 367,44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4 516 230,56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8 264 598,00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3 995 367,44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4 269 230,56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000.0505.0000000000.119.267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247 000,00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247 000,00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1 814,80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785,20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12 080 893,19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3 222 320,80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8 858 572,39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201 762,20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53 061,63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148 700,57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846 943,08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179 578,51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667 364,57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000.0505.0000000000.244.224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9 369 958,99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2 670 837,84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6 699 121,15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205 214,00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188 214,00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975 100,92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301 842,82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673 258,10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76 300,00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76 300,00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405 614,00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405 614,00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000.0505.0000000000.831.000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282 685,30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282 685,30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000.0505.0000000000.831.293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58 785,30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58 785,30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000.0505.0000000000.831.296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189 900,00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189 900,00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000.0505.0000000000.831.297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34 000,00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000.0505.0000000000.852.291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000.0505.0000000000.853.293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экономические санкции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000.0505.0000000000.853.295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000.0600.0000000000.000.000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000.0605.0000000000.000.000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000.0605.0000000000.244.000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000.0605.0000000000.244.310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162 800,00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4 848 459 644,94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844 604 540,82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4 003 855 104,12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1 754 527 658,48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333 115 483,65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1 421 412 174,83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1 512 839 608,18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290 829 212,36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1 222 010 395,82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1 512 839 608,18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290 829 212,36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1 222 010 395,82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31 188 517,92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4 754 074,80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26 434 443,12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31 188 517,92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4 754 074,80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26 434 443,12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82 855 371,91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18 821 202,15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64 034 169,76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000.0701.0000000000.621.241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82 855 371,91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18 821 202,15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64 034 169,76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721 660,47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159 721,00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561 939,47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000.0701.0000000000.622.241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721 660,47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159 721,00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561 939,47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000.0701.0000000000.631.000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126 922 500,00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18 551 273,34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108 371 226,66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000.0701.0000000000.631.246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126 922 500,00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18 551 273,34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108 371 226,66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2 639 962 914,13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388 377 967,18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2 251 584 946,95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000.0702.0000000000.414.000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509 950 009,23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13 865 707,76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496 084 301,47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000.0702.0000000000.414.228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15 717 787,00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13 865 707,76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1 852 079,24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000.0702.0000000000.414.310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494 232 222,23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494 232 222,23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в соответствии с концессионными соглашениями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000.0702.0000000000.415.000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197 681 222,23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197 681 222,23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000.0702.0000000000.415.310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197 681 222,23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197 681 222,23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1 880 783 834,23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369 734 572,76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1 511 049 261,47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1 880 783 834,23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369 734 572,76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1 511 049 261,47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51 547 848,44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4 777 686,66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46 770 161,78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000.0702.0000000000.612.241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51 547 848,44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4 777 686,66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46 770 161,78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251 635 656,24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69 868 688,48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181 766 967,76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150 954 337,94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48 843 551,73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102 110 786,21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150 954 337,94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48 843 551,73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102 110 786,21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15 296 955,96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1 162 850,72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14 134 105,24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15 296 955,96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1 162 850,72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14 134 105,24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000.0703.0000000000.622.000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19 862 286,03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65 522 076,31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000.0703.0000000000.622.241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85 384 362,34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19 862 286,03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65 522 076,31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71 502 993,15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18 053 049,98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53 449 943,17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16 310,00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353 690,00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000.0707.0000000000.244.222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Страхование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000.0707.0000000000.244.227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16 310,00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233 690,00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61 807 285,02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18 036 739,98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43 770 545,04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61 807 285,02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18 036 739,98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43 770 545,04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9 040 139,63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9 040 139,63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9 040 139,63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9 040 139,63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000.0707.0000000000.621.000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285 568,50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285 568,50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000.0707.0000000000.621.241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285 568,50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285 568,50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130 830 422,94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35 189 351,53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95 641 071,41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59 633 729,83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17 958 788,26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41 674 941,57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59 633 729,83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17 958 788,26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41 674 941,57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6 076 123,08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241 462,77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5 834 660,31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60 750,00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60 750,00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3 006 773,00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209 795,30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2 796 977,70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2 968 600,08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31 667,47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2 936 932,61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23 405 726,55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6 528 055,99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16 877 670,56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000.0709.0000000000.119.213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23 405 726,55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6 528 055,99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16 877 670,56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16 750 438,66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5 355 264,83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11 395 173,83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16 720 171,51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5 355 264,83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11 364 906,68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30 267,15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30 267,15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52 054,07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52 054,07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46 054,07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46 054,07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4 561 513,02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1 921 888,66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2 639 624,36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4 561 513,02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1 921 888,66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2 639 624,36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11 162 131,57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2 399 122,38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8 763 009,19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584 400,00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105 363,03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479 036,97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000.0709.0000000000.244.222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1 484 492,61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214 768,44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1 269 724,17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295 307,70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17 880,45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277 427,25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7 942 978,20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1 945 628,64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5 997 349,56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000.0709.0000000000.244.341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397 540,83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115 481,82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282 059,01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000.0709.0000000000.244.349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199 412,23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199 412,23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72 501,09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9 038 284,78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717 462,80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8 320 821,98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9 038 284,78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717 462,80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8 320 821,98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000.0709.0000000000.851.000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63 420,29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15 108,00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48 312,29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000.0709.0000000000.851.291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63 420,29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15 108,00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48 312,29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000.0709.0000000000.852.000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Налоги, пошлины и сборы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000.0709.0000000000.852.291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000.0709.0000000000.853.000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143,77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9 356,23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000.0709.0000000000.853.292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143,77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9 356,23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192 502 161,05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44 333 616,31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148 168 544,74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186 598 361,05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42 778 251,31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143 820 109,74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000.0801.0000000000.611.000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177 854 099,05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42 758 947,31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135 095 151,74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000.0801.0000000000.611.241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177 854 099,05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42 758 947,31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135 095 151,74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000.0801.0000000000.612.000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8 744 262,00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19 304,00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8 724 958,00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000.0801.0000000000.612.241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8 744 262,00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19 304,00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8 724 958,00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000.0804.0000000000.000.000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5 903 800,00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1 555 365,00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4 348 435,00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000.0804.0000000000.244.000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000.0804.0000000000.244.226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103 800,00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000.0804.0000000000.632.000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1 555 365,00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4 244 635,00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000.0804.0000000000.632.24B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5 800 000,00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1 555 365,00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4 244 635,00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ЗДРАВООХРАНЕНИЕ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000.0900.0000000000.000.000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000.0909.0000000000.000.000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000.0909.0000000000.244.000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000.0909.0000000000.244.226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5 521 400,00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388 355 260,64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62 312 622,96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326 042 637,68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7 817 261,00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1 350 617,42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6 466 643,58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000.1001.0000000000.244.000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18 661,21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96 899,79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000.1001.0000000000.244.226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115 561,00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18 661,21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96 899,79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000.1001.0000000000.313.000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7 701 700,00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1 331 956,21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6 369 743,79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000.1001.0000000000.313.264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7 701 700,00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1 331 956,21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6 369 743,79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21 858 815,42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7 248 798,89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14 610 016,53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15 026 421,67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5 340 677,99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9 685 743,68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14 923 188,55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5 324 570,63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9 598 617,92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103 233,12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16 107,36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87 125,76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1 477 430,82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1 477 430,82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501 816,00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501 816,00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975 614,82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975 614,82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4 423 743,93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1 747 531,12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2 676 212,81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4 318 290,63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1 747 531,12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2 570 759,51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000.1002.0000000000.119.267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105 453,30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105 453,30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931 219,00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160 589,78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770 629,22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86 400,00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17 549,57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68 850,43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325 000,00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93 261,24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231 738,76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109 918,00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16 778,97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93 139,03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335 200,00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302 200,00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000.1002.0000000000.244.346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74 701,00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74 701,00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000.1003.0000000000.000.000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27 574 880,00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27 574 880,00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000.1003.0000000000.322.000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16 538 075,00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16 538 075,00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000.1003.0000000000.322.262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16 538 075,00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16 538 075,00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000.1003.0000000000.412.000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000.1003.0000000000.412.310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11 036 805,00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202 400 907,22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30 164 648,68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172 236 258,54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637 474,98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637 474,98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637 474,98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637 474,98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000.1004.0000000000.313.000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19 637 694,09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53 261 305,91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000.1004.0000000000.313.262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72 899 000,00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19 637 694,09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53 261 305,91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000.1004.0000000000.322.000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948 755,22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948 755,22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000.1004.0000000000.322.262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948 755,22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948 755,22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000.1004.0000000000.323.000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56 743 425,02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10 526 954,59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46 216 470,43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000.1004.0000000000.323.226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56 743 425,02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10 526 954,59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46 216 470,43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000.1004.0000000000.412.000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000.1004.0000000000.412.310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71 172 252,00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128 703 397,00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23 548 557,97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105 154 839,03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21 619 380,00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6 299 602,36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15 319 777,64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21 619 380,00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6 299 602,36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15 319 777,64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6 940,00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1 493 060,00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000.1006.0000000000.122.212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000.1006.0000000000.122.214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000.1006.0000000000.122.226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5 940,00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174 060,00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000.1006.0000000000.122.267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6 485 834,00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1 674 468,65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4 811 365,35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6 485 834,00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1 674 468,65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4 811 365,35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22 217 719,00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2 688 170,17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19 529 548,83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000.1006.0000000000.244.221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165 350,00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165 350,00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Транспортные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000.1006.0000000000.244.222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15 683 770,00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2 122 700,00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13 561 070,00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Коммунальные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000.1006.0000000000.244.223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000.1006.0000000000.244.225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894 590,00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894 590,00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4 134 500,92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511 170,17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3 623 330,75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Услуги, работы для целей капитальных вложений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000.1006.0000000000.244.228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63 374,08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63 374,08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000.1006.0000000000.244.310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276 300,00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276 300,00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000.1006.0000000000.244.346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218 134,00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218 134,00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000.1006.0000000000.244.349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549 700,00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54 300,00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495 400,00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000.1006.0000000000.321.000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62 348 373,00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12 107 098,79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50 241 274,21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Пособия по социальной помощи населению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000.1006.0000000000.321.262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59 309 356,00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11 650 095,00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47 659 261,00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Пособия по социальной помощи населению в натуральной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000.1006.0000000000.321.263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3 039 017,00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457 003,79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2 582 013,21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7 219 860,00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7 219 860,00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7 219 860,00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7 219 860,00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1 347 500,00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000.1006.0000000000.631.000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000.1006.0000000000.631.246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1 960 900,00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000.1006.0000000000.632.000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4 003 831,00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772 278,00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3 231 553,00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000.1006.0000000000.632.246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000.1006.0000000000.632.24B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3 303 831,00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772 278,00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2 531 553,00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192 488 170,25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42 277 520,18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150 210 650,07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169 115 099,58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35 781 883,97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133 333 215,61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000.1101.0000000000.611.000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144 706 603,75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35 688 332,66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109 018 271,09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000.1101.0000000000.611.241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144 706 603,75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35 688 332,66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109 018 271,09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000.1101.0000000000.612.000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24 408 495,83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93 551,31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24 314 944,52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000.1101.0000000000.612.241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24 408 495,83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93 551,31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24 314 944,52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23 373 070,67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6 495 636,21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16 877 434,46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000.1105.0000000000.121.000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15 213 435,00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4 591 321,72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10 622 113,28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Заработная плата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000.1105.0000000000.121.211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15 183 435,00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4 578 267,64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10 605 167,36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000.1105.0000000000.121.266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13 054,08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16 945,92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на выплаты денежного содержания и иные выплаты</w:t>
            </w:r>
            <w:r w:rsidRPr="00524BDE">
              <w:rPr>
                <w:rFonts w:ascii="Arial" w:hAnsi="Arial" w:cs="Arial"/>
                <w:sz w:val="16"/>
                <w:szCs w:val="16"/>
              </w:rPr>
              <w:br/>
              <w:t xml:space="preserve">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000.1105.0000000000.129.000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4 212 135,67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1 904 314,49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2 307 821,18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000.1105.0000000000.129.213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4 212 135,67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1 904 314,49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2 307 821,18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3 080 000,00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000.1105.0000000000.632.000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000.1105.0000000000.632.24B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861 000,00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000.1105.0000000000.853.000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000.1105.0000000000.853.292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50 986 940,31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8 492 196,13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42 494 744,18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000.1202.0000000000.000.000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46 766 840,31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8 427 196,13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38 339 644,18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000.1202.0000000000.611.000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40 223 376,46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6 668 482,67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33 554 893,79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000.1202.0000000000.611.241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40 223 376,46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6 668 482,67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33 554 893,79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000.1202.0000000000.612.000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6 543 463,85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1 758 713,46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4 784 750,39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000.1202.0000000000.612.241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6 543 463,85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1 758 713,46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4 784 750,39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4 220 100,00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4 155 100,00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000.1204.0000000000.244.000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000.1204.0000000000.244.226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000.1204.0000000000.612.000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2 720 100,00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2 655 100,00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000.1204.0000000000.612.241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2 720 100,00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65 000,00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2 655 100,00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br/>
              <w:t>Субсидии (гранты в форме субсидий), подлежащие казначейскому сопровождению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000.1204.0000000000.632.000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000.1204.0000000000.632.246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000.1300.0000000000.000.000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1 751 917,81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3 248 082,19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000.1301.0000000000.000.000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1 751 917,81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3 248 082,19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000.1301.0000000000.730.000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1 751 917,81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3 248 082,19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Обслуживание внутреннего долга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000.1301.0000000000.730.231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1 751 917,81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3 248 082,19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524BD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-93 865 707,76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14 413 616,61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14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b/>
                <w:bCs/>
              </w:rPr>
            </w:pPr>
            <w:r w:rsidRPr="00524BDE">
              <w:rPr>
                <w:rFonts w:ascii="Arial" w:hAnsi="Arial" w:cs="Arial"/>
                <w:b/>
                <w:bCs/>
              </w:rPr>
              <w:t>3. Источники финансирования дефицита бюджета</w:t>
            </w:r>
          </w:p>
        </w:tc>
      </w:tr>
      <w:tr w:rsidR="00524BDE" w:rsidRPr="00524BDE" w:rsidTr="00A42591">
        <w:trPr>
          <w:trHeight w:val="900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93 865 707,76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-14 413 616,61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108 279 324,37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-20 000 000,00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20 435 642,40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-40 435 642,40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000.01.02.00.00.00.0000.000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000.01.02.00.00.00.0000.700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000.01.02.00.00.04.0000.710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150 000 000,00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000.01.03.00.00.00.0000.000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-70 000 000,00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-100 000 000,00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000.01.03.01.00.00.0000.000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-70 000 000,00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-100 000 000,00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000.01.03.01.00.00.0000.700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-100 000 000,00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000.01.03.01.00.04.0000.710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100 000 000,00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-100 000 000,00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000.01.03.01.00.00.0000.800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000.01.03.01.00.04.0000.810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-170 000 000,00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000.01.06.00.00.00.0000.000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90 435 642,40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-90 435 642,40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000.01.06.08.00.00.0000.000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435 642,40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-435 642,40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000.01.06.08.00.00.0000.600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435 642,40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-435 642,40</w:t>
            </w:r>
          </w:p>
        </w:tc>
      </w:tr>
      <w:tr w:rsidR="00524BDE" w:rsidRPr="00524BDE" w:rsidTr="00A42591">
        <w:trPr>
          <w:trHeight w:val="6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Возврат прочих бюджетных кредитов (ссуд), предоставленных бюджетами городских округов внутри страны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000.01.06.08.00.04.0000.640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435 642,40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-435 642,40</w:t>
            </w:r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000.01.06.10.00.00.0000.000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-90 000 000,00</w:t>
            </w:r>
          </w:p>
        </w:tc>
      </w:tr>
      <w:tr w:rsidR="00524BDE" w:rsidRPr="00524BDE" w:rsidTr="00A42591">
        <w:trPr>
          <w:trHeight w:val="13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000.01.06.10.02.00.0000.500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-90 000 000,00</w:t>
            </w:r>
          </w:p>
        </w:tc>
      </w:tr>
      <w:tr w:rsidR="00524BDE" w:rsidRPr="00524BDE" w:rsidTr="00A42591">
        <w:trPr>
          <w:trHeight w:val="157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Увеличение финансовых активов в собственности городских округов за счет средств организаций, учредителями которых являются городские </w:t>
            </w:r>
            <w:proofErr w:type="gramStart"/>
            <w:r w:rsidRPr="00524BDE">
              <w:rPr>
                <w:rFonts w:ascii="Arial" w:hAnsi="Arial" w:cs="Arial"/>
                <w:sz w:val="16"/>
                <w:szCs w:val="16"/>
              </w:rPr>
              <w:t>округа</w:t>
            </w:r>
            <w:proofErr w:type="gramEnd"/>
            <w:r w:rsidRPr="00524BDE">
              <w:rPr>
                <w:rFonts w:ascii="Arial" w:hAnsi="Arial" w:cs="Arial"/>
                <w:sz w:val="16"/>
                <w:szCs w:val="16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000.01.06.10.02.04.0000.550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90 000 000,00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-90 000 000,00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      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620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000.01.05.00.00.00.0000.000</w:t>
            </w:r>
          </w:p>
        </w:tc>
        <w:tc>
          <w:tcPr>
            <w:tcW w:w="1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113 865 707,76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-34 849 259,01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148 714 966,77</w:t>
            </w:r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- 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000.01.05.00.00.00.0000.500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-8 919 378 390,37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-1 918 948 534,34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000.01.05.02.00.00.0000.500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-8 919 378 390,37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-1 918 948 534,34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000.01.05.02.01.00.0000.510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-8 919 378 390,37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-1 918 948 534,34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000.01.05.02.01.04.0000.510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-8 919 378 390,37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color w:val="FF0000"/>
                <w:sz w:val="16"/>
                <w:szCs w:val="16"/>
              </w:rPr>
              <w:t>-1 918 948 534,34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 xml:space="preserve"> - 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000.01.05.00.00.00.0000.600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9 033 244 098,13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1 884 099 275,33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000.01.05.02.00.00.0000.600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9 033 244 098,13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1 884 099 275,33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255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000.01.05.02.01.00.0000.610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9 033 244 098,13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1 884 099 275,33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  <w:tr w:rsidR="00524BDE" w:rsidRPr="00524BDE" w:rsidTr="00A42591">
        <w:trPr>
          <w:trHeight w:val="450"/>
        </w:trPr>
        <w:tc>
          <w:tcPr>
            <w:tcW w:w="6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BDE" w:rsidRPr="00524BDE" w:rsidRDefault="00524BDE" w:rsidP="00524BDE">
            <w:pPr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000.01.05.02.01.04.0000.610</w:t>
            </w:r>
          </w:p>
        </w:tc>
        <w:tc>
          <w:tcPr>
            <w:tcW w:w="16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9 033 244 098,13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24BDE">
              <w:rPr>
                <w:rFonts w:ascii="Arial" w:hAnsi="Arial" w:cs="Arial"/>
                <w:sz w:val="16"/>
                <w:szCs w:val="16"/>
              </w:rPr>
              <w:t>1 884 099 275,33</w:t>
            </w:r>
          </w:p>
        </w:tc>
        <w:tc>
          <w:tcPr>
            <w:tcW w:w="1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BDE" w:rsidRPr="00524BDE" w:rsidRDefault="00524BDE" w:rsidP="00524B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24BDE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</w:tr>
    </w:tbl>
    <w:p w:rsidR="00524BDE" w:rsidRDefault="00524BDE" w:rsidP="0024571E">
      <w:pPr>
        <w:jc w:val="right"/>
        <w:rPr>
          <w:bCs/>
          <w:sz w:val="28"/>
          <w:szCs w:val="28"/>
        </w:rPr>
      </w:pPr>
    </w:p>
    <w:p w:rsidR="00524BDE" w:rsidRDefault="00524BD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4571E" w:rsidRDefault="0024571E" w:rsidP="0024571E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tbl>
      <w:tblPr>
        <w:tblW w:w="14804" w:type="dxa"/>
        <w:tblInd w:w="96" w:type="dxa"/>
        <w:tblLook w:val="04A0"/>
      </w:tblPr>
      <w:tblGrid>
        <w:gridCol w:w="1665"/>
        <w:gridCol w:w="2231"/>
        <w:gridCol w:w="1483"/>
        <w:gridCol w:w="9425"/>
      </w:tblGrid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города Ханты-Мансийска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  <w:hideMark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 №  _______</w:t>
            </w:r>
          </w:p>
        </w:tc>
      </w:tr>
      <w:tr w:rsidR="0024571E" w:rsidTr="00202563">
        <w:trPr>
          <w:trHeight w:val="315"/>
        </w:trPr>
        <w:tc>
          <w:tcPr>
            <w:tcW w:w="1665" w:type="dxa"/>
            <w:vAlign w:val="center"/>
          </w:tcPr>
          <w:p w:rsidR="0024571E" w:rsidRDefault="0024571E" w:rsidP="00202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1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1483" w:type="dxa"/>
            <w:noWrap/>
            <w:vAlign w:val="bottom"/>
          </w:tcPr>
          <w:p w:rsidR="0024571E" w:rsidRDefault="0024571E" w:rsidP="00202563">
            <w:pPr>
              <w:rPr>
                <w:sz w:val="28"/>
                <w:szCs w:val="28"/>
              </w:rPr>
            </w:pPr>
          </w:p>
        </w:tc>
        <w:tc>
          <w:tcPr>
            <w:tcW w:w="9425" w:type="dxa"/>
            <w:shd w:val="clear" w:color="auto" w:fill="FFFFFF"/>
            <w:noWrap/>
            <w:vAlign w:val="bottom"/>
          </w:tcPr>
          <w:p w:rsidR="0024571E" w:rsidRDefault="0024571E" w:rsidP="00202563">
            <w:pPr>
              <w:jc w:val="right"/>
              <w:rPr>
                <w:sz w:val="28"/>
                <w:szCs w:val="28"/>
              </w:rPr>
            </w:pPr>
          </w:p>
        </w:tc>
      </w:tr>
    </w:tbl>
    <w:p w:rsidR="00311868" w:rsidRDefault="00311868" w:rsidP="0024571E">
      <w:pPr>
        <w:jc w:val="center"/>
        <w:rPr>
          <w:bCs/>
          <w:sz w:val="28"/>
          <w:szCs w:val="28"/>
        </w:rPr>
      </w:pP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Сведения о численности муниципальных служащих органов местного самоуправления, 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работников муниципальных учреждений </w:t>
      </w:r>
      <w:r w:rsidRPr="007A12F8">
        <w:rPr>
          <w:color w:val="000000"/>
          <w:sz w:val="28"/>
          <w:szCs w:val="28"/>
          <w:shd w:val="clear" w:color="auto" w:fill="FFFFFF"/>
        </w:rPr>
        <w:t>города Ханты-Мансийска с указанием фактических расходов на оплату их труда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 </w:t>
      </w:r>
      <w:r w:rsidR="0006706B">
        <w:rPr>
          <w:bCs/>
          <w:sz w:val="28"/>
          <w:szCs w:val="28"/>
        </w:rPr>
        <w:t>первый квартал</w:t>
      </w:r>
      <w:r>
        <w:rPr>
          <w:bCs/>
          <w:sz w:val="28"/>
          <w:szCs w:val="28"/>
        </w:rPr>
        <w:t xml:space="preserve"> 201</w:t>
      </w:r>
      <w:r w:rsidR="0006706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</w:t>
      </w:r>
    </w:p>
    <w:p w:rsidR="0024571E" w:rsidRDefault="0024571E" w:rsidP="0024571E">
      <w:pPr>
        <w:jc w:val="center"/>
        <w:rPr>
          <w:bCs/>
          <w:sz w:val="28"/>
          <w:szCs w:val="28"/>
        </w:rPr>
      </w:pPr>
    </w:p>
    <w:p w:rsidR="00E24F69" w:rsidRDefault="00E24F69" w:rsidP="00F51448"/>
    <w:tbl>
      <w:tblPr>
        <w:tblW w:w="14360" w:type="dxa"/>
        <w:tblInd w:w="93" w:type="dxa"/>
        <w:tblLook w:val="04A0"/>
      </w:tblPr>
      <w:tblGrid>
        <w:gridCol w:w="8520"/>
        <w:gridCol w:w="2920"/>
        <w:gridCol w:w="2920"/>
      </w:tblGrid>
      <w:tr w:rsidR="008E1629" w:rsidRPr="00A5200D" w:rsidTr="008E1629">
        <w:trPr>
          <w:trHeight w:val="63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Наименование  разделов бюджетной классификации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 xml:space="preserve">Численность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Расходы на оплату труда, всего (тыс. рублей)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370,3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135 362,4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Национальная безопасность и правоохранительная  деятельность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15 184,1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43 508,3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22 169,9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3 781,7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415 913,1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Культура и  кинематография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175,7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27 197,1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5 340,7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213,3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27 118,0</w:t>
            </w:r>
          </w:p>
        </w:tc>
      </w:tr>
      <w:tr w:rsidR="008E1629" w:rsidRPr="00A5200D" w:rsidTr="008E1629">
        <w:trPr>
          <w:trHeight w:val="39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30,3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4 589,4</w:t>
            </w:r>
          </w:p>
        </w:tc>
      </w:tr>
      <w:tr w:rsidR="008E1629" w:rsidRPr="008E1629" w:rsidTr="008E1629">
        <w:trPr>
          <w:trHeight w:val="31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8E1629" w:rsidP="008E1629">
            <w:pPr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5 028,3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1629" w:rsidRPr="00A5200D" w:rsidRDefault="00A5200D" w:rsidP="008E1629">
            <w:pPr>
              <w:jc w:val="center"/>
              <w:rPr>
                <w:color w:val="000000"/>
                <w:sz w:val="28"/>
                <w:szCs w:val="28"/>
              </w:rPr>
            </w:pPr>
            <w:r w:rsidRPr="00A5200D">
              <w:rPr>
                <w:color w:val="000000"/>
                <w:sz w:val="28"/>
                <w:szCs w:val="28"/>
              </w:rPr>
              <w:t>696 383,0</w:t>
            </w:r>
          </w:p>
        </w:tc>
      </w:tr>
    </w:tbl>
    <w:p w:rsidR="008E1629" w:rsidRDefault="008E1629" w:rsidP="00F51448"/>
    <w:sectPr w:rsidR="008E1629" w:rsidSect="00B9276E">
      <w:pgSz w:w="16838" w:h="11906" w:orient="landscape"/>
      <w:pgMar w:top="567" w:right="820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4BE" w:rsidRDefault="003A74BE" w:rsidP="00C55609">
      <w:r>
        <w:separator/>
      </w:r>
    </w:p>
  </w:endnote>
  <w:endnote w:type="continuationSeparator" w:id="0">
    <w:p w:rsidR="003A74BE" w:rsidRDefault="003A74BE" w:rsidP="00C5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4BE" w:rsidRDefault="003A74BE" w:rsidP="00C55609">
      <w:r>
        <w:separator/>
      </w:r>
    </w:p>
  </w:footnote>
  <w:footnote w:type="continuationSeparator" w:id="0">
    <w:p w:rsidR="003A74BE" w:rsidRDefault="003A74BE" w:rsidP="00C5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BE" w:rsidRPr="00C02D7A" w:rsidRDefault="00916E03">
    <w:pPr>
      <w:pStyle w:val="a4"/>
      <w:jc w:val="center"/>
      <w:rPr>
        <w:rFonts w:ascii="Times New Roman" w:hAnsi="Times New Roman"/>
        <w:sz w:val="24"/>
        <w:szCs w:val="24"/>
      </w:rPr>
    </w:pPr>
    <w:r w:rsidRPr="00C02D7A">
      <w:rPr>
        <w:rFonts w:ascii="Times New Roman" w:hAnsi="Times New Roman"/>
        <w:sz w:val="24"/>
        <w:szCs w:val="24"/>
      </w:rPr>
      <w:fldChar w:fldCharType="begin"/>
    </w:r>
    <w:r w:rsidR="003A74BE" w:rsidRPr="00C02D7A">
      <w:rPr>
        <w:rFonts w:ascii="Times New Roman" w:hAnsi="Times New Roman"/>
        <w:sz w:val="24"/>
        <w:szCs w:val="24"/>
      </w:rPr>
      <w:instrText xml:space="preserve"> PAGE   \* MERGEFORMAT </w:instrText>
    </w:r>
    <w:r w:rsidRPr="00C02D7A">
      <w:rPr>
        <w:rFonts w:ascii="Times New Roman" w:hAnsi="Times New Roman"/>
        <w:sz w:val="24"/>
        <w:szCs w:val="24"/>
      </w:rPr>
      <w:fldChar w:fldCharType="separate"/>
    </w:r>
    <w:r w:rsidR="00F459B3">
      <w:rPr>
        <w:rFonts w:ascii="Times New Roman" w:hAnsi="Times New Roman"/>
        <w:noProof/>
        <w:sz w:val="24"/>
        <w:szCs w:val="24"/>
      </w:rPr>
      <w:t>2</w:t>
    </w:r>
    <w:r w:rsidRPr="00C02D7A">
      <w:rPr>
        <w:rFonts w:ascii="Times New Roman" w:hAnsi="Times New Roman"/>
        <w:noProof/>
        <w:sz w:val="24"/>
        <w:szCs w:val="24"/>
      </w:rPr>
      <w:fldChar w:fldCharType="end"/>
    </w:r>
  </w:p>
  <w:p w:rsidR="003A74BE" w:rsidRDefault="003A74B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B3" w:rsidRPr="00F459B3" w:rsidRDefault="00F459B3" w:rsidP="00F459B3">
    <w:pPr>
      <w:pStyle w:val="a4"/>
      <w:jc w:val="right"/>
      <w:rPr>
        <w:rFonts w:ascii="Times New Roman" w:hAnsi="Times New Roman"/>
        <w:sz w:val="28"/>
        <w:szCs w:val="28"/>
      </w:rPr>
    </w:pPr>
    <w:r w:rsidRPr="00F459B3">
      <w:rPr>
        <w:rFonts w:ascii="Times New Roman" w:hAnsi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CDA"/>
    <w:rsid w:val="00010286"/>
    <w:rsid w:val="000325B2"/>
    <w:rsid w:val="00034148"/>
    <w:rsid w:val="0004417B"/>
    <w:rsid w:val="00044E96"/>
    <w:rsid w:val="0006706B"/>
    <w:rsid w:val="00084EEE"/>
    <w:rsid w:val="00095777"/>
    <w:rsid w:val="00095FF2"/>
    <w:rsid w:val="000C1C08"/>
    <w:rsid w:val="000D5CB3"/>
    <w:rsid w:val="000F748E"/>
    <w:rsid w:val="0010617B"/>
    <w:rsid w:val="001223CF"/>
    <w:rsid w:val="00122E51"/>
    <w:rsid w:val="0013523F"/>
    <w:rsid w:val="00137147"/>
    <w:rsid w:val="00193A51"/>
    <w:rsid w:val="001957BA"/>
    <w:rsid w:val="001C5120"/>
    <w:rsid w:val="001C64E4"/>
    <w:rsid w:val="00202563"/>
    <w:rsid w:val="00221DB9"/>
    <w:rsid w:val="00237BBA"/>
    <w:rsid w:val="0024571E"/>
    <w:rsid w:val="00290B1D"/>
    <w:rsid w:val="002958D1"/>
    <w:rsid w:val="002A55E0"/>
    <w:rsid w:val="002B207D"/>
    <w:rsid w:val="002B2E88"/>
    <w:rsid w:val="002B3F0C"/>
    <w:rsid w:val="002D66A0"/>
    <w:rsid w:val="002D77AA"/>
    <w:rsid w:val="002E1F12"/>
    <w:rsid w:val="002E30EF"/>
    <w:rsid w:val="002F3C45"/>
    <w:rsid w:val="00311868"/>
    <w:rsid w:val="003342C8"/>
    <w:rsid w:val="00335842"/>
    <w:rsid w:val="00341AE4"/>
    <w:rsid w:val="003465AB"/>
    <w:rsid w:val="00351F42"/>
    <w:rsid w:val="00377073"/>
    <w:rsid w:val="003A74BE"/>
    <w:rsid w:val="003B19AF"/>
    <w:rsid w:val="003C1917"/>
    <w:rsid w:val="0042401C"/>
    <w:rsid w:val="0043276C"/>
    <w:rsid w:val="00445AA3"/>
    <w:rsid w:val="00446295"/>
    <w:rsid w:val="00450054"/>
    <w:rsid w:val="004737D4"/>
    <w:rsid w:val="00475355"/>
    <w:rsid w:val="00493687"/>
    <w:rsid w:val="004A1D61"/>
    <w:rsid w:val="004A3689"/>
    <w:rsid w:val="004B6153"/>
    <w:rsid w:val="004E1147"/>
    <w:rsid w:val="004E3103"/>
    <w:rsid w:val="005240A1"/>
    <w:rsid w:val="00524475"/>
    <w:rsid w:val="00524BDE"/>
    <w:rsid w:val="005262F2"/>
    <w:rsid w:val="005417A6"/>
    <w:rsid w:val="0055558D"/>
    <w:rsid w:val="00561733"/>
    <w:rsid w:val="005865F3"/>
    <w:rsid w:val="00591342"/>
    <w:rsid w:val="00593060"/>
    <w:rsid w:val="005964D3"/>
    <w:rsid w:val="00596F07"/>
    <w:rsid w:val="005C4E52"/>
    <w:rsid w:val="005D5A2F"/>
    <w:rsid w:val="005E5051"/>
    <w:rsid w:val="005F22AC"/>
    <w:rsid w:val="006055C8"/>
    <w:rsid w:val="00606235"/>
    <w:rsid w:val="00627E9C"/>
    <w:rsid w:val="00693ABA"/>
    <w:rsid w:val="006A3F51"/>
    <w:rsid w:val="006C11F6"/>
    <w:rsid w:val="006C4B1E"/>
    <w:rsid w:val="006E042D"/>
    <w:rsid w:val="006F1229"/>
    <w:rsid w:val="007010BC"/>
    <w:rsid w:val="0074258E"/>
    <w:rsid w:val="00746E3B"/>
    <w:rsid w:val="00750D1C"/>
    <w:rsid w:val="0076192C"/>
    <w:rsid w:val="00781CB9"/>
    <w:rsid w:val="00797DA8"/>
    <w:rsid w:val="007A12F8"/>
    <w:rsid w:val="007A70F2"/>
    <w:rsid w:val="007D31B7"/>
    <w:rsid w:val="007D54BA"/>
    <w:rsid w:val="007F35D9"/>
    <w:rsid w:val="007F7406"/>
    <w:rsid w:val="00801A14"/>
    <w:rsid w:val="00802CF4"/>
    <w:rsid w:val="00824631"/>
    <w:rsid w:val="00836033"/>
    <w:rsid w:val="00836393"/>
    <w:rsid w:val="00860129"/>
    <w:rsid w:val="008A1C4C"/>
    <w:rsid w:val="008D3E65"/>
    <w:rsid w:val="008E1629"/>
    <w:rsid w:val="008E388F"/>
    <w:rsid w:val="00905E8B"/>
    <w:rsid w:val="00912A30"/>
    <w:rsid w:val="00916E03"/>
    <w:rsid w:val="0093607E"/>
    <w:rsid w:val="00954CB6"/>
    <w:rsid w:val="009633A9"/>
    <w:rsid w:val="00971AA2"/>
    <w:rsid w:val="00980199"/>
    <w:rsid w:val="009802A1"/>
    <w:rsid w:val="009839D6"/>
    <w:rsid w:val="00993B21"/>
    <w:rsid w:val="009B086C"/>
    <w:rsid w:val="009B1CEE"/>
    <w:rsid w:val="009C677E"/>
    <w:rsid w:val="009E2E2A"/>
    <w:rsid w:val="00A35730"/>
    <w:rsid w:val="00A42591"/>
    <w:rsid w:val="00A5200D"/>
    <w:rsid w:val="00A61BD2"/>
    <w:rsid w:val="00AA086F"/>
    <w:rsid w:val="00AC460D"/>
    <w:rsid w:val="00AC4665"/>
    <w:rsid w:val="00AD43E4"/>
    <w:rsid w:val="00AF6C42"/>
    <w:rsid w:val="00B06D87"/>
    <w:rsid w:val="00B10ECD"/>
    <w:rsid w:val="00B10F1D"/>
    <w:rsid w:val="00B10FA1"/>
    <w:rsid w:val="00B23D11"/>
    <w:rsid w:val="00B37D78"/>
    <w:rsid w:val="00B635F3"/>
    <w:rsid w:val="00B66D88"/>
    <w:rsid w:val="00B6719B"/>
    <w:rsid w:val="00B806AB"/>
    <w:rsid w:val="00B86C7F"/>
    <w:rsid w:val="00B9276E"/>
    <w:rsid w:val="00BA58F9"/>
    <w:rsid w:val="00BB4FB0"/>
    <w:rsid w:val="00BC6233"/>
    <w:rsid w:val="00C02D7A"/>
    <w:rsid w:val="00C114B0"/>
    <w:rsid w:val="00C2062D"/>
    <w:rsid w:val="00C55609"/>
    <w:rsid w:val="00C86478"/>
    <w:rsid w:val="00C957BD"/>
    <w:rsid w:val="00CB5C4D"/>
    <w:rsid w:val="00CE1354"/>
    <w:rsid w:val="00CF3B8C"/>
    <w:rsid w:val="00D01296"/>
    <w:rsid w:val="00D24CDA"/>
    <w:rsid w:val="00D26668"/>
    <w:rsid w:val="00D3241D"/>
    <w:rsid w:val="00D35F34"/>
    <w:rsid w:val="00D40238"/>
    <w:rsid w:val="00D43223"/>
    <w:rsid w:val="00D60AF3"/>
    <w:rsid w:val="00D9409B"/>
    <w:rsid w:val="00DC5734"/>
    <w:rsid w:val="00DD22F6"/>
    <w:rsid w:val="00DD2624"/>
    <w:rsid w:val="00DE48F9"/>
    <w:rsid w:val="00DF57F4"/>
    <w:rsid w:val="00E24F69"/>
    <w:rsid w:val="00E36125"/>
    <w:rsid w:val="00E63239"/>
    <w:rsid w:val="00E94DA4"/>
    <w:rsid w:val="00EA318E"/>
    <w:rsid w:val="00EB60CD"/>
    <w:rsid w:val="00ED783C"/>
    <w:rsid w:val="00F00A73"/>
    <w:rsid w:val="00F10EDF"/>
    <w:rsid w:val="00F3152A"/>
    <w:rsid w:val="00F32F77"/>
    <w:rsid w:val="00F40200"/>
    <w:rsid w:val="00F459B3"/>
    <w:rsid w:val="00F51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B37D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B37D78"/>
    <w:pPr>
      <w:keepNext/>
      <w:spacing w:line="360" w:lineRule="auto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7D78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B37D78"/>
    <w:rPr>
      <w:sz w:val="28"/>
    </w:rPr>
  </w:style>
  <w:style w:type="paragraph" w:customStyle="1" w:styleId="ConsPlusNormal">
    <w:name w:val="ConsPlusNormal"/>
    <w:rsid w:val="00D24CD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rsid w:val="00D24CD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a3">
    <w:name w:val="Верхний колонтитул Знак"/>
    <w:link w:val="a4"/>
    <w:uiPriority w:val="99"/>
    <w:rsid w:val="00B37D78"/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link w:val="a3"/>
    <w:uiPriority w:val="99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link w:val="a6"/>
    <w:rsid w:val="00B37D78"/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5"/>
    <w:unhideWhenUsed/>
    <w:rsid w:val="00B37D7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Текст выноски Знак"/>
    <w:link w:val="a8"/>
    <w:rsid w:val="00B37D78"/>
    <w:rPr>
      <w:rFonts w:ascii="Tahoma" w:hAnsi="Tahoma"/>
      <w:sz w:val="16"/>
      <w:szCs w:val="16"/>
      <w:lang w:eastAsia="en-US"/>
    </w:rPr>
  </w:style>
  <w:style w:type="paragraph" w:styleId="a8">
    <w:name w:val="Balloon Text"/>
    <w:basedOn w:val="a"/>
    <w:link w:val="a7"/>
    <w:unhideWhenUsed/>
    <w:rsid w:val="00B37D78"/>
    <w:rPr>
      <w:rFonts w:ascii="Tahoma" w:hAnsi="Tahoma"/>
      <w:sz w:val="16"/>
      <w:szCs w:val="16"/>
      <w:lang w:eastAsia="en-US"/>
    </w:rPr>
  </w:style>
  <w:style w:type="character" w:customStyle="1" w:styleId="a9">
    <w:name w:val="Основной текст Знак"/>
    <w:link w:val="aa"/>
    <w:rsid w:val="00B37D78"/>
    <w:rPr>
      <w:rFonts w:eastAsia="SimSun"/>
      <w:sz w:val="24"/>
      <w:szCs w:val="24"/>
      <w:lang w:eastAsia="zh-CN"/>
    </w:rPr>
  </w:style>
  <w:style w:type="paragraph" w:styleId="aa">
    <w:name w:val="Body Text"/>
    <w:basedOn w:val="a"/>
    <w:link w:val="a9"/>
    <w:unhideWhenUsed/>
    <w:rsid w:val="00B37D78"/>
    <w:pPr>
      <w:spacing w:after="120"/>
    </w:pPr>
    <w:rPr>
      <w:rFonts w:eastAsia="SimSun"/>
      <w:sz w:val="24"/>
      <w:szCs w:val="24"/>
      <w:lang w:eastAsia="zh-CN"/>
    </w:rPr>
  </w:style>
  <w:style w:type="character" w:customStyle="1" w:styleId="2">
    <w:name w:val="Основной текст 2 Знак"/>
    <w:link w:val="20"/>
    <w:rsid w:val="00B37D78"/>
    <w:rPr>
      <w:sz w:val="24"/>
      <w:szCs w:val="24"/>
    </w:rPr>
  </w:style>
  <w:style w:type="paragraph" w:styleId="20">
    <w:name w:val="Body Text 2"/>
    <w:basedOn w:val="a"/>
    <w:link w:val="2"/>
    <w:unhideWhenUsed/>
    <w:rsid w:val="00B37D78"/>
    <w:pPr>
      <w:spacing w:after="120" w:line="480" w:lineRule="auto"/>
    </w:pPr>
    <w:rPr>
      <w:sz w:val="24"/>
      <w:szCs w:val="24"/>
    </w:rPr>
  </w:style>
  <w:style w:type="character" w:styleId="ab">
    <w:name w:val="Hyperlink"/>
    <w:uiPriority w:val="99"/>
    <w:unhideWhenUsed/>
    <w:rsid w:val="00ED783C"/>
    <w:rPr>
      <w:color w:val="0000FF"/>
      <w:u w:val="single"/>
    </w:rPr>
  </w:style>
  <w:style w:type="character" w:styleId="ac">
    <w:name w:val="FollowedHyperlink"/>
    <w:uiPriority w:val="99"/>
    <w:unhideWhenUsed/>
    <w:rsid w:val="00ED783C"/>
    <w:rPr>
      <w:color w:val="800080"/>
      <w:u w:val="single"/>
    </w:rPr>
  </w:style>
  <w:style w:type="paragraph" w:customStyle="1" w:styleId="xl64">
    <w:name w:val="xl64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5">
    <w:name w:val="xl65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6">
    <w:name w:val="xl66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ED78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D783C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D783C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D783C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ED783C"/>
    <w:pP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u w:val="single"/>
    </w:rPr>
  </w:style>
  <w:style w:type="paragraph" w:customStyle="1" w:styleId="xl77">
    <w:name w:val="xl77"/>
    <w:basedOn w:val="a"/>
    <w:rsid w:val="00ED783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ED783C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ED783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ED783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ED783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ED783C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ED783C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ED783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ED78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ED78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ED78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ED78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&#1072;&#1085;.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Постан.13</Template>
  <TotalTime>504</TotalTime>
  <Pages>43</Pages>
  <Words>13686</Words>
  <Characters>95078</Characters>
  <Application>Microsoft Office Word</Application>
  <DocSecurity>0</DocSecurity>
  <Lines>792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108547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FugayevaEU</cp:lastModifiedBy>
  <cp:revision>61</cp:revision>
  <cp:lastPrinted>2019-04-17T10:53:00Z</cp:lastPrinted>
  <dcterms:created xsi:type="dcterms:W3CDTF">2017-09-05T04:06:00Z</dcterms:created>
  <dcterms:modified xsi:type="dcterms:W3CDTF">2019-04-17T10:54:00Z</dcterms:modified>
</cp:coreProperties>
</file>