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6C2B" w14:textId="77777777" w:rsidR="009C20B8" w:rsidRPr="00E27163" w:rsidRDefault="009C20B8" w:rsidP="009C20B8">
      <w:pPr>
        <w:jc w:val="right"/>
        <w:rPr>
          <w:sz w:val="28"/>
        </w:rPr>
      </w:pPr>
      <w:r w:rsidRPr="00E27163">
        <w:rPr>
          <w:sz w:val="28"/>
        </w:rPr>
        <w:t>ПРОЕКТ</w:t>
      </w:r>
    </w:p>
    <w:p w14:paraId="52DC8D88" w14:textId="77777777" w:rsidR="009C20B8" w:rsidRPr="00E27163" w:rsidRDefault="009C20B8" w:rsidP="009C20B8">
      <w:pPr>
        <w:jc w:val="right"/>
        <w:rPr>
          <w:sz w:val="24"/>
          <w:szCs w:val="24"/>
        </w:rPr>
      </w:pPr>
    </w:p>
    <w:p w14:paraId="722E7810" w14:textId="77777777" w:rsidR="009C20B8" w:rsidRDefault="009C20B8" w:rsidP="009C20B8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</w:p>
    <w:p w14:paraId="7BC0FFF6" w14:textId="77777777" w:rsidR="009C20B8" w:rsidRPr="00E27163" w:rsidRDefault="009C20B8" w:rsidP="009C20B8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E27163">
        <w:rPr>
          <w:b/>
          <w:bCs/>
          <w:sz w:val="28"/>
          <w:szCs w:val="28"/>
        </w:rPr>
        <w:t>Городской округ Ханты-Мансийск</w:t>
      </w:r>
    </w:p>
    <w:p w14:paraId="36286DD7" w14:textId="77777777" w:rsidR="009C20B8" w:rsidRPr="00E27163" w:rsidRDefault="009C20B8" w:rsidP="009C20B8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E27163">
        <w:rPr>
          <w:b/>
          <w:bCs/>
          <w:sz w:val="28"/>
          <w:szCs w:val="28"/>
        </w:rPr>
        <w:t>Ханты-Мансийского автономного округа – Югры</w:t>
      </w:r>
    </w:p>
    <w:p w14:paraId="480A931E" w14:textId="77777777" w:rsidR="009C20B8" w:rsidRPr="00E27163" w:rsidRDefault="009C20B8" w:rsidP="009C20B8">
      <w:pPr>
        <w:jc w:val="center"/>
        <w:rPr>
          <w:sz w:val="28"/>
        </w:rPr>
      </w:pPr>
      <w:r w:rsidRPr="00E27163">
        <w:rPr>
          <w:b/>
          <w:sz w:val="28"/>
        </w:rPr>
        <w:t>АДМИНИСТРАЦИЯ ГОРОДА ХАНТЫ-МАНСИЙСКА</w:t>
      </w:r>
    </w:p>
    <w:p w14:paraId="58BAC0B6" w14:textId="77777777" w:rsidR="009C20B8" w:rsidRPr="00E27163" w:rsidRDefault="009C20B8" w:rsidP="009C20B8">
      <w:pPr>
        <w:jc w:val="center"/>
        <w:rPr>
          <w:b/>
          <w:sz w:val="28"/>
          <w:szCs w:val="28"/>
        </w:rPr>
      </w:pPr>
    </w:p>
    <w:p w14:paraId="0F7FE5A7" w14:textId="77777777" w:rsidR="009C20B8" w:rsidRDefault="009C20B8" w:rsidP="009C20B8">
      <w:pPr>
        <w:jc w:val="center"/>
        <w:rPr>
          <w:b/>
          <w:sz w:val="28"/>
          <w:szCs w:val="28"/>
        </w:rPr>
      </w:pPr>
    </w:p>
    <w:p w14:paraId="389A01D9" w14:textId="01B2DF87" w:rsidR="009C20B8" w:rsidRPr="00E27163" w:rsidRDefault="009C20B8" w:rsidP="009C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745B4EE" w14:textId="77777777" w:rsidR="009C20B8" w:rsidRPr="00E27163" w:rsidRDefault="009C20B8" w:rsidP="009C20B8">
      <w:pPr>
        <w:rPr>
          <w:b/>
          <w:sz w:val="28"/>
          <w:szCs w:val="28"/>
        </w:rPr>
      </w:pPr>
    </w:p>
    <w:p w14:paraId="183AD2CC" w14:textId="43F3523A" w:rsidR="009C20B8" w:rsidRPr="00E27163" w:rsidRDefault="009C20B8" w:rsidP="009C20B8">
      <w:pPr>
        <w:jc w:val="both"/>
        <w:rPr>
          <w:sz w:val="28"/>
        </w:rPr>
      </w:pPr>
      <w:r w:rsidRPr="00E27163">
        <w:rPr>
          <w:sz w:val="28"/>
        </w:rPr>
        <w:t xml:space="preserve">от </w:t>
      </w:r>
      <w:r>
        <w:rPr>
          <w:sz w:val="28"/>
        </w:rPr>
        <w:t xml:space="preserve"> </w:t>
      </w:r>
      <w:r w:rsidRPr="00E27163">
        <w:rPr>
          <w:sz w:val="28"/>
        </w:rPr>
        <w:t>«____» ____________ 20</w:t>
      </w:r>
      <w:r>
        <w:rPr>
          <w:sz w:val="28"/>
        </w:rPr>
        <w:t>20</w:t>
      </w:r>
      <w:r w:rsidRPr="00E27163">
        <w:rPr>
          <w:sz w:val="28"/>
        </w:rPr>
        <w:t xml:space="preserve">                                                                  №________</w:t>
      </w:r>
    </w:p>
    <w:p w14:paraId="032C5FC3" w14:textId="4635F2F1" w:rsidR="009C20B8" w:rsidRDefault="009C20B8" w:rsidP="009D4B95">
      <w:pPr>
        <w:rPr>
          <w:sz w:val="28"/>
          <w:szCs w:val="28"/>
        </w:rPr>
      </w:pPr>
    </w:p>
    <w:p w14:paraId="1EB5EA89" w14:textId="77777777" w:rsidR="009C20B8" w:rsidRDefault="009C20B8" w:rsidP="009D4B95">
      <w:pPr>
        <w:rPr>
          <w:sz w:val="28"/>
          <w:szCs w:val="28"/>
        </w:rPr>
      </w:pPr>
    </w:p>
    <w:p w14:paraId="3BCDF19E" w14:textId="77777777" w:rsidR="009D4B95" w:rsidRDefault="009D4B95" w:rsidP="00D165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655F">
        <w:rPr>
          <w:sz w:val="28"/>
          <w:szCs w:val="28"/>
        </w:rPr>
        <w:t xml:space="preserve"> Проектном комитете</w:t>
      </w:r>
    </w:p>
    <w:p w14:paraId="66BB064C" w14:textId="77777777" w:rsidR="00D1655F" w:rsidRDefault="00D1655F" w:rsidP="00D1655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2FED91E3" w14:textId="77777777" w:rsidR="00D1655F" w:rsidRPr="00B263FC" w:rsidRDefault="00D1655F" w:rsidP="00D1655F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</w:p>
    <w:p w14:paraId="48028A1B" w14:textId="77777777" w:rsidR="009D4B95" w:rsidRDefault="009D4B95" w:rsidP="009D4B95">
      <w:pPr>
        <w:jc w:val="both"/>
        <w:rPr>
          <w:sz w:val="28"/>
          <w:szCs w:val="28"/>
        </w:rPr>
      </w:pPr>
    </w:p>
    <w:p w14:paraId="24790314" w14:textId="685E8C98" w:rsidR="009D4B95" w:rsidRDefault="00F47622" w:rsidP="0097205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</w:t>
      </w:r>
      <w:r w:rsidR="00DA3893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A00EE">
        <w:rPr>
          <w:sz w:val="28"/>
          <w:szCs w:val="28"/>
        </w:rPr>
        <w:t>в</w:t>
      </w:r>
      <w:r w:rsidR="005F4E19">
        <w:rPr>
          <w:sz w:val="28"/>
          <w:szCs w:val="28"/>
        </w:rPr>
        <w:t xml:space="preserve"> </w:t>
      </w:r>
      <w:r w:rsidR="006079AF">
        <w:rPr>
          <w:sz w:val="28"/>
          <w:szCs w:val="28"/>
        </w:rPr>
        <w:t>целях совершенствования системы управления проектной деятельностью в органах местного самоуправления муниципального образования Ханты-Мансийского автономного округа – Югры городской округ город Ханты-Мансийск</w:t>
      </w:r>
      <w:r w:rsidR="00DD2D49">
        <w:rPr>
          <w:sz w:val="28"/>
          <w:szCs w:val="28"/>
        </w:rPr>
        <w:t>,</w:t>
      </w:r>
      <w:r w:rsidR="005F4E19">
        <w:rPr>
          <w:sz w:val="28"/>
          <w:szCs w:val="28"/>
        </w:rPr>
        <w:t xml:space="preserve"> </w:t>
      </w:r>
      <w:r w:rsidR="00E1317C">
        <w:rPr>
          <w:sz w:val="28"/>
          <w:szCs w:val="28"/>
        </w:rPr>
        <w:t>руководствуясь</w:t>
      </w:r>
      <w:r w:rsidR="005F4E19">
        <w:rPr>
          <w:sz w:val="28"/>
          <w:szCs w:val="28"/>
        </w:rPr>
        <w:t xml:space="preserve"> </w:t>
      </w:r>
      <w:r w:rsidR="00E1317C">
        <w:rPr>
          <w:sz w:val="28"/>
          <w:szCs w:val="28"/>
        </w:rPr>
        <w:t>статьей</w:t>
      </w:r>
      <w:r w:rsidR="005F4E19">
        <w:rPr>
          <w:sz w:val="28"/>
          <w:szCs w:val="28"/>
        </w:rPr>
        <w:t xml:space="preserve"> </w:t>
      </w:r>
      <w:r w:rsidR="00E1317C">
        <w:rPr>
          <w:sz w:val="28"/>
          <w:szCs w:val="28"/>
        </w:rPr>
        <w:t>71</w:t>
      </w:r>
      <w:r w:rsidR="005F4E19">
        <w:rPr>
          <w:sz w:val="28"/>
          <w:szCs w:val="28"/>
        </w:rPr>
        <w:t xml:space="preserve"> </w:t>
      </w:r>
      <w:r w:rsidR="00E1317C">
        <w:rPr>
          <w:sz w:val="28"/>
          <w:szCs w:val="28"/>
        </w:rPr>
        <w:t>Устава</w:t>
      </w:r>
      <w:r w:rsidR="005F4E19">
        <w:rPr>
          <w:sz w:val="28"/>
          <w:szCs w:val="28"/>
        </w:rPr>
        <w:t xml:space="preserve"> </w:t>
      </w:r>
      <w:r w:rsidR="00E1317C">
        <w:rPr>
          <w:sz w:val="28"/>
          <w:szCs w:val="28"/>
        </w:rPr>
        <w:t>города</w:t>
      </w:r>
      <w:r w:rsidR="005F4E19">
        <w:rPr>
          <w:sz w:val="28"/>
          <w:szCs w:val="28"/>
        </w:rPr>
        <w:t xml:space="preserve"> </w:t>
      </w:r>
      <w:r w:rsidR="00DA3893">
        <w:rPr>
          <w:sz w:val="28"/>
          <w:szCs w:val="28"/>
        </w:rPr>
        <w:br/>
      </w:r>
      <w:r w:rsidR="00E1317C">
        <w:rPr>
          <w:sz w:val="28"/>
          <w:szCs w:val="28"/>
        </w:rPr>
        <w:t>Ханты-Мансийска</w:t>
      </w:r>
      <w:r w:rsidR="009D4B95">
        <w:rPr>
          <w:sz w:val="28"/>
          <w:szCs w:val="28"/>
        </w:rPr>
        <w:t>:</w:t>
      </w:r>
    </w:p>
    <w:p w14:paraId="5177E4DD" w14:textId="77777777" w:rsidR="00AD2617" w:rsidRDefault="009D4B95" w:rsidP="00215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79AF">
        <w:rPr>
          <w:sz w:val="28"/>
          <w:szCs w:val="28"/>
        </w:rPr>
        <w:t>Утвердить</w:t>
      </w:r>
      <w:r w:rsidR="00AD2617">
        <w:rPr>
          <w:sz w:val="28"/>
          <w:szCs w:val="28"/>
        </w:rPr>
        <w:t>:</w:t>
      </w:r>
    </w:p>
    <w:p w14:paraId="7F93E0E0" w14:textId="0E448A8C" w:rsidR="009D4B95" w:rsidRDefault="00AD2617" w:rsidP="00215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079AF">
        <w:rPr>
          <w:sz w:val="28"/>
          <w:szCs w:val="28"/>
        </w:rPr>
        <w:t xml:space="preserve">Положение о Проектном комитете Администрации города </w:t>
      </w:r>
      <w:r w:rsidR="00DA3893">
        <w:rPr>
          <w:sz w:val="28"/>
          <w:szCs w:val="28"/>
        </w:rPr>
        <w:br/>
      </w:r>
      <w:r w:rsidR="006079AF">
        <w:rPr>
          <w:sz w:val="28"/>
          <w:szCs w:val="28"/>
        </w:rPr>
        <w:t xml:space="preserve">Ханты-Мансийска согласно приложению 1 к настоящему </w:t>
      </w:r>
      <w:r w:rsidR="0071420E">
        <w:rPr>
          <w:sz w:val="28"/>
          <w:szCs w:val="28"/>
        </w:rPr>
        <w:t>постановлению.</w:t>
      </w:r>
    </w:p>
    <w:p w14:paraId="6726F579" w14:textId="7683E2D7" w:rsidR="0071420E" w:rsidRDefault="00AD2617" w:rsidP="00215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420E">
        <w:rPr>
          <w:sz w:val="28"/>
          <w:szCs w:val="28"/>
        </w:rPr>
        <w:t>2.</w:t>
      </w:r>
      <w:r w:rsidR="003A0618">
        <w:rPr>
          <w:sz w:val="28"/>
          <w:szCs w:val="28"/>
        </w:rPr>
        <w:t>С</w:t>
      </w:r>
      <w:r w:rsidR="0000528E">
        <w:rPr>
          <w:sz w:val="28"/>
          <w:szCs w:val="28"/>
        </w:rPr>
        <w:t xml:space="preserve">остав Проектного комитета Администрации города </w:t>
      </w:r>
      <w:r w:rsidR="00DA3893">
        <w:rPr>
          <w:sz w:val="28"/>
          <w:szCs w:val="28"/>
        </w:rPr>
        <w:br/>
      </w:r>
      <w:r w:rsidR="0000528E">
        <w:rPr>
          <w:sz w:val="28"/>
          <w:szCs w:val="28"/>
        </w:rPr>
        <w:t>Ханты-Мансийска согласно приложению 2 к настоящему постановлению.</w:t>
      </w:r>
    </w:p>
    <w:p w14:paraId="1B7EE044" w14:textId="3C2B5E9B" w:rsidR="00AD2617" w:rsidRDefault="00F47622" w:rsidP="009C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168C" w:rsidRPr="00A30AA7">
        <w:rPr>
          <w:sz w:val="28"/>
          <w:szCs w:val="28"/>
        </w:rPr>
        <w:t>.</w:t>
      </w:r>
      <w:r w:rsidR="00AD2617">
        <w:rPr>
          <w:sz w:val="28"/>
          <w:szCs w:val="28"/>
        </w:rPr>
        <w:t>Признать утратившими силу постановлени</w:t>
      </w:r>
      <w:r w:rsidR="00DA3893">
        <w:rPr>
          <w:sz w:val="28"/>
          <w:szCs w:val="28"/>
        </w:rPr>
        <w:t>е</w:t>
      </w:r>
      <w:r w:rsidR="00AD2617">
        <w:rPr>
          <w:sz w:val="28"/>
          <w:szCs w:val="28"/>
        </w:rPr>
        <w:t xml:space="preserve"> Администрации города Ханты-Мансийска</w:t>
      </w:r>
      <w:r w:rsidR="009C20B8">
        <w:rPr>
          <w:sz w:val="28"/>
          <w:szCs w:val="28"/>
        </w:rPr>
        <w:t xml:space="preserve"> </w:t>
      </w:r>
      <w:r w:rsidR="0090055F" w:rsidRPr="009C20B8">
        <w:rPr>
          <w:sz w:val="28"/>
          <w:szCs w:val="28"/>
        </w:rPr>
        <w:t>о</w:t>
      </w:r>
      <w:r w:rsidR="00F4680D" w:rsidRPr="009C20B8">
        <w:rPr>
          <w:sz w:val="28"/>
          <w:szCs w:val="28"/>
        </w:rPr>
        <w:t xml:space="preserve">т </w:t>
      </w:r>
      <w:r w:rsidR="009C20B8" w:rsidRPr="009C20B8">
        <w:rPr>
          <w:sz w:val="28"/>
          <w:szCs w:val="28"/>
        </w:rPr>
        <w:t>28</w:t>
      </w:r>
      <w:r w:rsidR="00F4680D" w:rsidRPr="009C20B8">
        <w:rPr>
          <w:sz w:val="28"/>
          <w:szCs w:val="28"/>
        </w:rPr>
        <w:t>.0</w:t>
      </w:r>
      <w:r w:rsidR="009C20B8" w:rsidRPr="009C20B8">
        <w:rPr>
          <w:sz w:val="28"/>
          <w:szCs w:val="28"/>
        </w:rPr>
        <w:t>6</w:t>
      </w:r>
      <w:r w:rsidR="00F4680D" w:rsidRPr="009C20B8">
        <w:rPr>
          <w:sz w:val="28"/>
          <w:szCs w:val="28"/>
        </w:rPr>
        <w:t>.201</w:t>
      </w:r>
      <w:r w:rsidR="009C20B8" w:rsidRPr="009C20B8">
        <w:rPr>
          <w:sz w:val="28"/>
          <w:szCs w:val="28"/>
        </w:rPr>
        <w:t>9</w:t>
      </w:r>
      <w:r w:rsidR="00F4680D" w:rsidRPr="009C20B8">
        <w:rPr>
          <w:sz w:val="28"/>
          <w:szCs w:val="28"/>
        </w:rPr>
        <w:t xml:space="preserve"> №</w:t>
      </w:r>
      <w:r w:rsidR="00DA3893" w:rsidRPr="009C20B8">
        <w:rPr>
          <w:sz w:val="28"/>
          <w:szCs w:val="28"/>
        </w:rPr>
        <w:t>744</w:t>
      </w:r>
      <w:r w:rsidR="00F4680D" w:rsidRPr="009C20B8">
        <w:rPr>
          <w:sz w:val="28"/>
          <w:szCs w:val="28"/>
        </w:rPr>
        <w:t xml:space="preserve"> «О Проектно</w:t>
      </w:r>
      <w:r w:rsidR="009C20B8" w:rsidRPr="009C20B8">
        <w:rPr>
          <w:sz w:val="28"/>
          <w:szCs w:val="28"/>
        </w:rPr>
        <w:t>м</w:t>
      </w:r>
      <w:r w:rsidR="00F4680D" w:rsidRPr="009C20B8">
        <w:rPr>
          <w:sz w:val="28"/>
          <w:szCs w:val="28"/>
        </w:rPr>
        <w:t xml:space="preserve"> комитет</w:t>
      </w:r>
      <w:r w:rsidR="009C20B8" w:rsidRPr="009C20B8">
        <w:rPr>
          <w:sz w:val="28"/>
          <w:szCs w:val="28"/>
        </w:rPr>
        <w:t xml:space="preserve">е </w:t>
      </w:r>
      <w:r w:rsidR="00F4680D" w:rsidRPr="009C20B8">
        <w:rPr>
          <w:sz w:val="28"/>
          <w:szCs w:val="28"/>
        </w:rPr>
        <w:t>Администрации города Ханты-Мансийска</w:t>
      </w:r>
      <w:r w:rsidR="004B428F" w:rsidRPr="009C20B8">
        <w:rPr>
          <w:sz w:val="28"/>
          <w:szCs w:val="28"/>
        </w:rPr>
        <w:t>»</w:t>
      </w:r>
      <w:r w:rsidR="009C20B8" w:rsidRPr="009C20B8">
        <w:rPr>
          <w:sz w:val="28"/>
          <w:szCs w:val="28"/>
        </w:rPr>
        <w:t>.</w:t>
      </w:r>
    </w:p>
    <w:p w14:paraId="77D0B985" w14:textId="6590E95F" w:rsidR="009D4B95" w:rsidRPr="00FE1F7D" w:rsidRDefault="00E1317C" w:rsidP="00972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B95">
        <w:rPr>
          <w:sz w:val="28"/>
          <w:szCs w:val="28"/>
        </w:rPr>
        <w:t>.Контроль</w:t>
      </w:r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за</w:t>
      </w:r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выполнением</w:t>
      </w:r>
      <w:r w:rsidR="005F4E19">
        <w:rPr>
          <w:sz w:val="28"/>
          <w:szCs w:val="28"/>
        </w:rPr>
        <w:t xml:space="preserve"> </w:t>
      </w:r>
      <w:r w:rsidR="00691712">
        <w:rPr>
          <w:sz w:val="28"/>
          <w:szCs w:val="28"/>
        </w:rPr>
        <w:t>настоящего</w:t>
      </w:r>
      <w:r w:rsidR="005F4E19">
        <w:rPr>
          <w:sz w:val="28"/>
          <w:szCs w:val="28"/>
        </w:rPr>
        <w:t xml:space="preserve"> </w:t>
      </w:r>
      <w:r w:rsidR="003F2CE5">
        <w:rPr>
          <w:sz w:val="28"/>
          <w:szCs w:val="28"/>
        </w:rPr>
        <w:t>постановления</w:t>
      </w:r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возложить</w:t>
      </w:r>
      <w:r w:rsidR="005F4E19">
        <w:rPr>
          <w:sz w:val="28"/>
          <w:szCs w:val="28"/>
        </w:rPr>
        <w:t xml:space="preserve"> </w:t>
      </w:r>
      <w:r w:rsidR="00DA3893">
        <w:rPr>
          <w:sz w:val="28"/>
          <w:szCs w:val="28"/>
        </w:rPr>
        <w:br/>
      </w:r>
      <w:r w:rsidR="009D4B95">
        <w:rPr>
          <w:sz w:val="28"/>
          <w:szCs w:val="28"/>
        </w:rPr>
        <w:t>на</w:t>
      </w:r>
      <w:r w:rsidR="005F4E19">
        <w:rPr>
          <w:sz w:val="28"/>
          <w:szCs w:val="28"/>
        </w:rPr>
        <w:t xml:space="preserve"> </w:t>
      </w:r>
      <w:r w:rsidR="00DA3893">
        <w:rPr>
          <w:sz w:val="28"/>
          <w:szCs w:val="28"/>
        </w:rPr>
        <w:t xml:space="preserve">первого </w:t>
      </w:r>
      <w:r w:rsidR="00691712">
        <w:rPr>
          <w:sz w:val="28"/>
          <w:szCs w:val="28"/>
        </w:rPr>
        <w:t>заместителя</w:t>
      </w:r>
      <w:r w:rsidR="005F4E19">
        <w:rPr>
          <w:sz w:val="28"/>
          <w:szCs w:val="28"/>
        </w:rPr>
        <w:t xml:space="preserve"> </w:t>
      </w:r>
      <w:r w:rsidR="00691712">
        <w:rPr>
          <w:sz w:val="28"/>
          <w:szCs w:val="28"/>
        </w:rPr>
        <w:t>Главы</w:t>
      </w:r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города</w:t>
      </w:r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Ханты-Мансийска</w:t>
      </w:r>
      <w:r w:rsidR="005F4E19">
        <w:rPr>
          <w:sz w:val="28"/>
          <w:szCs w:val="28"/>
        </w:rPr>
        <w:t xml:space="preserve"> </w:t>
      </w:r>
      <w:r w:rsidR="00DA3893">
        <w:rPr>
          <w:sz w:val="28"/>
          <w:szCs w:val="28"/>
        </w:rPr>
        <w:t>Дунаевскую Н.А.</w:t>
      </w:r>
    </w:p>
    <w:p w14:paraId="1D6A2AA4" w14:textId="30CDDAB7" w:rsidR="009D4B95" w:rsidRDefault="009D4B95" w:rsidP="009D4B95">
      <w:pPr>
        <w:jc w:val="both"/>
        <w:rPr>
          <w:sz w:val="28"/>
          <w:szCs w:val="28"/>
        </w:rPr>
      </w:pPr>
    </w:p>
    <w:p w14:paraId="644C7E29" w14:textId="77777777" w:rsidR="00DA3893" w:rsidRDefault="00DA3893" w:rsidP="009D4B95">
      <w:pPr>
        <w:jc w:val="both"/>
        <w:rPr>
          <w:sz w:val="28"/>
          <w:szCs w:val="28"/>
        </w:rPr>
      </w:pPr>
    </w:p>
    <w:p w14:paraId="0CF28ADB" w14:textId="77777777" w:rsidR="00103C8E" w:rsidRPr="00103C8E" w:rsidRDefault="00103C8E" w:rsidP="009D4B95">
      <w:pPr>
        <w:jc w:val="both"/>
        <w:rPr>
          <w:sz w:val="28"/>
          <w:szCs w:val="28"/>
        </w:rPr>
      </w:pPr>
    </w:p>
    <w:p w14:paraId="4FC5ACA7" w14:textId="77777777" w:rsidR="0024268D" w:rsidRDefault="0024268D" w:rsidP="002426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14:paraId="6D7D6C3D" w14:textId="77777777" w:rsidR="0024268D" w:rsidRDefault="0024268D" w:rsidP="0024268D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14:paraId="7FAE5DBD" w14:textId="77777777" w:rsidR="009D4B95" w:rsidRPr="00DA0144" w:rsidRDefault="009D4B95" w:rsidP="0024268D">
      <w:pPr>
        <w:jc w:val="both"/>
        <w:rPr>
          <w:sz w:val="28"/>
          <w:szCs w:val="28"/>
        </w:rPr>
      </w:pPr>
    </w:p>
    <w:sectPr w:rsidR="009D4B95" w:rsidRPr="00DA0144" w:rsidSect="00163698">
      <w:headerReference w:type="default" r:id="rId8"/>
      <w:pgSz w:w="11906" w:h="16838"/>
      <w:pgMar w:top="1135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40CF" w14:textId="77777777" w:rsidR="0032189D" w:rsidRDefault="0032189D" w:rsidP="009C32EB">
      <w:r>
        <w:separator/>
      </w:r>
    </w:p>
  </w:endnote>
  <w:endnote w:type="continuationSeparator" w:id="0">
    <w:p w14:paraId="7500FC10" w14:textId="77777777" w:rsidR="0032189D" w:rsidRDefault="0032189D" w:rsidP="009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B908B" w14:textId="77777777" w:rsidR="0032189D" w:rsidRDefault="0032189D" w:rsidP="009C32EB">
      <w:r>
        <w:separator/>
      </w:r>
    </w:p>
  </w:footnote>
  <w:footnote w:type="continuationSeparator" w:id="0">
    <w:p w14:paraId="266AE962" w14:textId="77777777" w:rsidR="0032189D" w:rsidRDefault="0032189D" w:rsidP="009C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7897" w14:textId="77777777" w:rsidR="000E1FEF" w:rsidRDefault="000E1F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268D">
      <w:rPr>
        <w:noProof/>
      </w:rPr>
      <w:t>2</w:t>
    </w:r>
    <w:r>
      <w:fldChar w:fldCharType="end"/>
    </w:r>
  </w:p>
  <w:p w14:paraId="329C019D" w14:textId="77777777" w:rsidR="000E1FEF" w:rsidRDefault="000E1F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35F3B"/>
    <w:multiLevelType w:val="hybridMultilevel"/>
    <w:tmpl w:val="929CCE22"/>
    <w:lvl w:ilvl="0" w:tplc="80F4B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842E1"/>
    <w:multiLevelType w:val="hybridMultilevel"/>
    <w:tmpl w:val="204C8462"/>
    <w:lvl w:ilvl="0" w:tplc="9796F802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B95"/>
    <w:rsid w:val="00001F64"/>
    <w:rsid w:val="00002E9F"/>
    <w:rsid w:val="00004895"/>
    <w:rsid w:val="0000516C"/>
    <w:rsid w:val="0000528E"/>
    <w:rsid w:val="00005783"/>
    <w:rsid w:val="00010860"/>
    <w:rsid w:val="0001422C"/>
    <w:rsid w:val="00025E13"/>
    <w:rsid w:val="0002742B"/>
    <w:rsid w:val="0003167C"/>
    <w:rsid w:val="000319A1"/>
    <w:rsid w:val="000464B7"/>
    <w:rsid w:val="000529E6"/>
    <w:rsid w:val="00052C10"/>
    <w:rsid w:val="00056CF6"/>
    <w:rsid w:val="00062464"/>
    <w:rsid w:val="0006656F"/>
    <w:rsid w:val="00071FFE"/>
    <w:rsid w:val="0007358A"/>
    <w:rsid w:val="000763BE"/>
    <w:rsid w:val="00086D09"/>
    <w:rsid w:val="00086E7E"/>
    <w:rsid w:val="000904D9"/>
    <w:rsid w:val="00095E7F"/>
    <w:rsid w:val="00096F60"/>
    <w:rsid w:val="000A414E"/>
    <w:rsid w:val="000A5E50"/>
    <w:rsid w:val="000B30A1"/>
    <w:rsid w:val="000B3523"/>
    <w:rsid w:val="000B4CB6"/>
    <w:rsid w:val="000B6D5B"/>
    <w:rsid w:val="000B7CE9"/>
    <w:rsid w:val="000B7DE5"/>
    <w:rsid w:val="000C44DA"/>
    <w:rsid w:val="000D0860"/>
    <w:rsid w:val="000D193F"/>
    <w:rsid w:val="000D37B7"/>
    <w:rsid w:val="000D424D"/>
    <w:rsid w:val="000D54F6"/>
    <w:rsid w:val="000D5BEA"/>
    <w:rsid w:val="000E08B3"/>
    <w:rsid w:val="000E1FEF"/>
    <w:rsid w:val="000E2627"/>
    <w:rsid w:val="000E3BC5"/>
    <w:rsid w:val="000E5F1C"/>
    <w:rsid w:val="000F49AB"/>
    <w:rsid w:val="000F528D"/>
    <w:rsid w:val="00101FF7"/>
    <w:rsid w:val="00103C8E"/>
    <w:rsid w:val="001040EF"/>
    <w:rsid w:val="001075E1"/>
    <w:rsid w:val="00107671"/>
    <w:rsid w:val="00113F8D"/>
    <w:rsid w:val="00117404"/>
    <w:rsid w:val="00121B80"/>
    <w:rsid w:val="001223F8"/>
    <w:rsid w:val="00124186"/>
    <w:rsid w:val="00126A24"/>
    <w:rsid w:val="00127447"/>
    <w:rsid w:val="00132D4E"/>
    <w:rsid w:val="00132D5A"/>
    <w:rsid w:val="00134172"/>
    <w:rsid w:val="00134667"/>
    <w:rsid w:val="0014399F"/>
    <w:rsid w:val="00150F41"/>
    <w:rsid w:val="00155381"/>
    <w:rsid w:val="00160A21"/>
    <w:rsid w:val="00163698"/>
    <w:rsid w:val="00165F8F"/>
    <w:rsid w:val="00165FB3"/>
    <w:rsid w:val="00166EF2"/>
    <w:rsid w:val="00170190"/>
    <w:rsid w:val="001708D5"/>
    <w:rsid w:val="00170DB2"/>
    <w:rsid w:val="00171FDB"/>
    <w:rsid w:val="0017684E"/>
    <w:rsid w:val="00176E08"/>
    <w:rsid w:val="001800D6"/>
    <w:rsid w:val="00185924"/>
    <w:rsid w:val="00187CED"/>
    <w:rsid w:val="0019413F"/>
    <w:rsid w:val="00195767"/>
    <w:rsid w:val="001A3E50"/>
    <w:rsid w:val="001A49B6"/>
    <w:rsid w:val="001A6FBA"/>
    <w:rsid w:val="001B4A2C"/>
    <w:rsid w:val="001B5111"/>
    <w:rsid w:val="001C04F4"/>
    <w:rsid w:val="001C0C88"/>
    <w:rsid w:val="001C268E"/>
    <w:rsid w:val="001C35CE"/>
    <w:rsid w:val="001C4E08"/>
    <w:rsid w:val="001C551E"/>
    <w:rsid w:val="001C643A"/>
    <w:rsid w:val="001D316D"/>
    <w:rsid w:val="001D3BA7"/>
    <w:rsid w:val="001D3BEA"/>
    <w:rsid w:val="001E2395"/>
    <w:rsid w:val="001E23A3"/>
    <w:rsid w:val="001E46C7"/>
    <w:rsid w:val="001E4963"/>
    <w:rsid w:val="001E6B97"/>
    <w:rsid w:val="001E73D5"/>
    <w:rsid w:val="001F01CA"/>
    <w:rsid w:val="001F4A22"/>
    <w:rsid w:val="001F5F53"/>
    <w:rsid w:val="001F627B"/>
    <w:rsid w:val="00200373"/>
    <w:rsid w:val="00202A57"/>
    <w:rsid w:val="002062D2"/>
    <w:rsid w:val="00214FF7"/>
    <w:rsid w:val="00215374"/>
    <w:rsid w:val="00220131"/>
    <w:rsid w:val="002245D2"/>
    <w:rsid w:val="00224DD4"/>
    <w:rsid w:val="00233A8E"/>
    <w:rsid w:val="00235547"/>
    <w:rsid w:val="0024268D"/>
    <w:rsid w:val="00245F8C"/>
    <w:rsid w:val="0026345E"/>
    <w:rsid w:val="00270C96"/>
    <w:rsid w:val="00276907"/>
    <w:rsid w:val="00276BBD"/>
    <w:rsid w:val="00277EA5"/>
    <w:rsid w:val="00282FDB"/>
    <w:rsid w:val="00283D1A"/>
    <w:rsid w:val="00284B21"/>
    <w:rsid w:val="002A1704"/>
    <w:rsid w:val="002A1790"/>
    <w:rsid w:val="002A5167"/>
    <w:rsid w:val="002A6323"/>
    <w:rsid w:val="002A63F0"/>
    <w:rsid w:val="002C191F"/>
    <w:rsid w:val="002D74A8"/>
    <w:rsid w:val="002E39DB"/>
    <w:rsid w:val="002F6370"/>
    <w:rsid w:val="00304A00"/>
    <w:rsid w:val="00306B7F"/>
    <w:rsid w:val="003072D9"/>
    <w:rsid w:val="00314D99"/>
    <w:rsid w:val="0032189D"/>
    <w:rsid w:val="003253DD"/>
    <w:rsid w:val="003324A2"/>
    <w:rsid w:val="00342E9B"/>
    <w:rsid w:val="00344F68"/>
    <w:rsid w:val="003452F5"/>
    <w:rsid w:val="0034690D"/>
    <w:rsid w:val="00360876"/>
    <w:rsid w:val="00363CC1"/>
    <w:rsid w:val="003671CE"/>
    <w:rsid w:val="00367AAC"/>
    <w:rsid w:val="00372AB7"/>
    <w:rsid w:val="00373341"/>
    <w:rsid w:val="00374AE8"/>
    <w:rsid w:val="0037649C"/>
    <w:rsid w:val="00382366"/>
    <w:rsid w:val="003840BA"/>
    <w:rsid w:val="0038526C"/>
    <w:rsid w:val="0038564A"/>
    <w:rsid w:val="00385E2F"/>
    <w:rsid w:val="00386631"/>
    <w:rsid w:val="00391614"/>
    <w:rsid w:val="00393FA7"/>
    <w:rsid w:val="003A0618"/>
    <w:rsid w:val="003A1964"/>
    <w:rsid w:val="003A220F"/>
    <w:rsid w:val="003A7F0C"/>
    <w:rsid w:val="003C0B88"/>
    <w:rsid w:val="003D62F6"/>
    <w:rsid w:val="003E11AC"/>
    <w:rsid w:val="003E168C"/>
    <w:rsid w:val="003E41A0"/>
    <w:rsid w:val="003E455D"/>
    <w:rsid w:val="003E5D67"/>
    <w:rsid w:val="003F2CE5"/>
    <w:rsid w:val="00401E00"/>
    <w:rsid w:val="004040C8"/>
    <w:rsid w:val="0041088D"/>
    <w:rsid w:val="004109DE"/>
    <w:rsid w:val="00411CD4"/>
    <w:rsid w:val="00413B2B"/>
    <w:rsid w:val="00415E58"/>
    <w:rsid w:val="00424A27"/>
    <w:rsid w:val="00431CF0"/>
    <w:rsid w:val="00433072"/>
    <w:rsid w:val="004341E1"/>
    <w:rsid w:val="0043589B"/>
    <w:rsid w:val="004374BD"/>
    <w:rsid w:val="00442A27"/>
    <w:rsid w:val="0044382C"/>
    <w:rsid w:val="00460124"/>
    <w:rsid w:val="0046197C"/>
    <w:rsid w:val="00473CDD"/>
    <w:rsid w:val="0047502E"/>
    <w:rsid w:val="00480E6F"/>
    <w:rsid w:val="004833A0"/>
    <w:rsid w:val="00484557"/>
    <w:rsid w:val="00492179"/>
    <w:rsid w:val="004974CF"/>
    <w:rsid w:val="00497FAE"/>
    <w:rsid w:val="004A08FB"/>
    <w:rsid w:val="004A0927"/>
    <w:rsid w:val="004A0F40"/>
    <w:rsid w:val="004A2313"/>
    <w:rsid w:val="004A2622"/>
    <w:rsid w:val="004A6F25"/>
    <w:rsid w:val="004B2484"/>
    <w:rsid w:val="004B428F"/>
    <w:rsid w:val="004C132E"/>
    <w:rsid w:val="004C1E2B"/>
    <w:rsid w:val="004C558E"/>
    <w:rsid w:val="004D0CC5"/>
    <w:rsid w:val="004D1060"/>
    <w:rsid w:val="004D1C32"/>
    <w:rsid w:val="004D28CD"/>
    <w:rsid w:val="004E08B9"/>
    <w:rsid w:val="004F30CF"/>
    <w:rsid w:val="004F4C0E"/>
    <w:rsid w:val="00500CF5"/>
    <w:rsid w:val="00500D20"/>
    <w:rsid w:val="0050140C"/>
    <w:rsid w:val="005077BD"/>
    <w:rsid w:val="005077E3"/>
    <w:rsid w:val="00510DAE"/>
    <w:rsid w:val="00513AD6"/>
    <w:rsid w:val="0052033C"/>
    <w:rsid w:val="00520510"/>
    <w:rsid w:val="005255C1"/>
    <w:rsid w:val="00531005"/>
    <w:rsid w:val="00540ED6"/>
    <w:rsid w:val="00543E54"/>
    <w:rsid w:val="00544A8B"/>
    <w:rsid w:val="00545D46"/>
    <w:rsid w:val="0054662F"/>
    <w:rsid w:val="00547284"/>
    <w:rsid w:val="00547D75"/>
    <w:rsid w:val="00551934"/>
    <w:rsid w:val="0055327D"/>
    <w:rsid w:val="005540B2"/>
    <w:rsid w:val="005540D3"/>
    <w:rsid w:val="005570C2"/>
    <w:rsid w:val="005648B8"/>
    <w:rsid w:val="00564CE1"/>
    <w:rsid w:val="00565B25"/>
    <w:rsid w:val="0057041D"/>
    <w:rsid w:val="0057644F"/>
    <w:rsid w:val="00581EF9"/>
    <w:rsid w:val="00585C65"/>
    <w:rsid w:val="00592FA9"/>
    <w:rsid w:val="005930D3"/>
    <w:rsid w:val="005935EA"/>
    <w:rsid w:val="005B32E1"/>
    <w:rsid w:val="005B4114"/>
    <w:rsid w:val="005C1A18"/>
    <w:rsid w:val="005C335B"/>
    <w:rsid w:val="005C516D"/>
    <w:rsid w:val="005C6DC5"/>
    <w:rsid w:val="005D5C15"/>
    <w:rsid w:val="005F0DC2"/>
    <w:rsid w:val="005F22E6"/>
    <w:rsid w:val="005F2350"/>
    <w:rsid w:val="005F4019"/>
    <w:rsid w:val="005F4E19"/>
    <w:rsid w:val="005F5D3E"/>
    <w:rsid w:val="00602E12"/>
    <w:rsid w:val="006047DE"/>
    <w:rsid w:val="00604E6F"/>
    <w:rsid w:val="006079AF"/>
    <w:rsid w:val="0061201E"/>
    <w:rsid w:val="00612177"/>
    <w:rsid w:val="00612686"/>
    <w:rsid w:val="006140B3"/>
    <w:rsid w:val="0061664C"/>
    <w:rsid w:val="0062186E"/>
    <w:rsid w:val="00623500"/>
    <w:rsid w:val="00623B35"/>
    <w:rsid w:val="00624553"/>
    <w:rsid w:val="0062517A"/>
    <w:rsid w:val="006262DB"/>
    <w:rsid w:val="0063008C"/>
    <w:rsid w:val="006303C7"/>
    <w:rsid w:val="00633309"/>
    <w:rsid w:val="006335D3"/>
    <w:rsid w:val="00636EB1"/>
    <w:rsid w:val="00641251"/>
    <w:rsid w:val="0065308F"/>
    <w:rsid w:val="00656293"/>
    <w:rsid w:val="00664CB3"/>
    <w:rsid w:val="00665FCE"/>
    <w:rsid w:val="00670D58"/>
    <w:rsid w:val="00673F6E"/>
    <w:rsid w:val="00674163"/>
    <w:rsid w:val="006776CE"/>
    <w:rsid w:val="00677CD6"/>
    <w:rsid w:val="0068396F"/>
    <w:rsid w:val="00690886"/>
    <w:rsid w:val="00691712"/>
    <w:rsid w:val="006924DA"/>
    <w:rsid w:val="00693B3A"/>
    <w:rsid w:val="00694738"/>
    <w:rsid w:val="00695AA3"/>
    <w:rsid w:val="00697166"/>
    <w:rsid w:val="006A20EC"/>
    <w:rsid w:val="006A5C0B"/>
    <w:rsid w:val="006B050B"/>
    <w:rsid w:val="006B72E0"/>
    <w:rsid w:val="006C098F"/>
    <w:rsid w:val="006C2F77"/>
    <w:rsid w:val="006C35E9"/>
    <w:rsid w:val="006D1926"/>
    <w:rsid w:val="006D404E"/>
    <w:rsid w:val="006D52C5"/>
    <w:rsid w:val="006E19FF"/>
    <w:rsid w:val="006E3F00"/>
    <w:rsid w:val="006E5DD0"/>
    <w:rsid w:val="006F3DCE"/>
    <w:rsid w:val="006F4665"/>
    <w:rsid w:val="00701E17"/>
    <w:rsid w:val="00707E3C"/>
    <w:rsid w:val="0071420E"/>
    <w:rsid w:val="007248A3"/>
    <w:rsid w:val="00727215"/>
    <w:rsid w:val="007273AD"/>
    <w:rsid w:val="0073139E"/>
    <w:rsid w:val="00732147"/>
    <w:rsid w:val="0073335A"/>
    <w:rsid w:val="00740B77"/>
    <w:rsid w:val="00740B96"/>
    <w:rsid w:val="0074186E"/>
    <w:rsid w:val="00741EC7"/>
    <w:rsid w:val="00742343"/>
    <w:rsid w:val="00745756"/>
    <w:rsid w:val="00751AAA"/>
    <w:rsid w:val="0075407A"/>
    <w:rsid w:val="00756FB1"/>
    <w:rsid w:val="0076015A"/>
    <w:rsid w:val="00760C61"/>
    <w:rsid w:val="00762D43"/>
    <w:rsid w:val="00764E2C"/>
    <w:rsid w:val="00766E27"/>
    <w:rsid w:val="00770032"/>
    <w:rsid w:val="00770E58"/>
    <w:rsid w:val="007726E9"/>
    <w:rsid w:val="007727F8"/>
    <w:rsid w:val="00782A74"/>
    <w:rsid w:val="00790C9C"/>
    <w:rsid w:val="00792E95"/>
    <w:rsid w:val="0079372B"/>
    <w:rsid w:val="00796897"/>
    <w:rsid w:val="0079768B"/>
    <w:rsid w:val="007A0173"/>
    <w:rsid w:val="007A548F"/>
    <w:rsid w:val="007A73BE"/>
    <w:rsid w:val="007A75C0"/>
    <w:rsid w:val="007B7F84"/>
    <w:rsid w:val="007C03A8"/>
    <w:rsid w:val="007C18FB"/>
    <w:rsid w:val="007D0F80"/>
    <w:rsid w:val="007D14BE"/>
    <w:rsid w:val="007D2B7F"/>
    <w:rsid w:val="007D6FAC"/>
    <w:rsid w:val="007D76BF"/>
    <w:rsid w:val="007E1B94"/>
    <w:rsid w:val="007E2CA6"/>
    <w:rsid w:val="007E7B9B"/>
    <w:rsid w:val="007F15D8"/>
    <w:rsid w:val="007F51F3"/>
    <w:rsid w:val="00803862"/>
    <w:rsid w:val="008145E0"/>
    <w:rsid w:val="00820DA8"/>
    <w:rsid w:val="00830801"/>
    <w:rsid w:val="00837B0F"/>
    <w:rsid w:val="00837E9D"/>
    <w:rsid w:val="00841AD0"/>
    <w:rsid w:val="008422F0"/>
    <w:rsid w:val="00850F68"/>
    <w:rsid w:val="00851A4E"/>
    <w:rsid w:val="00854630"/>
    <w:rsid w:val="00855E74"/>
    <w:rsid w:val="00855F52"/>
    <w:rsid w:val="00857276"/>
    <w:rsid w:val="008644A1"/>
    <w:rsid w:val="00874972"/>
    <w:rsid w:val="00882E6A"/>
    <w:rsid w:val="00886B1E"/>
    <w:rsid w:val="008879E0"/>
    <w:rsid w:val="00890731"/>
    <w:rsid w:val="00894220"/>
    <w:rsid w:val="008A0B98"/>
    <w:rsid w:val="008A23CE"/>
    <w:rsid w:val="008A3816"/>
    <w:rsid w:val="008B10EF"/>
    <w:rsid w:val="008B14AA"/>
    <w:rsid w:val="008B1A2C"/>
    <w:rsid w:val="008B6039"/>
    <w:rsid w:val="008C2ADD"/>
    <w:rsid w:val="008C3D33"/>
    <w:rsid w:val="008D7217"/>
    <w:rsid w:val="008E0D1E"/>
    <w:rsid w:val="008E22E7"/>
    <w:rsid w:val="008F3212"/>
    <w:rsid w:val="008F5780"/>
    <w:rsid w:val="008F61D9"/>
    <w:rsid w:val="0090055F"/>
    <w:rsid w:val="00902925"/>
    <w:rsid w:val="00903F4B"/>
    <w:rsid w:val="00904338"/>
    <w:rsid w:val="00904A61"/>
    <w:rsid w:val="00911C6A"/>
    <w:rsid w:val="0091442A"/>
    <w:rsid w:val="00923A8A"/>
    <w:rsid w:val="00923F46"/>
    <w:rsid w:val="009279AC"/>
    <w:rsid w:val="00930715"/>
    <w:rsid w:val="00931105"/>
    <w:rsid w:val="0093128C"/>
    <w:rsid w:val="00941432"/>
    <w:rsid w:val="00943C1C"/>
    <w:rsid w:val="00944A97"/>
    <w:rsid w:val="009553CB"/>
    <w:rsid w:val="009611BB"/>
    <w:rsid w:val="00970CF9"/>
    <w:rsid w:val="00972058"/>
    <w:rsid w:val="00973E0B"/>
    <w:rsid w:val="009801BD"/>
    <w:rsid w:val="0098117F"/>
    <w:rsid w:val="00982E3D"/>
    <w:rsid w:val="00983949"/>
    <w:rsid w:val="00985648"/>
    <w:rsid w:val="00987315"/>
    <w:rsid w:val="0098796F"/>
    <w:rsid w:val="009924D1"/>
    <w:rsid w:val="009930FF"/>
    <w:rsid w:val="00993DC4"/>
    <w:rsid w:val="00994562"/>
    <w:rsid w:val="00994BA3"/>
    <w:rsid w:val="009A219D"/>
    <w:rsid w:val="009A287F"/>
    <w:rsid w:val="009A3A7E"/>
    <w:rsid w:val="009A477B"/>
    <w:rsid w:val="009B0BC0"/>
    <w:rsid w:val="009B7AEF"/>
    <w:rsid w:val="009C0B34"/>
    <w:rsid w:val="009C139F"/>
    <w:rsid w:val="009C20B8"/>
    <w:rsid w:val="009C32EB"/>
    <w:rsid w:val="009D2681"/>
    <w:rsid w:val="009D40BE"/>
    <w:rsid w:val="009D469C"/>
    <w:rsid w:val="009D4B95"/>
    <w:rsid w:val="009D7DB4"/>
    <w:rsid w:val="009E6314"/>
    <w:rsid w:val="00A00C5D"/>
    <w:rsid w:val="00A00D34"/>
    <w:rsid w:val="00A110A6"/>
    <w:rsid w:val="00A1254D"/>
    <w:rsid w:val="00A137C3"/>
    <w:rsid w:val="00A2287F"/>
    <w:rsid w:val="00A2703E"/>
    <w:rsid w:val="00A30AA7"/>
    <w:rsid w:val="00A5293B"/>
    <w:rsid w:val="00A53339"/>
    <w:rsid w:val="00A60EE2"/>
    <w:rsid w:val="00A61A51"/>
    <w:rsid w:val="00A679DA"/>
    <w:rsid w:val="00A709AC"/>
    <w:rsid w:val="00A72FB1"/>
    <w:rsid w:val="00A77DFF"/>
    <w:rsid w:val="00A819DE"/>
    <w:rsid w:val="00A829A0"/>
    <w:rsid w:val="00A834B3"/>
    <w:rsid w:val="00A85931"/>
    <w:rsid w:val="00A86A33"/>
    <w:rsid w:val="00A9477A"/>
    <w:rsid w:val="00A964C0"/>
    <w:rsid w:val="00AA694E"/>
    <w:rsid w:val="00AB29D1"/>
    <w:rsid w:val="00AB4100"/>
    <w:rsid w:val="00AB4E13"/>
    <w:rsid w:val="00AB69EF"/>
    <w:rsid w:val="00AC15A7"/>
    <w:rsid w:val="00AC2738"/>
    <w:rsid w:val="00AC4312"/>
    <w:rsid w:val="00AD094C"/>
    <w:rsid w:val="00AD0D94"/>
    <w:rsid w:val="00AD1F5A"/>
    <w:rsid w:val="00AD2617"/>
    <w:rsid w:val="00AE3D9E"/>
    <w:rsid w:val="00AF2663"/>
    <w:rsid w:val="00AF491D"/>
    <w:rsid w:val="00AF687F"/>
    <w:rsid w:val="00AF7587"/>
    <w:rsid w:val="00B012C8"/>
    <w:rsid w:val="00B013D9"/>
    <w:rsid w:val="00B01E8B"/>
    <w:rsid w:val="00B0563A"/>
    <w:rsid w:val="00B10CE7"/>
    <w:rsid w:val="00B11DD9"/>
    <w:rsid w:val="00B21182"/>
    <w:rsid w:val="00B2203C"/>
    <w:rsid w:val="00B25859"/>
    <w:rsid w:val="00B274B2"/>
    <w:rsid w:val="00B350D1"/>
    <w:rsid w:val="00B367A7"/>
    <w:rsid w:val="00B369CE"/>
    <w:rsid w:val="00B400F1"/>
    <w:rsid w:val="00B402A4"/>
    <w:rsid w:val="00B40889"/>
    <w:rsid w:val="00B42C73"/>
    <w:rsid w:val="00B613A5"/>
    <w:rsid w:val="00B619B8"/>
    <w:rsid w:val="00B639E4"/>
    <w:rsid w:val="00B63E03"/>
    <w:rsid w:val="00B728BF"/>
    <w:rsid w:val="00B72B04"/>
    <w:rsid w:val="00B74155"/>
    <w:rsid w:val="00B81CAF"/>
    <w:rsid w:val="00B8678D"/>
    <w:rsid w:val="00B92427"/>
    <w:rsid w:val="00B94946"/>
    <w:rsid w:val="00B95579"/>
    <w:rsid w:val="00B95C4D"/>
    <w:rsid w:val="00B96E8F"/>
    <w:rsid w:val="00BA18EE"/>
    <w:rsid w:val="00BA4587"/>
    <w:rsid w:val="00BA5733"/>
    <w:rsid w:val="00BA6D12"/>
    <w:rsid w:val="00BB263C"/>
    <w:rsid w:val="00BB71F4"/>
    <w:rsid w:val="00BC064C"/>
    <w:rsid w:val="00BC157B"/>
    <w:rsid w:val="00BC6EFB"/>
    <w:rsid w:val="00BD5D12"/>
    <w:rsid w:val="00BE1996"/>
    <w:rsid w:val="00BE235E"/>
    <w:rsid w:val="00BF7D9F"/>
    <w:rsid w:val="00C02140"/>
    <w:rsid w:val="00C11386"/>
    <w:rsid w:val="00C12A26"/>
    <w:rsid w:val="00C17382"/>
    <w:rsid w:val="00C22603"/>
    <w:rsid w:val="00C237A0"/>
    <w:rsid w:val="00C26AB5"/>
    <w:rsid w:val="00C26C80"/>
    <w:rsid w:val="00C354BA"/>
    <w:rsid w:val="00C36F18"/>
    <w:rsid w:val="00C3745B"/>
    <w:rsid w:val="00C40C90"/>
    <w:rsid w:val="00C41C77"/>
    <w:rsid w:val="00C41EF7"/>
    <w:rsid w:val="00C41F95"/>
    <w:rsid w:val="00C442F1"/>
    <w:rsid w:val="00C60A76"/>
    <w:rsid w:val="00C617C2"/>
    <w:rsid w:val="00C623D2"/>
    <w:rsid w:val="00C630F4"/>
    <w:rsid w:val="00C73113"/>
    <w:rsid w:val="00C76FE3"/>
    <w:rsid w:val="00C81A1C"/>
    <w:rsid w:val="00C8256B"/>
    <w:rsid w:val="00C83015"/>
    <w:rsid w:val="00C85358"/>
    <w:rsid w:val="00C92B05"/>
    <w:rsid w:val="00C94041"/>
    <w:rsid w:val="00CA1C78"/>
    <w:rsid w:val="00CA3C37"/>
    <w:rsid w:val="00CA3CF7"/>
    <w:rsid w:val="00CA3F03"/>
    <w:rsid w:val="00CA5AD5"/>
    <w:rsid w:val="00CB1772"/>
    <w:rsid w:val="00CB4267"/>
    <w:rsid w:val="00CC04D0"/>
    <w:rsid w:val="00CC1867"/>
    <w:rsid w:val="00CC1EE6"/>
    <w:rsid w:val="00CD1666"/>
    <w:rsid w:val="00CD19DB"/>
    <w:rsid w:val="00CD3575"/>
    <w:rsid w:val="00CE49A4"/>
    <w:rsid w:val="00CE4D6F"/>
    <w:rsid w:val="00CE565F"/>
    <w:rsid w:val="00CE7A5B"/>
    <w:rsid w:val="00CF2ACB"/>
    <w:rsid w:val="00CF6176"/>
    <w:rsid w:val="00CF6900"/>
    <w:rsid w:val="00D02323"/>
    <w:rsid w:val="00D064EB"/>
    <w:rsid w:val="00D10DA0"/>
    <w:rsid w:val="00D16414"/>
    <w:rsid w:val="00D1655F"/>
    <w:rsid w:val="00D245E0"/>
    <w:rsid w:val="00D2477A"/>
    <w:rsid w:val="00D24CA3"/>
    <w:rsid w:val="00D26CCF"/>
    <w:rsid w:val="00D372D7"/>
    <w:rsid w:val="00D4011A"/>
    <w:rsid w:val="00D4204C"/>
    <w:rsid w:val="00D42A51"/>
    <w:rsid w:val="00D433F9"/>
    <w:rsid w:val="00D46949"/>
    <w:rsid w:val="00D50DFC"/>
    <w:rsid w:val="00D5189D"/>
    <w:rsid w:val="00D54FD9"/>
    <w:rsid w:val="00D6317F"/>
    <w:rsid w:val="00D6380F"/>
    <w:rsid w:val="00D6472C"/>
    <w:rsid w:val="00D67BD8"/>
    <w:rsid w:val="00D72587"/>
    <w:rsid w:val="00D775CB"/>
    <w:rsid w:val="00D802F3"/>
    <w:rsid w:val="00D85E29"/>
    <w:rsid w:val="00D8696F"/>
    <w:rsid w:val="00D8734C"/>
    <w:rsid w:val="00D93E8E"/>
    <w:rsid w:val="00D9411A"/>
    <w:rsid w:val="00D9442B"/>
    <w:rsid w:val="00D9779B"/>
    <w:rsid w:val="00D97DF3"/>
    <w:rsid w:val="00DA0144"/>
    <w:rsid w:val="00DA3893"/>
    <w:rsid w:val="00DB2EBB"/>
    <w:rsid w:val="00DB381D"/>
    <w:rsid w:val="00DB656B"/>
    <w:rsid w:val="00DC1F0A"/>
    <w:rsid w:val="00DC2E3B"/>
    <w:rsid w:val="00DC5811"/>
    <w:rsid w:val="00DD1520"/>
    <w:rsid w:val="00DD2D49"/>
    <w:rsid w:val="00DD4B5F"/>
    <w:rsid w:val="00DD4D5B"/>
    <w:rsid w:val="00DD4E73"/>
    <w:rsid w:val="00DE3200"/>
    <w:rsid w:val="00DE3F62"/>
    <w:rsid w:val="00E01C53"/>
    <w:rsid w:val="00E03F7C"/>
    <w:rsid w:val="00E06949"/>
    <w:rsid w:val="00E109A5"/>
    <w:rsid w:val="00E11B0C"/>
    <w:rsid w:val="00E1317C"/>
    <w:rsid w:val="00E159F5"/>
    <w:rsid w:val="00E15F46"/>
    <w:rsid w:val="00E2500F"/>
    <w:rsid w:val="00E25885"/>
    <w:rsid w:val="00E27C27"/>
    <w:rsid w:val="00E325F7"/>
    <w:rsid w:val="00E32B8F"/>
    <w:rsid w:val="00E40E4C"/>
    <w:rsid w:val="00E41963"/>
    <w:rsid w:val="00E4227F"/>
    <w:rsid w:val="00E44982"/>
    <w:rsid w:val="00E44BCC"/>
    <w:rsid w:val="00E463C0"/>
    <w:rsid w:val="00E46ACE"/>
    <w:rsid w:val="00E505E6"/>
    <w:rsid w:val="00E520F0"/>
    <w:rsid w:val="00E6204E"/>
    <w:rsid w:val="00E66235"/>
    <w:rsid w:val="00E72A3D"/>
    <w:rsid w:val="00E7536E"/>
    <w:rsid w:val="00E75656"/>
    <w:rsid w:val="00E76745"/>
    <w:rsid w:val="00E77828"/>
    <w:rsid w:val="00E81086"/>
    <w:rsid w:val="00E84B52"/>
    <w:rsid w:val="00E8520C"/>
    <w:rsid w:val="00E85CAA"/>
    <w:rsid w:val="00E93EC5"/>
    <w:rsid w:val="00E95F51"/>
    <w:rsid w:val="00EA00EE"/>
    <w:rsid w:val="00EA1DCE"/>
    <w:rsid w:val="00EA3360"/>
    <w:rsid w:val="00EB039E"/>
    <w:rsid w:val="00EC0C83"/>
    <w:rsid w:val="00ED0425"/>
    <w:rsid w:val="00ED163F"/>
    <w:rsid w:val="00ED1648"/>
    <w:rsid w:val="00ED67D9"/>
    <w:rsid w:val="00ED7572"/>
    <w:rsid w:val="00EE1179"/>
    <w:rsid w:val="00EE5BE2"/>
    <w:rsid w:val="00EF017B"/>
    <w:rsid w:val="00EF12C4"/>
    <w:rsid w:val="00EF1FD0"/>
    <w:rsid w:val="00EF565F"/>
    <w:rsid w:val="00F04062"/>
    <w:rsid w:val="00F06DC3"/>
    <w:rsid w:val="00F10C85"/>
    <w:rsid w:val="00F1209B"/>
    <w:rsid w:val="00F120C3"/>
    <w:rsid w:val="00F201E3"/>
    <w:rsid w:val="00F24B54"/>
    <w:rsid w:val="00F3019E"/>
    <w:rsid w:val="00F307B7"/>
    <w:rsid w:val="00F40216"/>
    <w:rsid w:val="00F4116F"/>
    <w:rsid w:val="00F420C4"/>
    <w:rsid w:val="00F43809"/>
    <w:rsid w:val="00F44E24"/>
    <w:rsid w:val="00F45022"/>
    <w:rsid w:val="00F4680D"/>
    <w:rsid w:val="00F47622"/>
    <w:rsid w:val="00F52C31"/>
    <w:rsid w:val="00F537CB"/>
    <w:rsid w:val="00F5510E"/>
    <w:rsid w:val="00F67961"/>
    <w:rsid w:val="00F70217"/>
    <w:rsid w:val="00F732D2"/>
    <w:rsid w:val="00F74D60"/>
    <w:rsid w:val="00F75A9E"/>
    <w:rsid w:val="00F77B62"/>
    <w:rsid w:val="00F77EAF"/>
    <w:rsid w:val="00F829DF"/>
    <w:rsid w:val="00F83D5E"/>
    <w:rsid w:val="00F94E94"/>
    <w:rsid w:val="00FA1163"/>
    <w:rsid w:val="00FA1E8B"/>
    <w:rsid w:val="00FA2D9D"/>
    <w:rsid w:val="00FB14DA"/>
    <w:rsid w:val="00FB4F9E"/>
    <w:rsid w:val="00FC2B06"/>
    <w:rsid w:val="00FC2E83"/>
    <w:rsid w:val="00FC4263"/>
    <w:rsid w:val="00FC652D"/>
    <w:rsid w:val="00FC7474"/>
    <w:rsid w:val="00FD0905"/>
    <w:rsid w:val="00FD4988"/>
    <w:rsid w:val="00FD4ED6"/>
    <w:rsid w:val="00FE19BC"/>
    <w:rsid w:val="00FE2860"/>
    <w:rsid w:val="00FE4304"/>
    <w:rsid w:val="00FE43C2"/>
    <w:rsid w:val="00FE4EF4"/>
    <w:rsid w:val="00FE5890"/>
    <w:rsid w:val="00FE723A"/>
    <w:rsid w:val="00FF37D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55FE4"/>
  <w15:docId w15:val="{4B4B8B3D-D8BB-4140-A2DC-3D6CEE4F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4B9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C3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2EB"/>
  </w:style>
  <w:style w:type="paragraph" w:styleId="a6">
    <w:name w:val="footer"/>
    <w:basedOn w:val="a"/>
    <w:link w:val="a7"/>
    <w:rsid w:val="009C3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32EB"/>
  </w:style>
  <w:style w:type="paragraph" w:customStyle="1" w:styleId="ConsPlusNormal">
    <w:name w:val="ConsPlusNormal"/>
    <w:rsid w:val="00770E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Основной текст_"/>
    <w:link w:val="2"/>
    <w:rsid w:val="00500CF5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500C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500CF5"/>
    <w:pPr>
      <w:widowControl w:val="0"/>
      <w:shd w:val="clear" w:color="auto" w:fill="FFFFFF"/>
      <w:spacing w:before="240" w:line="331" w:lineRule="exact"/>
      <w:jc w:val="both"/>
    </w:pPr>
    <w:rPr>
      <w:sz w:val="26"/>
      <w:szCs w:val="26"/>
    </w:rPr>
  </w:style>
  <w:style w:type="character" w:customStyle="1" w:styleId="105pt">
    <w:name w:val="Основной текст + 10;5 pt;Не полужирный"/>
    <w:rsid w:val="00360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6D52C5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C03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P\AppData\Roaming\Microsoft\&#1064;&#1072;&#1073;&#1083;&#1086;&#1085;&#1099;\&#1056;&#1072;&#1089;&#1087;.-2015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7A81-9D2C-4BD7-AAF9-0CC34BEA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Расп.-2015.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1384</CharactersWithSpaces>
  <SharedDoc>false</SharedDoc>
  <HLinks>
    <vt:vector size="6" baseType="variant"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consultantplus://offline/ref=E5B595C870C622B6864EF1D2081FE5B627CD85711DBC25AA5CAF81ABCD8C9297B39CF15C7FB332CE9AAAD5X2m5I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Алимова Эльвира Разесовна</cp:lastModifiedBy>
  <cp:revision>5</cp:revision>
  <cp:lastPrinted>2019-03-19T06:09:00Z</cp:lastPrinted>
  <dcterms:created xsi:type="dcterms:W3CDTF">2019-05-14T04:15:00Z</dcterms:created>
  <dcterms:modified xsi:type="dcterms:W3CDTF">2020-06-22T10:12:00Z</dcterms:modified>
</cp:coreProperties>
</file>