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794CF4" w:rsidRPr="00794CF4" w:rsidTr="00794CF4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F4" w:rsidRPr="00794CF4" w:rsidTr="00794CF4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CF4" w:rsidRPr="00794CF4" w:rsidRDefault="00794CF4" w:rsidP="00794CF4">
            <w:pPr>
              <w:jc w:val="right"/>
              <w:rPr>
                <w:sz w:val="20"/>
                <w:szCs w:val="20"/>
                <w:lang w:val="en-US"/>
              </w:rPr>
            </w:pPr>
            <w:r w:rsidRPr="00794CF4">
              <w:rPr>
                <w:sz w:val="20"/>
                <w:szCs w:val="20"/>
              </w:rPr>
              <w:t xml:space="preserve">Приложение  </w:t>
            </w:r>
            <w:r w:rsidRPr="00794CF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right"/>
              <w:rPr>
                <w:sz w:val="20"/>
                <w:szCs w:val="20"/>
              </w:rPr>
            </w:pPr>
          </w:p>
        </w:tc>
      </w:tr>
      <w:tr w:rsidR="00794CF4" w:rsidRPr="00794CF4" w:rsidTr="00794CF4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CF4" w:rsidRDefault="00794CF4" w:rsidP="00FC19BC">
            <w:pPr>
              <w:jc w:val="right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 Решению Думы города Ханты-Мансийска</w:t>
            </w:r>
          </w:p>
          <w:p w:rsidR="00802C98" w:rsidRPr="00802C98" w:rsidRDefault="00802C98" w:rsidP="00802C98">
            <w:pPr>
              <w:jc w:val="righ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от 31 мая 2018 года №255-</w:t>
            </w:r>
            <w:r>
              <w:rPr>
                <w:rFonts w:eastAsia="Times New Roman"/>
                <w:bCs/>
                <w:iCs/>
                <w:sz w:val="20"/>
                <w:szCs w:val="20"/>
                <w:lang w:val="en-US" w:eastAsia="ru-RU"/>
              </w:rPr>
              <w:t>VI</w:t>
            </w:r>
            <w:r w:rsidRPr="00802C9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РД</w:t>
            </w: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right"/>
              <w:rPr>
                <w:sz w:val="20"/>
                <w:szCs w:val="20"/>
              </w:rPr>
            </w:pPr>
          </w:p>
        </w:tc>
      </w:tr>
      <w:tr w:rsidR="00794CF4" w:rsidRPr="00794CF4" w:rsidTr="00794CF4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right"/>
              <w:rPr>
                <w:sz w:val="20"/>
                <w:szCs w:val="20"/>
              </w:rPr>
            </w:pPr>
          </w:p>
        </w:tc>
      </w:tr>
      <w:tr w:rsidR="00794CF4" w:rsidRPr="00794CF4" w:rsidTr="00794CF4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</w:p>
        </w:tc>
      </w:tr>
      <w:tr w:rsidR="00794CF4" w:rsidRPr="00794CF4" w:rsidTr="00794CF4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jc w:val="right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в 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4CF4" w:rsidRPr="00794CF4" w:rsidTr="00794CF4">
        <w:trPr>
          <w:cantSplit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Целевая </w:t>
            </w:r>
            <w:r w:rsidRPr="00794CF4">
              <w:rPr>
                <w:sz w:val="20"/>
                <w:szCs w:val="20"/>
              </w:rPr>
              <w:br/>
              <w:t xml:space="preserve">статья  </w:t>
            </w:r>
            <w:r w:rsidRPr="00794CF4">
              <w:rPr>
                <w:sz w:val="20"/>
                <w:szCs w:val="20"/>
              </w:rPr>
              <w:br/>
              <w:t xml:space="preserve">расходов </w:t>
            </w:r>
            <w:r w:rsidRPr="00794CF4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Вид </w:t>
            </w:r>
            <w:r w:rsidRPr="00794CF4">
              <w:rPr>
                <w:sz w:val="20"/>
                <w:szCs w:val="20"/>
              </w:rPr>
              <w:br/>
              <w:t xml:space="preserve">расходов </w:t>
            </w:r>
            <w:r w:rsidRPr="00794CF4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CF4" w:rsidRPr="00794CF4" w:rsidRDefault="00794CF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</w:tblGrid>
      <w:tr w:rsidR="00794CF4" w:rsidRPr="00794CF4" w:rsidTr="00794CF4">
        <w:trPr>
          <w:tblHeader/>
        </w:trPr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716 562 109,20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4 893 100,00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4 893 100,00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4 893 100,00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4 893 100,00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4 893 100,00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4 893 100,00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26 773 904,00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26 773 904,00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26 773 904,00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17 991 261,00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14 615 496,00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14 615 496,00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3 333 765,00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3 333 765,00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42 000,00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42 000,00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172 410,00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172 410,00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172 410,00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4 901 988,00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4 901 988,00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4 901 988,00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3 708 245,00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3 708 245,00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3 708 245,00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198 313 924,00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198 313 924,00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198 313 924,00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198 313 924,00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198 059 459,00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198 059 459,00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254 465,00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254 465,00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62 708 585,29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53 946 700,00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53 946 700,00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53 946 700,00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53 104 400,00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53 104 400,00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841 300,00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841 300,00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8 761 885,29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8 761 885,29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6 352 818,29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6 230 887,29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6 230 887,29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121 931,00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121 931,00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2 409 067,00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2 409 067,00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2 409 067,00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60 391 681,04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60 391 681,04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60 391 681,04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60 391 681,04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60 391 681,04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60 391 681,04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363 298 514,87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3 531 700,00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3 454 700,00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3 454 700,00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3 454 700,00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4CF4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3 285 066,00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3 285 066,00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169 634,00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169 634,00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21 080,00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21 080,00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21 080,00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21 080,00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21 080,00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55 920,00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55 920,00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55 920,00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55 920,00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55 920,00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1 989 196,70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1 989 196,70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1 989 196,70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1 989 196,70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1 989 196,70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1 989 196,70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1 875 157,00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1 875 157,00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1 875 157,00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1 875 157,00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1 875 157,00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1 875 157,00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149 799 374,90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794CF4">
              <w:rPr>
                <w:sz w:val="20"/>
                <w:szCs w:val="20"/>
              </w:rPr>
              <w:t>контроля за</w:t>
            </w:r>
            <w:proofErr w:type="gramEnd"/>
            <w:r w:rsidRPr="00794CF4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46 462 817,12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32 187 350,97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32 187 350,97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32 187 350,97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Реализация мероприятий в рамках муниципальной программы "Основные </w:t>
            </w:r>
            <w:r w:rsidRPr="00794CF4">
              <w:rPr>
                <w:sz w:val="20"/>
                <w:szCs w:val="20"/>
              </w:rPr>
              <w:lastRenderedPageBreak/>
              <w:t>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14 275 466,15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12 694 751,15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12 694 751,15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1 580 715,00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93 320,18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1 487 394,82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103 336 557,78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38 078 053,15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35 498 270,37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35 498 270,37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2 576 365,78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2 576 365,78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3 417,00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3 417,00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59 758 504,63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58 656 340,63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58 656 340,63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1 098 164,00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1 098 164,00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1 979 408,20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794CF4">
              <w:rPr>
                <w:sz w:val="20"/>
                <w:szCs w:val="20"/>
              </w:rPr>
              <w:t>жилищно</w:t>
            </w:r>
            <w:proofErr w:type="spellEnd"/>
            <w:r w:rsidRPr="00794CF4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1 979 408,20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1 979 408,20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1 979 408,20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1 979 408,20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6 600 000,00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6 600 000,00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6 600 000,00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6 600 000,00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6 600 000,00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3 030 000,00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3 030 000,00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3 030 000,00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94CF4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3 030 000,00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3 030 000,00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188 441 178,07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2 733 425,92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2 733 425,92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2 733 425,92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2 733 425,92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"Совершенствование работы, направленной на применение мер по предупреждению коррупции и борьбе с ней на муниципальной службе"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4C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185 146 752,15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163 408 492,45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108 802 296,27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108 802 296,27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53 396 295,23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53 396 295,23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1 209 900,95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1 209 900,95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12 112 159,70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4 698 645,26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4 698 645,26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5 621 139,44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5 621 139,44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1 015 625,00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1 015 625,00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776 750,00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26 750,00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Субвенции на осуществление полномочий по образованию и организации </w:t>
            </w:r>
            <w:r w:rsidRPr="00794CF4">
              <w:rPr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9 370 000,00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8 049 958,00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8 049 958,00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1 320 042,00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1 320 042,00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256 100,00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256 100,00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256 100,00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6 052 500,00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5 042 500,00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5 042 500,00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2 810 000,00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2 810 000,00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2 232 500,00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2 232 500,00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1 010 000,00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1 010 000,00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1 010 000,00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1 010 000,00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134 613 124,38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9 986 500,00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9 986 500,00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</w:t>
            </w:r>
            <w:r w:rsidRPr="00794CF4">
              <w:rPr>
                <w:sz w:val="20"/>
                <w:szCs w:val="20"/>
              </w:rPr>
              <w:lastRenderedPageBreak/>
              <w:t>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9 986 500,00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8 863 500,00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6 490 138,00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6 490 138,00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2 373 362,00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2 373 362,00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1 123 000,00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1 123 000,00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1 123 000,00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106 225 332,69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794CF4">
              <w:rPr>
                <w:sz w:val="20"/>
                <w:szCs w:val="20"/>
              </w:rPr>
              <w:t>предупреждения</w:t>
            </w:r>
            <w:proofErr w:type="gramStart"/>
            <w:r w:rsidRPr="00794CF4">
              <w:rPr>
                <w:sz w:val="20"/>
                <w:szCs w:val="20"/>
              </w:rPr>
              <w:t>,л</w:t>
            </w:r>
            <w:proofErr w:type="gramEnd"/>
            <w:r w:rsidRPr="00794CF4">
              <w:rPr>
                <w:sz w:val="20"/>
                <w:szCs w:val="20"/>
              </w:rPr>
              <w:t>иквидации</w:t>
            </w:r>
            <w:proofErr w:type="spellEnd"/>
            <w:r w:rsidRPr="00794CF4">
              <w:rPr>
                <w:sz w:val="20"/>
                <w:szCs w:val="20"/>
              </w:rPr>
              <w:t xml:space="preserve"> чрезвычайных ситуаций в целях гражданской </w:t>
            </w:r>
            <w:r w:rsidRPr="00794CF4">
              <w:rPr>
                <w:sz w:val="20"/>
                <w:szCs w:val="20"/>
              </w:rPr>
              <w:lastRenderedPageBreak/>
              <w:t>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1 925 000,00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104 300 332,69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15 462 061,34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6 096 225,34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207 193,22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207 193,22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207 193,22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5 889 032,12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5 581 032,12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5 581 032,12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"Совершенствование системы мониторинга и </w:t>
            </w:r>
            <w:r w:rsidRPr="00794CF4">
              <w:rPr>
                <w:sz w:val="20"/>
                <w:szCs w:val="20"/>
              </w:rPr>
              <w:lastRenderedPageBreak/>
              <w:t>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9 365 836,00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9 365 836,00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9 365 836,00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9 365 836,00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88 838 271,35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85 764 187,35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85 764 187,35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73 538 385,35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73 538 385,35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11 901 502,00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11 901 502,00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324 300,00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324 300,00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"Реконструкция и комплектование здания МКУ "Управление по делам ГО, ЧС и ОПБ"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3 074 084,00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</w:t>
            </w:r>
            <w:r w:rsidRPr="00794CF4">
              <w:rPr>
                <w:sz w:val="20"/>
                <w:szCs w:val="20"/>
              </w:rPr>
              <w:lastRenderedPageBreak/>
              <w:t>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3 074 084,00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3 074 084,00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3 074 084,00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18 401 291,69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18 401 291,69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18 209 657,22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8 446 413,01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794CF4">
              <w:rPr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5 700 163,01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5 700 163,01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5 700 163,01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2 197 000,00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2 197 000,00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2 197 000,00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549 250,00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549 250,00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4C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549 250,00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60 143,00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42 100,00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18 043,00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6 043,00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6 043,00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157 699,22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794CF4">
              <w:rPr>
                <w:sz w:val="20"/>
                <w:szCs w:val="20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157 699,22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157 699,22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157 699,22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9 545 401,99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lastRenderedPageBreak/>
              <w:t xml:space="preserve">Мероприятия по выполнению работ по техническому обслуживанию систем </w:t>
            </w:r>
            <w:proofErr w:type="spellStart"/>
            <w:r w:rsidRPr="00794CF4">
              <w:rPr>
                <w:sz w:val="20"/>
                <w:szCs w:val="20"/>
              </w:rPr>
              <w:t>фотовидеофиксации</w:t>
            </w:r>
            <w:proofErr w:type="spellEnd"/>
            <w:r w:rsidRPr="00794CF4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794CF4">
              <w:rPr>
                <w:sz w:val="20"/>
                <w:szCs w:val="20"/>
              </w:rPr>
              <w:t>фотовидеофиксации</w:t>
            </w:r>
            <w:proofErr w:type="spellEnd"/>
            <w:r w:rsidRPr="00794CF4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794CF4">
              <w:rPr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794CF4">
              <w:rPr>
                <w:sz w:val="20"/>
                <w:szCs w:val="20"/>
              </w:rPr>
              <w:t>фотовидеофиксации</w:t>
            </w:r>
            <w:proofErr w:type="spellEnd"/>
            <w:r w:rsidRPr="00794CF4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2 678 901,99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2 678 901,99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2 678 901,99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794CF4">
              <w:rPr>
                <w:sz w:val="20"/>
                <w:szCs w:val="20"/>
              </w:rPr>
              <w:t>видеообзора</w:t>
            </w:r>
            <w:proofErr w:type="spellEnd"/>
            <w:r w:rsidRPr="00794CF4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5 493 200,00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5 493 200,00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5 493 200,00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794CF4">
              <w:rPr>
                <w:sz w:val="20"/>
                <w:szCs w:val="20"/>
              </w:rPr>
              <w:t>видеообзора</w:t>
            </w:r>
            <w:proofErr w:type="spellEnd"/>
            <w:r w:rsidRPr="00794CF4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1 373 300,00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1 373 300,00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1 373 300,00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133 779,76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и проведение профилактических </w:t>
            </w:r>
            <w:r w:rsidRPr="00794CF4">
              <w:rPr>
                <w:sz w:val="20"/>
                <w:szCs w:val="20"/>
              </w:rPr>
              <w:lastRenderedPageBreak/>
              <w:t>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133 779,76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lastRenderedPageBreak/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794CF4">
              <w:rPr>
                <w:sz w:val="20"/>
                <w:szCs w:val="20"/>
              </w:rPr>
              <w:t xml:space="preserve"> </w:t>
            </w:r>
            <w:proofErr w:type="gramStart"/>
            <w:r w:rsidRPr="00794CF4">
              <w:rPr>
                <w:sz w:val="20"/>
                <w:szCs w:val="20"/>
              </w:rPr>
              <w:t>Ханты-Мансийске</w:t>
            </w:r>
            <w:proofErr w:type="gramEnd"/>
            <w:r w:rsidRPr="00794CF4">
              <w:rPr>
                <w:sz w:val="20"/>
                <w:szCs w:val="20"/>
              </w:rPr>
              <w:t>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133 779,76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133 779,76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133 779,76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57 854,71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794CF4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57 854,71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57 854,71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57 854,71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57 854,71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945 362 839,67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1 521 300,00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453 365,00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453 365,00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453 365,00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453 365,00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453 365,00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453 365,00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1 067 935,00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и проведение мероприятий в сфере </w:t>
            </w:r>
            <w:r w:rsidRPr="00794CF4">
              <w:rPr>
                <w:sz w:val="20"/>
                <w:szCs w:val="20"/>
              </w:rPr>
              <w:lastRenderedPageBreak/>
              <w:t>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1 067 935,00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1 067 935,00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1 067 935,00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1 067 935,00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16 956 000,00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16 956 000,00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16 956 000,00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794CF4">
              <w:rPr>
                <w:sz w:val="20"/>
                <w:szCs w:val="20"/>
              </w:rPr>
              <w:t>рыбохозяйственного</w:t>
            </w:r>
            <w:proofErr w:type="spellEnd"/>
            <w:r w:rsidRPr="00794CF4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16 300 000,00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794CF4">
              <w:rPr>
                <w:sz w:val="20"/>
                <w:szCs w:val="20"/>
              </w:rPr>
              <w:t>рыбохозяйственного</w:t>
            </w:r>
            <w:proofErr w:type="spellEnd"/>
            <w:r w:rsidRPr="00794CF4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794CF4">
              <w:rPr>
                <w:sz w:val="20"/>
                <w:szCs w:val="20"/>
              </w:rPr>
              <w:t>рыбохозяйственного</w:t>
            </w:r>
            <w:proofErr w:type="spellEnd"/>
            <w:r w:rsidRPr="00794CF4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16 300 000,00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16 300 000,00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16 300 000,00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"Обеспечение стабильной благополучной эпизоотической </w:t>
            </w:r>
            <w:r w:rsidRPr="00794CF4">
              <w:rPr>
                <w:sz w:val="20"/>
                <w:szCs w:val="20"/>
              </w:rPr>
              <w:lastRenderedPageBreak/>
              <w:t>обстановки и защита населения от болезней, общих для человека и животных"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526 000,00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526 000,00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526 000,00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526 000,00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Транспорт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85 759 000,00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85 759 000,00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758 000,00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758 000,00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758 000,00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758 000,00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85 001 000,00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85 001 000,00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85 001 000,00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85 001 000,00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573 235 665,63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218 093 406,72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218 093 406,72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218 093 406,72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218 093 406,72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4C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218 093 406,72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249 876 951,41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249 876 951,41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247 378 181,89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247 378 181,89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247 378 181,89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2 498 769,52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2 498 769,52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2 498 769,52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105 265 307,50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105 265 307,50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26 499 607,50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26 499 607,50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26 499 607,50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74 827 400,00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74 827 400,00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74 827 400,00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3 938 300,00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3 938 300,00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3 938 300,00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22 842 448,48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246 572,54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246 572,54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246 572,54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246 572,54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246 572,54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246 572,54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1 143 697,43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1 143 697,43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174 970,30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174 970,30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174 970,30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174 970,30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968 727,13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794CF4">
              <w:rPr>
                <w:sz w:val="20"/>
                <w:szCs w:val="20"/>
              </w:rPr>
              <w:t>"м</w:t>
            </w:r>
            <w:proofErr w:type="gramEnd"/>
            <w:r w:rsidRPr="00794CF4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968 727,13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94C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968 727,13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968 727,13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2 324 767,78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2 324 767,78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2 324 767,78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2 324 767,78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2 324 767,78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360 387,70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794CF4">
              <w:rPr>
                <w:sz w:val="20"/>
                <w:szCs w:val="20"/>
              </w:rPr>
              <w:t>жилищно</w:t>
            </w:r>
            <w:proofErr w:type="spellEnd"/>
            <w:r w:rsidRPr="00794CF4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360 387,70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360 387,70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360 387,70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360 387,70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7 870 575,00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3 136 500,00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3 136 500,00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3 136 500,00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3 136 500,00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4 734 075,00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4 734 075,00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4 734 075,00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4 734 075,00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10 510 000,00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5 860 000,00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5 360 000,00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5 360 000,00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5 360 000,00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межбюджетные трансферты на проведение конкурса «Лучший электронный муниципалитет»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16 0 01 85280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16 0 01 85280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16 0 01 85280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4 650 000,00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4 650 000,00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4 650 000,00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4 650 000,00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263 504,00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263 504,00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</w:t>
            </w:r>
            <w:r w:rsidRPr="00794CF4">
              <w:rPr>
                <w:sz w:val="20"/>
                <w:szCs w:val="20"/>
              </w:rPr>
              <w:lastRenderedPageBreak/>
              <w:t xml:space="preserve">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263 504,00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263 504,00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263 504,00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112 544,03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112 544,03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112 544,03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112 544,03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112 544,03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245 048 425,56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12 376 736,13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794CF4">
              <w:rPr>
                <w:sz w:val="20"/>
                <w:szCs w:val="20"/>
              </w:rPr>
              <w:t>контроля за</w:t>
            </w:r>
            <w:proofErr w:type="gramEnd"/>
            <w:r w:rsidRPr="00794CF4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12 376 736,13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10 118 836,21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10 118 836,21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10 118 836,21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2 257 899,92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2 257 899,92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2 257 899,92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111 978 209,20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794CF4">
              <w:rPr>
                <w:sz w:val="20"/>
                <w:szCs w:val="20"/>
              </w:rPr>
              <w:t>жилищно</w:t>
            </w:r>
            <w:proofErr w:type="spellEnd"/>
            <w:r w:rsidRPr="00794CF4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111 978 209,20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56 157 901,47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56 157 901,47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56 157 901,47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55 663 907,73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54 929 218,73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54 929 218,73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680 139,00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680 139,00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54 550,00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54 550,00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1 080 000,00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предоставления земельных участков садоводческим и огородническим некоммерческим объединениям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17 594 952,74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794CF4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4 343 000,00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4 343 000,00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1 400 000,00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1 400 000,00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2 943 000,00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2 943 000,00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и проведение комплекса мероприятий по </w:t>
            </w:r>
            <w:r w:rsidRPr="00794CF4">
              <w:rPr>
                <w:sz w:val="20"/>
                <w:szCs w:val="20"/>
              </w:rPr>
              <w:lastRenderedPageBreak/>
              <w:t>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5 061 000,00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5 061 000,00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3 741 000,00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3 741 000,00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1 320 000,00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1 320 000,00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8 190 952,74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8 190 952,74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8 190 952,74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8 190 952,74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88 055 327,49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10 739 543,60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10 739 543,60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10 739 543,60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10 739 543,60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77 315 783,89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45 027 330,66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4CF4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29 302 860,78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29 302 860,78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13 845 409,48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13 845 409,48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1 879 060,40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349 560,00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1 529 500,40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32 288 453,23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31 999 652,23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31 999 652,23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238 161,00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238 161,00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50 640,00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50 640,00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13 963 200,00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7 066 100,00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6 475 573,68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4 505 100,00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4 505 100,00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4 505 100,00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1 970 473,68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1 970 473,68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1 970 473,68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590 526,32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561 000,00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561 000,00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561 000,00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29 526,32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29 526,32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29 526,32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</w:t>
            </w:r>
            <w:proofErr w:type="gramStart"/>
            <w:r w:rsidRPr="00794CF4">
              <w:rPr>
                <w:sz w:val="20"/>
                <w:szCs w:val="20"/>
              </w:rPr>
              <w:t>"м</w:t>
            </w:r>
            <w:proofErr w:type="gramEnd"/>
            <w:r w:rsidRPr="00794CF4">
              <w:rPr>
                <w:sz w:val="20"/>
                <w:szCs w:val="20"/>
              </w:rPr>
              <w:t>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реализации 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3 947 100,00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94CF4">
              <w:rPr>
                <w:sz w:val="20"/>
                <w:szCs w:val="20"/>
              </w:rPr>
              <w:t>обучающий</w:t>
            </w:r>
            <w:proofErr w:type="gramEnd"/>
            <w:r w:rsidRPr="00794CF4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реализации подпрограммы</w:t>
            </w:r>
            <w:proofErr w:type="gramStart"/>
            <w:r w:rsidRPr="00794CF4">
              <w:rPr>
                <w:sz w:val="20"/>
                <w:szCs w:val="20"/>
              </w:rPr>
              <w:t>"У</w:t>
            </w:r>
            <w:proofErr w:type="gramEnd"/>
            <w:r w:rsidRPr="00794CF4">
              <w:rPr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299 601,00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199 601,00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199 601,00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199 601,00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794CF4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794CF4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3 207 499,00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3 207 499,00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3 207 499,00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3 207 499,00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1 086 772 535,74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140 270 800,56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71 934 154,50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71 934 154,50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71 934 154,50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71 934 154,50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71 934 154,50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68 336 646,06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794CF4">
              <w:rPr>
                <w:sz w:val="20"/>
                <w:szCs w:val="20"/>
              </w:rPr>
              <w:t>жилищно</w:t>
            </w:r>
            <w:proofErr w:type="spellEnd"/>
            <w:r w:rsidRPr="00794CF4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68 336 646,06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34 627 199,67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11 113 483,57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11 113 483,57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23 513 716,10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23 513 716,10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33 709 446,39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33 709 446,39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33 709 446,39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182 530 474,90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8 861 374,90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8 861 374,90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1 046 900,00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02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1 046 900,00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02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1 046 900,00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02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1 046 900,00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"Переключение муниципального жилого фонда на </w:t>
            </w:r>
            <w:r w:rsidRPr="00794CF4">
              <w:rPr>
                <w:sz w:val="20"/>
                <w:szCs w:val="20"/>
              </w:rPr>
              <w:lastRenderedPageBreak/>
              <w:t>канализационный коллектор и ликвидация выгребов"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5 845 145,70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5 845 145,70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5 845 145,70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5 845 145,70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794CF4">
              <w:rPr>
                <w:sz w:val="20"/>
                <w:szCs w:val="20"/>
              </w:rPr>
              <w:t>ул</w:t>
            </w:r>
            <w:proofErr w:type="gramStart"/>
            <w:r w:rsidRPr="00794CF4">
              <w:rPr>
                <w:sz w:val="20"/>
                <w:szCs w:val="20"/>
              </w:rPr>
              <w:t>.Э</w:t>
            </w:r>
            <w:proofErr w:type="gramEnd"/>
            <w:r w:rsidRPr="00794CF4">
              <w:rPr>
                <w:sz w:val="20"/>
                <w:szCs w:val="20"/>
              </w:rPr>
              <w:t>нгельса</w:t>
            </w:r>
            <w:proofErr w:type="spellEnd"/>
            <w:r w:rsidRPr="00794CF4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11 1 11 00000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1 969 329,20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1 969 329,20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1 969 329,20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1 969 329,20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54 089 300,00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54 089 300,00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20 705 300,00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19 705 300,00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19 705 300,00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</w:t>
            </w:r>
            <w:r w:rsidRPr="00794CF4">
              <w:rPr>
                <w:sz w:val="20"/>
                <w:szCs w:val="20"/>
              </w:rPr>
              <w:lastRenderedPageBreak/>
              <w:t>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33 384 000,00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33 384 000,00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33 384 000,00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119 579 800,00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119 579 800,00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82 184 800,00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82 184 800,00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82 184 800,00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27 395 000,00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27 395 000,00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27 395 000,00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712 886 204,79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325 144 045,50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325 144 045,50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129 178 200,00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129 178 200,00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4C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129 178 200,00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180 000 000,00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180 000 000,00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180 000 000,00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15 965 845,50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15 965 845,50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15 965 845,50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180 290 624,75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141 315 324,75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71 745 588,62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71 745 588,62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71 745 588,62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69 437 336,13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69 437 336,13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69 437 336,13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38 975 300,00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15 890 462,47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15 890 462,47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15 890 462,47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формирование современной городской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3 664 837,53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3 664 837,53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3 664 837,53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19 420 000,00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19 420 000,00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19 420 000,00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204 517 998,09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35 895 236,35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35 536 283,99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29 192 696,99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29 192 696,99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6 343 587,00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6 343 587,00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358 952,36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94C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294 875,72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294 875,72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64 076,64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64 076,64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168 622 761,74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166 936 534,12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112 959 534,12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112 959 534,12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53 977 000,00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53 977 000,00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1 686 227,62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1 141 005,40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1 141 005,40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545 222,22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545 222,22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2 933 536,45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2 933 536,45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2 933 536,45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2 933 536,45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2 933 536,45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51 085 055,49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51 059 655,49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794CF4">
              <w:rPr>
                <w:sz w:val="20"/>
                <w:szCs w:val="20"/>
              </w:rPr>
              <w:t>жилищно</w:t>
            </w:r>
            <w:proofErr w:type="spellEnd"/>
            <w:r w:rsidRPr="00794CF4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51 057 055,49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51 057 055,49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38 595 277,00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38 595 277,00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12 446 278,49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12 446 278,49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151 100,00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151 100,00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151 100,00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151 100,00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151 100,00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151 100,00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151 100,00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3 788 205 942,00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1 577 043 367,40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1 577 043 367,40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1 538 304 601,40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1 538 304 601,40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28 393 502,19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28 393 502,19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27 051 414,19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1 342 088,00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18 756 000,00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18 756 000,00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18 756 000,00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1 206 641 600,00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1 206 641 600,00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1 150 563 600,00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56 078 000,00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87 194 700,00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87 194 700,00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87 194 700,00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519 515,61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519 515,61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449 490,36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70 025,25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1 298 500,00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1 298 500,00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1 298 500,00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создание </w:t>
            </w:r>
            <w:r w:rsidRPr="00794CF4">
              <w:rPr>
                <w:sz w:val="20"/>
                <w:szCs w:val="20"/>
              </w:rPr>
              <w:lastRenderedPageBreak/>
              <w:t>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195 500 783,60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195 500 783,60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180 444 486,74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15 056 296,86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38 738 766,00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38 738 766,00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38 709 366,00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38 709 366,00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38 709 366,00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1 707 224 832,56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1 707 224 832,56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1 615 136 484,35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1 615 136 484,35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189 512 784,35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94CF4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189 512 784,35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189 512 784,35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расходных обязательств местных бюджетов по организации </w:t>
            </w:r>
            <w:proofErr w:type="gramStart"/>
            <w:r w:rsidRPr="00794CF4">
              <w:rPr>
                <w:sz w:val="20"/>
                <w:szCs w:val="20"/>
              </w:rPr>
              <w:t>питания</w:t>
            </w:r>
            <w:proofErr w:type="gramEnd"/>
            <w:r w:rsidRPr="00794CF4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65 887 400,00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65 887 400,00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3 857 744,00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62 029 656,00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59 996 000,00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59 996 000,00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3 153 024,00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56 842 976,00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1 289 913 800,00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1 289 913 800,00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1 289 913 800,00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9 826 500,00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9 826 500,00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9 826 500,00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92 088 348,21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52 248 338,21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</w:t>
            </w:r>
            <w:r w:rsidRPr="00794CF4">
              <w:rPr>
                <w:sz w:val="20"/>
                <w:szCs w:val="20"/>
              </w:rPr>
              <w:lastRenderedPageBreak/>
              <w:t>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52 150 138,21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52 150 138,21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52 150 138,21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39 840 010,00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15 717 787,00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15 717 787,00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15 717 787,00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2 222 223,00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2 222 223,00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2 222 223,00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302 513 561,36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302 513 561,36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288 711 643,57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203 019 281,23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156 350 651,00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156 350 651,00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156 350 651,00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794CF4">
              <w:rPr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794CF4">
              <w:rPr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25 438 300,00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25 438 300,00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25 438 300,00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3 536 230,23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3 536 230,23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3 536 230,23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735 300,00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735 300,00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735 300,00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794CF4">
              <w:rPr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794CF4">
              <w:rPr>
                <w:sz w:val="20"/>
                <w:szCs w:val="20"/>
              </w:rPr>
              <w:t xml:space="preserve"> в целях реализации указов Президента Российской Федерации от  1 июня 2012 года № 761 "О национальной стратегии действий в интересах детей на 2012–2017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16 958 800,00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16 958 800,00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S2570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16 958 800,00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85 384 362,34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85 384 362,34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85 384 362,34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85 384 362,34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13 801 917,79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13 801 917,79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13 793 817,79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13 793 817,79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13 793 817,79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75 297 190,49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1 395 076,80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1 395 076,80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1 395 076,80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</w:t>
            </w:r>
            <w:r w:rsidRPr="00794CF4">
              <w:rPr>
                <w:sz w:val="20"/>
                <w:szCs w:val="20"/>
              </w:rPr>
              <w:lastRenderedPageBreak/>
              <w:t>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976 553,76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976 553,76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976 553,76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418 523,04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418 523,04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418 523,04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55 029 306,11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55 029 306,11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55 029 306,11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9 557 116,11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320 240,00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320 240,00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9 236 876,11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6 552 848,11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2 684 028,00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11 934 146,24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11 934 146,24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3 764 728,89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8 169 417,35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22 770 700,00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94CF4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22 770 700,00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22 770 700,00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5 706 543,76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5 706 543,76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1 786 331,13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3 920 212,63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(инициативное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5 060 800,00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5 060 800,00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5 060 800,00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150 505,05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150 505,05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1 505,05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1 505,05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1 505,05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18 722 302,53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9 677 301,00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</w:t>
            </w:r>
            <w:r w:rsidRPr="00794CF4">
              <w:rPr>
                <w:sz w:val="20"/>
                <w:szCs w:val="20"/>
              </w:rPr>
              <w:lastRenderedPageBreak/>
              <w:t>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478 000,00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478 000,00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478 000,00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8 999 301,00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8 999 301,00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8 999 301,00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 (</w:t>
            </w:r>
            <w:proofErr w:type="gramStart"/>
            <w:r w:rsidRPr="00794CF4">
              <w:rPr>
                <w:sz w:val="20"/>
                <w:szCs w:val="20"/>
              </w:rPr>
              <w:t>инициативное</w:t>
            </w:r>
            <w:proofErr w:type="gramEnd"/>
            <w:r w:rsidRPr="00794CF4">
              <w:rPr>
                <w:sz w:val="20"/>
                <w:szCs w:val="20"/>
              </w:rPr>
              <w:t xml:space="preserve">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9 045 001,53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9 045 001,53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9 045 001,53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9 045 001,53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126 126 990,19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94CF4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</w:t>
            </w:r>
            <w:proofErr w:type="gramStart"/>
            <w:r w:rsidRPr="00794CF4">
              <w:rPr>
                <w:sz w:val="20"/>
                <w:szCs w:val="20"/>
              </w:rPr>
              <w:t>"(</w:t>
            </w:r>
            <w:proofErr w:type="gramEnd"/>
            <w:r w:rsidRPr="00794CF4">
              <w:rPr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1 100 000,00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124 676 990,19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9 611 519,70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4 380 853,03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3 880 853,03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4C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3 860 853,03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3 860 853,03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</w:t>
            </w:r>
            <w:proofErr w:type="gramStart"/>
            <w:r w:rsidRPr="00794CF4">
              <w:rPr>
                <w:sz w:val="20"/>
                <w:szCs w:val="20"/>
              </w:rPr>
              <w:t>"(</w:t>
            </w:r>
            <w:proofErr w:type="gramEnd"/>
            <w:r w:rsidRPr="00794CF4">
              <w:rPr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5 230 666,67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4 750 000,00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4 750 000,00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4 750 000,00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480 666,67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480 666,67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480 666,67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799 000,00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799 000,00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4C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549 000,00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209 000,00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340 000,00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794CF4">
              <w:rPr>
                <w:sz w:val="20"/>
                <w:szCs w:val="20"/>
              </w:rPr>
              <w:t>обучающихся</w:t>
            </w:r>
            <w:proofErr w:type="gramEnd"/>
            <w:r w:rsidRPr="00794CF4">
              <w:rPr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869 700,00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173 600,00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173 600,00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173 600,00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173 600,00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794CF4">
              <w:rPr>
                <w:sz w:val="20"/>
                <w:szCs w:val="20"/>
              </w:rPr>
              <w:t>о-</w:t>
            </w:r>
            <w:proofErr w:type="gramEnd"/>
            <w:r w:rsidRPr="00794CF4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409 100,00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794CF4">
              <w:rPr>
                <w:sz w:val="20"/>
                <w:szCs w:val="20"/>
              </w:rPr>
              <w:t>"м</w:t>
            </w:r>
            <w:proofErr w:type="gramEnd"/>
            <w:r w:rsidRPr="00794CF4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409 100,00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409 100,00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409 100,00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794CF4">
              <w:rPr>
                <w:sz w:val="20"/>
                <w:szCs w:val="20"/>
              </w:rPr>
              <w:t xml:space="preserve"> Профилактика детского дорожно-транспортного травматизма"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287 000,00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794CF4">
              <w:rPr>
                <w:sz w:val="20"/>
                <w:szCs w:val="20"/>
              </w:rPr>
              <w:t>"м</w:t>
            </w:r>
            <w:proofErr w:type="gramEnd"/>
            <w:r w:rsidRPr="00794CF4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287 000,00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287 000,00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287 000,00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113 396 770,49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20 554 842,97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20 554 842,97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20 492 251,67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20 492 251,67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62 591,30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62 591,30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91 512 827,52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91 124 673,36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85 590 725,17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85 590 725,17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5 440 299,96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5 440 299,96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33 648,23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33 648,23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358 154,16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358 154,16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358 154,16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794CF4">
              <w:rPr>
                <w:sz w:val="20"/>
                <w:szCs w:val="20"/>
              </w:rPr>
              <w:t>"м</w:t>
            </w:r>
            <w:proofErr w:type="gramEnd"/>
            <w:r w:rsidRPr="00794CF4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1 329 100,00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1 329 100,00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1 329 100,00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1 329 100,00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174 275 755,36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168 206 215,36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168 206 215,36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68 103 185,09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68 103 185,09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43 202 430,00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43 202 430,00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43 202 430,00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424 500,00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424 500,00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424 500,00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794CF4">
              <w:rPr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794CF4">
              <w:rPr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14 125 160,00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14 125 160,00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14 125 160,00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179 410,00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179 410,00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179 410,00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183 600,00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183 600,00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183 600,00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74 911,76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74 911,76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74 911,76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794CF4">
              <w:rPr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794CF4">
              <w:rPr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9 416 773,33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9 416 773,33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9 416 773,33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</w:t>
            </w:r>
            <w:proofErr w:type="gramStart"/>
            <w:r w:rsidRPr="00794CF4">
              <w:rPr>
                <w:sz w:val="20"/>
                <w:szCs w:val="20"/>
              </w:rPr>
              <w:t>"(</w:t>
            </w:r>
            <w:proofErr w:type="gramEnd"/>
            <w:r w:rsidRPr="00794CF4">
              <w:rPr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464 000,00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464 000,00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464 000,00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</w:t>
            </w:r>
            <w:r w:rsidRPr="00794CF4">
              <w:rPr>
                <w:sz w:val="20"/>
                <w:szCs w:val="20"/>
              </w:rPr>
              <w:lastRenderedPageBreak/>
              <w:t>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100 103 030,27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100 103 030,27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70 154 783,07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70 154 783,07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70 154 783,07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794CF4">
              <w:rPr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794CF4">
              <w:rPr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15 923 040,00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15 923 040,00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15 923 040,00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3 409 847,20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3 409 847,20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3 409 847,20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794CF4">
              <w:rPr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794CF4">
              <w:rPr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10 615 360,00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10 615 360,00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2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10 615 360,00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6 069 540,00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170 940,00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68 940,00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"Организация и проведение профилактических </w:t>
            </w:r>
            <w:r w:rsidRPr="00794CF4">
              <w:rPr>
                <w:sz w:val="20"/>
                <w:szCs w:val="20"/>
              </w:rPr>
              <w:lastRenderedPageBreak/>
              <w:t>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68 940,00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lastRenderedPageBreak/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794CF4">
              <w:rPr>
                <w:sz w:val="20"/>
                <w:szCs w:val="20"/>
              </w:rPr>
              <w:t xml:space="preserve"> </w:t>
            </w:r>
            <w:proofErr w:type="gramStart"/>
            <w:r w:rsidRPr="00794CF4">
              <w:rPr>
                <w:sz w:val="20"/>
                <w:szCs w:val="20"/>
              </w:rPr>
              <w:t>Ханты-Мансийске</w:t>
            </w:r>
            <w:proofErr w:type="gramEnd"/>
            <w:r w:rsidRPr="00794CF4">
              <w:rPr>
                <w:sz w:val="20"/>
                <w:szCs w:val="20"/>
              </w:rPr>
              <w:t>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68 940,00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68 940,00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68 940,00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102 000,00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794CF4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102 000,00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102 000,00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102 000,00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102 000,00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5 898 600,00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5 898 600,00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98 600,00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"Поддержка социально ориентированных некоммерческих организаций, осуществляющих культурно-просветительскую </w:t>
            </w:r>
            <w:r w:rsidRPr="00794CF4">
              <w:rPr>
                <w:sz w:val="20"/>
                <w:szCs w:val="20"/>
              </w:rPr>
              <w:lastRenderedPageBreak/>
              <w:t>деятельность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5 800 000,00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5 521 400,00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5 521 400,00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5 521 400,00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5 521 400,00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794CF4">
              <w:rPr>
                <w:sz w:val="20"/>
                <w:szCs w:val="20"/>
              </w:rPr>
              <w:t>в</w:t>
            </w:r>
            <w:proofErr w:type="gramEnd"/>
            <w:r w:rsidRPr="00794CF4">
              <w:rPr>
                <w:sz w:val="20"/>
                <w:szCs w:val="20"/>
              </w:rPr>
              <w:t xml:space="preserve"> </w:t>
            </w:r>
            <w:proofErr w:type="gramStart"/>
            <w:r w:rsidRPr="00794CF4">
              <w:rPr>
                <w:sz w:val="20"/>
                <w:szCs w:val="20"/>
              </w:rPr>
              <w:t>Ханты-Мансийском</w:t>
            </w:r>
            <w:proofErr w:type="gramEnd"/>
            <w:r w:rsidRPr="00794CF4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5 521 400,00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5 521 400,00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5 521 400,00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362 026 670,62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7 817 261,00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7 817 261,00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7 817 261,00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7 817 261,00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7 817 261,00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116 000,00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7 701 261,00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7 701 261,00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21 121 315,42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"Социальная поддержка граждан города Ханты-</w:t>
            </w:r>
            <w:r w:rsidRPr="00794CF4">
              <w:rPr>
                <w:sz w:val="20"/>
                <w:szCs w:val="20"/>
              </w:rPr>
              <w:lastRenderedPageBreak/>
              <w:t>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21 121 315,42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21 121 315,42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21 121 315,42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21 121 315,42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20 045 571,00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20 045 571,00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1 075 744,42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1 075 744,42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30 043 882,20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30 043 882,20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21 060 325,00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21 060 325,00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21 060 325,00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21 060 325,00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8 983 557,20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Pr="00794CF4">
              <w:rPr>
                <w:sz w:val="20"/>
                <w:szCs w:val="20"/>
              </w:rPr>
              <w:lastRenderedPageBreak/>
              <w:t>№ 5-ФЗ "О ветеранах",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2 378 200,00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2 378 200,00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2 378 200,00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792 700,00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792 700,00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792 700,00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3 488 985,00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3 488 985,00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3 488 985,00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936 412,00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936 412,00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936 412,00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69 363,00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69 363,00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69 363,00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1 317 897,20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1 317 897,20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1 317 897,20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178 897 225,00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55 471 300,00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794CF4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55 471 300,00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 лицам из числа </w:t>
            </w:r>
            <w:r w:rsidRPr="00794CF4">
              <w:rPr>
                <w:sz w:val="20"/>
                <w:szCs w:val="20"/>
              </w:rPr>
              <w:lastRenderedPageBreak/>
              <w:t>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55 471 300,00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272 882,13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272 882,13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55 198 417,87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55 198 417,87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82 383 000,00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82 383 000,00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82 383 000,00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82 383 000,00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82 383 000,00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82 383 000,00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41 042 925,00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41 042 925,00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794CF4">
              <w:rPr>
                <w:sz w:val="20"/>
                <w:szCs w:val="20"/>
              </w:rPr>
              <w:t>детям</w:t>
            </w:r>
            <w:proofErr w:type="gramStart"/>
            <w:r w:rsidRPr="00794CF4">
              <w:rPr>
                <w:sz w:val="20"/>
                <w:szCs w:val="20"/>
              </w:rPr>
              <w:t>,о</w:t>
            </w:r>
            <w:proofErr w:type="gramEnd"/>
            <w:r w:rsidRPr="00794CF4">
              <w:rPr>
                <w:sz w:val="20"/>
                <w:szCs w:val="20"/>
              </w:rPr>
              <w:t>ставшимся</w:t>
            </w:r>
            <w:proofErr w:type="spellEnd"/>
            <w:r w:rsidRPr="00794CF4">
              <w:rPr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31 834 431,67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31 834 431,67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31 834 431,67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9 208 493,33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794CF4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9 208 493,33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9 208 493,33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124 146 987,00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2 895 200,00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2 895 200,00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2 895 200,00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1 062 600,00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1 062 600,00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1 832 600,00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1 832 600,00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92 011 397,00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88 028 397,00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60 240 100,00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60 240 100,00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975 600,00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975 600,00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59 264 500,00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59 264 500,00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23 201 132,00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Реализация мероприятий в рамках  подпрограммы "Социальная поддержка </w:t>
            </w:r>
            <w:r w:rsidRPr="00794CF4">
              <w:rPr>
                <w:sz w:val="20"/>
                <w:szCs w:val="20"/>
              </w:rPr>
              <w:lastRenderedPageBreak/>
              <w:t>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23 201 132,00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18 421 932,00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18 421 932,00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4 779 200,00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4 779 200,00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3 194 735,00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3 194 735,00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208 725,00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208 725,00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2 986 010,00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2 986 010,00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1 392 430,00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1 392 430,00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1 257 430,00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1 257 430,00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135 000,00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</w:t>
            </w:r>
            <w:r w:rsidRPr="00794CF4">
              <w:rPr>
                <w:sz w:val="20"/>
                <w:szCs w:val="20"/>
              </w:rPr>
              <w:lastRenderedPageBreak/>
              <w:t>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3 783 000,00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3 783 000,00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3 783 000,00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29 240 390,00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182 490,00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182 490,00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182 490,00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182 490,00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794CF4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250 200,00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217 556,00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217 556,00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32 644,00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32 644,00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28 807 700,00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28 807 700,00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26 387 180,00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26 387 180,00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2 420 520,00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2 420 520,00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175 826 004,91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139 314 861,40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139 314 861,40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2 330 527,00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2 330 527,00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1 264 000,00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1 264 000,00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1 264 000,00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spellStart"/>
            <w:r w:rsidRPr="00794CF4">
              <w:rPr>
                <w:sz w:val="20"/>
                <w:szCs w:val="20"/>
              </w:rPr>
              <w:t>Софинансирование</w:t>
            </w:r>
            <w:proofErr w:type="spellEnd"/>
            <w:r w:rsidRPr="00794CF4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66 527,00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66 527,00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66 527,00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136 984 334,40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136 984 334,40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</w:t>
            </w:r>
            <w:r w:rsidRPr="00794CF4">
              <w:rPr>
                <w:sz w:val="20"/>
                <w:szCs w:val="20"/>
              </w:rPr>
              <w:lastRenderedPageBreak/>
              <w:t>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134 340 034,40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134 340 034,40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134 340 034,40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794CF4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1 644 300,00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1 644 300,00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1 644 300,00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36 511 143,51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36 511 143,51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17 688 084,84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12 437 062,84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12 437 062,84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12 437 062,84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12 437 062,84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4 390 022,00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proofErr w:type="gramStart"/>
            <w:r w:rsidRPr="00794CF4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794CF4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794CF4">
              <w:rPr>
                <w:sz w:val="20"/>
                <w:szCs w:val="20"/>
              </w:rPr>
              <w:br/>
              <w:t xml:space="preserve">содержание спортивных площадок и хоккейных кортов  в рамках подпрограммы </w:t>
            </w:r>
            <w:r w:rsidRPr="00794CF4">
              <w:rPr>
                <w:sz w:val="20"/>
                <w:szCs w:val="20"/>
              </w:rPr>
              <w:lastRenderedPageBreak/>
              <w:t>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3 935 872,00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3 935 872,00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3 935 872,00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794CF4">
              <w:rPr>
                <w:sz w:val="20"/>
                <w:szCs w:val="20"/>
              </w:rPr>
              <w:br/>
              <w:t>проведение физкультурных мероприятий в рамках "Программы выходного дня"</w:t>
            </w:r>
            <w:proofErr w:type="gramStart"/>
            <w:r w:rsidRPr="00794CF4">
              <w:rPr>
                <w:sz w:val="20"/>
                <w:szCs w:val="20"/>
              </w:rPr>
              <w:t>;(</w:t>
            </w:r>
            <w:proofErr w:type="gramEnd"/>
            <w:r w:rsidRPr="00794CF4">
              <w:rPr>
                <w:sz w:val="20"/>
                <w:szCs w:val="20"/>
              </w:rPr>
              <w:t xml:space="preserve">инициативное бюджетирование) </w:t>
            </w:r>
            <w:r w:rsidRPr="00794CF4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454 150,00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454 150,00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454 150,00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861 000,00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794CF4">
              <w:rPr>
                <w:sz w:val="20"/>
                <w:szCs w:val="20"/>
              </w:rPr>
              <w:t>и(</w:t>
            </w:r>
            <w:proofErr w:type="gramEnd"/>
            <w:r w:rsidRPr="00794CF4">
              <w:rPr>
                <w:sz w:val="20"/>
                <w:szCs w:val="20"/>
              </w:rPr>
              <w:t>или) проектов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861 000,00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861 000,00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861 000,00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18 823 058,67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18 823 058,67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18 678 470,67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4CF4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18 678 470,67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18 678 470,67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144 588,00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144 588,00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144 588,00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43 520 340,32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37 786 340,32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37 786 340,32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37 786 340,32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37 786 340,32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37 786 340,32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37 786 340,32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5 734 000,00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5 734 000,00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3 334 000,00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3 334 000,00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99 986,00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99 986,00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3 234 014,00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3 234 014,00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794CF4">
              <w:rPr>
                <w:sz w:val="20"/>
                <w:szCs w:val="20"/>
              </w:rPr>
              <w:t>имиджевой</w:t>
            </w:r>
            <w:proofErr w:type="spellEnd"/>
            <w:r w:rsidRPr="00794CF4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1 900 000,00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94CF4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5 000 000,00</w:t>
            </w:r>
          </w:p>
        </w:tc>
      </w:tr>
      <w:tr w:rsidR="00794CF4" w:rsidRPr="00794CF4" w:rsidTr="00794CF4">
        <w:tc>
          <w:tcPr>
            <w:tcW w:w="7226" w:type="dxa"/>
            <w:shd w:val="clear" w:color="auto" w:fill="auto"/>
            <w:noWrap/>
            <w:vAlign w:val="center"/>
            <w:hideMark/>
          </w:tcPr>
          <w:p w:rsidR="00794CF4" w:rsidRPr="00794CF4" w:rsidRDefault="00794CF4" w:rsidP="00FC19BC">
            <w:pPr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794CF4" w:rsidRPr="00794CF4" w:rsidRDefault="00794CF4" w:rsidP="00FC19BC">
            <w:pPr>
              <w:jc w:val="center"/>
              <w:rPr>
                <w:sz w:val="20"/>
                <w:szCs w:val="20"/>
              </w:rPr>
            </w:pPr>
            <w:r w:rsidRPr="00794CF4">
              <w:rPr>
                <w:sz w:val="20"/>
                <w:szCs w:val="20"/>
              </w:rPr>
              <w:t>7 437 837 822,20</w:t>
            </w:r>
          </w:p>
        </w:tc>
      </w:tr>
    </w:tbl>
    <w:p w:rsidR="00794CF4" w:rsidRPr="00794CF4" w:rsidRDefault="00794CF4" w:rsidP="00794CF4">
      <w:pPr>
        <w:rPr>
          <w:sz w:val="20"/>
          <w:szCs w:val="20"/>
        </w:rPr>
      </w:pPr>
    </w:p>
    <w:p w:rsidR="002500BB" w:rsidRPr="00794CF4" w:rsidRDefault="002500BB" w:rsidP="00794CF4">
      <w:pPr>
        <w:rPr>
          <w:sz w:val="20"/>
          <w:szCs w:val="20"/>
        </w:rPr>
      </w:pPr>
    </w:p>
    <w:sectPr w:rsidR="002500BB" w:rsidRPr="00794CF4" w:rsidSect="00794CF4">
      <w:headerReference w:type="default" r:id="rId7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40" w:rsidRDefault="00512840" w:rsidP="00E12559">
      <w:r>
        <w:separator/>
      </w:r>
    </w:p>
  </w:endnote>
  <w:endnote w:type="continuationSeparator" w:id="0">
    <w:p w:rsidR="00512840" w:rsidRDefault="0051284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40" w:rsidRDefault="00512840" w:rsidP="00E12559">
      <w:r>
        <w:separator/>
      </w:r>
    </w:p>
  </w:footnote>
  <w:footnote w:type="continuationSeparator" w:id="0">
    <w:p w:rsidR="00512840" w:rsidRDefault="0051284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5128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9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98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61F7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2840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4CF4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2C98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94C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CF4"/>
    <w:rPr>
      <w:color w:val="800080"/>
      <w:u w:val="single"/>
    </w:rPr>
  </w:style>
  <w:style w:type="paragraph" w:customStyle="1" w:styleId="xl63">
    <w:name w:val="xl63"/>
    <w:basedOn w:val="a"/>
    <w:rsid w:val="00794CF4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rsid w:val="00794CF4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794CF4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794CF4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794CF4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794CF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794CF4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794CF4"/>
    <w:pP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794CF4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794CF4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79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794C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94C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94C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9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94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79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94CF4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794C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794C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794C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79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79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794CF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94CF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794CF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794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794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794CF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94CF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94CF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94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94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94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794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794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7">
    <w:name w:val="xl107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794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79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794CF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794CF4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794CF4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18</TotalTime>
  <Pages>69</Pages>
  <Words>28173</Words>
  <Characters>160587</Characters>
  <Application>Microsoft Office Word</Application>
  <DocSecurity>0</DocSecurity>
  <Lines>1338</Lines>
  <Paragraphs>376</Paragraphs>
  <ScaleCrop>false</ScaleCrop>
  <Company>krista</Company>
  <LinksUpToDate>false</LinksUpToDate>
  <CharactersWithSpaces>188384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2</cp:revision>
  <dcterms:created xsi:type="dcterms:W3CDTF">2018-05-19T10:00:00Z</dcterms:created>
  <dcterms:modified xsi:type="dcterms:W3CDTF">2018-05-31T10:36:00Z</dcterms:modified>
</cp:coreProperties>
</file>