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937"/>
        <w:gridCol w:w="2181"/>
        <w:gridCol w:w="1309"/>
        <w:gridCol w:w="2312"/>
        <w:gridCol w:w="2181"/>
      </w:tblGrid>
      <w:tr w:rsidR="00E26DB8" w:rsidRPr="00DF7B68" w:rsidTr="00E26DB8">
        <w:trPr>
          <w:cantSplit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DB8" w:rsidRPr="00DF7B68" w:rsidTr="00E26DB8">
        <w:trPr>
          <w:cantSplit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B8" w:rsidRPr="00DF7B68" w:rsidRDefault="00E26DB8" w:rsidP="00DF7B68">
            <w:pPr>
              <w:jc w:val="right"/>
              <w:rPr>
                <w:sz w:val="20"/>
                <w:szCs w:val="20"/>
                <w:lang w:val="en-US"/>
              </w:rPr>
            </w:pPr>
            <w:r w:rsidRPr="00DF7B68">
              <w:rPr>
                <w:sz w:val="20"/>
                <w:szCs w:val="20"/>
              </w:rPr>
              <w:t>Приложение  1</w:t>
            </w:r>
            <w:r w:rsidR="00DF7B68" w:rsidRPr="00DF7B68">
              <w:rPr>
                <w:sz w:val="20"/>
                <w:szCs w:val="20"/>
                <w:lang w:val="en-US"/>
              </w:rPr>
              <w:t>3</w:t>
            </w:r>
          </w:p>
        </w:tc>
      </w:tr>
      <w:tr w:rsidR="00E26DB8" w:rsidRPr="00DF7B68" w:rsidTr="00E26DB8">
        <w:trPr>
          <w:cantSplit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 Решению Думы города Ханты-Мансийска</w:t>
            </w:r>
          </w:p>
        </w:tc>
      </w:tr>
      <w:tr w:rsidR="00E26DB8" w:rsidRPr="00DF7B68" w:rsidTr="00E26DB8">
        <w:trPr>
          <w:cantSplit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</w:tr>
      <w:tr w:rsidR="00E26DB8" w:rsidRPr="00DF7B68" w:rsidTr="00E26DB8">
        <w:trPr>
          <w:cantSplit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</w:p>
        </w:tc>
      </w:tr>
      <w:tr w:rsidR="00E26DB8" w:rsidRPr="00DF7B68" w:rsidTr="00E26DB8">
        <w:trPr>
          <w:cantSplit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Распределение бюджетных ассигнований бюджета города Ханты-Мансийска по целевым статьям (муниципальным программам и </w:t>
            </w:r>
            <w:proofErr w:type="spellStart"/>
            <w:r w:rsidRPr="00DF7B68">
              <w:rPr>
                <w:sz w:val="20"/>
                <w:szCs w:val="20"/>
              </w:rPr>
              <w:t>непрограммным</w:t>
            </w:r>
            <w:proofErr w:type="spellEnd"/>
            <w:r w:rsidRPr="00DF7B68">
              <w:rPr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2020 и 2021 годов</w:t>
            </w:r>
          </w:p>
        </w:tc>
      </w:tr>
      <w:tr w:rsidR="00E26DB8" w:rsidRPr="00DF7B68" w:rsidTr="00E26DB8">
        <w:trPr>
          <w:cantSplit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26DB8" w:rsidRPr="00DF7B68" w:rsidTr="00E26DB8">
        <w:trPr>
          <w:cantSplit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Целевая </w:t>
            </w:r>
            <w:r w:rsidRPr="00DF7B68">
              <w:rPr>
                <w:sz w:val="20"/>
                <w:szCs w:val="20"/>
              </w:rPr>
              <w:br/>
              <w:t xml:space="preserve">статья  </w:t>
            </w:r>
            <w:r w:rsidRPr="00DF7B68">
              <w:rPr>
                <w:sz w:val="20"/>
                <w:szCs w:val="20"/>
              </w:rPr>
              <w:br/>
              <w:t xml:space="preserve">расходов </w:t>
            </w:r>
            <w:r w:rsidRPr="00DF7B68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Вид </w:t>
            </w:r>
            <w:r w:rsidRPr="00DF7B68">
              <w:rPr>
                <w:sz w:val="20"/>
                <w:szCs w:val="20"/>
              </w:rPr>
              <w:br/>
              <w:t xml:space="preserve">расходов </w:t>
            </w:r>
            <w:r w:rsidRPr="00DF7B68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Сумма на год</w:t>
            </w:r>
          </w:p>
        </w:tc>
      </w:tr>
      <w:tr w:rsidR="00E26DB8" w:rsidRPr="00DF7B68" w:rsidTr="00E26DB8">
        <w:trPr>
          <w:cantSplit/>
        </w:trPr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2020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2021 год</w:t>
            </w:r>
          </w:p>
        </w:tc>
      </w:tr>
    </w:tbl>
    <w:p w:rsidR="00E26DB8" w:rsidRPr="00DF7B68" w:rsidRDefault="00E26DB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7"/>
        <w:gridCol w:w="2181"/>
        <w:gridCol w:w="1309"/>
        <w:gridCol w:w="2312"/>
        <w:gridCol w:w="2181"/>
      </w:tblGrid>
      <w:tr w:rsidR="00E26DB8" w:rsidRPr="00DF7B68" w:rsidTr="00E26DB8">
        <w:trPr>
          <w:tblHeader/>
        </w:trPr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2 895 200,00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2 960 100,00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01 0 01 00000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2 895 200,00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2 960 100,00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2 895 200,00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2 960 100,00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1 062 600,00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1 062 600,00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1 062 600,00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1 062 600,00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1 832 600,00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1 897 500,00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1 832 600,00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1 897 500,00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121 687 473,42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121 687 473,42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95 845 658,00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95 845 658,00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60 294 959,00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60 294 959,00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60 294 959,00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60 294 959,00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968 459,00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968 459,00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968 459,00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968 459,00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59 326 500,00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59 326 500,00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59 326 500,00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59 326 500,00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23 195 540,00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23 195 540,00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23 195 540,00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23 195 540,00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18 416 340,00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18 416 340,00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18 416 340,00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18 416 340,00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4 779 200,00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4 779 200,00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4 779 200,00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4 779 200,00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10 870 034,00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10 870 034,00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10 870 034,00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10 870 034,00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361 461,00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361 461,00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361 461,00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361 461,00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10 508 573,00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10 508 573,00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7 701 700,00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7 701 700,00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2 806 873,00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2 806 873,00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1 485 125,00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1 485 125,00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1 485 125,00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1 485 125,00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1 270 125,00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1 270 125,00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1 270 125,00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1 270 125,00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3 983 000,00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3 983 000,00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3 783 000,00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3 783 000,00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3 783 000,00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21 858 815,42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21 858 815,42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21 858 815,42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21 858 815,42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21 858 815,42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21 858 815,42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20 927 596,42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20 927 596,42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20 927 596,42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20 927 596,42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931 219,00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931 219,00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931 219,00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931 219,00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22 119 025,90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17 625 725,90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21 521 085,90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17 027 785,90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7 121 563,01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7 121 563,01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DF7B68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5 700 163,01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5 700 163,01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5 700 163,01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5 700 163,01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5 700 163,01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5 700 163,01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F7B6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03 1 01 82290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710 700,00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3 585 000,00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3 585 000,00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3 585 000,00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3 585 000,00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3 313 010,00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3 313 010,00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3 313 010,00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3 313 010,00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271 990,00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271 990,00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271 990,00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271 990,00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DF7B68">
              <w:rPr>
                <w:sz w:val="20"/>
                <w:szCs w:val="20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74 820,90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10 564 201,99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6 045 201,99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DF7B68">
              <w:rPr>
                <w:sz w:val="20"/>
                <w:szCs w:val="20"/>
              </w:rPr>
              <w:t>фотовидеофиксации</w:t>
            </w:r>
            <w:proofErr w:type="spellEnd"/>
            <w:r w:rsidRPr="00DF7B68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DF7B68">
              <w:rPr>
                <w:sz w:val="20"/>
                <w:szCs w:val="20"/>
              </w:rPr>
              <w:t>фотовидеофиксации</w:t>
            </w:r>
            <w:proofErr w:type="spellEnd"/>
            <w:r w:rsidRPr="00DF7B68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DF7B68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DF7B68">
              <w:rPr>
                <w:sz w:val="20"/>
                <w:szCs w:val="20"/>
              </w:rPr>
              <w:t>фотовидеофиксации</w:t>
            </w:r>
            <w:proofErr w:type="spellEnd"/>
            <w:r w:rsidRPr="00DF7B68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2 769 201,99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2 769 201,99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2 769 201,99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2 769 201,99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2 769 201,99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2 769 201,99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DF7B68">
              <w:rPr>
                <w:sz w:val="20"/>
                <w:szCs w:val="20"/>
              </w:rPr>
              <w:t>видеообзора</w:t>
            </w:r>
            <w:proofErr w:type="spellEnd"/>
            <w:r w:rsidRPr="00DF7B68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1 638 000,00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1 638 000,00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F7B6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03 1 05 82310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1 638 000,00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DF7B68">
              <w:rPr>
                <w:sz w:val="20"/>
                <w:szCs w:val="20"/>
              </w:rPr>
              <w:t>видеообзора</w:t>
            </w:r>
            <w:proofErr w:type="spellEnd"/>
            <w:r w:rsidRPr="00DF7B68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1 638 000,00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1 638 000,00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1 638 000,00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03 1 06 00000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193 940,00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193 940,00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DF7B68">
              <w:rPr>
                <w:sz w:val="20"/>
                <w:szCs w:val="20"/>
              </w:rPr>
              <w:t>антинаркотической</w:t>
            </w:r>
            <w:proofErr w:type="spellEnd"/>
            <w:r w:rsidRPr="00DF7B68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DF7B68">
              <w:rPr>
                <w:sz w:val="20"/>
                <w:szCs w:val="20"/>
              </w:rPr>
              <w:t>баннеровв</w:t>
            </w:r>
            <w:proofErr w:type="spellEnd"/>
            <w:r w:rsidRPr="00DF7B68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</w:t>
            </w:r>
            <w:r w:rsidRPr="00DF7B68">
              <w:rPr>
                <w:sz w:val="20"/>
                <w:szCs w:val="20"/>
              </w:rPr>
              <w:lastRenderedPageBreak/>
              <w:t>правонарушений в сфере обеспечения общественной безопасности и правопорядка в городе</w:t>
            </w:r>
            <w:proofErr w:type="gramEnd"/>
            <w:r w:rsidRPr="00DF7B68">
              <w:rPr>
                <w:sz w:val="20"/>
                <w:szCs w:val="20"/>
              </w:rPr>
              <w:t xml:space="preserve"> </w:t>
            </w:r>
            <w:proofErr w:type="gramStart"/>
            <w:r w:rsidRPr="00DF7B68">
              <w:rPr>
                <w:sz w:val="20"/>
                <w:szCs w:val="20"/>
              </w:rPr>
              <w:t>Ханты-Мансийске</w:t>
            </w:r>
            <w:proofErr w:type="gramEnd"/>
            <w:r w:rsidRPr="00DF7B68">
              <w:rPr>
                <w:sz w:val="20"/>
                <w:szCs w:val="20"/>
              </w:rPr>
              <w:t>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03 2 03 20040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68 940,00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92 526 200,00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91 864 700,00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"Дети-сироты"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58 388 800,00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57 640 700,00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58 129 000,00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57 380 900,00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58 129 000,00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57 380 900,00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58 129 000,00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57 380 900,00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259 800,00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259 800,00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225 914,00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225 914,00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225 914,00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225 914,00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33 886,00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33 886,00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33 886,00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33 886,00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34 137 400,00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34 224 000,00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34 137 400,00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34 224 000,00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29 379 300,00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29 379 300,00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29 379 300,00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29 379 300,00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2 681 900,00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2 681 900,00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2 681 900,00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2 681 900,00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2 076 200,00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2 162 800,00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2 076 200,00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2 162 800,00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188 122 752,07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188 122 752,07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20 330 732,50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20 330 732,50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11 755 062,75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</w:t>
            </w:r>
            <w:r w:rsidRPr="00DF7B68">
              <w:rPr>
                <w:sz w:val="20"/>
                <w:szCs w:val="20"/>
              </w:rPr>
              <w:lastRenderedPageBreak/>
              <w:t xml:space="preserve">период и внеурочное время на спортивных дворовых площадках и хоккейных кортах; </w:t>
            </w:r>
            <w:r w:rsidRPr="00DF7B68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DF7B68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05 1 02 20010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3 935 872,00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2 249 578,95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2 249 578,95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2 137 100,00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2 137 100,00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2 137 100,00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2 137 100,00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2 137 100,00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2 137 100,00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DF7B68">
              <w:rPr>
                <w:sz w:val="20"/>
                <w:szCs w:val="20"/>
              </w:rPr>
              <w:t>медичинского</w:t>
            </w:r>
            <w:proofErr w:type="spellEnd"/>
            <w:r w:rsidRPr="00DF7B68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112 478,95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112 478,95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112 478,95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112 478,95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112 478,95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112 478,95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DF7B68">
              <w:rPr>
                <w:sz w:val="20"/>
                <w:szCs w:val="20"/>
              </w:rPr>
              <w:t>и(</w:t>
            </w:r>
            <w:proofErr w:type="gramEnd"/>
            <w:r w:rsidRPr="00DF7B68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861 000,00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1 529 218,80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1 529 218,80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917 531,28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917 531,28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917 531,28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917 531,28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917 531,28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917 531,28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611 687,52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611 687,52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611 687,52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611 687,52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05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611 687,52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611 687,52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Р5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Р5 50810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Р5 50810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1 Р5 50810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167 792 019,57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167 792 019,57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167 792 019,57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167 792 019,57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146 142 679,66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146 142 679,66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146 142 679,66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146 142 679,66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146 142 679,66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146 142 679,66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19 425 570,67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19 425 570,67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19 425 570,67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19 425 570,67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19 425 570,67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19 425 570,67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2 223 769,24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2 223 769,24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F7B68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2 037 196,70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2 037 196,70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2 037 196,70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2 037 196,70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186 572,54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186 572,54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186 572,54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186 572,54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183 209 321,30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183 695 721,30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73 339 840,35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73 826 240,35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66 763 890,35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66 644 015,35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66 584 480,35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66 464 605,35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66 584 480,35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66 464 605,35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66 584 480,35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66 464 605,35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179 410,00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179 410,00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179 410,00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179 410,00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179 410,00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179 410,00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117 600,00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117 600,00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117 600,00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117 600,00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DF7B68">
              <w:rPr>
                <w:sz w:val="20"/>
                <w:szCs w:val="20"/>
              </w:rPr>
              <w:lastRenderedPageBreak/>
              <w:t>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06 1 04 61800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665 250,00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1 264 625,00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191 750,00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191 750,00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191 750,00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191 750,00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191 750,00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191 750,00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858 300,00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858 300,00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858 300,00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214 575,00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214 575,00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1 А</w:t>
            </w:r>
            <w:proofErr w:type="gramStart"/>
            <w:r w:rsidRPr="00DF7B68">
              <w:rPr>
                <w:sz w:val="20"/>
                <w:szCs w:val="20"/>
              </w:rPr>
              <w:t>1</w:t>
            </w:r>
            <w:proofErr w:type="gramEnd"/>
            <w:r w:rsidRPr="00DF7B68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214 575,00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109 869 480,95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109 869 480,95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109 869 480,95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109 869 480,95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106 459 633,75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106 459 633,75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106 459 633,75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106 459 633,75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106 459 633,75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106 459 633,75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3 409 847,20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3 409 847,20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3 409 847,20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3 409 847,20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3 409 847,20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3 409 847,20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5 055 725 447,22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4 172 437 447,22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3 950 728 150,85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3 950 728 150,85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7 505 941,14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7 505 941,14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503 200,00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503 200,00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F7B6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07 1 01 85060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503 200,00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503 200,00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503 200,00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503 200,00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7 002 741,14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7 002 741,14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6 942 741,14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6 942 741,14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6 942 741,14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6 942 741,14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46 948 514,53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46 948 514,53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7 351 200,00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7 351 200,00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370 000,00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6 981 200,00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6 981 200,00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4 749 200,00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4 749 200,00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10 286 168,72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10 286 168,72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10 286 168,72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10 286 168,72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10 114 827,62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10 114 827,62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171 341,10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171 341,10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22 453 700,00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22 453 700,00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22 453 700,00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22 453 700,00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22 453 700,00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22 453 700,00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6 857 445,81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6 857 445,81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6 857 445,81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6 857 445,81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6 743 218,41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6 743 218,41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114 227,40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114 227,40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</w:t>
            </w:r>
            <w:proofErr w:type="spellStart"/>
            <w:r w:rsidRPr="00DF7B68">
              <w:rPr>
                <w:sz w:val="20"/>
                <w:szCs w:val="20"/>
              </w:rPr>
              <w:t>бюджетирование</w:t>
            </w:r>
            <w:proofErr w:type="spellEnd"/>
            <w:r w:rsidRPr="00DF7B68">
              <w:rPr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И0010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И0010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02 И0010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3 810 889 332,84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3 810 889 332,84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434 392 534,63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434 392 534,63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434 392 534,63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434 392 534,63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433 670 874,16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433 670 874,16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721 660,47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721 660,47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19 872 000,00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19 872 000,00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19 872 000,00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19 872 000,00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19 872 000,00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19 872 000,00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107 228 800,00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107 228 800,00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107 228 800,00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107 228 800,00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107 228 800,00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107 228 800,00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78 145 000,00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78 145 000,00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5 246 000,00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5 246 000,00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5 246 000,00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5 246 000,00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72 899 000,00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72 899 000,00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72 899 000,00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72 899 000,00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1 381 277 500,00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1 381 277 500,00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1 381 277 500,00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1 381 277 500,00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1 308 599 500,00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1 308 599 500,00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72 678 000,00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72 678 000,00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107 050 500,00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107 050 500,00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107 050 500,00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107 050 500,00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107 050 500,00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107 050 500,00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1 466 533 600,00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1 466 533 600,00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1 466 533 600,00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1 466 533 600,00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1 466 533 600,00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1 466 533 600,00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216 389 398,21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216 389 398,21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216 389 398,21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216 389 398,21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201 279 555,97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201 279 555,97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15 109 842,24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15 109 842,24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F7B6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07 1 04 99990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85 384 362,34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209 000,00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DF7B68">
              <w:rPr>
                <w:sz w:val="20"/>
                <w:szCs w:val="20"/>
              </w:rPr>
              <w:t>обучающихся</w:t>
            </w:r>
            <w:proofErr w:type="gramEnd"/>
            <w:r w:rsidRPr="00DF7B68">
              <w:rPr>
                <w:sz w:val="20"/>
                <w:szCs w:val="20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869 700,00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173 600,00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DF7B68">
              <w:rPr>
                <w:sz w:val="20"/>
                <w:szCs w:val="20"/>
              </w:rPr>
              <w:t>гражданск</w:t>
            </w:r>
            <w:proofErr w:type="gramStart"/>
            <w:r w:rsidRPr="00DF7B68">
              <w:rPr>
                <w:sz w:val="20"/>
                <w:szCs w:val="20"/>
              </w:rPr>
              <w:t>о</w:t>
            </w:r>
            <w:proofErr w:type="spellEnd"/>
            <w:r w:rsidRPr="00DF7B68">
              <w:rPr>
                <w:sz w:val="20"/>
                <w:szCs w:val="20"/>
              </w:rPr>
              <w:t>-</w:t>
            </w:r>
            <w:proofErr w:type="gramEnd"/>
            <w:r w:rsidRPr="00DF7B68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DF7B68">
              <w:rPr>
                <w:sz w:val="20"/>
                <w:szCs w:val="20"/>
              </w:rPr>
              <w:t>"м</w:t>
            </w:r>
            <w:proofErr w:type="gramEnd"/>
            <w:r w:rsidRPr="00DF7B68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409 100,00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DF7B68">
              <w:rPr>
                <w:sz w:val="20"/>
                <w:szCs w:val="20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DF7B68">
              <w:rPr>
                <w:sz w:val="20"/>
                <w:szCs w:val="20"/>
              </w:rPr>
              <w:t>"м</w:t>
            </w:r>
            <w:proofErr w:type="gramEnd"/>
            <w:r w:rsidRPr="00DF7B68">
              <w:rPr>
                <w:sz w:val="20"/>
                <w:szCs w:val="20"/>
              </w:rPr>
              <w:t>униципальной программы "Развитие образования в городе Ханты-</w:t>
            </w:r>
            <w:r w:rsidRPr="00DF7B68">
              <w:rPr>
                <w:sz w:val="20"/>
                <w:szCs w:val="20"/>
              </w:rPr>
              <w:lastRenderedPageBreak/>
              <w:t>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07 3 03 99990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1 103 578 596,37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220 290 596,37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23 424 670,27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23 424 670,27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21 374 542,97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21 374 542,97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21 311 951,68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21 311 951,68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21 311 951,68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21 311 951,68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62 591,29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62 591,29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62 591,29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62 591,29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2 050 127,30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2 050 127,30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1 875 157,00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1 875 157,00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1 875 157,00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1 875 157,00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174 970,30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174 970,30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174 970,30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174 970,30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95 776 767,16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95 776 767,16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94 778 040,03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94 778 040,03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89 055 579,46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89 055 579,46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89 055 579,46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89 055 579,46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5 707 131,57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5 707 131,57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5 707 131,57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5 707 131,57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15 329,00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15 329,00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15 329,00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15 329,00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DF7B68">
              <w:rPr>
                <w:sz w:val="20"/>
                <w:szCs w:val="20"/>
              </w:rPr>
              <w:t>"м</w:t>
            </w:r>
            <w:proofErr w:type="gramEnd"/>
            <w:r w:rsidRPr="00DF7B68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998 727,13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998 727,13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968 727,13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968 727,13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968 727,13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968 727,13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89 978 046,94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894 399 112,00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11 111 112,00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351 590 000,00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351 590 000,00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351 590 000,00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453 369 200,00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453 369 200,00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453 369 200,00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39 065 556,00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1 111 112,00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39 065 556,00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1 111 112,00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39 065 556,00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1 111 112,00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50 374 356,00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50 374 356,00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50 374 356,00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213 133 922,00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270 311 042,71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gramStart"/>
            <w:r w:rsidRPr="00DF7B68">
              <w:rPr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</w:t>
            </w:r>
            <w:r w:rsidRPr="00DF7B68">
              <w:rPr>
                <w:sz w:val="20"/>
                <w:szCs w:val="20"/>
              </w:rPr>
              <w:lastRenderedPageBreak/>
              <w:t>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09 0 01 00000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197 481 962,00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156 041 341,00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126 448 100,00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94 162 100,00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126 448 100,00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94 162 100,00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126 448 100,00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94 162 100,00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DF7B68">
              <w:rPr>
                <w:sz w:val="20"/>
                <w:szCs w:val="20"/>
              </w:rPr>
              <w:t>детям</w:t>
            </w:r>
            <w:proofErr w:type="gramStart"/>
            <w:r w:rsidRPr="00DF7B68">
              <w:rPr>
                <w:sz w:val="20"/>
                <w:szCs w:val="20"/>
              </w:rPr>
              <w:t>,о</w:t>
            </w:r>
            <w:proofErr w:type="gramEnd"/>
            <w:r w:rsidRPr="00DF7B68">
              <w:rPr>
                <w:sz w:val="20"/>
                <w:szCs w:val="20"/>
              </w:rPr>
              <w:t>ставшимся</w:t>
            </w:r>
            <w:proofErr w:type="spellEnd"/>
            <w:r w:rsidRPr="00DF7B68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09 0 01 84310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24 144 600,00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18 426 300,00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09 0 01 84310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24 144 600,00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18 426 300,00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09 0 01 84310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24 144 600,00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18 426 300,00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21 036 805,00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21 066 805,00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21 036 805,00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21 066 805,00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21 036 805,00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21 066 805,00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13 346 600,00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13 073 400,00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13 346 600,00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13 073 400,00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13 346 600,00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13 073 400,00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12 505 857,00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9 312 736,00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12 505 857,00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9 312 736,00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12 505 857,00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9 312 736,00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15 635 660,00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15 635 660,00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6 217 400,00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6 217 400,00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6 217 400,00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6 217 400,00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6 217 400,00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6 217 400,00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</w:t>
            </w:r>
            <w:r w:rsidRPr="00DF7B68">
              <w:rPr>
                <w:sz w:val="20"/>
                <w:szCs w:val="20"/>
              </w:rPr>
              <w:lastRenderedPageBreak/>
              <w:t>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09 0 03 51760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3 552 800,00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3 552 800,00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09 0 03 51760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3 552 800,00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3 552 800,00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09 0 03 51760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3 552 800,00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3 552 800,00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3 512 503,00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3 512 503,00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3 512 503,00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3 512 503,00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3 512 503,00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3 512 503,00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542 800,00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542 800,00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542 800,00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542 800,00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936 412,00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936 412,00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936 412,00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936 412,00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936 412,00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936 412,00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L4970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45 845,00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45 845,00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L4970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45 845,00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45 845,00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L4970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45 845,00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45 845,00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R4970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827 900,00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827 900,00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R4970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827 900,00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827 900,00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03 R4970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827 900,00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827 900,00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98 617 741,71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98 617 741,71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98 617 741,71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98 617 741,71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148 158 976,41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148 158 976,41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DF7B68">
              <w:rPr>
                <w:sz w:val="20"/>
                <w:szCs w:val="20"/>
              </w:rPr>
              <w:t>контроля за</w:t>
            </w:r>
            <w:proofErr w:type="gramEnd"/>
            <w:r w:rsidRPr="00DF7B68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48 483 000,00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48 483 000,00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22 202 985,80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22 202 985,80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22 202 985,80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22 202 985,80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22 202 985,80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22 202 985,80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26 280 014,20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26 280 014,20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24 633 060,00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24 633 060,00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24 633 060,00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24 633 060,00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1 646 954,20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1 646 954,20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1 646 954,20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1 646 954,20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99 675 976,41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99 675 976,41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38 980 126,97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38 980 126,97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30 476 971,47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30 476 971,47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30 476 971,47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30 476 971,47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8 501 092,50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8 501 092,50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8 501 092,50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8 501 092,50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2 063,00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2 063,00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2 063,00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2 063,00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</w:t>
            </w:r>
            <w:r w:rsidRPr="00DF7B68">
              <w:rPr>
                <w:sz w:val="20"/>
                <w:szCs w:val="20"/>
              </w:rPr>
              <w:lastRenderedPageBreak/>
              <w:t>распоряжения муниципальной собственностью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55 195 849,44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55 195 849,44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55 191 849,44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55 191 849,44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55 191 849,44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55 191 849,44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16 344 270,70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16 170 770,70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16 344 270,70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16 170 770,70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8 574 125,00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8 400 625,00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11 1 01 82591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6 720 500,00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11 1 01 82591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6 720 500,00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11 1 01 82591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6 859 300,00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6 720 500,00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S2591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1 714 825,00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1 680 125,00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S2591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1 714 825,00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1 680 125,00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01 S2591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1 714 825,00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1 680 125,00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DF7B68">
              <w:rPr>
                <w:sz w:val="20"/>
                <w:szCs w:val="20"/>
              </w:rPr>
              <w:t>предупреждения</w:t>
            </w:r>
            <w:proofErr w:type="gramStart"/>
            <w:r w:rsidRPr="00DF7B68">
              <w:rPr>
                <w:sz w:val="20"/>
                <w:szCs w:val="20"/>
              </w:rPr>
              <w:t>,л</w:t>
            </w:r>
            <w:proofErr w:type="gramEnd"/>
            <w:r w:rsidRPr="00DF7B68">
              <w:rPr>
                <w:sz w:val="20"/>
                <w:szCs w:val="20"/>
              </w:rPr>
              <w:t>иквидации</w:t>
            </w:r>
            <w:proofErr w:type="spellEnd"/>
            <w:r w:rsidRPr="00DF7B68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11 1 03 20030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11 1 03 20030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11 1 03 20030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1 925 000,00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5 845 145,70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11 1 08 00000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11 1 09 00000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752 780 598,50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750 281 233,12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F7B68">
              <w:rPr>
                <w:sz w:val="20"/>
                <w:szCs w:val="20"/>
              </w:rPr>
              <w:t>жилищно</w:t>
            </w:r>
            <w:proofErr w:type="spellEnd"/>
            <w:r w:rsidRPr="00DF7B68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269 974 301,95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269 974 301,95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141 336 352,26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141 336 352,26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40 031 177,00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40 031 177,00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40 031 177,00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40 031 177,00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12 347 278,49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12 347 278,49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12 347 278,49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12 347 278,49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88 942 396,77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88 942 396,77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88 942 396,77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88 942 396,77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57 961 507,73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57 961 507,73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56 997 818,73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56 997 818,73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56 997 818,73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56 997 818,73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902 588,30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902 588,30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902 588,30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902 588,30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61 100,70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61 100,70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61 100,70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61 100,70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2 339 795,90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2 339 795,90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1 979 408,20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1 979 408,20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1 979 408,20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1 979 408,20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360 387,70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360 387,70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360 387,70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360 387,70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34 627 199,87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34 627 199,87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10 407 409,88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10 407 409,88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10 407 409,88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10 407 409,88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24 219 789,99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24 219 789,99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24 219 789,99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24 219 789,99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Реализация мероприятий в рамках муниципальной  программы "Развитие жилищного и </w:t>
            </w:r>
            <w:r w:rsidRPr="00DF7B68">
              <w:rPr>
                <w:sz w:val="20"/>
                <w:szCs w:val="20"/>
              </w:rPr>
              <w:lastRenderedPageBreak/>
              <w:t>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12 0 01 99990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33 709 446,19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33 709 446,19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33 709 446,19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33 709 446,19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33 709 446,19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33 709 446,19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55 360 900,00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56 400 600,00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20 705 300,00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20 705 300,00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19 705 300,00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19 705 300,00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19 705 300,00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19 705 300,00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34 655 600,00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35 695 300,00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34 653 000,00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35 692 700,00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34 653 000,00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35 692 700,00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231 796 066,50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174 313 955,05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174 313 955,05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83 424 528,62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83 424 528,62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F7B6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12 0 04 00590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83 424 528,62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83 424 528,62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83 424 528,62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83 424 528,62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DF7B68">
              <w:rPr>
                <w:sz w:val="20"/>
                <w:szCs w:val="20"/>
              </w:rPr>
              <w:t>в</w:t>
            </w:r>
            <w:proofErr w:type="gramEnd"/>
            <w:r w:rsidRPr="00DF7B68">
              <w:rPr>
                <w:sz w:val="20"/>
                <w:szCs w:val="20"/>
              </w:rPr>
              <w:t xml:space="preserve"> </w:t>
            </w:r>
            <w:proofErr w:type="gramStart"/>
            <w:r w:rsidRPr="00DF7B68">
              <w:rPr>
                <w:sz w:val="20"/>
                <w:szCs w:val="20"/>
              </w:rPr>
              <w:t>Ханты-Мансийском</w:t>
            </w:r>
            <w:proofErr w:type="gramEnd"/>
            <w:r w:rsidRPr="00DF7B68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DF7B68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5 521 400,00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5 521 400,00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5 521 400,00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5 521 400,00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5 521 400,00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5 521 400,00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151 100,00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85 216 926,43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85 216 926,43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85 216 926,43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85 216 926,43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85 216 926,43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85 216 926,43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21 335 375,00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17 796 309,62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55550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17 068 300,00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13 842 300,00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55550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17 068 300,00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13 842 300,00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55550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17 068 300,00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13 842 300,00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S5550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4 267 075,00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3 954 009,62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S5550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4 267 075,00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3 954 009,62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0 F2 S5550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4 267 075,00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3 954 009,62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DF7B68">
              <w:rPr>
                <w:b/>
                <w:bCs/>
                <w:sz w:val="20"/>
                <w:szCs w:val="20"/>
              </w:rPr>
              <w:t>Югры</w:t>
            </w:r>
            <w:proofErr w:type="spellEnd"/>
            <w:r w:rsidRPr="00DF7B6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454 545 455,00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454 545 455,00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13 618 775,20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13 618 775,20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13 482 587,00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13 482 587,00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6 990 000,00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6 990 000,00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F7B6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6 492 587,00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6 492 587,00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6 492 587,00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6 492 587,00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136 188,20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136 188,20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70 606,06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70 606,06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70 606,06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70 606,06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65 582,14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65 582,14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65 582,14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65 582,14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440 926 679,80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440 926 679,80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436 517 413,00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436 517 413,00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382 540 413,00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382 540 413,00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382 540 413,00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382 540 413,00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53 977 000,00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53 977 000,00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53 977 000,00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53 977 000,00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4 409 266,80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4 409 266,80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3 864 044,58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3 864 044,58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3 864 044,58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3 864 044,58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545 222,22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545 222,22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545 222,22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545 222,22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178 371 919,00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177 121 919,00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68 621 919,00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68 621 919,00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55 855 944,00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55 855 944,00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55 044 644,00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55 044 644,00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55 044 644,00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55 044 644,00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12 765 975,00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12 765 975,00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6 165 975,00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6 165 975,00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6 165 975,00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6 165 975,00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14 0 02 20170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14 0 02 20170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14 0 02 20170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103 500 000,00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14 0 03 20210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103 500 000,00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14 0 03 20210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103 500 000,00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14 0 03 20210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103 500 000,00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229 354 856,50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156 938 873,50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102 701 687,50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30 285 704,50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26 684 909,50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30 285 704,50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26 684 909,50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30 285 704,50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26 684 909,50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30 285 704,50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68 415 100,00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68 415 100,00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68 415 100,00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строительство </w:t>
            </w:r>
            <w:r w:rsidRPr="00DF7B68">
              <w:rPr>
                <w:sz w:val="20"/>
                <w:szCs w:val="20"/>
              </w:rPr>
              <w:lastRenderedPageBreak/>
              <w:t>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7 601 678,00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7 601 678,00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7 601 678,00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517 750,00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126 135 419,00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126 135 419,00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6 135 419,00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6 135 419,00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6 135 419,00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6 135 419,00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6 135 419,00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6 135 419,00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10 010 000,00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10 010 000,00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8 160 000,00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1 850 000,00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3 813 536,45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3 813 536,45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2 933 536,45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19 037 056,00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19 037 056,00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5 890 562,00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5 890 562,00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5 890 562,00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5 890 562,00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5 290 562,00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5 290 562,00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5 290 562,00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5 290 562,00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4 350 000,00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4 350 000,00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3 950 000,00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8 796 494,00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47 500 840,31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47 500 840,31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43 766 840,31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2 234 000,00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DF7B68">
              <w:rPr>
                <w:sz w:val="20"/>
                <w:szCs w:val="20"/>
              </w:rPr>
              <w:t>имиджевой</w:t>
            </w:r>
            <w:proofErr w:type="spellEnd"/>
            <w:r w:rsidRPr="00DF7B68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104 086 248,69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104 086 248,69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15 987 984,18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15 987 984,18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DF7B6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6 622 148,18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6 622 148,18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207 193,22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207 193,22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207 193,22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207 193,22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207 193,22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207 193,22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6 414 954,96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6 414 954,96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6 106 954,96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6 106 954,96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6 106 954,96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6 106 954,96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9 365 836,00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</w:t>
            </w:r>
            <w:r w:rsidRPr="00DF7B68">
              <w:rPr>
                <w:sz w:val="20"/>
                <w:szCs w:val="20"/>
              </w:rPr>
              <w:lastRenderedPageBreak/>
              <w:t>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22 2 00 00000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88 098 264,51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88 098 264,51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88 098 264,51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88 098 264,51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88 098 264,51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88 098 264,51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78 379 256,10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78 379 256,10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78 379 256,10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78 379 256,10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9 394 708,41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9 394 708,41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9 394 708,41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9 394 708,41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324 300,00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324 300,00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324 300,00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324 300,00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151 144 962,49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157 349 688,49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42 985 231,00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49 189 957,00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23 0 01 82671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30 538 900,00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36 185 200,00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23 0 01 82671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30 538 900,00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36 185 200,00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23 0 01 82671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30 538 900,00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36 185 200,00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9 426 000,00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9 426 000,00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9 426 000,00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9 426 000,00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9 426 000,00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9 426 000,00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S2671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3 020 331,00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3 578 757,00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S2671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3 020 331,00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3 578 757,00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01 S2671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3 020 331,00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3 578 757,00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108 159 731,49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108 159 731,49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54 624 458,26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54 624 458,26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38 543 087,14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38 543 087,14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38 543 087,14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38 543 087,14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14 636 329,48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14 636 329,48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14 636 329,48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14 636 329,48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1 445 041,64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1 445 041,64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1 445 041,64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1 445 041,64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49 093 033,23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49 093 033,23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48 708 922,23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48 708 922,23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48 708 922,23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48 708 922,23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383 707,00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383 707,00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383 707,00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383 707,00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4 442 240,00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4 442 240,00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362 240,00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362 240,00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362 240,00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362 240,00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22 535 700,00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22 535 700,00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22 535 700,00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22 535 700,00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22 535 700,00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20 949 854,32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20 949 854,32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10 617 879,61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10 617 879,61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1 975 100,00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1 975 100,00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1 975 100,00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1 975 100,00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1 975 100,00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1 975 100,00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8 642 779,61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8 642 779,61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8 642 779,61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8 642 779,61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8 642 779,61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8 642 779,61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10 331 974,71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422 286 746,10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422 310 446,10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"Повышение профессиональной квалификации муниципальных </w:t>
            </w:r>
            <w:r w:rsidRPr="00DF7B68">
              <w:rPr>
                <w:sz w:val="20"/>
                <w:szCs w:val="20"/>
              </w:rPr>
              <w:lastRenderedPageBreak/>
              <w:t>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26 0 01 00000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2 454 000,00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DF7B68">
              <w:rPr>
                <w:sz w:val="20"/>
                <w:szCs w:val="20"/>
              </w:rPr>
              <w:t>Югры</w:t>
            </w:r>
            <w:proofErr w:type="spellEnd"/>
            <w:r w:rsidRPr="00DF7B68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419 552 746,10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419 576 446,10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180 623 266,84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180 623 266,84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115 700 463,87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115 700 463,87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115 700 463,87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115 700 463,87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63 732 750,06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63 732 750,06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63 732 750,06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63 732 750,06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1 190 052,91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1 190 052,91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1 190 052,91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1 190 052,91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5 128 033,00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5 128 033,00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5 128 033,00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5 128 033,00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5 128 033,00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5 128 033,00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</w:t>
            </w:r>
            <w:r w:rsidRPr="00DF7B68">
              <w:rPr>
                <w:sz w:val="20"/>
                <w:szCs w:val="20"/>
              </w:rPr>
              <w:lastRenderedPageBreak/>
              <w:t>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194 688 746,26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194 688 746,26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194 688 746,26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194 688 746,26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194 688 746,26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194 688 746,26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20 397 000,00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20 397 000,00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4 497 000,00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4 497 000,00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4 497 000,00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4 497 000,00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7 335 000,00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7 358 700,00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6 238 188,00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6 238 188,00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6 238 188,00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6 238 188,00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1 096 812,00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1 120 512,00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1 096 812,00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1 120 512,00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9 719 900,00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9 719 900,00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8 104 295,00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8 104 295,00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8 104 295,00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8 104 295,00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1 615 605,00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1 615 605,00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1 615 605,00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1 615 605,00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</w:t>
            </w:r>
            <w:r w:rsidRPr="00DF7B68">
              <w:rPr>
                <w:sz w:val="20"/>
                <w:szCs w:val="20"/>
              </w:rPr>
              <w:lastRenderedPageBreak/>
              <w:t>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26 0 05 D9300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1 660 800,00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1 660 800,00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1 660 800,00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1 660 800,00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1 660 800,00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1 660 800,00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14 243 300,00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14 243 300,00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5 402 500,00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5 402 500,00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DF7B68">
              <w:rPr>
                <w:sz w:val="20"/>
                <w:szCs w:val="20"/>
              </w:rPr>
              <w:t>расках</w:t>
            </w:r>
            <w:proofErr w:type="spellEnd"/>
            <w:r w:rsidRPr="00DF7B68">
              <w:rPr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212 195,13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212 195,13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212 195,13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212 195,13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212 195,13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212 195,13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87 804,87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87 804,87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87 804,87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87 804,87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87 804,87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87 804,87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4 702 500,00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4 702 500,00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1 040 914,63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1 040 914,63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1 040 914,63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1 040 914,63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1 040 914,63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1 040 914,63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Субсидии на поддержку малого и среднего предпринимательства в рамках </w:t>
            </w:r>
            <w:r w:rsidRPr="00DF7B68">
              <w:rPr>
                <w:sz w:val="20"/>
                <w:szCs w:val="20"/>
              </w:rPr>
              <w:lastRenderedPageBreak/>
              <w:t>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27 1 02 82380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3 002 500,00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3 002 500,00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3 002 500,00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3 002 500,00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3 002 500,00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3 002 500,00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Софинансирование</w:t>
            </w:r>
            <w:proofErr w:type="spellEnd"/>
            <w:r w:rsidRPr="00DF7B68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659 085,37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659 085,37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659 085,37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659 085,37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1 02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659 085,37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659 085,37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4 761 600,00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4 761 600,00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123 000,00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1 008 000,00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DF7B68">
              <w:rPr>
                <w:sz w:val="20"/>
                <w:szCs w:val="20"/>
              </w:rPr>
              <w:t>рыбохозяйственного</w:t>
            </w:r>
            <w:proofErr w:type="spellEnd"/>
            <w:r w:rsidRPr="00DF7B68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DF7B68">
              <w:rPr>
                <w:sz w:val="20"/>
                <w:szCs w:val="20"/>
              </w:rPr>
              <w:t>рыбохозяйственного</w:t>
            </w:r>
            <w:proofErr w:type="spellEnd"/>
            <w:r w:rsidRPr="00DF7B68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DF7B68">
              <w:rPr>
                <w:sz w:val="20"/>
                <w:szCs w:val="20"/>
              </w:rPr>
              <w:t>рыбохозяйственного</w:t>
            </w:r>
            <w:proofErr w:type="spellEnd"/>
            <w:r w:rsidRPr="00DF7B68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1 200 000,00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1 600 000,00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27 2 06 00000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DF7B68">
              <w:rPr>
                <w:sz w:val="20"/>
                <w:szCs w:val="20"/>
              </w:rPr>
              <w:t>"м</w:t>
            </w:r>
            <w:proofErr w:type="gramEnd"/>
            <w:r w:rsidRPr="00DF7B68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27 2 08 00000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4 079 200,00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4 079 200,00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DF7B68">
              <w:rPr>
                <w:sz w:val="20"/>
                <w:szCs w:val="20"/>
              </w:rPr>
              <w:t>обучающий</w:t>
            </w:r>
            <w:proofErr w:type="gramEnd"/>
            <w:r w:rsidRPr="00DF7B68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DF7B68">
              <w:rPr>
                <w:sz w:val="20"/>
                <w:szCs w:val="20"/>
              </w:rPr>
              <w:t>"У</w:t>
            </w:r>
            <w:proofErr w:type="gramEnd"/>
            <w:r w:rsidRPr="00DF7B68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150 000,00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299 600,00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299 600,00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199 600,00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</w:t>
            </w:r>
            <w:r w:rsidRPr="00DF7B68">
              <w:rPr>
                <w:sz w:val="20"/>
                <w:szCs w:val="20"/>
              </w:rPr>
              <w:lastRenderedPageBreak/>
              <w:t>отдельных секторов экономики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27 4 02 99990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DF7B68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DF7B68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3 339 600,00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3 339 600,00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3 339 600,00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3 339 600,00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3 309 600,00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3 309 600,00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3 309 600,00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3 309 600,00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7B6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F7B6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133 871 459,29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68">
              <w:rPr>
                <w:b/>
                <w:bCs/>
                <w:sz w:val="20"/>
                <w:szCs w:val="20"/>
              </w:rPr>
              <w:t>230 691 739,29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31 273 296,00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31 273 296,00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17 267 412,00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17 267 412,00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14 318 912,00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14 318 912,00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14 318 912,00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14 318 912,00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2 913 500,00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2 913 500,00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2 913 500,00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2 913 500,00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35 000,00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287 350,00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287 350,00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287 350,00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287 350,00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287 350,00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287 350,00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5 112 126,00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5 112 126,00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5 112 126,00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5 112 126,00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5 112 126,00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5 112 126,00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3 870 634,00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3 870 634,00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3 870 634,00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3 870 634,00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3 870 634,00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3 870 634,00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4 735 774,00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4 735 774,00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2 325 274,00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2 325 274,00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2 325 274,00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2 325 274,00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2 410 500,00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2 410 500,00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2 410 500,00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2 410 500,00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10 325 393,29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10 325 393,29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6 948 557,29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6 948 557,29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6 627 413,00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6 627 413,00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6 627 413,00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6 627 413,00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321 144,29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321 144,29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321 144,29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321 144,29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2 514 556,00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2 514 556,00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2 514 556,00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2 514 556,00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2 514 556,00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2 514 556,00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862 280,00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862 280,00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862 280,00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862 280,00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862 280,00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862 280,00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proofErr w:type="spellStart"/>
            <w:r w:rsidRPr="00DF7B68">
              <w:rPr>
                <w:sz w:val="20"/>
                <w:szCs w:val="20"/>
              </w:rPr>
              <w:t>Непрограммные</w:t>
            </w:r>
            <w:proofErr w:type="spellEnd"/>
            <w:r w:rsidRPr="00DF7B68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189 093 050,00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189 093 050,00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189 093 050,00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870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189 093 050,00</w:t>
            </w:r>
          </w:p>
        </w:tc>
      </w:tr>
      <w:tr w:rsidR="00E26DB8" w:rsidRPr="00DF7B68" w:rsidTr="00E26DB8">
        <w:tc>
          <w:tcPr>
            <w:tcW w:w="7937" w:type="dxa"/>
            <w:shd w:val="clear" w:color="auto" w:fill="auto"/>
            <w:noWrap/>
            <w:vAlign w:val="center"/>
            <w:hideMark/>
          </w:tcPr>
          <w:p w:rsidR="00E26DB8" w:rsidRPr="00DF7B68" w:rsidRDefault="00E26DB8" w:rsidP="00E26DB8">
            <w:pPr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8 614 227 700,00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26DB8" w:rsidRPr="00DF7B68" w:rsidRDefault="00E26DB8" w:rsidP="00E26DB8">
            <w:pPr>
              <w:jc w:val="center"/>
              <w:rPr>
                <w:sz w:val="20"/>
                <w:szCs w:val="20"/>
              </w:rPr>
            </w:pPr>
            <w:r w:rsidRPr="00DF7B68">
              <w:rPr>
                <w:sz w:val="20"/>
                <w:szCs w:val="20"/>
              </w:rPr>
              <w:t>7 804 450 600,00</w:t>
            </w:r>
          </w:p>
        </w:tc>
      </w:tr>
    </w:tbl>
    <w:p w:rsidR="00E26DB8" w:rsidRPr="00DF7B68" w:rsidRDefault="00E26DB8" w:rsidP="00E26DB8">
      <w:pPr>
        <w:rPr>
          <w:sz w:val="20"/>
          <w:szCs w:val="20"/>
        </w:rPr>
      </w:pPr>
    </w:p>
    <w:p w:rsidR="002500BB" w:rsidRPr="00DF7B68" w:rsidRDefault="002500BB" w:rsidP="00E26DB8">
      <w:pPr>
        <w:rPr>
          <w:sz w:val="20"/>
          <w:szCs w:val="20"/>
        </w:rPr>
      </w:pPr>
    </w:p>
    <w:sectPr w:rsidR="002500BB" w:rsidRPr="00DF7B68" w:rsidSect="00E26DB8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B8" w:rsidRDefault="00E26DB8" w:rsidP="00E12559">
      <w:r>
        <w:separator/>
      </w:r>
    </w:p>
  </w:endnote>
  <w:endnote w:type="continuationSeparator" w:id="0">
    <w:p w:rsidR="00E26DB8" w:rsidRDefault="00E26DB8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B8" w:rsidRDefault="00E26DB8" w:rsidP="00E12559">
      <w:r>
        <w:separator/>
      </w:r>
    </w:p>
  </w:footnote>
  <w:footnote w:type="continuationSeparator" w:id="0">
    <w:p w:rsidR="00E26DB8" w:rsidRDefault="00E26DB8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26DB8" w:rsidRDefault="00E26DB8">
        <w:pPr>
          <w:pStyle w:val="a3"/>
          <w:jc w:val="center"/>
        </w:pPr>
        <w:fldSimple w:instr=" PAGE   \* MERGEFORMAT ">
          <w:r w:rsidR="00DF7B68">
            <w:rPr>
              <w:noProof/>
            </w:rPr>
            <w:t>2</w:t>
          </w:r>
        </w:fldSimple>
      </w:p>
    </w:sdtContent>
  </w:sdt>
  <w:p w:rsidR="00E26DB8" w:rsidRDefault="00E26D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8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7B68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6DB8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2C6C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30</TotalTime>
  <Pages>42</Pages>
  <Words>20723</Words>
  <Characters>118122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138568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2018-11-15T10:12:00Z</dcterms:created>
  <dcterms:modified xsi:type="dcterms:W3CDTF">2018-11-15T10:42:00Z</dcterms:modified>
</cp:coreProperties>
</file>