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0C3D9B" w:rsidRPr="000C3D9B" w:rsidTr="000C3D9B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</w:tr>
      <w:tr w:rsidR="000C3D9B" w:rsidRPr="000C3D9B" w:rsidTr="000C3D9B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9B" w:rsidRPr="000C3D9B" w:rsidRDefault="000C3D9B" w:rsidP="000C3D9B">
            <w:pPr>
              <w:jc w:val="right"/>
              <w:rPr>
                <w:sz w:val="20"/>
                <w:szCs w:val="20"/>
                <w:lang w:val="en-US"/>
              </w:rPr>
            </w:pPr>
            <w:r w:rsidRPr="000C3D9B">
              <w:rPr>
                <w:sz w:val="20"/>
                <w:szCs w:val="20"/>
              </w:rPr>
              <w:t xml:space="preserve">Приложение </w:t>
            </w:r>
            <w:r w:rsidRPr="000C3D9B">
              <w:rPr>
                <w:sz w:val="20"/>
                <w:szCs w:val="20"/>
                <w:lang w:val="en-US"/>
              </w:rPr>
              <w:t>1</w:t>
            </w:r>
          </w:p>
        </w:tc>
      </w:tr>
      <w:tr w:rsidR="000C3D9B" w:rsidRPr="000C3D9B" w:rsidTr="000C3D9B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D9B" w:rsidRDefault="000C3D9B" w:rsidP="007C7D85">
            <w:pPr>
              <w:jc w:val="right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к Решению Думы города Ханты-Мансийска</w:t>
            </w:r>
          </w:p>
          <w:p w:rsidR="003F431D" w:rsidRPr="003F431D" w:rsidRDefault="003F431D" w:rsidP="003F431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от 29 декабря 2017 года </w:t>
            </w:r>
            <w:r w:rsidRPr="003F431D">
              <w:rPr>
                <w:bCs/>
                <w:iCs/>
                <w:sz w:val="20"/>
                <w:szCs w:val="20"/>
              </w:rPr>
              <w:t>№ 213-</w:t>
            </w:r>
            <w:r w:rsidRPr="003F431D">
              <w:rPr>
                <w:bCs/>
                <w:iCs/>
                <w:sz w:val="20"/>
                <w:szCs w:val="20"/>
                <w:lang w:val="en-US"/>
              </w:rPr>
              <w:t>VI</w:t>
            </w:r>
            <w:r w:rsidRPr="003F431D">
              <w:rPr>
                <w:bCs/>
                <w:iCs/>
                <w:sz w:val="20"/>
                <w:szCs w:val="20"/>
              </w:rPr>
              <w:t xml:space="preserve"> РД</w:t>
            </w:r>
          </w:p>
        </w:tc>
      </w:tr>
      <w:tr w:rsidR="000C3D9B" w:rsidRPr="000C3D9B" w:rsidTr="000C3D9B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C3D9B">
              <w:rPr>
                <w:sz w:val="20"/>
                <w:szCs w:val="20"/>
              </w:rPr>
              <w:t>Распределение бюджетных ассигнований бюджета города Ханты-Мансийска по разделам и подразделам классификации расходов  бюджетов на 2017 год</w:t>
            </w:r>
          </w:p>
        </w:tc>
      </w:tr>
      <w:tr w:rsidR="000C3D9B" w:rsidRPr="000C3D9B" w:rsidTr="000C3D9B">
        <w:trPr>
          <w:cantSplit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jc w:val="right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в рублях</w:t>
            </w:r>
          </w:p>
        </w:tc>
      </w:tr>
      <w:tr w:rsidR="000C3D9B" w:rsidRPr="000C3D9B" w:rsidTr="000C3D9B">
        <w:trPr>
          <w:cantSplit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Подраздел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Сумма всего</w:t>
            </w:r>
          </w:p>
        </w:tc>
      </w:tr>
    </w:tbl>
    <w:p w:rsidR="000C3D9B" w:rsidRPr="000C3D9B" w:rsidRDefault="000C3D9B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051"/>
        <w:gridCol w:w="1406"/>
        <w:gridCol w:w="2567"/>
      </w:tblGrid>
      <w:tr w:rsidR="000C3D9B" w:rsidRPr="000C3D9B" w:rsidTr="000C3D9B">
        <w:trPr>
          <w:tblHeader/>
        </w:trPr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4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660 181 134,91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3 595 565,56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33 595 869,85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186 021 064,72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17 000,00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61 515 132,55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107 508,00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375 328 994,23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127 626 382,04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10 205 826,00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105 906 362,75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11 514 193,29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1 212 948 682,42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1 151 970,00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24 642 300,00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Транспорт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08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84 809 846,54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835 481 671,38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22 952 787,35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243 910 107,15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1 473 857 439,15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534 956 770,28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264 750 765,28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619 189 839,93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54 960 063,66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50 400,00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50 400,00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4 072 968 099,51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1 890 879 787,51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1 691 549 321,94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279 830 790,77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82 325 408,38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128 382 790,91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179 400 639,33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Культура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172 418 095,33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6 982 544,00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5 563 200,00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09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5 563 200,00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332 948 487,50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8 206 000,00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22 665 018,42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03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4 608 315,53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175 669 368,00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06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121 799 785,55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174 590 323,41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141 564 560,69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05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33 025 762,72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42 872 142,72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02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38 873 962,72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04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3 998 180,00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9B">
              <w:rPr>
                <w:b/>
                <w:bCs/>
                <w:sz w:val="20"/>
                <w:szCs w:val="20"/>
              </w:rPr>
              <w:t>6 250 048,00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01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6 250 048,00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D9B" w:rsidRPr="000C3D9B" w:rsidRDefault="000C3D9B" w:rsidP="007C7D85">
            <w:pPr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jc w:val="center"/>
              <w:rPr>
                <w:sz w:val="20"/>
                <w:szCs w:val="20"/>
              </w:rPr>
            </w:pPr>
            <w:r w:rsidRPr="000C3D9B">
              <w:rPr>
                <w:sz w:val="20"/>
                <w:szCs w:val="20"/>
              </w:rPr>
              <w:t>8 289 256 978,99</w:t>
            </w:r>
          </w:p>
        </w:tc>
      </w:tr>
      <w:tr w:rsidR="000C3D9B" w:rsidRPr="000C3D9B" w:rsidTr="000C3D9B"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9B" w:rsidRPr="000C3D9B" w:rsidRDefault="000C3D9B" w:rsidP="007C7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D9B" w:rsidRPr="000C3D9B" w:rsidRDefault="000C3D9B" w:rsidP="000C3D9B">
      <w:pPr>
        <w:rPr>
          <w:sz w:val="20"/>
          <w:szCs w:val="20"/>
        </w:rPr>
      </w:pPr>
    </w:p>
    <w:p w:rsidR="002500BB" w:rsidRPr="000C3D9B" w:rsidRDefault="002500BB" w:rsidP="000C3D9B">
      <w:pPr>
        <w:rPr>
          <w:sz w:val="20"/>
          <w:szCs w:val="20"/>
        </w:rPr>
      </w:pPr>
    </w:p>
    <w:sectPr w:rsidR="002500BB" w:rsidRPr="000C3D9B" w:rsidSect="000C3D9B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A8" w:rsidRDefault="000867A8" w:rsidP="00E12559">
      <w:r>
        <w:separator/>
      </w:r>
    </w:p>
  </w:endnote>
  <w:endnote w:type="continuationSeparator" w:id="0">
    <w:p w:rsidR="000867A8" w:rsidRDefault="000867A8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A8" w:rsidRDefault="000867A8" w:rsidP="00E12559">
      <w:r>
        <w:separator/>
      </w:r>
    </w:p>
  </w:footnote>
  <w:footnote w:type="continuationSeparator" w:id="0">
    <w:p w:rsidR="000867A8" w:rsidRDefault="000867A8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E4073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0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1D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7A8"/>
    <w:rsid w:val="00094253"/>
    <w:rsid w:val="0009541B"/>
    <w:rsid w:val="00097347"/>
    <w:rsid w:val="000A5796"/>
    <w:rsid w:val="000A5BD6"/>
    <w:rsid w:val="000B3421"/>
    <w:rsid w:val="000B6B06"/>
    <w:rsid w:val="000C3B40"/>
    <w:rsid w:val="000C3D9B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20A1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431D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33E0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733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</TotalTime>
  <Pages>2</Pages>
  <Words>529</Words>
  <Characters>3019</Characters>
  <Application>Microsoft Office Word</Application>
  <DocSecurity>0</DocSecurity>
  <Lines>25</Lines>
  <Paragraphs>7</Paragraphs>
  <ScaleCrop>false</ScaleCrop>
  <Company>krista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2017-12-29T08:35:00Z</dcterms:created>
  <dcterms:modified xsi:type="dcterms:W3CDTF">2017-12-29T10:29:00Z</dcterms:modified>
</cp:coreProperties>
</file>