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504"/>
        <w:gridCol w:w="995"/>
        <w:gridCol w:w="1392"/>
        <w:gridCol w:w="1889"/>
        <w:gridCol w:w="1222"/>
        <w:gridCol w:w="2176"/>
        <w:gridCol w:w="2176"/>
      </w:tblGrid>
      <w:tr w:rsidR="005923DA" w:rsidTr="005923DA">
        <w:trPr>
          <w:cantSplit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DA" w:rsidRDefault="005923DA" w:rsidP="005923DA">
            <w:pPr>
              <w:rPr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DA" w:rsidRDefault="005923DA" w:rsidP="005923DA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DA" w:rsidRDefault="005923DA" w:rsidP="005923DA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DA" w:rsidRDefault="005923DA" w:rsidP="005923DA">
            <w:pPr>
              <w:rPr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DA" w:rsidRDefault="005923DA" w:rsidP="005923DA">
            <w:pPr>
              <w:rPr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DA" w:rsidRDefault="005923DA" w:rsidP="005923DA">
            <w:pPr>
              <w:rPr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DA" w:rsidRDefault="005923DA" w:rsidP="005923DA">
            <w:pPr>
              <w:rPr>
                <w:rFonts w:ascii="Arial" w:hAnsi="Arial" w:cs="Arial"/>
                <w:szCs w:val="28"/>
              </w:rPr>
            </w:pPr>
          </w:p>
        </w:tc>
      </w:tr>
      <w:tr w:rsidR="005923DA" w:rsidTr="005923DA">
        <w:trPr>
          <w:cantSplit/>
        </w:trPr>
        <w:tc>
          <w:tcPr>
            <w:tcW w:w="15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3DA" w:rsidRPr="00D427AB" w:rsidRDefault="005923DA" w:rsidP="00D427AB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Приложение  1</w:t>
            </w:r>
            <w:r w:rsidR="00D427AB">
              <w:rPr>
                <w:sz w:val="26"/>
                <w:szCs w:val="26"/>
                <w:lang w:val="en-US"/>
              </w:rPr>
              <w:t>2</w:t>
            </w:r>
          </w:p>
        </w:tc>
      </w:tr>
      <w:tr w:rsidR="005923DA" w:rsidTr="005923DA">
        <w:trPr>
          <w:cantSplit/>
        </w:trPr>
        <w:tc>
          <w:tcPr>
            <w:tcW w:w="15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3DA" w:rsidRDefault="005923DA" w:rsidP="00592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города Ханты-Мансийска</w:t>
            </w:r>
          </w:p>
        </w:tc>
      </w:tr>
      <w:tr w:rsidR="005923DA" w:rsidTr="005923DA">
        <w:trPr>
          <w:cantSplit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DA" w:rsidRDefault="005923DA" w:rsidP="005923D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5923DA" w:rsidTr="005923DA">
        <w:trPr>
          <w:cantSplit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right"/>
              <w:rPr>
                <w:sz w:val="26"/>
                <w:szCs w:val="26"/>
              </w:rPr>
            </w:pPr>
          </w:p>
        </w:tc>
      </w:tr>
      <w:tr w:rsidR="005923DA" w:rsidTr="005923DA">
        <w:trPr>
          <w:cantSplit/>
        </w:trPr>
        <w:tc>
          <w:tcPr>
            <w:tcW w:w="15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Распределение бюджетных ассигнований бюджета города Ханты-Мансийска по разделам, подразделам,  целевым статьям (муниципальным программам и </w:t>
            </w:r>
            <w:proofErr w:type="spellStart"/>
            <w:r>
              <w:rPr>
                <w:sz w:val="26"/>
                <w:szCs w:val="26"/>
              </w:rPr>
              <w:t>непрограммным</w:t>
            </w:r>
            <w:proofErr w:type="spellEnd"/>
            <w:r>
              <w:rPr>
                <w:sz w:val="26"/>
                <w:szCs w:val="26"/>
              </w:rPr>
              <w:t xml:space="preserve"> направлениям деятельности), группам (группам и подгруппам) видов расходов и классификации расходов бюджетов на плановый период 2021 и 2022 годов</w:t>
            </w:r>
          </w:p>
        </w:tc>
      </w:tr>
      <w:tr w:rsidR="005923DA" w:rsidTr="005923DA">
        <w:trPr>
          <w:cantSplit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DA" w:rsidRDefault="005923DA" w:rsidP="005923D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DA" w:rsidRDefault="005923DA" w:rsidP="00592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рублях</w:t>
            </w:r>
          </w:p>
        </w:tc>
      </w:tr>
      <w:tr w:rsidR="005923DA" w:rsidTr="005923DA">
        <w:trPr>
          <w:cantSplit/>
        </w:trPr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Целевая </w:t>
            </w:r>
            <w:r>
              <w:rPr>
                <w:sz w:val="26"/>
                <w:szCs w:val="26"/>
              </w:rPr>
              <w:br/>
              <w:t xml:space="preserve">статья  </w:t>
            </w:r>
            <w:r>
              <w:rPr>
                <w:sz w:val="26"/>
                <w:szCs w:val="26"/>
              </w:rPr>
              <w:br/>
              <w:t xml:space="preserve">расходов </w:t>
            </w:r>
            <w:r>
              <w:rPr>
                <w:sz w:val="26"/>
                <w:szCs w:val="26"/>
              </w:rPr>
              <w:br/>
              <w:t>(ЦСР)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</w:t>
            </w:r>
            <w:r>
              <w:rPr>
                <w:sz w:val="26"/>
                <w:szCs w:val="26"/>
              </w:rPr>
              <w:br/>
              <w:t xml:space="preserve">расходов </w:t>
            </w:r>
            <w:r>
              <w:rPr>
                <w:sz w:val="26"/>
                <w:szCs w:val="26"/>
              </w:rPr>
              <w:br/>
              <w:t>(ВР)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на год</w:t>
            </w:r>
          </w:p>
        </w:tc>
      </w:tr>
      <w:tr w:rsidR="005923DA" w:rsidTr="005923DA">
        <w:trPr>
          <w:cantSplit/>
        </w:trPr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</w:tbl>
    <w:p w:rsidR="005923DA" w:rsidRPr="005923DA" w:rsidRDefault="005923DA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4"/>
        <w:gridCol w:w="995"/>
        <w:gridCol w:w="1392"/>
        <w:gridCol w:w="1889"/>
        <w:gridCol w:w="1222"/>
        <w:gridCol w:w="2176"/>
        <w:gridCol w:w="2176"/>
      </w:tblGrid>
      <w:tr w:rsidR="005923DA" w:rsidTr="005923DA">
        <w:trPr>
          <w:cantSplit/>
          <w:tblHeader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1 003 194 406,96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1 106 358 300,86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Глава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Глава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4 508 754,00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4 508 754,00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27 569 159,77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27 604 569,77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27 569 159,77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27 604 569,77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27 569 159,77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27 604 569,77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18 261 995,77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18 297 405,77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18 261 995,77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18 297 405,77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15 320 012,77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15 355 422,77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15 320 012,77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15 355 422,77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11 601 121,00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11 601 121,00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3 259 891,77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3 295 301,77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2 916 983,00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2 916 983,00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2 916 983,00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2 916 983,00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2 916 983,00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2 916 983,00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Выполнение полномочий Думы города в сфере наград и почетных званий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Выполнение полномочий Думы города в сфере наград и почетных званий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287 350,00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4 307 623,00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4 307 623,00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822 151,00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822 151,00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Депутаты представительного органа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Депутаты представительного органа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3 232 398,00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3 232 398,00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657 642,00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657 642,00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173 418 671,87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173 418 671,87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2 056 000,00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2 056 000,00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41 231 025,26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41 231 025,26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Судебная система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202 200,00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202 200,00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Подпрограмма "Профилактика правонарушений"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202 200,00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202 200,00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202 200,00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202 200,00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202 200,00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202 200,00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71 212 815,30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71 212 815,30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71 212 815,30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71 212 815,30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61 002 483,30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61 002 483,30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61 002 483,30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61 002 483,30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61 002 483,30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61 002 483,30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59 947 483,30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59 947 483,30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59 947 483,30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59 947 483,30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47 076 445,00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47 076 445,00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12 586 038,30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12 586 038,30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1 055 000,00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1 055 000,00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1 055 000,00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1 055 000,00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10 210 332,00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10 210 332,00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7 503 491,00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7 503 491,00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7 503 491,00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7 503 491,00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7 114 525,00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7 114 525,00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7 114 525,00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7 114 525,00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5 369 497,00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5 369 497,00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434 240,00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1 310 788,00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1 310 788,00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388 966,00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388 966,00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388 966,00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388 966,00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388 966,00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388 966,00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2 206 206,00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2 206 206,00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500 635,00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500 635,00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Резервные фонды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245 802 000,00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348 500 000,00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145 500 000,00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146 500 000,00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145 500 000,00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146 500 000,00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Резервные фонды  местных администраций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145 500 000,00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146 500 000,00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Резервные фонды  местных администраций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145 500 000,00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146 500 000,00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145 500 000,00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146 500 000,00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Резервные средства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145 500 000,00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146 500 000,00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146 500 000,00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100 302 000,00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202 000 000,00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100 302 000,00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202 000 000,00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Условно утвержденные расходы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30 5 00 09990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100 302 000,00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202 000 000,00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Условно утвержденные расходы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30 5 00 09990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100 302 000,00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202 000 000,00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30 5 00 09990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100 302 000,00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202 000 000,00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Резервные средства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30 5 00 09990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100 302 000,00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202 000 000,00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30 5 00 09990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100 302 000,00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436 504 780,76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436 771 264,66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3 791 300,00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3 791 300,00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"Профилактика правонарушений"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от 11 июня 2010 года N 102-оз "Об административных правонарушениях"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11 июня 2010 года № 102-оз "Об административных правонарушениях"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11 июня 2010 года № 102-оз "Об административных правонарушениях"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3 579 258,00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3 579 258,00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3 579 258,00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3 579 258,00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2 699 990,00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2 699 990,00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739 268,00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739 268,00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135 042,00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135 042,00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135 042,00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135 042,00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135 042,00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Основное мероприятие "Реализация мероприятий по информационной </w:t>
            </w:r>
            <w:proofErr w:type="spellStart"/>
            <w:r>
              <w:t>антинаркотической</w:t>
            </w:r>
            <w:proofErr w:type="spellEnd"/>
            <w:r>
              <w:t>, антиалкогольной и антитабачной пропаганде"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1 776 315,24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1 776 315,24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1 875 157,00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171 685 076,16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171 685 076,16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>
              <w:t>контроля за</w:t>
            </w:r>
            <w:proofErr w:type="gramEnd"/>
            <w:r>
              <w:t xml:space="preserve"> его сохранностью"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61 814 000,99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61 814 000,99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39 591 886,79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39 591 886,79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39 591 886,79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39 591 886,79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39 591 886,79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39 591 886,79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39 591 886,79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39 591 886,79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39 591 886,79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39 591 886,79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22 222 114,20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22 222 114,20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22 222 114,20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22 222 114,20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20 575 160,00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20 575 160,00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20 575 160,00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20 575 160,00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20 575 160,00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20 575 160,00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1 646 954,20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1 646 954,20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1 646 954,20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1 646 954,20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46 954,20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46 954,20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109 871 075,17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109 871 075,17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42 570 540,17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42 570 540,17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42 570 540,17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42 570 540,17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34 868 845,58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34 868 845,58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34 868 845,58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34 868 845,58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24 541 164,42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24 541 164,42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2 749 158,00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2 749 158,00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7 578 523,16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7 578 523,16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7 701 694,59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7 701 694,59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7 701 694,59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7 701 694,59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7 701 694,59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7 701 694,59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60 586 535,00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60 586 535,00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60 586 535,00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60 586 535,00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60 582 535,00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60 582 535,00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60 582 535,00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60 582 535,00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45 562 567,00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45 562 567,00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1 873 000,00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1 873 000,00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13 146 968,00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13 146 968,00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1 214 000,00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–коммунальной инфраструктуры"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6 056 334,42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6 056 334,42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14 163 462,62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14 429 946,52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8 548 332,62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8 850 226,52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Прочие мероприятия органов местного самоуправления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8 548 332,62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8 850 226,52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Прочие мероприятия органов местного самоуправления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8 548 332,62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8 850 226,52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8 548 332,62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8 850 226,52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8 548 332,62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8 850 226,52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7 548 332,62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7 850 226,52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5 615 130,00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5 579 720,00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5 615 130,00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5 579 720,00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5 615 130,00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5 579 720,00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3 454 630,00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3 419 220,00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3 454 630,00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3 419 220,00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414 630,00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419 220,00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2 160 500,00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2 160 500,00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2 160 500,00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2 160 500,00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2 160 500,00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2 160 500,00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3 730 000,00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232 177 135,32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232 177 135,32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2 454 000,00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229 443 135,32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229 443 135,32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194 647 835,32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194 647 835,32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194 647 835,32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194 647 835,32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138 702 972,08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138 702 972,08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138 702 972,08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138 702 972,08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102 481 873,33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102 481 873,33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4 957 700,00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4 957 700,00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31 263 398,75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31 263 398,75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54 896 590,24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54 896 590,24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54 896 590,24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54 896 590,24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54 896 590,24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54 896 590,24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1 048 273,00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1 048 273,00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1 048 273,00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1 048 273,00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18 273,00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18 273,00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24 731 000,00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24 731 000,00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24 731 000,00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24 731 000,00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16 750 000,00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16 750 000,00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16 750 000,00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16 750 000,00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5 781 000,00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5 781 000,00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5 781 000,00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5 781 000,00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5 781 000,00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5 781 000,00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проведение Всероссийской переписи населения 2020 года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26 0 05 54690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проведение Всероссийской переписи населения 2020 года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26 0 05 54690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26 0 05 54690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26 0 05 54690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26 0 05 54690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10 064 300,00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10 064 300,00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10 064 300,00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10 064 300,00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8 873 300,00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8 873 300,00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8 873 300,00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8 873 300,00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6 427 847,00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6 427 847,00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646 568,00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646 568,00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1 798 885,00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1 798 885,00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1 191 000,00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1 191 000,00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1 191 000,00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1 191 000,00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1 191 000,00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1 191 000,00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129 819 010,63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130 071 010,63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Органы юстиции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10 022 900,00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10 274 900,00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10 022 900,00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10 274 900,00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10 022 900,00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10 274 900,00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осуществление переданных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8 040 300,00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8 292 300,00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переданных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8 040 300,00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8 292 300,00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6 711 347,00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6 943 347,00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6 711 347,00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6 943 347,00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4 897 847,00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4 897 847,00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1 510 000,00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1 328 953,00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1 348 953,00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1 328 953,00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1 348 953,00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1 328 953,00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1 348 953,00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 xml:space="preserve"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1 530 000,00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112 500 547,62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112 500 547,62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Создание и содержание резервов материальных ресурсов (запасов) для </w:t>
            </w:r>
            <w:proofErr w:type="spellStart"/>
            <w:r>
              <w:t>предупреждения</w:t>
            </w:r>
            <w:proofErr w:type="gramStart"/>
            <w:r>
              <w:t>,л</w:t>
            </w:r>
            <w:proofErr w:type="gramEnd"/>
            <w:r>
              <w:t>иквидации</w:t>
            </w:r>
            <w:proofErr w:type="spellEnd"/>
            <w:r>
              <w:t xml:space="preserve"> чрезвычайных ситуаций в целях гражданской обороны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Создание и содержание резервов материальных ресурсов (запасов) для </w:t>
            </w:r>
            <w:proofErr w:type="spellStart"/>
            <w:r>
              <w:t>предупреждения</w:t>
            </w:r>
            <w:proofErr w:type="gramStart"/>
            <w:r>
              <w:t>,л</w:t>
            </w:r>
            <w:proofErr w:type="gramEnd"/>
            <w:r>
              <w:t>иквидации</w:t>
            </w:r>
            <w:proofErr w:type="spellEnd"/>
            <w:r>
              <w:t xml:space="preserve"> чрезвычайных ситуаций в целях гражданской обороны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1 925 000,00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110 575 547,62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110 575 547,62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19 250 138,58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19 250 138,58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6 665 648,18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6 665 648,18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222 044,00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222 044,00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6 443 604,18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6 443 604,18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6 443 604,18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6 443 604,18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6 135 604,18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6 135 604,18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6 135 604,18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6 135 604,18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6 135 604,18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6 135 604,18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12 584 490,40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12 584 490,40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"Материально-техническое и финансовое обеспечение деятельности МКУ "Управление гражданской защиты населения"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"Обеспечение условий для выполнения функций и полномочий, возложенных на МКУ "Управление гражданской защиты населения"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81 528 978,63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81 528 978,63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81 528 978,63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81 528 978,63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61 388 592,53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61 388 592,53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1 508 071,05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1 508 071,05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18 632 315,05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18 632 315,05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9 456 809,15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9 456 809,15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9 456 809,15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9 456 809,15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9 456 809,15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9 456 809,15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339 621,26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339 621,26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339 621,26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339 621,26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173 121,26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173 121,26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7 295 563,01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7 295 563,01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7 295 563,01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7 295 563,01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"Профилактика правонарушений"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7 295 563,01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7 295 563,01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7 121 563,01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7 121 563,01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5 700 163,01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5 700 163,01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"Создание условий для деятельности народных дружин"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создание условий для деятельности народных дружин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87 000,00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создание условий для деятельности народных дружин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87 000,00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77 000,00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77 000,00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87 000,00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87 000,00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77 000,00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77 000,00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1 043 498 471,49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1 042 903 482,60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Общеэкономические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2 230 800,00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2 244 200,00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"Развитие системы дошкольного и общего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"Молодежь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1 912 600,00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1 926 000,00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1 912 600,00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1 926 000,00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1 912 600,00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1 926 000,00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1 912 600,00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1 926 000,00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1 912 600,00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1 926 000,00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1 912 600,00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1 926 000,00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1 912 600,00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1 926 000,00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6 655 500,00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6 165 500,00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6 655 500,00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6 165 500,00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6 655 500,00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6 165 500,00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"Развитие растениеводства"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Субвенции на поддержку растениеводства, переработки и реализации продукции растениеводства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поддержку растениеводства, переработки и реализации продукции растениеводства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"Развитие животноводства"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 xml:space="preserve">Основное мероприятие "Развитие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6 198 000,00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5 708 000,00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1 198 000,00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708 000,00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1 198 000,00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708 000,00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1 198 000,00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708 000,00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1 198 000,00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708 000,00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1 198 000,00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708 000,00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361 500,00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361 500,00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361 500,00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361 500,00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361 500,00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361 500,00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4 015,42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4 015,42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4 015,42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4 015,42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3 084,04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3 084,04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931,38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931,38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357 484,58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357 484,58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357 484,58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357 484,58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357 484,58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357 484,58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Транспорт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126 653 169,00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126 653 169,00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126 653 169,00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126 653 169,00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517 750,00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126 135 419,00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6 135 419,00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Реализация мероприятий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Реализация мероприятий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542 847 609,94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542 757 721,05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"Строительство, 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184 568 814,78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184 568 814,78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>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267 496 804,05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267 496 804,05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267 496 804,05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267 496 804,05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264 821 835,56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264 821 835,56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2 674 968,49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2 674 968,49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90 781 991,11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90 692 102,22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32 739 278,00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32 739 278,00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Инвестиции в объекты муниципальной собственностью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32 739 278,00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32 739 278,00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Инвестиции в объекты муниципальной собственностью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32 739 278,00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32 739 278,00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32 739 278,00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32 739 278,00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32 739 278,00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32 739 278,00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32 739 278,00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32 739 278,00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11 258 601,99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11 258 601,99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15 0 02 20060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15 0 02 20060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15 0 02 20060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15 0 02 20060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15 0 02 20060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2 769 201,99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2 769 201,99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4 244 700,00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4 244 700,00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4 244 700,00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4 244 700,00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Региональный проект "Дорожная сеть"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R1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46 784 111,12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46 694 222,23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42 105 700,00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42 024 800,00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42 105 700,00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42 024 800,00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42 105 700,00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42 024 800,00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42 105 700,00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42 024 800,00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42 105 700,00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42 024 800,00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4 678 411,12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4 669 422,23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4 678 411,12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4 669 422,23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4 678 411,12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4 669 422,23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4 678 411,12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4 669 422,23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4 678 411,12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4 669 422,23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15 572 073,13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15 572 073,13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329 773,00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1 143 697,43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1 143 697,43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1 143 697,43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1 143 697,43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174 970,30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968 727,13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–коммунальной инфраструктуры"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360 387,70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Прочие мероприятия органов местного самоуправления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6 165 975,00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7 210 000,00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7 210 000,00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"Цифровое развитие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7 210 000,00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7 210 000,00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мероприятия "Развитие электронного муниципалитета"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17 3 01 20070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17 3 01 20070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17 3 01 20070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17 3 01 20070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17 3 01 20070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5 910 000,00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Основное мероприятия "Развитие информационного общества"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17 3 02 20070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17 3 02 20070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17 3 02 20070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17 3 02 20070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17 3 02 20070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362 240,00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349 539 319,42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349 510 819,42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>
              <w:t>контроля за</w:t>
            </w:r>
            <w:proofErr w:type="gramEnd"/>
            <w:r>
              <w:t xml:space="preserve"> его сохранностью"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4 057 900,00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154 361 953,97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154 361 953,97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–коммунальной инфраструктуры"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154 361 953,97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154 361 953,97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89 144 529,84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89 144 529,84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63 217 424,13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63 217 424,13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63 217 424,13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63 217 424,13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62 141 410,03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62 141 410,03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62 141 410,03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62 141 410,03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47 752 512,00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47 752 512,00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14 385 898,03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14 385 898,03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1 026 014,10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1 026 014,10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1 026 014,10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1 026 014,10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1 026 014,10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1 026 014,10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20 848 653,50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20 848 653,50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w:t>
            </w:r>
            <w:proofErr w:type="gramStart"/>
            <w:r>
              <w:t>."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2 743 000,00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2 743 000,00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4 547 562,00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4 547 562,00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МБУ "Управление по развитию туризма и внешних связей"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9 279 714,50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9 279 714,50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328 377,00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328 377,00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159 144 985,12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159 144 985,12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49 411 488,21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49 511 488,21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24 514 300,00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24 514 300,00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22 472 697,00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22 572 697,00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22 472 697,00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22 572 697,00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22 472 697,00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22 572 697,00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22 472 697,00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22 572 697,00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22 472 697,00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22 572 697,00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2 424 491,21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2 424 491,21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109 133 496,91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109 133 496,91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60 040 463,68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60 040 463,68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60 040 463,68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60 040 463,68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43 805 279,20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43 805 279,20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43 805 279,20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43 805 279,20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33 322 278,56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33 322 278,56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3 616 400,00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3 616 400,00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6 866 600,64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6 866 600,64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15 425 184,48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15 425 184,48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15 425 184,48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15 425 184,48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15 425 184,48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15 425 184,48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810 000,00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810 000,00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49 093 033,23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49 093 033,23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49 093 033,23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49 093 033,23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48 612 872,23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48 612 872,23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48 612 872,23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48 612 872,23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40 645 019,00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40 645 019,00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7 857 853,23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7 857 853,23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470 161,00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470 161,00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470 161,00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470 161,00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470 161,00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470 161,00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"Проведение экспертиз зданий и сооружений"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"Проведение ремонтных работ жилых помещений и общего имущества собственников помещений в многоквартирных жилых домах"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10 245 826,83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10 217 326,83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"Развитие субъектов малого и среднего предпринимательства на территории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5 214 526,83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5 214 526,83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37 453,66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37 453,66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I4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3 626 219,51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3 626 219,51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поддержку малого и среднего предпринимательства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поддержку малого и среднего предпринимательства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2 973 500,00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2 973 500,00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652 719,51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652 719,51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I8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550 853,66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550 853,66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поддержку малого и среднего предпринимательства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поддержку малого и среднего предпринимательства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99 153,66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1 217 100,00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1 188 600,00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"Развитие системы заготовки и переработки дикоросов"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517 100,00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488 600,00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развитие системы заготовки и переработки дикоросов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517 100,00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488 600,00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развитие системы заготовки и переработки дикоросов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517 100,00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488 600,00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517 100,00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488 600,00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517 100,00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488 600,00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"Улучшение условий и охраны труда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3 814 200,00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3 814 200,00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и проведение </w:t>
            </w:r>
            <w:proofErr w:type="gramStart"/>
            <w:r>
              <w:t>обучающий</w:t>
            </w:r>
            <w:proofErr w:type="gramEnd"/>
            <w:r>
              <w:t xml:space="preserve"> мероприятиях по вопросам трудовых отношений"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</w:t>
            </w:r>
            <w:proofErr w:type="gramStart"/>
            <w:r>
              <w:t>деятельности отдела охраны труда управления экономического развития</w:t>
            </w:r>
            <w:proofErr w:type="gramEnd"/>
            <w:r>
              <w:t xml:space="preserve"> и инвестиций Администрации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2 577 560,00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2 577 560,00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721 640,00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721 640,00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749 123 985,38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749 200 966,44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173 045 863,34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173 045 863,34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106 605 274,73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106 605 274,73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gramStart"/>
            <w: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106 605 274,73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106 605 274,73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gramStart"/>
            <w: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97 010 800,00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97 010 800,00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gramStart"/>
            <w: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97 010 800,00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97 010 800,00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97 010 800,00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97 010 800,00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97 010 800,00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97 010 800,00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97 010 800,00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97 010 800,00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</w:t>
            </w:r>
            <w:proofErr w:type="gramEnd"/>
            <w:r>
              <w:t xml:space="preserve">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9 594 474,73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9 594 474,73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</w:t>
            </w:r>
            <w:proofErr w:type="gramEnd"/>
            <w:r>
              <w:t xml:space="preserve">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9 594 474,73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9 594 474,73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9 594 474,73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9 594 474,73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9 594 474,73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9 594 474,73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9 594 474,73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9 594 474,73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66 440 588,61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66 440 588,61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–коммунальной инфраструктуры"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66 440 588,61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66 440 588,61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33 063 582,00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33 063 582,00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33 063 582,00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33 063 582,00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12 958 841,16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12 958 841,16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12 958 841,16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12 958 841,16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12 958 841,16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12 958 841,16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20 104 740,84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20 104 740,84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20 104 740,84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20 104 740,84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20 104 740,84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20 104 740,84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21 548 515,61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21 548 515,61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11 828 491,00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11 828 491,00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96 901 670,70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97 704 670,70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13 881 770,70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13 661 770,70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13 881 770,70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13 661 770,70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9 745 440,08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9 525 440,08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реализацию полномочий в сфере жилищно-коммунального комплекса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6 429 300,00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6 253 300,00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реализацию полномочий в сфере жилищно-коммунального комплекса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6 429 300,00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6 253 300,00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6 429 300,00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6 253 300,00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6 429 300,00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6 253 300,00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6 429 300,00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6 253 300,00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1 644 694,28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1 644 694,28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64 120,80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64 120,80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1 607 325,00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1 563 325,00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1 607 325,00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1 563 325,00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1 607 325,00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1 563 325,00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1 607 325,00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1 563 325,00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1 607 325,00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1 563 325,00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2 672 209,82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2 672 209,82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64 120,80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64 120,80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54 812 900,00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55 835 900,00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54 812 900,00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55 835 900,00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20 705 300,00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20 705 300,00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20 705 300,00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20 705 300,00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19 705 300,00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19 705 300,00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19 705 300,00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19 705 300,00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19 705 300,00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19 705 300,00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34 107 600,00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35 130 600,00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34 107 600,00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35 130 600,00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34 107 600,00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35 130 600,00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34 107 600,00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35 130 600,00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34 107 600,00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35 130 600,00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28 207 000,00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28 207 000,00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28 207 000,00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28 207 000,00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Инвестиции в объекты муниципальной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28 207 000,00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28 207 000,00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Инвестиции в объекты муниципальной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28 207 000,00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28 207 000,00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28 207 000,00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28 207 000,00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28 207 000,00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28 207 000,00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28 207 000,00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28 207 000,00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418 157 756,87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417 431 737,93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"Подготовка территории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228 359 610,97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227 633 592,03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198 984 718,52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190 984 718,52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85 019 213,30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85 019 213,30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85 019 213,30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85 019 213,30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85 019 213,30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85 019 213,30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85 019 213,30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85 019 213,30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74 329 818,03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74 329 818,03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10 689 395,27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10 689 395,27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12 0 04 20020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1 414 897,16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1 414 897,16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12 0 04 20020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1 414 897,16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1 414 897,16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12 0 04 20020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1 414 897,16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1 414 897,16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12 0 04 20020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1 414 897,16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1 414 897,16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12 0 04 20020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1 414 897,16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1 414 897,16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112 550 608,06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104 550 608,06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112 550 608,06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104 550 608,06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112 550 608,06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104 550 608,06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112 550 608,06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104 550 608,06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102 550 608,06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102 550 608,06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"Формирование современной городской среды"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6 949 873,51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содействие развитию исторических и иных местных традиций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12 0 05 82420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содействие развитию исторических и иных местных традиций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12 0 05 82420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12 0 05 82420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12 0 05 82420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12 0 05 82420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889 267,45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889 267,45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содействие развитию исторических и иных местных традиций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05 S2420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60 606,06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содействие развитию исторических и иных местных традиций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05 S2420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60 606,06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05 S2420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60 606,06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05 S2420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60 606,06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05 S2420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60 606,06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F2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29 699 000,00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29 699 000,00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29 699 000,00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29 699 000,00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29 699 000,00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28 485 625,00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29 699 000,00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благоустройство территорий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благоустройство территорий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>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186 898 145,90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186 898 145,90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в период их проведения"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20 595 732,38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20 595 732,38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20 389 775,05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20 389 775,05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20 389 775,05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20 389 775,05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14 046 188,05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14 046 188,05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14 046 188,05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14 046 188,05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14 046 188,05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14 046 188,05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6 343 587,00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6 343 587,00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6 343 587,00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6 343 587,00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6 343 587,00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205 957,33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205 957,33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205 957,33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205 957,33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141 880,69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141 880,69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141 880,69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141 880,69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141 880,69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141 880,69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64 076,64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64 076,64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64 076,64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64 076,64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64 076,64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64 076,64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166 302 413,52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166 302 413,52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164 639 389,39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164 639 389,39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164 639 389,39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164 639 389,39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110 662 389,39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110 662 389,39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110 662 389,39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110 662 389,39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110 662 389,39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110 662 389,39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53 977 000,00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53 977 000,00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53 977 000,00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53 977 000,00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53 977 000,00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53 977 000,00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1 663 024,13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1 663 024,13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1 663 024,13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1 663 024,13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1 117 801,91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1 117 801,91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1 117 801,91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1 117 801,91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1 117 801,91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1 117 801,91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545 222,22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545 222,22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545 222,22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545 222,22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545 222,22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61 018 694,47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61 018 694,47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 xml:space="preserve">Субвенции на реализацию полномочий, указанных в пунктах 3.1, 3.2 статьи 2 Закона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31 марта 2009 года № 36-оз "О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Субвенции на реализацию полномочий, указанных в пунктах 3.1, 3.2 статьи 2 Закона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31 марта 2009 года № 36-оз "О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61 002 394,47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61 002 394,47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–коммунальной инфраструктуры"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60 999 794,47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60 999 794,47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60 999 794,47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60 999 794,47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60 999 794,47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60 999 794,47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48 490 016,08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48 490 016,08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48 490 016,08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48 490 016,08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34 716 242,89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34 716 242,89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3 082 000,00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3 082 000,00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10 691 773,19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10 691 773,19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12 479 278,39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12 479 278,39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12 479 278,39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12 479 278,39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12 479 278,39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12 479 278,39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1 814,80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1 814,80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785,20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168 600,00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Другие вопросы в области охраны окружающей среды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Субвенции на осуществление отдельных полномочий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по организации деятельности по обращению с твердыми коммунальными отходами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Субвенции на осуществление отдельных полномочий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по организации деятельности по обращению с твердыми коммунальными отходами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12 046,26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12 046,26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12 046,26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12 046,26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9 251,53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9 251,53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2 794,73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2 794,73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156 553,74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156 553,74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156 553,74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156 553,74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156 553,74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156 553,74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5 348 118 432,40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5 355 717 098,95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1 888 122 658,46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2 009 133 769,46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1 888 122 658,46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2 009 133 769,46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1 838 746 465,44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1 838 746 465,44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1 838 746 465,44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1 838 746 465,44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65 169 645,00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65 169 645,00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65 169 645,00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65 169 645,00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65 169 645,00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65 169 645,00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61 497 033,00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61 497 033,00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37 761 033,00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37 761 033,00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23 736 000,00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23 736 000,00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3 672 612,00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3 672 612,00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1 857 612,00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1 857 612,00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1 815 000,00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1 815 000,00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 xml:space="preserve"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19 872 000,00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19 872 000,00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>
              <w:t>осуществления</w:t>
            </w:r>
            <w:proofErr w:type="gramEnd"/>
            <w:r>
              <w:t xml:space="preserve"> переданных органам местного самоуправления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отдельных государственных полномочий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1 490 802 800,00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1 490 802 800,00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>
              <w:t>осуществления</w:t>
            </w:r>
            <w:proofErr w:type="gramEnd"/>
            <w:r>
              <w:t xml:space="preserve"> переданных органам местного самоуправления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отдельных государственных полномочий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1 490 802 800,00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1 490 802 800,00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1 490 802 800,00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1 490 802 800,00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1 408 051 692,14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1 408 051 692,14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1 408 051 692,14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1 408 051 692,14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82 751 107,86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82 751 107,86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82 751 107,86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82 751 107,86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>
              <w:t>осуществления</w:t>
            </w:r>
            <w:proofErr w:type="gramEnd"/>
            <w:r>
              <w:t xml:space="preserve"> переданных органам местного самоуправления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отдельных государственных полномочий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>
              <w:t>осуществления</w:t>
            </w:r>
            <w:proofErr w:type="gramEnd"/>
            <w:r>
              <w:t xml:space="preserve"> переданных органам местного самоуправления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отдельных государственных полномочий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111 316 300,00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111 316 300,00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151 585 720,44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151 585 720,44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151 585 720,44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151 585 720,44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151 585 720,44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151 585 720,44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140 739 487,43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140 739 487,43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140 739 487,43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140 739 487,43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10 846 233,01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10 846 233,01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10 846 233,01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10 846 233,01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49 376 193,02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170 387 304,02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23 797 473,13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23 797 473,13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14 467 607,89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14 467 607,89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11 111 112,00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132 122 223,00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118 910 000,00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118 910 000,00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118 910 000,00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118 910 000,00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118 910 000,00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1 111 112,00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13 212 223,00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1 111 112,00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13 212 223,00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1 111 112,00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13 212 223,00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1 111 112,00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13 212 223,00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1 111 112,00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13 212 223,00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2 922 827 287,13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2 809 414 842,68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2 922 827 287,13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2 809 414 842,68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1 854 988 413,98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1 854 988 413,98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1 854 988 413,98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1 854 988 413,98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200 724 413,98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200 724 413,98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24 915 000,00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24 915 000,00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gramStart"/>
            <w: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gramStart"/>
            <w: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89 738 000,00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89 738 000,00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>
              <w:t>осуществления</w:t>
            </w:r>
            <w:proofErr w:type="gramEnd"/>
            <w:r>
              <w:t xml:space="preserve"> переданных органам местного самоуправления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отдельных государственных полномочий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1 539 611 000,00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1 539 611 000,00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>
              <w:t>осуществления</w:t>
            </w:r>
            <w:proofErr w:type="gramEnd"/>
            <w:r>
              <w:t xml:space="preserve"> переданных органам местного самоуправления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отдельных государственных полномочий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1 539 611 000,00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1 539 611 000,00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1 539 611 000,00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1 539 611 000,00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1 539 611 000,00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1 539 611 000,00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1 539 611 000,00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1 539 611 000,00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1 067 838 873,15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954 426 428,70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30 526 186,23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30 526 186,23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16 617 575,79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16 617 575,79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Региональный проект "Современная школа"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E1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1 020 695 111,13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907 282 666,68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строительство и реконструкцию общеобразовательных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265 589 500,00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строительство и реконструкцию общеобразовательных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265 589 500,00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265 589 500,00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265 589 500,00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265 589 500,00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>
              <w:t>муниципально-частном</w:t>
            </w:r>
            <w:proofErr w:type="spellEnd"/>
            <w:r>
              <w:t xml:space="preserve">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653 036 100,00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816 554 400,00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>
              <w:t>муниципально-частном</w:t>
            </w:r>
            <w:proofErr w:type="spellEnd"/>
            <w:r>
              <w:t xml:space="preserve">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653 036 100,00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816 554 400,00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653 036 100,00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816 554 400,00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653 036 100,00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816 554 400,00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653 036 100,00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816 554 400,00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29 509 944,45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29 509 944,45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29 509 944,45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29 509 944,45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29 509 944,45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приобретение, создание в соответствии с концессионными соглашениями, соглашениями о </w:t>
            </w:r>
            <w:proofErr w:type="spellStart"/>
            <w:r>
              <w:t>муниципально-частном</w:t>
            </w:r>
            <w:proofErr w:type="spellEnd"/>
            <w:r>
              <w:t xml:space="preserve">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72 559 566,68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90 728 266,68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приобретение, создание в соответствии с концессионными соглашениями, соглашениями о </w:t>
            </w:r>
            <w:proofErr w:type="spellStart"/>
            <w:r>
              <w:t>муниципально-частном</w:t>
            </w:r>
            <w:proofErr w:type="spellEnd"/>
            <w:r>
              <w:t xml:space="preserve">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72 559 566,68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90 728 266,68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72 559 566,68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90 728 266,68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72 559 566,68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90 728 266,68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72 559 566,68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90 728 266,68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Дополнительное образование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322 149 368,00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322 149 368,00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"Развитие образования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322 149 368,00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322 149 368,00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318 467 045,30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318 467 045,30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249 019 425,30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249 019 425,30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4 905 000,00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4 905 000,00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64 542 620,00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64 542 620,00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2 218 635,22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2 218 635,22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1 463 687,48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1 463 687,48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79 637 636,67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79 637 636,67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03 3 01 82560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03 3 01 82560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03 3 01 82560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03 3 01 82560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03 3 01 82560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01 S2560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01 S2560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01 S2560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01 S2560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3 01 S2560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1 529 166,67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1 529 166,67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1 529 166,67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1 529 166,67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1 529 166,67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1 529 166,67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611 666,67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611 666,67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56 779 703,33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56 779 703,33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56 779 703,33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56 779 703,33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56 779 703,33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56 779 703,33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Мероприятия по организации отдыха и оздоровления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11 792 170,00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11 792 170,00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Мероприятия по организации отдыха и оздоровления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11 792 170,00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11 792 170,00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263 400,00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263 400,00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263 400,00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263 400,00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263 400,00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11 528 770,00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11 528 770,00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9 296 770,00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9 296 770,00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9 296 770,00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9 296 770,00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2 232 000,00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2 232 000,00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2 232 000,00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2 232 000,00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12 403 700,00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12 403 700,00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12 403 700,00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12 403 700,00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12 403 700,00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12 403 700,00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12 192 038,37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12 192 038,37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12 192 038,37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12 192 038,37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211 661,63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211 661,63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211 661,63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211 661,63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24 314 700,00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24 314 700,00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8 269 133,33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8 269 133,33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8 269 133,33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8 269 133,33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8 269 133,33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8 269 133,33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8 163 954,23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8 163 954,23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8 163 954,23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8 163 954,23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105 179,10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105 179,10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105 179,10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105 179,10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>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150 505,05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150 505,05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в период их проведения"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150 505,05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150 505,05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1 505,05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"Молодежь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21 178 261,62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21 178 261,62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8 968 428,32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8 968 428,32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11 969 399,17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11 969 399,17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240 434,13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240 434,13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135 381 482,14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135 381 482,14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135 031 482,14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135 031 482,14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9 907 929,14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9 907 929,14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"Развитие системы дошкольного и общего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2 662 900,00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2 662 900,00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2 662 900,00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2 662 900,00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2 662 900,00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2 662 900,00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2 602 900,00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2 602 900,00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2 602 900,00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2 602 900,00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2 602 900,00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2 602 900,00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7 245 029,14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7 245 029,14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5 669 000,00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5 669 000,00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1 576 029,14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1 576 029,14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209 000,00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209 000,00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Подпрограмма "Допризывная подготовка </w:t>
            </w:r>
            <w:proofErr w:type="gramStart"/>
            <w:r>
              <w:t>обучающихся</w:t>
            </w:r>
            <w:proofErr w:type="gramEnd"/>
            <w:r>
              <w:t>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3 831 592,00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3 831 592,00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1 897 135,00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1 897 135,00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Основное мероприятие "Создание условий для развития </w:t>
            </w:r>
            <w:proofErr w:type="spellStart"/>
            <w:r>
              <w:t>гражданск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>, военно-патриотических качеств обучающихся"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1 934 457,00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1 934 457,00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120 710 961,00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120 710 961,00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22 818 936,58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22 818 936,58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22 818 936,58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22 818 936,58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22 818 936,58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22 818 936,58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22 756 345,29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22 756 345,29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22 756 345,29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22 756 345,29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17 816 353,60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17 816 353,60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50 267,15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50 267,15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4 889 724,54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4 889 724,54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5 880,29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5 880,29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5 880,29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5 880,29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5 880,29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5 880,29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56 711,00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56 711,00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56 711,00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56 711,00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56 211,00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56 211,00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97 005 143,22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97 005 143,22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96 915 143,22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96 915 143,22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96 915 143,22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96 915 143,22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91 380 649,19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91 380 649,19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91 380 649,19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91 380 649,19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66 006 186,14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66 006 186,14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5 438 000,00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5 438 000,00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19 936 463,05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19 936 463,05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5 523 994,03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5 523 994,03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5 523 994,03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5 523 994,03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5 523 994,03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5 523 994,03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135 334,13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135 334,13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751 547,07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751 547,07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07 5 01 00000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200 185 997,23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200 186 697,23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194 281 497,23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194 281 497,23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 xml:space="preserve"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985 256,00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985 256,00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109 000,00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68 940,00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40 060,00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"Развитие культуры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193 187 241,23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193 187 241,23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75 097 983,16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75 097 983,16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Основное мероприятие "Развитие библиотечного дела"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75 097 983,16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75 097 983,16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74 142 573,16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74 142 573,16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74 142 573,16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74 142 573,16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74 142 573,16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74 142 573,16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74 142 573,16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74 142 573,16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73 439 027,16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73 439 027,16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703 546,00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703 546,00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Субсидии на развитие сферы культуры в муниципальных образованиях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Субсидии на развитие сферы культуры в муниципальных образованиях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620 800,00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179 410,00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179 410,00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развитие сферы культуры в муниципальных образованиях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развитие сферы культуры в муниципальных образованиях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118 089 258,07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118 089 258,07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118 089 258,07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118 089 258,07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114 679 410,87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114 679 410,87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114 679 410,87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114 679 410,87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114 679 410,87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114 679 410,87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114 679 410,87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114 679 410,87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113 569 560,87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113 569 560,87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1 109 850,00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1 109 850,00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3 409 847,20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3 409 847,20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Другие вопросы в области культуры, кинематографии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5 904 500,00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5 905 200,00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культуры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105 200,00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105 200,00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105 200,00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105 200,00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105 200,00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105 200,00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105 200,00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"Создание условий для развития гражданских инициатив"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5 800 000,00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5 521 400,00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Другие вопросы в области здравоохранения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</w:t>
            </w:r>
            <w:proofErr w:type="spellStart"/>
            <w:r>
              <w:t>Югре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</w:t>
            </w:r>
            <w:proofErr w:type="spellStart"/>
            <w:r>
              <w:t>Югре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37 300,00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37 300,00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37 300,00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37 300,00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28 646,40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28 646,40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8 653,60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8 653,60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5 484 100,00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5 484 100,00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5 484 100,00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5 484 100,00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5 484 100,00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5 484 100,00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464 975 258,54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401 627 126,97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Пенсионное обеспечение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17 5 01 00000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115 561,00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115 561,00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115 561,00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115 561,00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115 561,00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115 561,00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7 701 700,00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7 701 700,00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Публичные нормативные социальные выплаты гражданам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7 701 700,00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7 701 700,00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7 701 700,00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7 701 700,00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Социальное обслуживание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Основное мероприятия "Обеспечение деятельности МКУ "Служба социальной поддержки населения"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17 5 02 00000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23 077 618,92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23 077 618,92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23 077 618,92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23 077 618,92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16 815 285,14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16 815 285,14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1 430 459,37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1 430 459,37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4 831 874,41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4 831 874,41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864 519,13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864 519,13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864 519,13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864 519,13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864 519,13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864 519,13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Социальное обеспечение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120 017 880,00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51 717 980,00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120 017 880,00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51 717 980,00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gramStart"/>
            <w: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103 686 005,00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35 386 105,00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103 686 005,00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35 386 105,00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103 686 005,00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35 386 105,00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103 686 005,00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35 386 105,00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103 686 005,00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35 386 105,00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103 686 005,00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35 386 105,00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16 331 875,00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16 331 875,00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7 560 100,00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7 560 100,00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3 780 100,00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3 780 100,00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3 512 463,00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3 512 463,00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542 800,00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936 412,00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Охрана семьи и детства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180 155 973,68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185 107 742,11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Публичные нормативные социальные выплаты гражданам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78 081 000,00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78 081 000,00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39 872 673,68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45 528 342,11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gramStart"/>
            <w:r>
              <w:lastRenderedPageBreak/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38 741 200,00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44 371 500,00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30 765 900,00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40 005 200,00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30 765 900,00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40 005 200,00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30 765 900,00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40 005 200,00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30 765 900,00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40 005 200,00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30 765 900,00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40 005 200,00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7 975 300,00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4 366 300,00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7 975 300,00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4 366 300,00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7 975 300,00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4 366 300,00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7 975 300,00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4 366 300,00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7 975 300,00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4 366 300,00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1 131 473,68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1 156 842,11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1 131 473,68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1 156 842,11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1 131 473,68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1 156 842,11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1 131 473,68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1 156 842,11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1 131 473,68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1 156 842,11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1 131 473,68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1 156 842,11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62 202 300,00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61 498 400,00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62 202 300,00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61 498 400,00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мероприятия "Предоставление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62 202 300,00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61 498 400,00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17 4 01 84060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62 202 300,00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61 498 400,00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17 4 01 84060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62 202 300,00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61 498 400,00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17 4 01 84060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62 202 300,00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61 498 400,00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17 4 01 84060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62 202 300,00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61 498 400,00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17 4 01 84060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62 202 300,00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61 498 400,00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133 042 005,81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133 042 005,81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дорожно-транспортной доступности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1 912 408,81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1 912 408,81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131 129 597,00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131 129 597,00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"Создание условий для развития гражданских инициатив"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4 004 000,00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4 004 000,00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34 518 200,00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34 518 200,00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Основное мероприятия "Осуществление деятельности по отдельным переданным государственным полномочиям в сфере опеки и попечительства"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34 518 200,00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34 518 200,00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Единая субвенция на осуществление деятельности по опеке и попечительству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34 518 200,00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34 518 200,00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Единая субвенция на осуществление деятельности по опеке и попечительству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34 518 200,00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34 518 200,00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29 672 520,00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29 672 520,00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29 672 520,00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29 672 520,00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21 423 300,00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21 423 300,00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1 652 500,00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1 652 500,00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6 596 720,00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6 596 720,00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2 355 380,00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2 355 380,00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2 355 380,00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2 355 380,00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2 355 380,00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2 355 380,00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2 490 300,00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2 490 300,00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2 490 300,00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2 490 300,00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2 490 300,00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2 490 300,00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17 5 01 00000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17 950 469,00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17 950 469,00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17 950 469,00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17 950 469,00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17 950 469,00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17 950 469,00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66 677 728,00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66 677 728,00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66 677 728,00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66 677 728,00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66 677 728,00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66 677 728,00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7 979 200,00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7 979 200,00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7 979 200,00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7 979 200,00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4 979 200,00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4 979 200,00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194 339 649,55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194 407 228,50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170 140 976,83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170 210 134,73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144 884,32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144 884,32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"Профилактика правонарушений"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Мероприятия по профилактике правонарушений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Мероприятия по профилактике правонарушений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74 820,90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70 063,42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70 063,42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169 996 092,51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170 065 250,41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Подпрограмма "Развитие массовой физической культуры и спорта"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17 563 739,74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17 632 897,64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14 804 499,32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14 804 499,32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Мероприятий по организации отдыха и оздоровления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Мероприятий по организации отдыха и оздоровления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855 872,00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1 903 368,42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1 972 526,32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1 808 200,00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1 873 900,00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1 808 200,00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1 873 900,00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1 808 200,00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1 873 900,00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1 808 200,00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1 873 900,00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1 808 200,00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1 873 900,00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>
              <w:t>медичинского</w:t>
            </w:r>
            <w:proofErr w:type="spellEnd"/>
            <w:r>
              <w:t xml:space="preserve"> сопровождения тренировочного процесса, проведение тренировочных сборов и участия в соревнованиях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95 168,42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98 626,32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>
              <w:t>медичинского</w:t>
            </w:r>
            <w:proofErr w:type="spellEnd"/>
            <w:r>
              <w:t xml:space="preserve"> сопровождения тренировочного процесса, проведение тренировочных сборов и участия в соревнованиях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95 168,42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98 626,32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95 168,42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98 626,32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95 168,42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98 626,32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95 168,42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98 626,32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149 240 316,77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149 240 316,77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3 192 036,00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3 192 036,00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Массовый спорт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развитие материально-технической базы муниципальных учреждений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развитие материально-технической базы муниципальных учреждений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Спорт высших достижений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712 842,10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712 842,10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712 842,10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Региональный проект "Спорт - норма жизни"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P5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712 842,10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712 842,10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712 842,10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712 842,10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712 842,10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 высших достижений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712 842,10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Другие вопросы в области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23 484 251,67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23 484 251,67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22 623 251,67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22 623 251,67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Мероприятий по организации отдыха и оздоровления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Мероприятий по организации отдыха и оздоровления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3 080 000,00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19 543 251,67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19 543 251,67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19 543 251,67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19 543 251,67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15 213 435,00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15 213 435,00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4 212 135,67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4 212 135,67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117 681,00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117 681,00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"Создание условий для развития гражданских инициатив"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49 025 087,82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49 025 087,82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Периодическая печать и издательства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мероприятия "Обеспечение деятельности МБУ "Городской информационный центр"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17 2 02 00590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17 2 02 00590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17 2 02 00590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17 2 02 00590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17 2 02 00590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43 524 100,82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43 524 100,82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17 2 02 00590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1 416 987,00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1 416 987,00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Другие вопросы в области средств массовой информации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4 084 000,00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4 084 000,00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4 084 000,00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4 084 000,00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"Создание условий для развития гражданских инициатив"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мероприятия "Обеспечение эффективной "обратной связи" с жителями, привлечение граждан к осуществлению (участию в осуществлении) местного самоуправления"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мероприятия "Создание условий для обеспечения открытости органов местного самоуправления"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2 934 000,00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2 934 000,00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2 934 000,00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Основное мероприятие "Проведение взвешенной долговой политики, надлежащее исполнение обязательств по муниципальным заимствованиям"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Обслуживание государственного (муниципального) долга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4"/>
                <w:szCs w:val="24"/>
              </w:rPr>
            </w:pPr>
            <w:r>
              <w:t>Обслуживание муниципального долга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730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23DA" w:rsidTr="005923DA">
        <w:trPr>
          <w:cantSplit/>
        </w:trPr>
        <w:tc>
          <w:tcPr>
            <w:tcW w:w="5504" w:type="dxa"/>
            <w:shd w:val="clear" w:color="auto" w:fill="auto"/>
            <w:noWrap/>
            <w:vAlign w:val="center"/>
            <w:hideMark/>
          </w:tcPr>
          <w:p w:rsidR="005923DA" w:rsidRDefault="005923DA" w:rsidP="0059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9 187 970 300,00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5923DA" w:rsidRDefault="005923DA" w:rsidP="00592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9 235 187 000,00</w:t>
            </w:r>
          </w:p>
        </w:tc>
      </w:tr>
    </w:tbl>
    <w:p w:rsidR="005923DA" w:rsidRPr="009258C8" w:rsidRDefault="005923DA" w:rsidP="005923DA">
      <w:pPr>
        <w:rPr>
          <w:szCs w:val="26"/>
        </w:rPr>
      </w:pPr>
    </w:p>
    <w:p w:rsidR="002500BB" w:rsidRPr="005923DA" w:rsidRDefault="002500BB" w:rsidP="005923DA">
      <w:pPr>
        <w:rPr>
          <w:szCs w:val="26"/>
        </w:rPr>
      </w:pPr>
    </w:p>
    <w:sectPr w:rsidR="002500BB" w:rsidRPr="005923DA" w:rsidSect="005923DA">
      <w:headerReference w:type="default" r:id="rId6"/>
      <w:pgSz w:w="16838" w:h="11906" w:orient="landscape"/>
      <w:pgMar w:top="850" w:right="850" w:bottom="850" w:left="85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3DA" w:rsidRDefault="005923DA" w:rsidP="00E12559">
      <w:r>
        <w:separator/>
      </w:r>
    </w:p>
  </w:endnote>
  <w:endnote w:type="continuationSeparator" w:id="0">
    <w:p w:rsidR="005923DA" w:rsidRDefault="005923DA" w:rsidP="00E1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3DA" w:rsidRDefault="005923DA" w:rsidP="00E12559">
      <w:r>
        <w:separator/>
      </w:r>
    </w:p>
  </w:footnote>
  <w:footnote w:type="continuationSeparator" w:id="0">
    <w:p w:rsidR="005923DA" w:rsidRDefault="005923DA" w:rsidP="00E1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082"/>
      <w:docPartObj>
        <w:docPartGallery w:val="Page Numbers (Top of Page)"/>
        <w:docPartUnique/>
      </w:docPartObj>
    </w:sdtPr>
    <w:sdtContent>
      <w:p w:rsidR="005923DA" w:rsidRDefault="005923DA">
        <w:pPr>
          <w:pStyle w:val="a3"/>
          <w:jc w:val="center"/>
        </w:pPr>
        <w:fldSimple w:instr=" PAGE   \* MERGEFORMAT ">
          <w:r w:rsidR="00D427AB">
            <w:rPr>
              <w:noProof/>
            </w:rPr>
            <w:t>3</w:t>
          </w:r>
        </w:fldSimple>
      </w:p>
    </w:sdtContent>
  </w:sdt>
  <w:p w:rsidR="005923DA" w:rsidRDefault="005923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AB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23DA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6A07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27AB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51</TotalTime>
  <Pages>183</Pages>
  <Words>34861</Words>
  <Characters>198711</Characters>
  <Application>Microsoft Office Word</Application>
  <DocSecurity>0</DocSecurity>
  <Lines>1655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233106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LazarevaOS</cp:lastModifiedBy>
  <cp:revision>1</cp:revision>
  <dcterms:created xsi:type="dcterms:W3CDTF">2019-11-15T08:41:00Z</dcterms:created>
  <dcterms:modified xsi:type="dcterms:W3CDTF">2019-11-15T09:32:00Z</dcterms:modified>
</cp:coreProperties>
</file>