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Pr="00D35F34" w:rsidRDefault="002B3F0C" w:rsidP="00596F07">
      <w:pPr>
        <w:ind w:firstLine="851"/>
        <w:jc w:val="both"/>
        <w:rPr>
          <w:sz w:val="28"/>
          <w:szCs w:val="28"/>
        </w:rPr>
      </w:pPr>
    </w:p>
    <w:p w:rsidR="00F459B3" w:rsidRPr="002C6959" w:rsidRDefault="00F459B3" w:rsidP="00F459B3">
      <w:pPr>
        <w:jc w:val="center"/>
        <w:rPr>
          <w:b/>
          <w:sz w:val="28"/>
        </w:rPr>
      </w:pPr>
      <w:bookmarkStart w:id="0" w:name="P34"/>
      <w:bookmarkEnd w:id="0"/>
      <w:r w:rsidRPr="002C6959">
        <w:rPr>
          <w:b/>
          <w:sz w:val="28"/>
        </w:rPr>
        <w:t>АДМИНИСТРАЦИЯ ГОРОДА ХАНТЫ-МАНСИЙСКА</w:t>
      </w:r>
    </w:p>
    <w:p w:rsidR="00F459B3" w:rsidRPr="002C6959" w:rsidRDefault="00F459B3" w:rsidP="00F459B3">
      <w:pPr>
        <w:jc w:val="center"/>
        <w:rPr>
          <w:b/>
          <w:sz w:val="28"/>
        </w:rPr>
      </w:pPr>
      <w:r w:rsidRPr="002C6959">
        <w:rPr>
          <w:b/>
          <w:sz w:val="28"/>
        </w:rPr>
        <w:t>Ханты-Мансийского автономного округа – Югры</w:t>
      </w:r>
    </w:p>
    <w:p w:rsidR="00F459B3" w:rsidRPr="002C6959" w:rsidRDefault="00F459B3" w:rsidP="00F459B3">
      <w:pPr>
        <w:jc w:val="center"/>
        <w:rPr>
          <w:b/>
          <w:sz w:val="28"/>
        </w:rPr>
      </w:pPr>
    </w:p>
    <w:p w:rsidR="00F459B3" w:rsidRPr="00AE10E4" w:rsidRDefault="00F459B3" w:rsidP="00F459B3">
      <w:pPr>
        <w:jc w:val="center"/>
        <w:rPr>
          <w:b/>
          <w:sz w:val="28"/>
        </w:rPr>
      </w:pPr>
      <w:r w:rsidRPr="002C6959">
        <w:rPr>
          <w:b/>
          <w:sz w:val="28"/>
        </w:rPr>
        <w:t>ПОСТАНОВЛЕНИЕ</w:t>
      </w:r>
    </w:p>
    <w:p w:rsidR="00F459B3" w:rsidRPr="00AE10E4" w:rsidRDefault="00F459B3" w:rsidP="00F459B3">
      <w:pPr>
        <w:jc w:val="center"/>
        <w:rPr>
          <w:b/>
          <w:sz w:val="28"/>
        </w:rPr>
      </w:pPr>
    </w:p>
    <w:p w:rsidR="00F459B3" w:rsidRPr="002C6959" w:rsidRDefault="00F459B3" w:rsidP="00F459B3">
      <w:pPr>
        <w:jc w:val="both"/>
        <w:rPr>
          <w:sz w:val="28"/>
        </w:rPr>
      </w:pPr>
      <w:r>
        <w:rPr>
          <w:sz w:val="28"/>
        </w:rPr>
        <w:t>от</w:t>
      </w:r>
      <w:r w:rsidRPr="002C6959">
        <w:rPr>
          <w:sz w:val="28"/>
        </w:rPr>
        <w:t xml:space="preserve"> </w:t>
      </w:r>
      <w:r w:rsidRPr="004C082F">
        <w:rPr>
          <w:sz w:val="28"/>
        </w:rPr>
        <w:t>_____________</w:t>
      </w:r>
      <w:r>
        <w:rPr>
          <w:sz w:val="28"/>
        </w:rPr>
        <w:t>2019</w:t>
      </w:r>
      <w:r w:rsidRPr="002C6959">
        <w:rPr>
          <w:sz w:val="28"/>
        </w:rPr>
        <w:t xml:space="preserve">     </w:t>
      </w:r>
      <w:r>
        <w:rPr>
          <w:sz w:val="28"/>
        </w:rPr>
        <w:t xml:space="preserve"> </w:t>
      </w:r>
      <w:r w:rsidRPr="004C082F">
        <w:rPr>
          <w:sz w:val="28"/>
        </w:rPr>
        <w:t xml:space="preserve"> </w:t>
      </w:r>
      <w:r w:rsidRPr="002C6959">
        <w:rPr>
          <w:sz w:val="28"/>
        </w:rPr>
        <w:t xml:space="preserve">                                                    </w:t>
      </w:r>
      <w:r w:rsidRPr="00AE10E4">
        <w:rPr>
          <w:sz w:val="28"/>
        </w:rPr>
        <w:t xml:space="preserve">           </w:t>
      </w:r>
      <w:r w:rsidRPr="002C6959">
        <w:rPr>
          <w:sz w:val="28"/>
        </w:rPr>
        <w:t xml:space="preserve">       №_____</w:t>
      </w:r>
    </w:p>
    <w:p w:rsidR="00F459B3" w:rsidRPr="002C6959" w:rsidRDefault="00F459B3" w:rsidP="00F459B3">
      <w:pPr>
        <w:ind w:firstLine="851"/>
        <w:jc w:val="both"/>
        <w:rPr>
          <w:sz w:val="28"/>
        </w:rPr>
      </w:pPr>
    </w:p>
    <w:p w:rsidR="002B3F0C" w:rsidRPr="00D35F34" w:rsidRDefault="002B3F0C" w:rsidP="00596F07">
      <w:pPr>
        <w:ind w:firstLine="851"/>
        <w:jc w:val="both"/>
        <w:rPr>
          <w:sz w:val="28"/>
          <w:szCs w:val="28"/>
        </w:rPr>
      </w:pPr>
    </w:p>
    <w:p w:rsidR="00D24CDA" w:rsidRPr="00D35F34" w:rsidRDefault="00627E9C" w:rsidP="00596F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>Об утверждении отче</w:t>
      </w:r>
      <w:r w:rsidR="00D24CDA" w:rsidRPr="00D35F34">
        <w:rPr>
          <w:rFonts w:ascii="Times New Roman" w:hAnsi="Times New Roman" w:cs="Times New Roman"/>
          <w:b w:val="0"/>
          <w:sz w:val="28"/>
          <w:szCs w:val="28"/>
        </w:rPr>
        <w:t xml:space="preserve">та об исполнении </w:t>
      </w:r>
    </w:p>
    <w:p w:rsidR="00D24CDA" w:rsidRPr="00D35F34" w:rsidRDefault="00D24CDA" w:rsidP="00596F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>бюджета города Ханты-Мансийска</w:t>
      </w:r>
    </w:p>
    <w:p w:rsidR="00D24CDA" w:rsidRPr="00D35F34" w:rsidRDefault="00D24CDA" w:rsidP="00596F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2038EE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="00F32F77" w:rsidRPr="00D35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733" w:rsidRPr="00D35F34">
        <w:rPr>
          <w:rFonts w:ascii="Times New Roman" w:hAnsi="Times New Roman" w:cs="Times New Roman"/>
          <w:b w:val="0"/>
          <w:sz w:val="28"/>
          <w:szCs w:val="28"/>
        </w:rPr>
        <w:t>201</w:t>
      </w:r>
      <w:r w:rsidR="0006706B" w:rsidRPr="00D35F34">
        <w:rPr>
          <w:rFonts w:ascii="Times New Roman" w:hAnsi="Times New Roman" w:cs="Times New Roman"/>
          <w:b w:val="0"/>
          <w:sz w:val="28"/>
          <w:szCs w:val="28"/>
        </w:rPr>
        <w:t>9</w:t>
      </w: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24CDA" w:rsidRPr="00D35F34" w:rsidRDefault="00D24CDA" w:rsidP="00596F0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CDA" w:rsidRPr="00D35F34" w:rsidRDefault="00D24CDA" w:rsidP="00596F0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CDA" w:rsidRPr="00D35F34" w:rsidRDefault="00D24CDA" w:rsidP="00596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>В соответствии со статьями 264.1</w:t>
      </w:r>
      <w:r w:rsidR="00627E9C" w:rsidRPr="00D35F34">
        <w:rPr>
          <w:rFonts w:ascii="Times New Roman" w:hAnsi="Times New Roman" w:cs="Times New Roman"/>
          <w:sz w:val="28"/>
          <w:szCs w:val="28"/>
        </w:rPr>
        <w:t>,</w:t>
      </w:r>
      <w:r w:rsidRPr="00D35F34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 решен</w:t>
      </w:r>
      <w:r w:rsidR="00596F07" w:rsidRPr="00D35F34">
        <w:rPr>
          <w:rFonts w:ascii="Times New Roman" w:hAnsi="Times New Roman" w:cs="Times New Roman"/>
          <w:sz w:val="28"/>
          <w:szCs w:val="28"/>
        </w:rPr>
        <w:t>ием Думы города Ханты-Мансийска</w:t>
      </w:r>
      <w:r w:rsidR="00596F07" w:rsidRPr="00D35F34">
        <w:rPr>
          <w:rFonts w:ascii="Times New Roman" w:hAnsi="Times New Roman" w:cs="Times New Roman"/>
          <w:sz w:val="28"/>
          <w:szCs w:val="28"/>
        </w:rPr>
        <w:br/>
      </w:r>
      <w:r w:rsidR="00627E9C" w:rsidRPr="00D35F34">
        <w:rPr>
          <w:rFonts w:ascii="Times New Roman" w:hAnsi="Times New Roman" w:cs="Times New Roman"/>
          <w:sz w:val="28"/>
          <w:szCs w:val="28"/>
        </w:rPr>
        <w:t>от 30.06.</w:t>
      </w:r>
      <w:r w:rsidR="00AD43E4" w:rsidRPr="00D35F34">
        <w:rPr>
          <w:rFonts w:ascii="Times New Roman" w:hAnsi="Times New Roman" w:cs="Times New Roman"/>
          <w:sz w:val="28"/>
          <w:szCs w:val="28"/>
        </w:rPr>
        <w:t>2017</w:t>
      </w:r>
      <w:r w:rsidR="00596F07" w:rsidRPr="00D35F34">
        <w:rPr>
          <w:rFonts w:ascii="Times New Roman" w:hAnsi="Times New Roman" w:cs="Times New Roman"/>
          <w:sz w:val="28"/>
          <w:szCs w:val="28"/>
        </w:rPr>
        <w:t xml:space="preserve"> </w:t>
      </w:r>
      <w:r w:rsidR="00AD43E4" w:rsidRPr="00D35F34">
        <w:rPr>
          <w:rFonts w:ascii="Times New Roman" w:hAnsi="Times New Roman" w:cs="Times New Roman"/>
          <w:sz w:val="28"/>
          <w:szCs w:val="28"/>
        </w:rPr>
        <w:t>№ 141</w:t>
      </w:r>
      <w:r w:rsidR="00596F07" w:rsidRPr="00D35F34">
        <w:rPr>
          <w:rFonts w:ascii="Times New Roman" w:hAnsi="Times New Roman" w:cs="Times New Roman"/>
          <w:sz w:val="28"/>
          <w:szCs w:val="28"/>
        </w:rPr>
        <w:t xml:space="preserve"> –</w:t>
      </w:r>
      <w:r w:rsidR="00AD43E4" w:rsidRPr="00D35F34">
        <w:rPr>
          <w:rFonts w:ascii="Times New Roman" w:hAnsi="Times New Roman" w:cs="Times New Roman"/>
          <w:sz w:val="28"/>
          <w:szCs w:val="28"/>
        </w:rPr>
        <w:t xml:space="preserve"> </w:t>
      </w:r>
      <w:r w:rsidR="00AD43E4" w:rsidRPr="00D35F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43E4" w:rsidRPr="00D35F34">
        <w:rPr>
          <w:rFonts w:ascii="Times New Roman" w:hAnsi="Times New Roman" w:cs="Times New Roman"/>
          <w:sz w:val="28"/>
          <w:szCs w:val="28"/>
        </w:rPr>
        <w:t xml:space="preserve"> РД </w:t>
      </w:r>
      <w:r w:rsidR="00596F07" w:rsidRPr="00D35F34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596F07" w:rsidRPr="00D35F3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596F07" w:rsidRPr="00D35F34">
        <w:rPr>
          <w:rFonts w:ascii="Times New Roman" w:hAnsi="Times New Roman" w:cs="Times New Roman"/>
          <w:sz w:val="28"/>
          <w:szCs w:val="28"/>
        </w:rPr>
        <w:t xml:space="preserve"> об </w:t>
      </w:r>
      <w:r w:rsidRPr="00D35F34">
        <w:rPr>
          <w:rFonts w:ascii="Times New Roman" w:hAnsi="Times New Roman" w:cs="Times New Roman"/>
          <w:sz w:val="28"/>
          <w:szCs w:val="28"/>
        </w:rPr>
        <w:t>отдельных вопросах организации и осуществлен</w:t>
      </w:r>
      <w:r w:rsidR="00596F07" w:rsidRPr="00D35F34">
        <w:rPr>
          <w:rFonts w:ascii="Times New Roman" w:hAnsi="Times New Roman" w:cs="Times New Roman"/>
          <w:sz w:val="28"/>
          <w:szCs w:val="28"/>
        </w:rPr>
        <w:t>ия бюджетного процесса в городе</w:t>
      </w:r>
      <w:r w:rsidR="00596F07" w:rsidRPr="00D35F34">
        <w:rPr>
          <w:rFonts w:ascii="Times New Roman" w:hAnsi="Times New Roman" w:cs="Times New Roman"/>
          <w:sz w:val="28"/>
          <w:szCs w:val="28"/>
        </w:rPr>
        <w:br/>
      </w:r>
      <w:r w:rsidRPr="00D35F34">
        <w:rPr>
          <w:rFonts w:ascii="Times New Roman" w:hAnsi="Times New Roman" w:cs="Times New Roman"/>
          <w:sz w:val="28"/>
          <w:szCs w:val="28"/>
        </w:rPr>
        <w:t>Ханты-Мансийске»</w:t>
      </w:r>
      <w:r w:rsidR="00627E9C" w:rsidRPr="00D35F34">
        <w:rPr>
          <w:rFonts w:ascii="Times New Roman" w:hAnsi="Times New Roman" w:cs="Times New Roman"/>
          <w:sz w:val="28"/>
          <w:szCs w:val="28"/>
        </w:rPr>
        <w:t>, руководс</w:t>
      </w:r>
      <w:r w:rsidR="00596F07" w:rsidRPr="00D35F34">
        <w:rPr>
          <w:rFonts w:ascii="Times New Roman" w:hAnsi="Times New Roman" w:cs="Times New Roman"/>
          <w:sz w:val="28"/>
          <w:szCs w:val="28"/>
        </w:rPr>
        <w:t>твуясь статьей 71 Устава города</w:t>
      </w:r>
      <w:r w:rsidR="00596F07" w:rsidRPr="00D35F34">
        <w:rPr>
          <w:rFonts w:ascii="Times New Roman" w:hAnsi="Times New Roman" w:cs="Times New Roman"/>
          <w:sz w:val="28"/>
          <w:szCs w:val="28"/>
        </w:rPr>
        <w:br/>
      </w:r>
      <w:r w:rsidR="00627E9C" w:rsidRPr="00D35F34">
        <w:rPr>
          <w:rFonts w:ascii="Times New Roman" w:hAnsi="Times New Roman" w:cs="Times New Roman"/>
          <w:sz w:val="28"/>
          <w:szCs w:val="28"/>
        </w:rPr>
        <w:t>Ханты-Мансийска</w:t>
      </w:r>
      <w:r w:rsidRPr="00D35F34">
        <w:rPr>
          <w:rFonts w:ascii="Times New Roman" w:hAnsi="Times New Roman" w:cs="Times New Roman"/>
          <w:sz w:val="28"/>
          <w:szCs w:val="28"/>
        </w:rPr>
        <w:t>:</w:t>
      </w:r>
    </w:p>
    <w:p w:rsidR="00D24CDA" w:rsidRPr="00FB373D" w:rsidRDefault="00D24CDA" w:rsidP="00596F07">
      <w:pPr>
        <w:ind w:firstLine="709"/>
        <w:jc w:val="both"/>
        <w:rPr>
          <w:sz w:val="28"/>
          <w:szCs w:val="28"/>
        </w:rPr>
      </w:pPr>
      <w:r w:rsidRPr="00D35F34">
        <w:rPr>
          <w:sz w:val="28"/>
          <w:szCs w:val="28"/>
        </w:rPr>
        <w:t>1.</w:t>
      </w:r>
      <w:r w:rsidR="00596F07" w:rsidRPr="00D35F34">
        <w:rPr>
          <w:sz w:val="28"/>
          <w:szCs w:val="28"/>
        </w:rPr>
        <w:t xml:space="preserve"> </w:t>
      </w:r>
      <w:r w:rsidRPr="004168D4">
        <w:rPr>
          <w:sz w:val="28"/>
          <w:szCs w:val="28"/>
        </w:rPr>
        <w:t>Утвердить отчет об исполнении б</w:t>
      </w:r>
      <w:r w:rsidR="00596F07" w:rsidRPr="004168D4">
        <w:rPr>
          <w:sz w:val="28"/>
          <w:szCs w:val="28"/>
        </w:rPr>
        <w:t>юджета города</w:t>
      </w:r>
      <w:r w:rsidR="00596F07" w:rsidRPr="004168D4">
        <w:rPr>
          <w:sz w:val="28"/>
          <w:szCs w:val="28"/>
        </w:rPr>
        <w:br/>
        <w:t xml:space="preserve">Ханты-Мансийска </w:t>
      </w:r>
      <w:r w:rsidRPr="004168D4">
        <w:rPr>
          <w:sz w:val="28"/>
          <w:szCs w:val="28"/>
        </w:rPr>
        <w:t>за</w:t>
      </w:r>
      <w:r w:rsidR="0024571E" w:rsidRPr="004168D4">
        <w:rPr>
          <w:sz w:val="28"/>
          <w:szCs w:val="28"/>
        </w:rPr>
        <w:t xml:space="preserve"> </w:t>
      </w:r>
      <w:r w:rsidR="002038EE" w:rsidRPr="004168D4">
        <w:rPr>
          <w:sz w:val="28"/>
          <w:szCs w:val="28"/>
        </w:rPr>
        <w:t>полугодие</w:t>
      </w:r>
      <w:r w:rsidR="00D40238" w:rsidRPr="004168D4">
        <w:rPr>
          <w:sz w:val="28"/>
          <w:szCs w:val="28"/>
        </w:rPr>
        <w:t xml:space="preserve"> </w:t>
      </w:r>
      <w:r w:rsidRPr="004168D4">
        <w:rPr>
          <w:sz w:val="28"/>
          <w:szCs w:val="28"/>
        </w:rPr>
        <w:t>201</w:t>
      </w:r>
      <w:r w:rsidR="0006706B" w:rsidRPr="004168D4">
        <w:rPr>
          <w:sz w:val="28"/>
          <w:szCs w:val="28"/>
        </w:rPr>
        <w:t>9</w:t>
      </w:r>
      <w:r w:rsidRPr="004168D4">
        <w:rPr>
          <w:sz w:val="28"/>
          <w:szCs w:val="28"/>
        </w:rPr>
        <w:t xml:space="preserve"> года по доходам в сумме</w:t>
      </w:r>
      <w:r w:rsidR="00FB373D">
        <w:rPr>
          <w:sz w:val="28"/>
          <w:szCs w:val="28"/>
        </w:rPr>
        <w:t xml:space="preserve">                    </w:t>
      </w:r>
      <w:r w:rsidRPr="004168D4">
        <w:rPr>
          <w:sz w:val="28"/>
          <w:szCs w:val="28"/>
        </w:rPr>
        <w:t xml:space="preserve"> </w:t>
      </w:r>
      <w:r w:rsidR="004168D4" w:rsidRPr="00CB0EAE">
        <w:rPr>
          <w:sz w:val="28"/>
          <w:szCs w:val="28"/>
        </w:rPr>
        <w:t>3 802 971 320,13</w:t>
      </w:r>
      <w:r w:rsidR="003342C8" w:rsidRPr="00FB373D">
        <w:rPr>
          <w:sz w:val="28"/>
          <w:szCs w:val="28"/>
        </w:rPr>
        <w:t xml:space="preserve"> </w:t>
      </w:r>
      <w:r w:rsidR="00AA086F" w:rsidRPr="00FB373D">
        <w:rPr>
          <w:sz w:val="28"/>
          <w:szCs w:val="28"/>
        </w:rPr>
        <w:t>рублей</w:t>
      </w:r>
      <w:r w:rsidRPr="00FB373D">
        <w:rPr>
          <w:sz w:val="28"/>
          <w:szCs w:val="28"/>
        </w:rPr>
        <w:t xml:space="preserve">, по расходам в </w:t>
      </w:r>
      <w:r w:rsidR="00D60AF3" w:rsidRPr="00FB373D">
        <w:rPr>
          <w:sz w:val="28"/>
          <w:szCs w:val="28"/>
        </w:rPr>
        <w:t xml:space="preserve">сумме </w:t>
      </w:r>
      <w:r w:rsidR="004168D4" w:rsidRPr="00CB0EAE">
        <w:rPr>
          <w:sz w:val="28"/>
          <w:szCs w:val="28"/>
        </w:rPr>
        <w:t>3 722 519 418,62</w:t>
      </w:r>
      <w:r w:rsidR="004168D4" w:rsidRPr="00FB373D">
        <w:rPr>
          <w:sz w:val="28"/>
          <w:szCs w:val="28"/>
        </w:rPr>
        <w:t xml:space="preserve"> </w:t>
      </w:r>
      <w:r w:rsidR="00D60AF3" w:rsidRPr="00FB373D">
        <w:rPr>
          <w:sz w:val="28"/>
          <w:szCs w:val="28"/>
        </w:rPr>
        <w:t>р</w:t>
      </w:r>
      <w:r w:rsidRPr="00FB373D">
        <w:rPr>
          <w:sz w:val="28"/>
          <w:szCs w:val="28"/>
        </w:rPr>
        <w:t>убл</w:t>
      </w:r>
      <w:r w:rsidR="00FB373D" w:rsidRPr="00FB373D">
        <w:rPr>
          <w:sz w:val="28"/>
          <w:szCs w:val="28"/>
        </w:rPr>
        <w:t>ей</w:t>
      </w:r>
      <w:r w:rsidRPr="00FB373D">
        <w:rPr>
          <w:sz w:val="28"/>
          <w:szCs w:val="28"/>
        </w:rPr>
        <w:t>,</w:t>
      </w:r>
      <w:r w:rsidR="00DC5734" w:rsidRPr="00FB373D">
        <w:rPr>
          <w:sz w:val="28"/>
          <w:szCs w:val="28"/>
        </w:rPr>
        <w:t xml:space="preserve"> </w:t>
      </w:r>
      <w:r w:rsidR="003342C8" w:rsidRPr="00FB373D">
        <w:rPr>
          <w:sz w:val="28"/>
          <w:szCs w:val="28"/>
        </w:rPr>
        <w:t>про</w:t>
      </w:r>
      <w:r w:rsidR="00DF57F4" w:rsidRPr="00FB373D">
        <w:rPr>
          <w:sz w:val="28"/>
          <w:szCs w:val="28"/>
        </w:rPr>
        <w:t>фи</w:t>
      </w:r>
      <w:r w:rsidR="00DD2624" w:rsidRPr="00FB373D">
        <w:rPr>
          <w:sz w:val="28"/>
          <w:szCs w:val="28"/>
        </w:rPr>
        <w:t>цит</w:t>
      </w:r>
      <w:r w:rsidR="00DC5734" w:rsidRPr="00FB373D">
        <w:rPr>
          <w:sz w:val="28"/>
          <w:szCs w:val="28"/>
        </w:rPr>
        <w:t xml:space="preserve"> </w:t>
      </w:r>
      <w:r w:rsidRPr="00FB373D">
        <w:rPr>
          <w:sz w:val="28"/>
          <w:szCs w:val="28"/>
        </w:rPr>
        <w:t>бюджета в сумм</w:t>
      </w:r>
      <w:bookmarkStart w:id="1" w:name="_GoBack"/>
      <w:bookmarkEnd w:id="1"/>
      <w:r w:rsidRPr="00FB373D">
        <w:rPr>
          <w:sz w:val="28"/>
          <w:szCs w:val="28"/>
        </w:rPr>
        <w:t xml:space="preserve">е </w:t>
      </w:r>
      <w:r w:rsidR="004168D4" w:rsidRPr="00CB0EAE">
        <w:rPr>
          <w:sz w:val="28"/>
          <w:szCs w:val="28"/>
        </w:rPr>
        <w:t>80</w:t>
      </w:r>
      <w:r w:rsidR="004168D4" w:rsidRPr="00FB373D">
        <w:rPr>
          <w:sz w:val="28"/>
          <w:szCs w:val="28"/>
        </w:rPr>
        <w:t> </w:t>
      </w:r>
      <w:r w:rsidR="004168D4" w:rsidRPr="00CB0EAE">
        <w:rPr>
          <w:sz w:val="28"/>
          <w:szCs w:val="28"/>
        </w:rPr>
        <w:t>451</w:t>
      </w:r>
      <w:r w:rsidR="004168D4" w:rsidRPr="00FB373D">
        <w:rPr>
          <w:sz w:val="28"/>
          <w:szCs w:val="28"/>
        </w:rPr>
        <w:t xml:space="preserve"> </w:t>
      </w:r>
      <w:r w:rsidR="004168D4" w:rsidRPr="00CB0EAE">
        <w:rPr>
          <w:sz w:val="28"/>
          <w:szCs w:val="28"/>
        </w:rPr>
        <w:t>901,51</w:t>
      </w:r>
      <w:r w:rsidR="004168D4" w:rsidRPr="00FB373D">
        <w:rPr>
          <w:color w:val="FF0000"/>
          <w:sz w:val="28"/>
          <w:szCs w:val="28"/>
        </w:rPr>
        <w:t xml:space="preserve"> </w:t>
      </w:r>
      <w:r w:rsidR="00596F07" w:rsidRPr="00FB373D">
        <w:rPr>
          <w:sz w:val="28"/>
          <w:szCs w:val="28"/>
        </w:rPr>
        <w:t>рубл</w:t>
      </w:r>
      <w:r w:rsidR="00FB373D" w:rsidRPr="00FB373D">
        <w:rPr>
          <w:sz w:val="28"/>
          <w:szCs w:val="28"/>
        </w:rPr>
        <w:t>ей</w:t>
      </w:r>
      <w:r w:rsidR="00596F07" w:rsidRPr="00FB373D">
        <w:rPr>
          <w:sz w:val="28"/>
          <w:szCs w:val="28"/>
        </w:rPr>
        <w:t xml:space="preserve"> согласно приложению 1</w:t>
      </w:r>
      <w:r w:rsidR="00596F07" w:rsidRPr="00FB373D">
        <w:rPr>
          <w:sz w:val="28"/>
          <w:szCs w:val="28"/>
        </w:rPr>
        <w:br/>
      </w:r>
      <w:r w:rsidRPr="00FB373D">
        <w:rPr>
          <w:sz w:val="28"/>
          <w:szCs w:val="28"/>
        </w:rPr>
        <w:t>к настоящему постановлению.</w:t>
      </w:r>
    </w:p>
    <w:p w:rsidR="00D24CDA" w:rsidRPr="00D35F34" w:rsidRDefault="00E24F69" w:rsidP="00596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3D">
        <w:rPr>
          <w:rFonts w:ascii="Times New Roman" w:hAnsi="Times New Roman" w:cs="Times New Roman"/>
          <w:sz w:val="28"/>
          <w:szCs w:val="28"/>
        </w:rPr>
        <w:t>2</w:t>
      </w:r>
      <w:r w:rsidR="00D24CDA" w:rsidRPr="00FB373D">
        <w:rPr>
          <w:rFonts w:ascii="Times New Roman" w:hAnsi="Times New Roman" w:cs="Times New Roman"/>
          <w:sz w:val="28"/>
          <w:szCs w:val="28"/>
        </w:rPr>
        <w:t>.</w:t>
      </w:r>
      <w:r w:rsidR="00596F07" w:rsidRPr="00FB373D">
        <w:rPr>
          <w:rFonts w:ascii="Times New Roman" w:hAnsi="Times New Roman" w:cs="Times New Roman"/>
          <w:sz w:val="28"/>
          <w:szCs w:val="28"/>
        </w:rPr>
        <w:t xml:space="preserve"> </w:t>
      </w:r>
      <w:r w:rsidR="007A12F8" w:rsidRPr="00FB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0325B2" w:rsidRPr="00FB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7A12F8" w:rsidRPr="00FB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численности муниципальных</w:t>
      </w:r>
      <w:r w:rsidR="007A12F8" w:rsidRPr="00D3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служащих органов местного самоуправления, работников муниципальных учреждений города Ханты-Мансийска с указанием фактических расходов на оплату их труда</w:t>
      </w:r>
      <w:r w:rsidR="00D24CDA" w:rsidRPr="00D35F34">
        <w:rPr>
          <w:rFonts w:ascii="Times New Roman" w:hAnsi="Times New Roman" w:cs="Times New Roman"/>
          <w:sz w:val="28"/>
          <w:szCs w:val="28"/>
        </w:rPr>
        <w:t xml:space="preserve"> за </w:t>
      </w:r>
      <w:r w:rsidR="002038EE">
        <w:rPr>
          <w:rFonts w:ascii="Times New Roman" w:hAnsi="Times New Roman" w:cs="Times New Roman"/>
          <w:sz w:val="28"/>
          <w:szCs w:val="28"/>
        </w:rPr>
        <w:t>полугодие</w:t>
      </w:r>
      <w:r w:rsidR="00591342" w:rsidRPr="00D35F34">
        <w:rPr>
          <w:rFonts w:ascii="Times New Roman" w:hAnsi="Times New Roman" w:cs="Times New Roman"/>
          <w:sz w:val="28"/>
          <w:szCs w:val="28"/>
        </w:rPr>
        <w:t xml:space="preserve"> </w:t>
      </w:r>
      <w:r w:rsidR="00D24CDA" w:rsidRPr="00D35F34">
        <w:rPr>
          <w:rFonts w:ascii="Times New Roman" w:hAnsi="Times New Roman" w:cs="Times New Roman"/>
          <w:sz w:val="28"/>
          <w:szCs w:val="28"/>
        </w:rPr>
        <w:t>201</w:t>
      </w:r>
      <w:r w:rsidR="0006706B" w:rsidRPr="00D35F34">
        <w:rPr>
          <w:rFonts w:ascii="Times New Roman" w:hAnsi="Times New Roman" w:cs="Times New Roman"/>
          <w:sz w:val="28"/>
          <w:szCs w:val="28"/>
        </w:rPr>
        <w:t>9</w:t>
      </w:r>
      <w:r w:rsidR="00D24CDA" w:rsidRPr="00D35F34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D40238" w:rsidRPr="00D35F34">
        <w:rPr>
          <w:rFonts w:ascii="Times New Roman" w:hAnsi="Times New Roman" w:cs="Times New Roman"/>
          <w:sz w:val="28"/>
          <w:szCs w:val="28"/>
        </w:rPr>
        <w:t>2</w:t>
      </w:r>
      <w:r w:rsidR="00596F07" w:rsidRPr="00D35F34">
        <w:rPr>
          <w:rFonts w:ascii="Times New Roman" w:hAnsi="Times New Roman" w:cs="Times New Roman"/>
          <w:sz w:val="28"/>
          <w:szCs w:val="28"/>
        </w:rPr>
        <w:br/>
      </w:r>
      <w:r w:rsidR="00D24CDA" w:rsidRPr="00D35F3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24CDA" w:rsidRPr="00D35F34" w:rsidRDefault="00627E9C" w:rsidP="00596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>3</w:t>
      </w:r>
      <w:r w:rsidR="00D24CDA" w:rsidRPr="00D35F34">
        <w:rPr>
          <w:rFonts w:ascii="Times New Roman" w:hAnsi="Times New Roman" w:cs="Times New Roman"/>
          <w:sz w:val="28"/>
          <w:szCs w:val="28"/>
        </w:rPr>
        <w:t>.</w:t>
      </w:r>
      <w:r w:rsidR="00C02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F69" w:rsidRPr="00D35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F69" w:rsidRPr="00D35F34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A74BE" w:rsidRPr="00D35F3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6F07" w:rsidRPr="00D35F34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596F07" w:rsidRPr="00D35F34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E24F69" w:rsidRPr="00D35F34">
        <w:rPr>
          <w:rFonts w:ascii="Times New Roman" w:hAnsi="Times New Roman" w:cs="Times New Roman"/>
          <w:sz w:val="28"/>
          <w:szCs w:val="28"/>
        </w:rPr>
        <w:t>первого заместителя Главы города Ханты-Мансийска Н.А. Дунаевскую</w:t>
      </w:r>
      <w:r w:rsidR="00EB60CD" w:rsidRPr="00D35F34">
        <w:rPr>
          <w:rFonts w:ascii="Times New Roman" w:hAnsi="Times New Roman" w:cs="Times New Roman"/>
          <w:sz w:val="28"/>
          <w:szCs w:val="28"/>
        </w:rPr>
        <w:t>.</w:t>
      </w:r>
    </w:p>
    <w:p w:rsidR="00EB60CD" w:rsidRPr="00D35F34" w:rsidRDefault="00EB60CD" w:rsidP="00596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CDA" w:rsidRPr="00D35F34" w:rsidRDefault="00D24CDA" w:rsidP="00596F07">
      <w:pPr>
        <w:ind w:firstLine="709"/>
        <w:jc w:val="both"/>
        <w:rPr>
          <w:sz w:val="28"/>
          <w:szCs w:val="28"/>
        </w:rPr>
      </w:pPr>
    </w:p>
    <w:p w:rsidR="00D24CDA" w:rsidRPr="00D35F34" w:rsidRDefault="00D24CDA" w:rsidP="00596F07">
      <w:pPr>
        <w:ind w:firstLine="709"/>
        <w:jc w:val="both"/>
        <w:rPr>
          <w:sz w:val="28"/>
          <w:szCs w:val="28"/>
        </w:rPr>
      </w:pPr>
    </w:p>
    <w:p w:rsidR="00E24F69" w:rsidRPr="00D35F34" w:rsidRDefault="007D31B7" w:rsidP="00596F07">
      <w:pPr>
        <w:jc w:val="both"/>
        <w:rPr>
          <w:sz w:val="28"/>
          <w:szCs w:val="28"/>
        </w:rPr>
      </w:pPr>
      <w:r w:rsidRPr="00D35F34">
        <w:rPr>
          <w:sz w:val="28"/>
          <w:szCs w:val="28"/>
        </w:rPr>
        <w:t>Глав</w:t>
      </w:r>
      <w:r w:rsidR="00591342" w:rsidRPr="00D35F34">
        <w:rPr>
          <w:sz w:val="28"/>
          <w:szCs w:val="28"/>
        </w:rPr>
        <w:t>а</w:t>
      </w:r>
      <w:r w:rsidR="00D24CDA" w:rsidRPr="00D35F34">
        <w:rPr>
          <w:sz w:val="28"/>
          <w:szCs w:val="28"/>
        </w:rPr>
        <w:t xml:space="preserve"> города </w:t>
      </w:r>
    </w:p>
    <w:p w:rsidR="00D24CDA" w:rsidRDefault="00D24CDA" w:rsidP="00596F07">
      <w:pPr>
        <w:jc w:val="both"/>
        <w:rPr>
          <w:sz w:val="28"/>
        </w:rPr>
      </w:pPr>
      <w:r w:rsidRPr="00D35F34">
        <w:rPr>
          <w:sz w:val="28"/>
          <w:szCs w:val="28"/>
        </w:rPr>
        <w:t xml:space="preserve">Ханты-Мансийска                                                     </w:t>
      </w:r>
      <w:r w:rsidR="00D40238" w:rsidRPr="00D35F34">
        <w:rPr>
          <w:sz w:val="28"/>
          <w:szCs w:val="28"/>
        </w:rPr>
        <w:t xml:space="preserve">    </w:t>
      </w:r>
      <w:r w:rsidRPr="00D35F34">
        <w:rPr>
          <w:sz w:val="28"/>
          <w:szCs w:val="28"/>
        </w:rPr>
        <w:t xml:space="preserve">                    </w:t>
      </w:r>
      <w:r w:rsidR="00591342">
        <w:rPr>
          <w:sz w:val="28"/>
        </w:rPr>
        <w:t xml:space="preserve">М.П. </w:t>
      </w:r>
      <w:proofErr w:type="spellStart"/>
      <w:r w:rsidR="00591342">
        <w:rPr>
          <w:sz w:val="28"/>
        </w:rPr>
        <w:t>Ряшин</w:t>
      </w:r>
      <w:proofErr w:type="spellEnd"/>
    </w:p>
    <w:p w:rsidR="00B37D78" w:rsidRDefault="00B37D78" w:rsidP="002A55E0">
      <w:pPr>
        <w:jc w:val="both"/>
        <w:rPr>
          <w:sz w:val="28"/>
        </w:rPr>
        <w:sectPr w:rsidR="00B37D78" w:rsidSect="00524475">
          <w:headerReference w:type="default" r:id="rId8"/>
          <w:headerReference w:type="firs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F22AC" w:rsidRPr="009839D6" w:rsidRDefault="005F22AC" w:rsidP="005F22AC">
      <w:pPr>
        <w:ind w:left="7788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lastRenderedPageBreak/>
        <w:t xml:space="preserve">Приложение 1  </w:t>
      </w:r>
    </w:p>
    <w:p w:rsidR="005F22AC" w:rsidRPr="009839D6" w:rsidRDefault="005F22AC" w:rsidP="005F22AC">
      <w:pPr>
        <w:ind w:left="2124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к постановлению Администрации города Ханты-Мансийска</w:t>
      </w:r>
    </w:p>
    <w:p w:rsidR="005F22AC" w:rsidRDefault="005F22AC" w:rsidP="005F22AC">
      <w:pPr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от _____________ №  _______</w:t>
      </w:r>
    </w:p>
    <w:p w:rsidR="005F22AC" w:rsidRDefault="005F22AC" w:rsidP="005F22AC">
      <w:pPr>
        <w:jc w:val="right"/>
        <w:rPr>
          <w:sz w:val="28"/>
          <w:szCs w:val="28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4980"/>
        <w:gridCol w:w="707"/>
        <w:gridCol w:w="707"/>
        <w:gridCol w:w="707"/>
        <w:gridCol w:w="1045"/>
        <w:gridCol w:w="1414"/>
        <w:gridCol w:w="126"/>
        <w:gridCol w:w="1414"/>
        <w:gridCol w:w="126"/>
        <w:gridCol w:w="1414"/>
        <w:gridCol w:w="66"/>
        <w:gridCol w:w="1414"/>
      </w:tblGrid>
      <w:tr w:rsidR="00524BDE" w:rsidRPr="00524BDE" w:rsidTr="000F26D9">
        <w:trPr>
          <w:gridAfter w:val="1"/>
          <w:wAfter w:w="1414" w:type="dxa"/>
          <w:trHeight w:val="360"/>
        </w:trPr>
        <w:tc>
          <w:tcPr>
            <w:tcW w:w="12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BDE">
              <w:rPr>
                <w:rFonts w:ascii="Arial" w:hAnsi="Arial" w:cs="Arial"/>
                <w:b/>
                <w:bCs/>
              </w:rPr>
              <w:t>ОТЧЕТ ОБ ИСПОЛНЕНИИ БЮДЖЕТА</w:t>
            </w:r>
          </w:p>
        </w:tc>
      </w:tr>
      <w:tr w:rsidR="00524BDE" w:rsidRPr="00524BDE" w:rsidTr="000F26D9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A42591" w:rsidP="00524B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524BDE" w:rsidRPr="00524BDE" w:rsidTr="000F26D9">
        <w:trPr>
          <w:trHeight w:val="25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524BDE" w:rsidRPr="00524BDE" w:rsidTr="000F26D9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0F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на  1 </w:t>
            </w:r>
            <w:r w:rsidR="000F26D9">
              <w:rPr>
                <w:rFonts w:ascii="Arial" w:hAnsi="Arial" w:cs="Arial"/>
                <w:sz w:val="16"/>
                <w:szCs w:val="16"/>
              </w:rPr>
              <w:t>июля</w:t>
            </w:r>
            <w:r w:rsidRPr="00524BDE">
              <w:rPr>
                <w:rFonts w:ascii="Arial" w:hAnsi="Arial" w:cs="Arial"/>
                <w:sz w:val="16"/>
                <w:szCs w:val="16"/>
              </w:rPr>
              <w:t xml:space="preserve"> 2019 г.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0F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01.0</w:t>
            </w:r>
            <w:r w:rsidR="000F26D9">
              <w:rPr>
                <w:rFonts w:ascii="Arial" w:hAnsi="Arial" w:cs="Arial"/>
                <w:sz w:val="16"/>
                <w:szCs w:val="16"/>
              </w:rPr>
              <w:t>7</w:t>
            </w:r>
            <w:r w:rsidRPr="00524BDE">
              <w:rPr>
                <w:rFonts w:ascii="Arial" w:hAnsi="Arial" w:cs="Arial"/>
                <w:sz w:val="16"/>
                <w:szCs w:val="16"/>
              </w:rPr>
              <w:t>.2019</w:t>
            </w:r>
          </w:p>
        </w:tc>
      </w:tr>
      <w:tr w:rsidR="00524BDE" w:rsidRPr="00524BDE" w:rsidTr="000F26D9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0F26D9">
        <w:trPr>
          <w:trHeight w:val="43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24BDE">
              <w:rPr>
                <w:rFonts w:ascii="Arial" w:hAnsi="Arial" w:cs="Arial"/>
                <w:sz w:val="16"/>
                <w:szCs w:val="16"/>
                <w:u w:val="single"/>
              </w:rPr>
              <w:t xml:space="preserve">Департамент управления финансами Администрации города Ханты-Мансийска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0F26D9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24BDE">
              <w:rPr>
                <w:rFonts w:ascii="Arial" w:hAnsi="Arial" w:cs="Arial"/>
                <w:sz w:val="16"/>
                <w:szCs w:val="16"/>
                <w:u w:val="single"/>
              </w:rPr>
              <w:t xml:space="preserve">Бюджет 2019 года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0F26D9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0F26D9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524BDE" w:rsidRPr="00524BDE" w:rsidTr="000F26D9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BDE"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0F26D9">
        <w:trPr>
          <w:gridAfter w:val="1"/>
          <w:wAfter w:w="1414" w:type="dxa"/>
          <w:trHeight w:val="15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0EAE" w:rsidRDefault="00CB0EAE">
      <w:pPr>
        <w:rPr>
          <w:bCs/>
          <w:sz w:val="28"/>
          <w:szCs w:val="28"/>
        </w:rPr>
      </w:pPr>
    </w:p>
    <w:tbl>
      <w:tblPr>
        <w:tblW w:w="14217" w:type="dxa"/>
        <w:tblInd w:w="93" w:type="dxa"/>
        <w:tblLook w:val="04A0" w:firstRow="1" w:lastRow="0" w:firstColumn="1" w:lastColumn="0" w:noHBand="0" w:noVBand="1"/>
      </w:tblPr>
      <w:tblGrid>
        <w:gridCol w:w="5827"/>
        <w:gridCol w:w="707"/>
        <w:gridCol w:w="2485"/>
        <w:gridCol w:w="1769"/>
        <w:gridCol w:w="1660"/>
        <w:gridCol w:w="1769"/>
      </w:tblGrid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B0EAE" w:rsidRPr="00CB0EAE" w:rsidTr="00E230C4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8 814 007 582,74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3 802 971 320,13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5 011 036 262,61</w:t>
            </w:r>
          </w:p>
        </w:tc>
      </w:tr>
      <w:tr w:rsidR="00CB0EAE" w:rsidRPr="00CB0EAE" w:rsidTr="00E230C4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000.1.00.00000.00.0000.000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3 521 183 500,00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1 719 198 270,87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1 801 985 229,13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000.1.01.00000.00.0000.000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2 726 284 300,00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1 305 058 892,57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1 421 225 407,43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000.1.01.02000.01.0000.110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2 726 284 300,00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1 305 058 892,57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1 421 225 407,43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000.1.01.02010.01.0000.110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2 652 722 700,00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1 268 684 221,48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1 384 038 478,52</w:t>
            </w:r>
          </w:p>
        </w:tc>
      </w:tr>
      <w:tr w:rsidR="00CB0EAE" w:rsidRPr="00CB0EAE" w:rsidTr="00E230C4">
        <w:trPr>
          <w:trHeight w:val="16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000.1.01.02020.01.0000.110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8 210 900,00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8 753 267,48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-542 367,48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000.1.01.02030.01.0000.110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10 806 900,00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4 521 601,56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6 285 298,44</w:t>
            </w:r>
          </w:p>
        </w:tc>
      </w:tr>
      <w:tr w:rsidR="00CB0EAE" w:rsidRPr="00CB0EAE" w:rsidTr="00E230C4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000.1.01.02040.01.0000.110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54 543 800,00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23 125 750,60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31 418 049,40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000.1.01.02050.01.0000.110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-25 948,55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25 948,55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000.1.03.00000.00.0000.000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12 389 957,66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5 898 342,34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000.1.03.02000.01.0000.110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12 389 957,66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5 898 342,34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000.1.03.02230.01.0000.110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8 066 700,00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5 624 519,99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2 442 180,01</w:t>
            </w:r>
          </w:p>
        </w:tc>
      </w:tr>
      <w:tr w:rsidR="00CB0EAE" w:rsidRPr="00CB0EAE" w:rsidTr="00E230C4">
        <w:trPr>
          <w:trHeight w:val="19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000.1.03.02231.01.0000.110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8 066 700,00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5 624 519,99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2 442 180,01</w:t>
            </w:r>
          </w:p>
        </w:tc>
      </w:tr>
      <w:tr w:rsidR="00CB0EAE" w:rsidRPr="00CB0EAE" w:rsidTr="00E230C4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000.1.03.02240.01.0000.110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42 673,79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32 126,21</w:t>
            </w:r>
          </w:p>
        </w:tc>
      </w:tr>
      <w:tr w:rsidR="00CB0EAE" w:rsidRPr="00CB0EAE" w:rsidTr="00E230C4">
        <w:trPr>
          <w:trHeight w:val="21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000.1.03.02241.01.0000.110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42 673,79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32 126,21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000.1.03.02250.01.0000.110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11 968 900,00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7 794 108,50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4 174 791,50</w:t>
            </w:r>
          </w:p>
        </w:tc>
      </w:tr>
      <w:tr w:rsidR="00CB0EAE" w:rsidRPr="00CB0EAE" w:rsidTr="00E230C4">
        <w:trPr>
          <w:trHeight w:val="19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000.1.03.02251.01.0000.110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11 968 900,00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7 794 108,50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4 174 791,50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000.1.03.02260.01.0000.110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-1 822 100,00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-1 071 344,62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-750 755,38</w:t>
            </w:r>
          </w:p>
        </w:tc>
      </w:tr>
      <w:tr w:rsidR="00CB0EAE" w:rsidRPr="00CB0EAE" w:rsidTr="00E230C4">
        <w:trPr>
          <w:trHeight w:val="19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000.1.03.02261.01.0000.110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-1 822 100,00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-1 071 344,62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-750 755,38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431 029 000,00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250 949 014,45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180 079 985,55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000.1.05.01000.00.0000.110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334 673 000,00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201 084 441,57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133 588 558,43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000.1.05.01010.01.0000.110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229 697 500,00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133 222 519,10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96 474 980,90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000.1.05.01011.01.0000.110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229 697 500,00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133 219 583,28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96 477 916,72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000.1.05.01012.01.0000.110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2 935,82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-2 935,82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000.1.05.01020.01.0000.110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104 975 500,00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67 813 399,76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37 162 100,24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000.1.05.01021.01.0000.110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104 975 500,00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67 807 895,12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37 167 604,88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000.1.05.01022.01.0000.110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5 504,64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-5 504,64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000.1.05.01050.01.0000.110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48 522,71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-48 522,71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000.1.05.02000.02.0000.110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70 156 000,00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33 873 049,33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36 282 950,67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000.1.05.02010.02.0000.110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70 156 000,00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33 858 987,16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36 297 012,84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000.1.05.02020.02.0000.110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14 062,17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-14 062,17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000.1.05.03000.01.0000.110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3 216 829,18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-3 016 829,18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000.1.05.03010.01.0000.110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3 216 829,18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-3 016 829,18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000.1.05.04000.02.0000.110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12 774 694,37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13 225 305,63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000.1.05.04010.02.0000.110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12 774 694,37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13 225 305,63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000.1.06.00000.00.0000.000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100 986 000,00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32 142 098,75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68 843 901,25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000.1.06.01000.00.0000.110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2 382 312,37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13 956 687,63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000.1.06.01020.04.0000.110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2 382 312,37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13 956 687,63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000.1.06.06000.00.0000.110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84 647 000,00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29 759 786,38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54 887 213,62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000.1.06.06030.00.0000.110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68 168 000,00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27 264 771,00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40 903 229,00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000.1.06.06032.04.0000.110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68 168 000,00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27 264 771,00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40 903 229,00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000.1.06.06040.00.0000.110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16 479 000,00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2 495 015,38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13 983 984,62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000.1.06.06042.04.0000.110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16 479 000,00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2 495 015,38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13 983 984,62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000.1.08.00000.00.0000.000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29 103 000,00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12 562 980,57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16 540 019,43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000.1.08.03000.01.0000.110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28 912 200,00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12 464 180,57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16 448 019,43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000.1.08.03010.01.0000.110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28 912 200,00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12 464 180,57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16 448 019,43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000.1.08.07000.01.0000.110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000.1.08.07150.01.0000.110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40 800,00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000.1.08.07170.01.0000.110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51 200,00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000.1.08.07173.01.0000.110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51 200,00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000.1.09.00000.00.0000.000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784,40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-784,40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000.1.09.04000.00.0000.110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230,84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-230,84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000.1.09.04050.00.0000.110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230,84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-230,84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000.1.09.04052.04.0000.110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230,84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-230,84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000.1.09.07000.00.0000.110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553,56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-553,56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000.1.09.07030.00.0000.110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368,26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-368,26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000.1.09.07032.04.0000.110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368,26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-368,26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000.1.09.07050.00.0000.110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185,30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-185,30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000.1.09.07052.04.0000.110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185,30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-185,30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121 545 000,00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43 643 219,83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77 901 780,17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000.1.11.01000.00.0000.120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000.1.11.01040.04.0000.120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000.1.11.03000.00.0000.120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284 612,64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-284 612,64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000.1.11.03040.04.0000.120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284 612,64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-284 612,64</w:t>
            </w:r>
          </w:p>
        </w:tc>
      </w:tr>
      <w:tr w:rsidR="00CB0EAE" w:rsidRPr="00CB0EAE" w:rsidTr="00E230C4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000.1.11.05000.00.0000.120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94 200 000,00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31 605 932,24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62 594 067,76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000.1.11.05010.00.0000.120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18 215 673,98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46 784 326,02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000.1.11.05012.04.0000.120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18 215 673,98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46 784 326,02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000.1.11.05020.00.0000.120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13 390 258,26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15 809 741,74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000.1.11.05024.04.0000.120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13 390 258,26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15 809 741,74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000.1.11.05300.00.0000.120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2 853,18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-2 853,18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000.1.11.05310.00.0000.120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2 853,18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-2 853,18</w:t>
            </w:r>
          </w:p>
        </w:tc>
      </w:tr>
      <w:tr w:rsidR="00CB0EAE" w:rsidRPr="00CB0EAE" w:rsidTr="00E230C4">
        <w:trPr>
          <w:trHeight w:val="16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000.1.11.05312.04.0000.120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2 853,18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-2 853,18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000.1.11.07000.00.0000.120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1 127 837,67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3 472 162,33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000.1.11.07010.00.0000.120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1 127 837,67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3 472 162,33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000.1.11.07014.04.0000.120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1 127 837,67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3 472 162,33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000.1.11.09000.00.0000.120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22 035 000,00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10 621 984,10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11 413 015,90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000.1.11.09040.00.0000.120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22 035 000,00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10 621 984,10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11 413 015,90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000.1.11.09044.04.0000.120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22 035 000,00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10 621 984,10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11 413 015,90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000.1.12.00000.00.0000.000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2 722 700,00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4 245 825,04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-1 523 125,04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000.1.12.01000.01.0000.120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2 722 700,00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4 245 825,04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-1 523 125,04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000.1.12.01010.01.0000.120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1 274 107,33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-944 107,33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000.1.12.01030.01.0000.120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2 087 215,06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-1 355 515,06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000.1.12.01040.01.0000.120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1 661 000,00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884 376,07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776 623,93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000.1.12.01041.01.0000.120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841 301,17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818 698,83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000.1.12.01042.01.0000.120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43 074,90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-42 074,90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000.1.12.01070.01.0000.120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126,58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-126,58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000.1.13.00000.00.0000.000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9 362 996,40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-8 473 996,40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000.1.13.02000.00.0000.130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9 362 996,40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-8 473 996,40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000.1.13.02990.00.0000.130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9 362 996,40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-8 473 996,40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000.1.13.02994.04.0000.130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9 362 996,40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-8 473 996,40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000.1.14.00000.00.0000.000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39 415 800,00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21 745 645,95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17 670 154,05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000.1.14.01000.00.0000.410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13 134 800,00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13 673 594,65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-538 794,65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000.1.14.01040.04.0000.410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13 134 800,00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13 673 594,65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-538 794,65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000.1.14.02000.00.0000.000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1 603 989,74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1 497 010,26</w:t>
            </w:r>
          </w:p>
        </w:tc>
      </w:tr>
      <w:tr w:rsidR="00CB0EAE" w:rsidRPr="00CB0EAE" w:rsidTr="00E230C4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000.1.14.02040.04.0000.410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1 603 989,74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1 497 010,26</w:t>
            </w:r>
          </w:p>
        </w:tc>
      </w:tr>
      <w:tr w:rsidR="00CB0EAE" w:rsidRPr="00CB0EAE" w:rsidTr="00E230C4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000.1.14.02043.04.0000.410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1 603 989,74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1 497 010,26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000.1.14.06000.00.0000.430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6 468 061,56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16 711 938,44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000.1.14.06010.00.0000.430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3 592 216,78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1 187 783,22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000.1.14.06012.04.0000.430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3 592 216,78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1 187 783,22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000.1.14.06020.00.0000.430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2 875 844,78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15 524 155,22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000.1.14.06024.04.0000.430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2 875 844,78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15 524 155,22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50 175 400,00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27 169 845,76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23 005 554,24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000.1.16.03000.00.0000.140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341 832,85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658 167,15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000.1.16.03010.01.0000.140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245 280,16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754 719,84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000.1.16.03030.01.0000.140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96 552,69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-96 552,69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000.1.16.06000.01.0000.140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31 292,21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-31 292,21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000.1.16.08000.01.0000.140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2 167 958,71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769 441,29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000.1.16.08010.01.0000.140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2 837 400,00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2 160 958,71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676 441,29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000.1.16.08020.01.0000.140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93 000,00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000.1.16.23000.00.0000.140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000.1.16.23040.04.0000.140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000.1.16.23041.04.0000.140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B0EAE" w:rsidRPr="00CB0EAE" w:rsidTr="00E230C4">
        <w:trPr>
          <w:trHeight w:val="16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000.1.16.25000.00.0000.140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22 264 100,00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8 711 852,06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13 552 247,94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000.1.16.25010.01.0000.140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13 558 600,00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5 180 000,00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8 378 600,00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000.1.16.25020.01.0000.140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-12 000,00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000.1.16.25030.01.0000.140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425 852,06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-336 352,06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000.1.16.25050.01.0000.140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2 819 000,00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5 137 000,00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000.1.16.25060.01.0000.140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385 000,00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000.1.16.28000.01.0000.140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446 779,22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1 053 220,78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000.1.16.30000.01.0000.140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218 050,00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253 550,00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000.1.16.30030.01.0000.140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218 050,00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253 550,00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000.1.16.33000.00.0000.140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-260 000,00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000.1.16.33040.04.0000.140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-260 000,00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000.1.16.35000.00.0000.140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10 811,00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46 189,00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000.1.16.35020.04.0000.140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10 811,00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46 189,00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000.1.16.37000.00.0000.140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16 592,00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-6 592,00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000.1.16.37030.04.0000.140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16 592,00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-6 592,00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000.1.16.43000.01.0000.140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8 562 900,00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3 953 707,04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4 609 192,96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000.1.16.45000.01.0000.140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000.1.16.90000.00.0000.140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13 192 400,00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11 030 970,67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2 161 429,33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000.1.16.90040.04.0000.140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13 192 400,00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11 030 970,67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2 161 429,33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000.1.17.00000.00.0000.000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-72 990,51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817 990,51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000.1.17.01000.00.0000.180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-553 773,05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553 773,05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000.1.17.01040.04.0000.180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-553 773,05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553 773,05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000.1.17.05000.00.0000.180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480 782,54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264 217,46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000.1.17.05040.04.0000.180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480 782,54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264 217,46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000.2.00.00000.00.0000.000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5 292 824 082,74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2 083 773 049,26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3 209 051 033,48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5 292 574 082,74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2 102 328 609,36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3 190 245 473,38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000.2.02.10000.00.0000.150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19 616 200,00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15 096 600,00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4 519 600,00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000.2.02.15002.00.0000.150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9 039 200,00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4 519 600,00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4 519 600,00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000.2.02.15002.04.0000.150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9 039 200,00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4 519 600,00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4 519 600,00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000.2.02.19999.00.0000.150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10 577 000,00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10 577 000,00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000.2.02.19999.04.0000.150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10 577 000,00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10 577 000,00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000.2.02.20000.00.0000.150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1 814 060 641,74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326 392 415,00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1 487 668 226,74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000.2.02.20041.00.0000.150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104 393 800,00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104 393 800,00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000.2.02.20041.04.0000.150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104 393 800,00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104 393 800,00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000.2.02.20077.00.0000.150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517 036 600,00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54 033 498,17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463 003 101,83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000.2.02.20077.04.0000.150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517 036 600,00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54 033 498,17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463 003 101,83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000.2.02.25081.00.0000.150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2 477 200,00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2 477 200,00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000.2.02.25081.04.0000.150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2 477 200,00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2 477 200,00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000.2.02.25497.00.0000.150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1 476 589,27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1 476 589,27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000.2.02.25497.04.0000.150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1 476 589,27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1 476 589,27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000.2.02.25519.00.0000.150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000.2.02.25519.04.0000.150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000.2.02.25555.00.0000.150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24 969 494,62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24 969 494,62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000.2.02.25555.04.0000.150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24 969 494,62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24 969 494,62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000.2.02.29999.00.0000.150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1 163 576 214,10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272 358 916,83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891 217 297,27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000.2.02.29999.04.0000.150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1 163 576 214,10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272 358 916,83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891 217 297,27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000.2.02.30000.00.0000.150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3 447 271 541,00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1 756 257 724,36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1 691 013 816,64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000.2.02.30024.00.0000.150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3 258 147 600,00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1 698 862 786,00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1 559 284 814,00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000.2.02.30024.04.0000.150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3 258 147 600,00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1 698 862 786,00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1 559 284 814,00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000.2.02.30029.00.0000.150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78 145 000,00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47 305 000,00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30 840 000,00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000.2.02.30029.04.0000.150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78 145 000,00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47 305 000,00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30 840 000,00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000.2.02.35082.00.0000.150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88 642 620,00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3 376 372,00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85 266 248,00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000.2.02.35082.04.0000.150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88 642 620,00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3 376 372,00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85 266 248,00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000.2.02.35120.00.0000.150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000.2.02.35120.04.0000.150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CB0EAE" w:rsidRPr="00CB0EAE" w:rsidTr="00E230C4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000.2.02.35134.00.0000.150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2 319 121,00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2 319 121,00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16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000.2.02.35134.04.0000.150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2 319 121,00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2 319 121,00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000.2.02.35135.00.0000.150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000.2.02.35135.04.0000.150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</w:tr>
      <w:tr w:rsidR="00CB0EAE" w:rsidRPr="00CB0EAE" w:rsidTr="00E230C4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000.2.02.35176.00.0000.150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CB0EAE" w:rsidRPr="00CB0EAE" w:rsidTr="00E230C4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000.2.02.35176.04.0000.150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000.2.02.35930.00.0000.150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4 394 445,36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5 827 954,64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000.2.02.35930.04.0000.150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4 394 445,36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5 827 954,64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000.2.02.40000.00.0000.150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11 625 700,00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4 581 870,00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7 043 830,00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000.2.02.49999.00.0000.150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11 625 700,00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4 581 870,00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7 043 830,00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000.2.02.49999.04.0000.150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11 625 700,00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4 581 870,00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7 043 830,00</w:t>
            </w:r>
          </w:p>
        </w:tc>
      </w:tr>
      <w:tr w:rsidR="00CB0EAE" w:rsidRPr="00CB0EAE" w:rsidTr="00E230C4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000.2.07.00000.00.0000.000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000.2.07.04000.04.0000.150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000.2.07.04050.04.0000.150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000.2.19.00000.00.0000.000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-18 555 560,10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18 555 560,10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000.2.19.00000.04.0000.150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-18 555 560,10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18 555 560,10</w:t>
            </w:r>
          </w:p>
        </w:tc>
      </w:tr>
      <w:tr w:rsidR="00CB0EAE" w:rsidRPr="00CB0EAE" w:rsidTr="00E230C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000.2.19.60010.04.0000.150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-18 555 560,10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18 555 560,10</w:t>
            </w:r>
          </w:p>
        </w:tc>
      </w:tr>
      <w:tr w:rsidR="00CB0EAE" w:rsidRPr="00CB0EAE" w:rsidTr="00E230C4">
        <w:trPr>
          <w:trHeight w:val="6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  <w:r w:rsidRPr="00CB0E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</w:tr>
      <w:tr w:rsidR="00CB0EAE" w:rsidRPr="00CB0EAE" w:rsidTr="00E230C4">
        <w:trPr>
          <w:trHeight w:val="255"/>
        </w:trPr>
        <w:tc>
          <w:tcPr>
            <w:tcW w:w="14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0EAE"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8 907 873 290,50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3 722 519 418,62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5 185 353 871,88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000.0100.0000000000.000.000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694 063 089,41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348 077 127,27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345 985 962,14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000.0102.0000000000.000.000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5 128 033,00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2 761 887,29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2 366 145,71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000.0102.2600000000.000.000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5 128 033,00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2 761 887,29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2 366 145,71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000.0102.2600500000.000.000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5 128 033,00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2 761 887,29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2 366 145,71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000.0102.2600502030.000.000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5 128 033,00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2 761 887,29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2 366 145,71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000.0102.2600502030.121.000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4 321 033,00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2 209 459,73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2 111 573,27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000.0102.2600502030.121.211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4 321 033,00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2 209 459,73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2 111 573,27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000.0102.2600502030.129.000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552 427,56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254 572,44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000.0102.2600502030.129.213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552 427,56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254 572,44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26 605 350,00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13 013 118,82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13 592 231,18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26 605 350,00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13 013 118,82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13 592 231,18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26 605 350,00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13 013 118,82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13 592 231,18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17 335 240,00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7 965 955,63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9 369 284,37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10 824 087,00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5 289 479,64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5 534 607,36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10 773 087,00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5 289 479,64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5 483 607,36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669 500,00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653 500,00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633 000,00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618 000,00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2 825 325,00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1 792 324,99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1 033 000,01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2 825 325,00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1 792 324,99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1 033 000,01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2 981 328,00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847 810,00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2 133 518,00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2 408 100,00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847 810,00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1 560 290,00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000.0103.3010002040.244.227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57 944,00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57 944,00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480 284,00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480 284,00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000.0103.3010002040.851.000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1 341,00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8 659,00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000.0103.3010002040.851.291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1 341,00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8 659,00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000.0103.3010002040.853.000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000.0103.3010002040.853.297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235 627,00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51 723,00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000.0103.3010002100.330.000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235 627,00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51 723,00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000.0103.3010002100.330.296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235 627,00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51 723,00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5 112 126,00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2 843 815,27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2 268 310,73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000.0103.3010002110.121.000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4 307 000,00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2 222 045,28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2 084 954,72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000.0103.3010002110.121.211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4 307 000,00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2 222 045,28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2 084 954,72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000.0103.3010002110.129.000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805 126,00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621 769,99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183 356,01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000.0103.3010002110.129.213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805 126,00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621 769,99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183 356,01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000.0103.3010002120.000.000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3 870 634,00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1 967 720,92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1 902 913,08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000.0103.3010002120.121.000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3 230 250,00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1 479 543,99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1 750 706,01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000.0103.3010002120.121.211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3 230 250,00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1 479 543,99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1 750 706,01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000.0103.3010002120.129.000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640 384,00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488 176,93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152 207,07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000.0103.3010002120.129.213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640 384,00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488 176,93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152 207,07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187 785 390,26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117 308 102,84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70 477 287,42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000.0104.2600000000.000.000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187 785 390,26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117 308 102,84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70 477 287,42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000.0104.2600500000.000.000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187 785 390,26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117 308 102,84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70 477 287,42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000.0104.2600502040.000.000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187 785 390,26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117 308 102,84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70 477 287,42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000.0104.2600502040.121.000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148 446 644,00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88 905 414,32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59 541 229,68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000.0104.2600502040.121.211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148 096 644,00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88 785 682,04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59 310 961,96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000.0104.2600502040.121.266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119 732,28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230 267,72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000.0104.2600502040.122.000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878 554,94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621 445,06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000.0104.2600502040.122.212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000.0104.2600502040.122.226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1 420 000,00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832 554,94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587 445,06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000.0104.2600502040.129.000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37 838 746,26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27 524 133,58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10 314 612,68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000.0104.2600502040.129.213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37 838 746,26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27 524 133,58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10 314 612,68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000.0105.0000000000.000.000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000.0105.0300000000.000.000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000.0105.0310000000.000.000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000.0105.0310600000.000.000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000.0105.0310651200.000.000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000.0105.0310651200.244.000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000.0105.0310651200.244.221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000.0105.0310651200.244.226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63 516 057,29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36 886 829,58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26 629 227,71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54 055 944,00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31 856 815,45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22 199 128,55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54 055 944,00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31 856 815,45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22 199 128,55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54 055 944,00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31 856 815,45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22 199 128,55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43 173 650,00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23 499 865,52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19 673 784,48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43 123 650,00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23 480 529,40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19 643 120,60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19 336,12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30 663,88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137 450,00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12 550,00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129 950,00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10 050,00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9 920 994,00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7 937 703,93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1 983 290,07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9 920 994,00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7 937 703,93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1 983 290,07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810 300,00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281 649,00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528 651,00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345 300,00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96 512,00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248 788,00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199 750,00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160 240,00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39 510,00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22 897,00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227 353,00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000.0106.1400102040.851.000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853,00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000.0106.1400102040.851.291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853,00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9 460 113,29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5 030 014,13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4 430 099,16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Обеспечение деятельности Счетной палаты города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9 460 113,29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5 030 014,13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4 430 099,16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6 945 557,29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3 755 357,42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3 190 199,87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5 006 460,00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2 892 296,00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2 114 164,00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4 980 460,00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2 885 843,96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2 094 616,04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6 452,04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19 547,96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86 731,00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329 769,00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83 731,00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320 269,00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1 204 453,00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776 330,42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428 122,58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1 204 453,00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776 330,42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428 122,58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318 144,29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318 144,29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284 072,00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284 072,00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000.0106.3020002040.244.227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4 072,29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4 072,29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000.0106.3020002040.244.346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000.0106.3020002250.000.000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2 514 556,00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1 274 656,71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1 239 899,29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000.0106.3020002250.121.000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2 054 121,00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960 344,56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1 093 776,44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000.0106.3020002250.121.211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2 054 121,00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960 344,56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1 093 776,44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000.0106.3020002250.129.000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460 435,00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314 312,15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146 122,85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000.0106.3020002250.129.213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460 435,00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314 312,15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146 122,85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000.0111.0000000000.000.000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000.0111.1400000000.000.000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000.0111.1400300000.000.000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Резервные фонды 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000.0111.1400320210.000.000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000.0111.1400320210.870.000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000.0111.1400320210.870.200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391 964 258,86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178 107 188,74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213 857 070,12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3 662 000,00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1 979 259,24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1 682 740,76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3 585 000,00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1 979 259,24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1 605 740,76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3 585 000,00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1 979 259,24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1 605 740,76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3 585 000,00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1 979 259,24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1 605 740,76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2 507 010,00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1 404 356,62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1 102 653,38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2 493 010,00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1 404 356,62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1 088 653,38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63 554,00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66 446,00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60 054,00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64 946,00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376 355,54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299 644,46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376 355,54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299 644,46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271 990,00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134 993,08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136 996,92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34 994,08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9 005,92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000.0113.0310284250.244.346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125 990,00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99 999,00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25 991,00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000.0113.0320100000.000.000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баннеровв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000.0113.0320120040.000.000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000.0113.0320120040.244.000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000.0113.0320120040.244.346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000.0113.0330000000.000.000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000.0113.0330400000.000.000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000.0113.0330499990.000.000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000.0113.0330499990.244.000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000.0113.0330499990.244.346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000.0113.0500000000.000.000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1 959 148,70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554 960,46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1 404 188,24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000.0113.0520000000.000.000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1 959 148,70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554 960,46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1 404 188,24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000.0113.0520100000.000.000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1 959 148,70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554 960,46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1 404 188,24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000.0113.0520102400.000.000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1 959 148,70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554 960,46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1 404 188,24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000.0113.0520102400.122.000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1 959 148,70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554 960,46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1 404 188,24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000.0113.0520102400.122.214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401 952,00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255 743,46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146 208,54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000.0113.0520102400.122.267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1 557 196,70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299 217,00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1 257 979,70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000.0113.0700000000.000.000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1 782 602,93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184 034,00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1 598 568,93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000.0113.0740000000.000.000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1 782 602,93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184 034,00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1 598 568,93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000.0113.0740100000.000.000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1 782 602,93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184 034,00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1 598 568,93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000.0113.0740102400.000.000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1 782 602,93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184 034,00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1 598 568,93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000.0113.0740102400.122.000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1 782 602,93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184 034,00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1 598 568,93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000.0113.0740102400.122.214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576 376,00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516 592,00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000.0113.0740102400.122.267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1 206 226,93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124 250,00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1 081 976,93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144 069 206,19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66 358 972,35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77 710 233,84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его сохранностью"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44 393 229,78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18 908 832,10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25 484 397,68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000.0113.1000142110.000.000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11 084 184,30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5 709 000,00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5 375 184,30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000.0113.1000142110.412.000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11 084 184,30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5 709 000,00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5 375 184,30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000.0113.1000142110.412.310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11 084 184,30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5 709 000,00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5 375 184,30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33 309 045,48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13 199 832,10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20 109 213,38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28 790 381,04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9 851 657,91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18 938 723,13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5 165 000,00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1 342 428,93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3 822 571,07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5 593 384,54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3 721 164,28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1 872 220,26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18 031 996,50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4 788 064,70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13 243 931,80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000.0113.1000199990.831.000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3 870 346,62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3 252 847,19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617 499,43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000.0113.1000199990.831.295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29 305,88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29 305,88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000.0113.1000199990.831.296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275 049,00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275 049,00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000.0113.1000199990.831.297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3 565 991,74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2 948 492,31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617 499,43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000.0113.1000199990.852.000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601 363,62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95 327,00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506 036,62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000.0113.1000199990.852.291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601 363,62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95 327,00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506 036,62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000.0113.1000199990.853.000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000.0113.1000199990.853.296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99 675 976,41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47 450 140,25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52 225 836,16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38 980 126,97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20 443 721,95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18 536 405,02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000.0113.1000200590.111.000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20 980 285,34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13 121 074,31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7 859 211,03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000.0113.1000200590.111.211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20 898 285,34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13 112 054,30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7 786 231,04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000.0113.1000200590.111.266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9 020,01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72 979,99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000.0113.1000200590.112.000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3 326 848,00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509 328,90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2 817 519,10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000.0113.1000200590.112.212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000.0113.1000200590.112.214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644 400,00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386 891,00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257 509,00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000.0113.1000200590.112.226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169 000,00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000.0113.1000200590.112.267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2 504 448,00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122 437,90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2 382 010,10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000.0113.1000200590.119.000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6 169 838,13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4 724 055,35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1 445 782,78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000.0113.1000200590.119.213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6 169 838,13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4 724 055,35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1 445 782,78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8 501 092,50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2 089 000,39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6 412 092,11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660 330,04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78 157,30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582 172,74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622 089,85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337 243,53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284 846,32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2 253 543,50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520 689,79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1 732 853,71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2 518 306,76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744 911,22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1 773 395,54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1 235 207,35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29 032,35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1 206 175,00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1 205 615,00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372 966,20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832 648,80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000.0113.1000200590.851.000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2 063,00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000.0113.1000200590.851.291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2 063,00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55 195 849,44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26 478 879,32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28 716 970,12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000.0113.1000202040.121.000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42 833 940,44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19 620 858,15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23 213 082,29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000.0113.1000202040.121.211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42 721 940,44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19 564 951,14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23 156 989,30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000.0113.1000202040.121.266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55 907,01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56 092,99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000.0113.1000202040.122.000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21 238,00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334 762,00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000.0113.1000202040.122.212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000.0113.1000202040.122.226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20 238,00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317 762,00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000.0113.1000202040.129.000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12 001 909,00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6 836 745,17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5 165 163,83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000.0113.1000202040.129.213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12 001 909,00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6 836 745,17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5 165 163,83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000.0113.1000202040.852.000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3 962,00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000.0113.1000202040.852.291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3 962,00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527 538,98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4 972 461,02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000.0113.1000202400.122.000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527 538,98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4 972 461,02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000.0113.1000202400.122.214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196 670,00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1 283 330,00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000.0113.1000202400.122.267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4 020 000,00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330 868,98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3 689 131,02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1 979 408,20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1 719 856,31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259 551,89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– 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000.0113.1200100000.000.000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1 979 408,20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1 719 856,31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259 551,89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000.0113.1200102400.000.000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1 979 408,20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1 719 856,31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259 551,89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000.0113.1200102400.122.000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1 771 408,20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1 601 408,20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000.0113.1200102400.122.214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1 071 408,20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1 071 408,20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000.0113.1200102400.122.267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000.0113.1200102400.129.000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118 448,11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89 551,89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000.0113.1200102400.129.267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118 448,11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89 551,89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000.0113.1400000000.000.000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6 600 000,00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3 072 065,39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3 527 934,61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000.0113.1400100000.000.000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6 600 000,00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3 072 065,39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3 527 934,61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000.0113.1400102400.000.000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6 600 000,00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3 072 065,39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3 527 934,61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000.0113.1400102400.122.000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5 680 000,00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3 072 065,39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2 607 934,61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000.0113.1400102400.122.214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943 096,18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136 903,82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000.0113.1400102400.122.267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2 128 969,21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2 471 030,79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000.0113.1400102400.129.000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920 000,00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920 000,00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000.0113.1400102400.129.267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920 000,00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920 000,00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973 140,50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3 106 859,50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000.0113.2300200000.000.000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973 140,50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3 106 859,50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000.0113.2300202400.000.000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973 140,50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3 106 859,50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000.0113.2300202400.122.000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973 140,50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3 106 859,50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000.0113.2300202400.122.214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1 029 000,00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103 087,00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925 913,00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000.0113.2300202400.122.267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3 051 000,00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870 053,50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2 180 946,50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221 825 166,84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101 055 928,52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120 769 238,32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99 999,00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180 001,00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000.0113.2600499990.000.000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99 999,00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180 001,00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000.0113.2600499990.244.000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99 999,00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000.0113.2600499990.244.349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99 999,00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000.0113.2600499990.330.000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000.0113.2600499990.330.296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219 091 166,84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100 955 929,52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118 135 237,32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186 919 454,44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88 188 722,77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98 730 731,67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000.0113.2600500590.111.000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84 715 028,23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52 016 884,34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32 698 143,89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000.0113.2600500590.111.211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84 511 028,23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51 840 825,89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32 670 202,34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000.0113.2600500590.111.266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176 058,45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27 941,55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000.0113.2600500590.112.000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3 631 270,56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790 289,68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2 840 980,88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000.0113.2600500590.112.214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1 683 000,00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424 976,38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1 258 023,62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000.0113.2600500590.112.226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117 600,00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117 600,00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000.0113.2600500590.112.267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1 830 670,56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247 713,30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1 582 957,26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000.0113.2600500590.119.000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26 027 735,64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17 499 449,50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8 528 286,14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000.0113.2600500590.119.213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25 272 161,84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17 431 243,78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7 840 918,06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000.0113.2600500590.119.267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755 573,80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68 205,72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687 368,08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71 355 367,10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17 303 178,25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54 052 188,85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8 110 915,95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3 000 891,60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5 110 024,35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6 304 305,06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2 992 050,09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3 312 254,97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548 062,00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548 062,00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24 573 702,68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2 145 235,77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22 428 466,91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7 824 938,18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2 779 784,24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5 045 153,94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000.0113.2600500590.244.227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223 663,52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135 206,04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88 457,48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000.0113.2600500590.244.228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1 282 220,00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1 177 220,00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000.0113.2600500590.244.343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14 494 837,05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3 866 540,51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10 628 296,54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000.0113.2600500590.244.345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701 250,00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701 250,00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6 416 882,66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1 450 808,00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4 966 074,66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674 990,00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594 990,00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000.0113.2600500590.851.000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728 639,00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283 341,00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445 298,00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000.0113.2600500590.851.291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728 639,00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283 341,00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445 298,00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000.0113.2600500590.852.000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455 152,00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295 580,00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159 572,00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000.0113.2600500590.852.291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455 152,00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295 580,00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159 572,00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000.0113.2600500590.853.000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6 261,91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6 261,91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000.0113.2600500590.853.291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6 261,91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6 261,91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22 451 812,40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8 360 895,73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14 090 916,67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10 727 337,57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2 788 317,23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7 939 020,34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2 420 000,00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1 028 506,43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1 391 493,57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000.0113.2600502400.122.267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8 307 337,57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1 759 810,80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6 547 526,77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1 706 372,20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1 073 627,80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83 911,79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196 088,21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000.0113.2600502400.129.267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1 622 460,41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877 539,59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6 551 812,40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2 201 125,76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4 350 686,64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4 206 812,40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1 809 822,40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2 396 990,00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000.0113.2600502400.244.227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29 083,36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5 916,64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362 220,00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1 937 780,00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000.0113.2600502400.330.000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836 000,00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000.0113.2600502400.330.296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836 000,00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000.0113.2600502400.831.000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492 662,43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409 033,79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83 628,64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000.0113.2600502400.831.296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492 662,43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409 033,79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83 628,64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000.0113.2600502400.853.000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420 046,75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479 953,25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000.0113.2600502400.853.297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420 046,75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479 953,25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9 719 900,00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4 406 311,02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5 313 588,98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5 657 953,00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3 091 609,71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2 566 343,29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5 642 953,00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3 091 609,71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2 551 343,29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849 900,00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137 043,00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712 857,00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699 900,00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100 039,00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599 861,00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33 004,00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103 996,00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1 596 442,00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801 177,31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795 264,69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1 596 442,00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801 177,31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795 264,69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1 615 605,00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376 481,00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1 239 124,00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41 900,00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583 705,00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99 900,00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483 805,00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276 581,00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463 419,00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000.0113.2600584270.244.349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6 006 726,00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2 208 971,97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3 797 754,03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5 170 266,00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2 120 461,72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3 049 804,28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000.0113.3010002400.000.000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5 170 266,00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2 120 461,72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3 049 804,28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000.0113.3010002400.122.000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1 995 000,00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530 846,00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1 464 154,00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000.0113.3010002400.122.214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285 846,00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224 154,00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000.0113.3010002400.122.267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000.0113.3010002400.129.000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270 266,00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174 492,72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95 773,28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000.0113.3010002400.129.267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270 266,00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174 492,72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95 773,28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000.0113.3010002400.244.000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2 905 000,00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1 415 123,00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1 489 877,00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000.0113.3010002400.244.226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440 570,00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315 430,00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000.0113.3010002400.244.349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2 149 000,00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974 553,00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1 174 447,00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Обеспечение деятельности Счетной палаты города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836 460,00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88 510,25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747 949,75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000.0113.3020002400.000.000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836 460,00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88 510,25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747 949,75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000.0113.3020002400.122.000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000.0113.3020002400.122.214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000.0113.3020002400.122.267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000.0113.3020002400.129.000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96 460,00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48 510,25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47 949,75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000.0113.3020002400.129.267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96 460,00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48 510,25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47 949,75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160 258 273,69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57 013 427,95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103 244 845,74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4 352 698,65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5 869 701,35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4 352 698,65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5 869 701,35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4 352 698,65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5 869 701,35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8 561 600,00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4 089 445,36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4 472 154,64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4 690 493,00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2 906 073,52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1 784 419,48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4 665 493,00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2 893 169,44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1 772 323,56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12 904,08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12 095,92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529 490,00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529 490,00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449 490,00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449 490,00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1 313 695,00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874 228,38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439 466,62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1 313 695,00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874 228,38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439 466,62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2 027 922,00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309 143,46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1 718 778,54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68 025,00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68 025,00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11 250,00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43 750,00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1 499 897,00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188 813,46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1 311 083,54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000.0304.2600559300.244.346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49 080,00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55 920,00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000.0304.26005D9300.000.000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1 660 800,00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263 253,29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1 397 546,71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000.0304.26005D9300.121.000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1 275 000,00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254 650,57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1 020 349,43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000.0304.26005D9300.121.211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1 275 000,00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254 650,57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1 020 349,43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000.0304.26005D9300.129.000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385 800,00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8 602,72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377 197,28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000.0304.26005D9300.129.213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385 800,00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8 602,72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377 197,28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138 717 108,69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50 397 108,04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88 320 000,65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000.0309.1100000000.000.000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000.0309.1110000000.000.000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000.0309.1110300000.000.000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предупреждения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,л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иквидации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000.0309.1110320030.000.000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000.0309.1110320030.244.000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000.0309.1110320030.244.310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265 926,40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265 926,40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000.0309.1110320030.244.344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1 000 265,60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1 000 265,60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000.0309.1110320030.244.346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658 808,00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658 808,00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136 792 108,69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50 397 108,04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86 395 000,65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15 473 924,26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5 458 386,67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10 015 537,59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6 108 088,26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820 675,41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5 287 412,85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000.0309.2210161100.000.000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68 289,41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138 903,81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000.0309.2210161100.812.000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68 289,41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138 903,81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000.0309.2210161100.812.244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68 289,41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138 903,81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5 900 895,04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752 386,00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5 148 509,04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5 592 895,04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609 386,00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4 983 509,04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000.0309.2210199990.244.225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83 400,00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3 692 242,12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609 386,00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3 082 856,12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000.0309.2210199990.244.342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402 500,08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402 500,08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000.0309.2210199990.244.345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1 001 128,84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1 001 128,84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000.0309.2210199990.244.346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413 624,00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413 624,00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143 000,00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165 000,00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000.0309.2210199990.612.241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143 000,00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165 000,00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9 365 836,00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4 637 711,26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4 728 124,74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000.0309.2210299990.000.000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9 365 836,00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4 637 711,26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4 728 124,74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000.0309.2210299990.244.000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9 365 836,00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4 637 711,26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4 728 124,74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000.0309.2210299990.244.221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3 304 336,00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1 584 105,99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1 720 230,01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000.0309.2210299990.244.225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5 456 273,10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2 753 185,49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2 703 087,61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000.0309.2210299990.244.226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605 226,90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300 419,78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304 807,12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121 318 184,43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44 938 721,37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76 379 463,06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121 318 184,43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44 938 721,37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76 379 463,06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88 588 324,43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44 914 721,37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43 673 603,06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58 662 548,00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30 835 157,38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27 827 390,62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58 468 548,00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30 744 621,07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27 723 926,93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90 536,31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103 463,69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1 518 199,12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587 764,70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930 434,42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497 520,00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497 484,70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339 984,00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339 984,00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642 695,12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90 280,00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552 415,12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18 174 508,98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9 717 752,34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8 456 756,64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17 921 827,05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9 708 330,44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8 213 496,61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000.0309.2220100590.119.266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58 588,00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58 588,00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000.0309.2220100590.119.267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194 093,93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9 421,90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184 672,03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9 873 368,33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3 483 846,95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6 389 521,38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318 805,93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143 914,34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174 891,59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2 297 540,00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1 686 989,25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610 550,75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3 534 819,45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274 330,74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3 260 488,71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1 941 215,46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503 919,62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1 437 295,84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000.0309.2220100590.244.227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87 625,81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87 625,81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000.0309.2220100590.244.343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1 423 125,00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766 590,00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656 535,00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270 236,68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108 103,00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162 133,68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000.0309.2220100590.851.000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214 997,00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183 500,00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31 497,00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000.0309.2220100590.851.291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214 997,00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183 500,00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31 497,00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000.0309.2220100590.852.000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144 703,00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38 003,00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000.0309.2220100590.852.291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144 703,00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38 003,00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32 729 860,00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32 705 860,00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000.0309.2220199990.243.000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32 729 860,00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32 705 860,00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000.0309.2220199990.243.225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000.0309.2220199990.243.226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2 729 860,00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2 705 860,00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11 318 765,00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2 263 621,26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9 055 143,74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11 318 765,00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2 263 621,26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9 055 143,74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11 318 765,00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2 263 621,26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9 055 143,74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7 121 563,01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1 614 964,97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5 506 598,04</w:t>
            </w:r>
          </w:p>
        </w:tc>
      </w:tr>
      <w:tr w:rsidR="00CB0EAE" w:rsidRPr="00CB0EAE" w:rsidTr="00E230C4">
        <w:trPr>
          <w:trHeight w:val="27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000.0314.0310120060.000.000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5 700 163,01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1 614 964,97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4 085 198,04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000.0314.0310120060.244.000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5 700 163,01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1 614 964,97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4 085 198,04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000.0314.0310120060.244.225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5 700 163,01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1 614 964,97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4 085 198,04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000.0314.0310182290.000.000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000.0314.0310182290.244.000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000.0314.0310182290.244.225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460 700,00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460 700,00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000.0314.0310182290.244.310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000.0314.03101S2290.000.000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000.0314.03101S2290.244.000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000.0314.03101S2290.244.225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460 700,00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460 700,00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000.0314.03101S2290.244.310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000.0314.0310382300.000.000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000.0314.0310382300.113.000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000.0314.0310382300.113.296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000.0314.0310382300.244.000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000.0314.0310382300.244.227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000.0314.03103S2300.000.000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000.0314.03103S2300.113.000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000.0314.03103S2300.113.296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000.0314.03103S2300.244.000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000.0314.03103S2300.244.227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4 069 201,99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624 656,29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3 444 545,70</w:t>
            </w:r>
          </w:p>
        </w:tc>
      </w:tr>
      <w:tr w:rsidR="00CB0EAE" w:rsidRPr="00CB0EAE" w:rsidTr="00E230C4">
        <w:trPr>
          <w:trHeight w:val="40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фотовидеофиксации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фотовидеофиксации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фотовидеофиксации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000.0314.0310520060.000.000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2 769 201,99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624 656,29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2 144 545,70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000.0314.0310520060.244.000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2 769 201,99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624 656,29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2 144 545,70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000.0314.0310520060.244.225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2 769 201,99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624 656,29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2 144 545,70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 xml:space="preserve">Субсидии на размещение систем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видеообзора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000.0314.0310582310.000.000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000.0314.0310582310.244.000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000.0314.0310582310.244.226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видеообзора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000.0314.03105S2310.000.000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000.0314.03105S2310.244.000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000.0314.03105S2310.244.226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1 147 019 878,54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542 812 038,61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604 207 839,93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000.0401.0000000000.000.000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471 870,00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1 481 830,00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"Молодежь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000.0401.2500000000.000.000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471 870,00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1 481 830,00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000.0401.2500100000.000.000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471 870,00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1 481 830,00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000.0401.2500185060.000.000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471 870,00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1 481 830,00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000.0401.2500185060.611.000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471 870,00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1 481 830,00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000.0401.2500185060.611.241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471 870,00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1 481 830,00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5 161 700,00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659 949,72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4 501 750,28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5 161 700,00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659 949,72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4 501 750,28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5 161 700,00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659 949,72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4 501 750,28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"Развитие растениеводства"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000.0405.2720184140.000.000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000.0405.2720184140.811.000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000.0405.2720184140.811.24A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"Развитие животноводства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1 008 000,00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000.0405.2720284150.000.000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1 008 000,00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000.0405.2720284150.811.000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1 008 000,00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000.0405.2720284150.811.24A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1 008 000,00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рыбохозяйственного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комплекса"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329 249,72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3 370 750,28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000.0405.2720461100.000.000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000.0405.2720461100.811.000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000.0405.2720461100.811.242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рыбохозяйственного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рыбохозяйственного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комплекса"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000.0405.2720484180.000.000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329 249,72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870 750,28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000.0405.2720484180.811.000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329 249,72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870 750,28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000.0405.2720484180.811.24A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329 249,72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870 750,28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000.0405.2720800000.000.000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000.0405.2720884200.000.000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000.0405.2720884200.244.000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000.0405.2720884200.244.226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126 653 169,00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70 667 969,08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55 985 199,92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126 653 169,00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70 667 969,08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55 985 199,92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000.0408.1500299990.000.000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000.0408.1500299990.244.000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000.0408.1500299990.244.226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419 150,00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419 150,00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000.0408.1500299990.244.346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98 600,00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126 135 419,00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70 667 969,08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55 467 449,92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000.0408.1500361100.000.000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57 555 131,33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51 616 426,67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5 938 704,66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000.0408.1500361100.811.000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57 555 131,33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51 616 426,67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5 938 704,66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000.0408.1500361100.811.248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57 555 131,33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51 616 426,67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5 938 704,66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000.0408.1500399990.000.000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68 580 287,67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19 051 542,41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49 528 745,26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000.0408.1500399990.244.000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68 580 287,67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19 051 542,41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49 528 745,26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000.0408.1500399990.244.222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68 580 287,67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19 051 542,41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49 528 745,26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664 806 427,75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335 257 305,72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329 549 122,03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8 787 600,00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8 787 600,00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000.0409.0310000000.000.000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8 787 600,00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8 787 600,00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000.0409.0310500000.000.000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8 787 600,00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8 787 600,00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000.0409.0310582730.000.000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000.0409.0310582730.244.000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000.0409.0310582730.244.221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1 243 800,00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1 243 800,00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000.0409.0310582730.244.310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3 150 000,00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000.0409.03105S2730.000.000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000.0409.03105S2730.244.000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000.0409.03105S2730.244.221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1 243 800,00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1 243 800,00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000.0409.03105S2730.244.310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3 150 000,00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181 829 629,55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98 025 861,39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83 803 768,16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000.0409.1200300000.000.000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181 829 629,55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98 025 861,39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83 803 768,16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000.0409.1200399990.000.000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181 829 629,55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98 025 861,39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83 803 768,16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000.0409.1200399990.244.000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181 829 629,55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98 025 861,39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83 803 768,16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000.0409.1200399990.244.225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152 478 877,58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97 897 619,79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54 581 257,79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000.0409.1200399990.244.226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29 350 751,97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128 241,60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29 222 510,37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271 498 598,45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182 764 515,99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88 734 082,46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000.0409.1300200000.000.000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271 498 598,45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182 764 515,99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88 734 082,46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000.0409.1300282400.000.000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268 783 612,46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180 936 870,82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87 846 741,64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000.0409.1300282400.244.000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268 783 612,46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180 936 870,82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87 846 741,64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000.0409.1300282400.244.225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268 783 612,46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180 936 870,82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87 846 741,64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000.0409.13002S2400.000.000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2 714 985,99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1 827 645,17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887 340,82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000.0409.13002S2400.244.000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2 714 985,99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1 827 645,17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887 340,82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000.0409.13002S2400.244.225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2 714 985,99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1 827 645,17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887 340,82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202 690 599,75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54 466 928,34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148 223 671,41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26 496 081,50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26 406 081,50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000.0409.1500142110.000.000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26 496 081,50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26 406 081,50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000.0409.1500142110.414.000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26 496 081,50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26 406 081,50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000.0409.1500142110.414.228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14 638 062,00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14 548 062,00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000.0409.1500142110.414.310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11 858 019,50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11 858 019,50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000.0409.150R100000.000.000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176 194 518,25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54 376 928,34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121 817 589,91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строительство (реконструкцию), капитальный ремонт автомобильных дорог общего пользования местного значения, федеральный проект "Дорожная сеть"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000.0409.150R182390.000.000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157 227 600,00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48 939 235,51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108 288 364,49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000.0409.150R182390.244.000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000.0409.150R182390.244.225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000.0409.150R182390.414.000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57 227 600,00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48 939 235,51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8 288 364,49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000.0409.150R182390.414.310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57 227 600,00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48 939 235,51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8 288 364,49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федеральный проект "Дорожная сеть"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000.0409.150R1S2390.000.000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18 966 918,25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5 437 692,83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13 529 225,42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000.0409.150R1S2390.244.000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12 078 295,25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12 078 295,25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000.0409.150R1S2390.244.225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12 078 295,25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12 078 295,25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000.0409.150R1S2390.414.000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6 888 623,00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5 437 692,83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1 450 930,17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000.0409.150R1S2390.414.310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6 888 623,00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5 437 692,83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1 450 930,17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24 533 713,67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2 290 740,16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22 242 973,51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000.0410.0500000000.000.000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258 120,54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107 879,49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150 241,05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000.0410.0520000000.000.000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258 120,54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107 879,49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150 241,05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000.0410.0520100000.000.000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258 120,54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107 879,49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150 241,05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000.0410.0520102400.000.000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258 120,54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107 879,49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150 241,05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000.0410.0520102400.244.000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258 120,54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107 879,49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150 241,05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000.0410.0520102400.244.221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77 316,54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25 331,49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51 985,05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000.0410.0520102400.244.226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180 804,00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82 548,00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98 256,00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000.0410.0700000000.000.000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1 143 697,43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465 101,03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678 596,40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000.0410.0740000000.000.000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1 143 697,43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465 101,03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678 596,40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000.0410.0740100000.000.000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174 970,30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87 767,28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87 203,02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000.0410.0740102400.000.000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174 970,30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87 767,28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87 203,02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000.0410.0740102400.244.000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174 970,30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87 767,28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87 203,02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000.0410.0740102400.244.221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174 970,30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87 767,28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87 203,02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"Финансовое обеспечение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полномочий органов местного самоуправления города Ханты-Мансийска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000.0410.0740200000.000.000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377 333,75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591 393,38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образования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"м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униципальной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000.0410.0740299990.000.000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377 333,75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591 393,38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000.0410.0740299990.244.000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377 333,75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591 393,38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000.0410.0740299990.244.226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377 333,75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591 393,38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261 880,70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160 727,05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101 153,65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– 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000.0410.1200100000.000.000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261 880,70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160 727,05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101 153,65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000.0410.1200102400.000.000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261 880,70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160 727,05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101 153,65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000.0410.1200102400.244.000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261 880,70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160 727,05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101 153,65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000.0410.1200102400.244.221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143 840,50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89 821,85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54 018,65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000.0410.1200102400.244.226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118 040,20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70 905,20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47 135,00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000.0410.1400000000.000.000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7 965 975,00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985 401,07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6 980 573,93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000.0410.1400100000.000.000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7 965 975,00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985 401,07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6 980 573,93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000.0410.1400102400.000.000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7 965 975,00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985 401,07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6 980 573,93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000.0410.1400102400.244.000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7 965 975,00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985 401,07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6 980 573,93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000.0410.1400102400.244.221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232 200,00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90 895,97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141 304,03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000.0410.1400102400.244.225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97 000,00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000.0410.1400102400.244.226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5 383 775,00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840 605,10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4 543 169,90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000.0410.1400102400.244.310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1 840 000,00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000.0410.1400102400.244.346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20 900,00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359 100,00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14 515 300,00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482 080,34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14 033 219,66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12 315 300,00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142 990,35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12 172 309,65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000.0410.1600120070.000.000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12 315 300,00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142 990,35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12 172 309,65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000.0410.1600120070.244.000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12 315 300,00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142 990,35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12 172 309,65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000.0410.1600120070.244.226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4 815 300,00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142 990,35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4 672 309,65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000.0410.1600120070.244.310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000.0410.1600120070.244.346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339 089,99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1 860 910,01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000.0410.1600220070.000.000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339 089,99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1 710 910,01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000.0410.1600220070.244.000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339 089,99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1 710 910,01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000.0410.1600220070.244.226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339 089,99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1 710 910,01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в рамках муниципальной программы "Информационное общество - Ханты-Мансийск" (инициативное бюджетирование)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000.0410.16002И9990.000.000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000.0410.16002И9990.244.000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000.0410.16002И9990.244.226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000.0410.2300000000.000.000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362 240,00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89 551,18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272 688,82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000.0410.2300200000.000.000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362 240,00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89 551,18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272 688,82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000.0410.2300202400.000.000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362 240,00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89 551,18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272 688,82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000.0410.2300202400.244.000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362 240,00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89 551,18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272 688,82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000.0410.2300202400.244.221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114 240,00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41 551,18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72 688,82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000.0410.2300202400.244.226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000.0410.3000000000.000.000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000.0410.3010000000.000.000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000.0410.3010002400.000.000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000.0410.3010002400.244.000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000.0410.3010002400.244.310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323 911 168,12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133 464 203,93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190 446 964,19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3 757 900,00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его сохранностью"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000.0412.1000100000.000.000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3 757 900,00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000.0412.1000199990.000.000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3 757 900,00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000.0412.1000199990.244.000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3 757 900,00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000.0412.1000199990.244.226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3 757 900,00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146 914 479,80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70 201 587,25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76 712 892,55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– 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146 914 479,80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70 201 587,25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76 712 892,55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88 942 396,77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38 302 541,95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50 639 854,82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86 942 396,77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37 641 789,58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49 300 607,19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86 942 396,77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37 641 789,58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49 300 607,19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660 752,37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1 339 247,63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660 752,37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1 339 247,63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57 972 083,03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31 899 045,30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26 073 037,73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45 172 275,00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23 360 307,11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21 811 967,89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45 072 275,00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23 333 008,34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21 739 266,66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27 298,77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72 701,23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21 050,00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20 950,00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18 550,00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18 450,00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11 825 043,73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8 116 565,69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3 708 478,04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11 825 043,73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8 116 565,69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3 708 478,04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892 613,60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399 941,50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492 672,10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47 427,82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47 427,00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98 443,98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98 443,98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310 741,80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143 600,00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167 141,80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25 739,00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25 261,00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183 175,50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201 824,50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000.0412.1200102040.851.000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4 219,00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000.0412.1200102040.851.291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4 219,00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000.0412.1200102040.853.000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55 600,70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55 600,70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000.0412.1200102040.853.295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55 600,70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55 600,70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000.0412.1900000000.000.000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000.0412.1900200000.000.000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000.0412.1900299990.000.000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000.0412.1900299990.244.000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000.0412.1900299990.244.226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19 037 056,00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5 916 736,80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13 120 319,20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5 890 562,00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483 600,00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5 406 962,00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5 890 562,00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483 600,00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5 406 962,00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000.0412.2000199990.244.349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000.0412.2000199990.611.000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2 390 562,00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2 250 562,00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000.0412.2000199990.611.241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2 390 562,00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2 250 562,00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000.0412.2000199990.612.000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343 600,00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2 556 400,00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000.0412.2000199990.612.241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343 600,00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2 556 400,00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1 394 000,00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2 956 000,00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000.0412.2000499990.000.000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1 394 000,00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2 956 000,00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000.0412.2000499990.244.000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000.0412.2000499990.244.349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000.0412.2000499990.611.000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1 394 000,00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2 556 000,00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000.0412.2000499990.611.241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1 394 000,00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2 556 000,00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8 796 494,00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4 039 136,80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4 757 357,20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000.0412.2000500590.000.000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8 796 494,00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4 039 136,80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4 757 357,20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000.0412.2000500590.611.000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8 471 533,74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3 999 167,80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4 472 365,94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000.0412.2000500590.611.241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8 471 533,74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3 999 167,80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4 472 365,94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000.0412.2000500590.612.000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324 960,26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39 969,00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284 991,26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000.0412.2000500590.612.241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324 960,26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39 969,00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284 991,26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133 090 932,32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53 768 006,93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79 322 925,39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29 373 440,83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28 273 440,83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000.0412.2300182671.000.000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000.0412.2300182671.244.000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000.0412.2300182671.244.226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7 072 697,00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5 972 697,00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7 072 697,00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5 972 697,00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7 072 697,00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5 972 697,00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000.0412.23001S2671.000.000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000.0412.23001S2671.244.000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000.0412.23001S2671.244.226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103 717 491,49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52 668 006,93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51 049 484,56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53 912 141,26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29 149 510,21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24 762 631,05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000.0412.2300200590.111.000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27 676 486,50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15 893 396,41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11 783 090,09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000.0412.2300200590.111.211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27 615 486,50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15 859 862,38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11 755 624,12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000.0412.2300200590.111.266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33 534,03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27 465,97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000.0412.2300200590.112.000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4 048 446,00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1 358 928,88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2 689 517,12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000.0412.2300200590.112.212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000.0412.2300200590.112.214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1 533 400,00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566 927,88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966 472,12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000.0412.2300200590.112.226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148 446,00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48 446,00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000.0412.2300200590.112.267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2 356 600,00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685 001,00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1 671 599,00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000.0412.2300200590.119.000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6 866 600,64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4 743 424,97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2 123 175,67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000.0412.2300200590.119.213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6 866 600,64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4 743 424,97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2 123 175,67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13 875 566,48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6 443 864,95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7 431 701,53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348 400,00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177 108,07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171 291,93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768 322,00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354 013,18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414 308,82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000.0412.2300200590.244.224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7 441 413,00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3 973 365,00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3 468 048,00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307 940,00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87 080,00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220 860,00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4 281 803,48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1 637 037,30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2 644 766,18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282 200,00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41 504,40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240 695,60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445 488,00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173 757,00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271 731,00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000.0412.2300200590.851.000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1 335 041,64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659 095,00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675 946,64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000.0412.2300200590.851.291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1 335 041,64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659 095,00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675 946,64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000.0412.2300200590.852.000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9 200,00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000.0412.2300200590.852.291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9 200,00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000.0412.2300200590.853.000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000.0412.2300200590.853.296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49 740 350,23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23 453 496,72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26 286 853,51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38 687 710,00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16 671 290,17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22 016 419,83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38 614 710,00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16 642 348,30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21 972 361,70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28 941,87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44 058,13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271 178,00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214 643,00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56 535,00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254 678,00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198 643,00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56 035,00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9 976 212,23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6 163 921,55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3 812 290,68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9 976 212,23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6 163 921,55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3 812 290,68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804 846,00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403 620,00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401 226,00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48 400,00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124 500,00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239 800,00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157 000,00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235 146,00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230 720,00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4 426,00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000.0412.2300202040.851.000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000.0412.2300202040.851.291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382,00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000.0412.2300202400.831.000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000.0412.2300202400.831.296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19 930 800,00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3 277 872,95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16 652 927,05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12 751 600,00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499 599,00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12 252 001,00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развития субъектов малого и среднего предпринимательства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99 900,00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450 100,00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Реализация мероприятий в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расках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99 900,00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450 100,00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99 900,00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450 100,00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99 900,00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450 100,00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7 687 453,66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7 687 453,66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000.0412.2710261100.000.000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7 687 453,66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7 687 453,66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000.0412.2710261100.811.000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7 687 453,66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7 687 453,66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000.0412.2710261100.811.245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7 687 453,66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7 687 453,66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Федеральный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проект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асширение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3 904 390,24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3 904 390,24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000.0412.271I482380.000.000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3 201 600,00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3 201 600,00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000.0412.271I482380.811.000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3 201 600,00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3 201 600,00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000.0412.271I482380.811.245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3 201 600,00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3 201 600,00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000.0412.271I4S2380.000.000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702 790,24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702 790,24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000.0412.271I4S2380.811.000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702 790,24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702 790,24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000.0412.271I4S2380.811.245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702 790,24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702 790,24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Федеральный проект "Популяризация предпринимательства"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000.0412.271I800000.000.000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609 756,10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399 699,00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210 057,10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000.0412.271I882380.000.000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327 753,18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172 246,82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000.0412.271I882380.244.000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327 753,18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172 246,82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000.0412.271I882380.244.226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327 753,18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172 246,82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000.0412.271I8S2380.000.000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109 756,10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71 945,82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37 810,28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000.0412.271I8S2380.244.000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109 756,10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71 945,82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37 810,28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000.0412.271I8S2380.244.226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109 756,10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71 945,82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37 810,28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223 480,30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2 076 519,70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000.0412.2720500000.000.000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23 480,30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1 576 519,70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000.0412.2720584190.000.000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23 480,30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1 576 519,70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000.0412.2720584190.811.000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23 480,30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1 576 519,70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000.0412.2720584190.811.245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000.0412.2720584190.811.24A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23 480,30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436 519,70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000.0412.2720600000.000.000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Мансийска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"м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униципальной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000.0412.2720699990.000.000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000.0412.2720699990.244.000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000.0412.2720699990.244.226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000.0412.2730000000.000.000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799 800,00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"Актуализация инвестиционного паспорта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000.0412.2730100000.000.000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000.0412.2730199990.000.000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000.0412.2730199990.244.000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000.0412.2730199990.244.226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000.0412.2730300000.000.000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000.0412.2730399990.000.000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000.0412.2730399990.244.000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000.0412.2730399990.244.226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4 079 200,00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1 754 993,65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2 324 206,35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и проведение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обучающий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мероприятиях по вопросам трудовых отношений"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000.0412.2740184120.000.000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000.0412.2740184120.244.000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000.0412.2740184120.244.226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Реализация мероприятий в рамках реализации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подпрограммы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"У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лучшение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299 600,00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299 600,00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000.0412.2740284120.000.000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000.0412.2740284120.244.000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000.0412.2740284120.244.346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000.0412.2740299990.000.000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000.0412.2740299990.244.000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000.0412.2740299990.244.346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000.0412.2740384120.000.000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000.0412.2740384120.244.000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000.0412.2740384120.244.349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деятельности отдела охраны труда управления экономического развития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и инвестиций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3 339 600,00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1 754 993,65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1 584 606,35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3 339 600,00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1 754 993,65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1 584 606,35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2 392 189,00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1 369 457,62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1 022 731,38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2 378 189,00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1 364 135,82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1 014 053,18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5 321,80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8 678,20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259 095,00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259 095,00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203 095,00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203 095,00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658 316,00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385 536,03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272 779,97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658 316,00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385 536,03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272 779,97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000.0412.2740484120.244.310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1 203 339 293,40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223 941 757,31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979 397 536,09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570 621 530,91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8 522 731,39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562 098 799,52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506 610 221,00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506 610 221,00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106 540 550,67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106 540 550,67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переселение граждан из непригодного для проживания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000.0501.0900182661.000.000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96 951 900,00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96 951 900,00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000.0501.0900182661.412.000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96 951 900,00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96 951 900,00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000.0501.0900182661.412.310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96 951 900,00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96 951 900,00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переселение граждан из непригодного для проживания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000.0501.09001S2661.000.000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000.0501.09001S2661.412.000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000.0501.09001S2661.412.310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000.0501.090F382661.000.000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364 063 400,00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364 063 400,00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000.0501.090F382661.412.000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364 063 400,00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364 063 400,00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000.0501.090F382661.412.310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364 063 400,00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364 063 400,00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000.0501.090F3S2661.000.000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36 006 270,33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36 006 270,33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000.0501.090F3S2661.412.000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36 006 270,33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36 006 270,33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000.0501.090F3S2661.412.310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36 006 270,33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36 006 270,33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64 011 309,91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8 522 731,39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55 488 578,52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– 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64 011 309,91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8 522 731,39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55 488 578,52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000.0501.1200161100.000.000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32 101 863,80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32 101 863,80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000.0501.1200161100.632.000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000.0501.1200161100.632.24B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000.0501.1200161100.812.000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17 847 756,36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17 847 756,36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000.0501.1200161100.812.244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17 847 756,36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17 847 756,36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31 909 446,11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8 522 731,39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23 386 714,72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000.0501.1200199990.243.000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20 944 446,19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2 974 524,52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17 969 921,67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000.0501.1200199990.243.225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20 944 446,19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2 974 524,52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17 969 921,67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10 964 999,92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5 548 206,87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5 416 793,05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000.0501.1200199990.244.225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9 804 999,92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5 485 350,63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4 319 649,29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13 368,23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926 631,77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000.0501.1200199990.244.310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49 488,01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170 511,99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114 648 095,70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23 420 594,86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91 227 500,84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15 294 795,70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1 463 120,80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13 831 674,90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15 294 795,70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1 463 120,80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13 831 674,90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9 637 060,40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9 605 000,00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000.0502.1110182591.000.000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7 684 000,00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000.0502.1110182591.243.000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7 684 000,00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000.0502.1110182591.243.225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7 684 000,00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000.0502.11101S2591.000.000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1 921 000,00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000.0502.11101S2591.243.000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1 921 000,00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000.0502.11101S2591.243.225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1 921 000,00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2 089 013,38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000.0502.1110599990.000.000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2 089 013,38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000.0502.1110599990.243.000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000.0502.1110599990.243.226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000.0502.1110599990.244.000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000.0502.1110599990.244.226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000.0502.1110800000.000.000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000.0502.1110899990.000.000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000.0502.1110899990.244.000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000.0502.1110899990.244.226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000.0502.1110900000.000.000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2 169 721,92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2 169 721,92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000.0502.1110999990.000.000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2 169 721,92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2 169 721,92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000.0502.1110999990.244.000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2 169 721,92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2 169 721,92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000.0502.1110999990.244.226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2 169 721,92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2 169 721,92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69 353 300,00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15 165 123,84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54 188 176,16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69 353 300,00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15 165 123,84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54 188 176,16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000.0502.1200261100.000.000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20 673 239,60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6 642 314,58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14 030 925,02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000.0502.1200261100.632.000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000.0502.1200261100.632.24B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000.0502.1200261100.812.000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19 673 239,60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6 642 314,58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13 030 925,02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000.0502.1200261100.812.244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19 673 239,60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6 642 314,58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13 030 925,02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000.0502.1200284230.000.000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33 648 000,00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8 490 748,86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25 157 251,14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000.0502.1200284230.811.000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33 648 000,00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8 490 748,86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25 157 251,14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000.0502.1200284230.811.24A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33 648 000,00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8 490 748,86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25 157 251,14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15 032 060,40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15 032 060,40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000.0502.1200299990.244.226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15 032 060,40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6 792 350,22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23 207 649,78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6 792 350,22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23 207 649,78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000.0502.2400142110.000.000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000.0502.2400142110.414.000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000.0502.2400142110.414.228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9 840 000,00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9 840 000,00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000.0502.2400142110.414.310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000.0502.2400182180.000.000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5 094 262,66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9 905 737,34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000.0502.2400182180.414.000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5 094 262,66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9 905 737,34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000.0502.2400182180.414.310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5 094 262,66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9 905 737,34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000.0502.24001S2180.000.000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1 698 087,56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3 301 912,44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000.0502.24001S2180.414.000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1 698 087,56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3 301 912,44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000.0502.24001S2180.414.310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1 698 087,56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3 301 912,44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465 568 879,60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160 607 300,30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304 961 579,30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000.0503.0900000000.000.000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3 847 059,17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347 059,17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000.0503.0900500000.000.000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3 847 059,17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347 059,17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000.0503.0900582672.000.000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3 500 823,84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3 185 000,00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315 823,84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000.0503.0900582672.244.000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3 500 823,84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3 185 000,00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315 823,84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000.0503.0900582672.244.226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3 500 823,84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3 185 000,00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315 823,84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000.0503.09005S2672.000.000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346 235,33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31 235,33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000.0503.09005S2672.244.000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346 235,33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31 235,33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000.0503.09005S2672.244.226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346 235,33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31 235,33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275 891 932,93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77 429 909,18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198 462 023,75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192 027 246,93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77 301 667,58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114 725 579,35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83 424 528,62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40 830 204,35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42 594 324,27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72 735 133,35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35 941 321,83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36 793 811,52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72 735 133,35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35 941 321,83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36 793 811,52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10 689 395,27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4 888 882,52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5 800 512,75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10 689 395,27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4 888 882,52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5 800 512,75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000.0503.1200485150.000.000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5 562 000,00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5 562 000,00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000.0503.1200485150.244.000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5 562 000,00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5 562 000,00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000.0503.1200485150.244.310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5 562 000,00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5 562 000,00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103 040 718,31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36 471 463,23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66 569 255,08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102 974 578,03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36 405 322,95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66 569 255,08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000.0503.1200499990.244.222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814 014,68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57 593,20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756 421,48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000.0503.1200499990.244.223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139 308,00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860 692,00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000.0503.1200499990.244.225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72 008 347,40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30 700 428,27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41 307 919,13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21 038 387,81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4 857 783,70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16 180 604,11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000.0503.1200499990.244.310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8 113 828,14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650 209,78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7 463 618,36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000.0503.1200499990.831.000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66 140,28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66 140,28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000.0503.1200499990.831.293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63 596,33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63 596,33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000.0503.1200499990.831.297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2 543,95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2 543,95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45 846 403,61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128 241,60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45 718 162,01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000.0503.1200542110.000.000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43 454 041,21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43 454 041,21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000.0503.1200542110.414.000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43 454 041,21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43 454 041,21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000.0503.1200542110.414.228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43 454 041,21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43 454 041,21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000.0503.1200585160.000.000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000.0503.1200585160.244.000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000.0503.1200585160.244.310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792 362,40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128 241,60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664 120,80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792 362,40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128 241,60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664 120,80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792 362,40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128 241,60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664 120,80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жилищного и дорожного хозяйства, благоустройство города Ханты-Мансийска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инициативное бюджетирование)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000.0503.12005И9990.000.000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000.0503.12005И9990.244.000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000.0503.12005И9990.244.226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000.0503.120F200000.000.000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38 018 282,39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38 018 282,39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000.0503.120F255550.000.000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31 211 868,29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31 211 868,29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000.0503.120F255550.244.000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31 211 868,29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31 211 868,29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000.0503.120F255550.244.226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31 211 868,29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31 211 868,29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000.0503.120F282600.000.000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5 306 414,10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5 306 414,10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000.0503.120F282600.244.000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5 306 414,10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5 306 414,10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000.0503.120F282600.244.226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5 306 414,10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5 306 414,10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000.0503.120F2S2600.000.000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000.0503.120F2S2600.244.000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000.0503.120F2S2600.244.226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182 896 351,05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79 677 391,12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103 218 959,93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13 468 269,70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5 926 488,57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7 541 781,13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000.0503.1300182400.000.000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13 333 587,00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5 867 223,68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7 466 363,32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000.0503.1300182400.244.000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6 990 000,00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2 414 187,55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4 575 812,45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000.0503.1300182400.244.222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36 286,62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62 713,38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000.0503.1300182400.244.223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838 530,00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384 413,64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454 116,36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000.0503.1300182400.244.225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1 584 000,00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356 512,08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1 227 487,92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000.0503.1300182400.244.226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3 973 470,00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1 636 975,21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2 336 494,79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000.0503.1300182400.244.310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495 000,00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000.0503.1300182400.611.000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6 343 587,00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3 453 036,13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2 890 550,87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000.0503.1300182400.611.241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6 343 587,00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3 453 036,13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2 890 550,87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000.0503.13001S2400.000.000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134 682,70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59 264,89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75 417,81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000.0503.13001S2400.244.000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70 606,06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24 385,73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46 220,33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000.0503.13001S2400.244.222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366,53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633,47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000.0503.13001S2400.244.223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8 470,00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3 882,97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4 587,03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000.0503.13001S2400.244.225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3 601,13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12 398,87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000.0503.13001S2400.244.226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40 136,06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16 535,10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23 600,96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000.0503.13001S2400.244.310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000.0503.13001S2400.611.000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64 076,64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34 879,16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29 197,48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000.0503.13001S2400.611.241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64 076,64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34 879,16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29 197,48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169 428 081,35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73 750 902,55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95 677 178,80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000.0503.1300282400.000.000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167 733 800,54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73 013 393,52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94 720 407,02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000.0503.1300282400.244.000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113 756 800,54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42 458 169,26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71 298 631,28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000.0503.1300282400.244.222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000.0503.1300282400.244.225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85 500 176,96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42 458 169,26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43 042 007,70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000.0503.1300282400.244.226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22 741 845,49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22 741 845,49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000.0503.1300282400.244.310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4 821 778,09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4 821 778,09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000.0503.1300282400.611.000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53 977 000,00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30 555 224,26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23 421 775,74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000.0503.1300282400.611.241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53 977 000,00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30 555 224,26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23 421 775,74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000.0503.13002S2400.000.000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1 694 280,81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737 509,03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956 771,78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000.0503.13002S2400.244.000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1 149 058,59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428 870,40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720 188,19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000.0503.13002S2400.244.222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000.0503.13002S2400.244.225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863 638,15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428 870,40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434 767,75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000.0503.13002S2400.244.226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229 715,61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229 715,61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000.0503.13002S2400.244.310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48 704,83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48 704,83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000.0503.13002S2400.611.000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545 222,22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308 638,63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236 583,59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000.0503.13002S2400.611.241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545 222,22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308 638,63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236 583,59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000.0503.1900000000.000.000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2 933 536,45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2 933 536,45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000.0503.1900100000.000.000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2 933 536,45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2 933 536,45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000.0503.1900199990.000.000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2 933 536,45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2 933 536,45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000.0503.1900199990.244.000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2 933 536,45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2 933 536,45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000.0503.1900199990.244.226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2 933 536,45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2 933 536,45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52 500 787,19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31 391 130,76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21 109 656,43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000.0505.0900000000.000.000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000.0505.0900400000.000.000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000.0505.0900484220.000.000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000.0505.0900484220.244.000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000.0505.0900484220.244.310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52 484 487,19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31 391 130,76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21 093 356,43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– 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52 481 887,19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31 391 130,76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21 090 756,43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52 481 887,19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31 391 130,76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21 090 756,43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000.0505.1200100590.111.000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29 619 579,00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17 878 854,90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11 740 724,10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000.0505.1200100590.111.211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29 519 579,00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17 848 336,60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11 671 242,40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000.0505.1200100590.111.266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30 518,30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69 481,70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000.0505.1200100590.112.000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1 916 500,00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873 233,51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1 043 266,49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000.0505.1200100590.112.212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000.0505.1200100590.112.214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454 610,98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545 389,02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000.0505.1200100590.112.226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000.0505.1200100590.112.267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418 622,53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481 377,47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000.0505.1200100590.119.000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8 511 598,00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6 445 492,85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2 066 105,15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000.0505.1200100590.119.213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6 325 425,97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1 939 172,03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000.0505.1200100590.119.267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120 066,88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126 933,12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12 136 024,89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5 910 864,20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6 225 160,69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165 490,50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87 176,05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78 314,45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1 034 698,81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543 042,93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491 655,88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000.0505.1200100590.244.224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9 369 958,99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4 451 396,40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4 918 562,59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111 661,67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77 661,67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984 981,92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467 598,32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517 383,60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63 619,00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56 619,00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405 614,00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271 031,50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134 582,50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000.0505.1200100590.831.000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282 685,30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282 685,30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000.0505.1200100590.831.293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58 785,30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58 785,30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000.0505.1200100590.831.296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189 900,00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189 900,00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000.0505.1200100590.831.297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000.0505.1200100590.851.000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000.0505.1200100590.851.291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000.0505.1200100590.852.000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000.0505.1200100590.852.291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000.0505.1200100590.853.000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000.0505.1200100590.853.293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000.0505.1200100590.853.295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000.0505.1200284230.000.000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000.0505.1200284230.121.000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000.0505.1200284230.121.211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000.0505.1200284230.129.000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000.0505.1200284230.129.213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ОХРАНА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000.0600.0000000000.000.000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000.0605.0000000000.000.000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000.0605.1200000000.000.000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000.0605.1200400000.000.000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000.0605.1200484290.000.000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000.0605.1200484290.244.000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000.0605.1200484290.244.310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4 850 100 144,94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2 179 576 056,65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2 670 524 088,29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1 756 521 855,81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847 450 954,48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909 070 901,33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1 756 521 855,81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847 450 954,48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909 070 901,33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1 712 169 235,07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839 674 821,78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872 494 413,29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1 712 169 235,07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839 674 821,78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872 494 413,29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20 815 526,17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16 565 726,73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4 249 799,44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20 093 865,70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15 880 746,96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4 213 118,74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20 093 865,70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15 880 746,96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4 213 118,74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000.0701.0710300590.622.000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721 660,47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684 979,77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36 680,70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000.0701.0710300590.622.241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721 660,47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684 979,77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36 680,70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000.0701.0710382470.000.000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6 678 000,00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13 194 000,00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000.0701.0710382470.631.000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6 678 000,00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13 194 000,00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000.0701.0710382470.631.246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6 678 000,00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13 194 000,00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000.0701.0710384301.000.000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1 354 274 400,00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681 085 261,20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673 189 138,80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000.0701.0710384301.611.000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1 288 297 400,00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643 520 433,70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644 776 966,30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000.0701.0710384301.611.241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1 288 297 400,00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643 520 433,70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644 776 966,30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000.0701.0710384301.621.000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65 977 000,00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37 564 827,50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28 412 172,50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000.0701.0710384301.621.241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65 977 000,00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37 564 827,50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28 412 172,50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000.0701.0710384302.000.000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107 050 500,00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33 886 696,59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73 163 803,41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000.0701.0710384302.631.000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107 050 500,00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33 886 696,59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73 163 803,41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000.0701.0710384302.631.246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107 050 500,00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33 886 696,59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73 163 803,41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000.0701.07103S2470.000.000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210 156 808,90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101 459 137,26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108 697 671,64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000.0701.07103S2470.611.000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193 278 436,99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91 126 522,22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102 151 914,77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000.0701.07103S2470.611.241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193 278 436,99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91 126 522,22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102 151 914,77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000.0701.07103S2470.621.000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16 878 371,91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10 332 615,04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6 545 756,87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000.0701.07103S2470.621.241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16 878 371,91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10 332 615,04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6 545 756,87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000.0701.0740000000.000.000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44 352 620,74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7 776 132,70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36 576 488,04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000.0701.0740300000.000.000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44 352 620,74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7 776 132,70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36 576 488,04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000.0701.0740300590.000.000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44 352 620,74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7 776 132,70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36 576 488,04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000.0701.0740300590.611.000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31 169 556,42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7 776 132,70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23 393 423,72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000.0701.0740300590.611.241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31 169 556,42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7 776 132,70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23 393 423,72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000.0701.0740300590.612.000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13 183 064,32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13 183 064,32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000.0701.0740300590.612.241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13 183 064,32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13 183 064,32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2 638 724 747,91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1 058 472 818,43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1 580 251 929,48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2 638 724 747,91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1 058 472 818,43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1 580 251 929,48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1 887 447 461,42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1 036 887 356,20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850 560 105,22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1 887 447 461,42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1 036 887 356,20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850 560 105,22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265 591 961,42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139 023 951,47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126 568 009,95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227 402 591,86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116 835 080,07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110 567 511,79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227 402 591,86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116 835 080,07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110 567 511,79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38 189 369,56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22 188 871,40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16 000 498,16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38 189 369,56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22 188 871,40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16 000 498,16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000.0702.0710384030.000.000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107 228 800,00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24 123 152,68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83 105 647,32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000.0702.0710384030.611.000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107 228 800,00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24 123 152,68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83 105 647,32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000.0702.0710384030.611.241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107 228 800,00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24 123 152,68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83 105 647,32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000.0702.0710384303.000.000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1 514 626 700,00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873 740 252,05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640 886 447,95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000.0702.0710384303.611.000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1 514 626 700,00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873 740 252,05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640 886 447,95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000.0702.0710384303.611.241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1 514 626 700,00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873 740 252,05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640 886 447,95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751 277 286,49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21 585 462,23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729 691 824,26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42 086 032,82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5 867 675,23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36 218 357,59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000.0702.0740300590.000.000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42 086 032,82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5 867 675,23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36 218 357,59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000.0702.0740300590.611.000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31 525 720,16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5 595 755,23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25 929 964,93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000.0702.0740300590.611.241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31 525 720,16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5 595 755,23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25 929 964,93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000.0702.0740300590.612.000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10 560 312,66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271 920,00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10 288 392,66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000.0702.0740300590.612.241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10 560 312,66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271 920,00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10 288 392,66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17 277 787,00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1 560 000,00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000.0702.0740442110.000.000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000.0702.0740442110.414.000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000.0702.0740442110.414.228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000.0702.0740485160.000.000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1 560 000,00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1 560 000,00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000.0702.0740485160.612.000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1 560 000,00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1 560 000,00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000.0702.0740485160.612.241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1 560 000,00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1 560 000,00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691 913 466,67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691 913 466,67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на строительство и реконструкцию общеобразовательных организаций федеральный проект "Современная школа"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000.0702.074E182680.000.000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444 809 000,00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444 809 000,00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000.0702.074E182680.414.000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444 809 000,00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444 809 000,00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000.0702.074E182680.414.310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444 809 000,00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444 809 000,00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муниципально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>-частном партнерстве объектов недвижимого имущества для размещения общеобразовательных организаций федеральный проект "Современная школа"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000.0702.074E182690.000.000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000.0702.074E182690.415.000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000.0702.074E182690.415.310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000.0702.074E1S2680.000.000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49 423 222,23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49 423 222,23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000.0702.074E1S2680.414.000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49 423 222,23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49 423 222,23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000.0702.074E1S2680.414.310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49 423 222,23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49 423 222,23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000.0702.074E1S2690.000.000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000.0702.074E1S2690.415.000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000.0702.074E1S2690.415.310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250 835 356,83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172 666 581,47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78 168 775,36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250 835 356,83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172 666 581,47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78 168 775,36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247 418 576,48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171 362 619,34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76 055 957,14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173 743 956,73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134 328 409,68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39 415 547,05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000.0703.0710300590.000.000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173 693 956,73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134 278 409,68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39 415 547,05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000.0703.0710300590.611.000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161 942 551,73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131 251 794,52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30 690 757,21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000.0703.0710300590.611.241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161 942 551,73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131 251 794,52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30 690 757,21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000.0703.0710300590.612.000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11 751 405,00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3 026 615,16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8 724 789,84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000.0703.0710300590.612.241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11 751 405,00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3 026 615,16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8 724 789,84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000.0703.0710385160.000.000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000.0703.0710385160.612.000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000.0703.0710385160.612.241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73 674 619,75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37 034 209,66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36 640 410,09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000.0703.0710499990.000.000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73 674 619,75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37 034 209,66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36 640 410,09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000.0703.0710499990.622.000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73 674 619,75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37 034 209,66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36 640 410,09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000.0703.0710499990.622.241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73 674 619,75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37 034 209,66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36 640 410,09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000.0703.0740000000.000.000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3 416 780,35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1 303 962,13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2 112 818,22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000.0703.0740300000.000.000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3 016 780,35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1 303 962,13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1 712 818,22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000.0703.0740300590.000.000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3 016 780,35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1 303 962,13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1 712 818,22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000.0703.0740300590.611.000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2 221 528,80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846 579,53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1 374 949,27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000.0703.0740300590.611.241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2 221 528,80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846 579,53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1 374 949,27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000.0703.0740300590.612.000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795 251,55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457 382,60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337 868,95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000.0703.0740300590.612.241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795 251,55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457 382,60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337 868,95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000.0703.0740400000.000.000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000.0703.0740485160.000.000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000.0703.0740485160.612.000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000.0703.0740485160.612.241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72 446 400,66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35 369 354,30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37 077 046,36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000.0707.0500000000.000.000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1 529 218,80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268 284,00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1 260 934,80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000.0707.0510000000.000.000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1 529 218,80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268 284,00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1 260 934,80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000.0707.0510500000.000.000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1 529 218,80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268 284,00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1 260 934,80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000.0707.0510582050.000.000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917 531,28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160 970,40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756 560,88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000.0707.0510582050.611.000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917 531,28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160 970,40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756 560,88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000.0707.0510582050.611.241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917 531,28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160 970,40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756 560,88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000.0707.05105S2050.000.000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611 687,52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107 313,60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504 373,92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000.0707.05105S2050.611.000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611 687,52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107 313,60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504 373,92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000.0707.05105S2050.611.241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611 687,52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107 313,60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504 373,92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51 191 922,04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25 313 284,28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25 878 637,76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51 191 922,04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25 313 284,28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25 878 637,76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51 191 922,04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25 313 284,28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25 878 637,76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000.0707.0710220010.000.000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8 094 607,51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2 042 938,18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6 051 669,33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000.0707.0710220010.244.000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156 679,50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93 320,50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000.0707.0710220010.244.227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156 679,50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93 320,50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000.0707.0710220010.611.000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2 232 000,00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2 232 000,00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000.0707.0710220010.611.241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2 232 000,00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2 232 000,00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000.0707.0710220010.612.000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5 612 607,51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1 886 258,68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3 726 348,83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000.0707.0710220010.612.241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5 612 607,51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1 886 258,68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3 726 348,83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000.0707.0710282050.000.000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10 286 168,72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1 907 872,76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8 378 295,96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000.0707.0710282050.611.000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10 114 827,62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1 907 872,76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8 206 954,86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000.0707.0710282050.611.241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10 114 827,62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1 907 872,76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8 206 954,86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000.0707.0710282050.621.000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171 341,10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171 341,10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000.0707.0710282050.621.241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171 341,10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171 341,10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000.0707.0710284080.000.000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22 453 700,00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20 090 558,19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2 363 141,81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000.0707.0710284080.611.000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22 453 700,00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20 090 558,19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2 363 141,81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000.0707.0710284080.611.241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22 453 700,00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20 090 558,19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2 363 141,81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000.0707.07102S2050.000.000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6 857 445,81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1 271 915,15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5 585 530,66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000.0707.07102S2050.611.000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6 743 218,41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1 271 915,15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5 471 303,26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000.0707.07102S2050.611.241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6 743 218,41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1 271 915,15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5 471 303,26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000.0707.07102S2050.621.000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114 227,40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114 227,40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000.0707.07102S2050.621.241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114 227,40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114 227,40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бюджетирование)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000.0707.07102И0010.000.000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000.0707.07102И0010.612.000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000.0707.07102И0010.612.241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000.0707.1300000000.000.000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150 505,50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148 999,99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1 505,51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000.0707.1300100000.000.000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150 505,50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148 999,99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1 505,51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000.0707.1300182400.000.000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147 509,99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1 490,01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000.0707.1300182400.612.000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147 509,99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1 490,01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000.0707.1300182400.612.241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147 509,99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1 490,01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000.0707.13001S2400.000.000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1 505,50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1 490,00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000.0707.13001S2400.612.000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1 505,50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1 490,00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000.0707.13001S2400.612.241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1 505,50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1 490,00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"Молодежь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19 574 754,32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9 638 786,03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9 935 968,29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9 242 779,61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4 789 145,11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4 453 634,50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000.0707.2500185160.000.000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000.0707.2500185160.612.000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000.0707.2500185160.612.241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8 642 779,61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4 577 645,11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4 065 134,50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000.0707.2500199990.611.000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8 642 779,61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4 577 645,11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4 065 134,50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000.0707.2500199990.611.241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8 642 779,61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4 577 645,11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4 065 134,50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муниципальной программы "Молодежь города Ханты-Мансийска" (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инициативное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бюджетирование)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000.0707.25001И9990.000.000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188 500,00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000.0707.25001И9990.612.000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188 500,00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000.0707.25001И9990.612.241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188 500,00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10 331 974,71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4 849 640,92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5 482 333,79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000.0707.2500200590.000.000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10 331 974,71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4 849 640,92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5 482 333,79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000.0707.2500200590.611.000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10 091 540,58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4 785 850,92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5 305 689,66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000.0707.2500200590.611.241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10 091 540,58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4 785 850,92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5 305 689,66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000.0707.2500200590.612.000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240 434,13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63 790,00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176 644,13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000.0707.2500200590.612.241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240 434,13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63 790,00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176 644,13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131 571 783,73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65 616 347,97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65 955 435,76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000.0709.0320000000.000.000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000.0709.0320300000.000.000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24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Ханты-Мансийске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000.0709.0320320040.000.000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000.0709.0320320040.612.000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000.0709.0320320040.612.241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000.0709.0330000000.000.000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000.0709.0330100000.000.000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000.0709.0330199990.000.000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000.0709.0330199990.612.000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000.0709.0330199990.612.241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131 221 783,73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65 616 347,97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65 605 435,76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13 005 333,63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4 916 934,98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8 088 398,65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7 759 333,63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2 306 934,98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5 452 398,65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7 759 333,63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2 306 934,98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5 452 398,65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000.0709.0710199990.112.000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000.0709.0710199990.112.212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000.0709.0710199990.112.226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000.0709.0710199990.612.000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7 699 333,63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2 306 934,98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5 392 398,65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000.0709.0710199990.612.241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7 699 333,63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2 306 934,98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5 392 398,65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5 246 000,00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2 610 000,00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2 636 000,00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000.0709.0710384050.000.000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5 246 000,00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2 610 000,00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2 636 000,00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000.0709.0710384050.244.000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5 246 000,00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2 610 000,00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2 636 000,00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000.0709.0710384050.244.226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5 246 000,00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2 610 000,00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2 636 000,00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171 020,20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377 979,80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000.0709.0720100000.000.000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171 020,20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377 979,80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000.0709.0720199990.000.000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171 020,20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377 979,80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000.0709.0720199990.244.000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56 020,20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152 979,80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000.0709.0720199990.244.346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56 020,20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152 979,80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000.0709.0720199990.612.000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000.0709.0720199990.612.241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Подпрограмма "Допризывная подготовка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869 700,00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511 072,80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358 627,20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173 600,00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90 642,80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82 957,20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173 600,00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90 642,80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82 957,20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000.0709.0730199990.612.000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173 600,00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90 642,80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82 957,20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000.0709.0730199990.612.241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173 600,00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90 642,80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82 957,20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развития гражданск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, военно-патриотических качеств обучающихся"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409 100,00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242 100,00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 в рамках подпрограммы "Допризывная подготовка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"м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униципальной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000.0709.0730299990.000.000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409 100,00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242 100,00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000.0709.0730299990.612.000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409 100,00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242 100,00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000.0709.0730299990.612.241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409 100,00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242 100,00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178 330,00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108 670,00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Реализация мероприятий  в рамках подпрограммы "Допризывная подготовка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"м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униципальной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000.0709.0730399990.000.000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178 330,00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108 670,00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000.0709.0730399990.612.000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178 330,00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108 670,00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000.0709.0730399990.612.241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178 330,00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108 670,00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116 797 750,10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60 017 319,99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56 780 430,11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21 489 597,04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12 828 708,91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8 660 888,13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21 489 597,04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12 828 708,91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8 660 888,13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16 627 586,14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9 610 509,07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7 017 077,07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16 610 223,07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9 597 604,99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7 012 618,08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17 363,07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12 904,08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4 458,99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215 406,59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90 524,07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124 882,52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83 554,07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82 024,07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1 530,00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000.0709.0740102040.122.266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122 852,52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122 852,52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4 561 513,02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3 093 331,71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1 468 181,31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4 561 513,02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3 093 331,71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1 468 181,31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000.0709.0740102040.851.000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62 091,29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29 760,00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32 331,29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000.0709.0740102040.851.291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62 091,29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29 760,00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32 331,29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000.0709.0740102040.853.000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84,06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415,94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000.0709.0740102040.853.292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84,06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415,94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"Финансовое обеспечение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полномочий органов местного самоуправления города Ханты-Мансийска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94 785 540,03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47 188 611,08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47 596 928,95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94 755 540,03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47 158 611,08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47 596 928,95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000.0709.0740200590.111.000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59 633 729,83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32 562 707,26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27 071 022,57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000.0709.0740200590.111.211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59 459 079,66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32 513 634,37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26 945 445,29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000.0709.0740200590.111.266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174 650,17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49 072,89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125 577,28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000.0709.0740200590.112.000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6 016 123,08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1 220 921,72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4 795 201,36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000.0709.0740200590.112.212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41 750,00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29 750,00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000.0709.0740200590.112.214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2 976 023,00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892 657,35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2 083 365,65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000.0709.0740200590.112.226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55 950,00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40 166,90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15 783,10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000.0709.0740200590.112.267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2 912 650,08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246 347,47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2 666 302,61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000.0709.0740200590.119.000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23 405 726,55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10 965 944,13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12 439 782,42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000.0709.0740200590.119.213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23 405 726,55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10 965 944,13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12 439 782,42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5 684 631,57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2 408 781,26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3 275 850,31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584 400,00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247 480,40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336 919,60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000.0709.0740200590.244.222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1 484 492,61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569 462,30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915 030,31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295 307,70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58 720,90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236 586,80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2 674 478,20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1 377 635,84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1 296 842,36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000.0709.0740200590.244.341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344 898,06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155 481,82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189 416,24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43 055,00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43 055,00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000.0709.0740200590.851.000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1 329,00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1 132,00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000.0709.0740200590.851.291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1 329,00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1 132,00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000.0709.0740200590.852.000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000.0709.0740200590.852.291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000.0709.0740200590.853.000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8 940,29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000.0709.0740200590.853.292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8 940,29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образования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"м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униципальной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000.0709.0740299990.612.241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522 613,03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522 613,03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000.0709.0740300590.000.000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522 613,03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522 613,03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000.0709.0740300590.611.000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72 501,09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72 501,09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000.0709.0740300590.611.241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72 501,09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72 501,09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000.0709.0740300590.612.000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450 111,94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450 111,94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000.0709.0740300590.612.241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450 111,94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450 111,94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192 502 161,05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104 001 989,12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88 500 171,93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186 598 361,05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100 903 274,12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85 695 086,93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000.0801.0100000000.000.000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000.0801.0100100000.000.000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000.0801.0100199990.000.000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000.0801.0100199990.612.000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000.0801.0100199990.612.241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170 940,00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95 008,00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75 932,00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000.0801.0320000000.000.000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63 008,00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5 932,00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000.0801.0320300000.000.000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63 008,00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5 932,00</w:t>
            </w:r>
          </w:p>
        </w:tc>
      </w:tr>
      <w:tr w:rsidR="00CB0EAE" w:rsidRPr="00CB0EAE" w:rsidTr="00E230C4">
        <w:trPr>
          <w:trHeight w:val="24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Ханты-Мансийске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000.0801.0320320040.000.000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63 008,00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5 932,00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000.0801.0320320040.611.000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63 008,00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5 932,00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000.0801.0320320040.611.241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63 008,00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5 932,00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000.0801.0330000000.000.000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000.0801.0330100000.000.000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000.0801.0330199990.000.000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000.0801.0330199990.612.000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000.0801.0330199990.612.241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185 942 321,05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100 808 266,12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85 134 054,93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67 769 484,10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37 145 567,24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30 623 916,86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библиотечного дела"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67 769 484,10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37 145 567,24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30 623 916,86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66 590 394,41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36 813 254,14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29 777 140,27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65 568 069,62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36 109 708,14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29 458 361,48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65 568 069,62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36 109 708,14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29 458 361,48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1 022 324,79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703 546,00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318 778,79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1 022 324,79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703 546,00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318 778,79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000.0801.0610182520.000.000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122 322,48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255 477,52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000.0801.0610182520.611.000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122 322,48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255 477,52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000.0801.0610182520.611.241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122 322,48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255 477,52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000.0801.06101L5190.000.000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000.0801.06101L5190.611.000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000.0801.06101L5190.611.241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000.0801.06101S2520.000.000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94 450,00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30 580,62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63 869,38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000.0801.06101S2520.611.000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94 450,00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30 580,62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63 869,38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000.0801.06101S2520.611.241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94 450,00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30 580,62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63 869,38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инициативное бюджетирование)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000.0801.06101И9990.000.000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000.0801.06101И9990.612.000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000.0801.06101И9990.612.241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118 172 836,95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63 662 698,88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54 510 138,07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000.0801.0620100000.000.000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118 172 836,95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63 662 698,88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54 510 138,07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000.0801.0620100590.000.000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112 259 989,75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59 252 964,08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53 007 025,67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000.0801.0620100590.611.000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105 349 783,75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57 831 438,87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47 518 344,88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000.0801.0620100590.611.241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105 349 783,75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57 831 438,87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47 518 344,88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000.0801.0620100590.612.000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6 910 206,00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1 421 525,21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5 488 680,79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000.0801.0620100590.612.241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6 910 206,00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1 421 525,21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5 488 680,79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000.0801.0620199990.000.000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5 912 847,20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4 409 734,80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1 503 112,40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000.0801.0620199990.611.000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5 912 847,20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4 409 734,80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1 503 112,40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000.0801.0620199990.611.241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5 912 847,20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4 409 734,80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1 503 112,40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5 903 800,00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3 098 715,00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2 805 085,00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000.0804.0600000000.000.000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5 903 800,00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3 098 715,00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2 805 085,00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000.0804.0610000000.000.000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5 903 800,00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3 098 715,00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2 805 085,00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000.0804.0610200000.000.000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000.0804.0610284100.000.000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000.0804.0610284100.244.000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000.0804.0610284100.244.226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000.0804.0610284100.244.346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000.0804.0610400000.000.000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3 000 715,00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2 799 285,00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000.0804.0610461800.000.000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3 000 715,00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2 799 285,00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000.0804.0610461800.632.000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3 000 715,00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2 799 285,00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000.0804.0610461800.632.24B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3 000 715,00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2 799 285,00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000.0900.0000000000.000.000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000.0909.0000000000.000.000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000.0909.1200000000.000.000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000.0909.1200400000.000.000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Ханты-Мансийском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автономном округе – Югре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000.0909.1200484280.000.000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000.0909.1200484280.244.000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000.0909.1200484280.244.226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406 431 138,91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149 365 170,14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257 065 968,77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000.1001.0000000000.000.000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3 403 758,42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4 413 502,58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000.1001.0200000000.000.000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3 403 758,42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4 413 502,58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000.1001.0210000000.000.000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3 403 758,42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4 413 502,58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000.1001.0210300000.000.000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3 403 758,42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4 413 502,58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000.1001.0210399990.000.000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3 403 758,42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4 413 502,58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000.1001.0210399990.244.000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115 561,00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47 055,22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68 505,78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000.1001.0210399990.244.226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115 561,00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47 055,22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68 505,78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000.1001.0210399990.313.000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7 701 700,00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3 356 703,20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4 344 996,80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000.1001.0210399990.313.264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7 701 700,00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3 356 703,20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4 344 996,80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21 858 815,42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12 623 605,10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9 235 210,32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21 858 815,42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12 623 605,10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9 235 210,32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21 858 815,42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12 623 605,10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9 235 210,32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21 858 815,42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12 623 605,10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9 235 210,32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21 858 815,42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12 623 605,10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9 235 210,32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000.1002.0230100590.111.000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15 026 421,67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9 088 640,83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5 937 780,84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000.1002.0230100590.111.211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14 923 188,55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9 072 533,47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5 850 655,08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000.1002.0230100590.111.266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103 233,12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16 107,36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87 125,76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000.1002.0230100590.112.000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1 477 430,82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369 895,50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1 107 535,32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000.1002.0230100590.112.214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501 816,00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269 895,50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231 920,50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000.1002.0230100590.112.267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975 614,82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875 614,82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000.1002.0230100590.119.000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4 423 743,93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2 785 599,24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1 638 144,69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000.1002.0230100590.119.213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4 318 290,63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2 755 399,24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1 562 891,39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000.1002.0230100590.119.267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105 453,30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30 200,00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75 253,30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931 219,00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379 469,53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551 749,47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36 356,62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50 043,38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163 696,25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161 303,75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109 918,00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43 511,66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66 406,34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335 200,00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126 000,00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000.1002.0230100590.244.346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74 701,00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9 905,00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64 796,00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27 574 801,00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2 820 000,00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24 754 801,00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27 574 801,00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2 820 000,00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24 754 801,00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000.1003.0900142110.000.000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000.1003.0900142110.412.000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000.1003.0900142110.412.310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16 537 996,00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2 820 000,00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13 717 996,00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000.1003.0900351340.000.000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000.1003.0900351340.322.000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000.1003.0900351340.322.262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000.1003.0900351350.000.000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000.1003.0900351350.322.000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000.1003.0900351350.322.262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000.1003.0900351760.000.000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000.1003.0900351760.322.000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000.1003.0900351760.322.262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000.1003.0900399990.322.000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000.1003.0900399990.322.262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000.1003.09003D1340.000.000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000.1003.09003D1340.322.000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000.1003.09003D1340.322.262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000.1003.09003L1340.000.000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500 879,00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435 533,00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000.1003.09003L1340.322.000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500 879,00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435 533,00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000.1003.09003L1340.322.262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500 879,00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435 533,00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220 476 864,49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67 816 675,07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152 660 189,42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"Дети-сироты"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000.1004.0400000000.000.000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57 380 900,00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26 733 917,93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30 646 982,07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000.1004.0400200000.000.000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57 380 900,00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26 733 917,93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30 646 982,07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000.1004.0400284060.000.000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57 380 900,00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26 733 917,93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30 646 982,07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000.1004.0400284060.244.000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000.1004.0400284060.244.226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000.1004.0400284060.323.000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57 348 839,60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26 733 917,93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30 614 921,67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000.1004.0400284060.323.226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56 743 425,02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26 733 917,93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30 009 507,09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000.1004.0400284060.323.263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605 414,58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605 414,58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000.1004.0700000000.000.000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41 082 757,14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31 816 242,86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000.1004.0710000000.000.000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41 082 757,14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31 816 242,86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000.1004.0710300000.000.000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41 082 757,14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31 816 242,86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000.1004.0710384050.000.000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41 082 757,14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31 816 242,86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000.1004.0710384050.313.000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41 082 757,14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31 816 242,86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000.1004.0710384050.313.262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41 082 757,14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31 816 242,86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90 196 964,49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90 196 964,49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88 642 620,00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88 642 620,00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детям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,о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ставшимся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000.1004.0900184310.000.000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000.1004.0900184310.412.000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000.1004.0900184310.412.310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000.1004.09001R0820.000.000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14 352 152,00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14 352 152,00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000.1004.09001R0820.412.000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14 352 152,00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14 352 152,00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000.1004.09001R0820.412.310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14 352 152,00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14 352 152,00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000.1004.09003L4970.000.000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000.1004.09003L4970.322.000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000.1004.09003L4970.322.262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128 703 397,00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62 701 131,55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66 002 265,45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000.1006.0100000000.000.000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2 410 100,00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2 410 100,00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000.1006.0100100000.000.000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2 410 100,00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2 410 100,00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000.1006.0100199990.000.000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2 410 100,00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2 410 100,00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000.1006.0100199990.244.000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000.1006.0100199990.244.226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000.1006.0100199990.612.000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000.1006.0100199990.612.241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92 011 397,00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49 282 368,42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42 729 028,58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87 807 566,00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47 679 164,42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40 128 401,58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60 294 959,00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37 029 258,00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23 265 701,00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60 294 959,00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37 029 258,00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23 265 701,00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000.1006.0210199990.244.000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968 459,00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536 358,00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432 101,00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000.1006.0210199990.244.226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968 459,00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536 358,00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432 101,00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000.1006.0210199990.321.000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59 326 500,00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36 492 900,00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22 833 600,00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000.1006.0210199990.321.262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57 651 000,00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35 705 900,00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21 945 100,00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000.1006.0210199990.321.263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1 675 500,00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787 000,00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888 500,00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22 974 709,00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8 792 947,78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14 181 761,22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000.1006.0210299990.000.000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22 974 709,00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8 792 947,78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14 181 761,22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000.1006.0210299990.244.000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15 937 407,40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6 272 490,53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9 664 916,87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000.1006.0210299990.244.222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15 130 936,00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5 789 181,00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9 341 755,00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000.1006.0210299990.244.226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806 471,40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483 309,53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323 161,87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000.1006.0210299990.321.000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17 441,60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17 441,60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000.1006.0210299990.321.263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17 441,60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17 441,60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000.1006.0210299990.611.000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4 779 200,00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2 520 457,25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2 258 742,75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000.1006.0210299990.611.241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4 779 200,00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2 520 457,25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2 258 742,75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000.1006.0210299990.612.000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2 240 660,00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2 240 660,00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000.1006.0210299990.612.241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2 240 660,00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2 240 660,00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3 052 773,00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869 643,64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2 183 129,36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000.1006.0210399990.000.000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3 052 773,00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869 643,64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2 183 129,36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000.1006.0210399990.244.000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245 900,00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9 247,29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236 652,71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000.1006.0210399990.244.225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000.1006.0210399990.244.226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130 500,00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8 547,29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121 952,71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000.1006.0210399990.244.349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000.1006.0210399990.321.000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2 806 873,00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860 396,35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1 946 476,65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000.1006.0210399990.321.262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1 443 356,00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659 687,00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783 669,00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000.1006.0210399990.321.263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1 363 517,00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200 709,35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1 162 807,65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1 485 125,00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987 315,00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497 810,00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000.1006.0210499990.000.000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1 485 125,00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987 315,00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497 810,00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000.1006.0210499990.244.000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1 270 125,00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887 315,00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382 810,00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000.1006.0210499990.244.226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694 225,00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471 350,00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222 875,00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000.1006.0210499990.244.346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000.1006.0210499990.244.349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529 300,00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377 965,00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151 335,00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000.1006.0210499990.321.000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000.1006.0210499990.321.262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4 203 831,00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1 603 204,00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2 600 627,00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000.1006.0220100000.000.000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4 203 831,00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1 603 204,00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2 600 627,00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000.1006.0220161800.000.000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4 003 831,00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1 603 204,00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2 400 627,00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000.1006.0220161800.632.000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4 003 831,00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1 603 204,00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2 400 627,00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000.1006.0220161800.632.246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000.1006.0220161800.632.24B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3 303 831,00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1 603 204,00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1 700 627,00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000.1006.0220199990.000.000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000.1006.0220199990.611.000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000.1006.0220199990.611.241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"Дети-сироты"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34 281 900,00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13 418 763,13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20 863 136,87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259 800,00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259 800,00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000.1006.0400284090.000.000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259 800,00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259 800,00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000.1006.0400284090.121.000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173 780,00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173 780,00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000.1006.0400284090.121.211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173 780,00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173 780,00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000.1006.0400284090.129.000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52 134,00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52 134,00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000.1006.0400284090.129.213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52 134,00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52 134,00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000.1006.0400284090.244.000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33 886,00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33 886,00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000.1006.0400284090.244.346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33 886,00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33 886,00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34 022 100,00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13 418 763,13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20 603 336,87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34 022 100,00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13 418 763,13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20 603 336,87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21 445 600,00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9 746 165,88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11 699 434,12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21 415 600,00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9 746 165,88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11 669 434,12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1 308 104,00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276 666,80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1 031 437,20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000.1006.0400384070.122.212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000.1006.0400384070.122.214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168 997,80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231 002,20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000.1006.0400384070.122.226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341 200,00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99 669,00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241 531,00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000.1006.0400384070.122.267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539 404,00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539 404,00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6 625 596,00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2 810 581,86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3 815 014,14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6 433 700,00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2 810 581,86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3 623 118,14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000.1006.0400384070.129.267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191 896,00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191 896,00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2 681 900,00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585 348,59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2 096 551,41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000.1006.0400384070.244.221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165 350,00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50 580,65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114 769,35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000.1006.0400384070.244.222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619 650,00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243 525,25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376 124,75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000.1006.0400384070.244.223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45 423,16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186 576,84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000.1006.0400384070.244.225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794 590,00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124 509,53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670 080,47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387 987,92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54 750,00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333 237,92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000.1006.0400384070.244.228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63 374,08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58 374,08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000.1006.0400384070.244.310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276 300,00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276 300,00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000.1006.0400384070.244.346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137 648,00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61 560,00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76 088,00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000.1006.0400384070.631.000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000.1006.0400384070.631.246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192 488 170,25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96 774 663,49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95 713 506,76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169 115 099,58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85 825 558,42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83 289 541,16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000.1101.0300000000.000.000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000.1101.0310000000.000.000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000.1101.0310400000.000.000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CB0EAE" w:rsidRPr="00CB0EAE" w:rsidTr="00E230C4">
        <w:trPr>
          <w:trHeight w:val="27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000.1101.0310420050.000.000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000.1101.0310420050.612.000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000.1101.0310420050.612.241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169 040 278,68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85 825 558,42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83 214 720,26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22 633 499,77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5 692 129,41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16 941 370,36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12 789 417,24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5 502 129,41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7 287 287,83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000.1101.0510185160.000.000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299 710,40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289,60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000.1101.0510185160.612.000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299 710,40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289,60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000.1101.0510185160.612.241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299 710,40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289,60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000.1101.0510199990.000.000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11 755 062,74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5 202 419,01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6 552 643,73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000.1101.0510199990.611.000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11 755 062,74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5 202 419,01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6 552 643,73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000.1101.0510199990.611.241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11 755 062,74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5 202 419,01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6 552 643,73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000.1101.05101И9990.000.000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734 354,50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734 354,50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000.1101.05101И9990.612.000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734 354,50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734 354,50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000.1101.05101И9990.612.241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734 354,50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734 354,50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1 105 872,00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1 105 872,00</w:t>
            </w:r>
          </w:p>
        </w:tc>
      </w:tr>
      <w:tr w:rsidR="00CB0EAE" w:rsidRPr="00CB0EAE" w:rsidTr="00E230C4">
        <w:trPr>
          <w:trHeight w:val="22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000.1101.0510220010.000.000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000.1101.0510220010.611.000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000.1101.0510220010.611.241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</w:tr>
      <w:tr w:rsidR="00CB0EAE" w:rsidRPr="00CB0EAE" w:rsidTr="00E230C4">
        <w:trPr>
          <w:trHeight w:val="18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>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000.1101.05102И0010.000.000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000.1101.05102И0010.612.000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000.1101.05102И0010.612.241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6 130 631,58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5 940 631,58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Субсидия на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000.1101.0510382110.000.000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000.1101.0510382110.612.000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000.1101.0510382110.612.241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000.1101.0510385160.000.000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000.1101.0510385160.612.000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000.1101.0510385160.612.241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медичинского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000.1101.05103S2110.000.000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000.1101.05103S2110.612.000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000.1101.05103S2110.612.241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000.1101.05103И9990.000.000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4 490 000,00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000.1101.05103И9990.612.000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4 490 000,00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000.1101.05103И9990.612.241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4 680 000,00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4 490 000,00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000.1101.051P500000.000.000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2 607 578,95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2 607 578,95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000.1101.051P550810.000.000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2 607 578,95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2 607 578,95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000.1101.051P550810.612.000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2 607 578,95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2 607 578,95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000.1101.051P550810.612.241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2 607 578,95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2 607 578,95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146 406 778,91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80 133 429,01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66 273 349,90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000.1101.0520100000.000.000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146 406 778,91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80 133 429,01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66 273 349,90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000.1101.0520100590.000.000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146 406 778,91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80 133 429,01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66 273 349,90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000.1101.0520100590.611.000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132 095 669,01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78 864 461,50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53 231 207,51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000.1101.0520100590.611.241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132 095 669,01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78 864 461,50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53 231 207,51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000.1101.0520100590.612.000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14 311 109,90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1 268 967,51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13 042 142,39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000.1101.0520100590.612.241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14 311 109,90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1 268 967,51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13 042 142,39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23 373 070,67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10 949 105,07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12 423 965,60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23 373 070,67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10 949 105,07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12 423 965,60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000.1105.0510000000.000.000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3 941 000,00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3 941 000,00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000.1105.0510200000.000.000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</w:tr>
      <w:tr w:rsidR="00CB0EAE" w:rsidRPr="00CB0EAE" w:rsidTr="00E230C4">
        <w:trPr>
          <w:trHeight w:val="22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000.1105.0510220010.000.000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000.1105.0510220010.612.000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000.1105.0510220010.612.241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000.1105.0510400000.000.000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>или) проектов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000.1105.0510461800.000.000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000.1105.0510461800.632.000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000.1105.0510461800.632.24B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19 432 070,67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10 949 105,07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8 482 965,60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19 432 070,67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10 949 105,07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8 482 965,60</w:t>
            </w:r>
          </w:p>
        </w:tc>
      </w:tr>
      <w:tr w:rsidR="00CB0EAE" w:rsidRPr="00CB0EAE" w:rsidTr="00E230C4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000.1105.0520102040.000.000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19 432 070,67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10 949 105,07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8 482 965,60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000.1105.0520102040.121.000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15 089 822,97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7 625 622,89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7 464 200,08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000.1105.0520102040.121.211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15 059 822,97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7 612 343,81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7 447 479,16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000.1105.0520102040.121.266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13 279,08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16 720,92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000.1105.0520102040.122.000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123 612,03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72 195,09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51 416,94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000.1105.0520102040.122.266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123 612,03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72 195,09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51 416,94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CB0EA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000.1105.0520102040.129.000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4 212 135,67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3 251 287,09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960 848,58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000.1105.0520102040.129.213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4 212 135,67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3 251 287,09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960 848,58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000.1105.0520102040.853.000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000.1105.0520102040.853.292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50 986 940,31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18 647 907,26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32 339 033,05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000.1202.0000000000.000.000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46 766 840,31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18 283 705,26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28 483 135,05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000.1202.2100000000.000.000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46 766 840,31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18 283 705,26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28 483 135,05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000.1202.2100100000.000.000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46 766 840,31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18 283 705,26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28 483 135,05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000.1202.2100100590.000.000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46 766 840,31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18 283 705,26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28 483 135,05</w:t>
            </w: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000.1202.2100100590.611.000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40 223 376,46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15 212 102,71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25 011 273,75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000.1202.2100100590.611.241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40 223 376,46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15 212 102,71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25 011 273,75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000.1202.2100100590.612.000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6 543 463,85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3 071 602,55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3 471 861,30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000.1202.2100100590.612.241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6 543 463,85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3 071 602,55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3 471 861,30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4 220 100,00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364 202,00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3 855 898,00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4 220 100,00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364 202,00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3 855 898,00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000.1204.2100261800.000.000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000.1204.2100261800.632.000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000.1204.2100261800.632.246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000.1204.2100300000.000.000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2 234 000,00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364 202,00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1 869 798,00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000.1204.2100399990.000.000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2 234 000,00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364 202,00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1 869 798,00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000.1204.2100399990.612.000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2 234 000,00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364 202,00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1 869 798,00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000.1204.2100399990.612.241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2 234 000,00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364 202,00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1 869 798,00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"Разработка и изготовление </w:t>
            </w:r>
            <w:proofErr w:type="spellStart"/>
            <w:r w:rsidRPr="00CB0EAE">
              <w:rPr>
                <w:rFonts w:ascii="Arial" w:hAnsi="Arial" w:cs="Arial"/>
                <w:sz w:val="16"/>
                <w:szCs w:val="16"/>
              </w:rPr>
              <w:t>имиджевой</w:t>
            </w:r>
            <w:proofErr w:type="spellEnd"/>
            <w:r w:rsidRPr="00CB0EAE">
              <w:rPr>
                <w:rFonts w:ascii="Arial" w:hAnsi="Arial" w:cs="Arial"/>
                <w:sz w:val="16"/>
                <w:szCs w:val="16"/>
              </w:rPr>
              <w:t>, полиграфической продукции"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000.1204.2100400000.000.000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1 486 100,00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1 486 100,00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000.1204.2100499990.000.000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000.1204.2100499990.244.000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000.1204.2100499990.244.226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598 000,00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598 000,00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000.1204.2100499990.244.349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402 000,00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средств массовых коммуникаций города Ханты-Мансийска" (инициативное бюджетирование)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000.1204.21004И9990.000.000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486 100,00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486 100,00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000.1204.21004И9990.612.000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486 100,00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486 100,00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000.1204.21004И9990.612.241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486 100,00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486 100,00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000.1300.0000000000.000.000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2 309 280,82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2 690 719,18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000.1301.0000000000.000.000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2 309 280,82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2 690 719,18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000.1301.1400000000.000.000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2 309 280,82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2 690 719,18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000.1301.1400200000.000.000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2 309 280,82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2 690 719,18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000.1301.1400220170.000.000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2 309 280,82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2 690 719,18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000.1301.1400220170.730.000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2 309 280,82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2 690 719,18</w:t>
            </w:r>
          </w:p>
        </w:tc>
      </w:tr>
      <w:tr w:rsidR="00CB0EAE" w:rsidRPr="00CB0EAE" w:rsidTr="00E230C4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000.1301.1400220170.730.231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2 309 280,82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2 690 719,18</w:t>
            </w:r>
          </w:p>
        </w:tc>
      </w:tr>
      <w:tr w:rsidR="00CB0EAE" w:rsidRPr="00CB0EAE" w:rsidTr="00E230C4">
        <w:trPr>
          <w:trHeight w:val="40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-93 865 707,76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80 451 901,51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  <w:r w:rsidRPr="00CB0E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</w:tr>
      <w:tr w:rsidR="00CB0EAE" w:rsidRPr="00CB0EAE" w:rsidTr="00E230C4">
        <w:trPr>
          <w:trHeight w:val="255"/>
        </w:trPr>
        <w:tc>
          <w:tcPr>
            <w:tcW w:w="14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0EAE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</w:rPr>
            </w:pPr>
          </w:p>
        </w:tc>
      </w:tr>
      <w:tr w:rsidR="00CB0EAE" w:rsidRPr="00CB0EAE" w:rsidTr="00E230C4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93 865 707,76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-80 451 901,51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174 317 609,27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-89 062 478,16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69 062 478,16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000.01.02.00.00.00.0000.000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000.01.02.00.00.00.0000.700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000.01.02.00.00.04.0000.710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000.01.03.00.00.00.0000.000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-50 000 000,00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000.01.03.01.00.00.0000.000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-50 000 000,00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000.01.03.01.00.00.0000.700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000.01.03.01.00.04.0000.710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000.01.03.01.00.00.0000.800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-270 000 000,00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-220 000 000,00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-50 000 000,00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000.01.03.01.00.04.0000.810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-270 000 000,00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-220 000 000,00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-50 000 000,00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000.01.06.00.00.00.0000.000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30 937 521,84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-30 937 521,84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000.01.06.08.00.00.0000.000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937 521,84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-937 521,84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000.01.06.08.00.00.0000.600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937 521,84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-937 521,84</w:t>
            </w:r>
          </w:p>
        </w:tc>
      </w:tr>
      <w:tr w:rsidR="00CB0EAE" w:rsidRPr="00CB0EAE" w:rsidTr="00E230C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000.01.06.08.00.04.0000.640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937 521,84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-937 521,84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lastRenderedPageBreak/>
              <w:t>Операции по управлению остатками средств на единых счетах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000.01.06.10.00.00.0000.000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-30 000 000,00</w:t>
            </w:r>
          </w:p>
        </w:tc>
      </w:tr>
      <w:tr w:rsidR="00CB0EAE" w:rsidRPr="00CB0EAE" w:rsidTr="00E230C4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000.01.06.10.02.00.0000.500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-30 000 000,00</w:t>
            </w:r>
          </w:p>
        </w:tc>
      </w:tr>
      <w:tr w:rsidR="00CB0EAE" w:rsidRPr="00CB0EAE" w:rsidTr="00E230C4">
        <w:trPr>
          <w:trHeight w:val="15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CB0EAE">
              <w:rPr>
                <w:rFonts w:ascii="Arial" w:hAnsi="Arial" w:cs="Arial"/>
                <w:sz w:val="16"/>
                <w:szCs w:val="16"/>
              </w:rPr>
              <w:t>округа</w:t>
            </w:r>
            <w:proofErr w:type="gramEnd"/>
            <w:r w:rsidRPr="00CB0EAE">
              <w:rPr>
                <w:rFonts w:ascii="Arial" w:hAnsi="Arial" w:cs="Arial"/>
                <w:sz w:val="16"/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000.01.06.10.02.04.0000.550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-30 000 000,00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113 865 707,76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8 610 576,65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105 255 131,11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-9 064 007 582,74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-4 085 123 566,10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-9 064 007 582,74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-4 085 123 566,10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-9 064 007 582,74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-4 085 123 566,10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000.01.05.02.01.04.0000.510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-9 064 007 582,74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color w:val="FF0000"/>
                <w:sz w:val="16"/>
                <w:szCs w:val="16"/>
              </w:rPr>
              <w:t>-4 085 123 566,10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9 177 873 290,50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4 093 734 142,75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9 177 873 290,50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4 093 734 142,75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B0EAE" w:rsidRPr="00CB0EAE" w:rsidTr="00E230C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9 177 873 290,50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4 093 734 142,75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B0EAE" w:rsidRPr="00CB0EAE" w:rsidTr="00E230C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AE" w:rsidRPr="00CB0EAE" w:rsidRDefault="00CB0EAE" w:rsidP="00CB0EAE">
            <w:pPr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000.01.05.02.01.04.0000.610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9 177 873 290,50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4 093 734 142,75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E" w:rsidRPr="00CB0EAE" w:rsidRDefault="00CB0EAE" w:rsidP="00CB0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E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524BDE" w:rsidRDefault="00524BDE">
      <w:pPr>
        <w:rPr>
          <w:bCs/>
          <w:sz w:val="28"/>
          <w:szCs w:val="28"/>
        </w:rPr>
      </w:pPr>
    </w:p>
    <w:p w:rsidR="00CB0EAE" w:rsidRDefault="00CB0E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4571E" w:rsidRDefault="0024571E" w:rsidP="0024571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tbl>
      <w:tblPr>
        <w:tblW w:w="14804" w:type="dxa"/>
        <w:tblInd w:w="96" w:type="dxa"/>
        <w:tblLook w:val="04A0" w:firstRow="1" w:lastRow="0" w:firstColumn="1" w:lastColumn="0" w:noHBand="0" w:noVBand="1"/>
      </w:tblPr>
      <w:tblGrid>
        <w:gridCol w:w="1665"/>
        <w:gridCol w:w="2231"/>
        <w:gridCol w:w="1483"/>
        <w:gridCol w:w="9425"/>
      </w:tblGrid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</w:tc>
      </w:tr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 №  _______</w:t>
            </w:r>
          </w:p>
        </w:tc>
      </w:tr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</w:p>
        </w:tc>
      </w:tr>
    </w:tbl>
    <w:p w:rsidR="00311868" w:rsidRDefault="00311868" w:rsidP="0024571E">
      <w:pPr>
        <w:jc w:val="center"/>
        <w:rPr>
          <w:bCs/>
          <w:sz w:val="28"/>
          <w:szCs w:val="28"/>
        </w:rPr>
      </w:pP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работников муниципальных учреждений </w:t>
      </w:r>
      <w:r w:rsidRPr="007A12F8">
        <w:rPr>
          <w:color w:val="000000"/>
          <w:sz w:val="28"/>
          <w:szCs w:val="28"/>
          <w:shd w:val="clear" w:color="auto" w:fill="FFFFFF"/>
        </w:rPr>
        <w:t>города Ханты-Мансийска с указанием фактических расходов на оплату их труда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0F26D9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201</w:t>
      </w:r>
      <w:r w:rsidR="0006706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</w:p>
    <w:p w:rsidR="00E24F69" w:rsidRDefault="00E24F69" w:rsidP="00F51448"/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8520"/>
        <w:gridCol w:w="2920"/>
        <w:gridCol w:w="2920"/>
      </w:tblGrid>
      <w:tr w:rsidR="008E1629" w:rsidRPr="00A5200D" w:rsidTr="008E1629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Наименование  разделов бюджетной классификации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Расходы на оплату труда, всего (тыс. рублей)</w:t>
            </w:r>
          </w:p>
        </w:tc>
      </w:tr>
      <w:tr w:rsidR="008E1629" w:rsidRPr="00A5200D" w:rsidTr="00997CBE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230 989,6</w:t>
            </w:r>
          </w:p>
        </w:tc>
      </w:tr>
      <w:tr w:rsidR="008E1629" w:rsidRPr="00A5200D" w:rsidTr="00997CBE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60,8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30 835,2</w:t>
            </w:r>
          </w:p>
        </w:tc>
      </w:tr>
      <w:tr w:rsidR="008E1629" w:rsidRPr="00A5200D" w:rsidTr="00997CBE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235,0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85 694,7</w:t>
            </w:r>
          </w:p>
        </w:tc>
      </w:tr>
      <w:tr w:rsidR="008E1629" w:rsidRPr="00A5200D" w:rsidTr="00997CBE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150,3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47 735,4</w:t>
            </w:r>
          </w:p>
        </w:tc>
      </w:tr>
      <w:tr w:rsidR="008E1629" w:rsidRPr="00A5200D" w:rsidTr="00997CBE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3784,5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1 250 322,3</w:t>
            </w:r>
          </w:p>
        </w:tc>
      </w:tr>
      <w:tr w:rsidR="008E1629" w:rsidRPr="00A5200D" w:rsidTr="00997CBE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169,7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60 770,0</w:t>
            </w:r>
          </w:p>
        </w:tc>
      </w:tr>
      <w:tr w:rsidR="008E1629" w:rsidRPr="00A5200D" w:rsidTr="00997CBE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9 088,6</w:t>
            </w:r>
          </w:p>
        </w:tc>
      </w:tr>
      <w:tr w:rsidR="008E1629" w:rsidRPr="00A5200D" w:rsidTr="00997CBE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211,2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61 633,0</w:t>
            </w:r>
          </w:p>
        </w:tc>
      </w:tr>
      <w:tr w:rsidR="008E1629" w:rsidRPr="00A5200D" w:rsidTr="00997CBE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30,2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10 241,8</w:t>
            </w:r>
          </w:p>
        </w:tc>
      </w:tr>
      <w:tr w:rsidR="008E1629" w:rsidRPr="008E1629" w:rsidTr="00997CBE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5029,7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629" w:rsidRPr="00997CBE" w:rsidRDefault="00997CBE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997CBE">
              <w:rPr>
                <w:color w:val="000000"/>
                <w:sz w:val="28"/>
                <w:szCs w:val="28"/>
              </w:rPr>
              <w:t>1 787 310,6</w:t>
            </w:r>
          </w:p>
        </w:tc>
      </w:tr>
    </w:tbl>
    <w:p w:rsidR="008E1629" w:rsidRDefault="008E1629" w:rsidP="00F51448"/>
    <w:sectPr w:rsidR="008E1629" w:rsidSect="00B9276E">
      <w:pgSz w:w="16838" w:h="11906" w:orient="landscape"/>
      <w:pgMar w:top="567" w:right="82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6D" w:rsidRDefault="00FE616D" w:rsidP="00C55609">
      <w:r>
        <w:separator/>
      </w:r>
    </w:p>
  </w:endnote>
  <w:endnote w:type="continuationSeparator" w:id="0">
    <w:p w:rsidR="00FE616D" w:rsidRDefault="00FE616D" w:rsidP="00C5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6D" w:rsidRDefault="00FE616D" w:rsidP="00C55609">
      <w:r>
        <w:separator/>
      </w:r>
    </w:p>
  </w:footnote>
  <w:footnote w:type="continuationSeparator" w:id="0">
    <w:p w:rsidR="00FE616D" w:rsidRDefault="00FE616D" w:rsidP="00C5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BE" w:rsidRPr="00C02D7A" w:rsidRDefault="00916E03">
    <w:pPr>
      <w:pStyle w:val="a4"/>
      <w:jc w:val="center"/>
      <w:rPr>
        <w:rFonts w:ascii="Times New Roman" w:hAnsi="Times New Roman"/>
        <w:sz w:val="24"/>
        <w:szCs w:val="24"/>
      </w:rPr>
    </w:pPr>
    <w:r w:rsidRPr="00C02D7A">
      <w:rPr>
        <w:rFonts w:ascii="Times New Roman" w:hAnsi="Times New Roman"/>
        <w:sz w:val="24"/>
        <w:szCs w:val="24"/>
      </w:rPr>
      <w:fldChar w:fldCharType="begin"/>
    </w:r>
    <w:r w:rsidR="003A74BE" w:rsidRPr="00C02D7A">
      <w:rPr>
        <w:rFonts w:ascii="Times New Roman" w:hAnsi="Times New Roman"/>
        <w:sz w:val="24"/>
        <w:szCs w:val="24"/>
      </w:rPr>
      <w:instrText xml:space="preserve"> PAGE   \* MERGEFORMAT </w:instrText>
    </w:r>
    <w:r w:rsidRPr="00C02D7A">
      <w:rPr>
        <w:rFonts w:ascii="Times New Roman" w:hAnsi="Times New Roman"/>
        <w:sz w:val="24"/>
        <w:szCs w:val="24"/>
      </w:rPr>
      <w:fldChar w:fldCharType="separate"/>
    </w:r>
    <w:r w:rsidR="004168D4">
      <w:rPr>
        <w:rFonts w:ascii="Times New Roman" w:hAnsi="Times New Roman"/>
        <w:noProof/>
        <w:sz w:val="24"/>
        <w:szCs w:val="24"/>
      </w:rPr>
      <w:t>3</w:t>
    </w:r>
    <w:r w:rsidRPr="00C02D7A">
      <w:rPr>
        <w:rFonts w:ascii="Times New Roman" w:hAnsi="Times New Roman"/>
        <w:noProof/>
        <w:sz w:val="24"/>
        <w:szCs w:val="24"/>
      </w:rPr>
      <w:fldChar w:fldCharType="end"/>
    </w:r>
  </w:p>
  <w:p w:rsidR="003A74BE" w:rsidRDefault="003A74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B3" w:rsidRPr="00F459B3" w:rsidRDefault="00F459B3" w:rsidP="00F459B3">
    <w:pPr>
      <w:pStyle w:val="a4"/>
      <w:jc w:val="right"/>
      <w:rPr>
        <w:rFonts w:ascii="Times New Roman" w:hAnsi="Times New Roman"/>
        <w:sz w:val="28"/>
        <w:szCs w:val="28"/>
      </w:rPr>
    </w:pPr>
    <w:r w:rsidRPr="00F459B3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CDA"/>
    <w:rsid w:val="00010286"/>
    <w:rsid w:val="000325B2"/>
    <w:rsid w:val="00034148"/>
    <w:rsid w:val="0004417B"/>
    <w:rsid w:val="00044E96"/>
    <w:rsid w:val="0006706B"/>
    <w:rsid w:val="00084EEE"/>
    <w:rsid w:val="00095777"/>
    <w:rsid w:val="00095FF2"/>
    <w:rsid w:val="000C1C08"/>
    <w:rsid w:val="000D5CB3"/>
    <w:rsid w:val="000F26D9"/>
    <w:rsid w:val="000F748E"/>
    <w:rsid w:val="0010617B"/>
    <w:rsid w:val="001223CF"/>
    <w:rsid w:val="00122E51"/>
    <w:rsid w:val="0013523F"/>
    <w:rsid w:val="00137147"/>
    <w:rsid w:val="00193A51"/>
    <w:rsid w:val="001957BA"/>
    <w:rsid w:val="001C5120"/>
    <w:rsid w:val="001C64E4"/>
    <w:rsid w:val="00202563"/>
    <w:rsid w:val="002038EE"/>
    <w:rsid w:val="00221DB9"/>
    <w:rsid w:val="00237BBA"/>
    <w:rsid w:val="0024571E"/>
    <w:rsid w:val="00290B1D"/>
    <w:rsid w:val="002958D1"/>
    <w:rsid w:val="002A55E0"/>
    <w:rsid w:val="002B207D"/>
    <w:rsid w:val="002B2E88"/>
    <w:rsid w:val="002B3F0C"/>
    <w:rsid w:val="002D66A0"/>
    <w:rsid w:val="002D77AA"/>
    <w:rsid w:val="002E1F12"/>
    <w:rsid w:val="002E30EF"/>
    <w:rsid w:val="002F3C45"/>
    <w:rsid w:val="00311868"/>
    <w:rsid w:val="003342C8"/>
    <w:rsid w:val="00335842"/>
    <w:rsid w:val="00341AE4"/>
    <w:rsid w:val="003465AB"/>
    <w:rsid w:val="00351F42"/>
    <w:rsid w:val="00377073"/>
    <w:rsid w:val="003A74BE"/>
    <w:rsid w:val="003B19AF"/>
    <w:rsid w:val="003C1917"/>
    <w:rsid w:val="004168D4"/>
    <w:rsid w:val="0042401C"/>
    <w:rsid w:val="0043276C"/>
    <w:rsid w:val="00445AA3"/>
    <w:rsid w:val="00446295"/>
    <w:rsid w:val="00450054"/>
    <w:rsid w:val="004737D4"/>
    <w:rsid w:val="00475355"/>
    <w:rsid w:val="00493687"/>
    <w:rsid w:val="004A1D61"/>
    <w:rsid w:val="004A3689"/>
    <w:rsid w:val="004B6153"/>
    <w:rsid w:val="004E1147"/>
    <w:rsid w:val="004E3103"/>
    <w:rsid w:val="005240A1"/>
    <w:rsid w:val="00524475"/>
    <w:rsid w:val="00524BDE"/>
    <w:rsid w:val="005262F2"/>
    <w:rsid w:val="005417A6"/>
    <w:rsid w:val="0055558D"/>
    <w:rsid w:val="00561733"/>
    <w:rsid w:val="005865F3"/>
    <w:rsid w:val="00591342"/>
    <w:rsid w:val="00593060"/>
    <w:rsid w:val="005964D3"/>
    <w:rsid w:val="00596F07"/>
    <w:rsid w:val="005C4E52"/>
    <w:rsid w:val="005D5A2F"/>
    <w:rsid w:val="005E5051"/>
    <w:rsid w:val="005F22AC"/>
    <w:rsid w:val="006055C8"/>
    <w:rsid w:val="00606235"/>
    <w:rsid w:val="00627E9C"/>
    <w:rsid w:val="00693ABA"/>
    <w:rsid w:val="006A3F51"/>
    <w:rsid w:val="006C11F6"/>
    <w:rsid w:val="006C4B1E"/>
    <w:rsid w:val="006E042D"/>
    <w:rsid w:val="006F1229"/>
    <w:rsid w:val="007010BC"/>
    <w:rsid w:val="0074258E"/>
    <w:rsid w:val="00746E3B"/>
    <w:rsid w:val="00750D1C"/>
    <w:rsid w:val="0076192C"/>
    <w:rsid w:val="00781CB9"/>
    <w:rsid w:val="00797DA8"/>
    <w:rsid w:val="007A12F8"/>
    <w:rsid w:val="007A70F2"/>
    <w:rsid w:val="007D31B7"/>
    <w:rsid w:val="007D54BA"/>
    <w:rsid w:val="007F35D9"/>
    <w:rsid w:val="007F7406"/>
    <w:rsid w:val="00801A14"/>
    <w:rsid w:val="00802CF4"/>
    <w:rsid w:val="00824631"/>
    <w:rsid w:val="00836033"/>
    <w:rsid w:val="00836393"/>
    <w:rsid w:val="00860129"/>
    <w:rsid w:val="008A1C4C"/>
    <w:rsid w:val="008D3E65"/>
    <w:rsid w:val="008E1629"/>
    <w:rsid w:val="008E388F"/>
    <w:rsid w:val="00905E8B"/>
    <w:rsid w:val="00912A30"/>
    <w:rsid w:val="00916E03"/>
    <w:rsid w:val="0093607E"/>
    <w:rsid w:val="00954CB6"/>
    <w:rsid w:val="009633A9"/>
    <w:rsid w:val="00971AA2"/>
    <w:rsid w:val="00980199"/>
    <w:rsid w:val="009802A1"/>
    <w:rsid w:val="009839D6"/>
    <w:rsid w:val="00993B21"/>
    <w:rsid w:val="00997CBE"/>
    <w:rsid w:val="009B086C"/>
    <w:rsid w:val="009B1CEE"/>
    <w:rsid w:val="009C677E"/>
    <w:rsid w:val="009E2E2A"/>
    <w:rsid w:val="00A35730"/>
    <w:rsid w:val="00A42591"/>
    <w:rsid w:val="00A5200D"/>
    <w:rsid w:val="00A61BD2"/>
    <w:rsid w:val="00AA086F"/>
    <w:rsid w:val="00AC460D"/>
    <w:rsid w:val="00AC4665"/>
    <w:rsid w:val="00AD43E4"/>
    <w:rsid w:val="00AF6C42"/>
    <w:rsid w:val="00B06D87"/>
    <w:rsid w:val="00B10ECD"/>
    <w:rsid w:val="00B10F1D"/>
    <w:rsid w:val="00B10FA1"/>
    <w:rsid w:val="00B23D11"/>
    <w:rsid w:val="00B37D78"/>
    <w:rsid w:val="00B635F3"/>
    <w:rsid w:val="00B66D88"/>
    <w:rsid w:val="00B6719B"/>
    <w:rsid w:val="00B806AB"/>
    <w:rsid w:val="00B86C7F"/>
    <w:rsid w:val="00B9276E"/>
    <w:rsid w:val="00BA58F9"/>
    <w:rsid w:val="00BB4FB0"/>
    <w:rsid w:val="00BC6233"/>
    <w:rsid w:val="00C02D7A"/>
    <w:rsid w:val="00C114B0"/>
    <w:rsid w:val="00C2062D"/>
    <w:rsid w:val="00C55609"/>
    <w:rsid w:val="00C86478"/>
    <w:rsid w:val="00C957BD"/>
    <w:rsid w:val="00CB0EAE"/>
    <w:rsid w:val="00CB5C4D"/>
    <w:rsid w:val="00CE1354"/>
    <w:rsid w:val="00CF3B8C"/>
    <w:rsid w:val="00D01296"/>
    <w:rsid w:val="00D24CDA"/>
    <w:rsid w:val="00D26668"/>
    <w:rsid w:val="00D3241D"/>
    <w:rsid w:val="00D35F34"/>
    <w:rsid w:val="00D40238"/>
    <w:rsid w:val="00D43223"/>
    <w:rsid w:val="00D60AF3"/>
    <w:rsid w:val="00D9409B"/>
    <w:rsid w:val="00DC5734"/>
    <w:rsid w:val="00DD22F6"/>
    <w:rsid w:val="00DD2624"/>
    <w:rsid w:val="00DE48F9"/>
    <w:rsid w:val="00DF57F4"/>
    <w:rsid w:val="00E230C4"/>
    <w:rsid w:val="00E24F69"/>
    <w:rsid w:val="00E36125"/>
    <w:rsid w:val="00E63239"/>
    <w:rsid w:val="00E94DA4"/>
    <w:rsid w:val="00EA318E"/>
    <w:rsid w:val="00EB60CD"/>
    <w:rsid w:val="00ED783C"/>
    <w:rsid w:val="00F00A73"/>
    <w:rsid w:val="00F10EDF"/>
    <w:rsid w:val="00F3152A"/>
    <w:rsid w:val="00F32F77"/>
    <w:rsid w:val="00F40200"/>
    <w:rsid w:val="00F459B3"/>
    <w:rsid w:val="00F51448"/>
    <w:rsid w:val="00FB373D"/>
    <w:rsid w:val="00FD7E61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B37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7D78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7D7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B37D78"/>
    <w:rPr>
      <w:sz w:val="28"/>
    </w:rPr>
  </w:style>
  <w:style w:type="paragraph" w:customStyle="1" w:styleId="ConsPlusNormal">
    <w:name w:val="ConsPlusNormal"/>
    <w:rsid w:val="00D24C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24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3">
    <w:name w:val="Верхний колонтитул Знак"/>
    <w:link w:val="a4"/>
    <w:uiPriority w:val="99"/>
    <w:rsid w:val="00B37D78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6"/>
    <w:rsid w:val="00B37D78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5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8"/>
    <w:rsid w:val="00B37D78"/>
    <w:rPr>
      <w:rFonts w:ascii="Tahoma" w:hAnsi="Tahoma"/>
      <w:sz w:val="16"/>
      <w:szCs w:val="16"/>
      <w:lang w:eastAsia="en-US"/>
    </w:rPr>
  </w:style>
  <w:style w:type="paragraph" w:styleId="a8">
    <w:name w:val="Balloon Text"/>
    <w:basedOn w:val="a"/>
    <w:link w:val="a7"/>
    <w:unhideWhenUsed/>
    <w:rsid w:val="00B37D78"/>
    <w:rPr>
      <w:rFonts w:ascii="Tahoma" w:hAnsi="Tahoma"/>
      <w:sz w:val="16"/>
      <w:szCs w:val="16"/>
      <w:lang w:eastAsia="en-US"/>
    </w:rPr>
  </w:style>
  <w:style w:type="character" w:customStyle="1" w:styleId="a9">
    <w:name w:val="Основной текст Знак"/>
    <w:link w:val="aa"/>
    <w:rsid w:val="00B37D78"/>
    <w:rPr>
      <w:rFonts w:eastAsia="SimSun"/>
      <w:sz w:val="24"/>
      <w:szCs w:val="24"/>
      <w:lang w:eastAsia="zh-CN"/>
    </w:rPr>
  </w:style>
  <w:style w:type="paragraph" w:styleId="aa">
    <w:name w:val="Body Text"/>
    <w:basedOn w:val="a"/>
    <w:link w:val="a9"/>
    <w:unhideWhenUsed/>
    <w:rsid w:val="00B37D78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2">
    <w:name w:val="Основной текст 2 Знак"/>
    <w:link w:val="20"/>
    <w:rsid w:val="00B37D78"/>
    <w:rPr>
      <w:sz w:val="24"/>
      <w:szCs w:val="24"/>
    </w:rPr>
  </w:style>
  <w:style w:type="paragraph" w:styleId="20">
    <w:name w:val="Body Text 2"/>
    <w:basedOn w:val="a"/>
    <w:link w:val="2"/>
    <w:unhideWhenUsed/>
    <w:rsid w:val="00B37D78"/>
    <w:pPr>
      <w:spacing w:after="120" w:line="480" w:lineRule="auto"/>
    </w:pPr>
    <w:rPr>
      <w:sz w:val="24"/>
      <w:szCs w:val="24"/>
    </w:rPr>
  </w:style>
  <w:style w:type="character" w:styleId="ab">
    <w:name w:val="Hyperlink"/>
    <w:uiPriority w:val="99"/>
    <w:unhideWhenUsed/>
    <w:rsid w:val="00ED783C"/>
    <w:rPr>
      <w:color w:val="0000FF"/>
      <w:u w:val="single"/>
    </w:rPr>
  </w:style>
  <w:style w:type="character" w:styleId="ac">
    <w:name w:val="FollowedHyperlink"/>
    <w:uiPriority w:val="99"/>
    <w:unhideWhenUsed/>
    <w:rsid w:val="00ED783C"/>
    <w:rPr>
      <w:color w:val="800080"/>
      <w:u w:val="single"/>
    </w:rPr>
  </w:style>
  <w:style w:type="paragraph" w:customStyle="1" w:styleId="xl64">
    <w:name w:val="xl64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ED78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D783C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D783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D783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u w:val="single"/>
    </w:rPr>
  </w:style>
  <w:style w:type="paragraph" w:customStyle="1" w:styleId="xl77">
    <w:name w:val="xl77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ED78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D783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D783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ED783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&#1072;&#1085;.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3C0C-C8C5-407A-95D1-86E1B50E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Постан.13</Template>
  <TotalTime>536</TotalTime>
  <Pages>113</Pages>
  <Words>45368</Words>
  <Characters>258602</Characters>
  <Application>Microsoft Office Word</Application>
  <DocSecurity>0</DocSecurity>
  <Lines>2155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303364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Павловская Татьяна Александровна</cp:lastModifiedBy>
  <cp:revision>69</cp:revision>
  <cp:lastPrinted>2019-04-17T10:53:00Z</cp:lastPrinted>
  <dcterms:created xsi:type="dcterms:W3CDTF">2017-09-05T04:06:00Z</dcterms:created>
  <dcterms:modified xsi:type="dcterms:W3CDTF">2019-07-18T10:08:00Z</dcterms:modified>
</cp:coreProperties>
</file>