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497"/>
        <w:gridCol w:w="987"/>
        <w:gridCol w:w="1392"/>
        <w:gridCol w:w="1904"/>
        <w:gridCol w:w="1222"/>
        <w:gridCol w:w="2176"/>
        <w:gridCol w:w="2176"/>
      </w:tblGrid>
      <w:tr w:rsidR="00D43734" w:rsidRPr="00227067" w:rsidTr="00D43734">
        <w:trPr>
          <w:cantSplit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734" w:rsidRPr="00227067" w:rsidTr="00D43734">
        <w:trPr>
          <w:cantSplit/>
        </w:trPr>
        <w:tc>
          <w:tcPr>
            <w:tcW w:w="1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734" w:rsidRPr="00227067" w:rsidRDefault="00D43734" w:rsidP="00227067">
            <w:pPr>
              <w:jc w:val="right"/>
              <w:rPr>
                <w:sz w:val="20"/>
                <w:szCs w:val="20"/>
                <w:lang w:val="en-US"/>
              </w:rPr>
            </w:pPr>
            <w:r w:rsidRPr="00227067">
              <w:rPr>
                <w:sz w:val="20"/>
                <w:szCs w:val="20"/>
              </w:rPr>
              <w:t>Приложение  1</w:t>
            </w:r>
            <w:r w:rsidR="00227067" w:rsidRPr="00227067">
              <w:rPr>
                <w:sz w:val="20"/>
                <w:szCs w:val="20"/>
                <w:lang w:val="en-US"/>
              </w:rPr>
              <w:t>2</w:t>
            </w:r>
          </w:p>
        </w:tc>
      </w:tr>
      <w:tr w:rsidR="00D43734" w:rsidRPr="00227067" w:rsidTr="00D43734">
        <w:trPr>
          <w:cantSplit/>
        </w:trPr>
        <w:tc>
          <w:tcPr>
            <w:tcW w:w="1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 Решению Думы города Ханты-Мансийска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</w:p>
        </w:tc>
      </w:tr>
      <w:tr w:rsidR="00D43734" w:rsidRPr="00227067" w:rsidTr="00D43734">
        <w:trPr>
          <w:cantSplit/>
        </w:trPr>
        <w:tc>
          <w:tcPr>
            <w:tcW w:w="15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Распределение бюджетных ассигнований бюджета города Ханты-Мансийска по разделам, подразделам,  целевым статьям (муниципальным программам и </w:t>
            </w:r>
            <w:proofErr w:type="spellStart"/>
            <w:r w:rsidRPr="00227067">
              <w:rPr>
                <w:sz w:val="20"/>
                <w:szCs w:val="20"/>
              </w:rPr>
              <w:t>непрограммным</w:t>
            </w:r>
            <w:proofErr w:type="spellEnd"/>
            <w:r w:rsidRPr="00227067">
              <w:rPr>
                <w:sz w:val="20"/>
                <w:szCs w:val="20"/>
              </w:rPr>
              <w:t xml:space="preserve"> направлениям деятельности), группам (группам и подгруппам) видов расходов и классификации расходов бюджетов на плановый период 2020 и 2021 годов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jc w:val="right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в рублях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Раздел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Подраздел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Целевая </w:t>
            </w:r>
            <w:r w:rsidRPr="00227067">
              <w:rPr>
                <w:sz w:val="20"/>
                <w:szCs w:val="20"/>
              </w:rPr>
              <w:br/>
              <w:t xml:space="preserve">статья  </w:t>
            </w:r>
            <w:r w:rsidRPr="00227067">
              <w:rPr>
                <w:sz w:val="20"/>
                <w:szCs w:val="20"/>
              </w:rPr>
              <w:br/>
              <w:t xml:space="preserve">расходов </w:t>
            </w:r>
            <w:r w:rsidRPr="00227067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Вид </w:t>
            </w:r>
            <w:r w:rsidRPr="00227067">
              <w:rPr>
                <w:sz w:val="20"/>
                <w:szCs w:val="20"/>
              </w:rPr>
              <w:br/>
              <w:t xml:space="preserve">расходов </w:t>
            </w:r>
            <w:r w:rsidRPr="00227067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Сумма на год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2020 год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2021 год</w:t>
            </w:r>
          </w:p>
        </w:tc>
      </w:tr>
    </w:tbl>
    <w:p w:rsidR="00D43734" w:rsidRPr="00227067" w:rsidRDefault="00D4373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7"/>
        <w:gridCol w:w="987"/>
        <w:gridCol w:w="1392"/>
        <w:gridCol w:w="1904"/>
        <w:gridCol w:w="1222"/>
        <w:gridCol w:w="2176"/>
        <w:gridCol w:w="2176"/>
      </w:tblGrid>
      <w:tr w:rsidR="00D43734" w:rsidRPr="00227067" w:rsidTr="00D43734">
        <w:trPr>
          <w:cantSplit/>
          <w:tblHeader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872 122 187,70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967 695 167,70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5 128 033,00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4 321 033,00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4 321 033,00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26 537 522,00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26 537 522,00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Непрограммные</w:t>
            </w:r>
            <w:proofErr w:type="spellEnd"/>
            <w:r w:rsidRPr="0022706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26 537 522,00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26 537 522,00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26 537 522,00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26 537 522,00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17 267 412,00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17 267 412,00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17 267 412,00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17 267 412,00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14 318 912,00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14 318 912,00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14 318 912,00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14 318 912,00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10 824 087,00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10 824 087,00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669 500,00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2 825 325,00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2 825 325,00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2 913 500,00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2 913 500,00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2 913 500,00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2 913 500,00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2 913 500,00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2 913 500,00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287 350,00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287 350,00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287 350,00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287 350,00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287 350,00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287 350,00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5 112 126,00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5 112 126,00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5 112 126,00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5 112 126,00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5 112 126,00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4 307 000,00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4 307 000,00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805 126,00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805 126,00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3 870 634,00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3 870 634,00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3 870 634,00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3 870 634,00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3 870 634,00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3 230 250,00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3 230 250,00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640 384,00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640 384,00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194 688 746,26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155 350 000,00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155 350 000,00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37 838 746,26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37 838 746,26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65 319 057,29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65 319 057,29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55 855 944,00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55 855 944,00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55 855 944,00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55 855 944,00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55 855 944,00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55 044 644,00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55 044 644,00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55 044 644,00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55 044 644,00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43 173 650,00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43 173 650,00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11 720 994,00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11 720 994,00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Непрограммные</w:t>
            </w:r>
            <w:proofErr w:type="spellEnd"/>
            <w:r w:rsidRPr="0022706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9 463 113,29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9 463 113,29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9 463 113,29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9 463 113,29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6 948 557,29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6 948 557,29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6 948 557,29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6 948 557,29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6 627 413,00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6 627 413,00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6 627 413,00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6 627 413,00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5 006 460,00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5 006 460,00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416 500,00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1 204 453,00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1 204 453,00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321 144,29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321 144,29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321 144,29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321 144,29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321 144,29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321 144,29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2 514 556,00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2 514 556,00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2 514 556,00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2 514 556,00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2 514 556,00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2 054 121,00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2 054 121,00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460 435,00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460 435,00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197 022 770,00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292 593 050,00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14 0 03 20210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104 750 000,00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Непрограммные</w:t>
            </w:r>
            <w:proofErr w:type="spellEnd"/>
            <w:r w:rsidRPr="0022706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189 093 050,00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Непрограммные</w:t>
            </w:r>
            <w:proofErr w:type="spellEnd"/>
            <w:r w:rsidRPr="00227067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189 093 050,00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189 093 050,00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189 093 050,00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189 093 050,00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189 093 050,00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30 5 00 09990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92 272 770,00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189 093 050,00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383 401 559,15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383 401 559,15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3 662 000,00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3 662 000,00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3 585 000,00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от 11 июня 2010 года N 102-оз "Об административных правонарушениях"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3 585 000,00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3 585 000,00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от 11 июня 2010 года № 102-оз "Об административных правонарушениях"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3 585 000,00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3 585 000,00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3 313 010,00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3 313 010,00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3 313 010,00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3 313 010,00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2 507 010,00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2 507 010,00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676 000,00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676 000,00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271 990,00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271 990,00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271 990,00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271 990,00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271 990,00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271 990,00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"Реализация мероприятий по информационной </w:t>
            </w:r>
            <w:proofErr w:type="spellStart"/>
            <w:r w:rsidRPr="00227067">
              <w:rPr>
                <w:sz w:val="20"/>
                <w:szCs w:val="20"/>
              </w:rPr>
              <w:t>антинаркотической</w:t>
            </w:r>
            <w:proofErr w:type="spellEnd"/>
            <w:r w:rsidRPr="00227067">
              <w:rPr>
                <w:sz w:val="20"/>
                <w:szCs w:val="20"/>
              </w:rPr>
              <w:t>, антиалкогольной и антитабачной пропаганде"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227067">
              <w:rPr>
                <w:sz w:val="20"/>
                <w:szCs w:val="20"/>
              </w:rPr>
              <w:t>баннеровв</w:t>
            </w:r>
            <w:proofErr w:type="spellEnd"/>
            <w:r w:rsidRPr="00227067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227067">
              <w:rPr>
                <w:sz w:val="20"/>
                <w:szCs w:val="20"/>
              </w:rPr>
              <w:t>баннеровв</w:t>
            </w:r>
            <w:proofErr w:type="spellEnd"/>
            <w:r w:rsidRPr="00227067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2 037 196,70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1 875 157,00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144 101 076,41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144 101 076,41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44 425 100,00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44 425 100,00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22 202 985,80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22 202 985,80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22 202 985,80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22 202 985,80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22 202 985,80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22 202 985,80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22 222 114,20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22 222 114,20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22 222 114,20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22 222 114,20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20 575 160,00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20 575 160,00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20 575 160,00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20 575 160,00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1 646 954,20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1 646 954,20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46 954,20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46 954,20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99 675 976,41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99 675 976,41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38 980 126,97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38 980 126,97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38 980 126,97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38 980 126,97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30 476 971,47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30 476 971,47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30 476 971,47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30 476 971,47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20 980 285,34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20 980 285,34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3 326 848,00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3 326 848,00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6 169 838,13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6 169 838,13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8 501 092,50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8 501 092,50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8 501 092,50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8 501 092,50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8 501 092,50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8 501 092,50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2 063,00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2 063,00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2 063,00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2 063,00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55 195 849,44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55 195 849,44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55 195 849,44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55 195 849,44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55 191 849,44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55 191 849,44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55 191 849,44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55 191 849,44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42 833 940,44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42 833 940,44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12 001 909,00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12 001 909,00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227067">
              <w:rPr>
                <w:sz w:val="20"/>
                <w:szCs w:val="20"/>
              </w:rPr>
              <w:t>жилищно</w:t>
            </w:r>
            <w:proofErr w:type="spellEnd"/>
            <w:r w:rsidRPr="00227067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1 979 408,20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5 680 000,00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5 680 000,00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213 474 166,84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213 474 166,84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2 454 000,00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Реализация мероприятий в рамках муниципальной программы "Развитие муниципальной службы в городе Ханты-Мансийске"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210 740 166,84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210 740 166,84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180 623 266,84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180 623 266,84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180 623 266,84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180 623 266,84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115 700 463,87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115 700 463,87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115 700 463,87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115 700 463,87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84 715 028,23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84 715 028,23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4 957 700,00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4 957 700,00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26 027 735,64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26 027 735,64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63 732 750,06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63 732 750,06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63 732 750,06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63 732 750,06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63 732 750,06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63 732 750,06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1 190 052,91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1 190 052,91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1 190 052,91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1 190 052,91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728 639,00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728 639,00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455 152,00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455 152,00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6 261,91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6 261,91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20 397 000,00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20 397 000,00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20 397 000,00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20 397 000,00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4 497 000,00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4 497 000,00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4 497 000,00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4 497 000,00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4 497 000,00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4 497 000,00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9 719 900,00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9 719 900,00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9 719 900,00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9 719 900,00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8 104 295,00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8 104 295,00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8 104 295,00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8 104 295,00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5 657 953,00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5 657 953,00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849 900,00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849 900,00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1 596 442,00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1 596 442,00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1 615 605,00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1 615 605,00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1 615 605,00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1 615 605,00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1 615 605,00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1 615 605,00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Непрограммные</w:t>
            </w:r>
            <w:proofErr w:type="spellEnd"/>
            <w:r w:rsidRPr="0022706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5 592 554,00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5 592 554,00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4 730 274,00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4 730 274,00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4 730 274,00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4 730 274,00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4 730 274,00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4 730 274,00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2 325 274,00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2 325 274,00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2 325 274,00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2 325 274,00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2 051 000,00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274 274,00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274 274,00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2 405 000,00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2 405 000,00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2 405 000,00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2 405 000,00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862 280,00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862 280,00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862 280,00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862 280,00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862 280,00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862 280,00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862 280,00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862 280,00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862 280,00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862 280,00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764 000,00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764 000,00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98 280,00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98 280,00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132 843 813,69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128 371 513,69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8 995 800,00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9 019 500,00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8 995 800,00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9 019 500,00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8 995 800,00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9 019 500,00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7 335 000,00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7 358 700,00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7 335 000,00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7 358 700,00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6 238 188,00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6 238 188,00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6 238 188,00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6 238 188,00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4 690 493,00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4 690 493,00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1 257 695,00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1 257 695,00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1 096 812,00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1 120 512,00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1 096 812,00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1 120 512,00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1 096 812,00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1 120 512,00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1 660 800,00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1 660 800,00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1 660 800,00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1 660 800,00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1 660 800,00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1 275 000,00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1 275 000,00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385 800,00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385 800,00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106 011 248,69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106 011 248,69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Создание и содержание резервов материальных ресурсов (запасов) для </w:t>
            </w:r>
            <w:proofErr w:type="spellStart"/>
            <w:r w:rsidRPr="00227067">
              <w:rPr>
                <w:sz w:val="20"/>
                <w:szCs w:val="20"/>
              </w:rPr>
              <w:t>предупреждения,ликвидации</w:t>
            </w:r>
            <w:proofErr w:type="spellEnd"/>
            <w:r w:rsidRPr="00227067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227067">
              <w:rPr>
                <w:sz w:val="20"/>
                <w:szCs w:val="20"/>
              </w:rPr>
              <w:t>предупреждения,ликвидации</w:t>
            </w:r>
            <w:proofErr w:type="spellEnd"/>
            <w:r w:rsidRPr="00227067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11 1 03 20030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1 925 000,00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104 086 248,69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104 086 248,69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15 987 984,18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15 987 984,18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6 622 148,18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6 622 148,18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207 193,22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207 193,22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207 193,22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207 193,22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207 193,22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207 193,22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6 414 954,96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6 414 954,96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6 414 954,96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6 414 954,96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6 106 954,96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6 106 954,96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6 106 954,96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6 106 954,96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6 106 954,96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6 106 954,96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9 365 836,00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88 098 264,51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88 098 264,51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88 098 264,51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88 098 264,51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88 098 264,51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78 379 256,10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78 379 256,10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78 379 256,10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78 379 256,10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58 662 548,00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58 662 548,00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1 712 293,05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1 712 293,05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18 004 415,05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18 004 415,05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9 394 708,41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9 394 708,41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9 394 708,41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9 394 708,41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9 394 708,41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9 394 708,41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324 300,00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324 300,00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324 300,00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166 500,00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157 800,00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157 800,00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17 836 765,00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13 340 765,00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17 836 765,00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13 340 765,00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17 836 765,00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13 340 765,00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порядка"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7 121 563,01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7 121 563,01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5 700 163,01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5 700 163,01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5 700 163,01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5 700 163,01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5 700 163,01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5 700 163,01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710 700,00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10 564 201,99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6 045 201,99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227067">
              <w:rPr>
                <w:sz w:val="20"/>
                <w:szCs w:val="20"/>
              </w:rPr>
              <w:t>фотовидеофиксации</w:t>
            </w:r>
            <w:proofErr w:type="spellEnd"/>
            <w:r w:rsidRPr="00227067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227067">
              <w:rPr>
                <w:sz w:val="20"/>
                <w:szCs w:val="20"/>
              </w:rPr>
              <w:t>фотовидеофиксации</w:t>
            </w:r>
            <w:proofErr w:type="spellEnd"/>
            <w:r w:rsidRPr="00227067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227067">
              <w:rPr>
                <w:sz w:val="20"/>
                <w:szCs w:val="20"/>
              </w:rPr>
              <w:t>фотовидеофиксации</w:t>
            </w:r>
            <w:proofErr w:type="spellEnd"/>
            <w:r w:rsidRPr="00227067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2 769 201,99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Мероприятия по выполнению работ по техническому обслуживанию систем </w:t>
            </w:r>
            <w:proofErr w:type="spellStart"/>
            <w:r w:rsidRPr="00227067">
              <w:rPr>
                <w:sz w:val="20"/>
                <w:szCs w:val="20"/>
              </w:rPr>
              <w:t>фотовидеофиксации</w:t>
            </w:r>
            <w:proofErr w:type="spellEnd"/>
            <w:r w:rsidRPr="00227067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227067">
              <w:rPr>
                <w:sz w:val="20"/>
                <w:szCs w:val="20"/>
              </w:rPr>
              <w:t>фотовидеофиксации</w:t>
            </w:r>
            <w:proofErr w:type="spellEnd"/>
            <w:r w:rsidRPr="00227067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227067">
              <w:rPr>
                <w:sz w:val="20"/>
                <w:szCs w:val="20"/>
              </w:rPr>
              <w:t>фотовидеофиксации</w:t>
            </w:r>
            <w:proofErr w:type="spellEnd"/>
            <w:r w:rsidRPr="00227067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2 769 201,99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2 769 201,99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2 769 201,99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2 769 201,99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2 769 201,99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227067">
              <w:rPr>
                <w:sz w:val="20"/>
                <w:szCs w:val="20"/>
              </w:rPr>
              <w:t>видеообзора</w:t>
            </w:r>
            <w:proofErr w:type="spellEnd"/>
            <w:r w:rsidRPr="00227067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1 638 000,00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227067">
              <w:rPr>
                <w:sz w:val="20"/>
                <w:szCs w:val="20"/>
              </w:rPr>
              <w:t>видеообзора</w:t>
            </w:r>
            <w:proofErr w:type="spellEnd"/>
            <w:r w:rsidRPr="00227067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1 638 000,00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1 638 000,00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1 638 000,00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1 638 000,00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227067">
              <w:rPr>
                <w:sz w:val="20"/>
                <w:szCs w:val="20"/>
              </w:rPr>
              <w:t>видеообзора</w:t>
            </w:r>
            <w:proofErr w:type="spellEnd"/>
            <w:r w:rsidRPr="00227067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1 638 000,00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227067">
              <w:rPr>
                <w:sz w:val="20"/>
                <w:szCs w:val="20"/>
              </w:rPr>
              <w:t>видеообзора</w:t>
            </w:r>
            <w:proofErr w:type="spellEnd"/>
            <w:r w:rsidRPr="00227067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1 638 000,00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1 638 000,00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1 638 000,00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3 897 500,00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1 638 000,00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1 042 633 035,90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976 421 778,90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2 478 300,00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2 478 300,00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503 200,00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1 975 100,00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2 661 600,00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2 661 600,00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2 661 600,00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2 661 600,00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2 661 600,00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2 661 600,00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 в рамках 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227067">
              <w:rPr>
                <w:sz w:val="20"/>
                <w:szCs w:val="20"/>
              </w:rPr>
              <w:t>рыбохозяйственного</w:t>
            </w:r>
            <w:proofErr w:type="spellEnd"/>
            <w:r w:rsidRPr="00227067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227067">
              <w:rPr>
                <w:sz w:val="20"/>
                <w:szCs w:val="20"/>
              </w:rPr>
              <w:t>рыбохозяйственного</w:t>
            </w:r>
            <w:proofErr w:type="spellEnd"/>
            <w:r w:rsidRPr="00227067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227067">
              <w:rPr>
                <w:sz w:val="20"/>
                <w:szCs w:val="20"/>
              </w:rPr>
              <w:t>рыбохозяйственного</w:t>
            </w:r>
            <w:proofErr w:type="spellEnd"/>
            <w:r w:rsidRPr="00227067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227067">
              <w:rPr>
                <w:sz w:val="20"/>
                <w:szCs w:val="20"/>
              </w:rPr>
              <w:t>рыбохозяйственного</w:t>
            </w:r>
            <w:proofErr w:type="spellEnd"/>
            <w:r w:rsidRPr="00227067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227067">
              <w:rPr>
                <w:sz w:val="20"/>
                <w:szCs w:val="20"/>
              </w:rPr>
              <w:t>рыбохозяйственного</w:t>
            </w:r>
            <w:proofErr w:type="spellEnd"/>
            <w:r w:rsidRPr="00227067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330 600,00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Транспорт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126 653 169,00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126 653 169,00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126 653 169,00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126 653 169,00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Транспорт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517 750,00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126 135 419,00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6 135 419,00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6 135 419,00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6 135 419,00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6 135 419,00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Транспорт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6 135 419,00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6 135 419,00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Транспорт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563 442 311,24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491 026 328,24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231 796 066,50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>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228 944 557,24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228 944 557,24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228 944 557,24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228 944 557,24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226 655 111,67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226 655 111,67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226 655 111,67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226 655 111,67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226 655 111,67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226 655 111,67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226 655 111,67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226 655 111,67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226 655 111,67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226 655 111,67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2 289 445,57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2 289 445,57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2 289 445,57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2 289 445,57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2 289 445,57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2 289 445,57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2 289 445,57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2 289 445,57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2 289 445,57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2 289 445,57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102 701 687,50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30 285 704,50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102 701 687,50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30 285 704,50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26 684 909,50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30 285 704,50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26 684 909,50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30 285 704,50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26 684 909,50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30 285 704,50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26 684 909,50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30 285 704,50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26 684 909,50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30 285 704,50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68 415 100,00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68 415 100,00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68 415 100,00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68 415 100,00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68 415 100,00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7 601 678,00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7 601 678,00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7 601 678,00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7 601 678,00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7 601 678,00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18 234 372,67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18 234 372,67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186 572,54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1 143 697,43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1 143 697,43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1 143 697,43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174 970,30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968 727,13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227067">
              <w:rPr>
                <w:sz w:val="20"/>
                <w:szCs w:val="20"/>
              </w:rPr>
              <w:t>жилищно</w:t>
            </w:r>
            <w:proofErr w:type="spellEnd"/>
            <w:r w:rsidRPr="00227067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360 387,70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6 165 975,00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"Информационное общество - Ханты-Мансийск"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10 010 000,00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8 160 000,00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362 240,00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Непрограммные</w:t>
            </w:r>
            <w:proofErr w:type="spellEnd"/>
            <w:r w:rsidRPr="0022706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329 163 282,99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335 368 008,99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4 057 900,00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146 903 904,50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146 903 904,50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227067">
              <w:rPr>
                <w:sz w:val="20"/>
                <w:szCs w:val="20"/>
              </w:rPr>
              <w:t>жилищно</w:t>
            </w:r>
            <w:proofErr w:type="spellEnd"/>
            <w:r w:rsidRPr="00227067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146 903 904,50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146 903 904,50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88 942 396,77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88 942 396,77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88 942 396,77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88 942 396,77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86 942 396,77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86 942 396,77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57 961 507,73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57 961 507,73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57 961 507,73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57 961 507,73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56 997 818,73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56 997 818,73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56 997 818,73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56 997 818,73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45 172 275,00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45 172 275,00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11 825 043,73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11 825 043,73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902 588,30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902 588,30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902 588,30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902 588,30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902 588,30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902 588,30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61 100,70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61 100,70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61 100,70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61 100,70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55 600,70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55 600,70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19 037 056,00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19 037 056,00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5 890 562,00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5 890 562,00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5 890 562,00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5 290 562,00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5 290 562,00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2 390 562,00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2 390 562,00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4 350 000,00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4 350 000,00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4 350 000,00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8 796 494,00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8 796 494,00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8 796 494,00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8 796 494,00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8 796 494,00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8 796 494,00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8 471 533,74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8 471 533,74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324 960,26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324 960,26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146 702 722,49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152 907 448,49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42 985 231,00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49 189 957,00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30 538 900,00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36 185 200,00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стимулирование развития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30 538 900,00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36 185 200,00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30 538 900,00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36 185 200,00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30 538 900,00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36 185 200,00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23 0 01 82671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30 538 900,00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36 185 200,00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9 426 000,00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9 426 000,00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9 426 000,00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9 426 000,00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9 426 000,00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9 426 000,00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3 020 331,00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3 578 757,00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стимулирование развития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3 020 331,00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3 578 757,00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3 020 331,00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3 578 757,00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3 020 331,00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3 578 757,00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01 S2671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3 020 331,00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3 578 757,00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103 717 491,49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103 717 491,49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54 624 458,26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54 624 458,26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54 624 458,26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54 624 458,26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38 543 087,14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38 543 087,14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38 543 087,14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38 543 087,14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27 676 486,50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27 676 486,50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6 866 600,64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6 866 600,64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14 636 329,48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14 636 329,48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14 636 329,48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14 636 329,48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14 636 329,48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14 636 329,48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1 445 041,64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1 445 041,64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1 445 041,64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1 445 041,64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1 335 041,64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1 335 041,64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49 093 033,23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49 093 033,23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49 093 033,23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49 093 033,23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48 708 922,23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48 708 922,23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48 708 922,23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48 708 922,23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43 104 490,00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43 104 490,00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5 574 432,23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5 574 432,23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383 707,00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383 707,00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383 707,00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383 707,00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383 707,00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383 707,00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11 581 700,00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11 581 700,00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5 402 500,00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5 402 500,00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Реализация мероприятий в </w:t>
            </w:r>
            <w:proofErr w:type="spellStart"/>
            <w:r w:rsidRPr="00227067">
              <w:rPr>
                <w:sz w:val="20"/>
                <w:szCs w:val="20"/>
              </w:rPr>
              <w:t>расках</w:t>
            </w:r>
            <w:proofErr w:type="spellEnd"/>
            <w:r w:rsidRPr="00227067">
              <w:rPr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212 195,13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212 195,13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Реализация мероприятий в </w:t>
            </w:r>
            <w:proofErr w:type="spellStart"/>
            <w:r w:rsidRPr="00227067">
              <w:rPr>
                <w:sz w:val="20"/>
                <w:szCs w:val="20"/>
              </w:rPr>
              <w:t>расках</w:t>
            </w:r>
            <w:proofErr w:type="spellEnd"/>
            <w:r w:rsidRPr="00227067">
              <w:rPr>
                <w:sz w:val="20"/>
                <w:szCs w:val="20"/>
              </w:rPr>
              <w:t xml:space="preserve">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212 195,13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212 195,13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212 195,13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212 195,13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212 195,13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212 195,13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212 195,13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212 195,13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87 804,87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87 804,87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87 804,87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87 804,87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87 804,87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87 804,87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87 804,87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87 804,87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87 804,87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87 804,87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4 702 500,00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4 702 500,00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1 040 914,63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1 040 914,63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организациям в рамках 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1 040 914,63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1 040 914,63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1 040 914,63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1 040 914,63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1 040 914,63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1 040 914,63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1 040 914,63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1 040 914,63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3 002 500,00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3 002 500,00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3 002 500,00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3 002 500,00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3 002 500,00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3 002 500,00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3 002 500,00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3 002 500,00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3 002 500,00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3 002 500,00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659 085,37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659 085,37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659 085,37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659 085,37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659 085,37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659 085,37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659 085,37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659 085,37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1 02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659 085,37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659 085,37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4 079 200,00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3 339 600,00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3 339 600,00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3 339 600,00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3 339 600,00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3 339 600,00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3 339 600,00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3 309 600,00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3 309 600,00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3 309 600,00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3 309 600,00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2 392 189,00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2 392 189,00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259 095,00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259 095,00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658 316,00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658 316,00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776 150 066,34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830 843 243,34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207 290 603,06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171 811 482,06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138 953 957,00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103 474 836,00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138 953 957,00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103 474 836,00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126 448 100,00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94 162 100,00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126 448 100,00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94 162 100,00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126 448 100,00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94 162 100,00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126 448 100,00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94 162 100,00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126 448 100,00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94 162 100,00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12 505 857,00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9 312 736,00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12 505 857,00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9 312 736,00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12 505 857,00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9 312 736,00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12 505 857,00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9 312 736,00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12 505 857,00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9 312 736,00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68 336 646,06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68 336 646,06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227067">
              <w:rPr>
                <w:sz w:val="20"/>
                <w:szCs w:val="20"/>
              </w:rPr>
              <w:t>жилищно</w:t>
            </w:r>
            <w:proofErr w:type="spellEnd"/>
            <w:r w:rsidRPr="00227067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68 336 646,06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68 336 646,06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34 627 199,87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34 627 199,87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34 627 199,87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34 627 199,87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10 407 409,88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10 407 409,88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10 407 409,88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10 407 409,88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10 407 409,88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10 407 409,88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24 219 789,99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24 219 789,99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24 219 789,99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24 219 789,99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24 219 789,99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24 219 789,99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33 709 446,19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33 709 446,19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33 709 446,19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33 709 446,19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33 709 446,19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33 709 446,19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33 709 446,19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33 709 446,19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20 944 446,19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20 944 446,19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12 765 000,00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12 765 000,00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98 085 849,03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93 179 470,70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14 419 270,70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14 245 770,70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14 419 270,70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14 245 770,70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8 574 125,00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8 400 625,00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6 720 500,00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6 720 500,00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6 720 500,00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6 720 500,00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11 1 01 82591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6 720 500,00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1 714 825,00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1 680 125,00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1 714 825,00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1 680 125,00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1 714 825,00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1 680 125,00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1 714 825,00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1 680 125,00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01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1 714 825,00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1 680 125,00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5 845 145,70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5 845 145,70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5 845 145,70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5 845 145,70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5 845 145,70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5 845 145,70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5 845 145,70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5 845 145,70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5 845 145,70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5 845 145,70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5 813 619,64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5 813 619,64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31 526,06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31 526,06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55 358 300,00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56 398 000,00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55 358 300,00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56 398 000,00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20 705 300,00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20 705 300,00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19 705 300,00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19 705 300,00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19 705 300,00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19 705 300,00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34 653 000,00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35 692 700,00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34 653 000,00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35 692 700,00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34 653 000,00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35 692 700,00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34 653 000,00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35 692 700,00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34 653 000,00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35 692 700,00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22 535 700,00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22 535 700,00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22 535 700,00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22 535 700,00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22 535 700,00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22 535 700,00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28 308 278,33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22 535 700,00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418 360 758,76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513 439 435,09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98 617 741,71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98 617 741,71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98 617 741,71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98 617 741,71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98 617 741,71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98 617 741,71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98 617 741,71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189 976 830,05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186 437 764,67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168 641 455,05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168 641 455,05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83 424 528,62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83 424 528,62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83 424 528,62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83 424 528,62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83 424 528,62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72 735 133,35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72 735 133,35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10 689 395,27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10 689 395,27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85 216 926,43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85 216 926,43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85 216 926,43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85 216 926,43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85 216 926,43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85 216 926,43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21 335 375,00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17 796 309,62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17 068 300,00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13 842 300,00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"Федеральный проект "Формирование комфортной городской среды"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17 068 300,00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13 842 300,00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17 068 300,00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13 842 300,00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17 068 300,00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13 842 300,00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55550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17 068 300,00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13 842 300,00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4 267 075,00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3 954 009,62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4 267 075,00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3 954 009,62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4 267 075,00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3 954 009,62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4 267 075,00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3 954 009,62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F2 S5550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4 267 075,00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3 954 009,62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>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225 450 392,26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225 450 392,26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13 468 269,70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13 468 269,70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13 333 587,00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13 333 587,00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13 333 587,00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13 333 587,00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6 990 000,00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6 990 000,00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6 990 000,00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6 343 587,00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6 343 587,00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6 343 587,00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6 343 587,00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134 682,70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134 682,70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134 682,70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134 682,70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70 606,06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70 606,06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70 606,06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70 606,06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70 606,06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70 606,06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64 076,64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64 076,64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64 076,64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64 076,64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211 982 122,56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211 982 122,56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209 862 301,33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209 862 301,33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209 862 301,33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209 862 301,33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155 885 301,33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155 885 301,33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155 885 301,33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155 885 301,33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155 885 301,33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155 885 301,33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53 977 000,00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53 977 000,00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53 977 000,00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53 977 000,00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2 119 821,23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2 119 821,23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2 119 821,23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2 119 821,23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1 574 599,01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1 574 599,01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1 574 599,01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1 574 599,01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1 574 599,01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1 574 599,01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545 222,22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545 222,22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545 222,22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545 222,22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2 933 536,45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52 412 855,49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52 412 855,49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52 396 555,49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52 396 555,49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227067">
              <w:rPr>
                <w:sz w:val="20"/>
                <w:szCs w:val="20"/>
              </w:rPr>
              <w:t>жилищно</w:t>
            </w:r>
            <w:proofErr w:type="spellEnd"/>
            <w:r w:rsidRPr="00227067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52 393 955,49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52 393 955,49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52 393 955,49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52 393 955,49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52 393 955,49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52 393 955,49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40 031 177,00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40 031 177,00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40 031 177,00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40 031 177,00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29 619 579,00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29 619 579,00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2 147 000,00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2 147 000,00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8 264 598,00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8 264 598,00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12 347 278,49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12 347 278,49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12 347 278,49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12 347 278,49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12 347 278,49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12 347 278,49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1 814,80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1 814,80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785,20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785,20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151 100,00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осуществление отдельных полномочий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151 100,00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5 000 308 871,41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4 117 020 871,41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1 787 669 133,02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1 798 780 245,02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1 787 669 133,02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1 798 780 245,02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1 745 310 709,61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1 745 310 709,61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1 745 310 709,61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1 745 310 709,61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20 721 311,40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20 721 311,40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20 721 311,40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20 721 311,40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20 721 311,40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20 721 311,40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19 999 650,93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19 999 650,93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19 999 650,93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19 999 650,93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721 660,47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721 660,47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721 660,47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721 660,47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19 872 000,00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19 872 000,00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19 872 000,00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19 872 000,00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19 872 000,00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19 872 000,00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1 381 277 500,00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1 381 277 500,00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1 381 277 500,00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1 381 277 500,00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1 381 277 500,00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1 381 277 500,00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1 308 599 500,00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1 308 599 500,00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1 308 599 500,00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1 308 599 500,00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72 678 000,00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72 678 000,00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72 678 000,00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72 678 000,00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107 050 500,00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107 050 500,00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107 050 500,00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107 050 500,00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107 050 500,00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107 050 500,00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216 389 398,21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216 389 398,21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216 389 398,21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216 389 398,21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216 389 398,21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216 389 398,21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201 279 555,97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201 279 555,97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201 279 555,97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201 279 555,97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15 109 842,24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15 109 842,24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15 109 842,24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15 109 842,24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53 469 535,41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42 358 423,41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31 169 556,42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31 169 556,42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11 188 866,99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11 188 866,99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11 111 112,00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1 111 112,00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1 111 112,00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1 111 112,00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1 111 112,00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1 111 112,00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2 771 939 320,13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1 877 540 208,13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2 771 939 320,13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1 877 540 208,13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1 833 216 009,09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1 833 216 009,09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1 833 216 009,09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1 833 216 009,09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259 453 609,09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259 453 609,09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259 453 609,09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259 453 609,09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259 453 609,09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228 772 399,53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228 772 399,53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30 681 209,56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30 681 209,56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107 228 800,00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107 228 800,00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107 228 800,00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107 228 800,00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107 228 800,00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107 228 800,00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1 466 533 600,00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1 466 533 600,00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1 466 533 600,00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1 466 533 600,00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1 466 533 600,00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1 466 533 600,00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938 723 311,04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44 324 199,04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31 525 720,16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31 525 720,16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12 798 478,88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12 798 478,88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894 399 112,00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351 590 000,00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351 590 000,00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351 590 000,00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351 590 000,00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351 590 000,00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453 369 200,00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453 369 200,00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453 369 200,00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453 369 200,00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453 369 200,00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39 065 556,00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39 065 556,00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39 065 556,00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39 065 556,00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39 065 556,00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50 374 356,00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50 374 356,00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50 374 356,00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50 374 356,00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50 374 356,00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242 319 056,24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242 319 056,24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242 319 056,24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242 319 056,24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239 601 976,48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239 601 976,48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154 217 614,14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154 217 614,14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154 217 614,14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154 217 614,14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154 217 614,14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154 217 614,14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148 732 809,14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148 732 809,14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5 484 805,00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5 484 805,00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85 384 362,34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2 717 079,76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2 221 528,80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2 221 528,80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495 550,96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495 550,96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67 602 993,15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67 602 993,15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1 529 218,80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1 529 218,80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1 529 218,80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1 529 218,80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1 529 218,80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1 529 218,80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917 531,28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917 531,28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917 531,28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917 531,28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917 531,28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917 531,28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611 687,52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611 687,52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611 687,52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611 687,52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611 687,52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611 687,52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46 948 514,53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46 948 514,53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46 948 514,53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46 948 514,53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46 948 514,53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46 948 514,53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7 351 200,00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7 351 200,00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7 351 200,00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7 351 200,00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6 981 200,00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6 981 200,00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4 749 200,00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4 749 200,00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4 749 200,00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4 749 200,00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10 286 168,72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10 286 168,72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10 286 168,72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10 286 168,72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10 286 168,72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10 286 168,72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10 114 827,62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10 114 827,62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10 114 827,62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10 114 827,62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171 341,10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171 341,10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171 341,10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171 341,10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22 453 700,00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22 453 700,00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22 453 700,00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22 453 700,00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22 453 700,00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22 453 700,00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6 857 445,81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6 857 445,81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6 857 445,81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6 857 445,81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6 857 445,81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6 857 445,81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6 743 218,41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6 743 218,41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6 743 218,41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6 743 218,41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114 227,40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114 227,40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114 227,40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114 227,40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</w:t>
            </w:r>
            <w:proofErr w:type="spellStart"/>
            <w:r w:rsidRPr="00227067">
              <w:rPr>
                <w:sz w:val="20"/>
                <w:szCs w:val="20"/>
              </w:rPr>
              <w:t>бюджетирование</w:t>
            </w:r>
            <w:proofErr w:type="spellEnd"/>
            <w:r w:rsidRPr="00227067">
              <w:rPr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Ханты-Мансийске" (инициативное </w:t>
            </w:r>
            <w:proofErr w:type="spellStart"/>
            <w:r w:rsidRPr="00227067">
              <w:rPr>
                <w:sz w:val="20"/>
                <w:szCs w:val="20"/>
              </w:rPr>
              <w:t>бюджетирование</w:t>
            </w:r>
            <w:proofErr w:type="spellEnd"/>
            <w:r w:rsidRPr="00227067">
              <w:rPr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Муниципальная программа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>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150 505,50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в период их проведения"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150 505,50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1 505,50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</w:t>
            </w:r>
            <w:proofErr w:type="spellStart"/>
            <w:r w:rsidRPr="00227067">
              <w:rPr>
                <w:sz w:val="20"/>
                <w:szCs w:val="20"/>
              </w:rPr>
              <w:t>Югры</w:t>
            </w:r>
            <w:proofErr w:type="spellEnd"/>
            <w:r w:rsidRPr="00227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1 505,50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1 505,50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1 505,50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1 505,50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1 505,50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18 974 754,32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18 974 754,32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8 642 779,61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10 331 974,71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10 331 974,71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10 331 974,71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10 331 974,71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10 331 974,71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10 331 974,71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10 091 540,58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10 091 540,58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240 434,13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240 434,13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130 778 368,87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130 778 368,87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Основное мероприятие "Реализация мероприятий по информационной </w:t>
            </w:r>
            <w:proofErr w:type="spellStart"/>
            <w:r w:rsidRPr="00227067">
              <w:rPr>
                <w:sz w:val="20"/>
                <w:szCs w:val="20"/>
              </w:rPr>
              <w:t>антинаркотической</w:t>
            </w:r>
            <w:proofErr w:type="spellEnd"/>
            <w:r w:rsidRPr="00227067">
              <w:rPr>
                <w:sz w:val="20"/>
                <w:szCs w:val="20"/>
              </w:rPr>
              <w:t>, антиалкогольной и антитабачной пропаганде"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227067">
              <w:rPr>
                <w:sz w:val="20"/>
                <w:szCs w:val="20"/>
              </w:rPr>
              <w:t>баннеровв</w:t>
            </w:r>
            <w:proofErr w:type="spellEnd"/>
            <w:r w:rsidRPr="00227067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227067">
              <w:rPr>
                <w:sz w:val="20"/>
                <w:szCs w:val="20"/>
              </w:rPr>
              <w:t>баннеровв</w:t>
            </w:r>
            <w:proofErr w:type="spellEnd"/>
            <w:r w:rsidRPr="00227067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130 428 368,87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130 428 368,87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12 248 741,14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12 248 741,14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7 002 741,14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7 002 741,14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7 002 741,14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7 002 741,14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7 002 741,14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7 002 741,14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6 942 741,14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6 942 741,14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6 942 741,14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6 942 741,14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6 942 741,14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6 942 741,14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5 246 000,00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869 700,00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869 700,00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"Создание условий для развития </w:t>
            </w:r>
            <w:proofErr w:type="spellStart"/>
            <w:r w:rsidRPr="00227067">
              <w:rPr>
                <w:sz w:val="20"/>
                <w:szCs w:val="20"/>
              </w:rPr>
              <w:t>гражданско</w:t>
            </w:r>
            <w:proofErr w:type="spellEnd"/>
            <w:r w:rsidRPr="00227067">
              <w:rPr>
                <w:sz w:val="20"/>
                <w:szCs w:val="20"/>
              </w:rPr>
              <w:t>-, военно-патриотических качеств обучающихся"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409 100,00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Формирование законопослушного поведения участников дорожного движения (профилактика детского дорожно-транспортного травматизма)"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287 000,00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116 760 927,73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116 760 927,73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21 374 542,97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21 374 542,97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21 374 542,97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21 374 542,97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21 374 542,97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21 374 542,97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21 311 951,68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21 311 951,68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21 311 951,68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21 311 951,68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16 750 438,66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16 750 438,66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4 561 513,02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4 561 513,02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62 591,29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62 591,29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62 591,29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62 591,29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62 091,29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62 091,29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94 808 040,03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94 808 040,03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94 778 040,03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94 778 040,03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94 778 040,03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94 778 040,03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89 055 579,46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89 055 579,46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89 055 579,46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89 055 579,46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59 633 729,83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59 633 729,83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6 016 123,08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6 016 123,08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23 405 726,55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23 405 726,55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5 707 131,57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5 707 131,57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5 707 131,57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5 707 131,57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5 707 131,57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5 707 131,57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15 329,00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15 329,00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15 329,00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15 329,00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1 329,00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1 329,00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578 344,73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578 344,73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578 344,73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578 344,73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578 344,73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578 344,73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72 501,09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72 501,09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505 843,64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505 843,64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183 865 361,30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184 416 661,30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177 954 661,30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178 499 061,30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485 100,00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550 000,00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170 940,00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170 940,00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68 940,00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102 000,00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177 298 621,30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177 778 121,30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67 429 140,35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67 908 640,35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66 763 890,35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66 644 015,35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66 584 480,35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66 464 605,35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66 584 480,35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66 464 605,35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66 584 480,35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66 464 605,35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66 584 480,35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66 464 605,35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65 880 934,35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65 761 059,35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703 546,00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703 546,00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179 410,00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179 410,00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179 410,00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179 410,00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179 410,00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179 410,00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665 250,00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1 264 625,00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191 750,00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191 750,00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191 750,00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191 750,00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191 750,00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191 750,00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191 750,00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191 750,00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55190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191 750,00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191 750,00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858 300,00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858 300,00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858 300,00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858 300,00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378 800,00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858 300,00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214 575,00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округа, "Федеральный проект "Культурная среда"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214 575,00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214 575,00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214 575,00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А1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94 700,00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214 575,00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109 869 480,95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109 869 480,95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109 869 480,95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109 869 480,95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106 459 633,75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106 459 633,75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106 459 633,75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106 459 633,75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106 459 633,75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105 349 783,75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105 349 783,75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1 109 850,00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1 109 850,00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3 409 847,20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3 409 847,20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3 409 847,20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3 409 847,20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3 409 847,20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3 409 847,20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5 910 700,00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5 917 600,00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5 910 700,00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5 917 600,00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5 910 700,00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5 917 600,00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117 600,00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117 600,00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117 600,00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117 600,00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117 600,00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117 600,00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08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5 800 000,00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5 521 400,00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в Ханты-Мансийском автономном округе – </w:t>
            </w:r>
            <w:proofErr w:type="spellStart"/>
            <w:r w:rsidRPr="00227067">
              <w:rPr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Субвенции на организацию осуществления мероприятий по проведению дезинсекции и дератизации в Ханты-Мансийском автономном округе – </w:t>
            </w:r>
            <w:proofErr w:type="spellStart"/>
            <w:r w:rsidRPr="00227067">
              <w:rPr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5 521 400,00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363 686 438,42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357 063 438,42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7 817 261,00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115 561,00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115 561,00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115 561,00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115 561,00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7 701 700,00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7 701 700,00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7 701 700,00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7 701 700,00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21 858 815,42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20 927 596,42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20 927 596,42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20 927 596,42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20 927 596,42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15 026 421,67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15 026 421,67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1 477 430,82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1 477 430,82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4 423 743,93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4 423 743,93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931 219,00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931 219,00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931 219,00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931 219,00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931 219,00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931 219,00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36 672 465,00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36 702 465,00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36 672 465,00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36 702 465,00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21 066 805,00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21 066 805,00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21 066 805,00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21 066 805,00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21 066 805,00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21 036 805,00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21 066 805,00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15 635 660,00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15 635 660,00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федеральный бюджет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6 217 400,00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6 217 400,00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6 217 400,00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6 217 400,00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6 217 400,00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6 217 400,00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3 552 800,00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3 552 800,00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3 552 800,00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3 552 800,00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3 552 800,00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3 552 800,00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3 512 503,00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3 512 503,00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3 512 503,00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3 512 503,00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3 512 503,00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3 512 503,00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3 512 503,00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3 512 503,00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3 512 503,00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3 512 503,00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D1340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542 800,00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542 800,00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936 412,00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936 412,00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936 412,00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936 412,00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936 412,00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936 412,00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45 845,00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45 845,00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45 845,00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45 845,00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45 845,00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45 845,00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45 845,00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45 845,00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45 845,00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45 845,00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827 900,00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827 900,00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827 900,00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827 900,00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827 900,00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827 900,00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168 519 200,00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161 779 600,00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57 380 900,00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57 380 900,00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57 380 900,00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57 380 900,00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57 380 900,00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57 380 900,00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58 129 000,00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57 380 900,00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72 899 000,00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37 491 200,00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31 499 700,00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37 491 200,00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31 499 700,00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227067">
              <w:rPr>
                <w:sz w:val="20"/>
                <w:szCs w:val="20"/>
              </w:rPr>
              <w:t>детям,оставшимся</w:t>
            </w:r>
            <w:proofErr w:type="spellEnd"/>
            <w:r w:rsidRPr="00227067">
              <w:rPr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24 144 600,00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18 426 300,00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Субвенции на предоставление жилых помещений детям-сиротам и </w:t>
            </w:r>
            <w:proofErr w:type="spellStart"/>
            <w:r w:rsidRPr="00227067">
              <w:rPr>
                <w:sz w:val="20"/>
                <w:szCs w:val="20"/>
              </w:rPr>
              <w:t>детям,оставшимся</w:t>
            </w:r>
            <w:proofErr w:type="spellEnd"/>
            <w:r w:rsidRPr="00227067">
              <w:rPr>
                <w:sz w:val="20"/>
                <w:szCs w:val="20"/>
              </w:rPr>
              <w:t xml:space="preserve">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24 144 600,00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18 426 300,00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24 144 600,00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18 426 300,00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24 144 600,00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18 426 300,00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24 144 600,00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18 426 300,00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13 346 600,00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13 073 400,00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13 346 600,00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13 073 400,00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13 346 600,00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13 073 400,00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13 346 600,00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13 073 400,00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13 346 600,00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13 073 400,00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128 818 697,00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128 905 297,00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2 410 100,00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2 410 100,00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2 410 100,00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2 410 100,00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2 410 100,00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2 410 100,00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2 410 100,00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2 410 100,00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1 062 600,00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1 062 600,00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1 062 600,00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1 062 600,00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1 347 500,00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1 347 500,00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1 347 500,00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1 347 500,00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92 011 397,00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92 011 397,00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88 028 397,00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88 028 397,00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60 294 959,00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60 294 959,00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60 294 959,00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60 294 959,00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60 294 959,00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60 294 959,00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968 459,00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968 459,00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968 459,00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968 459,00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968 459,00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968 459,00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59 326 500,00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59 326 500,00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59 326 500,00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59 326 500,00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59 326 500,00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59 326 500,00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23 195 540,00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23 195 540,00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23 195 540,00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23 195 540,00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23 195 540,00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23 195 540,00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18 416 340,00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18 416 340,00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18 416 340,00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18 416 340,00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18 416 340,00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18 416 340,00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4 779 200,00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4 779 200,00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4 779 200,00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4 779 200,00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3 052 773,00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3 052 773,00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3 052 773,00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3 052 773,00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3 052 773,00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3 052 773,00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245 900,00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245 900,00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245 900,00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245 900,00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2 806 873,00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2 806 873,00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2 806 873,00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2 806 873,00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2 806 873,00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2 806 873,00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1 485 125,00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1 485 125,00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1 485 125,00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1 485 125,00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1 485 125,00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1 485 125,00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1 270 125,00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1 270 125,00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1 270 125,00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1 270 125,00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1 270 125,00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1 270 125,00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215 000,00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215 000,00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3 983 000,00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3 983 000,00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3 783 000,00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3 783 000,00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3 783 000,00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3 783 000,00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3 783 000,00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3 783 000,00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"Дети-сироты"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34 397 200,00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34 483 800,00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"Дети-сироты"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"Дети-сироты"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259 800,00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259 800,00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225 914,00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225 914,00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225 914,00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225 914,00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173 780,00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173 780,00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52 134,00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52 134,00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33 886,00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33 886,00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33 886,00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33 886,00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33 886,00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33 886,00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"Исполнение органами местного самоуправления автономного округа отдельных государственных полномочий"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34 137 400,00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34 224 000,00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34 137 400,00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34 224 000,00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34 137 400,00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34 224 000,00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29 379 300,00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29 379 300,00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29 379 300,00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29 379 300,00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21 445 600,00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21 445 600,00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6 433 700,00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6 433 700,00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2 681 900,00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2 681 900,00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2 681 900,00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2 681 900,00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2 076 200,00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2 162 800,00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2 076 200,00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2 162 800,00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06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2 076 200,00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2 162 800,00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184 444 584,93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184 444 584,93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161 078 014,26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161 078 014,26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74 820,90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161 003 193,36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161 003 193,36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14 860 513,70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14 860 513,70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11 755 062,75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227067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227067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227067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227067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855 872,00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2 249 578,95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2 249 578,95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2 137 100,00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2 137 100,00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Субсидия на </w:t>
            </w: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2 137 100,00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2 137 100,00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2 137 100,00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2 137 100,00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2 137 100,00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2 137 100,00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2 137 100,00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2 137 100,00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227067">
              <w:rPr>
                <w:sz w:val="20"/>
                <w:szCs w:val="20"/>
              </w:rPr>
              <w:t>медичинского</w:t>
            </w:r>
            <w:proofErr w:type="spellEnd"/>
            <w:r w:rsidRPr="00227067"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112 478,95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112 478,95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proofErr w:type="spellStart"/>
            <w:r w:rsidRPr="00227067">
              <w:rPr>
                <w:sz w:val="20"/>
                <w:szCs w:val="20"/>
              </w:rPr>
              <w:t>Софинансирование</w:t>
            </w:r>
            <w:proofErr w:type="spellEnd"/>
            <w:r w:rsidRPr="00227067"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 w:rsidRPr="00227067">
              <w:rPr>
                <w:sz w:val="20"/>
                <w:szCs w:val="20"/>
              </w:rPr>
              <w:t>медичинского</w:t>
            </w:r>
            <w:proofErr w:type="spellEnd"/>
            <w:r w:rsidRPr="00227067"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112 478,95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112 478,95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112 478,95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112 478,95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112 478,95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112 478,95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112 478,95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112 478,95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Р5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Р5 50810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146 142 679,66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132 095 669,01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132 095 669,01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14 047 010,65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14 047 010,65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23 366 570,67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23 366 570,67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23 366 570,67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23 366 570,67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3 941 000,00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3 941 000,00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227067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227067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227067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227067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3 080 000,00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861 000,00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19 425 570,67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15 213 435,00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15 213 435,00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11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4 212 135,67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4 212 135,67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47 500 840,31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47 500 840,31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43 766 840,31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37 223 376,46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37 223 376,46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02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6 543 463,85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6 543 463,85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3 734 000,00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"Развитие средств массовых коммуникаций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3 734 000,00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2 234 000,00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lastRenderedPageBreak/>
              <w:t xml:space="preserve">Основное мероприятие "Разработка и изготовление </w:t>
            </w:r>
            <w:proofErr w:type="spellStart"/>
            <w:r w:rsidRPr="00227067">
              <w:rPr>
                <w:sz w:val="20"/>
                <w:szCs w:val="20"/>
              </w:rPr>
              <w:t>имиджевой</w:t>
            </w:r>
            <w:proofErr w:type="spellEnd"/>
            <w:r w:rsidRPr="00227067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04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b/>
                <w:bCs/>
                <w:sz w:val="20"/>
                <w:szCs w:val="20"/>
              </w:rPr>
            </w:pPr>
            <w:r w:rsidRPr="00227067">
              <w:rPr>
                <w:b/>
                <w:bCs/>
                <w:sz w:val="20"/>
                <w:szCs w:val="20"/>
              </w:rPr>
              <w:t>5 000 000,00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01</w:t>
            </w:r>
          </w:p>
        </w:tc>
        <w:tc>
          <w:tcPr>
            <w:tcW w:w="1904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14 0 02 20170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5 000 000,00</w:t>
            </w:r>
          </w:p>
        </w:tc>
      </w:tr>
      <w:tr w:rsidR="00D43734" w:rsidRPr="00227067" w:rsidTr="00D43734">
        <w:trPr>
          <w:cantSplit/>
        </w:trPr>
        <w:tc>
          <w:tcPr>
            <w:tcW w:w="5497" w:type="dxa"/>
            <w:shd w:val="clear" w:color="auto" w:fill="auto"/>
            <w:noWrap/>
            <w:vAlign w:val="center"/>
            <w:hideMark/>
          </w:tcPr>
          <w:p w:rsidR="00D43734" w:rsidRPr="00227067" w:rsidRDefault="00D43734" w:rsidP="00D43734">
            <w:pPr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8 614 227 700,00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D43734" w:rsidRPr="00227067" w:rsidRDefault="00D43734" w:rsidP="00D43734">
            <w:pPr>
              <w:jc w:val="center"/>
              <w:rPr>
                <w:sz w:val="20"/>
                <w:szCs w:val="20"/>
              </w:rPr>
            </w:pPr>
            <w:r w:rsidRPr="00227067">
              <w:rPr>
                <w:sz w:val="20"/>
                <w:szCs w:val="20"/>
              </w:rPr>
              <w:t>7 804 450 600,00</w:t>
            </w:r>
          </w:p>
        </w:tc>
      </w:tr>
    </w:tbl>
    <w:p w:rsidR="00D43734" w:rsidRPr="00227067" w:rsidRDefault="00D43734" w:rsidP="00D43734">
      <w:pPr>
        <w:rPr>
          <w:sz w:val="20"/>
          <w:szCs w:val="20"/>
        </w:rPr>
      </w:pPr>
    </w:p>
    <w:p w:rsidR="002500BB" w:rsidRPr="00227067" w:rsidRDefault="002500BB" w:rsidP="00D43734">
      <w:pPr>
        <w:rPr>
          <w:sz w:val="20"/>
          <w:szCs w:val="20"/>
        </w:rPr>
      </w:pPr>
    </w:p>
    <w:sectPr w:rsidR="002500BB" w:rsidRPr="00227067" w:rsidSect="00D43734">
      <w:headerReference w:type="default" r:id="rId6"/>
      <w:pgSz w:w="16838" w:h="11906" w:orient="landscape"/>
      <w:pgMar w:top="850" w:right="850" w:bottom="850" w:left="85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34" w:rsidRDefault="00D43734" w:rsidP="00E12559">
      <w:r>
        <w:separator/>
      </w:r>
    </w:p>
  </w:endnote>
  <w:endnote w:type="continuationSeparator" w:id="0">
    <w:p w:rsidR="00D43734" w:rsidRDefault="00D43734" w:rsidP="00E1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34" w:rsidRDefault="00D43734" w:rsidP="00E12559">
      <w:r>
        <w:separator/>
      </w:r>
    </w:p>
  </w:footnote>
  <w:footnote w:type="continuationSeparator" w:id="0">
    <w:p w:rsidR="00D43734" w:rsidRDefault="00D43734" w:rsidP="00E1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082"/>
      <w:docPartObj>
        <w:docPartGallery w:val="Page Numbers (Top of Page)"/>
        <w:docPartUnique/>
      </w:docPartObj>
    </w:sdtPr>
    <w:sdtContent>
      <w:p w:rsidR="00D43734" w:rsidRDefault="00D43734">
        <w:pPr>
          <w:pStyle w:val="a3"/>
          <w:jc w:val="center"/>
        </w:pPr>
        <w:fldSimple w:instr=" PAGE   \* MERGEFORMAT ">
          <w:r w:rsidR="00227067">
            <w:rPr>
              <w:noProof/>
            </w:rPr>
            <w:t>3</w:t>
          </w:r>
        </w:fldSimple>
      </w:p>
    </w:sdtContent>
  </w:sdt>
  <w:p w:rsidR="00D43734" w:rsidRDefault="00D437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067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067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3734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1DD0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27</TotalTime>
  <Pages>112</Pages>
  <Words>40068</Words>
  <Characters>228391</Characters>
  <Application>Microsoft Office Word</Application>
  <DocSecurity>0</DocSecurity>
  <Lines>1903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267924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LazarevaOS</cp:lastModifiedBy>
  <cp:revision>1</cp:revision>
  <dcterms:created xsi:type="dcterms:W3CDTF">2018-11-15T10:11:00Z</dcterms:created>
  <dcterms:modified xsi:type="dcterms:W3CDTF">2018-11-15T10:38:00Z</dcterms:modified>
</cp:coreProperties>
</file>