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21"/>
        <w:gridCol w:w="1414"/>
        <w:gridCol w:w="957"/>
        <w:gridCol w:w="1450"/>
        <w:gridCol w:w="1904"/>
        <w:gridCol w:w="408"/>
        <w:gridCol w:w="407"/>
        <w:gridCol w:w="407"/>
        <w:gridCol w:w="2176"/>
        <w:gridCol w:w="2176"/>
      </w:tblGrid>
      <w:tr w:rsidR="00BC5C65" w:rsidRPr="006757C9" w:rsidTr="00BC5C65">
        <w:trPr>
          <w:cantSplit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C65" w:rsidRPr="006757C9" w:rsidTr="00BC5C65">
        <w:trPr>
          <w:cantSplit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C65" w:rsidRPr="006757C9" w:rsidRDefault="00BC5C65" w:rsidP="006757C9">
            <w:pPr>
              <w:jc w:val="right"/>
              <w:rPr>
                <w:sz w:val="20"/>
                <w:szCs w:val="20"/>
                <w:lang w:val="en-US"/>
              </w:rPr>
            </w:pPr>
            <w:r w:rsidRPr="006757C9">
              <w:rPr>
                <w:sz w:val="20"/>
                <w:szCs w:val="20"/>
              </w:rPr>
              <w:t xml:space="preserve">Приложение </w:t>
            </w:r>
            <w:r w:rsidR="006757C9" w:rsidRPr="006757C9">
              <w:rPr>
                <w:sz w:val="20"/>
                <w:szCs w:val="20"/>
                <w:lang w:val="en-US"/>
              </w:rPr>
              <w:t>10</w:t>
            </w:r>
          </w:p>
        </w:tc>
      </w:tr>
      <w:tr w:rsidR="00BC5C65" w:rsidRPr="006757C9" w:rsidTr="00BC5C65">
        <w:trPr>
          <w:cantSplit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 Решению Думы города Ханты-Мансийска</w:t>
            </w:r>
          </w:p>
        </w:tc>
      </w:tr>
      <w:tr w:rsidR="00BC5C65" w:rsidRPr="006757C9" w:rsidTr="00BC5C65">
        <w:trPr>
          <w:cantSplit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</w:tr>
      <w:tr w:rsidR="00BC5C65" w:rsidRPr="006757C9" w:rsidTr="00BC5C65">
        <w:trPr>
          <w:cantSplit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</w:p>
        </w:tc>
      </w:tr>
      <w:tr w:rsidR="00BC5C65" w:rsidRPr="006757C9" w:rsidTr="00BC5C65">
        <w:trPr>
          <w:cantSplit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Ведомственная структура расходов бюджета города Ханты-Мансийска на 2019 год</w:t>
            </w:r>
          </w:p>
        </w:tc>
      </w:tr>
      <w:tr w:rsidR="00BC5C65" w:rsidRPr="006757C9" w:rsidTr="00BC5C65">
        <w:trPr>
          <w:cantSplit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right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в рублях</w:t>
            </w:r>
          </w:p>
        </w:tc>
      </w:tr>
      <w:tr w:rsidR="00BC5C65" w:rsidRPr="006757C9" w:rsidTr="00BC5C65">
        <w:trPr>
          <w:cantSplit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Ведомство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Раздел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Подраздел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Целевая </w:t>
            </w:r>
            <w:r w:rsidRPr="006757C9">
              <w:rPr>
                <w:sz w:val="20"/>
                <w:szCs w:val="20"/>
              </w:rPr>
              <w:br/>
              <w:t xml:space="preserve">статья  </w:t>
            </w:r>
            <w:r w:rsidRPr="006757C9">
              <w:rPr>
                <w:sz w:val="20"/>
                <w:szCs w:val="20"/>
              </w:rPr>
              <w:br/>
              <w:t xml:space="preserve">расходов </w:t>
            </w:r>
            <w:r w:rsidRPr="006757C9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Вид </w:t>
            </w:r>
            <w:r w:rsidRPr="006757C9">
              <w:rPr>
                <w:sz w:val="20"/>
                <w:szCs w:val="20"/>
              </w:rPr>
              <w:br/>
              <w:t xml:space="preserve">расходов </w:t>
            </w:r>
            <w:r w:rsidRPr="006757C9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Сумма </w:t>
            </w:r>
            <w:r w:rsidRPr="006757C9">
              <w:rPr>
                <w:sz w:val="20"/>
                <w:szCs w:val="20"/>
              </w:rPr>
              <w:br/>
              <w:t xml:space="preserve"> на 2019 год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В том числе за счет субвенций </w:t>
            </w:r>
            <w:r w:rsidRPr="006757C9">
              <w:rPr>
                <w:sz w:val="20"/>
                <w:szCs w:val="20"/>
              </w:rPr>
              <w:br/>
              <w:t>из бюджетов</w:t>
            </w:r>
            <w:r w:rsidRPr="006757C9">
              <w:rPr>
                <w:sz w:val="20"/>
                <w:szCs w:val="20"/>
              </w:rPr>
              <w:br/>
              <w:t>других уровней</w:t>
            </w:r>
          </w:p>
        </w:tc>
      </w:tr>
    </w:tbl>
    <w:p w:rsidR="00BC5C65" w:rsidRPr="006757C9" w:rsidRDefault="00BC5C6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1"/>
        <w:gridCol w:w="1414"/>
        <w:gridCol w:w="957"/>
        <w:gridCol w:w="1450"/>
        <w:gridCol w:w="1904"/>
        <w:gridCol w:w="408"/>
        <w:gridCol w:w="407"/>
        <w:gridCol w:w="407"/>
        <w:gridCol w:w="2176"/>
        <w:gridCol w:w="2176"/>
      </w:tblGrid>
      <w:tr w:rsidR="00BC5C65" w:rsidRPr="006757C9" w:rsidTr="00BC5C65">
        <w:trPr>
          <w:tblHeader/>
        </w:trPr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42 098 689,29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42 072 189,29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26 605 350,00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Непрограммные</w:t>
            </w:r>
            <w:proofErr w:type="spellEnd"/>
            <w:r w:rsidRPr="006757C9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26 605 350,00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26 605 350,00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17 335 240,00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14 318 912,00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14 318 912,00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2 981 328,00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2 981 328,00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5 112 126,00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6757C9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5 112 126,00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5 112 126,00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3 870 634,00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3 870 634,00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3 870 634,00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9 460 113,29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Непрограммные</w:t>
            </w:r>
            <w:proofErr w:type="spellEnd"/>
            <w:r w:rsidRPr="006757C9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9 460 113,29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9 460 113,29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6 945 557,29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6 627 413,00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6 627 413,00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318 144,29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30 2 00 02040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318 144,29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2 514 556,00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2 514 556,00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30 2 00 02250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2 514 556,00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6 006 726,00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Непрограммные</w:t>
            </w:r>
            <w:proofErr w:type="spellEnd"/>
            <w:r w:rsidRPr="006757C9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6 006 726,00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5 170 266,00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5 170 266,00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2 265 266,00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2 265 266,00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2 905 000,00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2 905 000,00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836 460,00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836 460,00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836 460,00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30 2 00 02400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836 460,00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Непрограммные</w:t>
            </w:r>
            <w:proofErr w:type="spellEnd"/>
            <w:r w:rsidRPr="006757C9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30 1 00 02400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1 069 186 501,60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30 894 600,00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422 928 746,10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13 329 700,00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</w:t>
            </w:r>
            <w:r w:rsidRPr="006757C9">
              <w:rPr>
                <w:sz w:val="20"/>
                <w:szCs w:val="20"/>
              </w:rPr>
              <w:lastRenderedPageBreak/>
              <w:t>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03 1 06 51200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223 087 166,84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13 304 900,00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Муниципальная программа "Профилактика правонарушений в сфере обеспечения общественной безопасности и правопорядка в </w:t>
            </w:r>
            <w:r w:rsidRPr="006757C9">
              <w:rPr>
                <w:sz w:val="20"/>
                <w:szCs w:val="20"/>
              </w:rPr>
              <w:lastRenderedPageBreak/>
              <w:t>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3 662 000,00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3 585 000,00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3 585 000,00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от 11 июня 2010 года N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3 585 000,00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от 11 июня 2010 года № 102-оз "Об административных правонарушениях"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3 585 000,00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3 313 010,00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3 313 010,00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3 313 010,00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3 313 010,00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271 990,00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271 990,00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03 1 02 84250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271 990,00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271 990,00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Подпрограмма "Профилактика незаконного оборота и потребления наркотических средств и психотропных веществ" муниципальной </w:t>
            </w:r>
            <w:r w:rsidRPr="006757C9">
              <w:rPr>
                <w:sz w:val="20"/>
                <w:szCs w:val="20"/>
              </w:rPr>
              <w:lastRenderedPageBreak/>
              <w:t>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 xml:space="preserve">Основное мероприятие "Реализация мероприятий по информационной </w:t>
            </w:r>
            <w:proofErr w:type="spellStart"/>
            <w:r w:rsidRPr="006757C9">
              <w:rPr>
                <w:sz w:val="20"/>
                <w:szCs w:val="20"/>
              </w:rPr>
              <w:t>антинаркотической</w:t>
            </w:r>
            <w:proofErr w:type="spellEnd"/>
            <w:r w:rsidRPr="006757C9">
              <w:rPr>
                <w:sz w:val="20"/>
                <w:szCs w:val="20"/>
              </w:rPr>
              <w:t>, антиалкогольной и антитабачной пропаганде"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6757C9">
              <w:rPr>
                <w:sz w:val="20"/>
                <w:szCs w:val="20"/>
              </w:rPr>
              <w:t>баннеровв</w:t>
            </w:r>
            <w:proofErr w:type="spellEnd"/>
            <w:r w:rsidRPr="006757C9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219 425 166,84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9 719 900,00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"Повышение </w:t>
            </w:r>
            <w:r w:rsidRPr="006757C9">
              <w:rPr>
                <w:sz w:val="20"/>
                <w:szCs w:val="20"/>
              </w:rPr>
              <w:lastRenderedPageBreak/>
              <w:t>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216 691 166,84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9 719 900,00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186 574 266,84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115 700 463,87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115 700 463,87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69 683 750,06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69 683 750,06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1 190 052,91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1 190 052,91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20 397 000,00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4 497 000,00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4 497 000,00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Публичные нормативные выплаты гражданам </w:t>
            </w:r>
            <w:r w:rsidRPr="006757C9">
              <w:rPr>
                <w:sz w:val="20"/>
                <w:szCs w:val="20"/>
              </w:rPr>
              <w:lastRenderedPageBreak/>
              <w:t>несоциального характера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9 719 900,00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9 719 900,00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8 104 295,00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8 104 295,00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8 104 295,00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8 104 295,00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1 615 605,00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1 615 605,00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26 0 05 84270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1 615 605,00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1 615 605,00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114 749 955,47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9 700 900,00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9 700 900,00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9 700 900,00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9 700 900,00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9 700 900,00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9 700 900,00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9 700 900,00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</w:t>
            </w:r>
            <w:r w:rsidRPr="006757C9">
              <w:rPr>
                <w:sz w:val="20"/>
                <w:szCs w:val="20"/>
              </w:rPr>
              <w:lastRenderedPageBreak/>
              <w:t>состояния, за счет средств федерального бюджета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8 040 100,00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8 040 100,00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6 097 678,00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6 097 678,00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6 097 678,00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6 097 678,00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1 942 422,00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1 942 422,00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26 0 05 59300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1 942 422,00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1 942 422,00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1 660 800,00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1 660 800,00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1 660 800,00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1 660 800,00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0 05 D9300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1 660 800,00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1 660 800,00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102 421 055,47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102 421 055,47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14 322 790,96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4 956 954,96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4 956 954,96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4 956 954,96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4 956 954,96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88 098 264,51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"Обеспечение условий для выполнения функций и полномочий, возложенных </w:t>
            </w:r>
            <w:r w:rsidRPr="006757C9">
              <w:rPr>
                <w:sz w:val="20"/>
                <w:szCs w:val="20"/>
              </w:rPr>
              <w:lastRenderedPageBreak/>
              <w:t>на МКУ "Управление по делам ГО, ЧС и ОПБ"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88 098 264,51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88 098 264,51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78 379 256,10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78 379 256,10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9 394 708,41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9 394 708,41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324 300,00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324 300,00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757C9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03 1 03 82300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03 S2300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6757C9">
              <w:rPr>
                <w:sz w:val="20"/>
                <w:szCs w:val="20"/>
              </w:rPr>
              <w:t>видеообзора</w:t>
            </w:r>
            <w:proofErr w:type="spellEnd"/>
            <w:r w:rsidRPr="006757C9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757C9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6757C9">
              <w:rPr>
                <w:sz w:val="20"/>
                <w:szCs w:val="20"/>
              </w:rPr>
              <w:t>видеообзора</w:t>
            </w:r>
            <w:proofErr w:type="spellEnd"/>
            <w:r w:rsidRPr="006757C9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175 462 025,00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7 760 200,00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2 331 000,00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2 331 000,00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2 331 000,00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2 331 000,00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2 331 000,00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2 331 000,00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123 000,00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123 000,00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123 000,00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27 2 01 84140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123 000,00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1 008 000,00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</w:t>
            </w:r>
            <w:r w:rsidRPr="006757C9">
              <w:rPr>
                <w:sz w:val="20"/>
                <w:szCs w:val="20"/>
              </w:rPr>
              <w:lastRenderedPageBreak/>
              <w:t>продукции животноводства"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27 2 02 84150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1 008 000,00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27 2 02 84150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1 008 000,00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27 2 02 84150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1 008 000,00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6757C9">
              <w:rPr>
                <w:sz w:val="20"/>
                <w:szCs w:val="20"/>
              </w:rPr>
              <w:t>рыбохозяйственного</w:t>
            </w:r>
            <w:proofErr w:type="spellEnd"/>
            <w:r w:rsidRPr="006757C9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1 200 000,00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6757C9">
              <w:rPr>
                <w:sz w:val="20"/>
                <w:szCs w:val="20"/>
              </w:rPr>
              <w:t>рыбохозяйственного</w:t>
            </w:r>
            <w:proofErr w:type="spellEnd"/>
            <w:r w:rsidRPr="006757C9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6757C9">
              <w:rPr>
                <w:sz w:val="20"/>
                <w:szCs w:val="20"/>
              </w:rPr>
              <w:t>рыбохозяйственного</w:t>
            </w:r>
            <w:proofErr w:type="spellEnd"/>
            <w:r w:rsidRPr="006757C9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1 200 000,00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1 200 000,00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27 2 04 84180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1 200 000,00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Транспорт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126 653 169,00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126 653 169,00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15 0 03 61100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16 0 01 20070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16 0 02 20070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31 467 856,00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5 429 200,00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19 037 056,00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5 890 562,00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5 890 562,00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муниципальной программы "Развитие внутреннего </w:t>
            </w:r>
            <w:r w:rsidRPr="006757C9">
              <w:rPr>
                <w:sz w:val="20"/>
                <w:szCs w:val="20"/>
              </w:rPr>
              <w:lastRenderedPageBreak/>
              <w:t>и въездного туризма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20 0 05 00590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12 430 800,00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5 429 200,00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6 251 600,00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27 1 01 82380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27 1 01 82380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27 1 01 82380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Реализация мероприятий в </w:t>
            </w:r>
            <w:proofErr w:type="spellStart"/>
            <w:r w:rsidRPr="006757C9">
              <w:rPr>
                <w:sz w:val="20"/>
                <w:szCs w:val="20"/>
              </w:rPr>
              <w:t>расках</w:t>
            </w:r>
            <w:proofErr w:type="spellEnd"/>
            <w:r w:rsidRPr="006757C9">
              <w:rPr>
                <w:sz w:val="20"/>
                <w:szCs w:val="20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740 243,90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740 243,90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740 243,90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</w:t>
            </w:r>
            <w:r w:rsidRPr="006757C9">
              <w:rPr>
                <w:sz w:val="20"/>
                <w:szCs w:val="20"/>
              </w:rPr>
              <w:lastRenderedPageBreak/>
              <w:t>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01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109 756,10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01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109 756,10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01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109 756,10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4 901 600,00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997 209,76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997 209,76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997 209,76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27 1 02 82380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3 201 600,00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27 1 02 82380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3 201 600,00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27 1 02 82380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3 201 600,00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02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702 790,24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02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702 790,24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1 02 S2380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702 790,24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Подпрограмма "Развитие сельскохозяйственного производства и обеспечение продовольственной </w:t>
            </w:r>
            <w:r w:rsidRPr="006757C9">
              <w:rPr>
                <w:sz w:val="20"/>
                <w:szCs w:val="20"/>
              </w:rPr>
              <w:lastRenderedPageBreak/>
              <w:t>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1 600 000,00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Основное мероприятие "Развитие системы заготовки и переработки дикоросов"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1 600 000,00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1 600 000,00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1 600 000,00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27 2 05 84190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1 600 000,00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27 2 06 00000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27 2 06 99990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3 829 200,00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6757C9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27 4 01 84120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199 600,00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199 600,00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199 600,00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27 4 02 84120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199 600,00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 в сфере трудовых отношений и государственного управления </w:t>
            </w:r>
            <w:r w:rsidRPr="006757C9">
              <w:rPr>
                <w:sz w:val="20"/>
                <w:szCs w:val="20"/>
              </w:rPr>
              <w:lastRenderedPageBreak/>
              <w:t>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27 4 03 84120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3 339 600,00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3 339 600,00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3 339 600,00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3 339 600,00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3 309 600,00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3 309 600,00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3 309 600,00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3 309 600,00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27 4 04 84120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183 857 461,30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177 953 661,30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Реализация мероприятий в рамках муниципальной </w:t>
            </w:r>
            <w:r w:rsidRPr="006757C9">
              <w:rPr>
                <w:sz w:val="20"/>
                <w:szCs w:val="20"/>
              </w:rPr>
              <w:lastRenderedPageBreak/>
              <w:t>программы "Доступная среда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170 940,00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03 2 03 20040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"Проведение мероприятий </w:t>
            </w:r>
            <w:r w:rsidRPr="006757C9">
              <w:rPr>
                <w:sz w:val="20"/>
                <w:szCs w:val="20"/>
              </w:rPr>
              <w:lastRenderedPageBreak/>
              <w:t>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177 297 621,30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67 428 140,35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66 764 140,35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66 584 730,35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66 584 730,35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66 584 730,35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А1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664 000,00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А1 55190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191 750,00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А1 55190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191 750,00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А1 55190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191 750,00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А1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377 800,00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А1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377 800,00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А1 82520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377 800,00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А1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94 450,00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А1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94 450,00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А1 S2520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94 450,00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109 869 480,95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109 869 480,95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106 459 633,75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106 459 633,75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106 459 633,75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6757C9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5 903 800,00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5 903 800,00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5 903 800,00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06 1 02 84100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121 687 473,42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115 561,00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115 561,00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7 701 700,00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7 701 700,00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</w:t>
            </w:r>
            <w:r w:rsidRPr="006757C9">
              <w:rPr>
                <w:sz w:val="20"/>
                <w:szCs w:val="20"/>
              </w:rPr>
              <w:lastRenderedPageBreak/>
              <w:t>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20 927 596,42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20 927 596,42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931 219,00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02 3 01 00590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931 219,00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92 011 397,00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92 011 397,00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88 028 397,00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60 294 959,00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60 294 959,00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968 459,00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968 459,00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59 326 500,00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59 326 500,00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23 195 540,00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Реализация мероприятий в рамках  подпрограммы "Социальная поддержка отдельных категорий граждан" муниципальной программы "Социальная </w:t>
            </w:r>
            <w:r w:rsidRPr="006757C9">
              <w:rPr>
                <w:sz w:val="20"/>
                <w:szCs w:val="20"/>
              </w:rPr>
              <w:lastRenderedPageBreak/>
              <w:t>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23 195 540,00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18 416 340,00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18 416 340,00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3 052 773,00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3 052 773,00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245 900,00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245 900,00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2 806 873,00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2 806 873,00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1 485 125,00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1 485 125,00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1 270 125,00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1 270 125,00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3 983 000,00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3 983 000,00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02 2 01 61800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50 500 840,31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муниципальной программы "Развитие средств </w:t>
            </w:r>
            <w:r w:rsidRPr="006757C9">
              <w:rPr>
                <w:sz w:val="20"/>
                <w:szCs w:val="20"/>
              </w:rPr>
              <w:lastRenderedPageBreak/>
              <w:t>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3 734 000,00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3 734 000,00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21 0 02 61800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6757C9">
              <w:rPr>
                <w:sz w:val="20"/>
                <w:szCs w:val="20"/>
              </w:rPr>
              <w:t>имиджевой</w:t>
            </w:r>
            <w:proofErr w:type="spellEnd"/>
            <w:r w:rsidRPr="006757C9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757C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177 121 919,00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165 955 944,00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55 855 944,00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55 855 944,00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55 855 944,00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55 855 944,00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55 044 644,00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55 044 644,00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810 300,00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810 300,00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"Формирование в бюджете </w:t>
            </w:r>
            <w:r w:rsidRPr="006757C9">
              <w:rPr>
                <w:sz w:val="20"/>
                <w:szCs w:val="20"/>
              </w:rPr>
              <w:lastRenderedPageBreak/>
              <w:t>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Резервные фонды  местных администраций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14 0 03 20210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14 0 02 20170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363 379 891,41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69 792 800,00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144 101 076,41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144 101 076,41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144 101 076,41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44 425 100,00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22 202 985,80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22 202 985,80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22 202 985,80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22 222 114,20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20 575 160,00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20 575 160,00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1 646 954,20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1 646 954,20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99 675 976,41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38 980 126,97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30 476 971,47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30 476 971,47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8 501 092,50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8 501 092,50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</w:t>
            </w:r>
            <w:r w:rsidRPr="006757C9">
              <w:rPr>
                <w:sz w:val="20"/>
                <w:szCs w:val="20"/>
              </w:rPr>
              <w:lastRenderedPageBreak/>
              <w:t>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55 195 849,44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55 191 849,44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55 191 849,44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4 937 900,00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4 937 900,00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</w:t>
            </w:r>
            <w:r w:rsidRPr="006757C9">
              <w:rPr>
                <w:sz w:val="20"/>
                <w:szCs w:val="20"/>
              </w:rPr>
              <w:lastRenderedPageBreak/>
              <w:t>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19 0 02 99990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118 161 850,00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118 145 550,00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106 540 550,00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106 540 550,00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Субсидии на приобретение жилья, проектирование и строительство объектов инженерной инфраструктуры территорий, предназначенных </w:t>
            </w:r>
            <w:r w:rsidRPr="006757C9">
              <w:rPr>
                <w:sz w:val="20"/>
                <w:szCs w:val="20"/>
              </w:rPr>
              <w:lastRenderedPageBreak/>
              <w:t>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09 0 01 82172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96 951 900,00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09 0 01 82172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96 951 900,00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09 0 01 82172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96 951 900,00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S2172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9 588 650,00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S2172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9 588 650,00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S2172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9 588 650,00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11 605 000,00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6757C9">
              <w:rPr>
                <w:sz w:val="20"/>
                <w:szCs w:val="20"/>
              </w:rPr>
              <w:t>жилищно</w:t>
            </w:r>
            <w:proofErr w:type="spellEnd"/>
            <w:r w:rsidRPr="006757C9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11 605 000,00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11 605 000,00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11 605 000,00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11 605 000,00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от 31 марта 2009 года № 36-оз "О наделении органов </w:t>
            </w:r>
            <w:r w:rsidRPr="006757C9">
              <w:rPr>
                <w:sz w:val="20"/>
                <w:szCs w:val="20"/>
              </w:rPr>
              <w:lastRenderedPageBreak/>
              <w:t xml:space="preserve">местного самоуправления муниципальных образований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09 0 04 84220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96 179 065,00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69 776 500,00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38 687 865,00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12 285 300,00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38 687 865,00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12 285 300,00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17 651 060,00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12 285 300,00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</w:t>
            </w:r>
            <w:r w:rsidRPr="006757C9">
              <w:rPr>
                <w:sz w:val="20"/>
                <w:szCs w:val="20"/>
              </w:rPr>
              <w:lastRenderedPageBreak/>
              <w:t>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09 0 03 51340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1 972 300,00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1 972 300,00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09 0 03 51340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1 972 300,00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1 972 300,00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09 0 03 51340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1 972 300,00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1 972 300,00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6 217 400,00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6 217 400,00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6 217 400,00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6 217 400,00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09 0 03 51350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6 217 400,00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6 217 400,00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3 552 800,00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3 552 800,00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3 552 800,00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3 552 800,00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09 0 03 51760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3 552 800,00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3 552 800,00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3 512 463,00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</w:t>
            </w:r>
            <w:r w:rsidRPr="006757C9">
              <w:rPr>
                <w:sz w:val="20"/>
                <w:szCs w:val="20"/>
              </w:rPr>
              <w:lastRenderedPageBreak/>
              <w:t>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542 800,00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542 800,00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D1340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542 800,00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L1340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45 845,00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45 845,00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L4970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45 845,00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R4970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871 040,00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R4970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871 040,00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03 R4970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871 040,00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57 491 200,00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57 491 200,00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57 491 200,00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57 491 200,00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</w:t>
            </w:r>
            <w:r w:rsidRPr="006757C9">
              <w:rPr>
                <w:sz w:val="20"/>
                <w:szCs w:val="20"/>
              </w:rPr>
              <w:lastRenderedPageBreak/>
              <w:t>жилые помещения в аварийном и непригодном для проживания жилищном фонде"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57 491 200,00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57 491 200,00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 xml:space="preserve">Субвенции на предоставление жилых помещений детям-сиротам и </w:t>
            </w:r>
            <w:proofErr w:type="spellStart"/>
            <w:r w:rsidRPr="006757C9">
              <w:rPr>
                <w:sz w:val="20"/>
                <w:szCs w:val="20"/>
              </w:rPr>
              <w:t>детям,оставшимся</w:t>
            </w:r>
            <w:proofErr w:type="spellEnd"/>
            <w:r w:rsidRPr="006757C9">
              <w:rPr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43 139 100,00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43 139 100,00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43 139 100,00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43 139 100,00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09 0 01 84310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43 139 100,00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43 139 100,00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14 352 100,00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14 352 100,00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14 352 100,00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14 352 100,00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 0 01 R0820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14 352 100,00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14 352 100,00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4 049 900 688,28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3 135 686 000,00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НАЦИОНАЛЬНАЯ БЕЗОПАСНОСТЬ И </w:t>
            </w:r>
            <w:r w:rsidRPr="006757C9">
              <w:rPr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1 696 897,43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Иные межбюджетные трансферты на реализацию </w:t>
            </w:r>
            <w:r w:rsidRPr="006757C9">
              <w:rPr>
                <w:sz w:val="20"/>
                <w:szCs w:val="20"/>
              </w:rPr>
              <w:lastRenderedPageBreak/>
              <w:t>мероприятий по содействию трудоустройству граждан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553 200,00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3 971 774 133,85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3 062 787 000,00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1 718 307 609,61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1 461 324 900,00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Муниципальная программа "Развитие образования </w:t>
            </w:r>
            <w:r w:rsidRPr="006757C9">
              <w:rPr>
                <w:sz w:val="20"/>
                <w:szCs w:val="20"/>
              </w:rPr>
              <w:lastRenderedPageBreak/>
              <w:t>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1 718 307 609,61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1 461 324 900,00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1 718 307 609,61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1 461 324 900,00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1 718 307 609,61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1 461 324 900,00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20 721 311,40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20 721 311,40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19 999 650,93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721 660,47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</w:t>
            </w:r>
            <w:r w:rsidRPr="006757C9">
              <w:rPr>
                <w:sz w:val="20"/>
                <w:szCs w:val="20"/>
              </w:rPr>
              <w:lastRenderedPageBreak/>
              <w:t>образования муниципальным 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1 354 274 400,00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1 354 274 400,00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1 354 274 400,00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1 354 274 400,00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1 288 297 400,00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1 288 297 400,00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07 1 03 84301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65 977 000,00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65 977 000,00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107 050 500,00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107 050 500,00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107 050 500,00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107 050 500,00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07 1 03 84302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107 050 500,00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107 050 500,00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216 389 398,21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216 389 398,21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201 279 555,97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S2470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15 109 842,24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1 833 216 009,09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1 573 762 400,00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1 833 216 009,09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1 573 762 400,00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Подпрограмма "Общее образование. Дополнительное образование детей" муниципальной программы "Развитие образования </w:t>
            </w:r>
            <w:r w:rsidRPr="006757C9">
              <w:rPr>
                <w:sz w:val="20"/>
                <w:szCs w:val="20"/>
              </w:rPr>
              <w:lastRenderedPageBreak/>
              <w:t>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1 833 216 009,09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1 573 762 400,00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1 833 216 009,09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1 573 762 400,00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259 453 609,09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259 453 609,09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259 453 609,09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107 228 800,00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107 228 800,00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107 228 800,00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107 228 800,00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107 228 800,00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107 228 800,00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1 466 533 600,00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1 466 533 600,00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1 466 533 600,00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1 466 533 600,00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07 1 03 84303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1 466 533 600,00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1 466 533 600,00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239 601 976,48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239 601 976,48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239 601 976,48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50 448 514,53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22 453 700,00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50 448 514,53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22 453 700,00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50 448 514,53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22 453 700,00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"Развитие системы </w:t>
            </w:r>
            <w:r w:rsidRPr="006757C9">
              <w:rPr>
                <w:sz w:val="20"/>
                <w:szCs w:val="20"/>
              </w:rPr>
              <w:lastRenderedPageBreak/>
              <w:t>дополнительного образования детей. Организация летнего отдыха и оздоровления детей"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50 448 514,53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22 453 700,00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7 351 200,00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6 981 200,00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4 749 200,00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2 232 000,00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10 286 168,72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10 286 168,72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10 114 827,62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171 341,10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22 453 700,00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22 453 700,00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22 453 700,00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22 453 700,00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07 1 02 84080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22 453 700,00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22 453 700,00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6 857 445,81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6 857 445,81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6 743 218,41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114 227,40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</w:t>
            </w:r>
            <w:proofErr w:type="spellStart"/>
            <w:r w:rsidRPr="006757C9">
              <w:rPr>
                <w:sz w:val="20"/>
                <w:szCs w:val="20"/>
              </w:rPr>
              <w:t>бюджетирование</w:t>
            </w:r>
            <w:proofErr w:type="spellEnd"/>
            <w:r w:rsidRPr="006757C9">
              <w:rPr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И0010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И0010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02 И0010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130 200 024,14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5 246 000,00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"Реализация мероприятий по информационной </w:t>
            </w:r>
            <w:proofErr w:type="spellStart"/>
            <w:r w:rsidRPr="006757C9">
              <w:rPr>
                <w:sz w:val="20"/>
                <w:szCs w:val="20"/>
              </w:rPr>
              <w:t>антинаркотической</w:t>
            </w:r>
            <w:proofErr w:type="spellEnd"/>
            <w:r w:rsidRPr="006757C9">
              <w:rPr>
                <w:sz w:val="20"/>
                <w:szCs w:val="20"/>
              </w:rPr>
              <w:t>, антиалкогольной и антитабачной пропаганде"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6757C9">
              <w:rPr>
                <w:sz w:val="20"/>
                <w:szCs w:val="20"/>
              </w:rPr>
              <w:t>баннеровв</w:t>
            </w:r>
            <w:proofErr w:type="spellEnd"/>
            <w:r w:rsidRPr="006757C9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03 2 01 20040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Подпрограмма "Профилактика экстремизма" муниципальной программы "Профилактика правонарушений в сфере обеспечения </w:t>
            </w:r>
            <w:r w:rsidRPr="006757C9">
              <w:rPr>
                <w:sz w:val="20"/>
                <w:szCs w:val="20"/>
              </w:rPr>
              <w:lastRenderedPageBreak/>
              <w:t>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03 3 04 99990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129 850 024,14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5 246 000,00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12 248 741,14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5 246 000,00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7 002 741,14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7 002 741,14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6 942 741,14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6 942 741,14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</w:t>
            </w:r>
            <w:r w:rsidRPr="006757C9">
              <w:rPr>
                <w:sz w:val="20"/>
                <w:szCs w:val="20"/>
              </w:rPr>
              <w:lastRenderedPageBreak/>
              <w:t>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5 246 000,00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5 246 000,00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5 246 000,00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5 246 000,00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07 3 00 00000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869 700,00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07 3 01 00000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07 3 01 99990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6757C9">
              <w:rPr>
                <w:sz w:val="20"/>
                <w:szCs w:val="20"/>
              </w:rPr>
              <w:t>гражданско</w:t>
            </w:r>
            <w:proofErr w:type="spellEnd"/>
            <w:r w:rsidRPr="006757C9">
              <w:rPr>
                <w:sz w:val="20"/>
                <w:szCs w:val="20"/>
              </w:rPr>
              <w:t>-, военно-патриотических качеств обучающихся"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07 3 02 00000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07 3 02 99990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07 3 03 00000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07 3 03 99990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</w:t>
            </w:r>
            <w:r w:rsidRPr="006757C9">
              <w:rPr>
                <w:sz w:val="20"/>
                <w:szCs w:val="20"/>
              </w:rPr>
              <w:lastRenderedPageBreak/>
              <w:t>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116 182 583,00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21 374 542,97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21 374 542,97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21 311 951,68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21 311 951,68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62 591,29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62 591,29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94 808 040,03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94 778 040,03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89 055 579,46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89 055 579,46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5 707 131,57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5 707 131,57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15 329,00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15 329,00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Реализация мероприятий в рамках подпрограммы </w:t>
            </w:r>
            <w:r w:rsidRPr="006757C9">
              <w:rPr>
                <w:sz w:val="20"/>
                <w:szCs w:val="20"/>
              </w:rPr>
              <w:lastRenderedPageBreak/>
              <w:t>"Ресурсное обеспечение системы образования"муниципальной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07 4 02 99990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74 246 500,00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07 1 03 84050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72 899 000,00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</w:t>
            </w:r>
            <w:r w:rsidRPr="006757C9">
              <w:rPr>
                <w:sz w:val="20"/>
                <w:szCs w:val="20"/>
              </w:rPr>
              <w:lastRenderedPageBreak/>
              <w:t>вспомогательных средств и приспособлений для инвалидов"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208 169 263,61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2 140 272,54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25 0 01 85060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20 654 478,62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20 654 478,62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1 529 218,80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1 529 218,80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1 529 218,80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917 531,28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917 531,28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05 1 05 82050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917 531,28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611 687,52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611 687,52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05 S2050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611 687,52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150 505,50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150 505,50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6757C9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18 974 754,32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183 337 315,75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163 050 745,08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Подпрограмма "Профилактика правонарушений" </w:t>
            </w:r>
            <w:r w:rsidRPr="006757C9">
              <w:rPr>
                <w:sz w:val="20"/>
                <w:szCs w:val="20"/>
              </w:rPr>
              <w:lastRenderedPageBreak/>
              <w:t>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03 1 04 20050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162 975 924,18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16 569 145,27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11 755 062,74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Реализация мероприятий в рамках  подпрограммы </w:t>
            </w:r>
            <w:r w:rsidRPr="006757C9">
              <w:rPr>
                <w:sz w:val="20"/>
                <w:szCs w:val="20"/>
              </w:rPr>
              <w:lastRenderedPageBreak/>
              <w:t>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11 755 062,74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11 755 062,74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11 755 062,74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6757C9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6757C9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1 350 631,58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1 283 100,00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757C9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1 283 100,00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05 1 03 82110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1 283 100,00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6757C9">
              <w:rPr>
                <w:sz w:val="20"/>
                <w:szCs w:val="20"/>
              </w:rPr>
              <w:t>медичинского</w:t>
            </w:r>
            <w:proofErr w:type="spellEnd"/>
            <w:r w:rsidRPr="006757C9">
              <w:rPr>
                <w:sz w:val="20"/>
                <w:szCs w:val="20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67 531,58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67 531,58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03 S2110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67 531,58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Р5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2 607 578,95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Р5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2 607 578,95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Р5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2 607 578,95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Р5 50810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2 607 578,95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146 406 778,91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146 406 778,91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146 406 778,91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6757C9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146 406 778,91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146 406 778,91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20 286 570,67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20 286 570,67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05 1 04 61800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</w:t>
            </w:r>
            <w:r w:rsidRPr="006757C9">
              <w:rPr>
                <w:sz w:val="20"/>
                <w:szCs w:val="20"/>
              </w:rPr>
              <w:lastRenderedPageBreak/>
              <w:t>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05 2 01 02040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91 662 800,00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91 662 800,00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91 662 800,00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91 662 800,00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57 380 900,00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57 380 900,00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57 380 900,00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57 380 900,00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57 380 900,00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57 380 900,00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57 380 900,00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57 380 900,00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57 380 900,00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57 380 900,00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04 0 02 84060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57 380 900,00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57 380 900,00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34 281 900,00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34 281 900,00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34 281 900,00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34 281 900,00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259 800,00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</w:t>
            </w:r>
            <w:r w:rsidRPr="006757C9">
              <w:rPr>
                <w:sz w:val="20"/>
                <w:szCs w:val="20"/>
              </w:rPr>
              <w:lastRenderedPageBreak/>
              <w:t>попечения родителей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259 800,00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225 914,00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225 914,00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225 914,00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225 914,00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33 886,00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33 886,00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04 0 02 84090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33 886,00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33 886,00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34 022 100,00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34 022 100,00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34 022 100,00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34 022 100,00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29 379 300,00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29 379 300,00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29 379 300,00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29 379 300,00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2 681 900,00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2 681 900,00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2 681 900,00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2 681 900,00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1 960 900,00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1 960 900,00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292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04 0 03 84070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1 960 900,00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1 960 900,00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1 272 539 360,32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39 653 700,00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Муниципальная программа "Развитие жилищного </w:t>
            </w:r>
            <w:r w:rsidRPr="006757C9">
              <w:rPr>
                <w:sz w:val="20"/>
                <w:szCs w:val="20"/>
              </w:rPr>
              <w:lastRenderedPageBreak/>
              <w:t>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6757C9">
              <w:rPr>
                <w:sz w:val="20"/>
                <w:szCs w:val="20"/>
              </w:rPr>
              <w:t>жилищно</w:t>
            </w:r>
            <w:proofErr w:type="spellEnd"/>
            <w:r w:rsidRPr="006757C9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13 948 958,22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3 282 193,22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6757C9">
              <w:rPr>
                <w:sz w:val="20"/>
                <w:szCs w:val="20"/>
              </w:rPr>
              <w:t>предупреждения,ликвидации</w:t>
            </w:r>
            <w:proofErr w:type="spellEnd"/>
            <w:r w:rsidRPr="006757C9">
              <w:rPr>
                <w:sz w:val="20"/>
                <w:szCs w:val="20"/>
              </w:rPr>
              <w:t xml:space="preserve"> чрезвычайных </w:t>
            </w:r>
            <w:r w:rsidRPr="006757C9">
              <w:rPr>
                <w:sz w:val="20"/>
                <w:szCs w:val="20"/>
              </w:rPr>
              <w:lastRenderedPageBreak/>
              <w:t>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11 1 03 20030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1 357 193,22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1 357 193,22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1 357 193,22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Реализация мероприятий в рамках подпрограммы </w:t>
            </w:r>
            <w:r w:rsidRPr="006757C9">
              <w:rPr>
                <w:sz w:val="20"/>
                <w:szCs w:val="20"/>
              </w:rPr>
              <w:lastRenderedPageBreak/>
              <w:t>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10 666 765,00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10 666 765,00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10 666 765,00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7 121 563,01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03 1 01 20060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03 1 01 82290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01 S2290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3 545 201,99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6757C9">
              <w:rPr>
                <w:sz w:val="20"/>
                <w:szCs w:val="20"/>
              </w:rPr>
              <w:t>фотовидеофиксации</w:t>
            </w:r>
            <w:proofErr w:type="spellEnd"/>
            <w:r w:rsidRPr="006757C9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6757C9">
              <w:rPr>
                <w:sz w:val="20"/>
                <w:szCs w:val="20"/>
              </w:rPr>
              <w:t>фотовидеофиксации</w:t>
            </w:r>
            <w:proofErr w:type="spellEnd"/>
            <w:r w:rsidRPr="006757C9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</w:t>
            </w:r>
            <w:r w:rsidRPr="006757C9">
              <w:rPr>
                <w:sz w:val="20"/>
                <w:szCs w:val="20"/>
              </w:rPr>
              <w:lastRenderedPageBreak/>
              <w:t xml:space="preserve">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6757C9">
              <w:rPr>
                <w:sz w:val="20"/>
                <w:szCs w:val="20"/>
              </w:rPr>
              <w:t>фотовидеофиксации</w:t>
            </w:r>
            <w:proofErr w:type="spellEnd"/>
            <w:r w:rsidRPr="006757C9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03 1 05 20060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6757C9">
              <w:rPr>
                <w:sz w:val="20"/>
                <w:szCs w:val="20"/>
              </w:rPr>
              <w:t>видеообзора</w:t>
            </w:r>
            <w:proofErr w:type="spellEnd"/>
            <w:r w:rsidRPr="006757C9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03 1 05 82310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6757C9">
              <w:rPr>
                <w:sz w:val="20"/>
                <w:szCs w:val="20"/>
              </w:rPr>
              <w:t>видеообзора</w:t>
            </w:r>
            <w:proofErr w:type="spellEnd"/>
            <w:r w:rsidRPr="006757C9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 1 05 S2310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388 000,00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608 585 515,45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27 2 08 84200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330 600,00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460 990 623,25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232 046 066,01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232 046 066,01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232 046 066,01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232 046 066,01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12 0 03 99990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232 046 066,01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228 944 557,24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"Создание необходимых </w:t>
            </w:r>
            <w:r w:rsidRPr="006757C9">
              <w:rPr>
                <w:sz w:val="20"/>
                <w:szCs w:val="20"/>
              </w:rPr>
              <w:lastRenderedPageBreak/>
              <w:t xml:space="preserve">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228 944 557,24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226 655 111,67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226 655 111,67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226 655 111,67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2 289 445,57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2 289 445,57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2 289 445,57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6757C9">
              <w:rPr>
                <w:sz w:val="20"/>
                <w:szCs w:val="20"/>
              </w:rPr>
              <w:t>жилищно</w:t>
            </w:r>
            <w:proofErr w:type="spellEnd"/>
            <w:r w:rsidRPr="006757C9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146 903 904,50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146 903 904,50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6757C9">
              <w:rPr>
                <w:sz w:val="20"/>
                <w:szCs w:val="20"/>
              </w:rPr>
              <w:t>жилищно</w:t>
            </w:r>
            <w:proofErr w:type="spellEnd"/>
            <w:r w:rsidRPr="006757C9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146 903 904,50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88 942 396,77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88 942 396,77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88 942 396,77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57 961 507,73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56 997 818,73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56 997 818,73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902 588,30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902 588,30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61 100,70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61 100,70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548 232 331,51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33 650 600,00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56 731 646,06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56 731 646,06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6757C9">
              <w:rPr>
                <w:sz w:val="20"/>
                <w:szCs w:val="20"/>
              </w:rPr>
              <w:t>жилищно</w:t>
            </w:r>
            <w:proofErr w:type="spellEnd"/>
            <w:r w:rsidRPr="006757C9">
              <w:rPr>
                <w:sz w:val="20"/>
                <w:szCs w:val="20"/>
              </w:rPr>
              <w:t xml:space="preserve"> – </w:t>
            </w:r>
            <w:r w:rsidRPr="006757C9">
              <w:rPr>
                <w:sz w:val="20"/>
                <w:szCs w:val="20"/>
              </w:rPr>
              <w:lastRenderedPageBreak/>
              <w:t>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56 731 646,06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34 627 199,87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10 407 409,88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10 407 409,88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24 219 789,99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24 219 789,99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22 104 446,19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22 104 446,19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22 104 446,19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69 026 695,70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33 648 000,00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14 673 395,70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14 673 395,70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8 828 250,00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Субсидии на реализацию полномочий в сфере </w:t>
            </w:r>
            <w:r w:rsidRPr="006757C9">
              <w:rPr>
                <w:sz w:val="20"/>
                <w:szCs w:val="20"/>
              </w:rPr>
              <w:lastRenderedPageBreak/>
              <w:t>жилищно-коммунального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11 1 01 82591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1 765 650,00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1 765 650,00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01 S2591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1 765 650,00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11 1 05 00000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2 088 479,04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2 088 479,04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2 088 479,04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11 1 05 99990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2 088 479,04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11 1 08 00000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</w:t>
            </w:r>
            <w:r w:rsidRPr="006757C9">
              <w:rPr>
                <w:sz w:val="20"/>
                <w:szCs w:val="20"/>
              </w:rPr>
              <w:lastRenderedPageBreak/>
              <w:t>энергетической эффективности  в городе 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11 1 08 99990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11 1 09 00000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2 356 666,66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2 356 666,66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2 356 666,66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11 1 09 99990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2 356 666,66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54 353 300,00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33 648 000,00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54 353 300,00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33 648 000,00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20 705 300,00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Субсидии юридическим лицам (кроме </w:t>
            </w:r>
            <w:r w:rsidRPr="006757C9">
              <w:rPr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12 0 02 61100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33 648 000,00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33 648 000,00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33 648 000,00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33 648 000,00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33 648 000,00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33 648 000,00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370 077 434,26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191 188 455,05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168 641 455,05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83 424 528,62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83 424 528,62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83 424 528,62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85 216 926,43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85 216 926,43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757C9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85 216 926,43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F2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22 547 000,00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18 037 600,00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18 037 600,00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F2 55550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18 037 600,00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F2 S5550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4 509 400,00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F2 S5550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4 509 400,00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F2 S5550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4 509 400,00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175 955 442,76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в период их проведения"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13 468 269,70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13 333 587,00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6 990 000,00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6 990 000,00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6757C9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134 682,70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70 606,06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70 606,06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01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162 487 173,06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160 862 301,33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106 885 301,33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106 885 301,33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1 624 871,73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1 079 649,51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757C9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1 079 649,51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19 0 01 99990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52 396 555,49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52 396 555,49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6757C9">
              <w:rPr>
                <w:sz w:val="20"/>
                <w:szCs w:val="20"/>
              </w:rPr>
              <w:t>жилищно</w:t>
            </w:r>
            <w:proofErr w:type="spellEnd"/>
            <w:r w:rsidRPr="006757C9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52 393 955,49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52 393 955,49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40 031 177,00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40 031 177,00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12 347 278,49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12 347 278,49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12 0 01 00590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12 0 02 84230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2 600,00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12 0 04 84290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151 100,00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89 978 046,94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6757C9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578 344,73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578 344,73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578 344,73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578 344,73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578 344,73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578 344,73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07 4 03 00590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578 344,73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в Ханты-Мансийском автономном округе – </w:t>
            </w:r>
            <w:proofErr w:type="spellStart"/>
            <w:r w:rsidRPr="006757C9">
              <w:rPr>
                <w:sz w:val="20"/>
                <w:szCs w:val="20"/>
              </w:rPr>
              <w:t>Югре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12 0 04 84280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5 521 400,00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Другие вопросы в области физической культуры и </w:t>
            </w:r>
            <w:r w:rsidRPr="006757C9">
              <w:rPr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6757C9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6757C9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05 1 02 20010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1 009 641 986,49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b/>
                <w:bCs/>
                <w:sz w:val="20"/>
                <w:szCs w:val="20"/>
              </w:rPr>
            </w:pPr>
            <w:r w:rsidRPr="006757C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</w:t>
            </w:r>
            <w:r w:rsidRPr="006757C9">
              <w:rPr>
                <w:sz w:val="20"/>
                <w:szCs w:val="20"/>
              </w:rPr>
              <w:lastRenderedPageBreak/>
              <w:t>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22 2 01 99990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239 963 035,99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102 662 804,50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102 662 804,50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102 662 804,50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26 686 855,50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26 686 855,50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26 686 855,50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68 378 100,00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6 380 500,00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6 380 500,00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61 997 600,00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15 0 01 82390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61 997 600,00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7 597 849,00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709 226,00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709 226,00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6 888 623,00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 01 S2390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6 888 623,00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</w:t>
            </w:r>
            <w:r w:rsidRPr="006757C9">
              <w:rPr>
                <w:sz w:val="20"/>
                <w:szCs w:val="20"/>
              </w:rPr>
              <w:lastRenderedPageBreak/>
              <w:t xml:space="preserve">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136 937 991,49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136 937 991,49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33 220 500,00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на стимулирование развития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23 794 500,00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23 794 500,00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23 0 01 82671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23 794 500,00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7 072 697,00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7 072 697,00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23 0 01 99990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7 072 697,00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стимулирование развития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2 353 303,00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2 353 303,00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01 S2671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2 353 303,00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103 717 491,49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54 624 458,26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38 543 087,14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38 543 087,14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14 636 329,48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14 636 329,48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1 445 041,64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23 0 02 00590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1 445 041,64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49 093 033,23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48 708 922,23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48 708 922,23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383 707,00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383 707,00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23 0 02 02040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79 494 949,50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24 0 01 00000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24 0 01 42110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24 0 01 82180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24 0 01 S2180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49 494 949,50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>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49 494 949,50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49 494 949,50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13 0 02 82400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49 000 000,00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6757C9">
              <w:rPr>
                <w:sz w:val="20"/>
                <w:szCs w:val="20"/>
              </w:rPr>
              <w:t>Югры</w:t>
            </w:r>
            <w:proofErr w:type="spellEnd"/>
            <w:r w:rsidRPr="00675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13 0 02 S2400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494 949,50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656 104 001,00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656 104 001,00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07 0 00 00000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656 104 001,00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07 4 00 00000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656 104 001,00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07 4 04 00000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656 104 001,00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 xml:space="preserve">Субсидии на строительство и реконструкцию дошкольных образовательных и </w:t>
            </w:r>
            <w:r w:rsidRPr="006757C9">
              <w:rPr>
                <w:sz w:val="20"/>
                <w:szCs w:val="20"/>
              </w:rPr>
              <w:lastRenderedPageBreak/>
              <w:t>общеобразовательных организаций автономного округа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07 4 04 82030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363 809 000,00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07 4 04 82030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363 809 000,00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07 4 04 82030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363 809 000,00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07 4 04 82040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226 684 600,00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07 4 04 82040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226 684 600,00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07 4 04 82040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226 684 600,00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04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40 423 223,00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04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40 423 223,00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04 S2030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40 423 223,00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proofErr w:type="spellStart"/>
            <w:r w:rsidRPr="006757C9">
              <w:rPr>
                <w:sz w:val="20"/>
                <w:szCs w:val="20"/>
              </w:rPr>
              <w:t>Софинансирование</w:t>
            </w:r>
            <w:proofErr w:type="spellEnd"/>
            <w:r w:rsidRPr="006757C9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04 S2040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25 187 178,00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04 S2040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25 187 178,00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07 4 04 S2040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25 187 178,00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0,00</w:t>
            </w:r>
          </w:p>
        </w:tc>
      </w:tr>
      <w:tr w:rsidR="00BC5C65" w:rsidRPr="006757C9" w:rsidTr="00BC5C65">
        <w:tc>
          <w:tcPr>
            <w:tcW w:w="4621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C5C65" w:rsidRPr="006757C9" w:rsidRDefault="006757C9" w:rsidP="00BC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8 </w:t>
            </w:r>
            <w:r>
              <w:rPr>
                <w:sz w:val="20"/>
                <w:szCs w:val="20"/>
              </w:rPr>
              <w:t>283 701 100,00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C5C65" w:rsidRPr="006757C9" w:rsidRDefault="00BC5C65" w:rsidP="00BC5C65">
            <w:pPr>
              <w:jc w:val="center"/>
              <w:rPr>
                <w:sz w:val="20"/>
                <w:szCs w:val="20"/>
              </w:rPr>
            </w:pPr>
            <w:r w:rsidRPr="006757C9">
              <w:rPr>
                <w:sz w:val="20"/>
                <w:szCs w:val="20"/>
              </w:rPr>
              <w:t>3 367 689 900,00</w:t>
            </w:r>
          </w:p>
        </w:tc>
      </w:tr>
    </w:tbl>
    <w:p w:rsidR="00BC5C65" w:rsidRPr="006757C9" w:rsidRDefault="00BC5C65" w:rsidP="00BC5C65">
      <w:pPr>
        <w:rPr>
          <w:sz w:val="20"/>
          <w:szCs w:val="20"/>
        </w:rPr>
      </w:pPr>
    </w:p>
    <w:p w:rsidR="002500BB" w:rsidRPr="006757C9" w:rsidRDefault="002500BB" w:rsidP="00BC5C65">
      <w:pPr>
        <w:rPr>
          <w:sz w:val="20"/>
          <w:szCs w:val="20"/>
        </w:rPr>
      </w:pPr>
    </w:p>
    <w:sectPr w:rsidR="002500BB" w:rsidRPr="006757C9" w:rsidSect="00BC5C65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65" w:rsidRDefault="00BC5C65" w:rsidP="00E12559">
      <w:r>
        <w:separator/>
      </w:r>
    </w:p>
  </w:endnote>
  <w:endnote w:type="continuationSeparator" w:id="0">
    <w:p w:rsidR="00BC5C65" w:rsidRDefault="00BC5C65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65" w:rsidRDefault="00BC5C65" w:rsidP="00E12559">
      <w:r>
        <w:separator/>
      </w:r>
    </w:p>
  </w:footnote>
  <w:footnote w:type="continuationSeparator" w:id="0">
    <w:p w:rsidR="00BC5C65" w:rsidRDefault="00BC5C65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BC5C65" w:rsidRDefault="00BC5C65">
        <w:pPr>
          <w:pStyle w:val="a3"/>
          <w:jc w:val="center"/>
        </w:pPr>
        <w:fldSimple w:instr=" PAGE   \* MERGEFORMAT ">
          <w:r w:rsidR="006757C9">
            <w:rPr>
              <w:noProof/>
            </w:rPr>
            <w:t>2</w:t>
          </w:r>
        </w:fldSimple>
      </w:p>
    </w:sdtContent>
  </w:sdt>
  <w:p w:rsidR="00BC5C65" w:rsidRDefault="00BC5C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C9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433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57C9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5C65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24</TotalTime>
  <Pages>93</Pages>
  <Words>29352</Words>
  <Characters>167307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196267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2018-11-15T10:10:00Z</dcterms:created>
  <dcterms:modified xsi:type="dcterms:W3CDTF">2018-11-15T10:34:00Z</dcterms:modified>
</cp:coreProperties>
</file>