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100"/>
        <w:gridCol w:w="1904"/>
        <w:gridCol w:w="1222"/>
        <w:gridCol w:w="2176"/>
      </w:tblGrid>
      <w:tr w:rsidR="00EB2CF0" w:rsidRPr="00CB34FE" w:rsidTr="00EB2CF0">
        <w:trPr>
          <w:cantSplit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</w:p>
        </w:tc>
      </w:tr>
      <w:tr w:rsidR="00EB2CF0" w:rsidRPr="00CB34FE" w:rsidTr="00EB2CF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F0" w:rsidRPr="00CB34FE" w:rsidRDefault="00EB2CF0" w:rsidP="00CB34FE">
            <w:pPr>
              <w:jc w:val="right"/>
              <w:rPr>
                <w:sz w:val="20"/>
                <w:szCs w:val="20"/>
                <w:lang w:val="en-US"/>
              </w:rPr>
            </w:pPr>
            <w:r w:rsidRPr="00CB34FE">
              <w:rPr>
                <w:sz w:val="20"/>
                <w:szCs w:val="20"/>
              </w:rPr>
              <w:t xml:space="preserve">Приложение  </w:t>
            </w:r>
            <w:r w:rsidR="00CB34FE" w:rsidRPr="00CB34FE">
              <w:rPr>
                <w:sz w:val="20"/>
                <w:szCs w:val="20"/>
                <w:lang w:val="en-US"/>
              </w:rPr>
              <w:t>9</w:t>
            </w:r>
          </w:p>
        </w:tc>
      </w:tr>
      <w:tr w:rsidR="00EB2CF0" w:rsidRPr="00CB34FE" w:rsidTr="00EB2CF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EB2CF0" w:rsidRPr="00CB34FE" w:rsidTr="00EB2CF0">
        <w:trPr>
          <w:cantSplit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</w:tr>
      <w:tr w:rsidR="00EB2CF0" w:rsidRPr="00CB34FE" w:rsidTr="00EB2CF0">
        <w:trPr>
          <w:cantSplit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</w:p>
        </w:tc>
      </w:tr>
      <w:tr w:rsidR="00EB2CF0" w:rsidRPr="00CB34FE" w:rsidTr="00EB2CF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</w:t>
            </w:r>
            <w:proofErr w:type="spellStart"/>
            <w:r w:rsidRPr="00CB34FE">
              <w:rPr>
                <w:sz w:val="20"/>
                <w:szCs w:val="20"/>
              </w:rPr>
              <w:t>непрограммным</w:t>
            </w:r>
            <w:proofErr w:type="spellEnd"/>
            <w:r w:rsidRPr="00CB34FE">
              <w:rPr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EB2CF0" w:rsidRPr="00CB34FE" w:rsidTr="00EB2CF0">
        <w:trPr>
          <w:cantSplit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jc w:val="right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в рублях</w:t>
            </w:r>
          </w:p>
        </w:tc>
      </w:tr>
      <w:tr w:rsidR="00EB2CF0" w:rsidRPr="00CB34FE" w:rsidTr="00EB2CF0">
        <w:trPr>
          <w:cantSplit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Целевая </w:t>
            </w:r>
            <w:r w:rsidRPr="00CB34FE">
              <w:rPr>
                <w:sz w:val="20"/>
                <w:szCs w:val="20"/>
              </w:rPr>
              <w:br/>
              <w:t xml:space="preserve">статья  </w:t>
            </w:r>
            <w:r w:rsidRPr="00CB34FE">
              <w:rPr>
                <w:sz w:val="20"/>
                <w:szCs w:val="20"/>
              </w:rPr>
              <w:br/>
              <w:t xml:space="preserve">расходов </w:t>
            </w:r>
            <w:r w:rsidRPr="00CB34FE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Вид </w:t>
            </w:r>
            <w:r w:rsidRPr="00CB34FE">
              <w:rPr>
                <w:sz w:val="20"/>
                <w:szCs w:val="20"/>
              </w:rPr>
              <w:br/>
              <w:t xml:space="preserve">расходов </w:t>
            </w:r>
            <w:r w:rsidRPr="00CB34FE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Сумма </w:t>
            </w:r>
            <w:proofErr w:type="gramStart"/>
            <w:r w:rsidRPr="00CB34FE">
              <w:rPr>
                <w:sz w:val="20"/>
                <w:szCs w:val="20"/>
              </w:rPr>
              <w:t>-в</w:t>
            </w:r>
            <w:proofErr w:type="gramEnd"/>
            <w:r w:rsidRPr="00CB34FE">
              <w:rPr>
                <w:sz w:val="20"/>
                <w:szCs w:val="20"/>
              </w:rPr>
              <w:t>сего</w:t>
            </w:r>
          </w:p>
        </w:tc>
      </w:tr>
    </w:tbl>
    <w:p w:rsidR="00EB2CF0" w:rsidRPr="00CB34FE" w:rsidRDefault="00EB2C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  <w:gridCol w:w="1904"/>
        <w:gridCol w:w="1222"/>
        <w:gridCol w:w="2176"/>
      </w:tblGrid>
      <w:tr w:rsidR="00EB2CF0" w:rsidRPr="00CB34FE" w:rsidTr="00EB2CF0">
        <w:trPr>
          <w:tblHeader/>
        </w:trPr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2 895 200,00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2 895 200,00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2 895 200,00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1 062 600,00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1 062 600,00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1 832 600,00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1 832 600,00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121 687 473,42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95 845 658,00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60 294 959,00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60 294 959,00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968 459,00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968 459,00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59 326 500,00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59 326 500,00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23 195 540,00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23 195 540,00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18 416 340,00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18 416 340,00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4 779 200,00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4 779 200,00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10 870 034,00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10 870 034,00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361 461,00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361 461,00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10 508 573,00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7 701 700,00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2 806 873,00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1 485 125,00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1 485 125,00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1 270 125,00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1 270 125,00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3 783 000,00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3 783 000,00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3 783 000,00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Подпрограмма "Обеспечение деятельности муниципального казенного учреждения "Служба социальной поддержки населения" муниципальной </w:t>
            </w:r>
            <w:r w:rsidRPr="00CB34FE">
              <w:rPr>
                <w:sz w:val="20"/>
                <w:szCs w:val="20"/>
              </w:rPr>
              <w:lastRenderedPageBreak/>
              <w:t>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21 858 815,42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21 858 815,42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21 858 815,42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20 927 596,42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20 927 596,42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931 219,00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931 219,00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17 577 325,90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16 979 385,90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7 121 563,01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B34FE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5 700 163,01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5 700 163,01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5 700 163,01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</w:t>
            </w:r>
            <w:r w:rsidRPr="00CB34FE">
              <w:rPr>
                <w:sz w:val="20"/>
                <w:szCs w:val="20"/>
              </w:rPr>
              <w:lastRenderedPageBreak/>
              <w:t>порядка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710 700,00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3 585 000,00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3 585 000,00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3 313 010,00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3 313 010,00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271 990,00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271 990,00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74 820,90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B34FE">
              <w:rPr>
                <w:sz w:val="20"/>
                <w:szCs w:val="20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74 820,90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74 820,90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74 820,90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6 045 201,99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B34FE">
              <w:rPr>
                <w:sz w:val="20"/>
                <w:szCs w:val="20"/>
              </w:rPr>
              <w:t>фотовидеофиксации</w:t>
            </w:r>
            <w:proofErr w:type="spellEnd"/>
            <w:r w:rsidRPr="00CB34FE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B34FE">
              <w:rPr>
                <w:sz w:val="20"/>
                <w:szCs w:val="20"/>
              </w:rPr>
              <w:t>фотовидеофиксации</w:t>
            </w:r>
            <w:proofErr w:type="spellEnd"/>
            <w:r w:rsidRPr="00CB34FE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B34FE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B34FE">
              <w:rPr>
                <w:sz w:val="20"/>
                <w:szCs w:val="20"/>
              </w:rPr>
              <w:t>фотовидеофиксации</w:t>
            </w:r>
            <w:proofErr w:type="spellEnd"/>
            <w:r w:rsidRPr="00CB34FE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2 769 201,99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2 769 201,99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2 769 201,99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CB34FE">
              <w:rPr>
                <w:sz w:val="20"/>
                <w:szCs w:val="20"/>
              </w:rPr>
              <w:t>видеообзора</w:t>
            </w:r>
            <w:proofErr w:type="spellEnd"/>
            <w:r w:rsidRPr="00CB34FE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CB34FE">
              <w:rPr>
                <w:sz w:val="20"/>
                <w:szCs w:val="20"/>
              </w:rPr>
              <w:t>видеообзора</w:t>
            </w:r>
            <w:proofErr w:type="spellEnd"/>
            <w:r w:rsidRPr="00CB34FE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1 638 000,00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193 940,00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CB34FE">
              <w:rPr>
                <w:sz w:val="20"/>
                <w:szCs w:val="20"/>
              </w:rPr>
              <w:t>антинаркотической</w:t>
            </w:r>
            <w:proofErr w:type="spellEnd"/>
            <w:r w:rsidRPr="00CB34FE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B34FE">
              <w:rPr>
                <w:sz w:val="20"/>
                <w:szCs w:val="20"/>
              </w:rPr>
              <w:t>баннеровв</w:t>
            </w:r>
            <w:proofErr w:type="spellEnd"/>
            <w:r w:rsidRPr="00CB34FE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68 940,00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</w:t>
            </w:r>
            <w:r w:rsidRPr="00CB34FE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</w:t>
            </w:r>
            <w:proofErr w:type="gramEnd"/>
            <w:r w:rsidRPr="00CB34FE">
              <w:rPr>
                <w:sz w:val="20"/>
                <w:szCs w:val="20"/>
              </w:rPr>
              <w:t xml:space="preserve"> </w:t>
            </w:r>
            <w:proofErr w:type="gramStart"/>
            <w:r w:rsidRPr="00CB34FE">
              <w:rPr>
                <w:sz w:val="20"/>
                <w:szCs w:val="20"/>
              </w:rPr>
              <w:t>Ханты-Мансийске</w:t>
            </w:r>
            <w:proofErr w:type="gramEnd"/>
            <w:r w:rsidRPr="00CB34FE">
              <w:rPr>
                <w:sz w:val="20"/>
                <w:szCs w:val="20"/>
              </w:rPr>
              <w:t>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68 940,00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68 940,00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68 940,00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91 662 800,00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57 640 700,00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57 380 900,00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57 380 900,00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57 380 900,00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259 800,00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34FE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225 914,00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225 914,00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33 886,00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33 886,00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34 022 100,00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34 022 100,00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29 379 300,00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29 379 300,00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2 681 900,00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2 681 900,00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1 960 900,00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1 960 900,00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190 095 482,89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22 039 364,07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11 755 062,74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11 755 062,74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11 755 062,74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11 755 062,74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3 935 872,00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CB34FE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CB34FE">
              <w:rPr>
                <w:sz w:val="20"/>
                <w:szCs w:val="20"/>
              </w:rPr>
              <w:br/>
              <w:t xml:space="preserve"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</w:t>
            </w:r>
            <w:r w:rsidRPr="00CB34FE">
              <w:rPr>
                <w:sz w:val="20"/>
                <w:szCs w:val="20"/>
              </w:rPr>
              <w:lastRenderedPageBreak/>
              <w:t>Ханты-Мансийске"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3 935 872,00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3 935 872,00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3 935 872,00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1 350 631,58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1 283 100,00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1 283 100,00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1 283 100,00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CB34FE">
              <w:rPr>
                <w:sz w:val="20"/>
                <w:szCs w:val="20"/>
              </w:rPr>
              <w:t>медичинского</w:t>
            </w:r>
            <w:proofErr w:type="spellEnd"/>
            <w:r w:rsidRPr="00CB34FE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67 531,58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67 531,58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67 531,58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B34FE">
              <w:rPr>
                <w:sz w:val="20"/>
                <w:szCs w:val="20"/>
              </w:rPr>
              <w:t>и(</w:t>
            </w:r>
            <w:proofErr w:type="gramEnd"/>
            <w:r w:rsidRPr="00CB34FE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1 529 218,80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917 531,28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917 531,28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917 531,28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611 687,52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611 687,52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611 687,52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Р5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2 607 578,95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2 607 578,95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2 607 578,95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2 607 578,95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168 056 118,82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168 056 118,82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146 406 778,91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146 406 778,91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146 406 778,91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19 425 570,67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19 425 570,67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19 425 570,67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2 223 769,24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2 037 196,70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2 037 196,70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186 572,54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186 572,54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183 201 421,30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73 331 940,35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66 764 140,35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66 584 730,35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66 584 730,35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66 584 730,35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179 410,00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179 410,00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179 410,00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664 000,00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191 750,00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191 750,00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191 750,00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377 800,00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377 800,00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377 800,00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94 450,00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94 450,00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1 А</w:t>
            </w:r>
            <w:proofErr w:type="gramStart"/>
            <w:r w:rsidRPr="00CB34FE">
              <w:rPr>
                <w:sz w:val="20"/>
                <w:szCs w:val="20"/>
              </w:rPr>
              <w:t>1</w:t>
            </w:r>
            <w:proofErr w:type="gramEnd"/>
            <w:r w:rsidRPr="00CB34FE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94 450,00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</w:t>
            </w:r>
            <w:r w:rsidRPr="00CB34FE">
              <w:rPr>
                <w:sz w:val="20"/>
                <w:szCs w:val="20"/>
              </w:rPr>
              <w:lastRenderedPageBreak/>
              <w:t>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109 869 480,95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109 869 480,95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106 459 633,75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106 459 633,75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106 459 633,75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3 409 847,20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3 409 847,20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3 409 847,20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4 793 977 236,22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3 927 275 050,85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7 555 941,14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553 200,00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553 200,00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553 200,00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7 002 741,14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6 942 741,14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6 942 741,14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50 448 514,53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7 351 200,00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370 000,00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370 000,00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6 981 200,00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4 749 200,00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2 232 000,00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на организацию питания детей в возрасте от 6 до 17 лет (включительно) в лагерях с дневным </w:t>
            </w:r>
            <w:r w:rsidRPr="00CB34FE">
              <w:rPr>
                <w:sz w:val="20"/>
                <w:szCs w:val="20"/>
              </w:rPr>
              <w:lastRenderedPageBreak/>
              <w:t>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10 286 168,72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10 286 168,72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10 114 827,62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171 341,10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22 453 700,00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22 453 700,00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22 453 700,00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6 857 445,81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6 857 445,81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6 743 218,41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114 227,40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CB34FE">
              <w:rPr>
                <w:sz w:val="20"/>
                <w:szCs w:val="20"/>
              </w:rPr>
              <w:t>бюджетирование</w:t>
            </w:r>
            <w:proofErr w:type="spellEnd"/>
            <w:r w:rsidRPr="00CB34FE">
              <w:rPr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3 783 886 232,84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434 392 534,63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434 392 534,63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433 670 874,16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721 660,47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19 872 000,00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19 872 000,00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19 872 000,00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107 228 800,00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107 228 800,00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107 228 800,00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78 145 000,00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5 246 000,00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5 246 000,00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72 899 000,00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72 899 000,00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1 354 274 400,00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1 354 274 400,00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1 288 297 400,00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65 977 000,00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107 050 500,00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107 050 500,00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107 050 500,00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1 466 533 600,00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1 466 533 600,00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1 466 533 600,00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216 389 398,21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216 389 398,21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201 279 555,97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15 109 842,24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Создание условий для функционирования и обеспечение системы персонифицированного финансирования </w:t>
            </w:r>
            <w:r w:rsidRPr="00CB34FE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85 384 362,34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85 384 362,34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85 384 362,34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85 384 362,34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CB34FE">
              <w:rPr>
                <w:sz w:val="20"/>
                <w:szCs w:val="20"/>
              </w:rPr>
              <w:t>обучающихся</w:t>
            </w:r>
            <w:proofErr w:type="gramEnd"/>
            <w:r w:rsidRPr="00CB34FE">
              <w:rPr>
                <w:sz w:val="20"/>
                <w:szCs w:val="20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869 700,00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173 600,00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CB34FE">
              <w:rPr>
                <w:sz w:val="20"/>
                <w:szCs w:val="20"/>
              </w:rPr>
              <w:t>гражданск</w:t>
            </w:r>
            <w:proofErr w:type="gramStart"/>
            <w:r w:rsidRPr="00CB34FE">
              <w:rPr>
                <w:sz w:val="20"/>
                <w:szCs w:val="20"/>
              </w:rPr>
              <w:t>о</w:t>
            </w:r>
            <w:proofErr w:type="spellEnd"/>
            <w:r w:rsidRPr="00CB34FE">
              <w:rPr>
                <w:sz w:val="20"/>
                <w:szCs w:val="20"/>
              </w:rPr>
              <w:t>-</w:t>
            </w:r>
            <w:proofErr w:type="gramEnd"/>
            <w:r w:rsidRPr="00CB34FE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CB34FE">
              <w:rPr>
                <w:sz w:val="20"/>
                <w:szCs w:val="20"/>
              </w:rPr>
              <w:t>"м</w:t>
            </w:r>
            <w:proofErr w:type="gramEnd"/>
            <w:r w:rsidRPr="00CB34FE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B34FE">
              <w:rPr>
                <w:sz w:val="20"/>
                <w:szCs w:val="20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CB34FE">
              <w:rPr>
                <w:sz w:val="20"/>
                <w:szCs w:val="20"/>
              </w:rPr>
              <w:t>"м</w:t>
            </w:r>
            <w:proofErr w:type="gramEnd"/>
            <w:r w:rsidRPr="00CB34FE">
              <w:rPr>
                <w:sz w:val="20"/>
                <w:szCs w:val="20"/>
              </w:rPr>
              <w:t xml:space="preserve">униципальной программы "Развитие </w:t>
            </w:r>
            <w:r w:rsidRPr="00CB34FE">
              <w:rPr>
                <w:sz w:val="20"/>
                <w:szCs w:val="20"/>
              </w:rPr>
              <w:lastRenderedPageBreak/>
              <w:t>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865 283 485,37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23 424 670,27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21 374 542,97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21 311 951,68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21 311 951,68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62 591,29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62 591,29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2 050 127,30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1 875 157,00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1 875 157,00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174 970,30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174 970,30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95 776 767,16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94 778 040,03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89 055 579,46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89 055 579,46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5 707 131,57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5 707 131,57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15 329,00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15 329,00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CB34FE">
              <w:rPr>
                <w:sz w:val="20"/>
                <w:szCs w:val="20"/>
              </w:rPr>
              <w:t>"м</w:t>
            </w:r>
            <w:proofErr w:type="gramEnd"/>
            <w:r w:rsidRPr="00CB34FE">
              <w:rPr>
                <w:sz w:val="20"/>
                <w:szCs w:val="20"/>
              </w:rPr>
              <w:t xml:space="preserve">униципальной программы "Развитие </w:t>
            </w:r>
            <w:r w:rsidRPr="00CB34FE">
              <w:rPr>
                <w:sz w:val="20"/>
                <w:szCs w:val="20"/>
              </w:rPr>
              <w:lastRenderedPageBreak/>
              <w:t>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998 727,13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968 727,13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968 727,13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89 978 046,94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89 978 046,94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89 978 046,94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89 978 046,94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656 104 001,00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363 809 000,00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363 809 000,00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363 809 000,00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226 684 600,00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226 684 600,00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226 684 600,00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40 423 223,00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40 423 223,00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40 423 223,00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25 187 178,00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25 187 178,00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25 187 178,00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202 735 915,00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gramStart"/>
            <w:r w:rsidRPr="00CB34FE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185 068 555,00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96 951 900,00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CB34FE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96 951 900,00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96 951 900,00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B34FE">
              <w:rPr>
                <w:sz w:val="20"/>
                <w:szCs w:val="20"/>
              </w:rPr>
              <w:t>детям</w:t>
            </w:r>
            <w:proofErr w:type="gramStart"/>
            <w:r w:rsidRPr="00CB34FE">
              <w:rPr>
                <w:sz w:val="20"/>
                <w:szCs w:val="20"/>
              </w:rPr>
              <w:t>,о</w:t>
            </w:r>
            <w:proofErr w:type="gramEnd"/>
            <w:r w:rsidRPr="00CB34FE">
              <w:rPr>
                <w:sz w:val="20"/>
                <w:szCs w:val="20"/>
              </w:rPr>
              <w:t>ставшимся</w:t>
            </w:r>
            <w:proofErr w:type="spellEnd"/>
            <w:r w:rsidRPr="00CB34FE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43 139 100,00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43 139 100,00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43 139 100,00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21 036 805,00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21 036 805,00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21 036 805,00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14 352 100,00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14 352 100,00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14 352 100,00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9 588 650,00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9 588 650,00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9 588 650,00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17 651 060,00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1 972 300,00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1 972 300,00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1 972 300,00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6 217 400,00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6 217 400,00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6 217 400,00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3 552 800,00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3 552 800,00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3 552 800,00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Реализация мероприятий в рамках муниципальной </w:t>
            </w:r>
            <w:r w:rsidRPr="00CB34FE">
              <w:rPr>
                <w:sz w:val="20"/>
                <w:szCs w:val="20"/>
              </w:rPr>
              <w:lastRenderedPageBreak/>
              <w:t>программы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3 512 463,00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3 512 463,00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3 512 463,00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542 800,00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936 412,00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936 412,00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936 412,00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45 845,00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45 845,00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45 845,00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871 040,00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871 040,00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871 040,00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148 158 976,41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B34FE">
              <w:rPr>
                <w:sz w:val="20"/>
                <w:szCs w:val="20"/>
              </w:rPr>
              <w:t>контроля за</w:t>
            </w:r>
            <w:proofErr w:type="gramEnd"/>
            <w:r w:rsidRPr="00CB34FE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48 483 000,00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22 202 985,80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22 202 985,80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22 202 985,80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26 280 014,20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24 633 060,00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24 633 060,00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1 646 954,20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1 646 954,20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99 675 976,41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38 980 126,97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30 476 971,47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30 476 971,47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8 501 092,50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8 501 092,50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2 063,00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2 063,00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55 195 849,44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55 191 849,44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55 191 849,44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B34FE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16 598 395,70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16 598 395,70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8 828 250,00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7 062 600,00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7 062 600,00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7 062 600,00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1 765 650,00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1 765 650,00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1 765 650,00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B34FE">
              <w:rPr>
                <w:sz w:val="20"/>
                <w:szCs w:val="20"/>
              </w:rPr>
              <w:t>предупреждения</w:t>
            </w:r>
            <w:proofErr w:type="gramStart"/>
            <w:r w:rsidRPr="00CB34FE">
              <w:rPr>
                <w:sz w:val="20"/>
                <w:szCs w:val="20"/>
              </w:rPr>
              <w:t>,л</w:t>
            </w:r>
            <w:proofErr w:type="gramEnd"/>
            <w:r w:rsidRPr="00CB34FE">
              <w:rPr>
                <w:sz w:val="20"/>
                <w:szCs w:val="20"/>
              </w:rPr>
              <w:t>иквидации</w:t>
            </w:r>
            <w:proofErr w:type="spellEnd"/>
            <w:r w:rsidRPr="00CB34FE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1 925 000,00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2 088 479,04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2 088 479,04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2 088 479,04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B34F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2 088 479,04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2 356 666,66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2 356 666,66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2 356 666,66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2 356 666,66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753 237 223,01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34FE">
              <w:rPr>
                <w:sz w:val="20"/>
                <w:szCs w:val="20"/>
              </w:rPr>
              <w:t>жилищно</w:t>
            </w:r>
            <w:proofErr w:type="spellEnd"/>
            <w:r w:rsidRPr="00CB34FE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269 974 301,95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141 336 352,26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40 031 177,00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40 031 177,00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12 347 278,49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12 347 278,49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88 942 396,77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88 942 396,77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57 961 507,73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34FE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56 997 818,73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56 997 818,73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902 588,30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902 588,30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61 100,70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61 100,70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2 339 795,90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1 979 408,20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1 979 408,20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360 387,70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360 387,70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34 627 199,87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10 407 409,88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10 407 409,88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24 219 789,99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24 219 789,99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33 709 446,19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33 709 446,19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33 709 446,19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54 355 900,00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20 705 300,00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19 705 300,00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CB34FE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19 705 300,00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33 650 600,00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33 648 000,00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33 648 000,00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232 046 066,01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232 046 066,01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232 046 066,01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232 046 066,01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174 313 955,05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83 424 528,62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83 424 528,62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83 424 528,62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B34FE">
              <w:rPr>
                <w:sz w:val="20"/>
                <w:szCs w:val="20"/>
              </w:rPr>
              <w:t>в</w:t>
            </w:r>
            <w:proofErr w:type="gramEnd"/>
            <w:r w:rsidRPr="00CB34FE">
              <w:rPr>
                <w:sz w:val="20"/>
                <w:szCs w:val="20"/>
              </w:rPr>
              <w:t xml:space="preserve"> </w:t>
            </w:r>
            <w:proofErr w:type="gramStart"/>
            <w:r w:rsidRPr="00CB34FE">
              <w:rPr>
                <w:sz w:val="20"/>
                <w:szCs w:val="20"/>
              </w:rPr>
              <w:t>Ханты-Мансийском</w:t>
            </w:r>
            <w:proofErr w:type="gramEnd"/>
            <w:r w:rsidRPr="00CB34FE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CB34FE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5 521 400,00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5 521 400,00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5 521 400,00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151 100,00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151 100,00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151 100,00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85 216 926,43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B34F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85 216 926,43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85 216 926,43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22 547 000,00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18 037 600,00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18 037 600,00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18 037 600,00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4 509 400,00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4 509 400,00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4 509 400,00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CB34FE">
              <w:rPr>
                <w:b/>
                <w:bCs/>
                <w:sz w:val="20"/>
                <w:szCs w:val="20"/>
              </w:rPr>
              <w:t>Югры</w:t>
            </w:r>
            <w:proofErr w:type="spellEnd"/>
            <w:r w:rsidRPr="00CB34FE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454 545 455,00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13 618 775,20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13 482 587,00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6 990 000,00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6 990 000,00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6 492 587,00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6 492 587,00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136 188,20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70 606,06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70 606,06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65 582,14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65 582,14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440 926 679,80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436 517 413,00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B34F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382 540 413,00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382 540 413,00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53 977 000,00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53 977 000,00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4 409 266,80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3 864 044,58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3 864 044,58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545 222,22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545 222,22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177 121 919,00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68 621 919,00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55 855 944,00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55 044 644,00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55 044 644,00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12 765 975,00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6 165 975,00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6 165 975,00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Обслуживание государственного (муниципального) </w:t>
            </w:r>
            <w:r w:rsidRPr="00CB34FE">
              <w:rPr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103 500 000,00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229 315 973,50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102 662 804,50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26 686 855,50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26 686 855,50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26 686 855,50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68 378 100,00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6 380 500,00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6 380 500,00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61 997 600,00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61 997 600,00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7 597 849,00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709 226,00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709 226,00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6 888 623,00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6 888 623,00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517 750,00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517 750,00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517 750,00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517 750,00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126 135 419,00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6 135 419,00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6 135 419,00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B34FE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6 135 419,00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15 010 000,00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13 160 000,00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13 160 000,00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13 160 000,00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13 160 000,00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1 850 000,00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3 813 536,45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2 933 536,45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2 933 536,45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2 933 536,45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2 933 536,45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 xml:space="preserve">Муниципальная программа "Развитие внутреннего </w:t>
            </w:r>
            <w:r w:rsidRPr="00CB34FE">
              <w:rPr>
                <w:b/>
                <w:bCs/>
                <w:sz w:val="20"/>
                <w:szCs w:val="20"/>
              </w:rPr>
              <w:lastRenderedPageBreak/>
              <w:t>и въездного туризма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19 037 056,00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5 890 562,00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5 890 562,00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5 290 562,00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5 290 562,00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4 350 000,00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4 350 000,00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3 950 000,00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8 796 494,00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8 796 494,00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8 796 494,00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8 796 494,00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50 500 840,31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46 766 840,31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46 766 840,31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46 766 840,31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46 766 840,31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CB34FE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2 234 000,00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2 234 000,00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2 234 000,00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2 234 000,00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CB34FE">
              <w:rPr>
                <w:sz w:val="20"/>
                <w:szCs w:val="20"/>
              </w:rPr>
              <w:t>имиджевой</w:t>
            </w:r>
            <w:proofErr w:type="spellEnd"/>
            <w:r w:rsidRPr="00CB34FE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134 086 248,69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15 987 984,18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B34FE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6 622 148,18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207 193,22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207 193,22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207 193,22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6 414 954,96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6 106 954,96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6 106 954,96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"Совершенствование системы мониторинга и прогнозирования чрезвычайных ситуаций, создание аппаратно-программного комплекса </w:t>
            </w:r>
            <w:r w:rsidRPr="00CB34FE">
              <w:rPr>
                <w:sz w:val="20"/>
                <w:szCs w:val="20"/>
              </w:rPr>
              <w:lastRenderedPageBreak/>
              <w:t>"Безопасный город"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9 365 836,00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9 365 836,00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9 365 836,00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9 365 836,00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118 098 264,51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118 098 264,51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88 098 264,51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78 379 256,10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78 379 256,10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9 394 708,41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9 394 708,41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324 300,00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324 300,00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141 380 231,49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33 220 500,00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23 794 500,00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23 794 500,00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23 794 500,00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7 072 697,00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7 072 697,00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7 072 697,00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2 353 303,00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2 353 303,00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2 353 303,00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108 159 731,49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54 624 458,26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38 543 087,14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38 543 087,14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14 636 329,48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14 636 329,48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1 445 041,64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1 445 041,64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49 093 033,23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48 708 922,23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48 708 922,23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383 707,00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383 707,00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4 442 240,00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34FE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4 080 000,00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4 080 000,00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362 240,00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362 240,00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30 000 000,00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20 928 454,32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10 596 479,61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1 953 700,00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8 642 779,61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8 642 779,61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8 642 779,61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10 331 974,71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10 331 974,71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10 331 974,71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10 331 974,71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 w:rsidRPr="00CB34FE">
              <w:rPr>
                <w:b/>
                <w:bCs/>
                <w:sz w:val="20"/>
                <w:szCs w:val="20"/>
              </w:rPr>
              <w:lastRenderedPageBreak/>
              <w:t>муниципальной службы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lastRenderedPageBreak/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428 942 846,10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2 454 000,00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2 454 000,00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2 454 000,00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2 454 000,00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CB34FE">
              <w:rPr>
                <w:sz w:val="20"/>
                <w:szCs w:val="20"/>
              </w:rPr>
              <w:t>Югры</w:t>
            </w:r>
            <w:proofErr w:type="spellEnd"/>
            <w:r w:rsidRPr="00CB34FE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426 208 846,10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186 574 266,84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115 700 463,87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115 700 463,87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69 683 750,06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69 683 750,06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1 190 052,91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1 190 052,91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5 128 033,00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5 128 033,00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5 128 033,00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CB34FE">
              <w:rPr>
                <w:sz w:val="20"/>
                <w:szCs w:val="20"/>
              </w:rPr>
              <w:lastRenderedPageBreak/>
              <w:t>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194 688 746,26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194 688 746,26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194 688 746,26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20 397 000,00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4 497 000,00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4 497 000,00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8 040 100,00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6 097 678,00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6 097 678,00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1 942 422,00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1 942 422,00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9 719 900,00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8 104 295,00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8 104 295,00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1 615 605,00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1 615 605,00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1 660 800,00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1 660 800,00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1 660 800,00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15 092 400,00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6 251 600,00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1 350 000,00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CB34FE">
              <w:rPr>
                <w:sz w:val="20"/>
                <w:szCs w:val="20"/>
              </w:rPr>
              <w:t>расках</w:t>
            </w:r>
            <w:proofErr w:type="spellEnd"/>
            <w:r w:rsidRPr="00CB34FE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740 243,90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740 243,90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740 243,90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109 756,10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109 756,10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109 756,10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4 901 600,00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997 209,76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997 209,76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CB34FE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997 209,76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3 201 600,00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3 201 600,00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3 201 600,00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proofErr w:type="spellStart"/>
            <w:r w:rsidRPr="00CB34FE">
              <w:rPr>
                <w:sz w:val="20"/>
                <w:szCs w:val="20"/>
              </w:rPr>
              <w:t>Софинансирование</w:t>
            </w:r>
            <w:proofErr w:type="spellEnd"/>
            <w:r w:rsidRPr="00CB34FE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702 790,24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702 790,24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702 790,24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4 761 600,00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123 000,00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1 008 000,00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CB34FE">
              <w:rPr>
                <w:sz w:val="20"/>
                <w:szCs w:val="20"/>
              </w:rPr>
              <w:t>рыбохозяйственного</w:t>
            </w:r>
            <w:proofErr w:type="spellEnd"/>
            <w:r w:rsidRPr="00CB34FE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B34FE">
              <w:rPr>
                <w:sz w:val="20"/>
                <w:szCs w:val="20"/>
              </w:rPr>
              <w:t>рыбохозяйственного</w:t>
            </w:r>
            <w:proofErr w:type="spellEnd"/>
            <w:r w:rsidRPr="00CB34FE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B34FE">
              <w:rPr>
                <w:sz w:val="20"/>
                <w:szCs w:val="20"/>
              </w:rPr>
              <w:t>рыбохозяйственного</w:t>
            </w:r>
            <w:proofErr w:type="spellEnd"/>
            <w:r w:rsidRPr="00CB34FE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1 200 000,00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Субвенции на развитие системы заготовки и переработки дикоросов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1 600 000,00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CB34FE">
              <w:rPr>
                <w:sz w:val="20"/>
                <w:szCs w:val="20"/>
              </w:rPr>
              <w:t>"м</w:t>
            </w:r>
            <w:proofErr w:type="gramEnd"/>
            <w:r w:rsidRPr="00CB34FE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4 079 200,00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CB34FE">
              <w:rPr>
                <w:sz w:val="20"/>
                <w:szCs w:val="20"/>
              </w:rPr>
              <w:t>обучающий</w:t>
            </w:r>
            <w:proofErr w:type="gramEnd"/>
            <w:r w:rsidRPr="00CB34FE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CB34FE">
              <w:rPr>
                <w:sz w:val="20"/>
                <w:szCs w:val="20"/>
              </w:rPr>
              <w:t>"У</w:t>
            </w:r>
            <w:proofErr w:type="gramEnd"/>
            <w:r w:rsidRPr="00CB34FE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150 000,00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299 600,00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 в сфере трудовых </w:t>
            </w:r>
            <w:r w:rsidRPr="00CB34FE">
              <w:rPr>
                <w:sz w:val="20"/>
                <w:szCs w:val="20"/>
              </w:rPr>
              <w:lastRenderedPageBreak/>
              <w:t>отношений и государственного управления охраной труда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199 600,00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40 000,00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CB34FE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CB34FE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3 339 600,00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3 339 600,00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3 309 600,00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3 309 600,00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34F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B34F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4FE">
              <w:rPr>
                <w:b/>
                <w:bCs/>
                <w:sz w:val="20"/>
                <w:szCs w:val="20"/>
              </w:rPr>
              <w:t>42 098 689,29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31 802 116,00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17 335 240,00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14 318 912,00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14 318 912,00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2 981 328,00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2 981 328,00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35 000,00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Выполнение полномочий Думы города в сфере наград и почетных званий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287 350,00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287 350,00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287 350,00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5 112 126,00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5 112 126,00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5 112 126,00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3 870 634,00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3 870 634,00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3 870 634,00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5 196 766,00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2 265 266,00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2 265 266,00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2 931 500,00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2 931 500,00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10 296 573,29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6 945 557,29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6 627 413,00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6 627 413,00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318 144,29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318 144,29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2 514 556,00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2 514 556,00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2 514 556,00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836 460,00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34FE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836 460,00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836 460,00</w:t>
            </w:r>
          </w:p>
        </w:tc>
      </w:tr>
      <w:tr w:rsidR="00EB2CF0" w:rsidRPr="00CB34FE" w:rsidTr="00EB2CF0"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EB2CF0" w:rsidRPr="00CB34FE" w:rsidRDefault="00EB2CF0" w:rsidP="00EB2CF0">
            <w:pPr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EB2CF0" w:rsidRPr="00CB34FE" w:rsidRDefault="00EB2CF0" w:rsidP="00EB2CF0">
            <w:pPr>
              <w:jc w:val="center"/>
              <w:rPr>
                <w:sz w:val="20"/>
                <w:szCs w:val="20"/>
              </w:rPr>
            </w:pPr>
            <w:r w:rsidRPr="00CB34FE">
              <w:rPr>
                <w:sz w:val="20"/>
                <w:szCs w:val="20"/>
              </w:rPr>
              <w:t>8 283 701 100,00</w:t>
            </w:r>
          </w:p>
        </w:tc>
      </w:tr>
    </w:tbl>
    <w:p w:rsidR="00EB2CF0" w:rsidRPr="00CB34FE" w:rsidRDefault="00EB2CF0" w:rsidP="00EB2CF0">
      <w:pPr>
        <w:rPr>
          <w:sz w:val="20"/>
          <w:szCs w:val="20"/>
        </w:rPr>
      </w:pPr>
    </w:p>
    <w:p w:rsidR="002500BB" w:rsidRPr="00CB34FE" w:rsidRDefault="002500BB" w:rsidP="00EB2CF0">
      <w:pPr>
        <w:rPr>
          <w:sz w:val="20"/>
          <w:szCs w:val="20"/>
        </w:rPr>
      </w:pPr>
    </w:p>
    <w:sectPr w:rsidR="002500BB" w:rsidRPr="00CB34FE" w:rsidSect="00EB2CF0">
      <w:headerReference w:type="default" r:id="rId6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F0" w:rsidRDefault="00EB2CF0" w:rsidP="00E12559">
      <w:r>
        <w:separator/>
      </w:r>
    </w:p>
  </w:endnote>
  <w:endnote w:type="continuationSeparator" w:id="0">
    <w:p w:rsidR="00EB2CF0" w:rsidRDefault="00EB2CF0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F0" w:rsidRDefault="00EB2CF0" w:rsidP="00E12559">
      <w:r>
        <w:separator/>
      </w:r>
    </w:p>
  </w:footnote>
  <w:footnote w:type="continuationSeparator" w:id="0">
    <w:p w:rsidR="00EB2CF0" w:rsidRDefault="00EB2CF0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B2CF0" w:rsidRDefault="00EB2CF0">
        <w:pPr>
          <w:pStyle w:val="a3"/>
          <w:jc w:val="center"/>
        </w:pPr>
        <w:fldSimple w:instr=" PAGE   \* MERGEFORMAT ">
          <w:r w:rsidR="00CB34FE">
            <w:rPr>
              <w:noProof/>
            </w:rPr>
            <w:t>2</w:t>
          </w:r>
        </w:fldSimple>
      </w:p>
    </w:sdtContent>
  </w:sdt>
  <w:p w:rsidR="00EB2CF0" w:rsidRDefault="00EB2C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FE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0756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34FE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2CF0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22</TotalTime>
  <Pages>41</Pages>
  <Words>18980</Words>
  <Characters>108190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2018-11-15T10:09:00Z</dcterms:created>
  <dcterms:modified xsi:type="dcterms:W3CDTF">2018-11-15T10:31:00Z</dcterms:modified>
</cp:coreProperties>
</file>