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25"/>
        <w:gridCol w:w="1414"/>
        <w:gridCol w:w="963"/>
        <w:gridCol w:w="1455"/>
        <w:gridCol w:w="1889"/>
        <w:gridCol w:w="408"/>
        <w:gridCol w:w="407"/>
        <w:gridCol w:w="407"/>
        <w:gridCol w:w="2176"/>
        <w:gridCol w:w="2176"/>
      </w:tblGrid>
      <w:tr w:rsidR="00F43F1A" w:rsidRPr="00F43F1A" w:rsidTr="00F43F1A">
        <w:trPr>
          <w:cantSplit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1A" w:rsidRPr="00F43F1A" w:rsidRDefault="00F43F1A" w:rsidP="00BD3D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F1A" w:rsidRPr="00F43F1A" w:rsidTr="00F43F1A">
        <w:trPr>
          <w:cantSplit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1A" w:rsidRPr="00F43F1A" w:rsidRDefault="00F43F1A" w:rsidP="00BD3D3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1A" w:rsidRPr="00F43F1A" w:rsidRDefault="00F43F1A" w:rsidP="00BD3D3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1A" w:rsidRPr="00F43F1A" w:rsidRDefault="00F43F1A" w:rsidP="00BD3D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1A" w:rsidRPr="00F43F1A" w:rsidRDefault="00F43F1A" w:rsidP="00BD3D3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F1A" w:rsidRPr="00F43F1A" w:rsidRDefault="00F43F1A" w:rsidP="00F43F1A">
            <w:pPr>
              <w:jc w:val="right"/>
              <w:rPr>
                <w:sz w:val="20"/>
                <w:szCs w:val="20"/>
                <w:lang w:val="en-US"/>
              </w:rPr>
            </w:pPr>
            <w:r w:rsidRPr="00F43F1A">
              <w:rPr>
                <w:sz w:val="20"/>
                <w:szCs w:val="20"/>
              </w:rPr>
              <w:t xml:space="preserve">Приложение </w:t>
            </w:r>
            <w:r w:rsidRPr="00F43F1A">
              <w:rPr>
                <w:sz w:val="20"/>
                <w:szCs w:val="20"/>
                <w:lang w:val="en-US"/>
              </w:rPr>
              <w:t>4</w:t>
            </w:r>
          </w:p>
        </w:tc>
      </w:tr>
      <w:tr w:rsidR="00F43F1A" w:rsidRPr="00F43F1A" w:rsidTr="00F43F1A">
        <w:trPr>
          <w:cantSplit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1A" w:rsidRPr="00F43F1A" w:rsidRDefault="00F43F1A" w:rsidP="00BD3D3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F1A" w:rsidRDefault="00F43F1A" w:rsidP="00BD3D37">
            <w:pPr>
              <w:jc w:val="right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к Решению Думы города Ханты-Мансийска</w:t>
            </w:r>
          </w:p>
          <w:p w:rsidR="00924E00" w:rsidRPr="00F43F1A" w:rsidRDefault="00924E00" w:rsidP="00BD3D37">
            <w:pPr>
              <w:jc w:val="right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от 29 декабря 2017 года № 213-</w:t>
            </w:r>
            <w:r>
              <w:rPr>
                <w:bCs/>
                <w:iCs/>
                <w:sz w:val="20"/>
                <w:szCs w:val="20"/>
                <w:lang w:val="en-US"/>
              </w:rPr>
              <w:t>VI</w:t>
            </w:r>
            <w:r>
              <w:rPr>
                <w:bCs/>
                <w:iCs/>
                <w:sz w:val="20"/>
                <w:szCs w:val="20"/>
              </w:rPr>
              <w:t xml:space="preserve"> РД</w:t>
            </w:r>
            <w:bookmarkStart w:id="0" w:name="_GoBack"/>
            <w:bookmarkEnd w:id="0"/>
          </w:p>
        </w:tc>
      </w:tr>
      <w:tr w:rsidR="00F43F1A" w:rsidRPr="00F43F1A" w:rsidTr="00F43F1A">
        <w:trPr>
          <w:cantSplit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1A" w:rsidRPr="00F43F1A" w:rsidRDefault="00F43F1A" w:rsidP="00BD3D3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1A" w:rsidRPr="00F43F1A" w:rsidRDefault="00F43F1A" w:rsidP="00BD3D3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1A" w:rsidRPr="00F43F1A" w:rsidRDefault="00F43F1A" w:rsidP="00BD3D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1A" w:rsidRPr="00F43F1A" w:rsidRDefault="00F43F1A" w:rsidP="00BD3D3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right"/>
              <w:rPr>
                <w:sz w:val="20"/>
                <w:szCs w:val="20"/>
              </w:rPr>
            </w:pPr>
          </w:p>
        </w:tc>
      </w:tr>
      <w:tr w:rsidR="00F43F1A" w:rsidRPr="00F43F1A" w:rsidTr="00F43F1A">
        <w:trPr>
          <w:cantSplit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right"/>
              <w:rPr>
                <w:sz w:val="20"/>
                <w:szCs w:val="20"/>
              </w:rPr>
            </w:pPr>
          </w:p>
        </w:tc>
      </w:tr>
      <w:tr w:rsidR="00F43F1A" w:rsidRPr="00F43F1A" w:rsidTr="00F43F1A">
        <w:trPr>
          <w:cantSplit/>
        </w:trPr>
        <w:tc>
          <w:tcPr>
            <w:tcW w:w="159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Ведомственная структура расходов бюджета города Ханты-Мансийска на 2017 год</w:t>
            </w:r>
          </w:p>
        </w:tc>
      </w:tr>
      <w:tr w:rsidR="00F43F1A" w:rsidRPr="00F43F1A" w:rsidTr="00F43F1A">
        <w:trPr>
          <w:cantSplit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1A" w:rsidRPr="00F43F1A" w:rsidRDefault="00F43F1A" w:rsidP="00BD3D37">
            <w:pPr>
              <w:jc w:val="right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в рублях</w:t>
            </w:r>
          </w:p>
        </w:tc>
      </w:tr>
      <w:tr w:rsidR="00F43F1A" w:rsidRPr="00F43F1A" w:rsidTr="00F43F1A">
        <w:trPr>
          <w:cantSplit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Наименование главного распорядителя (распорядителя) бюджетных средств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Ведомство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Раздел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Подраздел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 xml:space="preserve">Целевая </w:t>
            </w:r>
            <w:r w:rsidRPr="00F43F1A">
              <w:rPr>
                <w:sz w:val="20"/>
                <w:szCs w:val="20"/>
              </w:rPr>
              <w:br/>
              <w:t xml:space="preserve">статья  </w:t>
            </w:r>
            <w:r w:rsidRPr="00F43F1A">
              <w:rPr>
                <w:sz w:val="20"/>
                <w:szCs w:val="20"/>
              </w:rPr>
              <w:br/>
              <w:t xml:space="preserve">расходов </w:t>
            </w:r>
            <w:r w:rsidRPr="00F43F1A">
              <w:rPr>
                <w:sz w:val="20"/>
                <w:szCs w:val="20"/>
              </w:rPr>
              <w:br/>
              <w:t>(ЦСР)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 xml:space="preserve">Вид </w:t>
            </w:r>
            <w:r w:rsidRPr="00F43F1A">
              <w:rPr>
                <w:sz w:val="20"/>
                <w:szCs w:val="20"/>
              </w:rPr>
              <w:br/>
              <w:t xml:space="preserve">расходов </w:t>
            </w:r>
            <w:r w:rsidRPr="00F43F1A">
              <w:rPr>
                <w:sz w:val="20"/>
                <w:szCs w:val="20"/>
              </w:rPr>
              <w:br/>
              <w:t>(ВР)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 xml:space="preserve">Сумма </w:t>
            </w:r>
            <w:r w:rsidRPr="00F43F1A">
              <w:rPr>
                <w:sz w:val="20"/>
                <w:szCs w:val="20"/>
              </w:rPr>
              <w:br/>
              <w:t xml:space="preserve"> на 2017 год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 xml:space="preserve">В том числе за счет субвенций </w:t>
            </w:r>
            <w:r w:rsidRPr="00F43F1A">
              <w:rPr>
                <w:sz w:val="20"/>
                <w:szCs w:val="20"/>
              </w:rPr>
              <w:br/>
              <w:t>из бюджетов</w:t>
            </w:r>
            <w:r w:rsidRPr="00F43F1A">
              <w:rPr>
                <w:sz w:val="20"/>
                <w:szCs w:val="20"/>
              </w:rPr>
              <w:br/>
              <w:t>других уровней</w:t>
            </w:r>
          </w:p>
        </w:tc>
      </w:tr>
    </w:tbl>
    <w:p w:rsidR="00F43F1A" w:rsidRPr="00F43F1A" w:rsidRDefault="00F43F1A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5"/>
        <w:gridCol w:w="1414"/>
        <w:gridCol w:w="963"/>
        <w:gridCol w:w="1455"/>
        <w:gridCol w:w="1889"/>
        <w:gridCol w:w="408"/>
        <w:gridCol w:w="407"/>
        <w:gridCol w:w="407"/>
        <w:gridCol w:w="2176"/>
        <w:gridCol w:w="2176"/>
      </w:tblGrid>
      <w:tr w:rsidR="00F43F1A" w:rsidRPr="00F43F1A" w:rsidTr="00F43F1A">
        <w:trPr>
          <w:tblHeader/>
        </w:trPr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5</w:t>
            </w:r>
          </w:p>
        </w:tc>
        <w:tc>
          <w:tcPr>
            <w:tcW w:w="1222" w:type="dxa"/>
            <w:gridSpan w:val="3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</w:t>
            </w:r>
          </w:p>
        </w:tc>
        <w:tc>
          <w:tcPr>
            <w:tcW w:w="2176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7</w:t>
            </w:r>
          </w:p>
        </w:tc>
        <w:tc>
          <w:tcPr>
            <w:tcW w:w="2176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8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b/>
                <w:bCs/>
                <w:sz w:val="20"/>
                <w:szCs w:val="20"/>
              </w:rPr>
            </w:pPr>
            <w:r w:rsidRPr="00F43F1A">
              <w:rPr>
                <w:b/>
                <w:bCs/>
                <w:sz w:val="20"/>
                <w:szCs w:val="20"/>
              </w:rPr>
              <w:t>Дума города Ханты-Мансийска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b/>
                <w:bCs/>
                <w:sz w:val="20"/>
                <w:szCs w:val="20"/>
              </w:rPr>
            </w:pPr>
            <w:r w:rsidRPr="00F43F1A">
              <w:rPr>
                <w:b/>
                <w:bCs/>
                <w:sz w:val="20"/>
                <w:szCs w:val="20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b/>
                <w:bCs/>
                <w:sz w:val="20"/>
                <w:szCs w:val="20"/>
              </w:rPr>
            </w:pPr>
            <w:r w:rsidRPr="00F43F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b/>
                <w:bCs/>
                <w:sz w:val="20"/>
                <w:szCs w:val="20"/>
              </w:rPr>
            </w:pPr>
            <w:r w:rsidRPr="00F43F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b/>
                <w:bCs/>
                <w:sz w:val="20"/>
                <w:szCs w:val="20"/>
              </w:rPr>
            </w:pPr>
            <w:r w:rsidRPr="00F43F1A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b/>
                <w:bCs/>
                <w:sz w:val="20"/>
                <w:szCs w:val="20"/>
              </w:rPr>
            </w:pPr>
            <w:r w:rsidRPr="00F43F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b/>
                <w:bCs/>
                <w:sz w:val="20"/>
                <w:szCs w:val="20"/>
              </w:rPr>
            </w:pPr>
            <w:r w:rsidRPr="00F43F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b/>
                <w:bCs/>
                <w:sz w:val="20"/>
                <w:szCs w:val="20"/>
              </w:rPr>
            </w:pPr>
            <w:r w:rsidRPr="00F43F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b/>
                <w:bCs/>
                <w:sz w:val="20"/>
                <w:szCs w:val="20"/>
              </w:rPr>
            </w:pPr>
            <w:r w:rsidRPr="00F43F1A">
              <w:rPr>
                <w:b/>
                <w:bCs/>
                <w:sz w:val="20"/>
                <w:szCs w:val="20"/>
              </w:rPr>
              <w:t>46 708 633,75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b/>
                <w:bCs/>
                <w:sz w:val="20"/>
                <w:szCs w:val="20"/>
              </w:rPr>
            </w:pPr>
            <w:r w:rsidRPr="00F43F1A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46 685 768,76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33 595 869,85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30 0 00 00000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33 595 869,85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Обеспечение деятельности Думы города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30 1 00 00000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33 595 869,85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30 1 00 02040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26 252 941,49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30 1 00 02040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22 701 566,89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30 1 00 02040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22 701 566,89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30 1 00 02040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2 896 653,75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30 1 00 02040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2 896 653,75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30 1 00 02040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654 720,85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30 1 00 02040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5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654 720,85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Выполнение полномочий Думы города в сфере наград и почетных званий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30 1 00 02100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109 193,00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30 1 00 02100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109 193,00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Публично нормативные выплаты гражданам несоциального характера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30 1 00 02100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109 193,00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Публично нормативные выплаты гражданам несоциального характера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30 1 00 02100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109 193,00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30 1 00 02110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3 979 744,28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30 1 00 02110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3 979 744,28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30 1 00 02110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3 979 744,28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30 1 00 02120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3 253 991,08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30 1 00 02120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3 253 991,08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30 1 00 02120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3 253 991,08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9 961 525,55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30 0 00 00000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9 961 525,55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Обеспечение деятельности Счетной палаты города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30 2 00 00000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9 961 525,55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30 2 00 02040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6 217 844,65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30 2 00 02040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6 173 707,35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30 2 00 02040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6 173 707,35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30 2 00 02040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44 137,30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30 2 00 02040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44 137,30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Руководитель контрольно-счетной палаты муниципального образования и его заместителя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30 2 00 02250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3 743 680,90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F43F1A">
              <w:rPr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lastRenderedPageBreak/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30 2 00 02250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3 743 680,90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30 2 00 02250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3 743 680,90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3 128 373,36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30 0 00 00000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3 128 373,36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Обеспечение деятельности Думы города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30 1 00 00000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2 511 101,00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30 1 00 02400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2 511 101,00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30 1 00 02400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1 906 271,00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30 1 00 02400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1 906 271,00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30 1 00 02400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604 830,00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30 1 00 02400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604 830,00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Обеспечение деятельности Счетной палаты города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30 2 00 00000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617 272,36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30 2 00 02400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617 272,36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30 2 00 02400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617 272,36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30 2 00 02400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617 272,36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22 864,99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Связь и информатика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22 864,99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30 0 00 00000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22 864,99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Обеспечение деятельности Думы города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30 1 00 00000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21 679,22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30 1 00 02400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21 679,22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30 1 00 02400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21 679,22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30 1 00 02400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21 679,22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lastRenderedPageBreak/>
              <w:t>Обеспечение деятельности Счетной палаты города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30 2 00 00000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1 185,77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30 2 00 02400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1 185,77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30 2 00 02400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1 185,77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30 2 00 02400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1 185,77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b/>
                <w:bCs/>
                <w:sz w:val="20"/>
                <w:szCs w:val="20"/>
              </w:rPr>
            </w:pPr>
            <w:r w:rsidRPr="00F43F1A">
              <w:rPr>
                <w:b/>
                <w:bCs/>
                <w:sz w:val="20"/>
                <w:szCs w:val="20"/>
              </w:rPr>
              <w:t>Администрация города Ханты-Мансийска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b/>
                <w:bCs/>
                <w:sz w:val="20"/>
                <w:szCs w:val="20"/>
              </w:rPr>
            </w:pPr>
            <w:r w:rsidRPr="00F43F1A">
              <w:rPr>
                <w:b/>
                <w:bCs/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b/>
                <w:bCs/>
                <w:sz w:val="20"/>
                <w:szCs w:val="20"/>
              </w:rPr>
            </w:pPr>
            <w:r w:rsidRPr="00F43F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b/>
                <w:bCs/>
                <w:sz w:val="20"/>
                <w:szCs w:val="20"/>
              </w:rPr>
            </w:pPr>
            <w:r w:rsidRPr="00F43F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b/>
                <w:bCs/>
                <w:sz w:val="20"/>
                <w:szCs w:val="20"/>
              </w:rPr>
            </w:pPr>
            <w:r w:rsidRPr="00F43F1A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b/>
                <w:bCs/>
                <w:sz w:val="20"/>
                <w:szCs w:val="20"/>
              </w:rPr>
            </w:pPr>
            <w:r w:rsidRPr="00F43F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b/>
                <w:bCs/>
                <w:sz w:val="20"/>
                <w:szCs w:val="20"/>
              </w:rPr>
            </w:pPr>
            <w:r w:rsidRPr="00F43F1A">
              <w:rPr>
                <w:b/>
                <w:bCs/>
                <w:sz w:val="20"/>
                <w:szCs w:val="20"/>
              </w:rPr>
              <w:t>1 008 701 874,39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b/>
                <w:bCs/>
                <w:sz w:val="20"/>
                <w:szCs w:val="20"/>
              </w:rPr>
            </w:pPr>
            <w:r w:rsidRPr="00F43F1A">
              <w:rPr>
                <w:b/>
                <w:bCs/>
                <w:sz w:val="20"/>
                <w:szCs w:val="20"/>
              </w:rPr>
              <w:t>42 844 126,00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387 981 080,10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12 381 500,00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3 595 565,56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Муниципальная программа "Развитие муниципальной службы в городе Ханты-Мансийске"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26 0 00 00000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3 595 565,56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Основное мероприятие "Исполнение Администрацией города Ханты-Мансийска полномочий и функций по решению вопросов местного значения и отдельных государственных полномочий, переданных федеральными законами и законами Ханты-Мансийского автономного округа - Югры в сфере государственной регистрации актов гражданского состояния, организации деятельности комиссии по делам несовершеннолетних и защите их прав 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26 0 05 00000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3 595 565,56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26 0 05 02030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3 595 565,56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26 0 05 02030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3 595 565,56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26 0 05 02030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3 595 565,56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186 021 064,72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Муниципальная программа "Развитие муниципальной службы в городе Ханты-Мансийске"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26 0 00 00000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186 021 064,72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lastRenderedPageBreak/>
              <w:t>Основное мероприятие "Исполнение Администрацией города Ханты-Мансийска полномочий и функций по решению вопросов местного значения и отдельных государственных полномочий, переданных федеральными законами и законами Ханты-Мансийского автономного округа - Югры в сфере государственной регистрации актов гражданского состояния, организации деятельности комиссии по делам несовершеннолетних и защите их прав 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26 0 05 00000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186 021 064,72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Расходы на обеспечение функций органов местного самоуправления в рамках муниципальной программы "Развитие муниципальной службы в городе Ханты-Мансийске"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26 0 05 02040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185 473 314,15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26 0 05 02040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183 689 338,35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26 0 05 02040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183 689 338,35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26 0 05 02040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1 783 975,80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26 0 05 02040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1 783 975,80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26 0 05 02070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547 750,57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26 0 05 02070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547 750,57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26 0 05 02070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547 750,57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17 000,00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17 000,00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 xml:space="preserve">Муниципальная программа "Профилактика правонарушений в сфере обеспечения общественной безопасности и правопорядка в </w:t>
            </w:r>
            <w:r w:rsidRPr="00F43F1A">
              <w:rPr>
                <w:sz w:val="20"/>
                <w:szCs w:val="20"/>
              </w:rPr>
              <w:lastRenderedPageBreak/>
              <w:t>городе Ханты-Мансийске"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lastRenderedPageBreak/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17 000,00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17 000,00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lastRenderedPageBreak/>
              <w:t>Подпрограмма "Профилактика правонарушений"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17 000,00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17 000,00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Основное мероприятие "Осуществление государственных полномочий по составлению (изменению и дополнению) списков кандидатов в присяжные заседатели федеральных судов общей юрисдикции"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03 1 06 00000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17 000,00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17 000,00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03 1 06 51200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17 000,00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17 000,00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03 1 06 51200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17 000,00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17 000,00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03 1 06 51200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17 000,00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17 000,00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198 347 449,82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12 364 500,00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3 372 860,00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3 330 700,00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Подпрограмма "Профилактика правонарушений"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3 330 700,00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3 330 700,00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Основное мероприятие "Осуществление государственных полномочий по созданию и обеспечению деятельности административных комиссий"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03 1 02 00000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3 330 700,00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3 330 700,00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 xml:space="preserve">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</w:t>
            </w:r>
            <w:r w:rsidRPr="00F43F1A">
              <w:rPr>
                <w:sz w:val="20"/>
                <w:szCs w:val="20"/>
              </w:rPr>
              <w:lastRenderedPageBreak/>
              <w:t>статьи 48 Закона Ханты-Мансийского автономного округа – Югры от 11 июня 2010 года № 102-оз "Об административных правонарушениях"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lastRenderedPageBreak/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03 1 02 84250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3 330 700,00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3 330 700,00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03 1 02 84250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3 019 566,00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3 019 566,00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03 1 02 84250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3 019 566,00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3 019 566,00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03 1 02 84250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311 134,00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311 134,00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03 1 02 84250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311 134,00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311 134,00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Подпрограмма "Профилактика незаконного оборота и потребления наркотических средств и психотропных веществ"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03 2 00 00000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21 080,00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Основное мероприятие "Реализация мероприятий по информационной антинаркотической пропаганде"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03 2 01 00000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21 080,00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 xml:space="preserve">Мероприятия по изготовлению и распространению печатной продукции, видеороликов, </w:t>
            </w:r>
            <w:proofErr w:type="spellStart"/>
            <w:r w:rsidRPr="00F43F1A">
              <w:rPr>
                <w:sz w:val="20"/>
                <w:szCs w:val="20"/>
              </w:rPr>
              <w:t>баннеровв</w:t>
            </w:r>
            <w:proofErr w:type="spellEnd"/>
            <w:r w:rsidRPr="00F43F1A">
              <w:rPr>
                <w:sz w:val="20"/>
                <w:szCs w:val="20"/>
              </w:rPr>
              <w:t xml:space="preserve"> рамках подпрограммы "Профилактика незаконного оборота и потребления наркотических средств и психотропных веществ"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03 2 01 20040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21 080,00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03 2 01 20040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21 080,00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03 2 01 20040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21 080,00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 xml:space="preserve">Подпрограмма "Профилактика экстремизма" муниципальной программы "Профилактика </w:t>
            </w:r>
            <w:r w:rsidRPr="00F43F1A">
              <w:rPr>
                <w:sz w:val="20"/>
                <w:szCs w:val="20"/>
              </w:rPr>
              <w:lastRenderedPageBreak/>
              <w:t>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lastRenderedPageBreak/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03 3 00 00000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21 080,00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lastRenderedPageBreak/>
              <w:t>Основное мероприятие "Осуществление мер информационного противодействия распространению экстремизма"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03 3 04 00000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21 080,00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Реализация мероприятий в рамках подпрограммы "Профилактика экстремизма"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03 3 04 99990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21 080,00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03 3 04 99990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21 080,00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03 3 04 99990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21 080,00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Муниципальная программа "Развитие муниципальной службы в городе Ханты-Мансийске"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26 0 00 00000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194 974 589,82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9 033 800,00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Основное мероприятие "Повышение профессиональной квалификации муниципальных служащих и лиц, включенных в кадровый резерв и резерв управленческих кадров Администрации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26 0 01 00000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1 968 800,00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Реализация мероприятий в рамках муниципальной программы "Развитие муниципальной службы в городе Ханты-Мансийске"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26 0 01 99990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1 968 800,00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26 0 01 99990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1 968 800,00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26 0 01 99990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1 968 800,00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Основное мероприятие "Принятие комплекса мер, направленных на повышение качества профессиональной деятельности муниципального служащего, создание условий должностного роста"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26 0 03 00000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Реализация мероприятий в рамках муниципальной программы "Развитие муниципальной службы в городе Ханты-Мансийске"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26 0 03 99990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 xml:space="preserve">Закупка товаров, работ и услуг для обеспечения </w:t>
            </w:r>
            <w:r w:rsidRPr="00F43F1A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lastRenderedPageBreak/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26 0 03 99990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26 0 03 99990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Основное мероприятие "Совершенствование системы информационной открытости, гласности в деятельности муниципальной службы, формирование позитивного имиджа муниципального служащего"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26 0 04 00000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241 280,00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Реализация мероприятий в рамках муниципальной программы "Развитие муниципальной службы в городе Ханты-Мансийске"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26 0 04 99990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241 280,00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26 0 04 99990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99 900,00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26 0 04 99990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99 900,00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26 0 04 99990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141 380,00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Публично нормативные выплаты гражданам несоциального характера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26 0 04 99990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141 380,00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Публично нормативные выплаты гражданам несоциального характера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26 0 04 99990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141 380,00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Основное мероприятие "Исполнение Администрацией города Ханты-Мансийска полномочий и функций по решению вопросов местного значения и отдельных государственных полномочий, переданных федеральными законами и законами Ханты-Мансийского автономного округа - Югры в сфере государственной регистрации актов гражданского состояния, организации деятельности комиссии по делам несовершеннолетних и защите их прав 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26 0 05 00000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192 639 509,82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9 033 800,00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учреждений, в том числе подведомственных учреждений в рамках муниципальной программы "Развитие муниципальной службы в городе Ханты-Мансийске"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26 0 05 00590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163 343 898,82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 w:rsidRPr="00F43F1A">
              <w:rPr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lastRenderedPageBreak/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26 0 05 00590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113 802 582,96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26 0 05 00590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113 802 582,96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26 0 05 00590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48 383 429,94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26 0 05 00590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48 383 429,94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26 0 05 00590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1 157 885,92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26 0 05 00590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5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1 157 885,92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Прочие мероприятия органов местного самоуправления в рамках муниципальной программы "Развитие муниципальной службы в городе Ханты-Мансийске"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26 0 05 02400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20 261 811,00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26 0 05 02400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16 654 000,00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26 0 05 02400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16 654 000,00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26 0 05 02400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1 508 052,00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26 0 05 02400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1 508 052,00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26 0 05 02400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1 227 000,00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Публично нормативные выплаты гражданам несоциального характера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26 0 05 02400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1 227 000,00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Публично нормативные выплаты гражданам несоциального характера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26 0 05 02400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1 227 000,00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26 0 05 02400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872 759,00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26 0 05 02400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67 759,00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26 0 05 02400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5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805 000,00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Субвенции на осуществление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26 0 05 84270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9 033 800,00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9 033 800,00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26 0 05 84270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7 407 153,00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7 407 153,00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26 0 05 84270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7 407 153,00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7 407 153,00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26 0 05 84270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1 626 647,00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1 626 647,00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26 0 05 84270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1 626 647,00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1 626 647,00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114 027 631,06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10 205 826,00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Органы юстиции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10 205 826,00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10 205 826,00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Муниципальная программа "Развитие муниципальной службы в городе Ханты-Мансийске"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26 0 00 00000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10 205 826,00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10 205 826,00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Основное мероприятие "Исполнение Администрацией города Ханты-Мансийска полномочий и функций по решению вопросов местного значения и отдельных государственных полномочий, переданных федеральными законами и законами Ханты-Мансийского автономного округа - Югры в сфере государственной регистрации актов гражданского состояния, организации деятельности комиссии по делам несовершеннолетних и защите их прав 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26 0 05 00000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10 205 826,00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10 205 826,00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состояния, за счет средств федерального бюджета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26 0 05 59300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8 491 126,00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8 491 126,00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26 0 05 59300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6 132 082,36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6 132 082,36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 xml:space="preserve">Расходы на выплаты персоналу государственных </w:t>
            </w:r>
            <w:r w:rsidRPr="00F43F1A">
              <w:rPr>
                <w:sz w:val="20"/>
                <w:szCs w:val="20"/>
              </w:rPr>
              <w:lastRenderedPageBreak/>
              <w:t>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lastRenderedPageBreak/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26 0 05 59300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6 132 082,36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6 132 082,36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26 0 05 59300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2 359 043,64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2 359 043,64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26 0 05 59300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2 359 043,64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2 359 043,64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состояния, за счёт средств автономного округа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26 0 05 D9300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1 714 700,00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1 714 700,00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26 0 05 D9300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1 714 700,00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1 714 700,00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26 0 05 D9300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1 714 700,00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1 714 700,00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102 524 450,06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Муниципальная программа "Защита населения и территории от чрезвычайных ситуаций, обеспечение пожарной безопасности города Ханты-Мансийска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22 0 00 00000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102 524 450,06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Подпрограмма "Защита населения и территории от чрезвычайных ситуаций, обеспечение пожарной безопасности города Ханты-Мансийска" муниципальной программы "Защита населения и территории  от чрезвычайных ситуаций, обеспечение пожарной безопасности города Ханты-Мансийска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22 1 00 00000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16 675 645,90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Основное мероприятие "Совершенствование системы предупреждения и защиты населения от чрезвычайных ситуаций природного и техногенного характера."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22 1 01 00000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9 500 976,57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 xml:space="preserve">Реализация мероприятий в рамках подпрограммы "Защита населения и территории от чрезвычайных ситуаций, обеспечение пожарной безопасности </w:t>
            </w:r>
            <w:r w:rsidRPr="00F43F1A">
              <w:rPr>
                <w:sz w:val="20"/>
                <w:szCs w:val="20"/>
              </w:rPr>
              <w:lastRenderedPageBreak/>
              <w:t>города Ханты-Мансийска" муниципальной программы  "Защита населения и территории  от чрезвычайных ситуаций, обеспечение пожарной безопасности города Ханты-Мансийска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lastRenderedPageBreak/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22 1 01 99990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9 500 976,57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22 1 01 99990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9 500 976,57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22 1 01 99990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9 500 976,57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Основное мероприятие "Совершенствование системы мониторинга и прогнозирования чрезвычайных ситуаций, создание аппаратно-программного комплекса "Безопасный город"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22 1 02 00000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7 174 669,33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Реализация мероприятий в рамках подпрограммы "Защита населения и территории от чрезвычайных ситуаций, обеспечение пожарной безопасности города Ханты-Мансийска" муниципальной программы  "Защита населения и территории  от чрезвычайных ситуаций, обеспечение пожарной безопасности города Ханты-Мансийска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22 1 02 99990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7 174 669,33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22 1 02 99990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7 174 669,33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22 1 02 99990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7 174 669,33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Подпрограмма "Материально-техническое и финансовое обеспечение деятельности МКУ "Управление по делам ГО, ЧС и ОПБ" муниципальной программы  "Защита населения и территории  от чрезвычайных ситуаций, обеспечение пожарной безопасности города Ханты-Мансийска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22 2 00 00000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85 848 804,16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Основное мероприятие "Обеспечение условий для выполнения функций и полномочий, возложенных на МКУ "Управление по делам ГО, ЧС и ОПБ"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22 2 01 00000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85 848 804,16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в рамках подпрограммы "Материально-техническое и финансовое обеспечение деятельности МКУ </w:t>
            </w:r>
            <w:r w:rsidRPr="00F43F1A">
              <w:rPr>
                <w:sz w:val="20"/>
                <w:szCs w:val="20"/>
              </w:rPr>
              <w:lastRenderedPageBreak/>
              <w:t>"Управление по делам ГО, ЧС и ОПБ" муниципальной программы "Защита населения и территории  от чрезвычайных ситуаций, обеспечение пожарной безопасности города Ханты-Мансийска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lastRenderedPageBreak/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22 2 01 00590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85 848 804,16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22 2 01 00590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76 344 092,10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22 2 01 00590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76 344 092,10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22 2 01 00590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9 240 062,06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22 2 01 00590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9 240 062,06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22 2 01 00590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264 650,00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22 2 01 00590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5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264 650,00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1 297 355,00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1 297 355,00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Подпрограмма "Профилактика правонарушений"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1 297 355,00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03 1 03 00000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Субсидии для создания условий для деятельности народных дружин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03 1 03 82300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42 000,00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03 1 03 82300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42 000,00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03 1 03 82300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42 000,00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proofErr w:type="spellStart"/>
            <w:r w:rsidRPr="00F43F1A">
              <w:rPr>
                <w:sz w:val="20"/>
                <w:szCs w:val="20"/>
              </w:rPr>
              <w:lastRenderedPageBreak/>
              <w:t>Софинансирование</w:t>
            </w:r>
            <w:proofErr w:type="spellEnd"/>
            <w:r w:rsidRPr="00F43F1A">
              <w:rPr>
                <w:sz w:val="20"/>
                <w:szCs w:val="20"/>
              </w:rPr>
              <w:t xml:space="preserve"> за счет средств местного бюджета расходов на создания условий для деятельности народных дружин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 1 03 S2300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18 000,00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 1 03 S2300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18 000,00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 1 03 S2300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18 000,00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Основное мероприятие "Обеспечение функционирования и развития систем видеонаблюдения в сфере безопасности дорожного движения, информирования населения о нарушениях и необходимости соблюдения правил дорожного движения"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03 1 05 00000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1 237 355,00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 xml:space="preserve">Субсидии на размещение систем </w:t>
            </w:r>
            <w:proofErr w:type="spellStart"/>
            <w:r w:rsidRPr="00F43F1A">
              <w:rPr>
                <w:sz w:val="20"/>
                <w:szCs w:val="20"/>
              </w:rPr>
              <w:t>видеообзора</w:t>
            </w:r>
            <w:proofErr w:type="spellEnd"/>
            <w:r w:rsidRPr="00F43F1A">
              <w:rPr>
                <w:sz w:val="20"/>
                <w:szCs w:val="20"/>
              </w:rPr>
              <w:t>, модернизацию, обеспечение функционирования систем видеонаблюдения с целью повышения безопасности дорожного движения и информирования населения о необходимости соблюдения правил дорожного движения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03 1 05 82310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989 884,00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03 1 05 82310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989 884,00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03 1 05 82310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989 884,00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proofErr w:type="spellStart"/>
            <w:r w:rsidRPr="00F43F1A">
              <w:rPr>
                <w:sz w:val="20"/>
                <w:szCs w:val="20"/>
              </w:rPr>
              <w:t>Софинансирование</w:t>
            </w:r>
            <w:proofErr w:type="spellEnd"/>
            <w:r w:rsidRPr="00F43F1A">
              <w:rPr>
                <w:sz w:val="20"/>
                <w:szCs w:val="20"/>
              </w:rPr>
              <w:t xml:space="preserve"> за счет средств местного бюджета расходов на размещение систем </w:t>
            </w:r>
            <w:proofErr w:type="spellStart"/>
            <w:r w:rsidRPr="00F43F1A">
              <w:rPr>
                <w:sz w:val="20"/>
                <w:szCs w:val="20"/>
              </w:rPr>
              <w:t>видеообзора</w:t>
            </w:r>
            <w:proofErr w:type="spellEnd"/>
            <w:r w:rsidRPr="00F43F1A">
              <w:rPr>
                <w:sz w:val="20"/>
                <w:szCs w:val="20"/>
              </w:rPr>
              <w:t>, модернизацию, обеспечение функционирования систем видеонаблюдения с целью повышения безопасности дорожного движения и информирования населения о необходимости соблюдения правил дорожного движения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 1 05 S2310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247 471,00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 1 05 S2310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247 471,00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 1 05 S2310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247 471,00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162 784 762,76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20 160 100,00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lastRenderedPageBreak/>
              <w:t>Сельское хозяйство и рыболовство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24 185 300,00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16 185 300,00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Муниципальная программа "Развитие отдельных секторов экономики города Ханты-Мансийска"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27 0 00 00000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24 185 300,00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16 185 300,00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Подпрограмма "Развитие сельскохозяйственного производства и обеспечение продовольственной безопасности города Ханты-Мансийска" муниципальной программы "Развитие отдельных секторов экономики города Ханты-Мансийска"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27 2 00 00000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24 185 300,00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16 185 300,00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Основное мероприятие "Развитие растениеводства"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27 2 01 00000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22 700,00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22 700,00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Субвенции на поддержку растениеводства, переработки и реализации продукции растениеводства в рамках подпрограммы "Развитие растениеводства, переработки и реализации продукции растениеводства"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27 2 01 84140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22 700,00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22 700,00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27 2 01 84140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22 700,00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22 700,00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27 2 01 84140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22 700,00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22 700,00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 xml:space="preserve">Основное мероприятие "Развитие </w:t>
            </w:r>
            <w:proofErr w:type="spellStart"/>
            <w:r w:rsidRPr="00F43F1A">
              <w:rPr>
                <w:sz w:val="20"/>
                <w:szCs w:val="20"/>
              </w:rPr>
              <w:t>рыбохозяйственного</w:t>
            </w:r>
            <w:proofErr w:type="spellEnd"/>
            <w:r w:rsidRPr="00F43F1A">
              <w:rPr>
                <w:sz w:val="20"/>
                <w:szCs w:val="20"/>
              </w:rPr>
              <w:t xml:space="preserve"> комплекса"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27 2 04 00000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24 162 600,00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16 162 600,00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Предоставление субсидий организациям в рамках реализации подпрограммы "Развитие сельскохозяйственного производства и обеспечение продовольственной безопасности города Ханты-Мансийска" муниципальной программы "Развитие отдельных секторов экономики города Ханты-Мансийска"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27 2 04 61100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8 000 000,00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27 2 04 61100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8 000 000,00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27 2 04 61100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8 000 000,00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 xml:space="preserve">Субвенции на повышение эффективности использования и развития ресурсного потенциала </w:t>
            </w:r>
            <w:proofErr w:type="spellStart"/>
            <w:r w:rsidRPr="00F43F1A">
              <w:rPr>
                <w:sz w:val="20"/>
                <w:szCs w:val="20"/>
              </w:rPr>
              <w:t>рыбохозяйственного</w:t>
            </w:r>
            <w:proofErr w:type="spellEnd"/>
            <w:r w:rsidRPr="00F43F1A">
              <w:rPr>
                <w:sz w:val="20"/>
                <w:szCs w:val="20"/>
              </w:rPr>
              <w:t xml:space="preserve"> комплекса в рамках подпрограммы "Повышение эффективности </w:t>
            </w:r>
            <w:r w:rsidRPr="00F43F1A">
              <w:rPr>
                <w:sz w:val="20"/>
                <w:szCs w:val="20"/>
              </w:rPr>
              <w:lastRenderedPageBreak/>
              <w:t xml:space="preserve">использования и развития ресурсного потенциала </w:t>
            </w:r>
            <w:proofErr w:type="spellStart"/>
            <w:r w:rsidRPr="00F43F1A">
              <w:rPr>
                <w:sz w:val="20"/>
                <w:szCs w:val="20"/>
              </w:rPr>
              <w:t>рыбохозяйственного</w:t>
            </w:r>
            <w:proofErr w:type="spellEnd"/>
            <w:r w:rsidRPr="00F43F1A">
              <w:rPr>
                <w:sz w:val="20"/>
                <w:szCs w:val="20"/>
              </w:rPr>
              <w:t xml:space="preserve"> комплекса"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lastRenderedPageBreak/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27 2 04 84180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16 162 600,00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16 162 600,00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27 2 04 84180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16 162 600,00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16 162 600,00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27 2 04 84180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16 162 600,00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16 162 600,00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Транспорт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08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84 809 846,54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Муниципальная программа "Развитие транспортной системы города Ханты-Мансийска"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08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15 0 00 00000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84 809 846,54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Основное мероприятие "Организация транспортного обслуживания населения автомобильным, внутренним водным транспортом в границах городского округа город Ханты-Мансийск"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08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15 0 03 00000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84 809 846,54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Предоставление субсидий организациям на реализацию муниципальной программы "Развитие транспортной системы города Ханты-Мансийска"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08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15 0 03 61100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84 809 846,54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08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15 0 03 61100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84 809 846,54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08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15 0 03 61100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84 809 846,54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Связь и информатика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18 543 825,47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Муниципальная программа "Управление муниципальными финансами города Ханты-Мансийска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14 0 00 00000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3 500 000,00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Основное мероприятие "Администрирование и сопровождение программных комплексов, прикладного программного обеспечения в сфере управления общественными финансами."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14 0 02 00000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3 500 000,00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Прочие мероприятия органов местного самоуправления в рамках муниципальной программы "Управление муниципальными финансами города Ханты-Мансийска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14 0 02 02400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3 500 000,00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14 0 02 02400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3 500 000,00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 xml:space="preserve">Иные закупки товаров, работ и услуг для </w:t>
            </w:r>
            <w:r w:rsidRPr="00F43F1A">
              <w:rPr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lastRenderedPageBreak/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14 0 02 02400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3 500 000,00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lastRenderedPageBreak/>
              <w:t>Муниципальная программа "Информационное общество - Ханты-Мансийск"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16 0 00 00000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13 508 103,24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Основное мероприятие "Формирование электронного муниципалитета"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16 0 01 00000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11 169 103,24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Услуги в области информационных технологий в рамках реализации муниципальной программы "Информационное общество - Ханты-Мансийск"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16 0 01 20070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11 169 103,24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16 0 01 20070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11 169 103,24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16 0 01 20070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11 169 103,24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Основное мероприятие "Повышение качества предоставления и обеспечение доступности муниципальных услуг населению"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16 0 02 00000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2 339 000,00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Услуги в области информационных технологий в рамках муниципальной программы "Информационное общество - Ханты-Мансийск"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16 0 02 20070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2 339 000,00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16 0 02 20070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2 339 000,00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16 0 02 20070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2 339 000,00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Муниципальная программа "Развитие муниципальной службы в городе Ханты-Мансийске"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26 0 00 00000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1 535 722,23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Основное мероприятие "Исполнение Администрацией города Ханты-Мансийска полномочий и функций по решению вопросов местного значения и отдельных государственных полномочий, переданных федеральными законами и законами Ханты-Мансийского автономного округа - Югры в сфере государственной регистрации актов гражданского состояния, организации деятельности комиссии по делам несовершеннолетних и защите их прав 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26 0 05 00000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1 535 722,23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 xml:space="preserve">Прочие мероприятия органов местного </w:t>
            </w:r>
            <w:r w:rsidRPr="00F43F1A">
              <w:rPr>
                <w:sz w:val="20"/>
                <w:szCs w:val="20"/>
              </w:rPr>
              <w:lastRenderedPageBreak/>
              <w:t>самоуправления в рамках муниципальной программы "Развитие муниципальной службы в городе Ханты-Мансийске"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lastRenderedPageBreak/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26 0 05 02400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1 535 722,23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26 0 05 02400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1 535 722,23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26 0 05 02400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1 535 722,23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35 245 790,75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3 974 800,00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Муниципальная программа "Развитие внутреннего и въездного туризма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20 0 00 00000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20 018 974,62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Основное мероприятие "Создание условий для устойчивого развития внутреннего и въездного туризма, проведение мероприятий, направленных на расширение спектра туристских услуг и их изучение, продвижение на территории Российской Федерации."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20 0 01 00000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5 045 339,00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Реализация мероприятий в рамках муниципальной программы "Развитие внутреннего и въездного туризма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20 0 01 99990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5 045 339,00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20 0 01 99990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5 045 339,00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20 0 01 99990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5 045 339,00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Основное мероприятие "Организация и проведение комплекса мероприятий по реализации культурно-туристического событийного проекта "Ханты-Мансийск - Новогодняя столица"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20 0 04 00000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6 850 741,00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Реализация мероприятий в рамках муниципальной программы "Развитие внутреннего и въездного туризма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20 0 04 99990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6 850 741,00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20 0 04 99990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2 630 000,00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20 0 04 99990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2 630 000,00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 xml:space="preserve">Предоставление субсидий бюджетным, </w:t>
            </w:r>
            <w:r w:rsidRPr="00F43F1A">
              <w:rPr>
                <w:sz w:val="20"/>
                <w:szCs w:val="20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lastRenderedPageBreak/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20 0 04 99990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4 220 741,00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20 0 04 99990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4 220 741,00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Основное мероприятие "Обеспечение деятельности муниципального бюджетного учреждения "Управление по развитию туризма и внешних связей"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20 0 05 00000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8 122 894,62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 в рамках муниципальной программы "Развитие внутреннего и въездного туризма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20 0 05 00590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8 122 894,62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20 0 05 00590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8 122 894,62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20 0 05 00590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8 122 894,62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Муниципальная программа "Развитие отдельных секторов экономики города Ханты-Мансийска"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27 0 00 00000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15 226 816,13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3 974 800,00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Подпрограмма "Развитие субъектов малого и среднего предпринимательства на территории города Ханты-Мансийска" муниципальной программы "Развитие отдельных секторов экономики города Ханты-Мансийска"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27 1 00 00000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10 608 516,13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Основное мероприятие "Финансовая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 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27 1 01 00000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9 539 284,74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Субсидии на поддержку малого и среднего предпринимательства в рамках подпрограммы "Развитие субъектов малого и среднего предпринимательства на территории города Ханты-Мансийска" муниципальной программы "Развитие отдельных секторов экономики города Ханты-Мансийска"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27 1 01 82380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8 701 600,00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27 1 01 82380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8 701 600,00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</w:t>
            </w:r>
            <w:r w:rsidRPr="00F43F1A">
              <w:rPr>
                <w:sz w:val="20"/>
                <w:szCs w:val="20"/>
              </w:rPr>
              <w:lastRenderedPageBreak/>
              <w:t>производителям товаров, работ, услуг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lastRenderedPageBreak/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27 1 01 82380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8 701 600,00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proofErr w:type="spellStart"/>
            <w:r w:rsidRPr="00F43F1A">
              <w:rPr>
                <w:sz w:val="20"/>
                <w:szCs w:val="20"/>
              </w:rPr>
              <w:lastRenderedPageBreak/>
              <w:t>Софинансирование</w:t>
            </w:r>
            <w:proofErr w:type="spellEnd"/>
            <w:r w:rsidRPr="00F43F1A">
              <w:rPr>
                <w:sz w:val="20"/>
                <w:szCs w:val="20"/>
              </w:rPr>
              <w:t xml:space="preserve"> за счет средств местного бюджета расходов на государственную поддержку малого и среднего предпринимательства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27 1 01 S2380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837 684,74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27 1 01 S2380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837 684,74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27 1 01 S2380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837 684,74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Основное мероприятие "Поддержка субъектов малого и среднего предпринимательства в сфере образования"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27 1 04 00000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385 750,00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Субсидии на поддержку малого и среднего предпринимательства в рамках подпрограммы "Развитие субъектов малого и среднего предпринимательства на территории города Ханты-Мансийска" муниципальной программы "Развитие отдельных секторов экономики города Ханты-Мансийска"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27 1 04 82380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27 1 04 82380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27 1 04 82380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proofErr w:type="spellStart"/>
            <w:r w:rsidRPr="00F43F1A">
              <w:rPr>
                <w:sz w:val="20"/>
                <w:szCs w:val="20"/>
              </w:rPr>
              <w:t>Софинансирование</w:t>
            </w:r>
            <w:proofErr w:type="spellEnd"/>
            <w:r w:rsidRPr="00F43F1A">
              <w:rPr>
                <w:sz w:val="20"/>
                <w:szCs w:val="20"/>
              </w:rPr>
              <w:t xml:space="preserve"> за счет средств местного бюджета расходов на государственную поддержку малого и среднего предпринимательства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27 1 04 S2380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85 750,00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27 1 04 S2380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85 750,00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27 1 04 S2380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85 750,00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Основное мероприятие "Организация мониторинга деятельности малого и среднего предпринимательства в целях определения приоритетных направлений развития и формирование благоприятного общественного мнения о малом и среднем предпринимательстве"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27 1 05 00000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683 481,39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 xml:space="preserve">Субсидии на поддержку малого и среднего предпринимательства в рамках подпрограммы "Развитие субъектов малого и среднего </w:t>
            </w:r>
            <w:r w:rsidRPr="00F43F1A">
              <w:rPr>
                <w:sz w:val="20"/>
                <w:szCs w:val="20"/>
              </w:rPr>
              <w:lastRenderedPageBreak/>
              <w:t>предпринимательства на территории города Ханты-Мансийска" муниципальной программы "Развитие отдельных секторов экономики города Ханты-Мансийска"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lastRenderedPageBreak/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27 1 05 82380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428 800,00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27 1 05 82380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428 800,00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27 1 05 82380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428 800,00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proofErr w:type="spellStart"/>
            <w:r w:rsidRPr="00F43F1A">
              <w:rPr>
                <w:sz w:val="20"/>
                <w:szCs w:val="20"/>
              </w:rPr>
              <w:t>Софинансирование</w:t>
            </w:r>
            <w:proofErr w:type="spellEnd"/>
            <w:r w:rsidRPr="00F43F1A">
              <w:rPr>
                <w:sz w:val="20"/>
                <w:szCs w:val="20"/>
              </w:rPr>
              <w:t xml:space="preserve"> за счет средств местного бюджета расходов на государственную поддержку малого и среднего предпринимательства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27 1 05 S2380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254 681,39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27 1 05 S2380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254 681,39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27 1 05 S2380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254 681,39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Подпрограмма "Развитие сельскохозяйственного производства и обеспечение продовольственной безопасности города Ханты-Мансийска" муниципальной программы "Развитие отдельных секторов экономики города Ханты-Мансийска"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27 2 00 00000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962 400,00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464 900,00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Основное мероприятие "Развитие системы заготовки и переработки дикоросов"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27 2 05 00000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464 900,00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464 900,00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Субвенции на развитие системы заготовки и переработки дикоросов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27 2 05 84190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464 900,00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464 900,00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27 2 05 84190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464 900,00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464 900,00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27 2 05 84190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464 900,00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464 900,00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Основное мероприятие "Создание условий для реализации сельскохозяйственной продукции на территории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27 2 06 00000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497 500,00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Реализация мероприятий в рамках реализации подпрограммы "Развитие сельскохозяйственного производства и обеспечение продовольственной безопасности города Ханты-Мансийска"муниципальной программы "Развитие отдельных секторов экономики города Ханты-</w:t>
            </w:r>
            <w:r w:rsidRPr="00F43F1A">
              <w:rPr>
                <w:sz w:val="20"/>
                <w:szCs w:val="20"/>
              </w:rPr>
              <w:lastRenderedPageBreak/>
              <w:t>Мансийска"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lastRenderedPageBreak/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27 2 06 99990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497 500,00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27 2 06 99990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497 500,00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27 2 06 99990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497 500,00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Подпрограмма "Улучшение условий и охраны труда в городе Ханты-Мансийске" муниципальной программы "Развитие отдельных секторов экономики города Ханты-Мансийска"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27 4 00 00000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3 655 900,00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3 509 900,00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Основное мероприятие "Организация и проведение обучающий мероприятиях по вопросам трудовых отношений"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27 4 01 00000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396 000,00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250 000,00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Субвенции на осуществление отдельных государственных полномочий  в сфере трудовых отношений и государственного управления охраной труда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27 4 01 84120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250 000,00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27 4 01 84120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250 000,00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27 4 01 84120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250 000,00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Реализация мероприятий в рамках реализации подпрограммы"Улучшение условий и охраны труда в городе Ханты-Мансийске" муниципальной программы "Развитие отдельных секторов экономики города Ханты-Мансийска"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27 4 01 99990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146 000,00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27 4 01 99990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146 000,00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27 4 01 99990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146 000,00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Основное мероприятие "Публикация, изготовление рекламных и методических материалов, приобретение литературы по вопросам трудовых отношений"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27 4 02 00000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199 601,00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199 601,00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 xml:space="preserve">Субвенции на осуществление отдельных государственных полномочий  в сфере трудовых отношений и государственного управления </w:t>
            </w:r>
            <w:r w:rsidRPr="00F43F1A">
              <w:rPr>
                <w:sz w:val="20"/>
                <w:szCs w:val="20"/>
              </w:rPr>
              <w:lastRenderedPageBreak/>
              <w:t>охраной труда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lastRenderedPageBreak/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27 4 02 84120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199 601,00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199 601,00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27 4 02 84120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199 601,00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199 601,00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27 4 02 84120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199 601,00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199 601,00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Основное мероприятие "Организация и проведение смотров-конкурсов в области охраны труда"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27 4 03 00000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40 000,00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Субвенции на осуществление отдельных государственных полномочий  в сфере трудовых отношений и государственного управления охраной труда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27 4 03 84120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40 000,00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27 4 03 84120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40 000,00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27 4 03 84120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40 000,00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Основное мероприятие "Обеспечение деятельности отдела охраны труда управления экономического развития и инвестиций Администрации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27 4 04 00000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3 020 299,00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3 020 299,00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Субвенции на осуществление отдельных государственных полномочий  в сфере трудовых отношений и государственного управления охраной труда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27 4 04 84120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3 020 299,00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3 020 299,00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27 4 04 84120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3 020 299,00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3 020 299,00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27 4 04 84120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3 020 299,00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3 020 299,00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179 400 639,33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96 700,00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Культура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172 418 095,33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Муниципальная программа "Развитие культуры в городе Ханты-Мансийске на  2016 – 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06 0 00 00000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172 418 095,33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Подпрограмма "Обеспечение прав граждан на доступ к культурным ценностям и информации" муниципальной  программы  "Развитие культуры в  городе Ханты-Мансийске на  2016 – 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06 1 00 00000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57 915 688,66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lastRenderedPageBreak/>
              <w:t xml:space="preserve">Основное мероприятие "Развитие библиотечного дела"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06 1 01 00000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57 915 688,66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 в рамках подпрограммы "Обеспечение прав граждан на доступ к культурным ценностям и информации" муниципальной  программы  "Развитие культуры в  городе Ханты-Мансийске на  2016 – 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06 1 01 00590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53 920 943,17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06 1 01 00590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53 920 943,17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06 1 01 00590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53 920 943,17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 xml:space="preserve"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06 1 01 82440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2 328 600,00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06 1 01 82440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2 328 600,00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06 1 01 82440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2 328 600,00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Субсидии на развитие сферы культуры в муниципальных образованиях автономного округа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06 1 01 82520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734 180,00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06 1 01 82520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734 180,00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06 1 01 82520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734 180,00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Реализация мероприятий в рамках подпрограммы "Обеспечение прав граждан на доступ к культурным ценностям и информации" муниципальной  программы  "Развитие культуры в  городе Ханты-Мансийске на  2016 – 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06 1 01 99990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333 000,00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06 1 01 99990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333 000,00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06 1 01 99990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333 000,00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proofErr w:type="spellStart"/>
            <w:r w:rsidRPr="00F43F1A">
              <w:rPr>
                <w:sz w:val="20"/>
                <w:szCs w:val="20"/>
              </w:rPr>
              <w:t>Софинансирование</w:t>
            </w:r>
            <w:proofErr w:type="spellEnd"/>
            <w:r w:rsidRPr="00F43F1A">
              <w:rPr>
                <w:sz w:val="20"/>
                <w:szCs w:val="20"/>
              </w:rPr>
              <w:t xml:space="preserve"> за счет средств местного </w:t>
            </w:r>
            <w:r w:rsidRPr="00F43F1A">
              <w:rPr>
                <w:sz w:val="20"/>
                <w:szCs w:val="20"/>
              </w:rPr>
              <w:lastRenderedPageBreak/>
              <w:t>бюджета расходов на поддержку отрасли культуры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lastRenderedPageBreak/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06 1 01 L5190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52 026,42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06 1 01 L5190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52 026,42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06 1 01 L5190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52 026,42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Поддержка отрасли культуры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06 1 01 R5190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294 820,00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06 1 01 R5190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294 820,00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06 1 01 R5190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294 820,00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proofErr w:type="spellStart"/>
            <w:r w:rsidRPr="00F43F1A">
              <w:rPr>
                <w:sz w:val="20"/>
                <w:szCs w:val="20"/>
              </w:rPr>
              <w:t>Софинансирование</w:t>
            </w:r>
            <w:proofErr w:type="spellEnd"/>
            <w:r w:rsidRPr="00F43F1A">
              <w:rPr>
                <w:sz w:val="20"/>
                <w:szCs w:val="20"/>
              </w:rPr>
              <w:t xml:space="preserve"> за счет средств местного бюджета расходов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06 1 01 S2440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122 557,89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06 1 01 S2440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122 557,89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06 1 01 S2440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122 557,89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proofErr w:type="spellStart"/>
            <w:r w:rsidRPr="00F43F1A">
              <w:rPr>
                <w:sz w:val="20"/>
                <w:szCs w:val="20"/>
              </w:rPr>
              <w:t>Софинансирование</w:t>
            </w:r>
            <w:proofErr w:type="spellEnd"/>
            <w:r w:rsidRPr="00F43F1A">
              <w:rPr>
                <w:sz w:val="20"/>
                <w:szCs w:val="20"/>
              </w:rPr>
              <w:t xml:space="preserve"> за счет средств местного бюджета расходов на развитие сферы культуры в муниципальных образованиях автономного округа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06 1 01 S2520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129 561,18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06 1 01 S2520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129 561,18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06 1 01 S2520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129 561,18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Подпрограмма "Организация культурного досуга населения города Ханты-Мансийска" муниципальной  программы  "Развитие культуры в  городе Ханты-Мансийске на  2016 – 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06 2 00 00000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114 502 406,67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 xml:space="preserve">Основное мероприятие "Реализация творческого потенциала жителей города Ханты-Мансийска"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06 2 01 00000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114 502 406,67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 xml:space="preserve">Расходы на обеспечение деятельности  (оказание услуг) муниципальных учреждений  в рамках подпрограммы "Организация культурного досуга населения города Ханты-Мансийска" </w:t>
            </w:r>
            <w:r w:rsidRPr="00F43F1A">
              <w:rPr>
                <w:sz w:val="20"/>
                <w:szCs w:val="20"/>
              </w:rPr>
              <w:lastRenderedPageBreak/>
              <w:t>муниципальной  программы  "Развитие культуры в  городе Ханты-Мансийске на  2016 – 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lastRenderedPageBreak/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06 2 01 00590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94 903 884,67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06 2 01 00590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94 903 884,67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06 2 01 00590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94 903 884,67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06 2 01 85160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360 000,00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06 2 01 85160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360 000,00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06 2 01 85160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360 000,00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Реализация мероприятий в рамках подпрограммы "Организация культурного досуга населения города Ханты-Мансийска" муниципальной  программы  "Развитие культуры в городе Ханты-Мансийске на  2016 – 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06 2 01 99990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19 238 522,00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06 2 01 99990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19 238 522,00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06 2 01 99990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19 238 522,00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6 982 544,00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96 700,00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310 734,00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Подпрограмма "Профилактика незаконного оборота и потребления наркотических средств и психотропных веществ"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03 2 00 00000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119 934,00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Основное мероприятие "Организация и проведение профилактических мероприятий антинаркотической направленности для детей, подростков и молодёжи"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03 2 03 00000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119 934,00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 xml:space="preserve">Мероприятия по проведению викторин, конкурсов, тематических уроков, классных часов, дней </w:t>
            </w:r>
            <w:r w:rsidRPr="00F43F1A">
              <w:rPr>
                <w:sz w:val="20"/>
                <w:szCs w:val="20"/>
              </w:rPr>
              <w:lastRenderedPageBreak/>
              <w:t>здоровья, акций, спортивных, культурных и иных мероприятий, направленных на формирование негативного отношения к незаконному обороту и потреблению наркотиков и привитие навыков здорового образа жизни в рамках  подпрограммы "Профилактика незаконного оборота и потребления наркотических средств и психотропных веществ"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lastRenderedPageBreak/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03 2 03 20040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119 934,00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03 2 03 20040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119 934,00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03 2 03 20040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119 934,00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Подпрограмма "Профилактика экстремизма"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03 3 00 00000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190 800,00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Основное мероприятие "Проведение мероприятий по профилактике экстремизма и укреплению межнационального и межконфессионального мира и согласия"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03 3 01 00000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190 800,00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Реализация мероприятий в рамках подпрограммы "Профилактика экстремизма"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03 3 01 99990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190 800,00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03 3 01 99990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190 800,00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03 3 01 99990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190 800,00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Муниципальная программа "Развитие культуры в городе Ханты-Мансийске на  2016 – 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06 0 00 00000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6 043 810,00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96 700,00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Подпрограмма "Обеспечение прав граждан на доступ к культурным ценностям и информации" муниципальной  программы  "Развитие культуры в  городе Ханты-Мансийске на  2016 – 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06 1 00 00000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5 990 200,00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96 700,00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lastRenderedPageBreak/>
              <w:t xml:space="preserve">Основное мероприятия "Выполнение отдельных государственных полномочий автономного округа в сфере архивного дела"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06 1 02 00000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96 700,00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96 700,00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Субвенции на осуществление полномочий по хранению, комплектованию, учету и использованию архивных  документов, относящихся к государственной собственности автономного округа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06 1 02 84100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96 700,00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96 700,00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06 1 02 84100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96 700,00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96 700,00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06 1 02 84100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96 700,00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96 700,00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Основное мероприятие "Выявление объектов, обладающих признаками объектов культурного наследия"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06 1 03 00000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93 500,00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Реализация мероприятий в рамках подпрограммы "Обеспечение прав граждан на доступ к культурным ценностям и информации" муниципальной программы "Развитие культуры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06 1 03 99990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93 500,00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06 1 03 99990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93 500,00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06 1 03 99990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93 500,00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Основное мероприятие "Поддержка социально ориентированных некоммерческих организаций, осуществляющих культурно-просветительскую деятельность на территории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06 1 04 00000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5 800 000,00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Субсидия социально-ориентированным некоммерческим организациям на организацию и проведение социально-значимых просветительских мероприятий и (или) проектов в сфере духовно-нравственной культуры народов России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06 1 04 61800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5 800 000,00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06 1 04 61800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5 800 000,00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06 1 04 61800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5 800 000,00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lastRenderedPageBreak/>
              <w:t>Подпрограмма "Организация культурного досуга населения города Ханты-Мансийска" муниципальной  программы  "Развитие культуры в  городе Ханты-Мансийске на  2016 – 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06 2 00 00000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53 610,00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Основное мероприятие "Организация проведения независимой оценки качества оказания услуг муниципальными бюджетными учреждениями культуры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06 2 02 00000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53 610,00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Реализация мероприятий в рамках подпрограммы "Организация культурного досуга населения города Ханты-Мансийска" муниципальной  программы  "Развитие культуры в городе Ханты-Мансийске на  2016 – 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06 2 02 99990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53 610,00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06 2 02 99990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53 610,00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06 2 02 99990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53 610,00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Муниципальная программа "Развитие внутреннего и въездного туризма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20 0 00 00000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628 000,00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Основное мероприятие "Организация и проведение комплекса мероприятий по реализации культурно-туристического событийного проекта "Ханты-Мансийск - Новогодняя столица"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20 0 04 00000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628 000,00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Реализация мероприятий в рамках муниципальной программы "Развитие внутреннего и въездного туризма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20 0 04 99990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628 000,00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20 0 04 99990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628 000,00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20 0 04 99990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628 000,00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121 635 618,42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8 206 000,00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Муниципальная программа "Социальная поддержка граждан города Ханты-Мансийска"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02 0 00 00000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8 206 000,00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Подпрограмма "Социальная поддержка отдельных категорий граждан" муниципальной программы "Социальная поддержка граждан города Ханты-</w:t>
            </w:r>
            <w:r w:rsidRPr="00F43F1A">
              <w:rPr>
                <w:sz w:val="20"/>
                <w:szCs w:val="20"/>
              </w:rPr>
              <w:lastRenderedPageBreak/>
              <w:t>Мансийска"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lastRenderedPageBreak/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02 1 00 00000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8 206 000,00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lastRenderedPageBreak/>
              <w:t>Основное мероприятие "Реализация социальных гарантий отдельным категориям граждан"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02 1 03 00000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8 206 000,00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Реализация мероприятий в рамках подпрограммы "Социальная поддержка отдельных категорий граждан" муниципальной программы "Социальная поддержка граждан города Ханты-Мансийска"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02 1 03 99990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8 206 000,00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02 1 03 99990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115 000,00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02 1 03 99990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115 000,00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02 1 03 99990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8 091 000,00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02 1 03 99990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8 091 000,00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22 665 018,42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Муниципальная программа "Социальная поддержка граждан города Ханты-Мансийска"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02 0 00 00000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22 665 018,42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Подпрограмма "Обеспечение деятельности муниципального казенного учреждения "Служба социальной поддержки населения" муниципальной программы "Социальная поддержка граждан города Ханты-Мансийска"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02 3 00 00000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22 665 018,42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Основное мероприятие "Обеспечение деятельности муниципального казенного учреждения "Служба социальной поддержки населения"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02 3 01 00000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22 665 018,42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в рамках подпрограммы "Обеспечение деятельности муниципального казенного учреждения "Служба социальной поддержки населения" муниципальной программы "Социальная поддержка граждан города Ханты-Мансийска"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02 3 01 00590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22 665 018,42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F43F1A">
              <w:rPr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lastRenderedPageBreak/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02 3 01 00590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21 639 328,42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02 3 01 00590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21 639 328,42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02 3 01 00590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1 025 650,00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02 3 01 00590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1 025 650,00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02 3 01 00590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02 3 01 00590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5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90 764 600,00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Муниципальная программа "Доступная среда в городе Ханты-Мансийске"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629 292,00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Основное мероприятие "Проведение комплекса мероприятий по дооборудованию, адаптации объектов социальной инфраструктуры города посредством сооружения, как внутри зданий, так и снаружи, пандусов, поручней, входных групп, лифтов, обустройства территорий, подъездных путей, санитарных узлов, ванных комнат, установки специализированного оборудования, вспомогательных средств и приспособлений для инвалидов"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01 0 01 00000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629 292,00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Реализация мероприятий в рамках муниципальной программы "Доступная среда в городе Ханты-Мансийске"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629 292,00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629 292,00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629 292,00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Муниципальная программа "Социальная поддержка граждан города Ханты-Мансийска"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02 0 00 00000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90 135 308,00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Подпрограмма "Социальная поддержка отдельных категорий граждан" муниципальной программы "Социальная поддержка граждан города Ханты-Мансийска"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02 1 00 00000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85 605 628,00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Основное мероприятие "Выплаты социальной помощи отдельным категориям граждан"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02 1 01 00000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59 380 640,00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 xml:space="preserve">Реализация мероприятий в рамках подпрограммы "Социальная поддержка отдельных категорий </w:t>
            </w:r>
            <w:r w:rsidRPr="00F43F1A">
              <w:rPr>
                <w:sz w:val="20"/>
                <w:szCs w:val="20"/>
              </w:rPr>
              <w:lastRenderedPageBreak/>
              <w:t>граждан" муниципальной программы "Социальная поддержка граждан города Ханты-Мансийска"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lastRenderedPageBreak/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02 1 01 99990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59 380 640,00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02 1 01 99990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895 240,00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02 1 01 99990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895 240,00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02 1 01 99990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58 485 400,00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02 1 01 99990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58 485 400,00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Основное мероприятие "Дополнительные меры социальной поддержки отдельным категориям граждан"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02 1 02 00000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21 865 178,00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Реализация мероприятий в рамках  подпрограммы "Социальная поддержка отдельных категорий граждан" муниципальной программы "Социальная поддержка граждан города Ханты-Мансийска"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02 1 02 99990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21 865 178,00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02 1 02 99990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17 085 978,00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02 1 02 99990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17 085 978,00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02 1 02 99990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4 779 200,00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02 1 02 99990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4 779 200,00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Основное мероприятие "Реализация социальных гарантий отдельным категориям граждан"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02 1 03 00000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3 040 602,00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Реализация мероприятий в рамках подпрограммы "Социальная поддержка отдельных категорий граждан" муниципальной программы "Социальная поддержка граждан города Ханты-Мансийска"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02 1 03 99990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3 040 602,00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02 1 03 99990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139 225,00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02 1 03 99990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139 225,00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02 1 03 99990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2 901 377,00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02 1 03 99990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2 901 377,00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Основное мероприятие "Организация и проведение торжественных и праздничных мероприятий для отдельных категорий граждан"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02 1 04 00000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1 319 208,00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Реализация мероприятий в рамках  подпрограммы "Социальная поддержка отдельных категорий граждан" муниципальной программы "Социальная поддержка граждан города Ханты-Мансийска"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02 1 04 99990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1 319 208,00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02 1 04 99990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1 149 208,00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02 1 04 99990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1 149 208,00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02 1 04 99990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170 000,00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02 1 04 99990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170 000,00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Подпрограмма "Поддержка социально ориентированных некоммерческих организаций" муниципальной программы "Социальная поддержка граждан города Ханты-Мансийска"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02 2 00 00000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4 529 680,00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 xml:space="preserve">Основное мероприятие "Поддержка отдельных общественных организаций"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02 2 01 00000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4 529 680,00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Субсидии негосударственным организациям, в том числе социально ориентированным некоммерческим организациям, на предоставление услуг в социальной сфере в рамках подпрограммы "Поддержка социально ориентированных некоммерческих организаций" муниципальной программы "Социальная поддержка граждан города Ханты-Мансийска"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02 2 01 61800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4 333 000,00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02 2 01 61800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4 333 000,00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 xml:space="preserve">Субсидии некоммерческим организациям (за исключением государственных (муниципальных) </w:t>
            </w:r>
            <w:r w:rsidRPr="00F43F1A">
              <w:rPr>
                <w:sz w:val="20"/>
                <w:szCs w:val="20"/>
              </w:rPr>
              <w:lastRenderedPageBreak/>
              <w:t>учреждений)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lastRenderedPageBreak/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02 2 01 61800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4 333 000,00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lastRenderedPageBreak/>
              <w:t>Реализация мероприятий в рамках подпрограммы "Поддержка социально ориентированных некоммерческих организаций" муниципальной программы "Социальная поддержка граждан города Ханты-Мансийска"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02 2 01 99990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196 680,00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02 2 01 99990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196 680,00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02 2 01 99990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196 680,00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42 872 142,72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38 873 962,72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Муниципальная программа "Развитие средств массовых коммуникаций города Ханты-Мансийска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21 0 00 00000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38 873 962,72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Основное мероприятие "Обеспечение деятельности и формирование материально технической базы МБУ "Городской информационный центр".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21 0 01 00000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38 873 962,72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 в рамках муниципальной программы "Развитие средств массовых коммуникаций города Ханты-Мансийска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21 0 01 00590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38 873 962,72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21 0 01 00590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38 873 962,72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21 0 01 00590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38 873 962,72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3 998 180,00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Муниципальная программа "Развитие средств массовых коммуникаций города Ханты-Мансийска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21 0 00 00000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3 998 180,00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Основное мероприятие "Оказание финансовой поддержки общественным организациям и средствам массовой информации."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21 0 02 00000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Гранты в форме субсидий общественным организациям в рамках муниципальной программы "Развитие средств массовых коммуникаций города Ханты-Мансийска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21 0 02 61800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 xml:space="preserve">Предоставление субсидий бюджетным, </w:t>
            </w:r>
            <w:r w:rsidRPr="00F43F1A">
              <w:rPr>
                <w:sz w:val="20"/>
                <w:szCs w:val="20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lastRenderedPageBreak/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21 0 02 61800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21 0 02 61800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Основное мероприятие "Информационное обслуживание органов местного самоуправления города Ханты-Мансийска."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21 0 03 00000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2 198 180,00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Реализация мероприятий в рамках муниципальной программы "Развитие средств массовых коммуникаций города Ханты-Мансийска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21 0 03 99990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2 198 180,00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21 0 03 99990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379 686,00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21 0 03 99990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379 686,00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21 0 03 99990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1 818 494,00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21 0 03 99990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1 818 494,00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 xml:space="preserve">Основное мероприятие "Разработка и изготовление </w:t>
            </w:r>
            <w:proofErr w:type="spellStart"/>
            <w:r w:rsidRPr="00F43F1A">
              <w:rPr>
                <w:sz w:val="20"/>
                <w:szCs w:val="20"/>
              </w:rPr>
              <w:t>имиджевой</w:t>
            </w:r>
            <w:proofErr w:type="spellEnd"/>
            <w:r w:rsidRPr="00F43F1A">
              <w:rPr>
                <w:sz w:val="20"/>
                <w:szCs w:val="20"/>
              </w:rPr>
              <w:t>, полиграфической продукции"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21 0 04 00000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1 500 000,00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Реализация мероприятий в рамках муниципальной программы "Развитие средств массовых коммуникаций города Ханты-Мансийска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21 0 04 99990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1 500 000,00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21 0 04 99990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1 500 000,00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21 0 04 99990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1 500 000,00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b/>
                <w:bCs/>
                <w:sz w:val="20"/>
                <w:szCs w:val="20"/>
              </w:rPr>
            </w:pPr>
            <w:r w:rsidRPr="00F43F1A">
              <w:rPr>
                <w:b/>
                <w:bCs/>
                <w:sz w:val="20"/>
                <w:szCs w:val="20"/>
              </w:rPr>
              <w:t>Департамент управления финансами Администрации города Ханты-Мансийска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b/>
                <w:bCs/>
                <w:sz w:val="20"/>
                <w:szCs w:val="20"/>
              </w:rPr>
            </w:pPr>
            <w:r w:rsidRPr="00F43F1A">
              <w:rPr>
                <w:b/>
                <w:bCs/>
                <w:sz w:val="20"/>
                <w:szCs w:val="20"/>
              </w:rPr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b/>
                <w:bCs/>
                <w:sz w:val="20"/>
                <w:szCs w:val="20"/>
              </w:rPr>
            </w:pPr>
            <w:r w:rsidRPr="00F43F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b/>
                <w:bCs/>
                <w:sz w:val="20"/>
                <w:szCs w:val="20"/>
              </w:rPr>
            </w:pPr>
            <w:r w:rsidRPr="00F43F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b/>
                <w:bCs/>
                <w:sz w:val="20"/>
                <w:szCs w:val="20"/>
              </w:rPr>
            </w:pPr>
            <w:r w:rsidRPr="00F43F1A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b/>
                <w:bCs/>
                <w:sz w:val="20"/>
                <w:szCs w:val="20"/>
              </w:rPr>
            </w:pPr>
            <w:r w:rsidRPr="00F43F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b/>
                <w:bCs/>
                <w:sz w:val="20"/>
                <w:szCs w:val="20"/>
              </w:rPr>
            </w:pPr>
            <w:r w:rsidRPr="00F43F1A">
              <w:rPr>
                <w:b/>
                <w:bCs/>
                <w:sz w:val="20"/>
                <w:szCs w:val="20"/>
              </w:rPr>
              <w:t>64 501 367,00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b/>
                <w:bCs/>
                <w:sz w:val="20"/>
                <w:szCs w:val="20"/>
              </w:rPr>
            </w:pPr>
            <w:r w:rsidRPr="00F43F1A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57 145 319,00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51 553 607,00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Муниципальная программа "Управление муниципальными финансами города Ханты-Мансийска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14 0 00 00000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51 553 607,00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lastRenderedPageBreak/>
              <w:t>Основное мероприятие "Обеспечение выполнения функций и полномочий финансового органа - Департамента управления финансами Администрации города Ханты-Мансийска."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14 0 01 00000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51 553 607,00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Расходы на обеспечение функций органов местного самоуправления в рамках муниципальной программы "Управление муниципальными финансами города Ханты-Мансийска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14 0 01 02040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51 553 607,00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14 0 01 02040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50 731 307,00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14 0 01 02040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50 731 307,00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14 0 01 02040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821 300,00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14 0 01 02040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821 300,00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14 0 01 02040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14 0 01 02040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5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107 508,00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Муниципальная программа "Управление муниципальными финансами города Ханты-Мансийска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14 0 00 00000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107 508,00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Основное мероприятие "Формирование в бюджете города резервного фонда Администрации города в соответствии с требованиями Бюджетного кодекса Российской Федерации."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14 0 04 00000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107 508,00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Резервные фонды  местных администраций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14 0 04 20210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107 508,00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14 0 04 20210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107 508,00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14 0 04 20210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7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107 508,00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14 0 04 20210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7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107 508,00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5 484 204,00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Муниципальная программа "Управление муниципальными финансами города Ханты-Мансийска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14 0 00 00000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5 484 204,00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 xml:space="preserve">Основное мероприятие "Обеспечение выполнения функций и полномочий финансового органа - </w:t>
            </w:r>
            <w:r w:rsidRPr="00F43F1A">
              <w:rPr>
                <w:sz w:val="20"/>
                <w:szCs w:val="20"/>
              </w:rPr>
              <w:lastRenderedPageBreak/>
              <w:t>Департамента управления финансами Администрации города Ханты-Мансийска."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lastRenderedPageBreak/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14 0 01 00000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5 484 204,00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lastRenderedPageBreak/>
              <w:t>Прочие мероприятия органов местного самоуправления в рамках муниципальной программы "Управление муниципальными финансами города Ханты-Мансийска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14 0 01 02400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5 484 204,00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14 0 01 02400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5 484 204,00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14 0 01 02400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5 484 204,00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1 106 000,00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Связь и информатика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1 106 000,00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Муниципальная программа "Управление муниципальными финансами города Ханты-Мансийска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14 0 00 00000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1 106 000,00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Основное мероприятие "Обеспечение выполнения функций и полномочий финансового органа - Департамента управления финансами Администрации города Ханты-Мансийска."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14 0 01 00000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1 106 000,00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Прочие мероприятия органов местного самоуправления в рамках муниципальной программы "Управление муниципальными финансами города Ханты-Мансийска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14 0 01 02400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1 106 000,00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14 0 01 02400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1 106 000,00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14 0 01 02400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1 106 000,00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6 250 048,00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6 250 048,00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Муниципальная программа "Управление муниципальными финансами города Ханты-Мансийска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14 0 00 00000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6 250 048,00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 xml:space="preserve">Основное мероприятие "Проведение взвешенной </w:t>
            </w:r>
            <w:r w:rsidRPr="00F43F1A">
              <w:rPr>
                <w:sz w:val="20"/>
                <w:szCs w:val="20"/>
              </w:rPr>
              <w:lastRenderedPageBreak/>
              <w:t>долговой политики, надлежащее исполнение обязательств по муниципальным заимствованиям."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lastRenderedPageBreak/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14 0 03 00000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6 250 048,00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lastRenderedPageBreak/>
              <w:t>Процентные платежи по муниципальному долгу муниципального образования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14 0 03 20170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6 250 048,00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14 0 03 20170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7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6 250 048,00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14 0 03 20170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7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6 250 048,00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14 0 03 20170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7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6 250 048,00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b/>
                <w:bCs/>
                <w:sz w:val="20"/>
                <w:szCs w:val="20"/>
              </w:rPr>
            </w:pPr>
            <w:r w:rsidRPr="00F43F1A">
              <w:rPr>
                <w:b/>
                <w:bCs/>
                <w:sz w:val="20"/>
                <w:szCs w:val="20"/>
              </w:rPr>
              <w:t>Департамент муниципальной собственности Администрации города Ханты-Мансийска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b/>
                <w:bCs/>
                <w:sz w:val="20"/>
                <w:szCs w:val="20"/>
              </w:rPr>
            </w:pPr>
            <w:r w:rsidRPr="00F43F1A">
              <w:rPr>
                <w:b/>
                <w:bCs/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b/>
                <w:bCs/>
                <w:sz w:val="20"/>
                <w:szCs w:val="20"/>
              </w:rPr>
            </w:pPr>
            <w:r w:rsidRPr="00F43F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b/>
                <w:bCs/>
                <w:sz w:val="20"/>
                <w:szCs w:val="20"/>
              </w:rPr>
            </w:pPr>
            <w:r w:rsidRPr="00F43F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b/>
                <w:bCs/>
                <w:sz w:val="20"/>
                <w:szCs w:val="20"/>
              </w:rPr>
            </w:pPr>
            <w:r w:rsidRPr="00F43F1A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b/>
                <w:bCs/>
                <w:sz w:val="20"/>
                <w:szCs w:val="20"/>
              </w:rPr>
            </w:pPr>
            <w:r w:rsidRPr="00F43F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b/>
                <w:bCs/>
                <w:sz w:val="20"/>
                <w:szCs w:val="20"/>
              </w:rPr>
            </w:pPr>
            <w:r w:rsidRPr="00F43F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b/>
                <w:bCs/>
                <w:sz w:val="20"/>
                <w:szCs w:val="20"/>
              </w:rPr>
            </w:pPr>
            <w:r w:rsidRPr="00F43F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b/>
                <w:bCs/>
                <w:sz w:val="20"/>
                <w:szCs w:val="20"/>
              </w:rPr>
            </w:pPr>
            <w:r w:rsidRPr="00F43F1A">
              <w:rPr>
                <w:b/>
                <w:bCs/>
                <w:sz w:val="20"/>
                <w:szCs w:val="20"/>
              </w:rPr>
              <w:t>1 143 104 764,59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b/>
                <w:bCs/>
                <w:sz w:val="20"/>
                <w:szCs w:val="20"/>
              </w:rPr>
            </w:pPr>
            <w:r w:rsidRPr="00F43F1A">
              <w:rPr>
                <w:b/>
                <w:bCs/>
                <w:sz w:val="20"/>
                <w:szCs w:val="20"/>
              </w:rPr>
              <w:t>67 848 596,00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143 316 923,97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143 316 923,97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Муниципальная программа "Основные направления развития в области управления и распоряжения муниципальной собственностью города Ханты-Мансийска  на 2016 - 2020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143 316 923,97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Основное мероприятие "Организация обеспечения формирования состава и структуры муниципального имущества, предназначенного для решения вопросов местного значения, совершенствования системы его учета и обеспечения контроля за его сохранностью"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10 0 01 00000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38 809 874,71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Инвестиции в объекты муниципальной собственности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  на 2016 - 2020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10 0 01 42110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24 321 400,00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10 0 01 42110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24 321 400,00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10 0 01 42110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24 321 400,00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Реализация мероприятий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  на 2016 - 2020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14 488 474,71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11 906 154,88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F43F1A">
              <w:rPr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lastRenderedPageBreak/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11 906 154,88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2 582 319,83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2 266 551,83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5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315 768,00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Основное мероприятие "Организация обеспечения деятельности Департамента муниципальной собственности и МКУ "Дирекция по содержанию имущества казны"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10 0 02 00000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104 507 049,26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  на 2016 - 2020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10 0 02 00590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44 075 487,34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10 0 02 00590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41 291 900,24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10 0 02 00590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41 291 900,24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10 0 02 00590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2 740 328,97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10 0 02 00590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2 740 328,97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10 0 02 00590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43 258,13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10 0 02 00590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5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43 258,13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Расходы на обеспечение функций органов местного самоуправления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  на 2016 - 2020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10 0 02 02040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55 204 378,20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10 0 02 02040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54 356 401,05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10 0 02 02040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54 356 401,05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10 0 02 02040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842 484,14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10 0 02 02040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842 484,14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10 0 02 02040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5 493,01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10 0 02 02040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5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5 493,01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Прочие мероприятия органов местного самоуправления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  на 2016 - 2020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10 0 02 02400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5 227 183,72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10 0 02 02400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5 227 183,72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10 0 02 02400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5 227 183,72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18 654 976,35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Связь и информатика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1 464 416,32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Муниципальная программа "Основные направления развития в области управления и распоряжения муниципальной собственностью города Ханты-Мансийска  на 2016 - 2020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1 464 416,32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Основное мероприятие "Организация обеспечения деятельности Департамента муниципальной собственности и МКУ "Дирекция по содержанию имущества казны"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10 0 02 00000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1 464 416,32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Прочие мероприятия органов местного самоуправления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  на 2016 - 2020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10 0 02 02400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1 464 416,32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10 0 02 02400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1 464 416,32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10 0 02 02400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1 464 416,32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17 190 560,03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Муниципальная программа "Основные направления развития в области управления и распоряжения муниципальной собственностью города Ханты-Мансийска  на 2016 - 2020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17 010 560,03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Основное мероприятие "Организация обеспечения формирования состава и структуры муниципального имущества, предназначенного для решения вопросов местного значения, совершенствования системы его учета и обеспечения контроля за его сохранностью"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10 0 01 00000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17 010 560,03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Предоставление субсидий организациям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  на 2016 - 2020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10 0 01 61100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15 805 560,03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10 0 01 61100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15 805 560,03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10 0 01 61100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15 805 560,03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Реализация мероприятий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  на 2016 - 2020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1 205 000,00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1 205 000,00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1 205 000,00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Муниципальная программа "Содействие развитию садоводческих, огороднических и дачных некоммерческих объединений граждан в городе Ханты-Мансийске"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19 0 00 00000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180 000,00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Основное мероприятий "Проведение кадастровых работ на земельных участках, предоставленных садоводческим, огородническим и дачным некоммерческим объединениям граждан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19 0 02 00000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180 000,00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lastRenderedPageBreak/>
              <w:t>Реализация мероприятий в рамках муниципальной программы "Содействие развитию садоводческих, огороднических и дачных некоммерческих объединений граждан в городе Ханты-Мансийске"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19 0 02 99990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180 000,00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19 0 02 99990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180 000,00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19 0 02 99990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180 000,00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439 803 680,74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25 400,00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439 778 280,74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Муниципальная программа "Обеспечение доступным и комфортным жильем жителей города Ханты-Мансийска"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09 0 00 00000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428 349 832,13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Основное мероприятие "Приобретение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фонда,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09 0 01 00000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428 349 832,13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Инвестиции в объекты муниципальной собственности в рамках муниципальной программы "Обеспечение доступным и комфортным жильем жителей города Ханты-Мансийска"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09 0 01 42110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11 940 000,00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09 0 01 42110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11 940 000,00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09 0 01 42110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11 940 000,00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Субсидии на приобретение жилья, проектирование и строительство объектов инженерной инфраструктуры территорий, предназначенных для жилищного строительства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09 0 01 82172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370 455 486,92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09 0 01 82172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370 455 486,92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09 0 01 82172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370 455 486,92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proofErr w:type="spellStart"/>
            <w:r w:rsidRPr="00F43F1A">
              <w:rPr>
                <w:sz w:val="20"/>
                <w:szCs w:val="20"/>
              </w:rPr>
              <w:lastRenderedPageBreak/>
              <w:t>Софинансирование</w:t>
            </w:r>
            <w:proofErr w:type="spellEnd"/>
            <w:r w:rsidRPr="00F43F1A">
              <w:rPr>
                <w:sz w:val="20"/>
                <w:szCs w:val="20"/>
              </w:rPr>
              <w:t xml:space="preserve"> за счет средств местного бюджета расходов на приобретение жилья, проектирование и строительство объектов инженерной инфраструктуры территорий, предназначенных для жилищного строительства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09 0 01 S2172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45 954 345,21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09 0 01 S2172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45 954 345,21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09 0 01 S2172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45 954 345,21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Муниципальная программа "Развитие жилищного и дорожного хозяйства, благоустройство города Ханты-Мансийска на 2016 – 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11 428 448,61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 xml:space="preserve">Основное мероприятие "Организация жилищного хозяйства и содержание объектов </w:t>
            </w:r>
            <w:proofErr w:type="spellStart"/>
            <w:r w:rsidRPr="00F43F1A">
              <w:rPr>
                <w:sz w:val="20"/>
                <w:szCs w:val="20"/>
              </w:rPr>
              <w:t>жилищно</w:t>
            </w:r>
            <w:proofErr w:type="spellEnd"/>
            <w:r w:rsidRPr="00F43F1A">
              <w:rPr>
                <w:sz w:val="20"/>
                <w:szCs w:val="20"/>
              </w:rPr>
              <w:t xml:space="preserve"> – коммунальной инфраструктуры"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12 0 01 00000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11 428 448,61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Реализация мероприятий в рамках муниципальной  программы "Развитие жилищного и дорожного хозяйства, благоустройство города Ханты-Мансийска на 2016 – 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11 428 448,61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11 428 448,61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11 428 448,61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25 400,00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25 400,00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Муниципальная программа "Обеспечение доступным и комфортным жильем жителей города Ханты-Мансийска"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09 0 00 00000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25 400,00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25 400,00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Основное мероприятие "Администрирование переданного отдельного государственного полномочия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09 0 04 00000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25 400,00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25 400,00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 xml:space="preserve">Субвенции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</w:t>
            </w:r>
            <w:r w:rsidRPr="00F43F1A">
              <w:rPr>
                <w:sz w:val="20"/>
                <w:szCs w:val="20"/>
              </w:rPr>
              <w:lastRenderedPageBreak/>
              <w:t xml:space="preserve">полномочиями для обеспечения жилыми помещениями отдельных категорий граждан, определенных федеральным законодательством"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lastRenderedPageBreak/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09 0 04 84220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25 400,00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25 400,00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09 0 04 84220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25 400,00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25 400,00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09 0 04 84220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25 400,00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25 400,00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Образование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471 988 200,00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471 988 200,00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Муниципальная программа "Развитие образования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471 988 200,00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Подпрограмма "Ресурсное обеспечение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07 4 00 00000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471 988 200,00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Основное мероприятие "Развитие материально-технической базы образовательных организаций"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07 4 04 00000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471 988 200,00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Субсидии на приобретение, создание в соответствии с концессионными соглашениями объектов недвижимого имущества для размещения дошкольных образовательных организаций и (или) общеобразовательных организаций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07 4 04 82040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448 388 700,00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07 4 04 82040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448 388 700,00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07 4 04 82040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448 388 700,00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proofErr w:type="spellStart"/>
            <w:r w:rsidRPr="00F43F1A">
              <w:rPr>
                <w:sz w:val="20"/>
                <w:szCs w:val="20"/>
              </w:rPr>
              <w:t>Софинансирование</w:t>
            </w:r>
            <w:proofErr w:type="spellEnd"/>
            <w:r w:rsidRPr="00F43F1A">
              <w:rPr>
                <w:sz w:val="20"/>
                <w:szCs w:val="20"/>
              </w:rPr>
              <w:t xml:space="preserve"> за счет средств местного бюджета на  приобретение объектов общего образования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 4 04 S2040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23 599 500,00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 4 04 S2040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23 599 500,00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 4 04 S2040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23 599 500,00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69 340 983,53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67 823 196,00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4 608 315,53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3 090 528,00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Муниципальная программа "Обеспечение доступным и комфортным жильем жителей города Ханты-Мансийска"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09 0 00 00000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4 608 315,53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3 090 528,00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 xml:space="preserve">Основное мероприятие "Приобретение жилых помещений с целью улучшения жилищных </w:t>
            </w:r>
            <w:r w:rsidRPr="00F43F1A">
              <w:rPr>
                <w:sz w:val="20"/>
                <w:szCs w:val="20"/>
              </w:rPr>
              <w:lastRenderedPageBreak/>
              <w:t>условий отдельных категорий граждан и переселения граждан из аварийного и непригодного для проживания жилищного фонда,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lastRenderedPageBreak/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09 0 01 00000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449 987,92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lastRenderedPageBreak/>
              <w:t>Реализация мероприятий в рамках муниципальной программы "Обеспечение доступным и комфортным жильем жителей города Ханты-Мансийска"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09 0 01 99990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449 987,92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09 0 01 99990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449 987,92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09 0 01 99990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449 987,92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Основное мероприятие "Предоставление отдельным категориям граждан мер социальной поддержки с целью улучшения указанными гражданами жилищных условий"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09 0 03 00000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4 158 327,61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3 090 528,00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Субвенции на 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№181-ФЗ "О социальной защите инвалидов в Российской Федерации", федеральный бюджет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09 0 03 51350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3 090 528,00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3 090 528,00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09 0 03 51350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3 090 528,00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3 090 528,00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09 0 03 51350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3 090 528,00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3 090 528,00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proofErr w:type="spellStart"/>
            <w:r w:rsidRPr="00F43F1A">
              <w:rPr>
                <w:sz w:val="20"/>
                <w:szCs w:val="20"/>
              </w:rPr>
              <w:t>Софинансирование</w:t>
            </w:r>
            <w:proofErr w:type="spellEnd"/>
            <w:r w:rsidRPr="00F43F1A">
              <w:rPr>
                <w:sz w:val="20"/>
                <w:szCs w:val="20"/>
              </w:rPr>
              <w:t xml:space="preserve"> за счет средств местного бюджета расходов на мероприятия подпрограммы "Обеспечение жильем молодых семей" федеральной целевой программы "Жилище" на 2015–2020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09 0 03 L0200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53 389,98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09 0 03 L0200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53 389,98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09 0 03 L0200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53 389,98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 xml:space="preserve">Субсидии на мероприятия подпрограммы "Обеспечение жильем молодых семей" </w:t>
            </w:r>
            <w:r w:rsidRPr="00F43F1A">
              <w:rPr>
                <w:sz w:val="20"/>
                <w:szCs w:val="20"/>
              </w:rPr>
              <w:lastRenderedPageBreak/>
              <w:t>федеральной целевой программы "Жилище" на 2015–2020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lastRenderedPageBreak/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09 0 03 R0200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1 014 409,63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09 0 03 R0200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1 014 409,63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09 0 03 R0200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1 014 409,63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64 732 668,00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64 732 668,00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Муниципальная программа "Обеспечение доступным и комфортным жильем жителей города Ханты-Мансийска"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09 0 00 00000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64 732 668,00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64 732 668,00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Основное мероприятие "Приобретение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фонда,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09 0 01 00000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64 732 668,00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64 732 668,00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09 0 01 R0820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64 732 668,00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64 732 668,00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09 0 01 R0820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64 732 668,00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64 732 668,00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09 0 01 R0820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64 732 668,00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64 732 668,00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b/>
                <w:bCs/>
                <w:sz w:val="20"/>
                <w:szCs w:val="20"/>
              </w:rPr>
            </w:pPr>
            <w:r w:rsidRPr="00F43F1A">
              <w:rPr>
                <w:b/>
                <w:bCs/>
                <w:sz w:val="20"/>
                <w:szCs w:val="20"/>
              </w:rPr>
              <w:t>Департамент образования Администрации города Ханты-Мансийска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b/>
                <w:bCs/>
                <w:sz w:val="20"/>
                <w:szCs w:val="20"/>
              </w:rPr>
            </w:pPr>
            <w:r w:rsidRPr="00F43F1A">
              <w:rPr>
                <w:b/>
                <w:bCs/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b/>
                <w:bCs/>
                <w:sz w:val="20"/>
                <w:szCs w:val="20"/>
              </w:rPr>
            </w:pPr>
            <w:r w:rsidRPr="00F43F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b/>
                <w:bCs/>
                <w:sz w:val="20"/>
                <w:szCs w:val="20"/>
              </w:rPr>
            </w:pPr>
            <w:r w:rsidRPr="00F43F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b/>
                <w:bCs/>
                <w:sz w:val="20"/>
                <w:szCs w:val="20"/>
              </w:rPr>
            </w:pPr>
            <w:r w:rsidRPr="00F43F1A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b/>
                <w:bCs/>
                <w:sz w:val="20"/>
                <w:szCs w:val="20"/>
              </w:rPr>
            </w:pPr>
            <w:r w:rsidRPr="00F43F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b/>
                <w:bCs/>
                <w:sz w:val="20"/>
                <w:szCs w:val="20"/>
              </w:rPr>
            </w:pPr>
            <w:r w:rsidRPr="00F43F1A">
              <w:rPr>
                <w:b/>
                <w:bCs/>
                <w:sz w:val="20"/>
                <w:szCs w:val="20"/>
              </w:rPr>
              <w:t>3 532 300 293,37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b/>
                <w:bCs/>
                <w:sz w:val="20"/>
                <w:szCs w:val="20"/>
              </w:rPr>
            </w:pPr>
            <w:r w:rsidRPr="00F43F1A">
              <w:rPr>
                <w:b/>
                <w:bCs/>
                <w:sz w:val="20"/>
                <w:szCs w:val="20"/>
              </w:rPr>
              <w:t>2 502 474 300,00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1 990 175,45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1 990 175,45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 xml:space="preserve">Подпрограмма "Профилактика незаконного оборота и потребления наркотических средств и психотропных веществ" муниципальной программы "Профилактика правонарушений в сфере обеспечения общественной безопасности и правопорядка в городе Ханты-Мансийске" на </w:t>
            </w:r>
            <w:r w:rsidRPr="00F43F1A">
              <w:rPr>
                <w:sz w:val="20"/>
                <w:szCs w:val="20"/>
              </w:rPr>
              <w:lastRenderedPageBreak/>
              <w:t>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lastRenderedPageBreak/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03 2 00 00000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lastRenderedPageBreak/>
              <w:t>Основное мероприятие "Организация и проведение профилактических мероприятий антинаркотической направленности для детей, подростков и молодёжи"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03 2 03 00000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Иные межбюджетные трансферты победителям конкурсов муниципальных образований Ханты-Мансийского автономного округа – Югры в сфере организации мероприятий по профилактике незаконного потребления наркотических средств и психотропных веществ, наркомании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03 2 03 85230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03 2 03 85230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03 2 03 85230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Муниципальная программа "Развитие образования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1 840 175,45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Подпрограмма "Ресурсное обеспечение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07 4 00 00000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1 840 175,45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Основное мероприятие "Обеспечение функций управления и контроля в сфере образования"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07 4 01 00000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1 840 175,45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Прочие мероприятия органов местного самоуправления в рамках подпрограммы "Ресурсное обеспечение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07 4 01 02400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1 840 175,45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07 4 01 02400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1 840 175,45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07 4 01 02400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1 840 175,45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lastRenderedPageBreak/>
              <w:t>Муниципальная программа "Защита населения и территории от чрезвычайных ситуаций, обеспечение пожарной безопасности города Ханты-Мансийска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22 0 00 00000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Подпрограмма "Защита населения и территории от чрезвычайных ситуаций, обеспечение пожарной безопасности города Ханты-Мансийска" муниципальной программы "Защита населения и территории  от чрезвычайных ситуаций, обеспечение пожарной безопасности города Ханты-Мансийска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22 1 00 00000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Основное мероприятие "Совершенствование системы предупреждения и защиты населения от чрезвычайных ситуаций природного и техногенного характера."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22 1 01 00000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Реализация мероприятий в рамках подпрограммы "Защита населения и территории от чрезвычайных ситуаций, обеспечение пожарной безопасности города Ханты-Мансийска" муниципальной программы  "Защита населения и территории  от чрезвычайных ситуаций, обеспечение пожарной безопасности города Ханты-Мансийска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22 1 01 99990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22 1 01 99990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22 1 01 99990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1 219 240,30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227 970,00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Муниципальная программа "Развитие образования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227 970,00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Подпрограмма "Общее образование. Дополнительное образование детей" муниципальной программы "Развитие образования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227 970,00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Основное мероприятие "Развитие системы дошкольного и общего образования"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07 1 01 00000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227 970,00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07 1 01 85060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227 970,00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 xml:space="preserve">Предоставление субсидий бюджетным, </w:t>
            </w:r>
            <w:r w:rsidRPr="00F43F1A">
              <w:rPr>
                <w:sz w:val="20"/>
                <w:szCs w:val="20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lastRenderedPageBreak/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07 1 01 85060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227 970,00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07 1 01 85060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227 970,00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Связь и информатика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991 270,30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Муниципальная программа "Развитие образования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991 270,30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Подпрограмма "Ресурсное обеспечение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07 4 00 00000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991 270,30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Основное мероприятие "Обеспечение функций управления и контроля в сфере образования"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07 4 01 00000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191 270,30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Прочие мероприятия органов местного самоуправления в рамках подпрограммы "Ресурсное обеспечение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07 4 01 02400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191 270,30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07 4 01 02400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191 270,30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07 4 01 02400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191 270,30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Основное мероприятие "Финансовое обеспечение полномочий органов местного самоуправления города Ханты-Мансийска в сфере образования"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07 4 02 00000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800 000,00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Реализация мероприятий в рамках подпрограммы "Ресурсное обеспечение системы образования"муниципальной программы "Развитие образования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07 4 02 99990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800 000,00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07 4 02 99990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800 000,00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07 4 02 99990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800 000,00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Образование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3 467 431 877,62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2 442 960 300,00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1 380 682 221,51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1 127 526 360,00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Муниципальная программа "Развитие образования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1 380 682 221,51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1 127 526 360,00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 xml:space="preserve">Подпрограмма "Общее образование. Дополнительное образование детей" </w:t>
            </w:r>
            <w:r w:rsidRPr="00F43F1A">
              <w:rPr>
                <w:sz w:val="20"/>
                <w:szCs w:val="20"/>
              </w:rPr>
              <w:lastRenderedPageBreak/>
              <w:t>муниципальной программы "Развитие образования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lastRenderedPageBreak/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1 366 268 099,41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1 127 526 360,00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lastRenderedPageBreak/>
              <w:t>Основное мероприятие "Обеспечение реализации основных общеобразовательных программ в образовательных организациях, расположенных на территории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07 1 03 00000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1 366 268 099,41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1 127 526 360,00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 в рамках подпрограммы "Общее образование. Дополнительное образование детей" муниципальной программы "Развитие образования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07 1 03 00590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29 783 413,34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07 1 03 00590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29 783 413,34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07 1 03 00590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28 033 413,34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07 1 03 00590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1 750 000,00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Субсидии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территории муниципальных образований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07 1 03 82470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10 008 000,00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07 1 03 82470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10 008 000,00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07 1 03 82470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10 008 000,00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Субвенция для обеспечения государственных гарантий на получение образования и осуществления переданных отдельных государственных полномочий в области образования органам местного самоуправления муниципальных образований автономного округа на реализацию программ дошкольного образования муниципальным образовательным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07 1 03 84301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1 085 576 994,00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1 085 576 994,00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 w:rsidRPr="00F43F1A">
              <w:rPr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lastRenderedPageBreak/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07 1 03 84301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1 085 576 994,00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1 085 576 994,00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07 1 03 84301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1 028 491 680,00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1 028 491 680,00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07 1 03 84301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57 085 314,00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57 085 314,00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Субвенция для обеспечения государственных гарантий на получение образования и осуществления переданных отдельных государственных полномочий в области образования органам местного самоуправления муниципальных образований автономного округа на реализацию программ дошкольного образования частным образовательным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07 1 03 84302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41 949 366,00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41 949 366,00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07 1 03 84302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41 949 366,00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41 949 366,00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07 1 03 84302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41 949 366,00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41 949 366,00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07 1 03 85160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1 080 194,00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07 1 03 85160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1 080 194,00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07 1 03 85160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1 080 194,00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proofErr w:type="spellStart"/>
            <w:r w:rsidRPr="00F43F1A">
              <w:rPr>
                <w:sz w:val="20"/>
                <w:szCs w:val="20"/>
              </w:rPr>
              <w:t>Софинансирование</w:t>
            </w:r>
            <w:proofErr w:type="spellEnd"/>
            <w:r w:rsidRPr="00F43F1A">
              <w:rPr>
                <w:sz w:val="20"/>
                <w:szCs w:val="20"/>
              </w:rPr>
              <w:t xml:space="preserve"> за счет средств местного бюджета расходов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территории муниципальных образований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 1 03 S2470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197 870 132,07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 1 03 S2470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197 870 132,07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 1 03 S2470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184 879 568,07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 1 03 S2470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12 990 564,00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 xml:space="preserve">Подпрограмма "Ресурсное обеспечение системы образования" муниципальной программы "Развитие образования в городе Ханты-Мансийске </w:t>
            </w:r>
            <w:r w:rsidRPr="00F43F1A">
              <w:rPr>
                <w:sz w:val="20"/>
                <w:szCs w:val="20"/>
              </w:rPr>
              <w:lastRenderedPageBreak/>
              <w:t>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lastRenderedPageBreak/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07 4 00 00000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14 414 122,10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lastRenderedPageBreak/>
              <w:t>Основное мероприятие "Развитие материально-технической базы образовательных организаций"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07 4 04 00000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14 414 122,10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Субсидии на оснащение объектов капитального строительства, реконструкции, капитального ремонта средствами обучения и воспитания, необходимыми для реализации образовательных программ начального общего, основного общего и среднего общего образования, соответствующими современным условиям обучения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07 4 04 82540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07 4 04 82540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07 4 04 82540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Реализация мероприятий в рамках подпрограммы "Ресурсное обеспечение системы образования"муниципальной программы "Развитие образования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07 4 04 99990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3 303 011,00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07 4 04 99990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3 303 011,00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07 4 04 99990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3 303 011,00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proofErr w:type="spellStart"/>
            <w:r w:rsidRPr="00F43F1A">
              <w:rPr>
                <w:sz w:val="20"/>
                <w:szCs w:val="20"/>
              </w:rPr>
              <w:t>Софинансирование</w:t>
            </w:r>
            <w:proofErr w:type="spellEnd"/>
            <w:r w:rsidRPr="00F43F1A">
              <w:rPr>
                <w:sz w:val="20"/>
                <w:szCs w:val="20"/>
              </w:rPr>
              <w:t xml:space="preserve"> за счет средств местного бюджета расходов на оснащение объектов капитального строительства, реконструкции, капитального ремонта средствами обучения и воспитания, необходимыми для реализации образовательных программ начального общего, основного общего и среднего общего образования, соответствующими современным условиям обучения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 4 04 S2540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1 111 111,10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 4 04 S2540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1 111 111,10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 4 04 S2540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1 111 111,10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1 618 526 960,73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1 287 108 240,00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Муниципальная программа "Развитие образования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1 618 526 960,73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1 287 108 240,00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 xml:space="preserve">Подпрограмма "Общее образование. Дополнительное образование детей" </w:t>
            </w:r>
            <w:r w:rsidRPr="00F43F1A">
              <w:rPr>
                <w:sz w:val="20"/>
                <w:szCs w:val="20"/>
              </w:rPr>
              <w:lastRenderedPageBreak/>
              <w:t>муниципальной программы "Развитие образования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lastRenderedPageBreak/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1 563 955 160,73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1 287 108 240,00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lastRenderedPageBreak/>
              <w:t>Основное мероприятие "Развитие системы дошкольного и общего образования"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07 1 01 00000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Иные межбюджетные трансферты на реализацию проекта, признанного победителем конкурсного отбора образовательных организаций, имеющих статус региональных инновационных площадок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07 1 01 85220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07 1 01 85220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07 1 01 85220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Основное мероприятие "Обеспечение реализации основных общеобразовательных программ в образовательных организациях, расположенных на территории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07 1 03 00000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1 563 655 160,73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1 287 108 240,00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 в рамках подпрограммы "Общее образование. Дополнительное образование детей" муниципальной программы "Развитие образования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07 1 03 00590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195 455 095,24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07 1 03 00590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195 455 095,24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07 1 03 00590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195 455 095,24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 xml:space="preserve">Субсидии на </w:t>
            </w:r>
            <w:proofErr w:type="spellStart"/>
            <w:r w:rsidRPr="00F43F1A">
              <w:rPr>
                <w:sz w:val="20"/>
                <w:szCs w:val="20"/>
              </w:rPr>
              <w:t>софинансирование</w:t>
            </w:r>
            <w:proofErr w:type="spellEnd"/>
            <w:r w:rsidRPr="00F43F1A">
              <w:rPr>
                <w:sz w:val="20"/>
                <w:szCs w:val="20"/>
              </w:rPr>
              <w:t xml:space="preserve"> расходных обязательств местных бюджетов по организации питания обучающихся в муниципальных общеобразовательных организациях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07 1 03 82460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70 378 900,00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07 1 03 82460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70 378 900,00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07 1 03 82460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70 378 900,00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Субвенции на социальную поддержку отдельным категориям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07 1 03 84030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55 674 000,00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55 674 000,00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07 1 03 84030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55 674 000,00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55 674 000,00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07 1 03 84030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55 674 000,00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55 674 000,00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Субвенция для обеспечения государственных гарантий на получение образования и осуществления переданных отдельных государственных полномочий в области образования органам местного самоуправления муниципальных образований автономного округа на реализацию основных общеобразовательных программ муниципальным общеобразовательным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07 1 03 84303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1 231 434 240,00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1 231 434 240,00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07 1 03 84303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1 231 434 240,00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1 231 434 240,00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07 1 03 84303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1 231 434 240,00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1 231 434 240,00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07 1 03 85160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900 000,00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07 1 03 85160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900 000,00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07 1 03 85160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900 000,00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proofErr w:type="spellStart"/>
            <w:r w:rsidRPr="00F43F1A">
              <w:rPr>
                <w:sz w:val="20"/>
                <w:szCs w:val="20"/>
              </w:rPr>
              <w:t>Софинансирование</w:t>
            </w:r>
            <w:proofErr w:type="spellEnd"/>
            <w:r w:rsidRPr="00F43F1A">
              <w:rPr>
                <w:sz w:val="20"/>
                <w:szCs w:val="20"/>
              </w:rPr>
              <w:t xml:space="preserve"> за счет средств местного бюджета расходов по организации питания обучающихся в муниципальных общеобразовательных организациях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 1 03 S2460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9 812 925,49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 1 03 S2460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9 812 925,49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 1 03 S2460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9 812 925,49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Подпрограмма "Ресурсное обеспечение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07 4 00 00000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54 571 800,00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Основное мероприятие "Развитие материально-технической базы образовательных организаций"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07 4 04 00000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54 571 800,00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 xml:space="preserve">Субсидии на оснащение объектов капитального строительства, реконструкции, капитального ремонта средствами обучения и воспитания, </w:t>
            </w:r>
            <w:r w:rsidRPr="00F43F1A">
              <w:rPr>
                <w:sz w:val="20"/>
                <w:szCs w:val="20"/>
              </w:rPr>
              <w:lastRenderedPageBreak/>
              <w:t>необходимыми для реализации образовательных программ начального общего, основного общего и среднего общего образования, соответствующими современным условиям обучения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lastRenderedPageBreak/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07 4 04 82540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48 585 180,00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07 4 04 82540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48 585 180,00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07 4 04 82540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48 585 180,00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proofErr w:type="spellStart"/>
            <w:r w:rsidRPr="00F43F1A">
              <w:rPr>
                <w:sz w:val="20"/>
                <w:szCs w:val="20"/>
              </w:rPr>
              <w:t>Софинансирование</w:t>
            </w:r>
            <w:proofErr w:type="spellEnd"/>
            <w:r w:rsidRPr="00F43F1A">
              <w:rPr>
                <w:sz w:val="20"/>
                <w:szCs w:val="20"/>
              </w:rPr>
              <w:t xml:space="preserve"> за счет средств местного бюджета расходов на оснащение объектов капитального строительства, реконструкции, капитального ремонта средствами обучения и воспитания, необходимыми для реализации образовательных программ начального общего, основного общего и среднего общего образования, соответствующими современным условиям обучения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 4 04 S2540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5 986 620,00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 4 04 S2540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5 986 620,00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 4 04 S2540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5 986 620,00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276 636 612,98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Муниципальная программа "Развитие образования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276 636 612,98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Подпрограмма "Общее образование. Дополнительное образование детей" муниципальной программы "Развитие образования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276 336 612,98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Основное мероприятие "Развитие системы дополнительного образования детей. Организация летнего отдыха и оздоровления детей"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07 1 02 00000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682 570,00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07 1 02 85160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682 570,00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07 1 02 85160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682 570,00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07 1 02 85160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682 570,00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 xml:space="preserve">Основное мероприятие "Обеспечение реализации основных общеобразовательных программ в образовательных организациях, расположенных на </w:t>
            </w:r>
            <w:r w:rsidRPr="00F43F1A">
              <w:rPr>
                <w:sz w:val="20"/>
                <w:szCs w:val="20"/>
              </w:rPr>
              <w:lastRenderedPageBreak/>
              <w:t>территории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lastRenderedPageBreak/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07 1 03 00000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259 786 975,16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lastRenderedPageBreak/>
              <w:t>Расходы на обеспечение деятельности  (оказание услуг) муниципальных учреждений  в рамках подпрограммы "Общее образование. Дополнительное образование детей" муниципальной программы "Развитие образования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07 1 03 00590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237 618 659,16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07 1 03 00590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237 618 659,16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07 1 03 00590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237 618 659,16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 xml:space="preserve"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07 1 03 82440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21 059 900,00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07 1 03 82440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21 059 900,00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07 1 03 82440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21 059 900,00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proofErr w:type="spellStart"/>
            <w:r w:rsidRPr="00F43F1A">
              <w:rPr>
                <w:sz w:val="20"/>
                <w:szCs w:val="20"/>
              </w:rPr>
              <w:t>Софинансирование</w:t>
            </w:r>
            <w:proofErr w:type="spellEnd"/>
            <w:r w:rsidRPr="00F43F1A">
              <w:rPr>
                <w:sz w:val="20"/>
                <w:szCs w:val="20"/>
              </w:rPr>
              <w:t xml:space="preserve"> за счет средств местного бюджета расходов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 1 03 S2440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1 108 416,00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 1 03 S2440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1 108 416,00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 1 03 S2440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1 108 416,00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 xml:space="preserve">Основное мероприятие "Создание условий для функционирования и обеспечение системы персонифицированного финансирования </w:t>
            </w:r>
            <w:r w:rsidRPr="00F43F1A">
              <w:rPr>
                <w:sz w:val="20"/>
                <w:szCs w:val="20"/>
              </w:rPr>
              <w:lastRenderedPageBreak/>
              <w:t>дополнительного образования детей"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lastRenderedPageBreak/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07 1 04 00000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15 867 067,82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lastRenderedPageBreak/>
              <w:t>Реализация мероприятий в рамках подпрограммы "Общее образование. Дополнительное образование детей" муниципальной программы "Развитие образования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07 1 04 99990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15 867 067,82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07 1 04 99990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15 867 067,82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07 1 04 99990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15 867 067,82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Подпрограмма "Допризывная подготовка обучающихся" муниципальной программы "Развитие образования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07 3 00 00000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Основное мероприятие "Создание условий для развития гражданско-, военно-патриотических качеств обучающихся"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07 3 02 00000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07 3 02 85160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07 3 02 85160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07 3 02 85160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64 532 391,49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23 572 700,00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Муниципальная программа "Развитие образования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64 532 391,49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23 572 700,00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Подпрограмма "Общее образование. Дополнительное образование детей" муниципальной программы "Развитие образования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64 532 391,49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23 572 700,00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Основное мероприятие "Развитие системы дополнительного образования детей. Организация летнего отдыха и оздоровления детей"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07 1 02 00000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64 532 391,49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23 572 700,00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Мероприятия по организации отдыха и оздоровления детей в рамках подпрограммы "Общее образование. Дополнительное образование детей" муниципальной программы "Развитие образования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07 1 02 20010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26 630 757,32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 xml:space="preserve">Расходы на выплаты персоналу в целях </w:t>
            </w:r>
            <w:r w:rsidRPr="00F43F1A">
              <w:rPr>
                <w:sz w:val="20"/>
                <w:szCs w:val="20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lastRenderedPageBreak/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07 1 02 20010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128 000,00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07 1 02 20010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128 000,00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07 1 02 20010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18 622 159,20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07 1 02 20010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18 622 159,20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07 1 02 20010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7 880 598,12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07 1 02 20010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6 155 694,00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07 1 02 20010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1 724 904,12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07 1 02 82050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10 030 253,92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07 1 02 82050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10 030 253,92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07 1 02 82050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2 688 033,28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07 1 02 82050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7 342 220,64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07 1 02 84080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23 572 700,00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23 572 700,00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07 1 02 84080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762 660,00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762 660,00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07 1 02 84080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762 660,00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762 660,00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07 1 02 84080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22 525 340,00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22 525 340,00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07 1 02 84080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22 525 340,00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22 525 340,00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 xml:space="preserve">Предоставление субсидий бюджетным, </w:t>
            </w:r>
            <w:r w:rsidRPr="00F43F1A">
              <w:rPr>
                <w:sz w:val="20"/>
                <w:szCs w:val="20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lastRenderedPageBreak/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07 1 02 84080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284 700,00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284 700,00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07 1 02 84080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284 700,00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284 700,00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proofErr w:type="spellStart"/>
            <w:r w:rsidRPr="00F43F1A">
              <w:rPr>
                <w:sz w:val="20"/>
                <w:szCs w:val="20"/>
              </w:rPr>
              <w:t>Софинансирование</w:t>
            </w:r>
            <w:proofErr w:type="spellEnd"/>
            <w:r w:rsidRPr="00F43F1A">
              <w:rPr>
                <w:sz w:val="20"/>
                <w:szCs w:val="20"/>
              </w:rPr>
              <w:t xml:space="preserve"> за счет средств местного бюджета расходов на 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 1 02 S2050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4 298 680,25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 1 02 S2050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4 298 680,25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 1 02 S2050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1 152 014,26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 1 02 S2050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3 146 665,99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127 053 690,91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4 753 000,00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850 000,00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Подпрограмма "Профилактика незаконного оборота и потребления наркотических средств и психотропных веществ"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03 2 00 00000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Основное мероприятие "Организация и проведение профилактических мероприятий антинаркотической направленности для детей, подростков и молодёжи"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03 2 03 00000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 xml:space="preserve">Мероприятия по проведению викторин, конкурсов, тематических уроков, классных часов, дней здоровья, акций, спортивных, культурных и иных мероприятий, направленных на формирование негативного отношения к незаконному обороту и потреблению наркотиков и привитие навыков здорового образа жизни в рамках  подпрограммы "Профилактика незаконного оборота и потребления наркотических средств и психотропных веществ" муниципальной программы "Профилактика правонарушений в сфере обеспечения общественной безопасности и </w:t>
            </w:r>
            <w:r w:rsidRPr="00F43F1A">
              <w:rPr>
                <w:sz w:val="20"/>
                <w:szCs w:val="20"/>
              </w:rPr>
              <w:lastRenderedPageBreak/>
              <w:t>правопорядка в городе Ханты-Мансийске"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lastRenderedPageBreak/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03 2 03 20040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03 2 03 20040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03 2 03 20040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Подпрограмма "Профилактика экстремизма"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03 3 00 00000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750 000,00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Основное мероприятие "Проведение мероприятий по профилактике экстремизма и укреплению межнационального и межконфессионального мира и согласия"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03 3 01 00000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750 000,00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Реализация мероприятий в рамках подпрограммы "Профилактика экстремизма"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03 3 01 99990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750 000,00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03 3 01 99990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750 000,00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03 3 01 99990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750 000,00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Муниципальная программа "Развитие образования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122 813 690,91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4 753 000,00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Подпрограмма "Общее образование. Дополнительное образование детей" муниципальной программы "Развитие образования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10 948 895,00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4 753 000,00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Основное мероприятие "Развитие системы дошкольного и общего образования"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07 1 01 00000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5 395 895,00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Реализация мероприятий  в рамках подпрограммы "Общее образование. Дополнительное образование детей" муниципальной программы "Развитие образования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07 1 01 99990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5 395 895,00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07 1 01 99990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160 000,00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 xml:space="preserve">Иные закупки товаров, работ и услуг для </w:t>
            </w:r>
            <w:r w:rsidRPr="00F43F1A">
              <w:rPr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lastRenderedPageBreak/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07 1 01 99990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160 000,00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07 1 01 99990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5 235 895,00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07 1 01 99990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5 213 895,00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07 1 01 99990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22 000,00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Основное мероприятие "Обеспечение реализации основных общеобразовательных программ в образовательных организациях, расположенных на территории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07 1 03 00000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5 553 000,00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4 753 000,00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07 1 03 84050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4 753 000,00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4 753 000,00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07 1 03 84050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4 753 000,00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4 753 000,00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07 1 03 84050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4 753 000,00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4 753 000,00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 xml:space="preserve">Реализация мероприятий в рамках подпрограммы "Общее образование. Дополнительное образование детей" муниципальной программы "Развитие образования в городе Ханты-Мансийске на 2016-2020 годы"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07 1 03 99990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800 000,00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07 1 03 99990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800 000,00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07 1 03 99990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800 000,00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Подпрограмма "Система оценки качества образования и информационная прозрачность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07 2 00 00000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679 000,00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 xml:space="preserve">Основное мероприятие "Развитие муниципальной системы оценки качества образования, включающей оценку результатов деятельности по реализации федерального государственного образовательного стандарта и учет динамики </w:t>
            </w:r>
            <w:r w:rsidRPr="00F43F1A">
              <w:rPr>
                <w:sz w:val="20"/>
                <w:szCs w:val="20"/>
              </w:rPr>
              <w:lastRenderedPageBreak/>
              <w:t xml:space="preserve">достижений каждого обучающегося"       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lastRenderedPageBreak/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07 2 01 00000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679 000,00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lastRenderedPageBreak/>
              <w:t>Иные межбюджетные трансферты на организацию и проведение единого государственного экзамена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07 2 01 85020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130 000,00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07 2 01 85020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130 000,00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07 2 01 85020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130 000,00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Реализация мероприятий в рамках подпрограммы "Система оценки качества образования и информационная прозрачность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07 2 01 99990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549 000,00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07 2 01 99990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277 600,00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07 2 01 99990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277 600,00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07 2 01 99990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271 400,00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07 2 01 99990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271 400,00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Подпрограмма "Допризывная подготовка обучающихся" муниципальной программы "Развитие образования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07 3 00 00000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869 700,00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Основное мероприятие "Поддержка детских и юношеских общественных организаций и объединений"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07 3 01 00000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173 600,00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Реализация мероприятий в рамках подпрограммы "Допризывная подготовка обучающихся" муниципальной программы "Развитие образования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07 3 01 99990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173 600,00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07 3 01 99990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173 600,00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07 3 01 99990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173 600,00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Основное мероприятие "Создание условий для развития гражданско-, военно-патриотических качеств обучающихся"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07 3 02 00000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409 100,00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lastRenderedPageBreak/>
              <w:t>Реализация мероприятий в рамках подпрограммы "Допризывная подготовка обучающихся"муниципальной программы "Развитие образования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07 3 02 99990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409 100,00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07 3 02 99990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409 100,00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07 3 02 99990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409 100,00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Основное мероприятие "Оказание психологической помощи обучающимся, оказавшимся в трудной жизненной ситуации. Профилактика детского дорожно-транспортного травматизма"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07 3 03 00000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287 000,00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Реализация мероприятий  в рамках подпрограммы "Допризывная подготовка обучающихся"муниципальной программы "Развитие образования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07 3 03 99990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287 000,00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07 3 03 99990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287 000,00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07 3 03 99990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287 000,00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Подпрограмма "Ресурсное обеспечение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07 4 00 00000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110 316 095,91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Основное мероприятие "Обеспечение функций управления и контроля в сфере образования"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07 4 01 00000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20 320 211,85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Расходы на обеспечение функций органов местного самоуправления в рамках подпрограммы "Ресурсное обеспечение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07 4 01 02040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20 320 211,85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07 4 01 02040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20 255 701,04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07 4 01 02040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20 255 701,04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07 4 01 02040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64 510,81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07 4 01 02040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5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64 510,81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Основное мероприятие "Финансовое обеспечение полномочий органов местного самоуправления города Ханты-Мансийска в сфере образования"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07 4 02 00000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89 995 884,06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 в рамках подпрограммы "Ресурсное обеспечение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07 4 02 00590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89 965 884,06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07 4 02 00590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84 634 945,91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07 4 02 00590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84 634 945,91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07 4 02 00590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5 269 477,15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07 4 02 00590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5 269 477,15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07 4 02 00590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17 319,00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07 4 02 00590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17 319,00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07 4 02 00590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44 142,00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07 4 02 00590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5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44 142,00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Реализация мероприятий в рамках подпрограммы "Ресурсное обеспечение системы образования"муниципальной программы "Развитие образования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07 4 02 99990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07 4 02 99990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07 4 02 99990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Муниципальная программа "Развитие внутреннего и въездного туризма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20 0 00 00000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3 390 000,00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lastRenderedPageBreak/>
              <w:t>Основное мероприятие "Организация и проведение комплекса мероприятий по реализации культурно-туристического событийного проекта "Ханты-Мансийск - Новогодняя столица"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20 0 04 00000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3 390 000,00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Реализация мероприятий в рамках муниципальной программы "Развитие внутреннего и въездного туризма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20 0 04 99990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3 390 000,00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20 0 04 99990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3 390 000,00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20 0 04 99990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3 390 000,00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61 259 000,00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59 514 000,00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59 514 000,00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59 514 000,00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Муниципальная программа "Развитие образования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59 514 000,00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59 514 000,00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Подпрограмма "Общее образование. Дополнительное образование детей" муниципальной программы "Развитие образования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59 514 000,00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59 514 000,00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Основное мероприятие "Обеспечение реализации основных общеобразовательных программ в образовательных организациях, расположенных на территории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07 1 03 00000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59 514 000,00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59 514 000,00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07 1 03 84050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59 514 000,00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59 514 000,00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07 1 03 84050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59 514 000,00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59 514 000,00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07 1 03 84050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59 514 000,00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59 514 000,00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1 745 000,00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Муниципальная программа "Доступная среда в городе Ханты-Мансийске"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1 745 000,00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 xml:space="preserve">Основное мероприятие "Проведение комплекса мероприятий по дооборудованию, адаптации объектов социальной инфраструктуры города посредством сооружения, как внутри зданий, так и снаружи, пандусов, поручней, входных групп, </w:t>
            </w:r>
            <w:r w:rsidRPr="00F43F1A">
              <w:rPr>
                <w:sz w:val="20"/>
                <w:szCs w:val="20"/>
              </w:rPr>
              <w:lastRenderedPageBreak/>
              <w:t>лифтов, обустройства территорий, подъездных путей, санитарных узлов, ванных комнат, установки специализированного оборудования, вспомогательных средств и приспособлений для инвалидов"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lastRenderedPageBreak/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01 0 01 00000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1 745 000,00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lastRenderedPageBreak/>
              <w:t>Реализация мероприятий в рамках муниципальной программы "Доступная среда в городе Ханты-Мансийске"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1 745 000,00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1 745 000,00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1 745 000,00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b/>
                <w:bCs/>
                <w:sz w:val="20"/>
                <w:szCs w:val="20"/>
              </w:rPr>
            </w:pPr>
            <w:r w:rsidRPr="00F43F1A">
              <w:rPr>
                <w:b/>
                <w:bCs/>
                <w:sz w:val="20"/>
                <w:szCs w:val="20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b/>
                <w:bCs/>
                <w:sz w:val="20"/>
                <w:szCs w:val="20"/>
              </w:rPr>
            </w:pPr>
            <w:r w:rsidRPr="00F43F1A">
              <w:rPr>
                <w:b/>
                <w:bCs/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b/>
                <w:bCs/>
                <w:sz w:val="20"/>
                <w:szCs w:val="20"/>
              </w:rPr>
            </w:pPr>
            <w:r w:rsidRPr="00F43F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b/>
                <w:bCs/>
                <w:sz w:val="20"/>
                <w:szCs w:val="20"/>
              </w:rPr>
            </w:pPr>
            <w:r w:rsidRPr="00F43F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b/>
                <w:bCs/>
                <w:sz w:val="20"/>
                <w:szCs w:val="20"/>
              </w:rPr>
            </w:pPr>
            <w:r w:rsidRPr="00F43F1A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b/>
                <w:bCs/>
                <w:sz w:val="20"/>
                <w:szCs w:val="20"/>
              </w:rPr>
            </w:pPr>
            <w:r w:rsidRPr="00F43F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b/>
                <w:bCs/>
                <w:sz w:val="20"/>
                <w:szCs w:val="20"/>
              </w:rPr>
            </w:pPr>
            <w:r w:rsidRPr="00F43F1A">
              <w:rPr>
                <w:b/>
                <w:bCs/>
                <w:sz w:val="20"/>
                <w:szCs w:val="20"/>
              </w:rPr>
              <w:t>189 259 381,90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b/>
                <w:bCs/>
                <w:sz w:val="20"/>
                <w:szCs w:val="20"/>
              </w:rPr>
            </w:pPr>
            <w:r w:rsidRPr="00F43F1A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2 145 818,24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2 145 818,24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Муниципальная программа "Развитие физической культуры и спорта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2 145 818,24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Подпрограмма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05 2 00 00000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2 145 818,24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Основное мероприятие "Обеспечение деятельности Управления физической культуры, спорта и молодежной политики Администрации города Ханты-Мансийска и подведомственных ему учреждений"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05 2 01 00000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2 145 818,24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Прочие мероприятия органов местного самоуправления в рамках подпрограммы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05 2 01 02400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2 145 818,24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F43F1A">
              <w:rPr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lastRenderedPageBreak/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05 2 01 02400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2 145 818,24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05 2 01 02400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2 145 818,24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184 005,36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184 005,36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184 005,36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Подпрограмма "Профилактика правонарушений"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97 170,00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 xml:space="preserve">Основное мероприятие "Организация и проведение </w:t>
            </w:r>
            <w:proofErr w:type="spellStart"/>
            <w:r w:rsidRPr="00F43F1A">
              <w:rPr>
                <w:sz w:val="20"/>
                <w:szCs w:val="20"/>
              </w:rPr>
              <w:t>мероприятий,направленных</w:t>
            </w:r>
            <w:proofErr w:type="spellEnd"/>
            <w:r w:rsidRPr="00F43F1A">
              <w:rPr>
                <w:sz w:val="20"/>
                <w:szCs w:val="20"/>
              </w:rPr>
              <w:t xml:space="preserve"> на профилактику правонарушений несовершеннолетних"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03 1 04 00000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97 170,00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Мероприятия по проведение семинаров для педагогических и социальных работников, родительских собраний, лекций, бесед, круглых столов, издание методической литературы, изготовление и размещение социальной рекламы по профилактике правонарушений несовершеннолетних, иной атрибутики, проведение викторин, тематических уроков, классных часов, спортивных праздников, дней здоровья, акций, конкурсов, спортивных мероприятий, фестивалей и т.д. в рамках подпрограммы "Профилактика правонарушений"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03 1 04 20050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97 170,00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03 1 04 20050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97 170,00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03 1 04 20050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97 170,00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lastRenderedPageBreak/>
              <w:t>Подпрограмма "Профилактика экстремизма"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03 3 00 00000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86 835,36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Основное мероприятие "Проведение мероприятий по профилактике экстремизма и укреплению межнационального и межконфессионального мира и согласия"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03 3 01 00000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86 835,36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Реализация мероприятий в рамках подпрограммы "Профилактика экстремизма"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03 3 01 99990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86 835,36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03 3 01 99990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86 835,36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03 3 01 99990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86 835,36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1 176 925,74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924 000,00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Муниципальная программа "Молодежь города Ханты-Мансийска"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25 0 00 00000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924 000,00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Основное мероприятие "Организация и проведение мероприятий в сфере молодежной политики"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25 0 01 00000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924 000,00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Иные межбюджетные трансферты на реализацию мероприятий по содействию трудоустройству граждан в рамках подпрограммы "Содействие трудоустройству граждан"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25 0 01 85060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924 000,00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25 0 01 85060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924 000,00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25 0 01 85060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924 000,00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Связь и информатика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252 925,74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Муниципальная программа "Развитие физической культуры и спорта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252 925,74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 xml:space="preserve">Подпрограмма "Обеспечение условий для выполнения функций и полномочий в сфере физической культуры и спорта" муниципальной </w:t>
            </w:r>
            <w:r w:rsidRPr="00F43F1A">
              <w:rPr>
                <w:sz w:val="20"/>
                <w:szCs w:val="20"/>
              </w:rPr>
              <w:lastRenderedPageBreak/>
              <w:t>программы "Развитие физической культуры и спорта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lastRenderedPageBreak/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05 2 00 00000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252 925,74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lastRenderedPageBreak/>
              <w:t>Основное мероприятие "Обеспечение деятельности Управления физической культуры, спорта и молодежной политики Администрации города Ханты-Мансийска и подведомственных ему учреждений"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05 2 01 00000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252 925,74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Прочие мероприятия органов местного самоуправления в рамках подпрограммы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05 2 01 02400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252 925,74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05 2 01 02400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252 925,74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05 2 01 02400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252 925,74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Образование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17 793 016,89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17 793 016,89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Муниципальная программа "Развитие физической культуры и спорта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1 394 979,93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Подпрограмма "Развитие массовой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1 394 979,93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Основное мероприятие "Проведение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кортах."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05 1 02 00000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1 394 979,93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05 1 02 82050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837 046,08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05 1 02 82050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837 046,08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05 1 02 82050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837 046,08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proofErr w:type="spellStart"/>
            <w:r w:rsidRPr="00F43F1A">
              <w:rPr>
                <w:sz w:val="20"/>
                <w:szCs w:val="20"/>
              </w:rPr>
              <w:t>Софинансирование</w:t>
            </w:r>
            <w:proofErr w:type="spellEnd"/>
            <w:r w:rsidRPr="00F43F1A">
              <w:rPr>
                <w:sz w:val="20"/>
                <w:szCs w:val="20"/>
              </w:rPr>
              <w:t xml:space="preserve"> за счет средств местного бюджета расходов на 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 1 02 S2050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557 933,85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 1 02 S2050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557 933,85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 1 02 S2050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557 933,85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Муниципальная программа "Осуществление городом Ханты-Мансийском функций административного центра Ханты-Мансийского автономного округа - Югры"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13 0 00 00000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150 505,05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Основное мероприятие "Обеспечение культурной программы мероприятий и организация праздничного оформления административного центра Ханты-Мансийского автономного округа - Югры в период их проведения"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13 0 01 00000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150 505,05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13 0 01 82400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149 000,00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13 0 01 82400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149 000,00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13 0 01 82400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149 000,00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proofErr w:type="spellStart"/>
            <w:r w:rsidRPr="00F43F1A">
              <w:rPr>
                <w:sz w:val="20"/>
                <w:szCs w:val="20"/>
              </w:rPr>
              <w:t>Софинансирование</w:t>
            </w:r>
            <w:proofErr w:type="spellEnd"/>
            <w:r w:rsidRPr="00F43F1A">
              <w:rPr>
                <w:sz w:val="20"/>
                <w:szCs w:val="20"/>
              </w:rPr>
              <w:t xml:space="preserve"> за счет средств местного бюджета расходов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13 0 01 S2400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1 505,05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13 0 01 S2400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1 505,05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13 0 01 S2400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1 505,05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Муниципальная программа "Развитие внутреннего и въездного туризма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20 0 00 00000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 xml:space="preserve">Основное мероприятие "Организация и проведение комплекса мероприятий по реализации культурно-туристического событийного проекта </w:t>
            </w:r>
            <w:r w:rsidRPr="00F43F1A">
              <w:rPr>
                <w:sz w:val="20"/>
                <w:szCs w:val="20"/>
              </w:rPr>
              <w:lastRenderedPageBreak/>
              <w:t>"Ханты-Мансийск - Новогодняя столица"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lastRenderedPageBreak/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20 0 04 00000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lastRenderedPageBreak/>
              <w:t>Реализация мероприятий в рамках муниципальной программы "Развитие внутреннего и въездного туризма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20 0 04 99990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20 0 04 99990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20 0 04 99990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Муниципальная программа "Молодежь города Ханты-Мансийска"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25 0 00 00000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16 147 531,91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Основное мероприятие "Организация и проведение мероприятий в сфере молодежной политики"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25 0 01 00000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8 747 088,14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25 0 01 85160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410 000,00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25 0 01 85160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410 000,00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25 0 01 85160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410 000,00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Реализация мероприятий в рамках муниципальной программы муниципальной программы "Молодежь города Ханты-Мансийска"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25 0 01 99990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8 337 088,14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25 0 01 99990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8 337 088,14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25 0 01 99990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8 337 088,14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Основное мероприятие "Обеспечение деятельности муниципального бюджетного учреждения "Молодежный центр"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25 0 02 00000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7 400 443,77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в рамках муниципальной программы "Молодежь города Ханты-Мансийска" на 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25 0 02 00590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7 400 443,77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25 0 02 00590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7 400 443,77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25 0 02 00590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7 400 443,77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167 959 615,67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lastRenderedPageBreak/>
              <w:t xml:space="preserve">Физическая культура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141 564 560,69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Муниципальная программа "Развитие физической культуры и спорта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141 379 560,69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Подпрограмма "Развитие массовой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3 499 211,00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Основное мероприятие "Проведение городских спортивных соревнований по видам спорта и физкультурных мероприятий, обеспечение участия сборных команд города в окружных, всероссийских соревнованиях, тренировочных мероприятиях, семинарах."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05 1 01 00000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750 000,00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05 1 01 85160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750 000,00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05 1 01 85160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750 000,00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05 1 01 85160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750 000,00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Основное мероприятие "Развитие материально-технической базы учреждений спорта и спортивных объектов"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05 1 03 00000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2 749 211,00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 xml:space="preserve">Субсидия на </w:t>
            </w:r>
            <w:proofErr w:type="spellStart"/>
            <w:r w:rsidRPr="00F43F1A">
              <w:rPr>
                <w:sz w:val="20"/>
                <w:szCs w:val="20"/>
              </w:rPr>
              <w:t>софинансирование</w:t>
            </w:r>
            <w:proofErr w:type="spellEnd"/>
            <w:r w:rsidRPr="00F43F1A">
              <w:rPr>
                <w:sz w:val="20"/>
                <w:szCs w:val="20"/>
              </w:rPr>
              <w:t xml:space="preserve"> расходов муниципальных образований по обеспечению учащихся спортивных школ спортивным оборудованием, экипировкой и инвентарем, проведению тренировочных сборов и участию в соревнованиях.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05 1 03 82110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707 000,00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05 1 03 82110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707 000,00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05 1 03 82110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707 000,00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05 1 03 85160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1 750 000,00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05 1 03 85160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1 750 000,00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05 1 03 85160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1 750 000,00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lastRenderedPageBreak/>
              <w:t>Иные межбюджетные трансферты на реализацию мероприятий по проведению смотров-конкурсов в сфере физической культуры и спорта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05 1 03 85200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255 000,00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05 1 03 85200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255 000,00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05 1 03 85200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255 000,00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proofErr w:type="spellStart"/>
            <w:r w:rsidRPr="00F43F1A">
              <w:rPr>
                <w:sz w:val="20"/>
                <w:szCs w:val="20"/>
              </w:rPr>
              <w:t>Софинансирование</w:t>
            </w:r>
            <w:proofErr w:type="spellEnd"/>
            <w:r w:rsidRPr="00F43F1A">
              <w:rPr>
                <w:sz w:val="20"/>
                <w:szCs w:val="20"/>
              </w:rPr>
              <w:t xml:space="preserve"> за счет средств местного бюджета расходов по обеспечению учащихся спортивных школ спортивным оборудованием, экипировкой и инвентарем, проведению тренировочных сборов и участию в соревнованиях.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 1 03 S2110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37 211,00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 1 03 S2110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37 211,00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 1 03 S2110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37 211,00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Подпрограмма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05 2 00 00000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137 880 349,69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Основное мероприятие "Обеспечение деятельности Управления физической культуры, спорта и молодежной политики Администрации города Ханты-Мансийска и подведомственных ему учреждений"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05 2 01 00000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137 880 349,69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 в рамках подпрограммы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05 2 01 00590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135 020 665,69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05 2 01 00590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135 020 665,69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05 2 01 00590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135 020 665,69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 xml:space="preserve">Субсидии на повышение оплаты труда работников муниципальных учреждений культуры и </w:t>
            </w:r>
            <w:r w:rsidRPr="00F43F1A">
              <w:rPr>
                <w:sz w:val="20"/>
                <w:szCs w:val="20"/>
              </w:rPr>
              <w:lastRenderedPageBreak/>
              <w:t xml:space="preserve">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lastRenderedPageBreak/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05 2 01 82440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2 374 700,00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05 2 01 82440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2 374 700,00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05 2 01 82440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2 374 700,00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05 2 01 85160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360 000,00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05 2 01 85160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360 000,00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05 2 01 85160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360 000,00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proofErr w:type="spellStart"/>
            <w:r w:rsidRPr="00F43F1A">
              <w:rPr>
                <w:sz w:val="20"/>
                <w:szCs w:val="20"/>
              </w:rPr>
              <w:t>Софинансирование</w:t>
            </w:r>
            <w:proofErr w:type="spellEnd"/>
            <w:r w:rsidRPr="00F43F1A">
              <w:rPr>
                <w:sz w:val="20"/>
                <w:szCs w:val="20"/>
              </w:rPr>
              <w:t xml:space="preserve"> за счет средств местного бюджета расходов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 2 01 S2440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124 984,00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 2 01 S2440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124 984,00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 2 01 S2440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124 984,00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Муниципальная программа "Развитие внутреннего и въездного туризма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20 0 00 00000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185 000,00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Основное мероприятие "Организация и проведение комплекса мероприятий по реализации культурно-туристического событийного проекта "Ханты-Мансийск - Новогодняя столица"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20 0 04 00000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185 000,00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 xml:space="preserve">Реализация мероприятий в рамках муниципальной программы "Развитие внутреннего и въездного </w:t>
            </w:r>
            <w:r w:rsidRPr="00F43F1A">
              <w:rPr>
                <w:sz w:val="20"/>
                <w:szCs w:val="20"/>
              </w:rPr>
              <w:lastRenderedPageBreak/>
              <w:t>туризма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lastRenderedPageBreak/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20 0 04 99990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185 000,00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20 0 04 99990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185 000,00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20 0 04 99990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185 000,00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26 395 054,98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Муниципальная программа "Развитие физической культуры и спорта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26 395 054,98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Подпрограмма "Развитие массовой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8 821 651,50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Основное мероприятие "Проведение городских спортивных соревнований по видам спорта и физкультурных мероприятий, обеспечение участия сборных команд города в окружных, всероссийских соревнованиях, тренировочных мероприятиях, семинарах."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05 1 01 00000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7 918 042,64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Реализация мероприятий в рамках  подпрограммы "Развитие массовой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05 1 01 99990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7 918 042,64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05 1 01 99990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7 918 042,64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05 1 01 99990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7 918 042,64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Основное мероприятие "Проведение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кортах."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05 1 02 00000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853 341,00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 xml:space="preserve">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кортах; </w:t>
            </w:r>
            <w:r w:rsidRPr="00F43F1A">
              <w:rPr>
                <w:sz w:val="20"/>
                <w:szCs w:val="20"/>
              </w:rPr>
              <w:br/>
              <w:t xml:space="preserve">проведение физкультурных мероприятий в рамках "Программы выходного дня"; </w:t>
            </w:r>
            <w:r w:rsidRPr="00F43F1A">
              <w:rPr>
                <w:sz w:val="20"/>
                <w:szCs w:val="20"/>
              </w:rPr>
              <w:br/>
            </w:r>
            <w:r w:rsidRPr="00F43F1A">
              <w:rPr>
                <w:sz w:val="20"/>
                <w:szCs w:val="20"/>
              </w:rPr>
              <w:lastRenderedPageBreak/>
              <w:t>содержание спортивных площадок и хоккейных кортов  в рамках подпрограммы "Развитие массовой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lastRenderedPageBreak/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05 1 02 20010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853 341,00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05 1 02 20010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853 341,00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05 1 02 20010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853 341,00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Основное мероприятие "Развитие материально-технической базы учреждений спорта и спортивных объектов"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05 1 03 00000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50 267,86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Реализация мероприятий  в рамках подпрограммы "Развитие массовой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05 1 03 99990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50 267,86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05 1 03 99990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50 267,86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05 1 03 99990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50 267,86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Подпрограмма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05 2 00 00000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17 573 403,48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Основное мероприятие "Обеспечение деятельности Управления физической культуры, спорта и молодежной политики Администрации города Ханты-Мансийска и подведомственных ему учреждений"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05 2 01 00000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17 573 403,48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Расходы на обеспечение функций органов местного самоуправления в рамках подпрограммы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05 2 01 02040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17 348 815,48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05 2 01 02040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17 340 315,47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05 2 01 02040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17 340 315,47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05 2 01 02040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8 500,01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05 2 01 02040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5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8 500,01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Прочие мероприятия органов местного самоуправления в рамках подпрограммы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05 2 01 02400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224 588,00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05 2 01 02400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224 588,00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05 2 01 02400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224 588,00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b/>
                <w:bCs/>
                <w:sz w:val="20"/>
                <w:szCs w:val="20"/>
              </w:rPr>
            </w:pPr>
            <w:r w:rsidRPr="00F43F1A">
              <w:rPr>
                <w:b/>
                <w:bCs/>
                <w:sz w:val="20"/>
                <w:szCs w:val="20"/>
              </w:rPr>
              <w:t>Управление опеки и попечительства Администрации города Ханты-Мансийска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b/>
                <w:bCs/>
                <w:sz w:val="20"/>
                <w:szCs w:val="20"/>
              </w:rPr>
            </w:pPr>
            <w:r w:rsidRPr="00F43F1A">
              <w:rPr>
                <w:b/>
                <w:bCs/>
                <w:sz w:val="20"/>
                <w:szCs w:val="20"/>
              </w:rPr>
              <w:t>292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b/>
                <w:bCs/>
                <w:sz w:val="20"/>
                <w:szCs w:val="20"/>
              </w:rPr>
            </w:pPr>
            <w:r w:rsidRPr="00F43F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b/>
                <w:bCs/>
                <w:sz w:val="20"/>
                <w:szCs w:val="20"/>
              </w:rPr>
            </w:pPr>
            <w:r w:rsidRPr="00F43F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b/>
                <w:bCs/>
                <w:sz w:val="20"/>
                <w:szCs w:val="20"/>
              </w:rPr>
            </w:pPr>
            <w:r w:rsidRPr="00F43F1A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b/>
                <w:bCs/>
                <w:sz w:val="20"/>
                <w:szCs w:val="20"/>
              </w:rPr>
            </w:pPr>
            <w:r w:rsidRPr="00F43F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b/>
                <w:bCs/>
                <w:sz w:val="20"/>
                <w:szCs w:val="20"/>
              </w:rPr>
            </w:pPr>
            <w:r w:rsidRPr="00F43F1A">
              <w:rPr>
                <w:b/>
                <w:bCs/>
                <w:sz w:val="20"/>
                <w:szCs w:val="20"/>
              </w:rPr>
              <w:t>79 417 000,00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b/>
                <w:bCs/>
                <w:sz w:val="20"/>
                <w:szCs w:val="20"/>
              </w:rPr>
            </w:pPr>
            <w:r w:rsidRPr="00F43F1A">
              <w:rPr>
                <w:b/>
                <w:bCs/>
                <w:sz w:val="20"/>
                <w:szCs w:val="20"/>
              </w:rPr>
              <w:t>79 180 000,00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292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79 417 000,00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79 180 000,00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292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51 422 700,00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51 422 700,00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Муниципальная программа "Дети-сироты"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292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51 422 700,00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51 422 700,00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Основное мероприятие "Дополнительные гарантии и дополнительные меры социальной поддержки детей-сирот и детей, оставшихся без попечения родителей, лиц из их числа, а также граждан, принявших на воспитание детей, оставшихся без родительского попечения."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292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04 0 02 00000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51 422 700,00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51 422 700,00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292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04 0 02 84060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51 422 700,00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51 422 700,00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292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04 0 02 84060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51 422 700,00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51 422 700,00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292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04 0 02 84060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51 422 700,00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51 422 700,00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292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27 994 300,00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27 757 300,00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Муниципальная программа "Дети-сироты"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292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27 994 300,00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27 757 300,00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Основное мероприятие "Социальная поддержка семей с детьми"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292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04 0 01 00000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102 000,00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Реализация мероприятий в рамках муниципальной программы "Дети-сироты"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292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102 000,00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292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102 000,00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292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102 000,00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Основное мероприятие "Организация деятельности по опеке и попечительству"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292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04 0 03 00000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27 892 300,00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27 757 300,00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Прочие мероприятия органов местного самоуправления в рамках мероприятий муниципальной программы "Дети-сироты"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292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04 0 03 02400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135 000,00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292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04 0 03 02400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135 000,00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292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04 0 03 02400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135 000,00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Субвенции на осуществление деятельности по опеке и попечительству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292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04 0 03 84070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27 757 300,00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27 757 300,00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292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04 0 03 84070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25 570 820,39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25 570 820,39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292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04 0 03 84070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25 570 820,39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25 570 820,39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292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04 0 03 84070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2 186 479,61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2 186 479,61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292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04 0 03 84070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2 186 479,61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2 186 479,61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b/>
                <w:bCs/>
                <w:sz w:val="20"/>
                <w:szCs w:val="20"/>
              </w:rPr>
            </w:pPr>
            <w:r w:rsidRPr="00F43F1A">
              <w:rPr>
                <w:b/>
                <w:bCs/>
                <w:sz w:val="20"/>
                <w:szCs w:val="20"/>
              </w:rPr>
              <w:lastRenderedPageBreak/>
              <w:t>Департамент городского хозяйства Администрации города Ханты-Мансийска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b/>
                <w:bCs/>
                <w:sz w:val="20"/>
                <w:szCs w:val="20"/>
              </w:rPr>
            </w:pPr>
            <w:r w:rsidRPr="00F43F1A">
              <w:rPr>
                <w:b/>
                <w:bCs/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b/>
                <w:bCs/>
                <w:sz w:val="20"/>
                <w:szCs w:val="20"/>
              </w:rPr>
            </w:pPr>
            <w:r w:rsidRPr="00F43F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b/>
                <w:bCs/>
                <w:sz w:val="20"/>
                <w:szCs w:val="20"/>
              </w:rPr>
            </w:pPr>
            <w:r w:rsidRPr="00F43F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b/>
                <w:bCs/>
                <w:sz w:val="20"/>
                <w:szCs w:val="20"/>
              </w:rPr>
            </w:pPr>
            <w:r w:rsidRPr="00F43F1A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b/>
                <w:bCs/>
                <w:sz w:val="20"/>
                <w:szCs w:val="20"/>
              </w:rPr>
            </w:pPr>
            <w:r w:rsidRPr="00F43F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b/>
                <w:bCs/>
                <w:sz w:val="20"/>
                <w:szCs w:val="20"/>
              </w:rPr>
            </w:pPr>
            <w:r w:rsidRPr="00F43F1A">
              <w:rPr>
                <w:b/>
                <w:bCs/>
                <w:sz w:val="20"/>
                <w:szCs w:val="20"/>
              </w:rPr>
              <w:t>1 596 333 971,23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b/>
                <w:bCs/>
                <w:sz w:val="20"/>
                <w:szCs w:val="20"/>
              </w:rPr>
            </w:pPr>
            <w:r w:rsidRPr="00F43F1A">
              <w:rPr>
                <w:b/>
                <w:bCs/>
                <w:sz w:val="20"/>
                <w:szCs w:val="20"/>
              </w:rPr>
              <w:t>38 376 400,00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15 685 660,00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15 685 660,00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Муниципальная программа "Развитие жилищного и дорожного хозяйства, благоустройство города Ханты-Мансийска на 2016 – 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4 735 660,00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 xml:space="preserve">Основное мероприятие "Организация жилищного хозяйства и содержание объектов </w:t>
            </w:r>
            <w:proofErr w:type="spellStart"/>
            <w:r w:rsidRPr="00F43F1A">
              <w:rPr>
                <w:sz w:val="20"/>
                <w:szCs w:val="20"/>
              </w:rPr>
              <w:t>жилищно</w:t>
            </w:r>
            <w:proofErr w:type="spellEnd"/>
            <w:r w:rsidRPr="00F43F1A">
              <w:rPr>
                <w:sz w:val="20"/>
                <w:szCs w:val="20"/>
              </w:rPr>
              <w:t xml:space="preserve"> – коммунальной инфраструктуры"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12 0 01 00000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4 735 660,00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Прочие мероприятия органов местного самоуправления в рамках муниципальной программы "Развитие жилищного и дорожного хозяйства, благоустройство города Ханты-Мансийска на 2016 – 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12 0 01 02400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4 735 660,00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12 0 01 02400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4 735 660,00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12 0 01 02400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4 735 660,00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Муниципальная программа "Развитие транспортной системы города Ханты-Мансийска"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15 0 00 00000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10 950 000,00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Основное мероприятие "Повышение комплексной безопасности дорожного движения и устойчивости транспортной системы"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15 0 02 00000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10 950 000,00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Реализация мероприятий в рамках муниципальной программы "Развитие транспортной системы города Ханты-Мансийска"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15 0 02 99990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10 950 000,00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15 0 02 99990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10 950 000,00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15 0 02 99990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10 950 000,00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12 726 745,62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2 693 912,69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lastRenderedPageBreak/>
              <w:t>Муниципальная программа "Развитие жилищно-коммунального комплекса  и повышение энергетической эффективности  в городе  Ханты-Мансийске  на 2016 – 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11 0 00 00000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2 516 325,25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Подпрограмма "Создание условий для обеспечения качественными коммунальными услугами" муниципальной программы "Развитие жилищно-коммунального комплекса  и повышение энергетической эффективности  в городе  Ханты-Мансийске  на 2016 – 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11 1 00 00000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2 516 325,25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Основное мероприятие "Формирование, хранение и реализация городского резерва материалов и оборудования, приобретенного за счет средств городского бюджета, для устранения неисправностей и аварий на объектах ЖКХ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11 1 04 00000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2 516 325,25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 xml:space="preserve">Создание и содержание резервов материальных ресурсов (запасов) для </w:t>
            </w:r>
            <w:proofErr w:type="spellStart"/>
            <w:r w:rsidRPr="00F43F1A">
              <w:rPr>
                <w:sz w:val="20"/>
                <w:szCs w:val="20"/>
              </w:rPr>
              <w:t>предупреждения,ликвидации</w:t>
            </w:r>
            <w:proofErr w:type="spellEnd"/>
            <w:r w:rsidRPr="00F43F1A">
              <w:rPr>
                <w:sz w:val="20"/>
                <w:szCs w:val="20"/>
              </w:rPr>
              <w:t xml:space="preserve"> чрезвычайных ситуаций в целях гражданской обороны в рамках подпрограммы " Создание условий для обеспечения качественными коммунальными услугами" муниципальной программы "Развитие жилищно-коммунального комплекса  и повышение энергетической эффективности  в городе  Ханты-Мансийске  на 2016 – 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11 1 04 20030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2 516 325,25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11 1 04 20030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2 516 325,25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11 1 04 20030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2 516 325,25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Муниципальная программа "Защита населения и территории от чрезвычайных ситуаций, обеспечение пожарной безопасности города Ханты-Мансийска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22 0 00 00000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177 587,44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 xml:space="preserve">Подпрограмма "Защита населения и территории от чрезвычайных ситуаций, обеспечение пожарной безопасности города Ханты-Мансийска" муниципальной программы "Защита населения и территории  от чрезвычайных ситуаций, обеспечение пожарной безопасности города </w:t>
            </w:r>
            <w:r w:rsidRPr="00F43F1A">
              <w:rPr>
                <w:sz w:val="20"/>
                <w:szCs w:val="20"/>
              </w:rPr>
              <w:lastRenderedPageBreak/>
              <w:t>Ханты-Мансийска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lastRenderedPageBreak/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22 1 00 00000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177 587,44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lastRenderedPageBreak/>
              <w:t>Основное мероприятие "Совершенствование системы предупреждения и защиты населения от чрезвычайных ситуаций природного и техногенного характера."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22 1 01 00000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177 587,44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Предоставление субсидий организациям в рамках реализации подпрограммы "Защита населения и территории от чрезвычайных ситуаций, обеспечение пожарной безопасности города Ханты-Мансийска" муниципальной программы  "Защита населения и территории  от чрезвычайных ситуаций, обеспечение пожарной безопасности города Ханты-Мансийска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22 1 01 61100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177 587,44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22 1 01 61100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177 587,44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22 1 01 61100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177 587,44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10 032 832,93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10 032 832,93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Подпрограмма "Профилактика правонарушений"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10 032 832,93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Основное мероприятие "Обеспечение функционирования и развития систем видеонаблюдения в сфере обеспечения общественного порядка"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03 1 01 00000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6 303 474,12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 xml:space="preserve">Мероприятия по техническому обслуживанию системы видеонаблюдения за состоянием правопорядка в городе Ханты-Мансийске, аренде каналов связи для передачи сигнала с видеокамер в диспетчерские пункты, ремонту и замене неисправного и устаревшего оборудования, модернизации оборудования системы, выполнению иных работ в целях обеспечения </w:t>
            </w:r>
            <w:r w:rsidRPr="00F43F1A">
              <w:rPr>
                <w:sz w:val="20"/>
                <w:szCs w:val="20"/>
              </w:rPr>
              <w:lastRenderedPageBreak/>
              <w:t>работы системы, установке и подключению к системе дополнительных камер видеонаблюдения в рамках подпрограммы "Профилактика правонарушений"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lastRenderedPageBreak/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03 1 01 20060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3 610 349,12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03 1 01 20060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3 610 349,12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03 1 01 20060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3 610 349,12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Субсидии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03 1 01 82290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2 154 500,00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03 1 01 82290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2 154 500,00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03 1 01 82290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2 154 500,00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proofErr w:type="spellStart"/>
            <w:r w:rsidRPr="00F43F1A">
              <w:rPr>
                <w:sz w:val="20"/>
                <w:szCs w:val="20"/>
              </w:rPr>
              <w:t>Софинансирование</w:t>
            </w:r>
            <w:proofErr w:type="spellEnd"/>
            <w:r w:rsidRPr="00F43F1A">
              <w:rPr>
                <w:sz w:val="20"/>
                <w:szCs w:val="20"/>
              </w:rPr>
              <w:t xml:space="preserve"> за счет средств местного бюджета расходов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 1 01 S2290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538 625,00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 1 01 S2290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538 625,00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 1 01 S2290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538 625,00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Основное мероприятие "Обеспечение функционирования и развития систем видеонаблюдения в сфере безопасности дорожного движения, информирования населения о нарушениях и необходимости соблюдения правил дорожного движения"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03 1 05 00000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3 729 358,81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 xml:space="preserve">Мероприятия по выполнению работ по техническому обслуживанию систем </w:t>
            </w:r>
            <w:proofErr w:type="spellStart"/>
            <w:r w:rsidRPr="00F43F1A">
              <w:rPr>
                <w:sz w:val="20"/>
                <w:szCs w:val="20"/>
              </w:rPr>
              <w:t>фотовидеофиксации</w:t>
            </w:r>
            <w:proofErr w:type="spellEnd"/>
            <w:r w:rsidRPr="00F43F1A">
              <w:rPr>
                <w:sz w:val="20"/>
                <w:szCs w:val="20"/>
              </w:rPr>
              <w:t xml:space="preserve"> нарушений правил дорожного движения и видеонаблюдения в сфере обеспечения безопасности дорожного движения, аренду </w:t>
            </w:r>
            <w:r w:rsidRPr="00F43F1A">
              <w:rPr>
                <w:sz w:val="20"/>
                <w:szCs w:val="20"/>
              </w:rPr>
              <w:lastRenderedPageBreak/>
              <w:t xml:space="preserve">каналов связи для передачи сигнала в диспетчерские пункты, модернизацию систем видеонаблюдения и </w:t>
            </w:r>
            <w:proofErr w:type="spellStart"/>
            <w:r w:rsidRPr="00F43F1A">
              <w:rPr>
                <w:sz w:val="20"/>
                <w:szCs w:val="20"/>
              </w:rPr>
              <w:t>фотовидеофиксации</w:t>
            </w:r>
            <w:proofErr w:type="spellEnd"/>
            <w:r w:rsidRPr="00F43F1A">
              <w:rPr>
                <w:sz w:val="20"/>
                <w:szCs w:val="20"/>
              </w:rPr>
              <w:t xml:space="preserve"> в сфере обеспечения безопасности дорожного движения, приобретение, установку, монтаж и подключение дополнительных камер видеонаблюдения и комплексов фиксации нарушений правил дорожного движения, замену и ремонт неисправного и устаревшего оборудования, приобретение и установку (обновление) необходимого программного обеспечения, сопровождение системы автоматической обработки информации с комплексов </w:t>
            </w:r>
            <w:proofErr w:type="spellStart"/>
            <w:r w:rsidRPr="00F43F1A">
              <w:rPr>
                <w:sz w:val="20"/>
                <w:szCs w:val="20"/>
              </w:rPr>
              <w:t>фотовидеофиксации</w:t>
            </w:r>
            <w:proofErr w:type="spellEnd"/>
            <w:r w:rsidRPr="00F43F1A">
              <w:rPr>
                <w:sz w:val="20"/>
                <w:szCs w:val="20"/>
              </w:rPr>
              <w:t xml:space="preserve"> в рамках подпрограммы "Профилактика правонарушений"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lastRenderedPageBreak/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03 1 05 20060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3 147 713,81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03 1 05 20060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3 147 713,81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03 1 05 20060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3 147 713,81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 xml:space="preserve">Субсидии на размещение систем </w:t>
            </w:r>
            <w:proofErr w:type="spellStart"/>
            <w:r w:rsidRPr="00F43F1A">
              <w:rPr>
                <w:sz w:val="20"/>
                <w:szCs w:val="20"/>
              </w:rPr>
              <w:t>видеообзора</w:t>
            </w:r>
            <w:proofErr w:type="spellEnd"/>
            <w:r w:rsidRPr="00F43F1A">
              <w:rPr>
                <w:sz w:val="20"/>
                <w:szCs w:val="20"/>
              </w:rPr>
              <w:t>, модернизацию, обеспечение функционирования систем видеонаблюдения с целью повышения безопасности дорожного движения и информирования населения о необходимости соблюдения правил дорожного движения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03 1 05 82310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465 316,00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03 1 05 82310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465 316,00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03 1 05 82310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465 316,00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proofErr w:type="spellStart"/>
            <w:r w:rsidRPr="00F43F1A">
              <w:rPr>
                <w:sz w:val="20"/>
                <w:szCs w:val="20"/>
              </w:rPr>
              <w:t>Софинансирование</w:t>
            </w:r>
            <w:proofErr w:type="spellEnd"/>
            <w:r w:rsidRPr="00F43F1A">
              <w:rPr>
                <w:sz w:val="20"/>
                <w:szCs w:val="20"/>
              </w:rPr>
              <w:t xml:space="preserve"> за счет средств местного бюджета расходов на размещение систем </w:t>
            </w:r>
            <w:proofErr w:type="spellStart"/>
            <w:r w:rsidRPr="00F43F1A">
              <w:rPr>
                <w:sz w:val="20"/>
                <w:szCs w:val="20"/>
              </w:rPr>
              <w:t>видеообзора</w:t>
            </w:r>
            <w:proofErr w:type="spellEnd"/>
            <w:r w:rsidRPr="00F43F1A">
              <w:rPr>
                <w:sz w:val="20"/>
                <w:szCs w:val="20"/>
              </w:rPr>
              <w:t xml:space="preserve">, модернизацию, обеспечение функционирования систем видеонаблюдения с целью повышения безопасности дорожного движения и информирования населения о необходимости соблюдения правил дорожного </w:t>
            </w:r>
            <w:r w:rsidRPr="00F43F1A">
              <w:rPr>
                <w:sz w:val="20"/>
                <w:szCs w:val="20"/>
              </w:rPr>
              <w:lastRenderedPageBreak/>
              <w:t>движения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lastRenderedPageBreak/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 1 05 S2310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116 329,00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 1 05 S2310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116 329,00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 1 05 S2310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116 329,00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670 823 040,04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457 000,00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457 000,00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457 000,00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Муниципальная программа "Развитие отдельных секторов экономики города Ханты-Мансийска"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27 0 00 00000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457 000,00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457 000,00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Подпрограмма "Развитие сельскохозяйственного производства и обеспечение продовольственной безопасности города Ханты-Мансийска" муниципальной программы "Развитие отдельных секторов экономики города Ханты-Мансийска"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27 2 00 00000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457 000,00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457 000,00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Основное мероприятие "Создание условий для реализации сельскохозяйственной продукции на территории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27 2 08 00000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457 000,00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457 000,00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27 2 08 84200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457 000,00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457 000,00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27 2 08 84200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457 000,00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457 000,00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27 2 08 84200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457 000,00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457 000,00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558 799 252,35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Муниципальная программа "Развитие жилищного и дорожного хозяйства, благоустройство города Ханты-Мансийска на 2016 – 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337 627 154,37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Основное мероприятие "Содержание и ремонт объектов дорожного хозяйства и инженерно-технических сооружений, расположенных на них"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12 0 03 00000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337 627 154,37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12 0 03 82390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21 850 730,34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12 0 03 82390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21 850 730,34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12 0 03 82390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21 850 730,34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Реализация мероприятий в рамках муниципальной программы "Развитие жилищного и дорожного хозяйства, благоустройство города Ханты-Мансийска на 2016 – 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12 0 03 99990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293 925 693,69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12 0 03 99990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293 925 693,69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12 0 03 99990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293 925 693,69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proofErr w:type="spellStart"/>
            <w:r w:rsidRPr="00F43F1A">
              <w:rPr>
                <w:sz w:val="20"/>
                <w:szCs w:val="20"/>
              </w:rPr>
              <w:t>Софинансирование</w:t>
            </w:r>
            <w:proofErr w:type="spellEnd"/>
            <w:r w:rsidRPr="00F43F1A">
              <w:rPr>
                <w:sz w:val="20"/>
                <w:szCs w:val="20"/>
              </w:rPr>
              <w:t xml:space="preserve"> за счет средств местного бюджета расходов на строительство (реконструкцию), капитальный ремонт автомобильных дорог общего пользования местного значения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 0 03 S2390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21 850 730,34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 0 03 S2390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21 850 730,34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 0 03 S2390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21 850 730,34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Муниципальная программа "Осуществление городом Ханты-Мансийском функций административного центра Ханты-Мансийского автономного округа - Югры"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13 0 00 00000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221 172 097,98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Основное мероприятие "Создание необходимых условий для формирования, сохранения, развития инфраструктуры и внешнего облика города Ханты-Мансийска как административного центра Ханты-Мансийского автономного округа – Югры 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13 0 02 00000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221 172 097,98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13 0 02 82400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218 960 377,00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13 0 02 82400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218 960 377,00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13 0 02 82400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218 960 377,00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proofErr w:type="spellStart"/>
            <w:r w:rsidRPr="00F43F1A">
              <w:rPr>
                <w:sz w:val="20"/>
                <w:szCs w:val="20"/>
              </w:rPr>
              <w:t>Софинансирование</w:t>
            </w:r>
            <w:proofErr w:type="spellEnd"/>
            <w:r w:rsidRPr="00F43F1A">
              <w:rPr>
                <w:sz w:val="20"/>
                <w:szCs w:val="20"/>
              </w:rPr>
              <w:t xml:space="preserve"> за счет средств местного </w:t>
            </w:r>
            <w:r w:rsidRPr="00F43F1A">
              <w:rPr>
                <w:sz w:val="20"/>
                <w:szCs w:val="20"/>
              </w:rPr>
              <w:lastRenderedPageBreak/>
              <w:t xml:space="preserve">бюджета расходов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lastRenderedPageBreak/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13 0 02 S2400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2 211 720,98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13 0 02 S2400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2 211 720,98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13 0 02 S2400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2 211 720,98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Связь и информатика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346 550,00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Муниципальная программа "Развитие жилищного и дорожного хозяйства, благоустройство города Ханты-Мансийска на 2016 – 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346 550,00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 xml:space="preserve">Основное мероприятие "Организация жилищного хозяйства и содержание объектов </w:t>
            </w:r>
            <w:proofErr w:type="spellStart"/>
            <w:r w:rsidRPr="00F43F1A">
              <w:rPr>
                <w:sz w:val="20"/>
                <w:szCs w:val="20"/>
              </w:rPr>
              <w:t>жилищно</w:t>
            </w:r>
            <w:proofErr w:type="spellEnd"/>
            <w:r w:rsidRPr="00F43F1A">
              <w:rPr>
                <w:sz w:val="20"/>
                <w:szCs w:val="20"/>
              </w:rPr>
              <w:t xml:space="preserve"> – коммунальной инфраструктуры"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12 0 01 00000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346 550,00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Прочие мероприятия органов местного самоуправления в рамках муниципальной программы "Развитие жилищного и дорожного хозяйства, благоустройство города Ханты-Мансийска на 2016 – 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12 0 01 02400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346 550,00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12 0 01 02400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346 550,00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12 0 01 02400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346 550,00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111 220 237,69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Муниципальная программа "Развитие жилищного и дорожного хозяйства, благоустройство города Ханты-Мансийска на 2016 – 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110 109 237,69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 xml:space="preserve">Основное мероприятие "Организация жилищного хозяйства и содержание объектов </w:t>
            </w:r>
            <w:proofErr w:type="spellStart"/>
            <w:r w:rsidRPr="00F43F1A">
              <w:rPr>
                <w:sz w:val="20"/>
                <w:szCs w:val="20"/>
              </w:rPr>
              <w:t>жилищно</w:t>
            </w:r>
            <w:proofErr w:type="spellEnd"/>
            <w:r w:rsidRPr="00F43F1A">
              <w:rPr>
                <w:sz w:val="20"/>
                <w:szCs w:val="20"/>
              </w:rPr>
              <w:t xml:space="preserve"> – коммунальной инфраструктуры"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12 0 01 00000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110 109 237,69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в рамках муниципальной программы "Развитие жилищного и дорожного хозяйства, благоустройство города Ханты-Мансийска на 2016 – 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12 0 01 00590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56 360 611,82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12 0 01 00590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56 360 611,82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12 0 01 00590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56 360 611,82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Расходы на обеспечение функций органов местного самоуправления в рамках муниципальной программы "Развитие жилищного и дорожного хозяйства, благоустройство города Ханты-Мансийска на 2016 – 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12 0 01 02040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53 748 625,87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12 0 01 02040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53 017 231,01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12 0 01 02040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53 017 231,01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12 0 01 02040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555 394,86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12 0 01 02040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555 394,86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12 0 01 02040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176 000,00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12 0 01 02040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5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176 000,00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Муниципальная программа "Развитие внутреннего и въездного туризма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20 0 00 00000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1 111 000,00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Основное мероприятие "Организация и проведение комплекса мероприятий по реализации культурно-туристического событийного проекта "Ханты-Мансийск - Новогодняя столица"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20 0 04 00000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1 111 000,00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Реализация мероприятий в рамках муниципальной программы "Развитие внутреннего и въездного туризма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20 0 04 99990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1 111 000,00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20 0 04 99990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1 111 000,00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20 0 04 99990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1 111 000,00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790 025 550,28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32 305 800,00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60 198 020,54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Муниципальная программа "Развитие жилищного и дорожного хозяйства, благоустройство города Ханты-Мансийска на 2016 – 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60 198 020,54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lastRenderedPageBreak/>
              <w:t xml:space="preserve">Основное мероприятие "Организация жилищного хозяйства и содержание объектов </w:t>
            </w:r>
            <w:proofErr w:type="spellStart"/>
            <w:r w:rsidRPr="00F43F1A">
              <w:rPr>
                <w:sz w:val="20"/>
                <w:szCs w:val="20"/>
              </w:rPr>
              <w:t>жилищно</w:t>
            </w:r>
            <w:proofErr w:type="spellEnd"/>
            <w:r w:rsidRPr="00F43F1A">
              <w:rPr>
                <w:sz w:val="20"/>
                <w:szCs w:val="20"/>
              </w:rPr>
              <w:t xml:space="preserve"> – коммунальной инфраструктуры"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12 0 01 00000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60 198 020,54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Предоставление субсидий организациям в рамках муниципальной программы "Развитие жилищного и дорожного хозяйства, благоустройство города Ханты-Мансийска на 2016 – 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12 0 01 61100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40 991 816,18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12 0 01 61100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4 527 277,27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12 0 01 61100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4 527 277,27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12 0 01 61100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36 464 538,91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12 0 01 61100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36 464 538,91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Реализация мероприятий в рамках муниципальной  программы "Развитие жилищного и дорожного хозяйства, благоустройство города Ханты-Мансийска на 2016 – 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19 206 204,36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19 206 204,36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19 206 204,36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206 341 506,65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32 303 200,00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Муниципальная программа "Развитие жилищно-коммунального комплекса  и повышение энергетической эффективности  в городе  Ханты-Мансийске  на 2016 – 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11 0 00 00000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148 929 098,17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Подпрограмма "Создание условий для обеспечения качественными коммунальными услугами" муниципальной программы "Развитие жилищно-коммунального комплекса  и повышение энергетической эффективности  в городе  Ханты-Мансийске  на 2016 – 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11 1 00 00000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148 929 098,17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 xml:space="preserve">Основное мероприятие "Ремонт (с заменой) систем теплоснабжения, водоснабжения и водоотведения, газоснабжения и жилищного фонда для </w:t>
            </w:r>
            <w:r w:rsidRPr="00F43F1A">
              <w:rPr>
                <w:sz w:val="20"/>
                <w:szCs w:val="20"/>
              </w:rPr>
              <w:lastRenderedPageBreak/>
              <w:t>подготовки к осенне-зимнему сезону"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lastRenderedPageBreak/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11 1 02 00000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121 059 585,79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lastRenderedPageBreak/>
              <w:t xml:space="preserve">Субсидии на реконструкцию, расширение, модернизацию, строительство и капитальный ремонт объектов коммунального комплекса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11 1 02 82190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115 006 606,47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11 1 02 82190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18 178 400,00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11 1 02 82190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18 178 400,00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11 1 02 82190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96 828 206,47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11 1 02 82190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96 828 206,47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proofErr w:type="spellStart"/>
            <w:r w:rsidRPr="00F43F1A">
              <w:rPr>
                <w:sz w:val="20"/>
                <w:szCs w:val="20"/>
              </w:rPr>
              <w:t>Софинансирование</w:t>
            </w:r>
            <w:proofErr w:type="spellEnd"/>
            <w:r w:rsidRPr="00F43F1A">
              <w:rPr>
                <w:sz w:val="20"/>
                <w:szCs w:val="20"/>
              </w:rPr>
              <w:t xml:space="preserve"> за счет средств местного бюджета расходов на реконструкцию, расширение, модернизацию, строительство и капитальный ремонт объектов коммунального комплекса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11 1 02 S2190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6 052 979,32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11 1 02 S2190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956 757,89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11 1 02 S2190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956 757,89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11 1 02 S2190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5 096 221,43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11 1 02 S2190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5 096 221,43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Основное мероприятие "Переключение муниципального жилого фонда на канализационный коллектор и ликвидация выгребов"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11 1 06 00000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5 423 466,87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Субсидии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11 1 06 82190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5 152 293,53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11 1 06 82190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5 152 293,53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11 1 06 82190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5 152 293,53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proofErr w:type="spellStart"/>
            <w:r w:rsidRPr="00F43F1A">
              <w:rPr>
                <w:sz w:val="20"/>
                <w:szCs w:val="20"/>
              </w:rPr>
              <w:t>Софинансирование</w:t>
            </w:r>
            <w:proofErr w:type="spellEnd"/>
            <w:r w:rsidRPr="00F43F1A">
              <w:rPr>
                <w:sz w:val="20"/>
                <w:szCs w:val="20"/>
              </w:rPr>
              <w:t xml:space="preserve"> за счет средств местного </w:t>
            </w:r>
            <w:r w:rsidRPr="00F43F1A">
              <w:rPr>
                <w:sz w:val="20"/>
                <w:szCs w:val="20"/>
              </w:rPr>
              <w:lastRenderedPageBreak/>
              <w:t>бюджета расходов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lastRenderedPageBreak/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11 1 06 S2190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271 173,34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11 1 06 S2190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271 173,34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11 1 06 S2190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271 173,34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Основное мероприятие "Проектирование и строительство (ремонт) инженерных сетей"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11 1 08 00000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1 586 716,31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Реализация мероприятий в рамках подпрограммы "Создание условий для обеспечения качественными коммунальными услугами" муниципальной программы "Развитие жилищно-коммунального комплекса  и повышение энергетической эффективности  в городе  Ханты-Мансийске  на 2016 – 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11 1 08 99990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1 586 716,31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11 1 08 99990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1 586 716,31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11 1 08 99990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1 586 716,31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Основное мероприятие "Проектные работы на строительство котельной"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11 1 09 00000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3 500 000,00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 xml:space="preserve">Реализация мероприятий в рамках подпрограммы "Создание условий для обеспечения качественными коммунальными услугами" муниципальной программы "Развитие жилищно-коммунального комплекса и повышение энергетической эффективности в городе Ханты-Мансийске на 2016-2020 годы"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11 1 09 99990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3 500 000,00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11 1 09 99990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3 500 000,00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11 1 09 99990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3 500 000,00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Основное мероприятие "Корректировка (актуализация) программы "Комплексное развитие систем коммунальной инфраструктуры города Ханты-Мансийска на 2011-2027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11 1 10 00000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2 900 000,00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 xml:space="preserve">Реализация мероприятий в рамках подпрограммы </w:t>
            </w:r>
            <w:r w:rsidRPr="00F43F1A">
              <w:rPr>
                <w:sz w:val="20"/>
                <w:szCs w:val="20"/>
              </w:rPr>
              <w:lastRenderedPageBreak/>
              <w:t xml:space="preserve">"Создание условий для обеспечения качественными коммунальными услугами" муниципальной программы "Развитие жилищно-коммунального комплекса и повышение энергетической эффективности в городе Ханты-Мансийске на 2016-2020 годы"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lastRenderedPageBreak/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11 1 10 99990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2 900 000,00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11 1 10 99990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2 900 000,00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11 1 10 99990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2 900 000,00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 xml:space="preserve">Основное мероприятие "Увеличение мощности ливневой канализационной-насосной станции по </w:t>
            </w:r>
            <w:proofErr w:type="spellStart"/>
            <w:r w:rsidRPr="00F43F1A">
              <w:rPr>
                <w:sz w:val="20"/>
                <w:szCs w:val="20"/>
              </w:rPr>
              <w:t>ул.Энгельса</w:t>
            </w:r>
            <w:proofErr w:type="spellEnd"/>
            <w:r w:rsidRPr="00F43F1A">
              <w:rPr>
                <w:sz w:val="20"/>
                <w:szCs w:val="20"/>
              </w:rPr>
              <w:t xml:space="preserve"> путем монтажа высокопроизводительного насосного оборудования"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11 1 11 00000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14 459 329,20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Реализация мероприятий в рамках подпрограммы "Создание условий для обеспечения качественными коммунальными услугами" муниципальной программы "Развитие жилищно-коммунального комплекса  и повышение энергетической эффективности  в городе  Ханты-Мансийске  на 2016 – 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11 1 11 99990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14 459 329,20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11 1 11 99990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14 459 329,20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11 1 11 99990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14 459 329,20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Муниципальная программа "Развитие жилищного и дорожного хозяйства, благоустройство города Ханты-Мансийска на 2016 – 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57 412 408,48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32 303 200,00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Основное мероприятие "Создание условий для обеспечения качественными коммунальными, бытовыми услугами"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12 0 02 00000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57 412 408,48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32 303 200,00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Предоставление субсидий организациям на реализацию муниципальной программы "Развитие жилищного и дорожного хозяйства, благоустройство города Ханты-Мансийска на 2016 – 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12 0 02 61100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25 109 208,48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 w:rsidRPr="00F43F1A">
              <w:rPr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lastRenderedPageBreak/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12 0 02 61100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12 0 02 61100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12 0 02 61100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24 109 208,48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12 0 02 61100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24 109 208,48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12 0 02 84230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32 303 200,00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32 303 200,00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12 0 02 84230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32 303 200,00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32 303 200,00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12 0 02 84230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32 303 200,00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32 303 200,00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468 551 359,43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Муниципальная программа "Развитие жилищного и дорожного хозяйства, благоустройство города Ханты-Мансийска на 2016 – 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281 903 457,41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Основное мероприятие "Обеспечение санитарного состояния и благоустройство, озеленение территории 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12 0 04 00000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189 894 278,84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в рамках муниципальной программы "Развитие жилищного и дорожного хозяйства, благоустройство города Ханты-Мансийска на 2016 – 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12 0 04 00590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79 479 381,42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12 0 04 00590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79 479 381,42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12 0 04 00590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79 479 381,42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 xml:space="preserve">Реализация мероприятий в рамках муниципальной программы "Развитие жилищного и дорожного </w:t>
            </w:r>
            <w:r w:rsidRPr="00F43F1A">
              <w:rPr>
                <w:sz w:val="20"/>
                <w:szCs w:val="20"/>
              </w:rPr>
              <w:lastRenderedPageBreak/>
              <w:t>хозяйства, благоустройство города Ханты-Мансийска на 2016 – 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lastRenderedPageBreak/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12 0 04 99990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110 414 897,42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12 0 04 99990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110 414 897,42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12 0 04 99990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110 414 897,42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Основное мероприятие "Формирование современной городской среды"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12 0 05 00000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92 009 178,57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proofErr w:type="spellStart"/>
            <w:r w:rsidRPr="00F43F1A">
              <w:rPr>
                <w:sz w:val="20"/>
                <w:szCs w:val="20"/>
              </w:rPr>
              <w:t>Софинансирование</w:t>
            </w:r>
            <w:proofErr w:type="spellEnd"/>
            <w:r w:rsidRPr="00F43F1A">
              <w:rPr>
                <w:sz w:val="20"/>
                <w:szCs w:val="20"/>
              </w:rPr>
              <w:t xml:space="preserve"> за счет средств местного бюджета расходов на  формирование современной городской среды.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 0 05 L555F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3 457 004,93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 0 05 L555F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3 457 004,93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 0 05 L555F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3 457 004,93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Субсидии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резервного фонда Правительства Российской Федерации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 0 05 R555F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88 552 173,64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 0 05 R555F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88 552 173,64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 0 05 R555F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88 552 173,64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Муниципальная программа "Осуществление городом Ханты-Мансийском функций административного центра Ханты-Мансийского автономного округа - Югры"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13 0 00 00000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183 727 902,02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Основное мероприятие "Обеспечение культурной программы мероприятий и организация праздничного оформления административного центра Ханты-Мансийского автономного округа - Югры в период их проведения"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13 0 01 00000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13 889 481,82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13 0 01 82400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13 750 587,00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13 0 01 82400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7 407 000,00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13 0 01 82400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7 407 000,00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13 0 01 82400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6 343 587,00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13 0 01 82400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6 343 587,00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proofErr w:type="spellStart"/>
            <w:r w:rsidRPr="00F43F1A">
              <w:rPr>
                <w:sz w:val="20"/>
                <w:szCs w:val="20"/>
              </w:rPr>
              <w:t>Софинансирование</w:t>
            </w:r>
            <w:proofErr w:type="spellEnd"/>
            <w:r w:rsidRPr="00F43F1A">
              <w:rPr>
                <w:sz w:val="20"/>
                <w:szCs w:val="20"/>
              </w:rPr>
              <w:t xml:space="preserve"> за счет средств местного бюджета расходов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13 0 01 S2400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138 894,82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13 0 01 S2400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74 818,18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13 0 01 S2400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74 818,18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13 0 01 S2400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64 076,64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13 0 01 S2400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64 076,64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Основное мероприятие "Создание необходимых условий для формирования, сохранения, развития инфраструктуры и внешнего облика города Ханты-Мансийска как административного центра Ханты-Мансийского автономного округа – Югры 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13 0 02 00000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169 838 420,20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13 0 02 82400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168 140 036,00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13 0 02 82400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114 163 036,00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13 0 02 82400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114 163 036,00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13 0 02 82400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53 977 000,00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13 0 02 82400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53 977 000,00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proofErr w:type="spellStart"/>
            <w:r w:rsidRPr="00F43F1A">
              <w:rPr>
                <w:sz w:val="20"/>
                <w:szCs w:val="20"/>
              </w:rPr>
              <w:t>Софинансирование</w:t>
            </w:r>
            <w:proofErr w:type="spellEnd"/>
            <w:r w:rsidRPr="00F43F1A">
              <w:rPr>
                <w:sz w:val="20"/>
                <w:szCs w:val="20"/>
              </w:rPr>
              <w:t xml:space="preserve"> за счет средств местного </w:t>
            </w:r>
            <w:r w:rsidRPr="00F43F1A">
              <w:rPr>
                <w:sz w:val="20"/>
                <w:szCs w:val="20"/>
              </w:rPr>
              <w:lastRenderedPageBreak/>
              <w:t xml:space="preserve">бюджета расходов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lastRenderedPageBreak/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13 0 02 S2400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1 698 384,20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13 0 02 S2400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1 153 161,98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13 0 02 S2400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1 153 161,98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13 0 02 S2400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545 222,22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13 0 02 S2400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545 222,22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Муниципальная программа "Содействие развитию садоводческих, огороднических и дачных некоммерческих объединений граждан в городе Ханты-Мансийске"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19 0 00 00000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2 920 000,00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Основное мероприятие "Ремонт подъездных путей от городских дорог общего пользования (федеральных трасс) до границ территорий садоводческих, огороднических и дачных некоммерческих объединений граждан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19 0 01 00000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2 920 000,00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Реализация мероприятий в рамках муниципальной программы "Содействие развитию садоводческих, огороднических и дачных некоммерческих объединений граждан в городе Ханты-Мансийске"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19 0 01 99990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2 920 000,00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19 0 01 99990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2 920 000,00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19 0 01 99990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2 920 000,00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54 934 663,66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2 600,00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Муниципальная программа "Развитие жилищного и дорожного хозяйства, благоустройство города Ханты-Мансийска на 2016 – 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54 934 663,66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2 600,00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 xml:space="preserve">Основное мероприятие "Организация жилищного хозяйства и содержание объектов </w:t>
            </w:r>
            <w:proofErr w:type="spellStart"/>
            <w:r w:rsidRPr="00F43F1A">
              <w:rPr>
                <w:sz w:val="20"/>
                <w:szCs w:val="20"/>
              </w:rPr>
              <w:t>жилищно</w:t>
            </w:r>
            <w:proofErr w:type="spellEnd"/>
            <w:r w:rsidRPr="00F43F1A">
              <w:rPr>
                <w:sz w:val="20"/>
                <w:szCs w:val="20"/>
              </w:rPr>
              <w:t xml:space="preserve"> – коммунальной инфраструктуры"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12 0 01 00000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54 932 063,66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 xml:space="preserve">Расходы на обеспечение деятельности  (оказание </w:t>
            </w:r>
            <w:r w:rsidRPr="00F43F1A">
              <w:rPr>
                <w:sz w:val="20"/>
                <w:szCs w:val="20"/>
              </w:rPr>
              <w:lastRenderedPageBreak/>
              <w:t>услуг) муниципальных учреждений в рамках муниципальной программы "Развитие жилищного и дорожного хозяйства, благоустройство города Ханты-Мансийска на 2016 – 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lastRenderedPageBreak/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12 0 01 00590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54 932 063,66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12 0 01 00590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41 523 552,22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12 0 01 00590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41 523 552,22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12 0 01 00590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13 362 853,58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12 0 01 00590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13 362 853,58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12 0 01 00590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45 657,86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12 0 01 00590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38 377,86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12 0 01 00590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5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7 280,00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Основное мероприятие "Создание условий для обеспечения качественными коммунальными, бытовыми услугами"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12 0 02 00000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2 600,00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12 0 02 84230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2 600,00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12 0 02 84230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2 600,00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12 0 02 84230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2 600,00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06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50 400,00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50 400,00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06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50 400,00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50 400,00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lastRenderedPageBreak/>
              <w:t>Муниципальная программа "Развитие жилищного и дорожного хозяйства, благоустройство города Ханты-Мансийска на 2016 – 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06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50 400,00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50 400,00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Основное мероприятие "Обеспечение санитарного состояния и благоустройство, озеленение территории 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06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12 0 04 00000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50 400,00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50 400,00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Субвенции на осуществление отдельных полномочий Ханты-Мансийского автономного округа – Югры по организации деятельности по обращению с твердыми коммунальными отходами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06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12 0 04 84290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50 400,00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50 400,00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06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12 0 04 84290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50 400,00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50 400,00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06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12 0 04 84290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50 400,00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50 400,00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Образование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93 532 782,00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38 209 366,00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Муниципальная программа "Развитие образования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38 209 366,00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Подпрограмма "Ресурсное обеспечение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07 4 00 00000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38 209 366,00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07 4 03 00000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38 209 366,00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 в рамках подпрограммы "Ресурсное обеспечение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07 4 03 00590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38 209 366,00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07 4 03 00590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38 209 366,00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07 4 03 00590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38 209 366,00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50 800 138,21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Муниципальная программа "Развитие образования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50 800 138,21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 xml:space="preserve">Подпрограмма "Ресурсное обеспечение системы образования" муниципальной программы "Развитие образования в городе Ханты-Мансийске </w:t>
            </w:r>
            <w:r w:rsidRPr="00F43F1A">
              <w:rPr>
                <w:sz w:val="20"/>
                <w:szCs w:val="20"/>
              </w:rPr>
              <w:lastRenderedPageBreak/>
              <w:t>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lastRenderedPageBreak/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07 4 00 00000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50 800 138,21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lastRenderedPageBreak/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07 4 03 00000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50 800 138,21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 в рамках подпрограммы "Ресурсное обеспечение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07 4 03 00590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50 800 138,21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07 4 03 00590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50 800 138,21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07 4 03 00590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50 800 138,21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3 194 177,79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Муниципальная программа "Развитие образования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3 194 177,79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Подпрограмма "Ресурсное обеспечение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07 4 00 00000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3 194 177,79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07 4 03 00000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3 194 177,79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 в рамках подпрограммы "Ресурсное обеспечение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07 4 03 00590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3 194 177,79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07 4 03 00590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3 194 177,79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07 4 03 00590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3 194 177,79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1 329 100,00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Муниципальная программа "Развитие образования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1 329 100,00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Подпрограмма "Ресурсное обеспечение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07 4 00 00000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1 329 100,00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07 4 03 00000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1 329 100,00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lastRenderedPageBreak/>
              <w:t>Расходы на обеспечение деятельности  (оказание услуг) муниципальных учреждений  в рамках подпрограммы "Ресурсное обеспечение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07 4 03 00590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1 329 100,00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07 4 03 00590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1 329 100,00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07 4 03 00590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1 329 100,00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09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5 563 200,00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5 563 200,00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09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5 563 200,00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5 563 200,00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Муниципальная программа "Развитие жилищного и дорожного хозяйства, благоустройство города Ханты-Мансийска на 2016 – 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09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5 563 200,00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5 563 200,00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Основное мероприятие "Обеспечение санитарного состояния и благоустройство, озеленение территории 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09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12 0 04 00000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5 563 200,00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5 563 200,00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Субвенции на организацию осуществления мероприятий по проведению дезинсекции и дератизации в Ханты-Мансийском автономном округе – Югре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09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12 0 04 84280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5 563 200,00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5 563 200,00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09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12 0 04 84280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5 563 200,00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5 563 200,00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09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12 0 04 84280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5 563 200,00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5 563 200,00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1 295 885,55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1 295 885,55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Муниципальная программа "Доступная среда в городе Ханты-Мансийске"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1 295 885,55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Основное мероприятие "Проведение комплекса мероприятий по дооборудованию, адаптации объектов социальной инфраструктуры города посредством сооружения, как внутри зданий, так и снаружи, пандусов, поручней, входных групп, лифтов, обустройства территорий, подъездных путей, санитарных узлов, ванных комнат, установки специализированного оборудования, вспомогательных средств и приспособлений для инвалидов"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01 0 01 00000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1 295 885,55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Реализация мероприятий в рамках муниципальной программы "Доступная среда в городе Ханты-Мансийске"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1 295 885,55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1 295 885,55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1 295 885,55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6 630 707,74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6 630 707,74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Муниципальная программа "Развитие физической культуры и спорта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6 630 707,74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Подпрограмма "Развитие массовой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6 630 707,74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Основное мероприятие "Проведение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кортах."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05 1 02 00000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6 630 707,74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 xml:space="preserve">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кортах; </w:t>
            </w:r>
            <w:r w:rsidRPr="00F43F1A">
              <w:rPr>
                <w:sz w:val="20"/>
                <w:szCs w:val="20"/>
              </w:rPr>
              <w:br/>
              <w:t xml:space="preserve">проведение физкультурных мероприятий в рамках "Программы выходного дня"; </w:t>
            </w:r>
            <w:r w:rsidRPr="00F43F1A">
              <w:rPr>
                <w:sz w:val="20"/>
                <w:szCs w:val="20"/>
              </w:rPr>
              <w:br/>
              <w:t>содержание спортивных площадок и хоккейных кортов  в рамках подпрограммы "Развитие массовой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05 1 02 20010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6 630 707,74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05 1 02 20010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6 630 707,74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05 1 02 20010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6 630 707,74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b/>
                <w:bCs/>
                <w:sz w:val="20"/>
                <w:szCs w:val="20"/>
              </w:rPr>
            </w:pPr>
            <w:r w:rsidRPr="00F43F1A">
              <w:rPr>
                <w:b/>
                <w:bCs/>
                <w:sz w:val="20"/>
                <w:szCs w:val="20"/>
              </w:rPr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b/>
                <w:bCs/>
                <w:sz w:val="20"/>
                <w:szCs w:val="20"/>
              </w:rPr>
            </w:pPr>
            <w:r w:rsidRPr="00F43F1A">
              <w:rPr>
                <w:b/>
                <w:bCs/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b/>
                <w:bCs/>
                <w:sz w:val="20"/>
                <w:szCs w:val="20"/>
              </w:rPr>
            </w:pPr>
            <w:r w:rsidRPr="00F43F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b/>
                <w:bCs/>
                <w:sz w:val="20"/>
                <w:szCs w:val="20"/>
              </w:rPr>
            </w:pPr>
            <w:r w:rsidRPr="00F43F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b/>
                <w:bCs/>
                <w:sz w:val="20"/>
                <w:szCs w:val="20"/>
              </w:rPr>
            </w:pPr>
            <w:r w:rsidRPr="00F43F1A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b/>
                <w:bCs/>
                <w:sz w:val="20"/>
                <w:szCs w:val="20"/>
              </w:rPr>
            </w:pPr>
            <w:r w:rsidRPr="00F43F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b/>
                <w:bCs/>
                <w:sz w:val="20"/>
                <w:szCs w:val="20"/>
              </w:rPr>
            </w:pPr>
            <w:r w:rsidRPr="00F43F1A">
              <w:rPr>
                <w:b/>
                <w:bCs/>
                <w:sz w:val="20"/>
                <w:szCs w:val="20"/>
              </w:rPr>
              <w:t>628 929 692,76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b/>
                <w:bCs/>
                <w:sz w:val="20"/>
                <w:szCs w:val="20"/>
              </w:rPr>
            </w:pPr>
            <w:r w:rsidRPr="00F43F1A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5 230 389,39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5 230 389,39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 xml:space="preserve">Муниципальная программа "Обеспечение градостроительной деятельности на территории города Ханты-Мансийска" на 2016-2020 годы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5 230 389,39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Основное мероприятие "Обеспечение деятельности Департамента градостроительства и архитектуры Администрации города Ханты-Мансийска и подведомственного ему учреждения"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23 0 02 00000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5 230 389,39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 xml:space="preserve">Прочие мероприятия органов местного самоуправления в рамках муниципальной программы "Обеспечение градостроительной деятельности на территории города Ханты-Мансийска" на 2016 -2020 годы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23 0 02 02400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5 230 389,39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23 0 02 02400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5 230 389,39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23 0 02 02400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5 230 389,39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288 000,00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288 000,00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Муниципальная программа "Защита населения и территории от чрезвычайных ситуаций, обеспечение пожарной безопасности города Ханты-Мансийска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22 0 00 00000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288 000,00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Подпрограмма "Материально-техническое и финансовое обеспечение деятельности МКУ "Управление по делам ГО, ЧС и ОПБ" муниципальной программы  "Защита населения и территории  от чрезвычайных ситуаций, обеспечение пожарной безопасности города Ханты-Мансийска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22 2 00 00000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288 000,00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Основное мероприятие "Реконструкция и комплектование здания МКУ "Управление по делам ГО, ЧС и ОПБ"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22 2 02 00000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288 000,00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Реализация мероприятий в рамках подпрограммы  "Материально-техническое и финансовое обеспечение деятельности МКУ "Управление по делам ГО, ЧС и ОПБ" муниципальной программы  "Защита населения и территории от чрезвычайных ситуаций, обеспечение пожарной безопасности города Ханты-Мансийска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22 2 02 99990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288 000,00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22 2 02 99990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288 000,00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22 2 02 99990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288 000,00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357 160 872,24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276 682 419,03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Муниципальная программа "Развитие транспортной системы города Ханты-Мансийска"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15 0 00 00000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276 682 419,03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Основное мероприятие "Строительство, реконструкция, капитальный ремонт и ремонт объектов улично-дорожной сети города"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15 0 01 00000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276 682 419,03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Инвестиции в объекты муниципальной собственностью в рамках муниципальной программы "Развитие транспортной системы города Ханты-Мансийска"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15 0 01 42110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9 537 314,00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15 0 01 42110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9 537 314,00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15 0 01 42110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9 537 314,00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Субсидии на строительство (реконструкцию), капитальный ремонт автомобильных дорог общего пользования местного значения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15 0 01 82390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253 787 100,00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15 0 01 82390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253 787 100,00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15 0 01 82390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253 787 100,00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proofErr w:type="spellStart"/>
            <w:r w:rsidRPr="00F43F1A">
              <w:rPr>
                <w:sz w:val="20"/>
                <w:szCs w:val="20"/>
              </w:rPr>
              <w:t>Софинансирование</w:t>
            </w:r>
            <w:proofErr w:type="spellEnd"/>
            <w:r w:rsidRPr="00F43F1A">
              <w:rPr>
                <w:sz w:val="20"/>
                <w:szCs w:val="20"/>
              </w:rPr>
              <w:t xml:space="preserve"> за счет средств местного бюджета расходов на строительство (реконструкцию), капитальный ремонт автомобильных дорог общего пользования местного значения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15 0 01 S2390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13 358 005,03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15 0 01 S2390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13 358 005,03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09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15 0 01 S2390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13 358 005,03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Связь и информатика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224 934,53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 xml:space="preserve">Муниципальная программа "Обеспечение градостроительной деятельности на территории города Ханты-Мансийска" на 2016-2020 годы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224 934,53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Основное мероприятие "Обеспечение деятельности Департамента градостроительства и архитектуры Администрации города Ханты-Мансийска и подведомственного ему учреждения"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23 0 02 00000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224 934,53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 xml:space="preserve">Прочие мероприятия органов местного самоуправления в рамках муниципальной программы "Обеспечение градостроительной деятельности на территории города Ханты-Мансийска" на 2016 -2020 годы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23 0 02 02400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224 934,53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23 0 02 02400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224 934,53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23 0 02 02400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224 934,53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80 253 518,68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 xml:space="preserve">Муниципальная программа "Обеспечение градостроительной деятельности на территории города Ханты-Мансийска" на 2016-2020 годы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80 253 518,68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Основное мероприятие "Формирование градостроительной документации, совершенствование базы нормативных документов и информационной системы обеспечения градостроительной деятельности"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23 0 01 00000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5 492 000,00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Реализация мероприятий в рамках муниципальной программы "Обеспечение градостроительной деятельности на территории города Ханты-Мансийска" на 2016 -2020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5 492 000,00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5 492 000,00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5 492 000,00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Основное мероприятие "Обеспечение деятельности Департамента градостроительства и архитектуры Администрации города Ханты-Мансийска и подведомственного ему учреждения"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23 0 02 00000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74 761 518,68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в рамках муниципальной программы "Обеспечение градостроительной деятельности на территории города Ханты-Мансийска" на 2016 -2020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23 0 02 00590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45 053 279,92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23 0 02 00590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32 239 889,78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23 0 02 00590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32 239 889,78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23 0 02 00590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11 341 714,60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23 0 02 00590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11 341 714,60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23 0 02 00590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1 471 675,54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23 0 02 00590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42 513,24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23 0 02 00590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5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1 429 162,30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 xml:space="preserve">Расходы на обеспечение функций органов местного самоуправления в рамках муниципальной программы "Обеспечение градостроительной деятельности на территории города Ханты-Мансийска" на 2016 -2020 годы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23 0 02 02040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29 708 238,76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23 0 02 02040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29 458 735,43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23 0 02 02040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29 458 735,43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23 0 02 02040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249 067,33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23 0 02 02040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249 067,33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23 0 02 02040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436,00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23 0 02 02040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5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436,00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244 028 208,13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34 980 469,00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Муниципальная программа "Обеспечение доступным и комфортным жильем жителей города Ханты-Мансийска"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09 0 00 00000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34 980 469,00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Основное мероприятие "Предоставление мер поддержки жилищно-строительным кооперативам на проектирование и строительство инженерных сетей до границ земельного участка, предназначенного для строительства многоквартирного жилого дома жилищно-строительным кооперативом, благоустройство территории, подготовку проектно-сметной документации на жилой дом"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09 0 06 00000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34 980 469,00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Субсидии муниципальным образованиям автономного округа – победителям окружного конкурса "Современная модель развития жилищного строительства муниципального образования"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09 0 06 82530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34 630 664,31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09 0 06 82530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34 630 664,31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09 0 06 82530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34 630 664,31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proofErr w:type="spellStart"/>
            <w:r w:rsidRPr="00F43F1A">
              <w:rPr>
                <w:sz w:val="20"/>
                <w:szCs w:val="20"/>
              </w:rPr>
              <w:t>Софинансирование</w:t>
            </w:r>
            <w:proofErr w:type="spellEnd"/>
            <w:r w:rsidRPr="00F43F1A">
              <w:rPr>
                <w:sz w:val="20"/>
                <w:szCs w:val="20"/>
              </w:rPr>
              <w:t xml:space="preserve"> за счет средств местного бюджета расходов на реализацию мероприятий "Современная модель развития жилищного строительства муниципального образования"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09 0 06 S2530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349 804,69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09 0 06 S2530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349 804,69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01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09 0 06 S2530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349 804,69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58 409 258,63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Муниципальная программа "Проектирование и строительство инженерных сетей на территории города Ханты-Мансийска"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24 0 00 00000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58 409 258,63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Основное мероприятие "Проектирование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24 0 01 00000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58 409 258,63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Инвестиции в объекты муниципальной собственности в рамках муниципальной программы "Проектирование и строительство инженерных сетей на территории города Ханты-Мансийска"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24 0 01 42110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11 469 358,63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24 0 01 42110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11 469 358,63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24 0 01 42110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11 469 358,63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Субсидии на проектирование и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24 0 01 82180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37 551 900,00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24 0 01 82180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37 551 900,00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24 0 01 82180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37 551 900,00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proofErr w:type="spellStart"/>
            <w:r w:rsidRPr="00F43F1A">
              <w:rPr>
                <w:sz w:val="20"/>
                <w:szCs w:val="20"/>
              </w:rPr>
              <w:t>Софинансирование</w:t>
            </w:r>
            <w:proofErr w:type="spellEnd"/>
            <w:r w:rsidRPr="00F43F1A">
              <w:rPr>
                <w:sz w:val="20"/>
                <w:szCs w:val="20"/>
              </w:rPr>
              <w:t xml:space="preserve"> за счет средств местного бюджета расходов на проектирование и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24 0 01 S2180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9 388 000,00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24 0 01 S2180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9 388 000,00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24 0 01 S2180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9 388 000,00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150 638 480,50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Муниципальная программа "Обеспечение доступным и комфортным жильем жителей города Ханты-Мансийска"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09 0 00 00000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101 143 531,00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Основное мероприятие "Подготовка территории для индивидуального жилищного строительства"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09 0 05 00000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101 124 000,00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Субсидии на реализацию полномочий в области строительства, градостроительной деятельности и жилищных отношений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09 0 05 82176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90 000 000,00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09 0 05 82176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90 000 000,00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09 0 05 82176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90 000 000,00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proofErr w:type="spellStart"/>
            <w:r w:rsidRPr="00F43F1A">
              <w:rPr>
                <w:sz w:val="20"/>
                <w:szCs w:val="20"/>
              </w:rPr>
              <w:t>Софинансирование</w:t>
            </w:r>
            <w:proofErr w:type="spellEnd"/>
            <w:r w:rsidRPr="00F43F1A">
              <w:rPr>
                <w:sz w:val="20"/>
                <w:szCs w:val="20"/>
              </w:rPr>
              <w:t xml:space="preserve"> за счет средств местного бюджета расходов  на реализацию полномочий в области строительства, градостроительной деятельности и жилищных отношений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09 0 05 S2176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11 124 000,00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09 0 05 S2176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11 124 000,00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09 0 05 S2176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11 124 000,00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Основное мероприятие "Предоставление мер поддержки жилищно-строительным кооперативам на проектирование и строительство инженерных сетей до границ земельного участка, предназначенного для строительства многоквартирного жилого дома жилищно-строительным кооперативом, благоустройство территории, подготовку проектно-сметной документации на жилой дом"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09 0 06 00000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19 531,00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Субсидии муниципальным образованиям автономного округа – победителям окружного конкурса "Современная модель развития жилищного строительства муниципального образования"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09 0 06 82530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19 335,69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09 0 06 82530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19 335,69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09 0 06 82530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19 335,69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proofErr w:type="spellStart"/>
            <w:r w:rsidRPr="00F43F1A">
              <w:rPr>
                <w:sz w:val="20"/>
                <w:szCs w:val="20"/>
              </w:rPr>
              <w:t>Софинансирование</w:t>
            </w:r>
            <w:proofErr w:type="spellEnd"/>
            <w:r w:rsidRPr="00F43F1A">
              <w:rPr>
                <w:sz w:val="20"/>
                <w:szCs w:val="20"/>
              </w:rPr>
              <w:t xml:space="preserve"> за счет средств местного бюджета расходов на реализацию мероприятий "Современная модель развития жилищного строительства муниципального образования"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09 0 06 S2530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195,31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09 0 06 S2530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195,31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09 0 06 S2530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195,31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Муниципальная программа "Осуществление городом Ханты-Мансийском функций административного центра Ханты-Мансийского автономного округа - Югры" на 2016-2020 годы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13 0 00 00000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49 494 949,50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Основное мероприятие "Создание необходимых условий для формирования, сохранения, развития инфраструктуры и внешнего облика города Ханты-Мансийска как административного центра Ханты-Мансийского автономного округа – Югры 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13 0 02 00000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49 494 949,50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13 0 02 82400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49 000 000,00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13 0 02 82400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49 000 000,00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13 0 02 82400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49 000 000,00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proofErr w:type="spellStart"/>
            <w:r w:rsidRPr="00F43F1A">
              <w:rPr>
                <w:sz w:val="20"/>
                <w:szCs w:val="20"/>
              </w:rPr>
              <w:t>Софинансирование</w:t>
            </w:r>
            <w:proofErr w:type="spellEnd"/>
            <w:r w:rsidRPr="00F43F1A">
              <w:rPr>
                <w:sz w:val="20"/>
                <w:szCs w:val="20"/>
              </w:rPr>
              <w:t xml:space="preserve"> за счет средств местного бюджета расходов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13 0 02 S2400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494 949,50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13 0 02 S2400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494 949,50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13 0 02 S2400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494 949,50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Образование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22 222 223,00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22 222 223,00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Муниципальная программа "Развитие образования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22 222 223,00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Подпрограмма "Ресурсное обеспечение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07 4 00 00000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22 222 223,00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Основное мероприятие "Развитие материально-технической базы образовательных организаций"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07 4 04 00000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22 222 223,00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Субсидии на строительство и реконструкцию дошкольных образовательных и общеобразовательных организаций автономного округа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07 4 04 82030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20 000 000,00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07 4 04 82030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20 000 000,00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07 4 04 82030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20 000 000,00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proofErr w:type="spellStart"/>
            <w:r w:rsidRPr="00F43F1A">
              <w:rPr>
                <w:sz w:val="20"/>
                <w:szCs w:val="20"/>
              </w:rPr>
              <w:t>Софинансирование</w:t>
            </w:r>
            <w:proofErr w:type="spellEnd"/>
            <w:r w:rsidRPr="00F43F1A">
              <w:rPr>
                <w:sz w:val="20"/>
                <w:szCs w:val="20"/>
              </w:rPr>
              <w:t xml:space="preserve"> за счет средств местного бюджета на строительство и реконструкцию дошкольных образовательных и общеобразовательных организаций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 4 04 S2030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2 222 223,00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 4 04 S2030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2 222 223,00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02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07 4 04 S2030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2 222 223,00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0,00</w:t>
            </w:r>
          </w:p>
        </w:tc>
      </w:tr>
      <w:tr w:rsidR="00F43F1A" w:rsidRPr="00F43F1A" w:rsidTr="00F43F1A">
        <w:tc>
          <w:tcPr>
            <w:tcW w:w="4625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bottom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8 289 256 978,99</w:t>
            </w:r>
          </w:p>
        </w:tc>
        <w:tc>
          <w:tcPr>
            <w:tcW w:w="2176" w:type="dxa"/>
            <w:shd w:val="clear" w:color="auto" w:fill="auto"/>
            <w:noWrap/>
            <w:vAlign w:val="bottom"/>
            <w:hideMark/>
          </w:tcPr>
          <w:p w:rsidR="00F43F1A" w:rsidRPr="00F43F1A" w:rsidRDefault="00F43F1A" w:rsidP="00BD3D37">
            <w:pPr>
              <w:jc w:val="center"/>
              <w:rPr>
                <w:sz w:val="20"/>
                <w:szCs w:val="20"/>
              </w:rPr>
            </w:pPr>
            <w:r w:rsidRPr="00F43F1A">
              <w:rPr>
                <w:sz w:val="20"/>
                <w:szCs w:val="20"/>
              </w:rPr>
              <w:t>2 730 723 422,00</w:t>
            </w:r>
          </w:p>
        </w:tc>
      </w:tr>
    </w:tbl>
    <w:p w:rsidR="00F43F1A" w:rsidRPr="00F43F1A" w:rsidRDefault="00F43F1A" w:rsidP="00F43F1A">
      <w:pPr>
        <w:rPr>
          <w:sz w:val="20"/>
          <w:szCs w:val="20"/>
        </w:rPr>
      </w:pPr>
    </w:p>
    <w:p w:rsidR="002500BB" w:rsidRPr="00F43F1A" w:rsidRDefault="002500BB" w:rsidP="00F43F1A">
      <w:pPr>
        <w:rPr>
          <w:sz w:val="20"/>
          <w:szCs w:val="20"/>
        </w:rPr>
      </w:pPr>
    </w:p>
    <w:sectPr w:rsidR="002500BB" w:rsidRPr="00F43F1A" w:rsidSect="00F43F1A">
      <w:headerReference w:type="default" r:id="rId7"/>
      <w:pgSz w:w="16838" w:h="11906" w:orient="landscape"/>
      <w:pgMar w:top="567" w:right="567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4A1" w:rsidRDefault="00EC24A1" w:rsidP="00E12559">
      <w:r>
        <w:separator/>
      </w:r>
    </w:p>
  </w:endnote>
  <w:endnote w:type="continuationSeparator" w:id="0">
    <w:p w:rsidR="00EC24A1" w:rsidRDefault="00EC24A1" w:rsidP="00E12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4A1" w:rsidRDefault="00EC24A1" w:rsidP="00E12559">
      <w:r>
        <w:separator/>
      </w:r>
    </w:p>
  </w:footnote>
  <w:footnote w:type="continuationSeparator" w:id="0">
    <w:p w:rsidR="00EC24A1" w:rsidRDefault="00EC24A1" w:rsidP="00E12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441082"/>
      <w:docPartObj>
        <w:docPartGallery w:val="Page Numbers (Top of Page)"/>
        <w:docPartUnique/>
      </w:docPartObj>
    </w:sdtPr>
    <w:sdtEndPr/>
    <w:sdtContent>
      <w:p w:rsidR="00E12559" w:rsidRDefault="00EC24A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4E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12559" w:rsidRDefault="00E1255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4E00"/>
    <w:rsid w:val="00001094"/>
    <w:rsid w:val="00006410"/>
    <w:rsid w:val="0001195B"/>
    <w:rsid w:val="0001470D"/>
    <w:rsid w:val="000171EC"/>
    <w:rsid w:val="000174E6"/>
    <w:rsid w:val="00017908"/>
    <w:rsid w:val="00022143"/>
    <w:rsid w:val="000264D2"/>
    <w:rsid w:val="00027E59"/>
    <w:rsid w:val="0003020C"/>
    <w:rsid w:val="0003025E"/>
    <w:rsid w:val="00030A43"/>
    <w:rsid w:val="00032D30"/>
    <w:rsid w:val="0003473F"/>
    <w:rsid w:val="00045A73"/>
    <w:rsid w:val="00053023"/>
    <w:rsid w:val="00053465"/>
    <w:rsid w:val="00053D90"/>
    <w:rsid w:val="000561B7"/>
    <w:rsid w:val="0006049E"/>
    <w:rsid w:val="00062AC1"/>
    <w:rsid w:val="000646A3"/>
    <w:rsid w:val="00064ED1"/>
    <w:rsid w:val="0006771A"/>
    <w:rsid w:val="00070689"/>
    <w:rsid w:val="000719FF"/>
    <w:rsid w:val="000728AE"/>
    <w:rsid w:val="00073F4C"/>
    <w:rsid w:val="0007417B"/>
    <w:rsid w:val="0007482D"/>
    <w:rsid w:val="00076D5F"/>
    <w:rsid w:val="00076EDA"/>
    <w:rsid w:val="00081C54"/>
    <w:rsid w:val="000842B7"/>
    <w:rsid w:val="00084EF3"/>
    <w:rsid w:val="00085377"/>
    <w:rsid w:val="00085F79"/>
    <w:rsid w:val="00094253"/>
    <w:rsid w:val="0009541B"/>
    <w:rsid w:val="00097347"/>
    <w:rsid w:val="000A5796"/>
    <w:rsid w:val="000A5BD6"/>
    <w:rsid w:val="000B3421"/>
    <w:rsid w:val="000B6B06"/>
    <w:rsid w:val="000C3B40"/>
    <w:rsid w:val="000D0B2B"/>
    <w:rsid w:val="000E0089"/>
    <w:rsid w:val="000E0EA8"/>
    <w:rsid w:val="000E3F6B"/>
    <w:rsid w:val="000E4FC4"/>
    <w:rsid w:val="000F12AE"/>
    <w:rsid w:val="000F623C"/>
    <w:rsid w:val="000F6A68"/>
    <w:rsid w:val="00100A04"/>
    <w:rsid w:val="00105124"/>
    <w:rsid w:val="001060AA"/>
    <w:rsid w:val="001145FC"/>
    <w:rsid w:val="00114AAE"/>
    <w:rsid w:val="00120982"/>
    <w:rsid w:val="0012277D"/>
    <w:rsid w:val="00123E7E"/>
    <w:rsid w:val="001247E9"/>
    <w:rsid w:val="00126249"/>
    <w:rsid w:val="00130F51"/>
    <w:rsid w:val="00131178"/>
    <w:rsid w:val="001312C9"/>
    <w:rsid w:val="00131515"/>
    <w:rsid w:val="001346AD"/>
    <w:rsid w:val="001368D3"/>
    <w:rsid w:val="00140BD3"/>
    <w:rsid w:val="00142C0A"/>
    <w:rsid w:val="00143D04"/>
    <w:rsid w:val="00144368"/>
    <w:rsid w:val="0014459D"/>
    <w:rsid w:val="0014584B"/>
    <w:rsid w:val="00150609"/>
    <w:rsid w:val="00151B30"/>
    <w:rsid w:val="00153D5C"/>
    <w:rsid w:val="00153FB8"/>
    <w:rsid w:val="00155493"/>
    <w:rsid w:val="0016257F"/>
    <w:rsid w:val="001649F2"/>
    <w:rsid w:val="0016533C"/>
    <w:rsid w:val="00165752"/>
    <w:rsid w:val="00167F50"/>
    <w:rsid w:val="00171318"/>
    <w:rsid w:val="00171572"/>
    <w:rsid w:val="00171656"/>
    <w:rsid w:val="00171F04"/>
    <w:rsid w:val="0018367A"/>
    <w:rsid w:val="00190533"/>
    <w:rsid w:val="00192AFE"/>
    <w:rsid w:val="00192B58"/>
    <w:rsid w:val="0019309E"/>
    <w:rsid w:val="0019509C"/>
    <w:rsid w:val="00197109"/>
    <w:rsid w:val="001A3021"/>
    <w:rsid w:val="001A3026"/>
    <w:rsid w:val="001A31FD"/>
    <w:rsid w:val="001A3BEB"/>
    <w:rsid w:val="001A7E25"/>
    <w:rsid w:val="001B0614"/>
    <w:rsid w:val="001B25EA"/>
    <w:rsid w:val="001B5D85"/>
    <w:rsid w:val="001C12F2"/>
    <w:rsid w:val="001C1AD2"/>
    <w:rsid w:val="001C42DF"/>
    <w:rsid w:val="001D3B80"/>
    <w:rsid w:val="001D4C78"/>
    <w:rsid w:val="001D538E"/>
    <w:rsid w:val="001E0122"/>
    <w:rsid w:val="001E0BCA"/>
    <w:rsid w:val="001E33B7"/>
    <w:rsid w:val="001E44B9"/>
    <w:rsid w:val="001E4805"/>
    <w:rsid w:val="001F1852"/>
    <w:rsid w:val="001F4A3E"/>
    <w:rsid w:val="001F510A"/>
    <w:rsid w:val="001F5DD1"/>
    <w:rsid w:val="001F6179"/>
    <w:rsid w:val="00201473"/>
    <w:rsid w:val="0020421B"/>
    <w:rsid w:val="00204651"/>
    <w:rsid w:val="002073A1"/>
    <w:rsid w:val="002100D6"/>
    <w:rsid w:val="0021457A"/>
    <w:rsid w:val="00217C9B"/>
    <w:rsid w:val="002210A8"/>
    <w:rsid w:val="002255C0"/>
    <w:rsid w:val="00226A66"/>
    <w:rsid w:val="00227ED0"/>
    <w:rsid w:val="00227EE6"/>
    <w:rsid w:val="00231259"/>
    <w:rsid w:val="00231FC5"/>
    <w:rsid w:val="002347CF"/>
    <w:rsid w:val="00236310"/>
    <w:rsid w:val="0024731F"/>
    <w:rsid w:val="002500BB"/>
    <w:rsid w:val="002513A1"/>
    <w:rsid w:val="00251E66"/>
    <w:rsid w:val="002548BD"/>
    <w:rsid w:val="00256A66"/>
    <w:rsid w:val="00262F02"/>
    <w:rsid w:val="00264C9C"/>
    <w:rsid w:val="00270270"/>
    <w:rsid w:val="00270CB6"/>
    <w:rsid w:val="0027340D"/>
    <w:rsid w:val="00274071"/>
    <w:rsid w:val="00275DF9"/>
    <w:rsid w:val="0027666C"/>
    <w:rsid w:val="002772B2"/>
    <w:rsid w:val="00280476"/>
    <w:rsid w:val="00280CC2"/>
    <w:rsid w:val="002814A3"/>
    <w:rsid w:val="00282D07"/>
    <w:rsid w:val="00282DF7"/>
    <w:rsid w:val="002836D1"/>
    <w:rsid w:val="0028381A"/>
    <w:rsid w:val="0028561E"/>
    <w:rsid w:val="00286110"/>
    <w:rsid w:val="00291CC4"/>
    <w:rsid w:val="00295617"/>
    <w:rsid w:val="002957B8"/>
    <w:rsid w:val="00296E2D"/>
    <w:rsid w:val="002A40C7"/>
    <w:rsid w:val="002A4ABD"/>
    <w:rsid w:val="002A7A30"/>
    <w:rsid w:val="002B07B3"/>
    <w:rsid w:val="002B0D11"/>
    <w:rsid w:val="002B4BA9"/>
    <w:rsid w:val="002C2E1B"/>
    <w:rsid w:val="002C613F"/>
    <w:rsid w:val="002C6526"/>
    <w:rsid w:val="002D01CD"/>
    <w:rsid w:val="002D0C4A"/>
    <w:rsid w:val="002D47B0"/>
    <w:rsid w:val="002D6802"/>
    <w:rsid w:val="002E112C"/>
    <w:rsid w:val="002E249D"/>
    <w:rsid w:val="002E3D77"/>
    <w:rsid w:val="002E7E42"/>
    <w:rsid w:val="002F061B"/>
    <w:rsid w:val="002F0683"/>
    <w:rsid w:val="002F0CF7"/>
    <w:rsid w:val="002F5AB0"/>
    <w:rsid w:val="002F5C5F"/>
    <w:rsid w:val="00302FCF"/>
    <w:rsid w:val="0030435C"/>
    <w:rsid w:val="0030657B"/>
    <w:rsid w:val="003100A1"/>
    <w:rsid w:val="00312710"/>
    <w:rsid w:val="00314E83"/>
    <w:rsid w:val="003216D6"/>
    <w:rsid w:val="003238E2"/>
    <w:rsid w:val="003256CE"/>
    <w:rsid w:val="0032581D"/>
    <w:rsid w:val="003271E7"/>
    <w:rsid w:val="0033150E"/>
    <w:rsid w:val="00331659"/>
    <w:rsid w:val="00334544"/>
    <w:rsid w:val="00335DE0"/>
    <w:rsid w:val="00337C1F"/>
    <w:rsid w:val="00342DF9"/>
    <w:rsid w:val="00345A2E"/>
    <w:rsid w:val="00346DDD"/>
    <w:rsid w:val="00350378"/>
    <w:rsid w:val="00356067"/>
    <w:rsid w:val="0035656D"/>
    <w:rsid w:val="0036402B"/>
    <w:rsid w:val="003644F2"/>
    <w:rsid w:val="003657DC"/>
    <w:rsid w:val="00367F8A"/>
    <w:rsid w:val="003710F8"/>
    <w:rsid w:val="00372DD6"/>
    <w:rsid w:val="00373CF8"/>
    <w:rsid w:val="0037779C"/>
    <w:rsid w:val="00380FF7"/>
    <w:rsid w:val="0038136A"/>
    <w:rsid w:val="0038163E"/>
    <w:rsid w:val="00382242"/>
    <w:rsid w:val="00382FFC"/>
    <w:rsid w:val="00384BB2"/>
    <w:rsid w:val="0039250C"/>
    <w:rsid w:val="00392513"/>
    <w:rsid w:val="00394C6B"/>
    <w:rsid w:val="00395387"/>
    <w:rsid w:val="00396F4A"/>
    <w:rsid w:val="003A1B6E"/>
    <w:rsid w:val="003A3EA4"/>
    <w:rsid w:val="003A771D"/>
    <w:rsid w:val="003B0069"/>
    <w:rsid w:val="003B0205"/>
    <w:rsid w:val="003B0783"/>
    <w:rsid w:val="003B1DF5"/>
    <w:rsid w:val="003B4302"/>
    <w:rsid w:val="003B4B8C"/>
    <w:rsid w:val="003B5C63"/>
    <w:rsid w:val="003B5F1E"/>
    <w:rsid w:val="003B6036"/>
    <w:rsid w:val="003B6831"/>
    <w:rsid w:val="003C0BC4"/>
    <w:rsid w:val="003C15BE"/>
    <w:rsid w:val="003C2FF6"/>
    <w:rsid w:val="003C6E5B"/>
    <w:rsid w:val="003D51E5"/>
    <w:rsid w:val="003D6A37"/>
    <w:rsid w:val="003E1497"/>
    <w:rsid w:val="003E1907"/>
    <w:rsid w:val="003E5BEF"/>
    <w:rsid w:val="003E7B63"/>
    <w:rsid w:val="003F66F1"/>
    <w:rsid w:val="003F6D8F"/>
    <w:rsid w:val="004007E9"/>
    <w:rsid w:val="004109AF"/>
    <w:rsid w:val="00410C96"/>
    <w:rsid w:val="004120CC"/>
    <w:rsid w:val="00413971"/>
    <w:rsid w:val="0041724B"/>
    <w:rsid w:val="004216ED"/>
    <w:rsid w:val="00425A37"/>
    <w:rsid w:val="00432754"/>
    <w:rsid w:val="0044036F"/>
    <w:rsid w:val="00444582"/>
    <w:rsid w:val="00447061"/>
    <w:rsid w:val="004555AE"/>
    <w:rsid w:val="00472F81"/>
    <w:rsid w:val="00473173"/>
    <w:rsid w:val="0047414D"/>
    <w:rsid w:val="004755E0"/>
    <w:rsid w:val="004801E4"/>
    <w:rsid w:val="00481312"/>
    <w:rsid w:val="00485A54"/>
    <w:rsid w:val="004861D2"/>
    <w:rsid w:val="004918F5"/>
    <w:rsid w:val="004962AA"/>
    <w:rsid w:val="00496FEF"/>
    <w:rsid w:val="004A109F"/>
    <w:rsid w:val="004A12DC"/>
    <w:rsid w:val="004A449E"/>
    <w:rsid w:val="004A59DE"/>
    <w:rsid w:val="004A5EA8"/>
    <w:rsid w:val="004A6D46"/>
    <w:rsid w:val="004B0325"/>
    <w:rsid w:val="004B04A3"/>
    <w:rsid w:val="004B3975"/>
    <w:rsid w:val="004B659D"/>
    <w:rsid w:val="004C0CC1"/>
    <w:rsid w:val="004C1D1E"/>
    <w:rsid w:val="004C22F9"/>
    <w:rsid w:val="004C3195"/>
    <w:rsid w:val="004C6655"/>
    <w:rsid w:val="004C69F3"/>
    <w:rsid w:val="004C71F2"/>
    <w:rsid w:val="004C749B"/>
    <w:rsid w:val="004D0995"/>
    <w:rsid w:val="004D1FB6"/>
    <w:rsid w:val="004E01FE"/>
    <w:rsid w:val="004E06CD"/>
    <w:rsid w:val="004E37E6"/>
    <w:rsid w:val="004E422A"/>
    <w:rsid w:val="004E48B5"/>
    <w:rsid w:val="004E5D02"/>
    <w:rsid w:val="004E76B1"/>
    <w:rsid w:val="004F1EB4"/>
    <w:rsid w:val="004F2101"/>
    <w:rsid w:val="004F5A38"/>
    <w:rsid w:val="004F6006"/>
    <w:rsid w:val="005003C3"/>
    <w:rsid w:val="00502D43"/>
    <w:rsid w:val="00503473"/>
    <w:rsid w:val="00504EAD"/>
    <w:rsid w:val="005072CA"/>
    <w:rsid w:val="00514832"/>
    <w:rsid w:val="005151FA"/>
    <w:rsid w:val="00515D61"/>
    <w:rsid w:val="0052452C"/>
    <w:rsid w:val="00532603"/>
    <w:rsid w:val="005326D5"/>
    <w:rsid w:val="00532F6E"/>
    <w:rsid w:val="00533A36"/>
    <w:rsid w:val="00535557"/>
    <w:rsid w:val="00536EA8"/>
    <w:rsid w:val="00537B29"/>
    <w:rsid w:val="00541B41"/>
    <w:rsid w:val="00542A07"/>
    <w:rsid w:val="005447C0"/>
    <w:rsid w:val="00547F0C"/>
    <w:rsid w:val="00550FFC"/>
    <w:rsid w:val="0055120D"/>
    <w:rsid w:val="00553A06"/>
    <w:rsid w:val="00553E19"/>
    <w:rsid w:val="00554F15"/>
    <w:rsid w:val="00564333"/>
    <w:rsid w:val="00566C6E"/>
    <w:rsid w:val="00573AAD"/>
    <w:rsid w:val="00576271"/>
    <w:rsid w:val="005822F5"/>
    <w:rsid w:val="0058231D"/>
    <w:rsid w:val="00582CD5"/>
    <w:rsid w:val="00582EA9"/>
    <w:rsid w:val="0058527C"/>
    <w:rsid w:val="00593B89"/>
    <w:rsid w:val="005940D6"/>
    <w:rsid w:val="00595826"/>
    <w:rsid w:val="005A02A5"/>
    <w:rsid w:val="005A3F2F"/>
    <w:rsid w:val="005A3FDC"/>
    <w:rsid w:val="005A4B62"/>
    <w:rsid w:val="005A5D3B"/>
    <w:rsid w:val="005B2306"/>
    <w:rsid w:val="005B3D0F"/>
    <w:rsid w:val="005B44BB"/>
    <w:rsid w:val="005B46E5"/>
    <w:rsid w:val="005B6205"/>
    <w:rsid w:val="005B624B"/>
    <w:rsid w:val="005C13C9"/>
    <w:rsid w:val="005C1474"/>
    <w:rsid w:val="005C19FB"/>
    <w:rsid w:val="005C7274"/>
    <w:rsid w:val="005D0A52"/>
    <w:rsid w:val="005D2587"/>
    <w:rsid w:val="005D405C"/>
    <w:rsid w:val="005D43DD"/>
    <w:rsid w:val="005D47AA"/>
    <w:rsid w:val="005D57C7"/>
    <w:rsid w:val="005D79C0"/>
    <w:rsid w:val="005D7BBE"/>
    <w:rsid w:val="005E1FBE"/>
    <w:rsid w:val="005E3726"/>
    <w:rsid w:val="005E6DDE"/>
    <w:rsid w:val="005E765F"/>
    <w:rsid w:val="005F1D33"/>
    <w:rsid w:val="005F2E55"/>
    <w:rsid w:val="005F584F"/>
    <w:rsid w:val="005F72EA"/>
    <w:rsid w:val="005F7371"/>
    <w:rsid w:val="006048DE"/>
    <w:rsid w:val="00614897"/>
    <w:rsid w:val="00615C39"/>
    <w:rsid w:val="00617580"/>
    <w:rsid w:val="00617816"/>
    <w:rsid w:val="00620D1B"/>
    <w:rsid w:val="00625D73"/>
    <w:rsid w:val="00626EA4"/>
    <w:rsid w:val="00630840"/>
    <w:rsid w:val="00635A23"/>
    <w:rsid w:val="00641319"/>
    <w:rsid w:val="0064295B"/>
    <w:rsid w:val="0064372D"/>
    <w:rsid w:val="00645884"/>
    <w:rsid w:val="0064653F"/>
    <w:rsid w:val="00651044"/>
    <w:rsid w:val="00651593"/>
    <w:rsid w:val="00652240"/>
    <w:rsid w:val="00653105"/>
    <w:rsid w:val="00661C26"/>
    <w:rsid w:val="00664BF8"/>
    <w:rsid w:val="006650B5"/>
    <w:rsid w:val="00677268"/>
    <w:rsid w:val="00677694"/>
    <w:rsid w:val="0068154E"/>
    <w:rsid w:val="00681C71"/>
    <w:rsid w:val="006821C5"/>
    <w:rsid w:val="00682C24"/>
    <w:rsid w:val="006857DF"/>
    <w:rsid w:val="00686842"/>
    <w:rsid w:val="00691171"/>
    <w:rsid w:val="00692F3B"/>
    <w:rsid w:val="00694366"/>
    <w:rsid w:val="00694F4D"/>
    <w:rsid w:val="006A16C2"/>
    <w:rsid w:val="006A7937"/>
    <w:rsid w:val="006A7AFA"/>
    <w:rsid w:val="006A7B0C"/>
    <w:rsid w:val="006B0D0E"/>
    <w:rsid w:val="006B3879"/>
    <w:rsid w:val="006B4995"/>
    <w:rsid w:val="006C11C9"/>
    <w:rsid w:val="006C2401"/>
    <w:rsid w:val="006C2D34"/>
    <w:rsid w:val="006C4118"/>
    <w:rsid w:val="006C60E9"/>
    <w:rsid w:val="006C6301"/>
    <w:rsid w:val="006C79FA"/>
    <w:rsid w:val="006D022A"/>
    <w:rsid w:val="006D186D"/>
    <w:rsid w:val="006D1979"/>
    <w:rsid w:val="006D3C66"/>
    <w:rsid w:val="006D51F4"/>
    <w:rsid w:val="006D5C72"/>
    <w:rsid w:val="006E73B9"/>
    <w:rsid w:val="006F17A6"/>
    <w:rsid w:val="006F1B84"/>
    <w:rsid w:val="006F1CE9"/>
    <w:rsid w:val="006F63F1"/>
    <w:rsid w:val="006F7641"/>
    <w:rsid w:val="00702E9A"/>
    <w:rsid w:val="00703110"/>
    <w:rsid w:val="0070374D"/>
    <w:rsid w:val="00707A8C"/>
    <w:rsid w:val="00710041"/>
    <w:rsid w:val="007103EB"/>
    <w:rsid w:val="00711536"/>
    <w:rsid w:val="0071328B"/>
    <w:rsid w:val="0071407D"/>
    <w:rsid w:val="00714FA5"/>
    <w:rsid w:val="00716E9A"/>
    <w:rsid w:val="00717EB7"/>
    <w:rsid w:val="007204E2"/>
    <w:rsid w:val="00720600"/>
    <w:rsid w:val="0072085B"/>
    <w:rsid w:val="00721B37"/>
    <w:rsid w:val="0072425C"/>
    <w:rsid w:val="00725CA4"/>
    <w:rsid w:val="007273EE"/>
    <w:rsid w:val="00734043"/>
    <w:rsid w:val="007364CE"/>
    <w:rsid w:val="00736F37"/>
    <w:rsid w:val="00741A9A"/>
    <w:rsid w:val="00741BBA"/>
    <w:rsid w:val="0074470C"/>
    <w:rsid w:val="00747317"/>
    <w:rsid w:val="00751E54"/>
    <w:rsid w:val="007524E1"/>
    <w:rsid w:val="00756A99"/>
    <w:rsid w:val="00761B44"/>
    <w:rsid w:val="00763148"/>
    <w:rsid w:val="00767E99"/>
    <w:rsid w:val="0077135D"/>
    <w:rsid w:val="0077297B"/>
    <w:rsid w:val="00772DE8"/>
    <w:rsid w:val="00773B75"/>
    <w:rsid w:val="00775ED4"/>
    <w:rsid w:val="00777052"/>
    <w:rsid w:val="007818D9"/>
    <w:rsid w:val="007835D8"/>
    <w:rsid w:val="00792880"/>
    <w:rsid w:val="007941E5"/>
    <w:rsid w:val="00795316"/>
    <w:rsid w:val="007A2114"/>
    <w:rsid w:val="007A2AC8"/>
    <w:rsid w:val="007A5D0F"/>
    <w:rsid w:val="007A5E92"/>
    <w:rsid w:val="007A6A5C"/>
    <w:rsid w:val="007B09F9"/>
    <w:rsid w:val="007B25FE"/>
    <w:rsid w:val="007B316E"/>
    <w:rsid w:val="007B6267"/>
    <w:rsid w:val="007C577D"/>
    <w:rsid w:val="007C7664"/>
    <w:rsid w:val="007D051D"/>
    <w:rsid w:val="007D36A9"/>
    <w:rsid w:val="007D3FD6"/>
    <w:rsid w:val="007D534E"/>
    <w:rsid w:val="007D62CF"/>
    <w:rsid w:val="007D6CE2"/>
    <w:rsid w:val="007E1863"/>
    <w:rsid w:val="007E47F7"/>
    <w:rsid w:val="007E73D7"/>
    <w:rsid w:val="007F0986"/>
    <w:rsid w:val="007F6571"/>
    <w:rsid w:val="007F74FB"/>
    <w:rsid w:val="007F7AE4"/>
    <w:rsid w:val="00802301"/>
    <w:rsid w:val="008023C3"/>
    <w:rsid w:val="00803278"/>
    <w:rsid w:val="0080365C"/>
    <w:rsid w:val="008054F3"/>
    <w:rsid w:val="008065F8"/>
    <w:rsid w:val="0081020C"/>
    <w:rsid w:val="008131E3"/>
    <w:rsid w:val="0082670F"/>
    <w:rsid w:val="00827414"/>
    <w:rsid w:val="008319C2"/>
    <w:rsid w:val="00832136"/>
    <w:rsid w:val="00832BB9"/>
    <w:rsid w:val="008357BD"/>
    <w:rsid w:val="00837EF3"/>
    <w:rsid w:val="0084006C"/>
    <w:rsid w:val="0084246F"/>
    <w:rsid w:val="00845107"/>
    <w:rsid w:val="00846208"/>
    <w:rsid w:val="00846258"/>
    <w:rsid w:val="008508C2"/>
    <w:rsid w:val="00852065"/>
    <w:rsid w:val="0085530E"/>
    <w:rsid w:val="008561B8"/>
    <w:rsid w:val="00856AF1"/>
    <w:rsid w:val="00856CAD"/>
    <w:rsid w:val="0086274D"/>
    <w:rsid w:val="00862B13"/>
    <w:rsid w:val="00863D90"/>
    <w:rsid w:val="00864C25"/>
    <w:rsid w:val="00867BCB"/>
    <w:rsid w:val="00867DE0"/>
    <w:rsid w:val="00871AEC"/>
    <w:rsid w:val="00872EBE"/>
    <w:rsid w:val="008730A5"/>
    <w:rsid w:val="008768FB"/>
    <w:rsid w:val="008805B7"/>
    <w:rsid w:val="0088167A"/>
    <w:rsid w:val="00881AA3"/>
    <w:rsid w:val="0088219D"/>
    <w:rsid w:val="008901BE"/>
    <w:rsid w:val="0089021D"/>
    <w:rsid w:val="00891235"/>
    <w:rsid w:val="00892A55"/>
    <w:rsid w:val="008939E0"/>
    <w:rsid w:val="00893E88"/>
    <w:rsid w:val="00893EB0"/>
    <w:rsid w:val="008A36BB"/>
    <w:rsid w:val="008A38FD"/>
    <w:rsid w:val="008A69CE"/>
    <w:rsid w:val="008B31A4"/>
    <w:rsid w:val="008B4735"/>
    <w:rsid w:val="008B6A10"/>
    <w:rsid w:val="008C04EB"/>
    <w:rsid w:val="008C2961"/>
    <w:rsid w:val="008C30E3"/>
    <w:rsid w:val="008C52F8"/>
    <w:rsid w:val="008C6133"/>
    <w:rsid w:val="008C67C3"/>
    <w:rsid w:val="008C7C9F"/>
    <w:rsid w:val="008D0322"/>
    <w:rsid w:val="008D2806"/>
    <w:rsid w:val="008D3613"/>
    <w:rsid w:val="008D67BA"/>
    <w:rsid w:val="008E0258"/>
    <w:rsid w:val="008E25E4"/>
    <w:rsid w:val="008E5689"/>
    <w:rsid w:val="008E6499"/>
    <w:rsid w:val="008E6907"/>
    <w:rsid w:val="008E6BC1"/>
    <w:rsid w:val="008F1610"/>
    <w:rsid w:val="008F1670"/>
    <w:rsid w:val="0090029A"/>
    <w:rsid w:val="00910D76"/>
    <w:rsid w:val="009120C9"/>
    <w:rsid w:val="00912EED"/>
    <w:rsid w:val="00915691"/>
    <w:rsid w:val="00915B90"/>
    <w:rsid w:val="009160B6"/>
    <w:rsid w:val="009164FD"/>
    <w:rsid w:val="00916566"/>
    <w:rsid w:val="00917476"/>
    <w:rsid w:val="00921AED"/>
    <w:rsid w:val="00924E00"/>
    <w:rsid w:val="00930496"/>
    <w:rsid w:val="00930D54"/>
    <w:rsid w:val="00934F35"/>
    <w:rsid w:val="009359A1"/>
    <w:rsid w:val="00937307"/>
    <w:rsid w:val="00940493"/>
    <w:rsid w:val="00944536"/>
    <w:rsid w:val="0094759C"/>
    <w:rsid w:val="009508B4"/>
    <w:rsid w:val="00956C80"/>
    <w:rsid w:val="00961FA1"/>
    <w:rsid w:val="00962D68"/>
    <w:rsid w:val="00963535"/>
    <w:rsid w:val="0097042E"/>
    <w:rsid w:val="00971591"/>
    <w:rsid w:val="009725D8"/>
    <w:rsid w:val="0097527B"/>
    <w:rsid w:val="009779E5"/>
    <w:rsid w:val="0098039B"/>
    <w:rsid w:val="00980E9C"/>
    <w:rsid w:val="009810A7"/>
    <w:rsid w:val="00982124"/>
    <w:rsid w:val="0098278F"/>
    <w:rsid w:val="00983363"/>
    <w:rsid w:val="00986A36"/>
    <w:rsid w:val="00987046"/>
    <w:rsid w:val="009908B7"/>
    <w:rsid w:val="009919FD"/>
    <w:rsid w:val="00993C1A"/>
    <w:rsid w:val="009945CD"/>
    <w:rsid w:val="009959CD"/>
    <w:rsid w:val="00996246"/>
    <w:rsid w:val="00996315"/>
    <w:rsid w:val="0099634C"/>
    <w:rsid w:val="009A0142"/>
    <w:rsid w:val="009A47C6"/>
    <w:rsid w:val="009A5EB0"/>
    <w:rsid w:val="009B2C21"/>
    <w:rsid w:val="009B3F94"/>
    <w:rsid w:val="009C3E30"/>
    <w:rsid w:val="009C5EED"/>
    <w:rsid w:val="009C61D4"/>
    <w:rsid w:val="009D0F96"/>
    <w:rsid w:val="009D2D3E"/>
    <w:rsid w:val="009D2FFC"/>
    <w:rsid w:val="009D34BA"/>
    <w:rsid w:val="009D3892"/>
    <w:rsid w:val="009D4735"/>
    <w:rsid w:val="009D5B65"/>
    <w:rsid w:val="009E0D4F"/>
    <w:rsid w:val="009E485E"/>
    <w:rsid w:val="009E498B"/>
    <w:rsid w:val="009E5944"/>
    <w:rsid w:val="009E71CC"/>
    <w:rsid w:val="009F2E1E"/>
    <w:rsid w:val="009F3426"/>
    <w:rsid w:val="009F65F9"/>
    <w:rsid w:val="00A02BC9"/>
    <w:rsid w:val="00A0601A"/>
    <w:rsid w:val="00A06062"/>
    <w:rsid w:val="00A06429"/>
    <w:rsid w:val="00A103E4"/>
    <w:rsid w:val="00A104CA"/>
    <w:rsid w:val="00A171B5"/>
    <w:rsid w:val="00A214EE"/>
    <w:rsid w:val="00A275D9"/>
    <w:rsid w:val="00A30A64"/>
    <w:rsid w:val="00A30EAD"/>
    <w:rsid w:val="00A32516"/>
    <w:rsid w:val="00A351B9"/>
    <w:rsid w:val="00A3618A"/>
    <w:rsid w:val="00A37D7A"/>
    <w:rsid w:val="00A4052A"/>
    <w:rsid w:val="00A41296"/>
    <w:rsid w:val="00A4201A"/>
    <w:rsid w:val="00A4510A"/>
    <w:rsid w:val="00A563D8"/>
    <w:rsid w:val="00A61136"/>
    <w:rsid w:val="00A6129B"/>
    <w:rsid w:val="00A62C4B"/>
    <w:rsid w:val="00A6527F"/>
    <w:rsid w:val="00A7098E"/>
    <w:rsid w:val="00A70FA9"/>
    <w:rsid w:val="00A72958"/>
    <w:rsid w:val="00A72BD9"/>
    <w:rsid w:val="00A72C00"/>
    <w:rsid w:val="00A83B4D"/>
    <w:rsid w:val="00A957C4"/>
    <w:rsid w:val="00A97FE3"/>
    <w:rsid w:val="00AA4D76"/>
    <w:rsid w:val="00AA518D"/>
    <w:rsid w:val="00AA53F5"/>
    <w:rsid w:val="00AA7A6B"/>
    <w:rsid w:val="00AB06E0"/>
    <w:rsid w:val="00AB1839"/>
    <w:rsid w:val="00AB1F64"/>
    <w:rsid w:val="00AB1FE2"/>
    <w:rsid w:val="00AB2E95"/>
    <w:rsid w:val="00AB64D5"/>
    <w:rsid w:val="00AB761A"/>
    <w:rsid w:val="00AB7C01"/>
    <w:rsid w:val="00AC51E3"/>
    <w:rsid w:val="00AC6025"/>
    <w:rsid w:val="00AC7FC9"/>
    <w:rsid w:val="00AD1359"/>
    <w:rsid w:val="00AD2839"/>
    <w:rsid w:val="00AD4B0A"/>
    <w:rsid w:val="00AD6F6B"/>
    <w:rsid w:val="00AD7A27"/>
    <w:rsid w:val="00AE12A8"/>
    <w:rsid w:val="00AE1479"/>
    <w:rsid w:val="00AE2A01"/>
    <w:rsid w:val="00AE5C3A"/>
    <w:rsid w:val="00AE7E97"/>
    <w:rsid w:val="00AF52C4"/>
    <w:rsid w:val="00AF58B8"/>
    <w:rsid w:val="00B00E7F"/>
    <w:rsid w:val="00B02D81"/>
    <w:rsid w:val="00B0359E"/>
    <w:rsid w:val="00B04D0B"/>
    <w:rsid w:val="00B135F8"/>
    <w:rsid w:val="00B15DE8"/>
    <w:rsid w:val="00B21B66"/>
    <w:rsid w:val="00B23344"/>
    <w:rsid w:val="00B23617"/>
    <w:rsid w:val="00B245C2"/>
    <w:rsid w:val="00B24697"/>
    <w:rsid w:val="00B25309"/>
    <w:rsid w:val="00B30295"/>
    <w:rsid w:val="00B303A5"/>
    <w:rsid w:val="00B30E3A"/>
    <w:rsid w:val="00B30F71"/>
    <w:rsid w:val="00B314C2"/>
    <w:rsid w:val="00B352D2"/>
    <w:rsid w:val="00B43D81"/>
    <w:rsid w:val="00B4574A"/>
    <w:rsid w:val="00B45AA7"/>
    <w:rsid w:val="00B53A72"/>
    <w:rsid w:val="00B57F8A"/>
    <w:rsid w:val="00B6150B"/>
    <w:rsid w:val="00B63E1F"/>
    <w:rsid w:val="00B6626D"/>
    <w:rsid w:val="00B76181"/>
    <w:rsid w:val="00B77E69"/>
    <w:rsid w:val="00B80B14"/>
    <w:rsid w:val="00B81877"/>
    <w:rsid w:val="00B81DC9"/>
    <w:rsid w:val="00B823DB"/>
    <w:rsid w:val="00B857B7"/>
    <w:rsid w:val="00B95B8D"/>
    <w:rsid w:val="00B96BBA"/>
    <w:rsid w:val="00BA1861"/>
    <w:rsid w:val="00BA4E24"/>
    <w:rsid w:val="00BA5506"/>
    <w:rsid w:val="00BA7704"/>
    <w:rsid w:val="00BA7E1C"/>
    <w:rsid w:val="00BB02E3"/>
    <w:rsid w:val="00BB35DE"/>
    <w:rsid w:val="00BB3F76"/>
    <w:rsid w:val="00BB46E6"/>
    <w:rsid w:val="00BB483A"/>
    <w:rsid w:val="00BC0D36"/>
    <w:rsid w:val="00BC2EF8"/>
    <w:rsid w:val="00BC3FF0"/>
    <w:rsid w:val="00BC4064"/>
    <w:rsid w:val="00BC4BB9"/>
    <w:rsid w:val="00BC528A"/>
    <w:rsid w:val="00BC731C"/>
    <w:rsid w:val="00BD0063"/>
    <w:rsid w:val="00BD04F6"/>
    <w:rsid w:val="00BD300A"/>
    <w:rsid w:val="00BD735A"/>
    <w:rsid w:val="00BE2310"/>
    <w:rsid w:val="00BE2FCC"/>
    <w:rsid w:val="00BE61D8"/>
    <w:rsid w:val="00BF10CE"/>
    <w:rsid w:val="00BF43A8"/>
    <w:rsid w:val="00BF4C31"/>
    <w:rsid w:val="00BF51D2"/>
    <w:rsid w:val="00BF62B9"/>
    <w:rsid w:val="00BF734E"/>
    <w:rsid w:val="00C045BD"/>
    <w:rsid w:val="00C07B19"/>
    <w:rsid w:val="00C10D23"/>
    <w:rsid w:val="00C119B6"/>
    <w:rsid w:val="00C11B59"/>
    <w:rsid w:val="00C16F83"/>
    <w:rsid w:val="00C22BF7"/>
    <w:rsid w:val="00C3148E"/>
    <w:rsid w:val="00C40567"/>
    <w:rsid w:val="00C50226"/>
    <w:rsid w:val="00C50EC8"/>
    <w:rsid w:val="00C532EB"/>
    <w:rsid w:val="00C57FCE"/>
    <w:rsid w:val="00C616B3"/>
    <w:rsid w:val="00C61887"/>
    <w:rsid w:val="00C621FC"/>
    <w:rsid w:val="00C653EB"/>
    <w:rsid w:val="00C65B22"/>
    <w:rsid w:val="00C71F62"/>
    <w:rsid w:val="00C74373"/>
    <w:rsid w:val="00C77037"/>
    <w:rsid w:val="00C77AF3"/>
    <w:rsid w:val="00C77D0A"/>
    <w:rsid w:val="00C80833"/>
    <w:rsid w:val="00C81653"/>
    <w:rsid w:val="00C8245E"/>
    <w:rsid w:val="00C84979"/>
    <w:rsid w:val="00C8512E"/>
    <w:rsid w:val="00C85468"/>
    <w:rsid w:val="00C867F4"/>
    <w:rsid w:val="00C86970"/>
    <w:rsid w:val="00C86C9E"/>
    <w:rsid w:val="00C86D6D"/>
    <w:rsid w:val="00C90E2F"/>
    <w:rsid w:val="00C91BED"/>
    <w:rsid w:val="00C927F8"/>
    <w:rsid w:val="00C93C9E"/>
    <w:rsid w:val="00C9535F"/>
    <w:rsid w:val="00C97506"/>
    <w:rsid w:val="00CA0662"/>
    <w:rsid w:val="00CA4BC7"/>
    <w:rsid w:val="00CA53FE"/>
    <w:rsid w:val="00CA5779"/>
    <w:rsid w:val="00CA5798"/>
    <w:rsid w:val="00CA58EB"/>
    <w:rsid w:val="00CA5A2D"/>
    <w:rsid w:val="00CA5BB7"/>
    <w:rsid w:val="00CB2EC7"/>
    <w:rsid w:val="00CB327B"/>
    <w:rsid w:val="00CB76F4"/>
    <w:rsid w:val="00CC1F22"/>
    <w:rsid w:val="00CC7BF4"/>
    <w:rsid w:val="00CD60DA"/>
    <w:rsid w:val="00CD67E7"/>
    <w:rsid w:val="00CD6B64"/>
    <w:rsid w:val="00CE0E3D"/>
    <w:rsid w:val="00CE266A"/>
    <w:rsid w:val="00CE2F15"/>
    <w:rsid w:val="00CE2F44"/>
    <w:rsid w:val="00CE6394"/>
    <w:rsid w:val="00CE7D74"/>
    <w:rsid w:val="00CF303F"/>
    <w:rsid w:val="00CF3068"/>
    <w:rsid w:val="00CF6C2D"/>
    <w:rsid w:val="00CF6F85"/>
    <w:rsid w:val="00CF7310"/>
    <w:rsid w:val="00CF7DC3"/>
    <w:rsid w:val="00D02834"/>
    <w:rsid w:val="00D07F93"/>
    <w:rsid w:val="00D161E5"/>
    <w:rsid w:val="00D16527"/>
    <w:rsid w:val="00D16D6A"/>
    <w:rsid w:val="00D20215"/>
    <w:rsid w:val="00D20A74"/>
    <w:rsid w:val="00D21BC3"/>
    <w:rsid w:val="00D26512"/>
    <w:rsid w:val="00D265B4"/>
    <w:rsid w:val="00D35230"/>
    <w:rsid w:val="00D36B82"/>
    <w:rsid w:val="00D378F2"/>
    <w:rsid w:val="00D40769"/>
    <w:rsid w:val="00D452AA"/>
    <w:rsid w:val="00D47C97"/>
    <w:rsid w:val="00D55C96"/>
    <w:rsid w:val="00D55E5F"/>
    <w:rsid w:val="00D618D2"/>
    <w:rsid w:val="00D63BE5"/>
    <w:rsid w:val="00D64463"/>
    <w:rsid w:val="00D65AAF"/>
    <w:rsid w:val="00D66D98"/>
    <w:rsid w:val="00D672E0"/>
    <w:rsid w:val="00D717B4"/>
    <w:rsid w:val="00D72057"/>
    <w:rsid w:val="00D72EBC"/>
    <w:rsid w:val="00D73AF0"/>
    <w:rsid w:val="00D76359"/>
    <w:rsid w:val="00D76472"/>
    <w:rsid w:val="00D766F0"/>
    <w:rsid w:val="00D82AE5"/>
    <w:rsid w:val="00D83765"/>
    <w:rsid w:val="00D849E8"/>
    <w:rsid w:val="00D86432"/>
    <w:rsid w:val="00D92F40"/>
    <w:rsid w:val="00D95F4A"/>
    <w:rsid w:val="00D96943"/>
    <w:rsid w:val="00D973A6"/>
    <w:rsid w:val="00DA0FF9"/>
    <w:rsid w:val="00DA27D6"/>
    <w:rsid w:val="00DA28FD"/>
    <w:rsid w:val="00DA2AD2"/>
    <w:rsid w:val="00DA4229"/>
    <w:rsid w:val="00DA5497"/>
    <w:rsid w:val="00DA70E5"/>
    <w:rsid w:val="00DB132D"/>
    <w:rsid w:val="00DB14FB"/>
    <w:rsid w:val="00DB7E27"/>
    <w:rsid w:val="00DC4B2E"/>
    <w:rsid w:val="00DC4D47"/>
    <w:rsid w:val="00DC5EE6"/>
    <w:rsid w:val="00DC7791"/>
    <w:rsid w:val="00DD1DFA"/>
    <w:rsid w:val="00DD3CF6"/>
    <w:rsid w:val="00DD4F2A"/>
    <w:rsid w:val="00DD6C31"/>
    <w:rsid w:val="00DD7D32"/>
    <w:rsid w:val="00DE1037"/>
    <w:rsid w:val="00DE2C7B"/>
    <w:rsid w:val="00DE45E6"/>
    <w:rsid w:val="00DF00AE"/>
    <w:rsid w:val="00DF0DD1"/>
    <w:rsid w:val="00DF1AC7"/>
    <w:rsid w:val="00DF2029"/>
    <w:rsid w:val="00DF23F0"/>
    <w:rsid w:val="00DF5A21"/>
    <w:rsid w:val="00E01895"/>
    <w:rsid w:val="00E0498F"/>
    <w:rsid w:val="00E11ABD"/>
    <w:rsid w:val="00E12559"/>
    <w:rsid w:val="00E127FC"/>
    <w:rsid w:val="00E14EDD"/>
    <w:rsid w:val="00E15DF5"/>
    <w:rsid w:val="00E17016"/>
    <w:rsid w:val="00E173F8"/>
    <w:rsid w:val="00E17C72"/>
    <w:rsid w:val="00E20C14"/>
    <w:rsid w:val="00E21247"/>
    <w:rsid w:val="00E22B82"/>
    <w:rsid w:val="00E23A9A"/>
    <w:rsid w:val="00E255FD"/>
    <w:rsid w:val="00E25709"/>
    <w:rsid w:val="00E257D6"/>
    <w:rsid w:val="00E27282"/>
    <w:rsid w:val="00E27F1E"/>
    <w:rsid w:val="00E30363"/>
    <w:rsid w:val="00E31CEA"/>
    <w:rsid w:val="00E3352F"/>
    <w:rsid w:val="00E336C9"/>
    <w:rsid w:val="00E33A50"/>
    <w:rsid w:val="00E35C37"/>
    <w:rsid w:val="00E4093E"/>
    <w:rsid w:val="00E4123F"/>
    <w:rsid w:val="00E418E8"/>
    <w:rsid w:val="00E422F0"/>
    <w:rsid w:val="00E430C0"/>
    <w:rsid w:val="00E432F7"/>
    <w:rsid w:val="00E4533D"/>
    <w:rsid w:val="00E45AAF"/>
    <w:rsid w:val="00E47293"/>
    <w:rsid w:val="00E5115B"/>
    <w:rsid w:val="00E52F33"/>
    <w:rsid w:val="00E535DA"/>
    <w:rsid w:val="00E53C16"/>
    <w:rsid w:val="00E550BA"/>
    <w:rsid w:val="00E55365"/>
    <w:rsid w:val="00E61CBC"/>
    <w:rsid w:val="00E61DE2"/>
    <w:rsid w:val="00E62874"/>
    <w:rsid w:val="00E639AD"/>
    <w:rsid w:val="00E64A70"/>
    <w:rsid w:val="00E66929"/>
    <w:rsid w:val="00E712E0"/>
    <w:rsid w:val="00E728E4"/>
    <w:rsid w:val="00E72DBC"/>
    <w:rsid w:val="00E815D3"/>
    <w:rsid w:val="00E8295A"/>
    <w:rsid w:val="00E851A0"/>
    <w:rsid w:val="00E8671E"/>
    <w:rsid w:val="00E9342C"/>
    <w:rsid w:val="00E9618C"/>
    <w:rsid w:val="00E9679A"/>
    <w:rsid w:val="00EA63E3"/>
    <w:rsid w:val="00EA79FB"/>
    <w:rsid w:val="00EA7D54"/>
    <w:rsid w:val="00EB1618"/>
    <w:rsid w:val="00EB3857"/>
    <w:rsid w:val="00EB4E6E"/>
    <w:rsid w:val="00EC1C71"/>
    <w:rsid w:val="00EC24A1"/>
    <w:rsid w:val="00EC2ECB"/>
    <w:rsid w:val="00EC51BA"/>
    <w:rsid w:val="00EC54CC"/>
    <w:rsid w:val="00ED04C3"/>
    <w:rsid w:val="00ED185D"/>
    <w:rsid w:val="00ED6CA2"/>
    <w:rsid w:val="00ED7D86"/>
    <w:rsid w:val="00EE1CD6"/>
    <w:rsid w:val="00EE4B21"/>
    <w:rsid w:val="00EE697B"/>
    <w:rsid w:val="00EE72A9"/>
    <w:rsid w:val="00EF1A62"/>
    <w:rsid w:val="00EF39D7"/>
    <w:rsid w:val="00EF538E"/>
    <w:rsid w:val="00EF6930"/>
    <w:rsid w:val="00F0011F"/>
    <w:rsid w:val="00F014C4"/>
    <w:rsid w:val="00F0154D"/>
    <w:rsid w:val="00F01E94"/>
    <w:rsid w:val="00F034BE"/>
    <w:rsid w:val="00F107DA"/>
    <w:rsid w:val="00F11A0D"/>
    <w:rsid w:val="00F11AA0"/>
    <w:rsid w:val="00F127DF"/>
    <w:rsid w:val="00F15DCD"/>
    <w:rsid w:val="00F21685"/>
    <w:rsid w:val="00F217DF"/>
    <w:rsid w:val="00F22C25"/>
    <w:rsid w:val="00F234C9"/>
    <w:rsid w:val="00F261FE"/>
    <w:rsid w:val="00F27252"/>
    <w:rsid w:val="00F311DC"/>
    <w:rsid w:val="00F33D76"/>
    <w:rsid w:val="00F42CA6"/>
    <w:rsid w:val="00F43F1A"/>
    <w:rsid w:val="00F476B0"/>
    <w:rsid w:val="00F512A7"/>
    <w:rsid w:val="00F54259"/>
    <w:rsid w:val="00F57D26"/>
    <w:rsid w:val="00F60837"/>
    <w:rsid w:val="00F61E16"/>
    <w:rsid w:val="00F6354B"/>
    <w:rsid w:val="00F6650D"/>
    <w:rsid w:val="00F674BF"/>
    <w:rsid w:val="00F67FE7"/>
    <w:rsid w:val="00F708C8"/>
    <w:rsid w:val="00F715B1"/>
    <w:rsid w:val="00F72726"/>
    <w:rsid w:val="00F76080"/>
    <w:rsid w:val="00F82C17"/>
    <w:rsid w:val="00F82D13"/>
    <w:rsid w:val="00F83606"/>
    <w:rsid w:val="00F84868"/>
    <w:rsid w:val="00F84FB8"/>
    <w:rsid w:val="00F86717"/>
    <w:rsid w:val="00F86B47"/>
    <w:rsid w:val="00F8702D"/>
    <w:rsid w:val="00F90430"/>
    <w:rsid w:val="00F91FBB"/>
    <w:rsid w:val="00F9337F"/>
    <w:rsid w:val="00F933B7"/>
    <w:rsid w:val="00F97BF3"/>
    <w:rsid w:val="00FA1260"/>
    <w:rsid w:val="00FA4C06"/>
    <w:rsid w:val="00FA5F88"/>
    <w:rsid w:val="00FB005F"/>
    <w:rsid w:val="00FB44BD"/>
    <w:rsid w:val="00FB51F7"/>
    <w:rsid w:val="00FB5387"/>
    <w:rsid w:val="00FB7B12"/>
    <w:rsid w:val="00FC5FDB"/>
    <w:rsid w:val="00FD1CD0"/>
    <w:rsid w:val="00FD1F55"/>
    <w:rsid w:val="00FD22F2"/>
    <w:rsid w:val="00FD79A7"/>
    <w:rsid w:val="00FE0B68"/>
    <w:rsid w:val="00FE129D"/>
    <w:rsid w:val="00FE3F68"/>
    <w:rsid w:val="00FE4503"/>
    <w:rsid w:val="00FE691B"/>
    <w:rsid w:val="00FF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32"/>
        <w:szCs w:val="3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F0C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270C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25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2559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semiHidden/>
    <w:unhideWhenUsed/>
    <w:rsid w:val="00E125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2559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270C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F43F1A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43F1A"/>
    <w:rPr>
      <w:color w:val="800080"/>
      <w:u w:val="single"/>
    </w:rPr>
  </w:style>
  <w:style w:type="paragraph" w:customStyle="1" w:styleId="xl63">
    <w:name w:val="xl63"/>
    <w:basedOn w:val="a"/>
    <w:rsid w:val="00F43F1A"/>
    <w:pPr>
      <w:spacing w:before="100" w:beforeAutospacing="1" w:after="100" w:afterAutospacing="1"/>
    </w:pPr>
    <w:rPr>
      <w:rFonts w:eastAsia="Times New Roman"/>
      <w:szCs w:val="28"/>
      <w:lang w:eastAsia="ru-RU"/>
    </w:rPr>
  </w:style>
  <w:style w:type="paragraph" w:customStyle="1" w:styleId="xl64">
    <w:name w:val="xl64"/>
    <w:basedOn w:val="a"/>
    <w:rsid w:val="00F43F1A"/>
    <w:pPr>
      <w:spacing w:before="100" w:beforeAutospacing="1" w:after="100" w:afterAutospacing="1"/>
    </w:pPr>
    <w:rPr>
      <w:rFonts w:eastAsia="Times New Roman"/>
      <w:szCs w:val="28"/>
      <w:lang w:eastAsia="ru-RU"/>
    </w:rPr>
  </w:style>
  <w:style w:type="paragraph" w:customStyle="1" w:styleId="xl66">
    <w:name w:val="xl66"/>
    <w:basedOn w:val="a"/>
    <w:rsid w:val="00F43F1A"/>
    <w:pPr>
      <w:spacing w:before="100" w:beforeAutospacing="1" w:after="100" w:afterAutospacing="1"/>
      <w:jc w:val="right"/>
    </w:pPr>
    <w:rPr>
      <w:rFonts w:eastAsia="Times New Roman"/>
      <w:sz w:val="26"/>
      <w:szCs w:val="26"/>
      <w:lang w:eastAsia="ru-RU"/>
    </w:rPr>
  </w:style>
  <w:style w:type="paragraph" w:customStyle="1" w:styleId="xl67">
    <w:name w:val="xl67"/>
    <w:basedOn w:val="a"/>
    <w:rsid w:val="00F43F1A"/>
    <w:pPr>
      <w:spacing w:before="100" w:beforeAutospacing="1" w:after="100" w:afterAutospacing="1"/>
    </w:pPr>
    <w:rPr>
      <w:rFonts w:eastAsia="Times New Roman"/>
      <w:sz w:val="26"/>
      <w:szCs w:val="26"/>
      <w:lang w:eastAsia="ru-RU"/>
    </w:rPr>
  </w:style>
  <w:style w:type="paragraph" w:customStyle="1" w:styleId="xl68">
    <w:name w:val="xl68"/>
    <w:basedOn w:val="a"/>
    <w:rsid w:val="00F43F1A"/>
    <w:pPr>
      <w:spacing w:before="100" w:beforeAutospacing="1" w:after="100" w:afterAutospacing="1"/>
      <w:jc w:val="right"/>
      <w:textAlignment w:val="center"/>
    </w:pPr>
    <w:rPr>
      <w:rFonts w:eastAsia="Times New Roman"/>
      <w:sz w:val="26"/>
      <w:szCs w:val="26"/>
      <w:lang w:eastAsia="ru-RU"/>
    </w:rPr>
  </w:style>
  <w:style w:type="paragraph" w:customStyle="1" w:styleId="xl69">
    <w:name w:val="xl69"/>
    <w:basedOn w:val="a"/>
    <w:rsid w:val="00F43F1A"/>
    <w:pPr>
      <w:spacing w:before="100" w:beforeAutospacing="1" w:after="100" w:afterAutospacing="1"/>
    </w:pPr>
    <w:rPr>
      <w:rFonts w:eastAsia="Times New Roman"/>
      <w:sz w:val="26"/>
      <w:szCs w:val="26"/>
      <w:lang w:eastAsia="ru-RU"/>
    </w:rPr>
  </w:style>
  <w:style w:type="paragraph" w:customStyle="1" w:styleId="xl70">
    <w:name w:val="xl70"/>
    <w:basedOn w:val="a"/>
    <w:rsid w:val="00F43F1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  <w:lang w:eastAsia="ru-RU"/>
    </w:rPr>
  </w:style>
  <w:style w:type="paragraph" w:customStyle="1" w:styleId="xl71">
    <w:name w:val="xl71"/>
    <w:basedOn w:val="a"/>
    <w:rsid w:val="00F43F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  <w:lang w:eastAsia="ru-RU"/>
    </w:rPr>
  </w:style>
  <w:style w:type="paragraph" w:customStyle="1" w:styleId="xl72">
    <w:name w:val="xl72"/>
    <w:basedOn w:val="a"/>
    <w:rsid w:val="00F43F1A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8"/>
      <w:lang w:eastAsia="ru-RU"/>
    </w:rPr>
  </w:style>
  <w:style w:type="paragraph" w:customStyle="1" w:styleId="xl73">
    <w:name w:val="xl73"/>
    <w:basedOn w:val="a"/>
    <w:rsid w:val="00F43F1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  <w:lang w:eastAsia="ru-RU"/>
    </w:rPr>
  </w:style>
  <w:style w:type="paragraph" w:customStyle="1" w:styleId="xl74">
    <w:name w:val="xl74"/>
    <w:basedOn w:val="a"/>
    <w:rsid w:val="00F43F1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F43F1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F43F1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F43F1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F43F1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F43F1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F43F1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F43F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F43F1A"/>
    <w:pPr>
      <w:spacing w:before="100" w:beforeAutospacing="1" w:after="100" w:afterAutospacing="1"/>
      <w:jc w:val="right"/>
      <w:textAlignment w:val="center"/>
    </w:pPr>
    <w:rPr>
      <w:rFonts w:eastAsia="Times New Roman"/>
      <w:szCs w:val="28"/>
      <w:lang w:eastAsia="ru-RU"/>
    </w:rPr>
  </w:style>
  <w:style w:type="paragraph" w:customStyle="1" w:styleId="xl83">
    <w:name w:val="xl83"/>
    <w:basedOn w:val="a"/>
    <w:rsid w:val="00F43F1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4">
    <w:name w:val="xl84"/>
    <w:basedOn w:val="a"/>
    <w:rsid w:val="00F43F1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5">
    <w:name w:val="xl85"/>
    <w:basedOn w:val="a"/>
    <w:rsid w:val="00F43F1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6">
    <w:name w:val="xl86"/>
    <w:basedOn w:val="a"/>
    <w:rsid w:val="00F43F1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7">
    <w:name w:val="xl87"/>
    <w:basedOn w:val="a"/>
    <w:rsid w:val="00F43F1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8">
    <w:name w:val="xl88"/>
    <w:basedOn w:val="a"/>
    <w:rsid w:val="00F43F1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9">
    <w:name w:val="xl89"/>
    <w:basedOn w:val="a"/>
    <w:rsid w:val="00F43F1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0">
    <w:name w:val="xl90"/>
    <w:basedOn w:val="a"/>
    <w:rsid w:val="00F43F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1">
    <w:name w:val="xl91"/>
    <w:basedOn w:val="a"/>
    <w:rsid w:val="00F43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2">
    <w:name w:val="xl92"/>
    <w:basedOn w:val="a"/>
    <w:rsid w:val="00F43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3">
    <w:name w:val="xl93"/>
    <w:basedOn w:val="a"/>
    <w:rsid w:val="00F43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4">
    <w:name w:val="xl94"/>
    <w:basedOn w:val="a"/>
    <w:rsid w:val="00F43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5">
    <w:name w:val="xl95"/>
    <w:basedOn w:val="a"/>
    <w:rsid w:val="00F43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6">
    <w:name w:val="xl96"/>
    <w:basedOn w:val="a"/>
    <w:rsid w:val="00F43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7">
    <w:name w:val="xl97"/>
    <w:basedOn w:val="a"/>
    <w:rsid w:val="00F43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8">
    <w:name w:val="xl98"/>
    <w:basedOn w:val="a"/>
    <w:rsid w:val="00F43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9">
    <w:name w:val="xl99"/>
    <w:basedOn w:val="a"/>
    <w:rsid w:val="00F43F1A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0">
    <w:name w:val="xl100"/>
    <w:basedOn w:val="a"/>
    <w:rsid w:val="00F43F1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1">
    <w:name w:val="xl101"/>
    <w:basedOn w:val="a"/>
    <w:rsid w:val="00F43F1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2">
    <w:name w:val="xl102"/>
    <w:basedOn w:val="a"/>
    <w:rsid w:val="00F43F1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3">
    <w:name w:val="xl103"/>
    <w:basedOn w:val="a"/>
    <w:rsid w:val="00F43F1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4">
    <w:name w:val="xl104"/>
    <w:basedOn w:val="a"/>
    <w:rsid w:val="00F43F1A"/>
    <w:pP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5">
    <w:name w:val="xl105"/>
    <w:basedOn w:val="a"/>
    <w:rsid w:val="00F43F1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6">
    <w:name w:val="xl106"/>
    <w:basedOn w:val="a"/>
    <w:rsid w:val="00F43F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7">
    <w:name w:val="xl107"/>
    <w:basedOn w:val="a"/>
    <w:rsid w:val="00F43F1A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6"/>
      <w:szCs w:val="26"/>
      <w:lang w:eastAsia="ru-RU"/>
    </w:rPr>
  </w:style>
  <w:style w:type="paragraph" w:customStyle="1" w:styleId="xl108">
    <w:name w:val="xl108"/>
    <w:basedOn w:val="a"/>
    <w:rsid w:val="00F43F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  <w:lang w:eastAsia="ru-RU"/>
    </w:rPr>
  </w:style>
  <w:style w:type="paragraph" w:customStyle="1" w:styleId="xl109">
    <w:name w:val="xl109"/>
    <w:basedOn w:val="a"/>
    <w:rsid w:val="00F43F1A"/>
    <w:pPr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  <w:lang w:eastAsia="ru-RU"/>
    </w:rPr>
  </w:style>
  <w:style w:type="paragraph" w:customStyle="1" w:styleId="xl110">
    <w:name w:val="xl110"/>
    <w:basedOn w:val="a"/>
    <w:rsid w:val="00F43F1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  <w:lang w:eastAsia="ru-RU"/>
    </w:rPr>
  </w:style>
  <w:style w:type="paragraph" w:customStyle="1" w:styleId="xl111">
    <w:name w:val="xl111"/>
    <w:basedOn w:val="a"/>
    <w:rsid w:val="00F43F1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  <w:lang w:eastAsia="ru-RU"/>
    </w:rPr>
  </w:style>
  <w:style w:type="paragraph" w:customStyle="1" w:styleId="xl112">
    <w:name w:val="xl112"/>
    <w:basedOn w:val="a"/>
    <w:rsid w:val="00F43F1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  <w:lang w:eastAsia="ru-RU"/>
    </w:rPr>
  </w:style>
  <w:style w:type="paragraph" w:customStyle="1" w:styleId="xl113">
    <w:name w:val="xl113"/>
    <w:basedOn w:val="a"/>
    <w:rsid w:val="00F43F1A"/>
    <w:pPr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  <w:lang w:eastAsia="ru-RU"/>
    </w:rPr>
  </w:style>
  <w:style w:type="paragraph" w:customStyle="1" w:styleId="xl114">
    <w:name w:val="xl114"/>
    <w:basedOn w:val="a"/>
    <w:rsid w:val="00F43F1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  <w:lang w:eastAsia="ru-RU"/>
    </w:rPr>
  </w:style>
  <w:style w:type="paragraph" w:customStyle="1" w:styleId="xl115">
    <w:name w:val="xl115"/>
    <w:basedOn w:val="a"/>
    <w:rsid w:val="00F43F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  <w:lang w:eastAsia="ru-RU"/>
    </w:rPr>
  </w:style>
  <w:style w:type="paragraph" w:customStyle="1" w:styleId="xl116">
    <w:name w:val="xl116"/>
    <w:basedOn w:val="a"/>
    <w:rsid w:val="00F43F1A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F43F1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F43F1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F43F1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F43F1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F43F1A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F43F1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F43F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F43F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  <w:lang w:eastAsia="ru-RU"/>
    </w:rPr>
  </w:style>
  <w:style w:type="paragraph" w:customStyle="1" w:styleId="xl125">
    <w:name w:val="xl125"/>
    <w:basedOn w:val="a"/>
    <w:rsid w:val="00F43F1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  <w:lang w:eastAsia="ru-RU"/>
    </w:rPr>
  </w:style>
  <w:style w:type="paragraph" w:customStyle="1" w:styleId="xl126">
    <w:name w:val="xl126"/>
    <w:basedOn w:val="a"/>
    <w:rsid w:val="00F43F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  <w:lang w:eastAsia="ru-RU"/>
    </w:rPr>
  </w:style>
  <w:style w:type="paragraph" w:customStyle="1" w:styleId="xl127">
    <w:name w:val="xl127"/>
    <w:basedOn w:val="a"/>
    <w:rsid w:val="00F43F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  <w:lang w:eastAsia="ru-RU"/>
    </w:rPr>
  </w:style>
  <w:style w:type="paragraph" w:customStyle="1" w:styleId="xl128">
    <w:name w:val="xl128"/>
    <w:basedOn w:val="a"/>
    <w:rsid w:val="00F43F1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  <w:lang w:eastAsia="ru-RU"/>
    </w:rPr>
  </w:style>
  <w:style w:type="paragraph" w:customStyle="1" w:styleId="xl129">
    <w:name w:val="xl129"/>
    <w:basedOn w:val="a"/>
    <w:rsid w:val="00F43F1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  <w:lang w:eastAsia="ru-RU"/>
    </w:rPr>
  </w:style>
  <w:style w:type="paragraph" w:customStyle="1" w:styleId="xl130">
    <w:name w:val="xl130"/>
    <w:basedOn w:val="a"/>
    <w:rsid w:val="00F43F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  <w:lang w:eastAsia="ru-RU"/>
    </w:rPr>
  </w:style>
  <w:style w:type="paragraph" w:customStyle="1" w:styleId="xl131">
    <w:name w:val="xl131"/>
    <w:basedOn w:val="a"/>
    <w:rsid w:val="00F43F1A"/>
    <w:pPr>
      <w:spacing w:before="100" w:beforeAutospacing="1" w:after="100" w:afterAutospacing="1"/>
      <w:jc w:val="right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32">
    <w:name w:val="xl132"/>
    <w:basedOn w:val="a"/>
    <w:rsid w:val="00F43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6"/>
      <w:szCs w:val="26"/>
      <w:lang w:eastAsia="ru-RU"/>
    </w:rPr>
  </w:style>
  <w:style w:type="paragraph" w:customStyle="1" w:styleId="xl133">
    <w:name w:val="xl133"/>
    <w:basedOn w:val="a"/>
    <w:rsid w:val="00F43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  <w:lang w:eastAsia="ru-RU"/>
    </w:rPr>
  </w:style>
  <w:style w:type="paragraph" w:customStyle="1" w:styleId="xl134">
    <w:name w:val="xl134"/>
    <w:basedOn w:val="a"/>
    <w:rsid w:val="00F43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6"/>
      <w:szCs w:val="26"/>
      <w:lang w:eastAsia="ru-RU"/>
    </w:rPr>
  </w:style>
  <w:style w:type="paragraph" w:customStyle="1" w:styleId="xl135">
    <w:name w:val="xl135"/>
    <w:basedOn w:val="a"/>
    <w:rsid w:val="00F43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6"/>
      <w:szCs w:val="26"/>
      <w:lang w:eastAsia="ru-RU"/>
    </w:rPr>
  </w:style>
  <w:style w:type="paragraph" w:customStyle="1" w:styleId="xl136">
    <w:name w:val="xl136"/>
    <w:basedOn w:val="a"/>
    <w:rsid w:val="00F43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6"/>
      <w:szCs w:val="26"/>
      <w:lang w:eastAsia="ru-RU"/>
    </w:rPr>
  </w:style>
  <w:style w:type="paragraph" w:customStyle="1" w:styleId="xl137">
    <w:name w:val="xl137"/>
    <w:basedOn w:val="a"/>
    <w:rsid w:val="00F43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6"/>
      <w:szCs w:val="26"/>
      <w:lang w:eastAsia="ru-RU"/>
    </w:rPr>
  </w:style>
  <w:style w:type="paragraph" w:customStyle="1" w:styleId="xl138">
    <w:name w:val="xl138"/>
    <w:basedOn w:val="a"/>
    <w:rsid w:val="00F43F1A"/>
    <w:pPr>
      <w:spacing w:before="100" w:beforeAutospacing="1" w:after="100" w:afterAutospacing="1"/>
      <w:jc w:val="right"/>
      <w:textAlignment w:val="center"/>
    </w:pPr>
    <w:rPr>
      <w:rFonts w:eastAsia="Times New Roman"/>
      <w:sz w:val="26"/>
      <w:szCs w:val="26"/>
      <w:lang w:eastAsia="ru-RU"/>
    </w:rPr>
  </w:style>
  <w:style w:type="paragraph" w:customStyle="1" w:styleId="xl139">
    <w:name w:val="xl139"/>
    <w:basedOn w:val="a"/>
    <w:rsid w:val="00F43F1A"/>
    <w:pPr>
      <w:spacing w:before="100" w:beforeAutospacing="1" w:after="100" w:afterAutospacing="1"/>
      <w:jc w:val="right"/>
    </w:pPr>
    <w:rPr>
      <w:rFonts w:eastAsia="Times New Roman"/>
      <w:sz w:val="26"/>
      <w:szCs w:val="26"/>
      <w:lang w:eastAsia="ru-RU"/>
    </w:rPr>
  </w:style>
  <w:style w:type="paragraph" w:customStyle="1" w:styleId="xl140">
    <w:name w:val="xl140"/>
    <w:basedOn w:val="a"/>
    <w:rsid w:val="00F43F1A"/>
    <w:pPr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ZARE~1\AppData\Local\Temp\Planning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PlanningNormal</Template>
  <TotalTime>5</TotalTime>
  <Pages>1</Pages>
  <Words>34668</Words>
  <Characters>197610</Characters>
  <Application>Microsoft Office Word</Application>
  <DocSecurity>0</DocSecurity>
  <Lines>1646</Lines>
  <Paragraphs>463</Paragraphs>
  <ScaleCrop>false</ScaleCrop>
  <Company>krista</Company>
  <LinksUpToDate>false</LinksUpToDate>
  <CharactersWithSpaces>231815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LazarevaOS</dc:creator>
  <cp:lastModifiedBy>Наталья Ю. Трефилова</cp:lastModifiedBy>
  <cp:revision>3</cp:revision>
  <dcterms:created xsi:type="dcterms:W3CDTF">2017-12-29T08:38:00Z</dcterms:created>
  <dcterms:modified xsi:type="dcterms:W3CDTF">2017-12-29T10:29:00Z</dcterms:modified>
</cp:coreProperties>
</file>