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25"/>
        <w:gridCol w:w="1414"/>
        <w:gridCol w:w="963"/>
        <w:gridCol w:w="1455"/>
        <w:gridCol w:w="1889"/>
        <w:gridCol w:w="408"/>
        <w:gridCol w:w="407"/>
        <w:gridCol w:w="407"/>
        <w:gridCol w:w="2176"/>
        <w:gridCol w:w="114"/>
        <w:gridCol w:w="2062"/>
      </w:tblGrid>
      <w:tr w:rsidR="00F83920" w:rsidTr="00F83920">
        <w:trPr>
          <w:cantSplit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20" w:rsidRDefault="00F83920" w:rsidP="00F83920">
            <w:pPr>
              <w:rPr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20" w:rsidRDefault="00F83920" w:rsidP="00F83920">
            <w:pPr>
              <w:rPr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20" w:rsidRDefault="00F83920" w:rsidP="00F83920">
            <w:pPr>
              <w:rPr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20" w:rsidRDefault="00F83920" w:rsidP="00F83920">
            <w:pPr>
              <w:rPr>
                <w:szCs w:val="2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20" w:rsidRDefault="00F83920" w:rsidP="00F83920">
            <w:pPr>
              <w:rPr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20" w:rsidRDefault="00F83920" w:rsidP="00F83920">
            <w:pPr>
              <w:rPr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20" w:rsidRDefault="00F83920" w:rsidP="00F83920">
            <w:pPr>
              <w:rPr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20" w:rsidRDefault="00F83920" w:rsidP="00F83920">
            <w:pPr>
              <w:rPr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20" w:rsidRDefault="00F83920" w:rsidP="00F83920">
            <w:pPr>
              <w:rPr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20" w:rsidRDefault="00F83920" w:rsidP="00F83920">
            <w:pPr>
              <w:rPr>
                <w:rFonts w:ascii="Arial" w:hAnsi="Arial" w:cs="Arial"/>
                <w:szCs w:val="28"/>
              </w:rPr>
            </w:pPr>
          </w:p>
        </w:tc>
      </w:tr>
      <w:tr w:rsidR="00F83920" w:rsidTr="00F83920">
        <w:trPr>
          <w:cantSplit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20" w:rsidRDefault="00F83920" w:rsidP="00F8392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20" w:rsidRDefault="00F83920" w:rsidP="00F8392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20" w:rsidRDefault="00F83920" w:rsidP="00F8392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20" w:rsidRDefault="00F83920" w:rsidP="00F8392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920" w:rsidRPr="00F83920" w:rsidRDefault="00F83920" w:rsidP="00F83920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  <w:lang w:val="en-US"/>
              </w:rPr>
              <w:t>10</w:t>
            </w:r>
          </w:p>
        </w:tc>
      </w:tr>
      <w:tr w:rsidR="00F83920" w:rsidTr="00F83920">
        <w:trPr>
          <w:cantSplit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20" w:rsidRDefault="00F83920" w:rsidP="00F8392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920" w:rsidRDefault="00F83920" w:rsidP="00F839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Думы города Ханты-Мансийска</w:t>
            </w:r>
          </w:p>
          <w:p w:rsidR="004D3CCB" w:rsidRDefault="004D3CCB" w:rsidP="004D3CCB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от 20 декабря 2019 года № 385-</w:t>
            </w:r>
            <w:r>
              <w:rPr>
                <w:bCs/>
                <w:iCs/>
                <w:sz w:val="26"/>
                <w:szCs w:val="26"/>
                <w:lang w:val="en-US"/>
              </w:rPr>
              <w:t>VI</w:t>
            </w:r>
            <w:r>
              <w:rPr>
                <w:bCs/>
                <w:iCs/>
                <w:sz w:val="26"/>
                <w:szCs w:val="26"/>
              </w:rPr>
              <w:t xml:space="preserve"> РД</w:t>
            </w:r>
          </w:p>
          <w:p w:rsidR="004D3CCB" w:rsidRDefault="004D3CCB" w:rsidP="00F83920">
            <w:pPr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F83920" w:rsidTr="00F83920">
        <w:trPr>
          <w:cantSplit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20" w:rsidRDefault="00F83920" w:rsidP="00F8392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20" w:rsidRDefault="00F83920" w:rsidP="00F8392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20" w:rsidRDefault="00F83920" w:rsidP="00F8392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20" w:rsidRDefault="00F83920" w:rsidP="00F8392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right"/>
              <w:rPr>
                <w:sz w:val="26"/>
                <w:szCs w:val="26"/>
              </w:rPr>
            </w:pPr>
          </w:p>
        </w:tc>
      </w:tr>
      <w:tr w:rsidR="00F83920" w:rsidTr="00F83920">
        <w:trPr>
          <w:cantSplit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20" w:rsidRDefault="00F83920" w:rsidP="00F83920">
            <w:pPr>
              <w:rPr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20" w:rsidRDefault="00F83920" w:rsidP="00F83920">
            <w:pPr>
              <w:rPr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20" w:rsidRDefault="00F83920" w:rsidP="00F83920">
            <w:pPr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20" w:rsidRDefault="00F83920" w:rsidP="00F83920">
            <w:pPr>
              <w:rPr>
                <w:sz w:val="26"/>
                <w:szCs w:val="26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right"/>
              <w:rPr>
                <w:sz w:val="26"/>
                <w:szCs w:val="26"/>
              </w:rPr>
            </w:pPr>
          </w:p>
        </w:tc>
      </w:tr>
      <w:tr w:rsidR="00F83920" w:rsidTr="00F83920">
        <w:trPr>
          <w:cantSplit/>
        </w:trPr>
        <w:tc>
          <w:tcPr>
            <w:tcW w:w="15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Ведомственная структура расходов бюджета города Ханты-Мансийска на 2020 год</w:t>
            </w:r>
          </w:p>
        </w:tc>
      </w:tr>
      <w:tr w:rsidR="00F83920" w:rsidTr="006F1AB4">
        <w:trPr>
          <w:cantSplit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20" w:rsidRDefault="00F83920" w:rsidP="00F83920">
            <w:pPr>
              <w:rPr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20" w:rsidRDefault="00F83920" w:rsidP="00F83920">
            <w:pPr>
              <w:rPr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20" w:rsidRDefault="00F83920" w:rsidP="00F83920">
            <w:pPr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20" w:rsidRDefault="00F83920" w:rsidP="00F83920">
            <w:pPr>
              <w:rPr>
                <w:sz w:val="26"/>
                <w:szCs w:val="26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20" w:rsidRDefault="00F83920" w:rsidP="00F83920">
            <w:pPr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20" w:rsidRDefault="00F83920" w:rsidP="00F83920">
            <w:pPr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20" w:rsidRDefault="00F83920" w:rsidP="00F83920">
            <w:pPr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20" w:rsidRDefault="00F83920" w:rsidP="00F83920">
            <w:pPr>
              <w:rPr>
                <w:sz w:val="26"/>
                <w:szCs w:val="26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20" w:rsidRDefault="00F83920" w:rsidP="00F83920">
            <w:pPr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20" w:rsidRDefault="00F83920" w:rsidP="00F839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рублях</w:t>
            </w:r>
          </w:p>
        </w:tc>
      </w:tr>
      <w:tr w:rsidR="00F83920" w:rsidTr="006F1AB4">
        <w:trPr>
          <w:cantSplit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главного распорядителя (распорядителя) бюджетных средств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Ведомство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Целевая </w:t>
            </w:r>
            <w:r>
              <w:rPr>
                <w:sz w:val="26"/>
                <w:szCs w:val="26"/>
              </w:rPr>
              <w:br/>
              <w:t xml:space="preserve">статья  </w:t>
            </w:r>
            <w:r>
              <w:rPr>
                <w:sz w:val="26"/>
                <w:szCs w:val="26"/>
              </w:rPr>
              <w:br/>
              <w:t xml:space="preserve">расходов </w:t>
            </w:r>
            <w:r>
              <w:rPr>
                <w:sz w:val="26"/>
                <w:szCs w:val="26"/>
              </w:rPr>
              <w:br/>
              <w:t>(ЦСР)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</w:t>
            </w:r>
            <w:r>
              <w:rPr>
                <w:sz w:val="26"/>
                <w:szCs w:val="26"/>
              </w:rPr>
              <w:br/>
              <w:t xml:space="preserve">расходов </w:t>
            </w:r>
            <w:r>
              <w:rPr>
                <w:sz w:val="26"/>
                <w:szCs w:val="26"/>
              </w:rPr>
              <w:br/>
              <w:t>(ВР)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</w:t>
            </w:r>
            <w:r>
              <w:rPr>
                <w:sz w:val="26"/>
                <w:szCs w:val="26"/>
              </w:rPr>
              <w:br/>
              <w:t xml:space="preserve"> на 2020 год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за счет субвенций </w:t>
            </w:r>
            <w:r>
              <w:rPr>
                <w:sz w:val="26"/>
                <w:szCs w:val="26"/>
              </w:rPr>
              <w:br/>
              <w:t>из бюджетов</w:t>
            </w:r>
            <w:r>
              <w:rPr>
                <w:sz w:val="26"/>
                <w:szCs w:val="26"/>
              </w:rPr>
              <w:br/>
              <w:t>других уровней</w:t>
            </w:r>
          </w:p>
        </w:tc>
      </w:tr>
    </w:tbl>
    <w:p w:rsidR="00F83920" w:rsidRPr="00F83920" w:rsidRDefault="00F83920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5"/>
        <w:gridCol w:w="1414"/>
        <w:gridCol w:w="963"/>
        <w:gridCol w:w="1455"/>
        <w:gridCol w:w="1889"/>
        <w:gridCol w:w="408"/>
        <w:gridCol w:w="407"/>
        <w:gridCol w:w="407"/>
        <w:gridCol w:w="2290"/>
        <w:gridCol w:w="2062"/>
      </w:tblGrid>
      <w:tr w:rsidR="00F83920" w:rsidTr="006F1AB4">
        <w:trPr>
          <w:tblHeader/>
        </w:trPr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22" w:type="dxa"/>
            <w:gridSpan w:val="3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90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Дума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43 394 621,77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43 394 621,77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27 385 749,77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27 385 749,77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27 385 749,77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18 078 585,77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15 136 602,77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15 136 602,77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2 916 983,00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2 916 983,00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Выполнение полномочий Думы города в сфере наград и почетных званий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14 0 04 02100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287 350,00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14 0 04 02100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287 350,00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14 0 04 02100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287 350,00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14 0 04 02100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287 350,00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Председатель представительного органа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14 0 04 02110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5 129 774,00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14 0 04 02110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5 129 774,00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14 0 04 02110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5 129 774,00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Депутаты представительного органа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14 0 04 02120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3 890 040,00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14 0 04 02120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3 890 040,00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14 0 04 02120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3 890 040,00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10 210 332,00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"Управление муниципальными финансами города Ханты-</w:t>
            </w:r>
            <w:r>
              <w:lastRenderedPageBreak/>
              <w:t>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10 210 332,00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"Обеспечение деятельности Думы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10 210 332,00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7 503 491,00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7 114 525,00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7 114 525,00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388 966,00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388 966,00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14 0 04 02250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2 706 841,00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14 0 04 02250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2 706 841,00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14 0 04 02250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2 706 841,00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5 798 540,00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5 798 540,00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5 798 540,00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14 0 04 02400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5 798 540,00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14 0 04 02400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3 419 220,00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14 0 04 02400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3 419 220,00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14 0 04 02400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2 379 320,00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14 0 04 02400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2 379 320,00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Администрация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1 226 596 371,28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127 424 000,00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459 605 586,45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15 348 300,00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</w:t>
            </w:r>
            <w:r>
              <w:lastRenderedPageBreak/>
              <w:t>организации деятельности комиссии по делам несовершеннолетних и защите их прав"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Глава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26 0 05 02030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26 0 05 02030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26 0 05 02030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</w:t>
            </w:r>
            <w:r>
              <w:lastRenderedPageBreak/>
              <w:t>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26 0 05 02040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26 0 05 02040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26 0 05 02040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Судебная система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"Профилактика правонарушений"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03 1 06 00000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03 1 06 51200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03 1 06 51200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03 1 06 51200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237 510 035,32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15 320 200,00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3 791 300,00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3 714 300,00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"Профилактика правонарушений"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3 714 300,00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3 714 300,00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3 714 300,00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3 714 300,00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</w:t>
            </w:r>
            <w:r>
              <w:lastRenderedPageBreak/>
              <w:t>июня 2010 года № 102-оз "Об административных правонарушениях"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3 714 300,00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3 714 300,00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3 579 258,00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3 579 258,00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3 579 258,00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3 579 258,00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135 042,00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135 042,00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135 042,00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135 042,00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"Реализация мероприятий по информационной антинаркотической, антиалкогольной и антитабачной пропаганде"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03 2 01 20040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03 2 01 20040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03 2 01 20040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03 3 04 00000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03 3 04 99990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03 3 04 99990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03 3 04 99990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Муниципальная программа "Развитие муниципальной службы в </w:t>
            </w:r>
            <w:r>
              <w:lastRenderedPageBreak/>
              <w:t>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233 718 735,32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11 605 900,00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180 000,00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180 000,00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230 984 735,32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11 605 900,00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учреждений, в том числе подведомственных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194 647 835,32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131 914 209,70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131 914 209,70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61 685 352,62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61 685 352,62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1 048 273,00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1 048 273,00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24 731 000,00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16 750 000,00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16 750 000,00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5 781 000,00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5 781 000,00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Субвенции на проведение Всероссийской переписи населения 2020 года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26 0 05 54690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1 541 600,00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1 541 600,00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26 0 05 54690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1 541 600,00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1 541 600,00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26 0 05 54690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1 541 600,00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1 541 600,00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Субвенции на осуществление отдельных государственных </w:t>
            </w:r>
            <w:r>
              <w:lastRenderedPageBreak/>
              <w:t>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10 064 300,00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10 064 300,00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8 873 300,00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8 873 300,00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8 873 300,00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8 873 300,00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1 191 000,00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1 191 000,00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1 191 000,00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1 191 000,00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118 918 954,40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9 857 600,00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Органы юстиции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9 857 600,00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9 857 600,00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Муниципальная программа "Развитие муниципальной службы в </w:t>
            </w:r>
            <w:r>
              <w:lastRenderedPageBreak/>
              <w:t>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9 857 600,00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9 857 600,00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9 857 600,00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9 857 600,00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Субвенции на осуществление переданных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7 875 000,00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7 875 000,00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7 205 000,00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7 205 000,00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7 205 000,00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7 205 000,00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670 000,00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670 000,00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670 000,00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670 000,00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05 D9300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1 982 600,00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1 982 600,00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05 D9300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1 982 600,00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1 982 600,00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 0 05 D9300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1 982 600,00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1 982 600,00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Защита населения и территории от </w:t>
            </w:r>
            <w: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108 910 354,40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108 910 354,40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17 584 945,36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5 000 454,96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5 000 454,96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5 000 454,96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5 000 454,96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"Совершенствование системы мониторинга и прогнозирования чрезвычайных ситуаций"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"Материально-техническое и финансовое обеспечение деятельности МКУ "Управление гражданской защиты населения"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91 325 409,04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"Обеспечение условий для выполнения функций и полномочий, возложенных на МКУ "Управление гражданской защиты населения"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91 325 409,04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91 325 409,04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81 528 978,63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81 528 978,63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9 456 809,15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9 456 809,15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339 621,26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339 621,26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151 000,00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151 000,00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Подпрограмма "Профилактика </w:t>
            </w:r>
            <w:r>
              <w:lastRenderedPageBreak/>
              <w:t>правонарушений"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151 000,00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"Создание условий для деятельности народных дружин"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151 000,00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на создание условий для деятельности народных дружин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03 1 03 82300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75 500,00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03 1 03 82300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65 500,00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03 1 03 82300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65 500,00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03 1 03 82300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03 1 03 82300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1 03 S2300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75 500,00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1 03 S2300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65 500,00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1 03 S2300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65 500,00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1 03 S2300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1 03 S2300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173 951 149,33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5 574 800,00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Сельское хозяйство и рыболовство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6 465 000,00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1 465 000,00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6 465 000,00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1 465 000,00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6 465 000,00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1 465 000,00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"Развитие растениеводства"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75 000,00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75 000,00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Субвенции на поддержку </w:t>
            </w:r>
            <w:r>
              <w:lastRenderedPageBreak/>
              <w:t>растениеводства, переработки и реализации продукции растениеводства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27 2 01 84140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75 000,00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75 000,00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27 2 01 84140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75 000,00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75 000,00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27 2 01 84140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75 000,00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75 000,00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"Развитие животноводства"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27 2 02 00000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27 2 02 84150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27 2 02 84150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27 2 02 84150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Основное мероприятие "Развитие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27 2 04 00000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6 294 000,00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1 294 000,00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27 2 04 61100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27 2 04 61100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Субсидии юридическим лицам </w:t>
            </w:r>
            <w: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27 2 04 61100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27 2 04 84180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1 294 000,00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1 294 000,00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27 2 04 84180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1 294 000,00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1 294 000,00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27 2 04 84180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1 294 000,00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1 294 000,00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Транспорт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126 653 169,00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126 653 169,00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517 750,00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517 750,00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517 750,00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517 750,00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126 135 419,00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15 0 03 61100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6 135 419,00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15 0 03 61100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6 135 419,00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15 0 03 61100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6 135 419,00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Реализация мероприятий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120 000 000,00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120 000 000,00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120 000 000,00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Дорожное хозяйство (дорожные </w:t>
            </w:r>
            <w:r>
              <w:lastRenderedPageBreak/>
              <w:t>фонды)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2 500 000,00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2 500 000,00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2 500 000,00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15 0 02 82730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1 250 000,00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15 0 02 82730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1 250 000,00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15 0 02 82730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1 250 000,00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</w:t>
            </w:r>
            <w:r>
              <w:lastRenderedPageBreak/>
              <w:t>местного бюджета расходов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02 S2730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1 250 000,00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02 S2730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1 250 000,00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02 S2730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1 250 000,00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7 210 000,00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7 210 000,00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"Цифровое развитие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7 210 000,00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мероприятия "Развитие электронного муниципалитета"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17 3 01 00000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Услуги в области информационных технологий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17 3 01 20070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17 3 01 20070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17 3 01 20070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мероприятия "Развитие информационного общества"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17 3 02 00000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Услуги в области информационных технологий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17 3 02 20070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17 3 02 20070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17 3 02 20070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31 122 980,33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4 109 800,00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31 122 980,33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4 109 800,00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"Развитие субъектов малого и среднего предпринимательства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5 214 526,83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Основное мероприятие "Создание </w:t>
            </w:r>
            <w:r>
              <w:lastRenderedPageBreak/>
              <w:t>условий для развития субъектов малого и среднего предпринимательства"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27 1 02 61100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27 1 02 61100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27 1 02 61100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1 I4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3 626 219,51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Субсидии на поддержку малого 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1 I4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2 973 500,00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1 I4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2 973 500,00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1 I4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2 973 500,00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1 I4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652 719,51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1 I4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652 719,51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1 I4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652 719,51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Региональный проект "Популяризация предпринимательства"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1 I8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550 853,66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на поддержку малого и среднего предпринимательства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1 I8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451 700,00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1 I8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451 700,00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1 I8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451 700,00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1 I8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99 153,66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1 I8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99 153,66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1 I8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99 153,66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1 245 600,00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545 600,00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"Развитие системы заготовки и переработки дикоросов"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27 2 05 00000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545 600,00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545 600,00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Субвенции на развитие системы заготовки и переработки дикоросов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27 2 05 84190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545 600,00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545 600,00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27 2 05 84190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545 600,00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545 600,00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lastRenderedPageBreak/>
              <w:t>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27 2 05 84190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545 600,00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545 600,00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27 2 06 00000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27 2 06 99990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27 2 06 99990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27 2 06 99990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"Улучшение условий и охраны труда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3 814 200,00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3 564 200,00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и проведение </w:t>
            </w:r>
            <w:proofErr w:type="gramStart"/>
            <w:r>
              <w:t>обучающий</w:t>
            </w:r>
            <w:proofErr w:type="gramEnd"/>
            <w:r>
              <w:t xml:space="preserve"> мероприятиях по вопросам трудовых отношений"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27 4 01 00000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275 000,00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125 000,00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27 4 01 84120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125 000,00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125 000,00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27 4 01 84120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125 000,00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125 000,00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27 4 01 84120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125 000,00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125 000,00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27 4 01 99990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27 4 01 99990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27 4 01 99990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27 4 02 00000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и проведение смотров-конкурсов в области </w:t>
            </w:r>
            <w:r>
              <w:lastRenderedPageBreak/>
              <w:t>охраны труда"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27 4 03 84120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27 4 03 84120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27 4 03 84120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Основное мероприятие "Обеспечение </w:t>
            </w:r>
            <w:proofErr w:type="gramStart"/>
            <w:r>
              <w:t>деятельности отдела охраны труда управления экономического развития</w:t>
            </w:r>
            <w:proofErr w:type="gramEnd"/>
            <w:r>
              <w:t xml:space="preserve"> и инвестиций Администрации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27 4 04 00000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27 4 04 84120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27 4 04 84120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27 4 04 84120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"Развитие внутреннего и въездного туризма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27 5 00 00000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20 848 653,50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27 5 01 00000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27 5 04 00000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27 5 04 99990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27 5 04 99990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27 5 04 99990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МБУ "Управление по развитию туризма и внешних связей"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27 5 05 00000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27 5 05 00590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27 5 05 00590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27 5 05 00590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КУЛЬТУРА, КИНЕМАТОГРАФИЯ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200 185 297,23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Культура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194 235 497,23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</w:t>
            </w:r>
            <w:r>
              <w:lastRenderedPageBreak/>
              <w:t>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109 000,00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03 2 03 00000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Мероприятия по противодействию злоупотреблению наркотиками и их </w:t>
            </w:r>
            <w:r>
              <w:lastRenderedPageBreak/>
              <w:t>незаконному обороту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03 3 01 00000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культуры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193 141 241,23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75 051 982,66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Основное мероприятие "Развитие </w:t>
            </w:r>
            <w:r>
              <w:lastRenderedPageBreak/>
              <w:t xml:space="preserve">библиотечного дела"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75 051 982,66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06 1 01 00590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74 096 572,66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06 1 01 00590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74 096 572,66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06 1 01 00590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74 096 572,66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06 1 01 82520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620 800,00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06 1 01 82520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620 800,00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06 1 01 82520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620 800,00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179 410,00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179 410,00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179 410,00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развитие сферы культуры в муниципальных образованиях Ханты-Мансийского автономного </w:t>
            </w:r>
            <w:r>
              <w:lastRenderedPageBreak/>
              <w:t>округа - 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 1 01 S2520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155 200,00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 1 01 S2520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155 200,00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 1 01 S2520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155 200,00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"Организация культурного досуга населения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118 089 258,57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118 089 258,57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114 679 411,37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114 679 411,37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114 679 411,37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3 409 847,20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3 409 847,20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3 409 847,20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Другие вопросы в области культуры, кинематографии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5 949 800,00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Муниципальная программа </w:t>
            </w:r>
            <w:r>
              <w:lastRenderedPageBreak/>
              <w:t>"Развитие культуры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149 800,00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Ханты-Мансийского автономного округа - 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06 1 02 84100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06 1 02 84100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06 1 02 84100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"Организация культурного досуга населения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Основное мероприятие "Реализация </w:t>
            </w:r>
            <w:r>
              <w:lastRenderedPageBreak/>
              <w:t>творческого потенциала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"Создание условий для развития гражданских инициатив"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СОЦИАЛЬНАЯ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224 910 296,05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96 539 500,00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Пенсионное обеспечение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17 5 00 00000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мероприятия "Создание условий для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17 5 01 00000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115 561,00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115 561,00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7 701 700,00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7 701 700,00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Социальное обслуживание населения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17 5 00 00000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мероприятия "Обеспечение деятельности МКУ "Служба социальной поддержки населения"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17 5 02 00000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17 5 02 00590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17 5 02 00590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23 077 618,92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17 5 02 00590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23 077 618,92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17 5 02 00590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864 519,13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17 5 02 00590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864 519,13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Охрана семьи и детства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"Организация деятельности, направленной на укрепление института семьи в гражданском обществе"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мероприятия "Предоставление дополнительных мер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17 4 01 00000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</w:t>
            </w:r>
            <w:r>
              <w:lastRenderedPageBreak/>
              <w:t>усыновителям, приемным родителям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17 4 01 84060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17 4 01 84060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17 4 01 84060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Другие вопросы в области социальной политики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130 973 997,00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34 362 600,00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130 973 997,00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34 362 600,00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"Создание условий для развития гражданских инициатив"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Субсидии некоммерческим </w:t>
            </w:r>
            <w:r>
              <w:lastRenderedPageBreak/>
              <w:t>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Подпрограмма "Организация деятельности, направленной на укрепление института семьи в гражданском обществе"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34 362 600,00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34 362 600,00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мероприятия "Осуществление деятельности по отдельным переданным государственным полномочиям в сфере опеки и попечительства"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17 4 02 00000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34 362 600,00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34 362 600,00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Единая субвенция на осуществление деятельности по опеке и попечительству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34 362 600,00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34 362 600,00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29 672 520,00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29 672 520,00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29 672 520,00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29 672 520,00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2 355 380,00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2 355 380,00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2 355 380,00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2 355 380,00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2 334 700,00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2 334 700,00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2 334 700,00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2 334 700,00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17 5 00 00000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92 607 397,00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мероприятия "Создание условий для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17 5 01 00000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92 607 397,00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92 607 397,00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17 950 469,00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Иные закупки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17 950 469,00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66 677 728,00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66 677 728,00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7 979 200,00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7 979 200,00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СРЕДСТВА МАССОВОЙ ИНФОРМАЦИИ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49 025 087,82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Периодическая печать и издательства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"Создание условий для расширения доступа населения к информации о деятельности органов местного самоуправления, социально-значимых мероприятиях, проводимых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мероприятия "Обеспечение деятельности МБУ "Городской информационный центр"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17 2 02 00000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17 2 02 00590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17 2 02 00590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17 2 02 00590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Другие вопросы в области средств массовой информации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4 084 000,00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4 084 000,00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"Создание условий для развития гражданских инициатив"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550 000,00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мероприятия "Обеспечение эффективной "обратной связи" с жителями, привлечение граждан к осуществлению (участию в осуществлении) местного самоуправления"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"Создание условий для расширения доступа населения к информации о деятельности органов местного самоуправления, социально-значимых мероприятиях, проводимых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3 534 000,00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мероприятия "Создание условий для обеспечения открытости органов местного самоуправления"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3 534 000,00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3 534 000,00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2 934 000,00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2 934 000,00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209 870 960,72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198 704 985,72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61 002 483,30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61 002 483,30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Основное мероприятие "Исполнение полномочий и функций финансового органа  </w:t>
            </w:r>
            <w:r>
              <w:lastRenderedPageBreak/>
              <w:t>Администрации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61 002 483,30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61 002 483,30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59 947 483,30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59 947 483,30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1 055 000,00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1 055 000,00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Резервные фонды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129 033 250,00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129 033 250,00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Основное мероприятие "Формирование в бюджете города резервного фонда Администрации </w:t>
            </w:r>
            <w:r>
              <w:lastRenderedPageBreak/>
              <w:t>города в соответствии с требованиями Бюджетного кодекса Российской Федерации"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129 033 250,00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Резервные фонды  местных администраций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14 0 03 20210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129 033 250,00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14 0 03 20210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129 033 250,00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Резервные средства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14 0 03 20210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129 033 250,00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14 0 03 20210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129 033 250,00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8 669 252,42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8 669 252,42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8 669 252,42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Прочие мероприятия органов местного самоуправления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8 669 252,42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8 669 252,42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8 669 252,42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Прочие мероприятия органов местного самоуправления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ОБСЛУЖИВАНИЕ ГОСУДАРСТВЕННОГО И МУНИЦИПАЛЬНОГО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Муниципальная программа </w:t>
            </w:r>
            <w:r>
              <w:lastRenderedPageBreak/>
              <w:t>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"Проведение взвешенной долговой политики, надлежащее исполнение обязательств по муниципальным заимствованиям"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14 0 02 20170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Обслуживание государственного (муниципального)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14 0 02 20170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Обслуживание муниципального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14 0 02 20170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14 0 02 20170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374 351 252,83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55 829 500,00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156 985 076,16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156 985 076,16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156 985 076,16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Основное мероприятие </w:t>
            </w:r>
            <w:r>
              <w:lastRenderedPageBreak/>
              <w:t xml:space="preserve">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>
              <w:t>контроля за</w:t>
            </w:r>
            <w:proofErr w:type="gramEnd"/>
            <w:r>
              <w:t xml:space="preserve"> его сохранностью"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47 114 000,99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24 891 886,79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24 891 886,79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24 891 886,79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22 222 114,20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20 575 160,00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20 575 160,00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1 646 954,20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Уплата налогов, сборов и иных </w:t>
            </w:r>
            <w:r>
              <w:lastRenderedPageBreak/>
              <w:t>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1 646 954,20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109 871 075,17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42 570 540,17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34 868 845,58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34 868 845,58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7 701 694,59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7 701 694,59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60 586 535,00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60 582 535,00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60 582 535,00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6 714 000,00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6 714 000,00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6 714 000,00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ЖИЛИЩНО-КОММУНАЛЬНОЕ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154 072 312,20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Жилищное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154 056 012,20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Муниципальная программа "Обеспечение доступным и </w:t>
            </w:r>
            <w:r>
              <w:lastRenderedPageBreak/>
              <w:t>комфортным жильем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143 157 802,20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proofErr w:type="gramStart"/>
            <w:r>
              <w:lastRenderedPageBreak/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143 157 802,20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proofErr w:type="gramStart"/>
            <w:r>
              <w:t xml:space="preserve"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</w:t>
            </w:r>
            <w:r>
              <w:lastRenderedPageBreak/>
              <w:t>автономного округа, переселения граждан из жилых домов, находящихся в зоне подтопления</w:t>
            </w:r>
            <w:proofErr w:type="gramEnd"/>
            <w: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09 0 01 82661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130 273 600,00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09 0 01 82661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130 273 600,00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09 0 01 82661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130 273 600,00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</w:t>
            </w:r>
            <w:proofErr w:type="gramEnd"/>
            <w:r>
              <w:t xml:space="preserve"> жилых домов, </w:t>
            </w:r>
            <w:r>
              <w:lastRenderedPageBreak/>
              <w:t>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01 S2661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12 884 202,20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01 S2661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12 884 202,20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01 S2661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12 884 202,20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10 898 210,00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"Организация жилищного хозяйства и содержание объектов жилищно–коммунальной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10 898 210,00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10 898 210,00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10 898 210,00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10 898 210,00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Муниципальная программа </w:t>
            </w:r>
            <w:r>
              <w:lastRenderedPageBreak/>
              <w:t>"Обеспечение доступным и комфортным жильем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09 0 04 84220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09 0 04 84220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09 0 04 84220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СОЦИАЛЬНАЯ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63 293 864,47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55 813 200,00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Социальное обеспечение населения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18 231 875,00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11 883 000,00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18 231 875,00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11 883 000,00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proofErr w:type="gramStart"/>
            <w: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1 900 000,00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1 900 000,00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1 900 000,00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1 900 000,00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Основное мероприятие "Предоставление отдельным </w:t>
            </w:r>
            <w:r>
              <w:lastRenderedPageBreak/>
              <w:t>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16 331 875,00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11 883 000,00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09 0 03 51350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7 560 100,00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7 560 100,00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09 0 03 51350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7 560 100,00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7 560 100,00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09 0 03 51350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7 560 100,00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7 560 100,00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09 0 03 51760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3 780 100,00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3 780 100,00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09 0 03 51760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3 780 100,00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3 780 100,00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09 0 03 51760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3 780 100,00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3 780 100,00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3 512 463,00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3 512 463,00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3 512 463,00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03 D1340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542 800,00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542 800,00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03 D1340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542 800,00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542 800,00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03 D1340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542 800,00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542 800,00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03 L1340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936 412,00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03 L1340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936 412,00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03 L1340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936 412,00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Охрана семьи и детства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45 061 989,47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43 930 200,00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45 061 989,47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43 930 200,00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proofErr w:type="gramStart"/>
            <w: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43 930 200,00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43 930 200,00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09 0 01 84310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32 120 800,00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32 120 800,00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09 0 01 84310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32 120 800,00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32 120 800,00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09 0 01 84310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32 120 800,00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32 120 800,00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01 R0820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11 809 400,00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11 809 400,00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01 R0820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11 809 400,00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11 809 400,00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01 R0820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11 809 400,00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11 809 400,00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1 131 789,47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03 L4970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1 131 789,47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03 L4970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1 131 789,47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03 L4970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1 131 789,47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Департамент образования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4 491 008 450,09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3 538 277 300,00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"Ресурсное обеспечение системы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308 000,00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308 000,00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308 000,00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308 000,00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308 000,00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308 000,00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308 000,00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308 000,00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1 461 897,43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Общеэкономические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"Общее образование. Дополнительное образование детей"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"Развитие системы дошкольного и общего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1 143 697,43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1 143 697,43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"Ресурсное обеспечение системы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1 143 697,43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174 970,30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174 970,30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174 970,30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174 970,30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968 727,13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968 727,13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968 727,13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968 727,13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4 385 056 395,66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3 435 970 300,00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Дошкольное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1 871 899 165,44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1 635 271 800,00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1 871 899 165,44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1 635 271 800,00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"Общее образование. Дополнительное образование детей"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1 871 899 165,44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1 635 271 800,00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1 871 899 165,44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1 635 271 800,00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65 169 645,00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65 169 645,00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61 497 033,00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3 672 612,00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07 1 03 82470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19 872 000,00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07 1 03 82470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19 872 000,00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07 1 03 82470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19 872 000,00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07 1 03 84301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1 523 955 500,00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1 523 955 500,00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07 1 03 84301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1 523 955 500,00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1 523 955 500,00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07 1 03 84301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1 439 350 541,24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1 439 350 541,24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07 1 03 84301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84 604 958,76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84 604 958,76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07 1 03 84302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111 316 300,00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111 316 300,00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07 1 03 84302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111 316 300,00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111 316 300,00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07 1 03 84302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111 316 300,00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111 316 300,00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S2470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151 585 720,44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S2470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151 585 720,44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S2470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140 739 487,43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S2470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10 846 233,01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Общее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1 996 354 213,98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1 770 714 800,00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1 996 354 213,98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1 770 714 800,00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"Общее образование. Дополнительное образование детей"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1 996 354 213,98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1 770 714 800,00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1 996 354 213,98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1 770 714 800,00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225 639 413,98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225 639 413,98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225 639 413,98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proofErr w:type="gramStart"/>
            <w: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07 1 03 84030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89 738 000,00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89 738 000,00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07 1 03 84030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89 738 000,00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89 738 000,00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07 1 03 84030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89 738 000,00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89 738 000,00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07 1 03 84303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1 680 976 800,00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1 680 976 800,00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07 1 03 84303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1 680 976 800,00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1 680 976 800,00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07 1 03 84303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1 680 976 800,00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1 680 976 800,00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Дополнительное образование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318 467 045,30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318 467 045,30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"Общее образование. Дополнительное образование детей"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318 467 045,30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253 924 425,30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253 924 425,30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253 924 425,30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253 924 425,30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"Создание условий для функционирования и обеспечение системы персонифицированного финансирования дополнительного образования детей"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Молодежная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63 841 370,00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63 841 370,00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"Общее образование. Дополнительное образование детей"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63 841 370,00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"Развитие системы дополнительного образования детей. Организация отдыха и оздоровления детей"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63 841 370,00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Мероприятия по организации отдыха и оздоровления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11 792 170,00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263 400,00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263 400,00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11 528 770,00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9 296 770,00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2 232 000,00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16 640 700,00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16 640 700,00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16 429 038,50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211 661,50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07 1 02 84080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07 1 02 84080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07 1 02 84080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11 093 800,00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11 093 800,00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10 952 692,60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141 107,40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Другие вопросы в области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134 494 600,94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350 000,00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03 2 03 00000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03 3 01 00000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134 144 600,94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"Общее образование. Дополнительное образование детей"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9 907 929,14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"Развитие системы дошкольного и общего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2 662 900,00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2 662 900,00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2 602 900,00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2 602 900,00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7 245 029,14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1 576 029,14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1 576 029,14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1 576 029,14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489 000,00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489 000,00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489 000,00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209 000,00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209 000,00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Подпрограмма "Допризывная подготовка </w:t>
            </w:r>
            <w:proofErr w:type="gramStart"/>
            <w:r>
              <w:t>обучающихся</w:t>
            </w:r>
            <w:proofErr w:type="gramEnd"/>
            <w:r>
              <w:t>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3 831 592,00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07 3 01 00000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"Создание условий для развития гражданск</w:t>
            </w:r>
            <w:proofErr w:type="gramStart"/>
            <w:r>
              <w:t>о-</w:t>
            </w:r>
            <w:proofErr w:type="gramEnd"/>
            <w:r>
              <w:t>, военно-патриотических качеств обучающихся"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07 3 02 00000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07 3 02 99990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07 3 02 99990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07 3 02 99990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"Ресурсное обеспечение системы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119 824 079,80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22 818 936,58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22 818 936,58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22 756 345,29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22 756 345,29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5 880,29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5 880,29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56 711,00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56 711,00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97 005 143,22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96 915 143,22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91 380 649,19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91 380 649,19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5 523 994,03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5 523 994,03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10 500,00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10 500,00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"Формирование законопослушного поведения участников дорожного движения"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07 5 00 00000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07 5 01 00000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07 5 01 99990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СОЦИАЛЬНАЯ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Охрана семьи и детства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"Общее образование. Дополнительное образование детей"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Публичные нормативные социальные выплаты гражданам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218 883 787,80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2 167 473,00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Общеэкономические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1 837 700,00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"Молодежь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1 837 700,00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25 0 01 00000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1 837 700,00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25 0 01 85060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1 837 700,00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25 0 01 85060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1 837 700,00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25 0 01 85060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1 837 700,00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23 213 600,01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Молодежная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23 213 600,01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355 666,67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355 666,67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03 3 01 00000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355 666,67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03 3 01 82560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106 700,00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03 3 01 82560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106 700,00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03 3 01 82560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106 700,00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3 01 S2560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248 966,67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3 01 S2560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248 966,67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3 01 S2560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248 966,67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1 529 166,67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"Развитие массовой физической культуры и спорта"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1 529 166,67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"Проведение мероприятий по организации и обеспечению отдыха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05 1 05 00000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1 529 166,67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05 1 05 82050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917 500,00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05 1 05 82050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917 500,00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05 1 05 82050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917 500,00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1 05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611 666,67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1 05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611 666,67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1 05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611 666,67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150 505,05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150 505,05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149 000,00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149 000,00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149 000,00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1 505,05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1 505,05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1 505,05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"Молодежь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21 178 261,62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25 0 01 00000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8 968 428,32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25 0 01 99990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8 968 428,32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25 0 01 99990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8 968 428,32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25 0 01 99990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8 968 428,32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25 0 02 00000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25 0 02 00590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25 0 02 00590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25 0 02 00590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ФИЗИЧЕСКАЯ КУЛЬТУРА И СПОРТ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191 726 399,55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Физическая культура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170 607 726,83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144 884,32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"Профилактика правонарушений"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03 1 04 00000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Мероприятия по профилактике правонарушений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03 1 04 20050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03 1 04 20050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03 1 04 20050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03 2 03 00000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170 462 842,51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"Развитие массовой физической культуры и спорта"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18 030 489,74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15 271 249,32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15 271 249,32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15 271 249,32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15 271 249,32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855 872,00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Мероприятий по организации отдыха и оздоровления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855 872,00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855 872,00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855 872,00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1 903 368,42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05 1 03 82110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1 808 200,00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05 1 03 82110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1 808 200,00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05 1 03 82110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1 808 200,00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по обеспечению физкультурно-спортивных организаций, осуществляющих подготовку спортивного резерва спортивным оборудованием, экипировкой и инвентарем, </w:t>
            </w:r>
            <w:proofErr w:type="spellStart"/>
            <w:r>
              <w:t>медичинского</w:t>
            </w:r>
            <w:proofErr w:type="spellEnd"/>
            <w:r>
              <w:t xml:space="preserve"> сопровождения тренировочного процесса, проведение тренировочных сборов и участия в соревнованиях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1 03 S2110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95 168,42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1 03 S2110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95 168,42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1 03 S2110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95 168,42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Спорт высших достижений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"Развитие массовой физической культуры и спорта"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Региональный проект "Спорт - норма жизни"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1 P5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1 P5 50810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1 P5 50810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1 P5 50810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Другие вопросы в области физической культуры и спорта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20 404 251,67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19 543 251,67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19 543 251,67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19 543 251,67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05 2 01 02040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19 425 570,67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05 2 01 02040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19 425 570,67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05 2 01 02040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19 425 570,67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117 681,00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117 681,00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117 681,00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"Создание условий для развития гражданских инициатив"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1 812 094 251,27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39 944 800,00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"Организация жилищного хозяйства и содержание объектов жилищно–коммунальной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10 403 756,23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3 282 193,22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объектах жилищно-коммунального хозяйства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Создание и содержание резервов материальных ресурсов (запасов) для </w:t>
            </w:r>
            <w:proofErr w:type="spellStart"/>
            <w:r>
              <w:t>предупреждения</w:t>
            </w:r>
            <w:proofErr w:type="gramStart"/>
            <w:r>
              <w:t>,л</w:t>
            </w:r>
            <w:proofErr w:type="gramEnd"/>
            <w:r>
              <w:t>иквидации</w:t>
            </w:r>
            <w:proofErr w:type="spellEnd"/>
            <w:r>
              <w:t xml:space="preserve"> чрезвычайных ситуаций в целях гражданской обороны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11 1 03 20030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11 1 03 20030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11 1 03 20030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1 357 193,22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1 357 193,22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1 357 193,22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22 1 01 61100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222 044,00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22 1 01 61100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222 044,00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22 1 01 61100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222 044,00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1 135 149,22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1 135 149,22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1 135 149,22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7 121 563,01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7 121 563,01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"Профилактика правонарушений"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7 121 563,01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"Обеспечение функционирования и развития систем видеонаблюдения в сфере обеспечения общественной безопасности и правопорядка"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7 121 563,01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03 1 01 20060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5 700 163,01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03 1 01 20060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5 700 163,01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03 1 01 20060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5 700 163,01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03 1 01 82290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03 1 01 82290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03 1 01 82290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1 01 S2290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1 01 S2290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 1 01 S2290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962 160 662,49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1 138 100,00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Сельское хозяйство и рыболовство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1 138 100,00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1 138 100,00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1 138 100,00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1 138 100,00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1 138 100,00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1 138 100,00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27 2 08 00000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1 138 100,00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1 138 100,00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27 2 08 84200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1 138 100,00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1 138 100,00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27 2 08 84200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4 015,42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4 015,42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27 2 08 84200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4 015,42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4 015,42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27 2 08 84200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1 134 084,58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1 134 084,58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27 2 08 84200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1 134 084,58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1 134 084,58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Дорожное хозяйство (дорожные фонды)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806 300 220,82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"Строительство, 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267 496 804,05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267 496 804,05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264 821 835,56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264 821 835,56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264 821 835,56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2 674 968,49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2 674 968,49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2 674 968,49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354 234 601,99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306 829 444,44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276 146 500,00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276 146 500,00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276 146 500,00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30 682 944,44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30 682 944,44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30 682 944,44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8 758 601,99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15 0 02 20060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2 769 201,99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15 0 02 20060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2 769 201,99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15 0 02 20060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2 769 201,99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15 0 02 82730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2 994 700,00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15 0 02 82730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2 994 700,00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15 0 02 82730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2 994 700,00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02 S2730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2 994 700,00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02 S2730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2 994 700,00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02 S2730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2 994 700,00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Региональный проект "Дорожная сеть"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R1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38 646 555,56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R1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34 781 900,00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R1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34 781 900,00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R1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34 781 900,00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R1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3 864 655,56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R1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3 864 655,56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R1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3 864 655,56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"Организация жилищного хозяйства и содержание объектов жилищно–коммунальной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154 361 953,97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154 361 953,97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"Организация жилищного хозяйства и содержание объектов жилищно–коммунальной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154 361 953,97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91 144 529,84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91 144 529,84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91 144 529,84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63 217 424,13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62 141 410,03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62 141 410,03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1 026 014,10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1 026 014,10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ЖИЛИЩНО-КОММУНАЛЬНОЕ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731 913 042,38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33 116 700,00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Жилищное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55 542 378,61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55 542 378,61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"Организация жилищного хозяйства и содержание объектов жилищно–коммунальной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55 542 378,61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33 063 582,00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12 958 841,16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12 958 841,16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20 104 740,84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20 104 740,84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22 478 796,61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22 478 796,61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22 478 796,61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69 401 420,70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33 114 100,00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15 582 020,70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15 582 020,70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11 445 690,08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на реализацию полномочий в сфере жилищно-коммунального комплекса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11 1 01 82591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7 789 500,00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11 1 01 82591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7 789 500,00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11 1 01 82591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7 789 500,00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1 708 815,08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1 708 815,08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1 708 815,08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 1 01 S2591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1 947 375,00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 1 01 S2591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1 947 375,00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 1 01 S2591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1 947 375,00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11 1 05 00000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11 1 05 99990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11 1 05 99990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11 1 05 99990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11 1 08 00000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11 1 08 99990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11 1 08 99990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11 1 08 99990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53 819 400,00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33 114 100,00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53 819 400,00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33 114 100,00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20 673 239,60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19 673 239,60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19 673 239,60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33 114 100,00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33 114 100,00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33 114 100,00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33 114 100,00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33 114 100,00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33 114 100,00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32 060,40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32 060,40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32 060,40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Благоустройство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545 966 848,60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363 109 610,98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188 984 718,53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12 0 04 00590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85 019 213,31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12 0 04 00590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85 019 213,31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12 0 04 00590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85 019 213,31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12 0 04 20020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1 414 897,15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12 0 04 20020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1 414 897,15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12 0 04 20020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1 414 897,15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102 550 608,07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102 550 608,07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102 550 608,07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"Формирование современной городской среды"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889 267,45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889 267,45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889 267,45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889 267,45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Региональный проект "Формирование комфортной городской среды"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F2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173 235 625,00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F2 55550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28 485 625,00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F2 55550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28 485 625,00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F2 55550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28 485 625,00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на благоустройство территорий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F2 82600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115 800 000,00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F2 82600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115 800 000,00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F2 82600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115 800 000,00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F2 S2600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28 950 000,00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F2 S2600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28 950 000,00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F2 S2600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28 950 000,00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179 957 237,62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20 595 732,38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20 389 775,05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14 046 188,05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14 046 188,05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6 343 587,00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6 343 587,00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205 957,33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141 880,69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141 880,69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64 076,64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64 076,64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159 361 505,24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157 767 890,19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103 790 890,19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103 790 890,19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53 977 000,00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53 977 000,00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1 593 615,05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1 048 392,83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1 048 392,83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545 222,22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545 222,22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"Организация подъездных путей от городских дорог общего пользования, федеральных трасс  до границ территорий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19 0 01 00000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61 002 394,47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61 002 394,47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"Организация жилищного хозяйства и содержание объектов жилищно–коммунальной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60 999 794,47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60 999 794,47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48 490 016,08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48 490 016,08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12 479 278,39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12 479 278,39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30 500,00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30 500,00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ОХРАНА ОКРУЖАЮЩЕЙ СРЕДЫ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Другие вопросы в области охраны окружающей среды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12 0 04 84290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12 0 04 84290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12 046,26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12 046,26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12 0 04 84290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12 046,26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12 046,26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12 0 04 84290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156 553,74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156 553,74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12 0 04 84290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156 553,74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156 553,74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89 978 046,94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Дошкольное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"Ресурсное обеспечение системы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Общее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47 143 762,02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47 143 762,02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"Ресурсное обеспечение системы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47 143 762,02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47 143 762,02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47 143 762,02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47 143 762,02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47 143 762,02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Дополнительное образование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"Ресурсное обеспечение системы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Другие вопросы в области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886 881,20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886 881,20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"Ресурсное обеспечение системы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886 881,20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886 881,20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886 881,20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886 881,20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886 881,20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ЗДРАВООХРАНЕНИЕ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Другие вопросы в области здравоохранения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Югре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12 0 04 84280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12 0 04 84280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37 300,00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37 300,00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12 0 04 84280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37 300,00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37 300,00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12 0 04 84280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5 484 100,00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5 484 100,00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12 0 04 84280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5 484 100,00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5 484 100,00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СОЦИАЛЬНАЯ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Другие вопросы в области социальной политики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"Обеспечение дорожно-транспортной доступности для маломобильных групп населения"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ФИЗИЧЕСКАЯ КУЛЬТУРА И СПОРТ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Другие вопросы в области физической культуры и спорта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"Развитие массовой физической культуры и спорта"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Мероприятий по организации отдыха и оздоровления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3 607 790 604,24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14 080 000,00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14 080 000,00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>
              <w:t>контроля за</w:t>
            </w:r>
            <w:proofErr w:type="gramEnd"/>
            <w:r>
              <w:t xml:space="preserve"> его сохранностью"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742 691 002,06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Дорожное хозяйство (дорожные фонды)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588 147 333,34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588 147 333,34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588 147 333,34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Инвестиции в объекты муниципальной собственностью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9 199 000,00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9 199 000,00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9 199 000,00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521 053 500,00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521 053 500,00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521 053 500,00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57 894 833,34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57 894 833,34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57 894 833,34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154 181 428,72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>
              <w:t>контроля за</w:t>
            </w:r>
            <w:proofErr w:type="gramEnd"/>
            <w:r>
              <w:t xml:space="preserve"> его сохранностью"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"Проведение кадастровых работ на земельных участках, предназначенных для организации проезда к территориям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19 0 02 00000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19 0 02 99990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19 0 02 99990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19 0 02 99990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149 243 528,72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39 096 031,81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23 0 01 82671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24 514 300,00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23 0 01 82671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24 514 300,00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23 0 01 82671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24 514 300,00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12 157 240,60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12 157 240,60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12 157 240,60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01 S2671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2 424 491,21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01 S2671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2 424 491,21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01 S2671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2 424 491,21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109 133 496,91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60 040 463,68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43 805 279,20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43 805 279,20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15 425 184,48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15 425 184,48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810 000,00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810 000,00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49 093 033,23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48 008 833,23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48 008 833,23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1 074 200,00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1 074 200,00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"Проведение экспертиз зданий и сооружений"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"Проведение ремонтных работ жилых помещений и общего имущества собственников помещений в многоквартирных жилых домах"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814 000,00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814 000,00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814 000,00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814 000,00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ЖИЛИЩНО-КОММУНАЛЬНОЕ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688 547 713,28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364 470 000,00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"Проектирование и строительство инженерных сетей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364 470 000,00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24 0 01 00000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364 470 000,00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Инвестиции в объекты муниципальной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24 0 01 42110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8 470 000,00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24 0 01 42110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8 470 000,00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24 0 01 42110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8 470 000,00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24 0 01 82190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338 200 000,00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24 0 01 82190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338 200 000,00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24 0 01 82190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338 200 000,00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24 0 01 S2190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17 800 000,00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24 0 01 S2190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17 800 000,00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24 0 01 S2190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17 800 000,00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Благоустройство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324 077 713,28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19 136 805,00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"Подготовка территории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19 136 805,00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19 136 805,00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19 136 805,00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09 0 05 99990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19 136 805,00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298 000 000,00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8 000 000,00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Региональный проект "Формирование комфортной городской среды"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F2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290 000 000,00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на благоустройство территорий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F2 82600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232 000 000,00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F2 82600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232 000 000,00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F2 82600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232 000 000,00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F2 S2600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58 000 000,00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F2 S2600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58 000 000,00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12 0 F2 S2600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58 000 000,00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6 940 908,28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6 940 908,28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6 871 499,20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6 871 499,20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6 871 499,20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69 409,08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69 409,08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69 409,08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1 862 471 888,90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Общее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1 462 471 888,90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1 462 471 888,90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"Ресурсное обеспечение системы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1 462 471 888,90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Региональный проект "Современная школа"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E1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1 462 471 888,90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на строительство и реконструкцию общеобразовательных организаций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E1 82680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960 398 600,00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E1 82680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960 398 600,00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E1 82680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960 398 600,00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>
              <w:t>муниципально</w:t>
            </w:r>
            <w:proofErr w:type="spellEnd"/>
            <w:r>
              <w:t>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E1 82690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355 826 100,00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E1 82690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355 826 100,00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E1 82690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355 826 100,00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строительство и реконструкцию общеобразовательных организаций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E1 S2680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106 710 955,56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E1 S2680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106 710 955,56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E1 S2680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106 710 955,56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приобретение, создание в соответствии с концессионными соглашениями, соглашениями о </w:t>
            </w:r>
            <w:proofErr w:type="spellStart"/>
            <w:r>
              <w:t>муниципально</w:t>
            </w:r>
            <w:proofErr w:type="spellEnd"/>
            <w:r>
              <w:t>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E1 S2690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39 536 233,34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E1 S2690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39 536 233,34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 4 E1 S2690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39 536 233,34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Молодежная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400 000 000,00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"Молодежь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400 000 000,00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"Строительство, реконструкция зданий для размещения учреждений молодежной политики"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25 0 03 00000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400 000 000,00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25 0 03 82030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360 000 000,00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25 0 03 82030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360 000 000,00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25 0 03 82030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360 000 000,00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25 0 03 S2030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40 000 000,00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25 0 03 S2030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40 000 000,00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25 0 03 S2030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40 000 000,00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ФИЗИЧЕСКАЯ КУЛЬТУРА И СПОРТ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300 000 000,00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Массовый спорт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300 000 000,00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300 000 000,00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Подпрограмма "Развитие массовой физической культуры и спорта"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300 000 000,00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300 000 000,00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05 1 03 82120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285 000 000,00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05 1 03 82120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285 000 000,00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05 1 03 82120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285 000 000,00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развитие материально-технической базы муниципальных учреждений спорта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1 03 S2120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1 03 S2120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05 1 03 S2120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90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15 000 000,00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F83920" w:rsidTr="006F1AB4">
        <w:tc>
          <w:tcPr>
            <w:tcW w:w="4625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F83920" w:rsidRDefault="00F812D9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11 983 990 300,00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F83920" w:rsidRDefault="00F83920" w:rsidP="00F83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3 761 475 600,00</w:t>
            </w:r>
          </w:p>
        </w:tc>
      </w:tr>
    </w:tbl>
    <w:p w:rsidR="00F83920" w:rsidRPr="00C95DD1" w:rsidRDefault="00F83920" w:rsidP="00F83920">
      <w:pPr>
        <w:rPr>
          <w:szCs w:val="26"/>
        </w:rPr>
      </w:pPr>
    </w:p>
    <w:p w:rsidR="002500BB" w:rsidRPr="00F83920" w:rsidRDefault="002500BB" w:rsidP="00F83920">
      <w:pPr>
        <w:rPr>
          <w:szCs w:val="26"/>
        </w:rPr>
      </w:pPr>
    </w:p>
    <w:sectPr w:rsidR="002500BB" w:rsidRPr="00F83920" w:rsidSect="00F83920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2C" w:rsidRDefault="0035562C" w:rsidP="00E12559">
      <w:r>
        <w:separator/>
      </w:r>
    </w:p>
  </w:endnote>
  <w:endnote w:type="continuationSeparator" w:id="0">
    <w:p w:rsidR="0035562C" w:rsidRDefault="0035562C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2C" w:rsidRDefault="0035562C" w:rsidP="00E12559">
      <w:r>
        <w:separator/>
      </w:r>
    </w:p>
  </w:footnote>
  <w:footnote w:type="continuationSeparator" w:id="0">
    <w:p w:rsidR="0035562C" w:rsidRDefault="0035562C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41082"/>
      <w:docPartObj>
        <w:docPartGallery w:val="Page Numbers (Top of Page)"/>
        <w:docPartUnique/>
      </w:docPartObj>
    </w:sdtPr>
    <w:sdtEndPr/>
    <w:sdtContent>
      <w:p w:rsidR="00F83920" w:rsidRDefault="006F1AB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CCB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F83920" w:rsidRDefault="00F839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2D9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562C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D3CCB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AB4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08A3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863"/>
    <w:rsid w:val="007E47F7"/>
    <w:rsid w:val="007E73D7"/>
    <w:rsid w:val="007F098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0C14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650D"/>
    <w:rsid w:val="00F674BF"/>
    <w:rsid w:val="00F67FE7"/>
    <w:rsid w:val="00F708C8"/>
    <w:rsid w:val="00F715B1"/>
    <w:rsid w:val="00F72726"/>
    <w:rsid w:val="00F76080"/>
    <w:rsid w:val="00F812D9"/>
    <w:rsid w:val="00F82C17"/>
    <w:rsid w:val="00F82D13"/>
    <w:rsid w:val="00F83606"/>
    <w:rsid w:val="00F83920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55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ARE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25</TotalTime>
  <Pages>68</Pages>
  <Words>26846</Words>
  <Characters>153027</Characters>
  <Application>Microsoft Office Word</Application>
  <DocSecurity>0</DocSecurity>
  <Lines>1275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179514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Наталья Ю. Трефилова</cp:lastModifiedBy>
  <cp:revision>3</cp:revision>
  <cp:lastPrinted>2019-12-15T10:54:00Z</cp:lastPrinted>
  <dcterms:created xsi:type="dcterms:W3CDTF">2019-12-14T06:58:00Z</dcterms:created>
  <dcterms:modified xsi:type="dcterms:W3CDTF">2019-12-20T10:23:00Z</dcterms:modified>
</cp:coreProperties>
</file>