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218"/>
        <w:gridCol w:w="1150"/>
        <w:gridCol w:w="1392"/>
        <w:gridCol w:w="1904"/>
        <w:gridCol w:w="1222"/>
        <w:gridCol w:w="2176"/>
        <w:gridCol w:w="272"/>
      </w:tblGrid>
      <w:tr w:rsidR="003852A7" w:rsidRPr="002B44F2" w:rsidTr="003852A7">
        <w:trPr>
          <w:cantSplit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2A7" w:rsidRPr="002B44F2" w:rsidTr="003852A7">
        <w:trPr>
          <w:cantSplit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  <w:lang w:val="en-US"/>
              </w:rPr>
            </w:pPr>
            <w:r w:rsidRPr="002B44F2">
              <w:rPr>
                <w:sz w:val="20"/>
                <w:szCs w:val="20"/>
              </w:rPr>
              <w:t xml:space="preserve">Приложение  </w:t>
            </w:r>
            <w:r w:rsidRPr="002B44F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</w:p>
        </w:tc>
      </w:tr>
      <w:tr w:rsidR="003852A7" w:rsidRPr="002B44F2" w:rsidTr="003852A7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 Решению Думы города Ханты-Мансийска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</w:p>
        </w:tc>
      </w:tr>
      <w:tr w:rsidR="003852A7" w:rsidRPr="002B44F2" w:rsidTr="003852A7">
        <w:trPr>
          <w:cantSplit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</w:p>
        </w:tc>
      </w:tr>
      <w:tr w:rsidR="003852A7" w:rsidRPr="002B44F2" w:rsidTr="003852A7">
        <w:trPr>
          <w:cantSplit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</w:p>
        </w:tc>
      </w:tr>
      <w:tr w:rsidR="003852A7" w:rsidRPr="002B44F2" w:rsidTr="003852A7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Распределение бюджетных ассигнований бюджета города Ханты-Мансийска по разделам, подразделам, целевым статьям  (муниципальным программам и </w:t>
            </w:r>
            <w:proofErr w:type="spellStart"/>
            <w:r w:rsidRPr="002B44F2">
              <w:rPr>
                <w:sz w:val="20"/>
                <w:szCs w:val="20"/>
              </w:rPr>
              <w:t>непрограммным</w:t>
            </w:r>
            <w:proofErr w:type="spellEnd"/>
            <w:r w:rsidRPr="002B44F2">
              <w:rPr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2019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</w:p>
        </w:tc>
      </w:tr>
      <w:tr w:rsidR="003852A7" w:rsidRPr="002B44F2" w:rsidTr="003852A7">
        <w:trPr>
          <w:cantSplit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jc w:val="right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в рублях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852A7" w:rsidRPr="002B44F2" w:rsidTr="003852A7"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Подраздел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Целевая </w:t>
            </w:r>
            <w:r w:rsidRPr="002B44F2">
              <w:rPr>
                <w:sz w:val="20"/>
                <w:szCs w:val="20"/>
              </w:rPr>
              <w:br/>
              <w:t xml:space="preserve">статья  </w:t>
            </w:r>
            <w:r w:rsidRPr="002B44F2">
              <w:rPr>
                <w:sz w:val="20"/>
                <w:szCs w:val="20"/>
              </w:rPr>
              <w:br/>
              <w:t xml:space="preserve">расходов </w:t>
            </w:r>
            <w:r w:rsidRPr="002B44F2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Вид </w:t>
            </w:r>
            <w:r w:rsidRPr="002B44F2">
              <w:rPr>
                <w:sz w:val="20"/>
                <w:szCs w:val="20"/>
              </w:rPr>
              <w:br/>
              <w:t xml:space="preserve">расходов </w:t>
            </w:r>
            <w:r w:rsidRPr="002B44F2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Сумма всего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2A7" w:rsidRPr="002B44F2" w:rsidRDefault="003852A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8"/>
        <w:gridCol w:w="1150"/>
        <w:gridCol w:w="1392"/>
        <w:gridCol w:w="1904"/>
        <w:gridCol w:w="1222"/>
        <w:gridCol w:w="2176"/>
      </w:tblGrid>
      <w:tr w:rsidR="003852A7" w:rsidRPr="002B44F2" w:rsidTr="003852A7">
        <w:trPr>
          <w:tblHeader/>
        </w:trPr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785 029 717,70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5 128 033,00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5 128 033,00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5 128 033,00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5 128 033,00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5 128 033,00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5 128 033,00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26 605 350,00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Непрограммные</w:t>
            </w:r>
            <w:proofErr w:type="spellEnd"/>
            <w:r w:rsidRPr="002B44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26 605 350,00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26 605 350,00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17 335 240,00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14 318 912,00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14 318 912,00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2 981 328,00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2 981 328,00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287 350,00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287 350,00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287 350,00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5 112 126,00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5 112 126,00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5 112 126,00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3 870 634,00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3 870 634,00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3 870 634,00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194 688 746,26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194 688 746,26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194 688 746,26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194 688 746,26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194 688 746,26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194 688 746,26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65 316 057,29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55 855 944,00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55 855 944,00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55 855 944,00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55 044 644,00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55 044 644,00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Непрограммные</w:t>
            </w:r>
            <w:proofErr w:type="spellEnd"/>
            <w:r w:rsidRPr="002B44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9 460 113,29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9 460 113,29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6 945 557,29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6 627 413,00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6 627 413,00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318 144,29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B44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318 144,29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2 514 556,00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2 514 556,00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2 514 556,00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103 500 000,00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103 500 000,00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103 500 000,00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103 500 000,00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103 500 000,00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103 500 000,00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389 766 731,15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3 662 000,00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3 585 000,00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от 11 июня 2010 года N 102-оз "Об административных правонарушениях"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3 585 000,00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3 585 000,00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3 313 010,00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3 313 010,00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B44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271 990,00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271 990,00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"Реализация мероприятий по информационной </w:t>
            </w:r>
            <w:proofErr w:type="spellStart"/>
            <w:r w:rsidRPr="002B44F2">
              <w:rPr>
                <w:sz w:val="20"/>
                <w:szCs w:val="20"/>
              </w:rPr>
              <w:t>антинаркотической</w:t>
            </w:r>
            <w:proofErr w:type="spellEnd"/>
            <w:r w:rsidRPr="002B44F2">
              <w:rPr>
                <w:sz w:val="20"/>
                <w:szCs w:val="20"/>
              </w:rPr>
              <w:t>, антиалкогольной и антитабачной пропаганде"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2B44F2">
              <w:rPr>
                <w:sz w:val="20"/>
                <w:szCs w:val="20"/>
              </w:rPr>
              <w:t>баннеровв</w:t>
            </w:r>
            <w:proofErr w:type="spellEnd"/>
            <w:r w:rsidRPr="002B44F2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2 037 196,70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2 037 196,70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2 037 196,70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2 037 196,70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2 037 196,70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2 037 196,70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1 875 157,00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1 875 157,00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1 875 157,00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1 875 157,00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1 875 157,00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1 875 157,00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144 101 076,41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2B44F2">
              <w:rPr>
                <w:sz w:val="20"/>
                <w:szCs w:val="20"/>
              </w:rPr>
              <w:t>контроля за</w:t>
            </w:r>
            <w:proofErr w:type="gramEnd"/>
            <w:r w:rsidRPr="002B44F2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44 425 100,00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22 202 985,80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22 202 985,80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22 202 985,80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22 222 114,20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20 575 160,00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20 575 160,00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1 646 954,20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1 646 954,20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99 675 976,41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38 980 126,97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30 476 971,47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30 476 971,47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8 501 092,50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8 501 092,50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2 063,00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2 063,00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55 195 849,44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55 191 849,44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55 191 849,44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1 979 408,20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2B44F2">
              <w:rPr>
                <w:sz w:val="20"/>
                <w:szCs w:val="20"/>
              </w:rPr>
              <w:t>жилищно</w:t>
            </w:r>
            <w:proofErr w:type="spellEnd"/>
            <w:r w:rsidRPr="002B44F2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1 979 408,20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1 979 408,20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1 979 408,20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1 979 408,20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6 600 000,00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6 600 000,00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6 600 000,00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6 600 000,00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6 600 000,00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219 425 166,84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2 454 000,00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2 454 000,00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2 454 000,00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2 454 000,00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216 691 166,84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186 574 266,84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115 700 463,87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115 700 463,87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69 683 750,06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69 683 750,06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1 190 052,91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1 190 052,91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20 397 000,00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B44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4 497 000,00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4 497 000,00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9 719 900,00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8 104 295,00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8 104 295,00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1 615 605,00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1 615 605,00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Непрограммные</w:t>
            </w:r>
            <w:proofErr w:type="spellEnd"/>
            <w:r w:rsidRPr="002B44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6 006 726,00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5 170 266,00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5 170 266,00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2 265 266,00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2 265 266,00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2 905 000,00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2 905 000,00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836 460,00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836 460,00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836 460,00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836 460,00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159 006 913,69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9 700 900,00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9 700 900,00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9 700 900,00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8 040 100,00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6 097 678,00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6 097 678,00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1 942 422,00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1 942 422,00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1 660 800,00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1 660 800,00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1 660 800,00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136 011 248,69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1 925 000,00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1 925 000,00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1 925 000,00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 xml:space="preserve">Создание и содержание резервов материальных ресурсов (запасов) для </w:t>
            </w:r>
            <w:proofErr w:type="spellStart"/>
            <w:r w:rsidRPr="002B44F2">
              <w:rPr>
                <w:sz w:val="20"/>
                <w:szCs w:val="20"/>
              </w:rPr>
              <w:t>предупреждения</w:t>
            </w:r>
            <w:proofErr w:type="gramStart"/>
            <w:r w:rsidRPr="002B44F2">
              <w:rPr>
                <w:sz w:val="20"/>
                <w:szCs w:val="20"/>
              </w:rPr>
              <w:t>,л</w:t>
            </w:r>
            <w:proofErr w:type="gramEnd"/>
            <w:r w:rsidRPr="002B44F2">
              <w:rPr>
                <w:sz w:val="20"/>
                <w:szCs w:val="20"/>
              </w:rPr>
              <w:t>иквидации</w:t>
            </w:r>
            <w:proofErr w:type="spellEnd"/>
            <w:r w:rsidRPr="002B44F2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1 925 000,00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1 925 000,00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1 925 000,00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134 086 248,69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15 987 984,18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6 622 148,18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207 193,22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207 193,22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207 193,22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6 414 954,96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6 106 954,96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6 106 954,96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"Совершенствование системы мониторинга и </w:t>
            </w:r>
            <w:r w:rsidRPr="002B44F2">
              <w:rPr>
                <w:sz w:val="20"/>
                <w:szCs w:val="20"/>
              </w:rPr>
              <w:lastRenderedPageBreak/>
              <w:t>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9 365 836,00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9 365 836,00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9 365 836,00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9 365 836,00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118 098 264,51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118 098 264,51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88 098 264,51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78 379 256,10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78 379 256,10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9 394 708,41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9 394 708,41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324 300,00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324 300,00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B44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13 294 765,00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13 294 765,00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13 294 765,00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7 121 563,01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2B44F2">
              <w:rPr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5 700 163,01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5 700 163,01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5 700 163,01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710 700,00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710 700,00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710 700,00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710 700,00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710 700,00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710 700,00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2B44F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6 045 201,99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2B44F2">
              <w:rPr>
                <w:sz w:val="20"/>
                <w:szCs w:val="20"/>
              </w:rPr>
              <w:t>фотовидеофиксации</w:t>
            </w:r>
            <w:proofErr w:type="spellEnd"/>
            <w:r w:rsidRPr="002B44F2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2B44F2">
              <w:rPr>
                <w:sz w:val="20"/>
                <w:szCs w:val="20"/>
              </w:rPr>
              <w:t>фотовидеофиксации</w:t>
            </w:r>
            <w:proofErr w:type="spellEnd"/>
            <w:r w:rsidRPr="002B44F2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2B44F2">
              <w:rPr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2B44F2">
              <w:rPr>
                <w:sz w:val="20"/>
                <w:szCs w:val="20"/>
              </w:rPr>
              <w:t>фотовидеофиксации</w:t>
            </w:r>
            <w:proofErr w:type="spellEnd"/>
            <w:r w:rsidRPr="002B44F2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2 769 201,99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2 769 201,99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2 769 201,99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2B44F2">
              <w:rPr>
                <w:sz w:val="20"/>
                <w:szCs w:val="20"/>
              </w:rPr>
              <w:t>видеообзора</w:t>
            </w:r>
            <w:proofErr w:type="spellEnd"/>
            <w:r w:rsidRPr="002B44F2">
              <w:rPr>
                <w:sz w:val="20"/>
                <w:szCs w:val="20"/>
              </w:rPr>
              <w:t xml:space="preserve">, модернизацию, обеспечение </w:t>
            </w:r>
            <w:r w:rsidRPr="002B44F2">
              <w:rPr>
                <w:sz w:val="20"/>
                <w:szCs w:val="20"/>
              </w:rPr>
              <w:lastRenderedPageBreak/>
              <w:t>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1 638 000,00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1 638 000,00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1 638 000,00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2B44F2">
              <w:rPr>
                <w:sz w:val="20"/>
                <w:szCs w:val="20"/>
              </w:rPr>
              <w:t>видеообзора</w:t>
            </w:r>
            <w:proofErr w:type="spellEnd"/>
            <w:r w:rsidRPr="002B44F2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1 638 000,00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1 638 000,00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1 638 000,00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1 038 978 121,41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2 506 900,00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553 200,00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553 200,00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553 200,00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553 200,00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553 200,00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553 200,00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1 953 700,00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1 953 700,00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1 953 700,00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1 953 700,00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1 953 700,00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2 661 600,00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2 661 600,00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Подпрограмма "Развитие сельскохозяйственного производства и обеспечение </w:t>
            </w:r>
            <w:r w:rsidRPr="002B44F2">
              <w:rPr>
                <w:sz w:val="20"/>
                <w:szCs w:val="20"/>
              </w:rPr>
              <w:lastRenderedPageBreak/>
              <w:t>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2 661 600,00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Основное мероприятие "Развитие растениеводства"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123 000,00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123 000,00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123 000,00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123 000,00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2B44F2">
              <w:rPr>
                <w:sz w:val="20"/>
                <w:szCs w:val="20"/>
              </w:rPr>
              <w:t>рыбохозяйственного</w:t>
            </w:r>
            <w:proofErr w:type="spellEnd"/>
            <w:r w:rsidRPr="002B44F2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1 200 000,00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2B44F2">
              <w:rPr>
                <w:sz w:val="20"/>
                <w:szCs w:val="20"/>
              </w:rPr>
              <w:t>рыбохозяйственного</w:t>
            </w:r>
            <w:proofErr w:type="spellEnd"/>
            <w:r w:rsidRPr="002B44F2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2B44F2">
              <w:rPr>
                <w:sz w:val="20"/>
                <w:szCs w:val="20"/>
              </w:rPr>
              <w:t>рыбохозяйственного</w:t>
            </w:r>
            <w:proofErr w:type="spellEnd"/>
            <w:r w:rsidRPr="002B44F2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1 200 000,00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1 200 000,00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1 200 000,00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330 600,00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330 600,00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330 600,00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330 600,00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Транспорт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126 653 169,00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126 653 169,00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517 750,00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517 750,00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517 750,00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517 750,00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126 135 419,00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6 135 419,00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6 135 419,00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6 135 419,00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563 653 427,75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232 046 066,01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232 046 066,01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232 046 066,01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232 046 066,01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232 046 066,01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>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228 944 557,24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</w:t>
            </w:r>
            <w:r w:rsidRPr="002B44F2">
              <w:rPr>
                <w:sz w:val="20"/>
                <w:szCs w:val="20"/>
              </w:rPr>
              <w:lastRenderedPageBreak/>
              <w:t xml:space="preserve">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228 944 557,24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226 655 111,67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226 655 111,67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226 655 111,67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2 289 445,57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2 289 445,57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2 289 445,57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102 662 804,50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102 662 804,50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26 686 855,50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26 686 855,50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26 686 855,50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68 378 100,00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6 380 500,00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6 380 500,00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61 997 600,00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61 997 600,00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7 597 849,00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709 226,00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709 226,00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6 888 623,00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6 888 623,00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23 255 372,67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186 572,54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186 572,54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186 572,54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186 572,54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186 572,54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186 572,54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1 143 697,43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1 143 697,43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174 970,30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174 970,30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174 970,30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174 970,30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968 727,13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2B44F2">
              <w:rPr>
                <w:sz w:val="20"/>
                <w:szCs w:val="20"/>
              </w:rPr>
              <w:t>"м</w:t>
            </w:r>
            <w:proofErr w:type="gramEnd"/>
            <w:r w:rsidRPr="002B44F2">
              <w:rPr>
                <w:sz w:val="20"/>
                <w:szCs w:val="20"/>
              </w:rPr>
              <w:t>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968 727,13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968 727,13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B44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968 727,13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360 387,70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2B44F2">
              <w:rPr>
                <w:sz w:val="20"/>
                <w:szCs w:val="20"/>
              </w:rPr>
              <w:t>жилищно</w:t>
            </w:r>
            <w:proofErr w:type="spellEnd"/>
            <w:r w:rsidRPr="002B44F2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360 387,70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360 387,70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360 387,70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360 387,70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6 165 975,00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6 165 975,00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6 165 975,00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6 165 975,00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6 165 975,00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15 010 000,00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13 160 000,00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13 160 000,00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13 160 000,00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13 160 000,00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362 240,00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362 240,00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362 240,00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362 240,00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362 240,00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Непрограммные</w:t>
            </w:r>
            <w:proofErr w:type="spellEnd"/>
            <w:r w:rsidRPr="002B44F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26 500,00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320 247 651,99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4 057 900,00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2B44F2">
              <w:rPr>
                <w:sz w:val="20"/>
                <w:szCs w:val="20"/>
              </w:rPr>
              <w:t>контроля за</w:t>
            </w:r>
            <w:proofErr w:type="gramEnd"/>
            <w:r w:rsidRPr="002B44F2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4 057 900,00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4 057 900,00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4 057 900,00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4 057 900,00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146 903 904,50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2B44F2">
              <w:rPr>
                <w:sz w:val="20"/>
                <w:szCs w:val="20"/>
              </w:rPr>
              <w:t>жилищно</w:t>
            </w:r>
            <w:proofErr w:type="spellEnd"/>
            <w:r w:rsidRPr="002B44F2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146 903 904,50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в рамках муниципальной программы "Развитие жилищного и </w:t>
            </w:r>
            <w:r w:rsidRPr="002B44F2">
              <w:rPr>
                <w:sz w:val="20"/>
                <w:szCs w:val="20"/>
              </w:rPr>
              <w:lastRenderedPageBreak/>
              <w:t>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88 942 396,77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88 942 396,77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88 942 396,77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57 961 507,73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56 997 818,73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56 997 818,73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902 588,30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902 588,30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61 100,70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61 100,70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19 037 056,00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5 890 562,00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5 890 562,00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B44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5 290 562,00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5 290 562,00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4 350 000,00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4 350 000,00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3 950 000,00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3 950 000,00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8 796 494,00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8 796 494,00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8 796 494,00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8 796 494,00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136 937 991,49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33 220 500,00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23 794 500,00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23 794 500,00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23 794 500,00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7 072 697,00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7 072 697,00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7 072 697,00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2 353 303,00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2 353 303,00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2 353 303,00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103 717 491,49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54 624 458,26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38 543 087,14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38 543 087,14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14 636 329,48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14 636 329,48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1 445 041,64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1 445 041,64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49 093 033,23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48 708 922,23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48 708 922,23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383 707,00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383 707,00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12 430 800,00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Подпрограмма "Развитие субъектов малого и среднего предпринимательства на </w:t>
            </w:r>
            <w:r w:rsidRPr="002B44F2">
              <w:rPr>
                <w:sz w:val="20"/>
                <w:szCs w:val="20"/>
              </w:rPr>
              <w:lastRenderedPageBreak/>
              <w:t>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6 251 600,00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1 350 000,00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Реализация мероприятий в </w:t>
            </w:r>
            <w:proofErr w:type="spellStart"/>
            <w:r w:rsidRPr="002B44F2">
              <w:rPr>
                <w:sz w:val="20"/>
                <w:szCs w:val="20"/>
              </w:rPr>
              <w:t>расках</w:t>
            </w:r>
            <w:proofErr w:type="spellEnd"/>
            <w:r w:rsidRPr="002B44F2">
              <w:rPr>
                <w:sz w:val="20"/>
                <w:szCs w:val="20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740 243,90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740 243,90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740 243,90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109 756,10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109 756,10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109 756,10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4 901 600,00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997 209,76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997 209,76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997 209,76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3 201 600,00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3 201 600,00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3 201 600,00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702 790,24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702 790,24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702 790,24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2 100 000,00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1 600 000,00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</w:t>
            </w:r>
            <w:proofErr w:type="gramStart"/>
            <w:r w:rsidRPr="002B44F2">
              <w:rPr>
                <w:sz w:val="20"/>
                <w:szCs w:val="20"/>
              </w:rPr>
              <w:t>"м</w:t>
            </w:r>
            <w:proofErr w:type="gramEnd"/>
            <w:r w:rsidRPr="002B44F2">
              <w:rPr>
                <w:sz w:val="20"/>
                <w:szCs w:val="20"/>
              </w:rPr>
              <w:t>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4 079 200,00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2B44F2">
              <w:rPr>
                <w:sz w:val="20"/>
                <w:szCs w:val="20"/>
              </w:rPr>
              <w:t>обучающий</w:t>
            </w:r>
            <w:proofErr w:type="gramEnd"/>
            <w:r w:rsidRPr="002B44F2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Реализация мероприятий в рамках реализации подпрограммы</w:t>
            </w:r>
            <w:proofErr w:type="gramStart"/>
            <w:r w:rsidRPr="002B44F2">
              <w:rPr>
                <w:sz w:val="20"/>
                <w:szCs w:val="20"/>
              </w:rPr>
              <w:t>"У</w:t>
            </w:r>
            <w:proofErr w:type="gramEnd"/>
            <w:r w:rsidRPr="002B44F2">
              <w:rPr>
                <w:sz w:val="20"/>
                <w:szCs w:val="20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299 600,00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199 600,00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199 600,00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199 600,00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2B44F2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2B44F2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3 339 600,00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3 339 600,00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3 309 600,00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3 309 600,00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B44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745 889 131,01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174 877 196,06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106 540 550,00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106 540 550,00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96 951 900,00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96 951 900,00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96 951 900,00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9 588 650,00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9 588 650,00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9 588 650,00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68 336 646,06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2B44F2">
              <w:rPr>
                <w:sz w:val="20"/>
                <w:szCs w:val="20"/>
              </w:rPr>
              <w:t>жилищно</w:t>
            </w:r>
            <w:proofErr w:type="spellEnd"/>
            <w:r w:rsidRPr="002B44F2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68 336 646,06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34 627 199,87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10 407 409,88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10 407 409,88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24 219 789,99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24 219 789,99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33 709 446,19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33 709 446,19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33 709 446,19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99 026 695,70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14 673 395,70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14 673 395,70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8 828 250,00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7 062 600,00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7 062 600,00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7 062 600,00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1 765 650,00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1 765 650,00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1 765 650,00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2 088 479,04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2 088 479,04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2 088 479,04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2 088 479,04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"Актуализация схемы теплоснабжения, обосновывающих материалов схемы теплоснабжения и комплекса моделирования аварийных, </w:t>
            </w:r>
            <w:r w:rsidRPr="002B44F2">
              <w:rPr>
                <w:sz w:val="20"/>
                <w:szCs w:val="20"/>
              </w:rPr>
              <w:lastRenderedPageBreak/>
              <w:t>внештатных ситуаций на системе теплоснабжения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1 400 000,00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1 400 000,00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1 400 000,00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1 400 000,00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2 356 666,66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2 356 666,66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2 356 666,66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2 356 666,66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54 353 300,00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54 353 300,00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20 705 300,00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19 705 300,00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19 705 300,00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</w:t>
            </w:r>
            <w:r w:rsidRPr="002B44F2">
              <w:rPr>
                <w:sz w:val="20"/>
                <w:szCs w:val="20"/>
              </w:rPr>
              <w:lastRenderedPageBreak/>
              <w:t>ориентированным розничным ценам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33 648 000,00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33 648 000,00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33 648 000,00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419 572 383,76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191 188 455,05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168 641 455,05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83 424 528,62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83 424 528,62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83 424 528,62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Реализация мероприятий в рамках муниципальной программы "Развитие </w:t>
            </w:r>
            <w:r w:rsidRPr="002B44F2">
              <w:rPr>
                <w:sz w:val="20"/>
                <w:szCs w:val="20"/>
              </w:rPr>
              <w:lastRenderedPageBreak/>
              <w:t>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85 216 926,43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85 216 926,43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85 216 926,43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22 547 000,00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18 037 600,00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18 037 600,00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18 037 600,00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4 509 400,00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4 509 400,00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4 509 400,00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>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225 450 392,26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в период их проведения"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13 468 269,70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13 333 587,00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6 990 000,00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6 990 000,00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6 343 587,00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6 343 587,00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134 682,70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70 606,06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70 606,06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64 076,64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64 076,64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211 982 122,56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209 862 301,33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155 885 301,33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155 885 301,33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53 977 000,00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53 977 000,00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2 119 821,23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1 574 599,01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1 574 599,01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545 222,22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545 222,22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2 933 536,45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2 933 536,45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2 933 536,45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B44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2 933 536,45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2 933 536,45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52 412 855,49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52 396 555,49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2B44F2">
              <w:rPr>
                <w:sz w:val="20"/>
                <w:szCs w:val="20"/>
              </w:rPr>
              <w:t>жилищно</w:t>
            </w:r>
            <w:proofErr w:type="spellEnd"/>
            <w:r w:rsidRPr="002B44F2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52 393 955,49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52 393 955,49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40 031 177,00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40 031 177,00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12 347 278,49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12 347 278,49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</w:t>
            </w:r>
            <w:r w:rsidRPr="002B44F2">
              <w:rPr>
                <w:sz w:val="20"/>
                <w:szCs w:val="20"/>
              </w:rPr>
              <w:lastRenderedPageBreak/>
              <w:t xml:space="preserve">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151 100,00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151 100,00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151 100,00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151 100,00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151 100,00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151 100,00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151 100,00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4 738 510 660,41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1 760 666 033,02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1 760 666 033,02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1 718 307 609,61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1 718 307 609,61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20 721 311,40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20 721 311,40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19 999 650,93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721 660,47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</w:t>
            </w:r>
            <w:r w:rsidRPr="002B44F2">
              <w:rPr>
                <w:sz w:val="20"/>
                <w:szCs w:val="20"/>
              </w:rPr>
              <w:lastRenderedPageBreak/>
              <w:t>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19 872 000,00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19 872 000,00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19 872 000,00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1 354 274 400,00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1 354 274 400,00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1 288 297 400,00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65 977 000,00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107 050 500,00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107 050 500,00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107 050 500,00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216 389 398,21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216 389 398,21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201 279 555,97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15 109 842,24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42 358 423,41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42 358 423,41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</w:t>
            </w:r>
            <w:r w:rsidRPr="002B44F2">
              <w:rPr>
                <w:sz w:val="20"/>
                <w:szCs w:val="20"/>
              </w:rPr>
              <w:lastRenderedPageBreak/>
              <w:t>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42 358 423,41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42 358 423,41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42 358 423,41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2 533 644 209,13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2 533 644 209,13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1 833 216 009,09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1 833 216 009,09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259 453 609,09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259 453 609,09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259 453 609,09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107 228 800,00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107 228 800,00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107 228 800,00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1 466 533 600,00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1 466 533 600,00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1 466 533 600,00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700 428 200,04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44 324 199,04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44 324 199,04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44 324 199,04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44 324 199,04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656 104 001,00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363 809 000,00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363 809 000,00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363 809 000,00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226 684 600,00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226 684 600,00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226 684 600,00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40 423 223,00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40 423 223,00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40 423 223,00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25 187 178,00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25 187 178,00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25 187 178,00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242 319 056,24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242 319 056,24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239 601 976,48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154 217 614,14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</w:t>
            </w:r>
            <w:r w:rsidRPr="002B44F2">
              <w:rPr>
                <w:sz w:val="20"/>
                <w:szCs w:val="20"/>
              </w:rPr>
              <w:lastRenderedPageBreak/>
              <w:t>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154 217 614,14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154 217 614,14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154 217 614,14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85 384 362,34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85 384 362,34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85 384 362,34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85 384 362,34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2 717 079,76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2 717 079,76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2 717 079,76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2 717 079,76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2 717 079,76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71 102 993,15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1 529 218,80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1 529 218,80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1 529 218,80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917 531,28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917 531,28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917 531,28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611 687,52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611 687,52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611 687,52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50 448 514,53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50 448 514,53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50 448 514,53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7 351 200,00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370 000,00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370 000,00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6 981 200,00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4 749 200,00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2 232 000,00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10 286 168,72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10 286 168,72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10 114 827,62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171 341,10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22 453 700,00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22 453 700,00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22 453 700,00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6 857 445,81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2B44F2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6 857 445,81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6 743 218,41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114 227,40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</w:t>
            </w:r>
            <w:proofErr w:type="spellStart"/>
            <w:r w:rsidRPr="002B44F2">
              <w:rPr>
                <w:sz w:val="20"/>
                <w:szCs w:val="20"/>
              </w:rPr>
              <w:t>бюджетирование</w:t>
            </w:r>
            <w:proofErr w:type="spellEnd"/>
            <w:r w:rsidRPr="002B44F2">
              <w:rPr>
                <w:sz w:val="20"/>
                <w:szCs w:val="20"/>
              </w:rPr>
              <w:t>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>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150 505,50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в период их проведения"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150 505,50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B44F2">
              <w:rPr>
                <w:sz w:val="20"/>
                <w:szCs w:val="20"/>
              </w:rPr>
              <w:t>Югры</w:t>
            </w:r>
            <w:proofErr w:type="spellEnd"/>
            <w:r w:rsidRPr="002B4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1 505,50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1 505,50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1 505,50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18 974 754,32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8 642 779,61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8 642 779,61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8 642 779,61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8 642 779,61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10 331 974,71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</w:t>
            </w:r>
            <w:r w:rsidRPr="002B44F2">
              <w:rPr>
                <w:sz w:val="20"/>
                <w:szCs w:val="20"/>
              </w:rPr>
              <w:lastRenderedPageBreak/>
              <w:t>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10 331 974,71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10 331 974,71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10 331 974,71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130 778 368,87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"Реализация мероприятий по информационной </w:t>
            </w:r>
            <w:proofErr w:type="spellStart"/>
            <w:r w:rsidRPr="002B44F2">
              <w:rPr>
                <w:sz w:val="20"/>
                <w:szCs w:val="20"/>
              </w:rPr>
              <w:t>антинаркотической</w:t>
            </w:r>
            <w:proofErr w:type="spellEnd"/>
            <w:r w:rsidRPr="002B44F2">
              <w:rPr>
                <w:sz w:val="20"/>
                <w:szCs w:val="20"/>
              </w:rPr>
              <w:t>, антиалкогольной и антитабачной пропаганде"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2B44F2">
              <w:rPr>
                <w:sz w:val="20"/>
                <w:szCs w:val="20"/>
              </w:rPr>
              <w:t>баннеровв</w:t>
            </w:r>
            <w:proofErr w:type="spellEnd"/>
            <w:r w:rsidRPr="002B44F2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130 428 368,87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12 248 741,14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7 002 741,14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Реализация мероприятий  в рамках подпрограммы "Общее образование. </w:t>
            </w:r>
            <w:r w:rsidRPr="002B44F2">
              <w:rPr>
                <w:sz w:val="20"/>
                <w:szCs w:val="20"/>
              </w:rPr>
              <w:lastRenderedPageBreak/>
              <w:t>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7 002 741,14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6 942 741,14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6 942 741,14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5 246 000,00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5 246 000,00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5 246 000,00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5 246 000,00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340 000,00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340 000,00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2B44F2">
              <w:rPr>
                <w:sz w:val="20"/>
                <w:szCs w:val="20"/>
              </w:rPr>
              <w:t>обучающихся</w:t>
            </w:r>
            <w:proofErr w:type="gramEnd"/>
            <w:r w:rsidRPr="002B44F2">
              <w:rPr>
                <w:sz w:val="20"/>
                <w:szCs w:val="20"/>
              </w:rPr>
              <w:t>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869 700,00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"Поддержка детских и юношеских общественных </w:t>
            </w:r>
            <w:r w:rsidRPr="002B44F2">
              <w:rPr>
                <w:sz w:val="20"/>
                <w:szCs w:val="20"/>
              </w:rPr>
              <w:lastRenderedPageBreak/>
              <w:t>организаций и объединений"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173 600,00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173 600,00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173 600,00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173 600,00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2B44F2">
              <w:rPr>
                <w:sz w:val="20"/>
                <w:szCs w:val="20"/>
              </w:rPr>
              <w:t>гражданск</w:t>
            </w:r>
            <w:proofErr w:type="gramStart"/>
            <w:r w:rsidRPr="002B44F2">
              <w:rPr>
                <w:sz w:val="20"/>
                <w:szCs w:val="20"/>
              </w:rPr>
              <w:t>о</w:t>
            </w:r>
            <w:proofErr w:type="spellEnd"/>
            <w:r w:rsidRPr="002B44F2">
              <w:rPr>
                <w:sz w:val="20"/>
                <w:szCs w:val="20"/>
              </w:rPr>
              <w:t>-</w:t>
            </w:r>
            <w:proofErr w:type="gramEnd"/>
            <w:r w:rsidRPr="002B44F2"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409 100,00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2B44F2">
              <w:rPr>
                <w:sz w:val="20"/>
                <w:szCs w:val="20"/>
              </w:rPr>
              <w:t>"м</w:t>
            </w:r>
            <w:proofErr w:type="gramEnd"/>
            <w:r w:rsidRPr="002B44F2">
              <w:rPr>
                <w:sz w:val="20"/>
                <w:szCs w:val="20"/>
              </w:rPr>
              <w:t>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409 100,00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409 100,00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409 100,00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2B44F2">
              <w:rPr>
                <w:sz w:val="20"/>
                <w:szCs w:val="20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287 000,00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</w:t>
            </w:r>
            <w:proofErr w:type="gramStart"/>
            <w:r w:rsidRPr="002B44F2">
              <w:rPr>
                <w:sz w:val="20"/>
                <w:szCs w:val="20"/>
              </w:rPr>
              <w:t>"м</w:t>
            </w:r>
            <w:proofErr w:type="gramEnd"/>
            <w:r w:rsidRPr="002B44F2">
              <w:rPr>
                <w:sz w:val="20"/>
                <w:szCs w:val="20"/>
              </w:rPr>
              <w:t>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287 000,00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287 000,00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287 000,00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116 760 927,73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21 374 542,97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21 374 542,97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21 311 951,68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21 311 951,68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62 591,29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62 591,29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94 808 040,03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94 778 040,03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89 055 579,46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89 055 579,46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5 707 131,57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5 707 131,57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15 329,00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15 329,00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2B44F2">
              <w:rPr>
                <w:sz w:val="20"/>
                <w:szCs w:val="20"/>
              </w:rPr>
              <w:t>"м</w:t>
            </w:r>
            <w:proofErr w:type="gramEnd"/>
            <w:r w:rsidRPr="002B44F2">
              <w:rPr>
                <w:sz w:val="20"/>
                <w:szCs w:val="20"/>
              </w:rPr>
              <w:t>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578 344,73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578 344,73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578 344,73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578 344,73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183 857 461,30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Культура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177 953 661,30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485 100,00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485 100,00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485 100,00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485 100,00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485 100,00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170 940,00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68 940,00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68 940,00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2B44F2">
              <w:rPr>
                <w:sz w:val="20"/>
                <w:szCs w:val="20"/>
              </w:rPr>
              <w:t xml:space="preserve"> </w:t>
            </w:r>
            <w:proofErr w:type="gramStart"/>
            <w:r w:rsidRPr="002B44F2">
              <w:rPr>
                <w:sz w:val="20"/>
                <w:szCs w:val="20"/>
              </w:rPr>
              <w:t>Ханты-Мансийске</w:t>
            </w:r>
            <w:proofErr w:type="gramEnd"/>
            <w:r w:rsidRPr="002B44F2">
              <w:rPr>
                <w:sz w:val="20"/>
                <w:szCs w:val="20"/>
              </w:rPr>
              <w:t>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68 940,00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68 940,00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68 940,00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102 000,00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177 297 621,30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67 428 140,35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66 764 140,35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66 584 730,35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66 584 730,35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66 584 730,35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179 410,00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179 410,00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179 410,00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А</w:t>
            </w:r>
            <w:proofErr w:type="gramStart"/>
            <w:r w:rsidRPr="002B44F2">
              <w:rPr>
                <w:sz w:val="20"/>
                <w:szCs w:val="20"/>
              </w:rPr>
              <w:t>1</w:t>
            </w:r>
            <w:proofErr w:type="gramEnd"/>
            <w:r w:rsidRPr="002B44F2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664 000,00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А</w:t>
            </w:r>
            <w:proofErr w:type="gramStart"/>
            <w:r w:rsidRPr="002B44F2">
              <w:rPr>
                <w:sz w:val="20"/>
                <w:szCs w:val="20"/>
              </w:rPr>
              <w:t>1</w:t>
            </w:r>
            <w:proofErr w:type="gramEnd"/>
            <w:r w:rsidRPr="002B44F2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191 750,00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А</w:t>
            </w:r>
            <w:proofErr w:type="gramStart"/>
            <w:r w:rsidRPr="002B44F2">
              <w:rPr>
                <w:sz w:val="20"/>
                <w:szCs w:val="20"/>
              </w:rPr>
              <w:t>1</w:t>
            </w:r>
            <w:proofErr w:type="gramEnd"/>
            <w:r w:rsidRPr="002B44F2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191 750,00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А</w:t>
            </w:r>
            <w:proofErr w:type="gramStart"/>
            <w:r w:rsidRPr="002B44F2">
              <w:rPr>
                <w:sz w:val="20"/>
                <w:szCs w:val="20"/>
              </w:rPr>
              <w:t>1</w:t>
            </w:r>
            <w:proofErr w:type="gramEnd"/>
            <w:r w:rsidRPr="002B44F2">
              <w:rPr>
                <w:sz w:val="20"/>
                <w:szCs w:val="20"/>
              </w:rPr>
              <w:t xml:space="preserve"> 55190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191 750,00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А</w:t>
            </w:r>
            <w:proofErr w:type="gramStart"/>
            <w:r w:rsidRPr="002B44F2">
              <w:rPr>
                <w:sz w:val="20"/>
                <w:szCs w:val="20"/>
              </w:rPr>
              <w:t>1</w:t>
            </w:r>
            <w:proofErr w:type="gramEnd"/>
            <w:r w:rsidRPr="002B44F2">
              <w:rPr>
                <w:sz w:val="20"/>
                <w:szCs w:val="20"/>
              </w:rPr>
              <w:t xml:space="preserve">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377 800,00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А</w:t>
            </w:r>
            <w:proofErr w:type="gramStart"/>
            <w:r w:rsidRPr="002B44F2">
              <w:rPr>
                <w:sz w:val="20"/>
                <w:szCs w:val="20"/>
              </w:rPr>
              <w:t>1</w:t>
            </w:r>
            <w:proofErr w:type="gramEnd"/>
            <w:r w:rsidRPr="002B44F2">
              <w:rPr>
                <w:sz w:val="20"/>
                <w:szCs w:val="20"/>
              </w:rPr>
              <w:t xml:space="preserve">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377 800,00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А</w:t>
            </w:r>
            <w:proofErr w:type="gramStart"/>
            <w:r w:rsidRPr="002B44F2">
              <w:rPr>
                <w:sz w:val="20"/>
                <w:szCs w:val="20"/>
              </w:rPr>
              <w:t>1</w:t>
            </w:r>
            <w:proofErr w:type="gramEnd"/>
            <w:r w:rsidRPr="002B44F2">
              <w:rPr>
                <w:sz w:val="20"/>
                <w:szCs w:val="20"/>
              </w:rPr>
              <w:t xml:space="preserve">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377 800,00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А</w:t>
            </w:r>
            <w:proofErr w:type="gramStart"/>
            <w:r w:rsidRPr="002B44F2">
              <w:rPr>
                <w:sz w:val="20"/>
                <w:szCs w:val="20"/>
              </w:rPr>
              <w:t>1</w:t>
            </w:r>
            <w:proofErr w:type="gramEnd"/>
            <w:r w:rsidRPr="002B44F2">
              <w:rPr>
                <w:sz w:val="20"/>
                <w:szCs w:val="20"/>
              </w:rPr>
              <w:t xml:space="preserve">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94 450,00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А</w:t>
            </w:r>
            <w:proofErr w:type="gramStart"/>
            <w:r w:rsidRPr="002B44F2">
              <w:rPr>
                <w:sz w:val="20"/>
                <w:szCs w:val="20"/>
              </w:rPr>
              <w:t>1</w:t>
            </w:r>
            <w:proofErr w:type="gramEnd"/>
            <w:r w:rsidRPr="002B44F2">
              <w:rPr>
                <w:sz w:val="20"/>
                <w:szCs w:val="20"/>
              </w:rPr>
              <w:t xml:space="preserve">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94 450,00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А</w:t>
            </w:r>
            <w:proofErr w:type="gramStart"/>
            <w:r w:rsidRPr="002B44F2">
              <w:rPr>
                <w:sz w:val="20"/>
                <w:szCs w:val="20"/>
              </w:rPr>
              <w:t>1</w:t>
            </w:r>
            <w:proofErr w:type="gramEnd"/>
            <w:r w:rsidRPr="002B44F2">
              <w:rPr>
                <w:sz w:val="20"/>
                <w:szCs w:val="20"/>
              </w:rPr>
              <w:t xml:space="preserve">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94 450,00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109 869 480,95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109 869 480,95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106 459 633,75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106 459 633,75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106 459 633,75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3 409 847,20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3 409 847,20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3 409 847,20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5 903 800,00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5 903 800,00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5 903 800,00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103 800,00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103 800,00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103 800,00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103 800,00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5 800 000,00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5 800 000,00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5 800 000,00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5 800 000,00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5 521 400,00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5 521 400,00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5 521 400,00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5 521 400,00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2B44F2">
              <w:rPr>
                <w:sz w:val="20"/>
                <w:szCs w:val="20"/>
              </w:rPr>
              <w:t>в</w:t>
            </w:r>
            <w:proofErr w:type="gramEnd"/>
            <w:r w:rsidRPr="002B44F2">
              <w:rPr>
                <w:sz w:val="20"/>
                <w:szCs w:val="20"/>
              </w:rPr>
              <w:t xml:space="preserve"> </w:t>
            </w:r>
            <w:proofErr w:type="gramStart"/>
            <w:r w:rsidRPr="002B44F2">
              <w:rPr>
                <w:sz w:val="20"/>
                <w:szCs w:val="20"/>
              </w:rPr>
              <w:t>Ханты-Мансийском</w:t>
            </w:r>
            <w:proofErr w:type="gramEnd"/>
            <w:r w:rsidRPr="002B44F2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2B44F2">
              <w:rPr>
                <w:sz w:val="20"/>
                <w:szCs w:val="20"/>
              </w:rPr>
              <w:t>Югре</w:t>
            </w:r>
            <w:proofErr w:type="spell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5 521 400,00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B44F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5 521 400,00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5 521 400,00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384 838 438,42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7 817 261,00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7 817 261,00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7 817 261,00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7 817 261,00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7 817 261,00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115 561,00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115 561,00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7 701 700,00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7 701 700,00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21 858 815,42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21 858 815,42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21 858 815,42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21 858 815,42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21 858 815,42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20 927 596,42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20 927 596,42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931 219,00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931 219,00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38 687 865,00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38 687 865,00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21 036 805,00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21 036 805,00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21 036 805,00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21 036 805,00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17 651 060,00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1 972 300,00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1 972 300,00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1 972 300,00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6 217 400,00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6 217 400,00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6 217 400,00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3 552 800,00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3 552 800,00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3 552 800,00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3 512 463,00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3 512 463,00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3 512 463,00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542 800,00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542 800,00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542 800,00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936 412,00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936 412,00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936 412,00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45 845,00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45 845,00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45 845,00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871 040,00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871 040,00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871 040,00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187 771 100,00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57 380 900,00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57 380 900,00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57 380 900,00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57 380 900,00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2B44F2">
              <w:rPr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57 380 900,00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72 899 000,00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72 899 000,00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72 899 000,00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72 899 000,00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72 899 000,00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72 899 000,00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57 491 200,00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57 491 200,00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2B44F2">
              <w:rPr>
                <w:sz w:val="20"/>
                <w:szCs w:val="20"/>
              </w:rPr>
              <w:t>детям</w:t>
            </w:r>
            <w:proofErr w:type="gramStart"/>
            <w:r w:rsidRPr="002B44F2">
              <w:rPr>
                <w:sz w:val="20"/>
                <w:szCs w:val="20"/>
              </w:rPr>
              <w:t>,о</w:t>
            </w:r>
            <w:proofErr w:type="gramEnd"/>
            <w:r w:rsidRPr="002B44F2">
              <w:rPr>
                <w:sz w:val="20"/>
                <w:szCs w:val="20"/>
              </w:rPr>
              <w:t>ставшимся</w:t>
            </w:r>
            <w:proofErr w:type="spellEnd"/>
            <w:r w:rsidRPr="002B44F2">
              <w:rPr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43 139 100,00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43 139 100,00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43 139 100,00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14 352 100,00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14 352 100,00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14 352 100,00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128 703 397,00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2 410 100,00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</w:t>
            </w:r>
            <w:r w:rsidRPr="002B44F2">
              <w:rPr>
                <w:sz w:val="20"/>
                <w:szCs w:val="20"/>
              </w:rPr>
              <w:lastRenderedPageBreak/>
              <w:t>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2 410 100,00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2 410 100,00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1 062 600,00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1 062 600,00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1 347 500,00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1 347 500,00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92 011 397,00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88 028 397,00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60 294 959,00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60 294 959,00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968 459,00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968 459,00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59 326 500,00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59 326 500,00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23 195 540,00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23 195 540,00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18 416 340,00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18 416 340,00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4 779 200,00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4 779 200,00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"Реализация социальных гарантий отдельным категориям </w:t>
            </w:r>
            <w:r w:rsidRPr="002B44F2">
              <w:rPr>
                <w:sz w:val="20"/>
                <w:szCs w:val="20"/>
              </w:rPr>
              <w:lastRenderedPageBreak/>
              <w:t>граждан"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3 052 773,00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3 052 773,00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245 900,00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245 900,00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2 806 873,00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2 806 873,00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1 485 125,00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1 485 125,00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1 270 125,00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1 270 125,00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215 000,00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3 983 000,00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3 983 000,00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3 783 000,00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3 783 000,00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3 783 000,00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2B44F2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34 281 900,00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259 800,00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259 800,00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225 914,00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225 914,00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33 886,00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33 886,00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34 022 100,00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34 022 100,00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29 379 300,00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29 379 300,00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2 681 900,00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2 681 900,00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1 960 900,00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1 960 900,00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186 417 315,75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163 050 745,08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74 820,90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Подпрограмма "Профилактика правонарушений" муниципальной программы "Профилактика правонарушений в сфере обеспечения общественной </w:t>
            </w:r>
            <w:r w:rsidRPr="002B44F2">
              <w:rPr>
                <w:sz w:val="20"/>
                <w:szCs w:val="20"/>
              </w:rPr>
              <w:lastRenderedPageBreak/>
              <w:t>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74 820,90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74 820,90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2B44F2">
              <w:rPr>
                <w:sz w:val="20"/>
                <w:szCs w:val="20"/>
              </w:rPr>
              <w:t xml:space="preserve"> безопасности и правопорядка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74 820,90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74 820,90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74 820,90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162 975 924,18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16 569 145,27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11 755 062,74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11 755 062,74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11 755 062,74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11 755 062,74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855 872,00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2B44F2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2B44F2">
              <w:rPr>
                <w:sz w:val="20"/>
                <w:szCs w:val="20"/>
              </w:rPr>
              <w:br/>
              <w:t xml:space="preserve">содержание спортивных площадок и хоккейных кортов  в рамках подпрограммы "Развитие массовой физической культуры и спорта" муниципальной программы </w:t>
            </w:r>
            <w:r w:rsidRPr="002B44F2">
              <w:rPr>
                <w:sz w:val="20"/>
                <w:szCs w:val="20"/>
              </w:rPr>
              <w:lastRenderedPageBreak/>
              <w:t>"Развитие физической культуры и спорта в городе Ханты-Мансийске"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855 872,00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855 872,00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855 872,00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1 350 631,58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1 283 100,00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1 283 100,00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1 283 100,00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spellStart"/>
            <w:r w:rsidRPr="002B44F2">
              <w:rPr>
                <w:sz w:val="20"/>
                <w:szCs w:val="20"/>
              </w:rPr>
              <w:t>Софинансирование</w:t>
            </w:r>
            <w:proofErr w:type="spellEnd"/>
            <w:r w:rsidRPr="002B44F2">
              <w:rPr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2B44F2">
              <w:rPr>
                <w:sz w:val="20"/>
                <w:szCs w:val="20"/>
              </w:rPr>
              <w:t>медичинского</w:t>
            </w:r>
            <w:proofErr w:type="spellEnd"/>
            <w:r w:rsidRPr="002B44F2">
              <w:rPr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67 531,58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67 531,58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67 531,58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Р5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2 607 578,95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2 607 578,95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2 607 578,95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2 607 578,95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146 406 778,91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146 406 778,91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146 406 778,91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2B44F2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146 406 778,91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146 406 778,91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23 366 570,67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23 366 570,67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3 941 000,00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3 080 000,00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proofErr w:type="gramStart"/>
            <w:r w:rsidRPr="002B44F2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2B44F2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2B44F2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3 080 000,00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3 080 000,00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3 080 000,00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861 000,00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2B44F2">
              <w:rPr>
                <w:sz w:val="20"/>
                <w:szCs w:val="20"/>
              </w:rPr>
              <w:t>и(</w:t>
            </w:r>
            <w:proofErr w:type="gramEnd"/>
            <w:r w:rsidRPr="002B44F2">
              <w:rPr>
                <w:sz w:val="20"/>
                <w:szCs w:val="20"/>
              </w:rPr>
              <w:t>или) проектов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861 000,00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861 000,00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861 000,00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19 425 570,67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19 425 570,67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</w:t>
            </w:r>
            <w:r w:rsidRPr="002B44F2">
              <w:rPr>
                <w:sz w:val="20"/>
                <w:szCs w:val="20"/>
              </w:rPr>
              <w:lastRenderedPageBreak/>
              <w:t>физической культуры и спорта в городе Ханты-Мансийске"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19 425 570,67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19 425 570,67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19 425 570,67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50 500 840,31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46 766 840,31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46 766 840,31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46 766 840,31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46 766 840,31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46 766 840,31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46 766 840,31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3 734 000,00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3 734 000,00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2 234 000,00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2 234 000,00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2 234 000,00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2 234 000,00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2B44F2">
              <w:rPr>
                <w:sz w:val="20"/>
                <w:szCs w:val="20"/>
              </w:rPr>
              <w:t>имиджевой</w:t>
            </w:r>
            <w:proofErr w:type="spellEnd"/>
            <w:r w:rsidRPr="002B44F2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b/>
                <w:bCs/>
                <w:sz w:val="20"/>
                <w:szCs w:val="20"/>
              </w:rPr>
            </w:pPr>
            <w:r w:rsidRPr="002B44F2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2B44F2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5 000 000,00</w:t>
            </w:r>
          </w:p>
        </w:tc>
      </w:tr>
      <w:tr w:rsidR="003852A7" w:rsidRPr="002B44F2" w:rsidTr="003852A7">
        <w:tc>
          <w:tcPr>
            <w:tcW w:w="7218" w:type="dxa"/>
            <w:shd w:val="clear" w:color="auto" w:fill="auto"/>
            <w:noWrap/>
            <w:vAlign w:val="center"/>
            <w:hideMark/>
          </w:tcPr>
          <w:p w:rsidR="003852A7" w:rsidRPr="002B44F2" w:rsidRDefault="003852A7" w:rsidP="003852A7">
            <w:pPr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3852A7" w:rsidRPr="002B44F2" w:rsidRDefault="003852A7" w:rsidP="003852A7">
            <w:pPr>
              <w:jc w:val="center"/>
              <w:rPr>
                <w:sz w:val="20"/>
                <w:szCs w:val="20"/>
              </w:rPr>
            </w:pPr>
            <w:r w:rsidRPr="002B44F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3852A7" w:rsidRPr="002B44F2" w:rsidRDefault="002B44F2" w:rsidP="00385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8 283 701 100,00</w:t>
            </w:r>
          </w:p>
        </w:tc>
      </w:tr>
    </w:tbl>
    <w:p w:rsidR="003852A7" w:rsidRPr="002B44F2" w:rsidRDefault="003852A7" w:rsidP="003852A7">
      <w:pPr>
        <w:rPr>
          <w:sz w:val="20"/>
          <w:szCs w:val="20"/>
        </w:rPr>
      </w:pPr>
    </w:p>
    <w:p w:rsidR="002500BB" w:rsidRPr="002B44F2" w:rsidRDefault="002500BB" w:rsidP="003852A7">
      <w:pPr>
        <w:rPr>
          <w:sz w:val="20"/>
          <w:szCs w:val="20"/>
        </w:rPr>
      </w:pPr>
    </w:p>
    <w:sectPr w:rsidR="002500BB" w:rsidRPr="002B44F2" w:rsidSect="003852A7">
      <w:headerReference w:type="default" r:id="rId6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A7" w:rsidRDefault="003852A7" w:rsidP="00E12559">
      <w:r>
        <w:separator/>
      </w:r>
    </w:p>
  </w:endnote>
  <w:endnote w:type="continuationSeparator" w:id="0">
    <w:p w:rsidR="003852A7" w:rsidRDefault="003852A7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A7" w:rsidRDefault="003852A7" w:rsidP="00E12559">
      <w:r>
        <w:separator/>
      </w:r>
    </w:p>
  </w:footnote>
  <w:footnote w:type="continuationSeparator" w:id="0">
    <w:p w:rsidR="003852A7" w:rsidRDefault="003852A7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3852A7" w:rsidRDefault="003852A7">
        <w:pPr>
          <w:pStyle w:val="a3"/>
          <w:jc w:val="center"/>
        </w:pPr>
        <w:fldSimple w:instr=" PAGE   \* MERGEFORMAT ">
          <w:r w:rsidR="002B44F2">
            <w:rPr>
              <w:noProof/>
            </w:rPr>
            <w:t>2</w:t>
          </w:r>
        </w:fldSimple>
      </w:p>
    </w:sdtContent>
  </w:sdt>
  <w:p w:rsidR="003852A7" w:rsidRDefault="003852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4F2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4F2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0C5C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852A7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19</TotalTime>
  <Pages>61</Pages>
  <Words>24828</Words>
  <Characters>141521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166017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2018-11-15T10:09:00Z</dcterms:created>
  <dcterms:modified xsi:type="dcterms:W3CDTF">2018-11-15T10:28:00Z</dcterms:modified>
</cp:coreProperties>
</file>