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5115"/>
        <w:gridCol w:w="1889"/>
        <w:gridCol w:w="1222"/>
        <w:gridCol w:w="2176"/>
      </w:tblGrid>
      <w:tr w:rsidR="006C77A2" w:rsidTr="006C77A2">
        <w:trPr>
          <w:cantSplit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7A2" w:rsidRDefault="006C77A2" w:rsidP="006C77A2">
            <w:pPr>
              <w:rPr>
                <w:sz w:val="26"/>
                <w:szCs w:val="26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7A2" w:rsidRDefault="006C77A2" w:rsidP="006C77A2">
            <w:pPr>
              <w:rPr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7A2" w:rsidRDefault="006C77A2" w:rsidP="006C77A2">
            <w:pPr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7A2" w:rsidRDefault="006C77A2" w:rsidP="006C77A2">
            <w:pPr>
              <w:rPr>
                <w:sz w:val="26"/>
                <w:szCs w:val="26"/>
              </w:rPr>
            </w:pPr>
          </w:p>
        </w:tc>
      </w:tr>
      <w:tr w:rsidR="006C77A2" w:rsidTr="006C77A2">
        <w:trPr>
          <w:cantSplit/>
        </w:trPr>
        <w:tc>
          <w:tcPr>
            <w:tcW w:w="10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7A2" w:rsidRPr="00320691" w:rsidRDefault="006C77A2" w:rsidP="00320691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Приложение  </w:t>
            </w:r>
            <w:r w:rsidR="00320691">
              <w:rPr>
                <w:sz w:val="26"/>
                <w:szCs w:val="26"/>
                <w:lang w:val="en-US"/>
              </w:rPr>
              <w:t>9</w:t>
            </w:r>
          </w:p>
        </w:tc>
      </w:tr>
      <w:tr w:rsidR="006C77A2" w:rsidTr="006C77A2">
        <w:trPr>
          <w:cantSplit/>
        </w:trPr>
        <w:tc>
          <w:tcPr>
            <w:tcW w:w="10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7A2" w:rsidRDefault="006C77A2" w:rsidP="006C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Решению Думы города Ханты-Мансийска</w:t>
            </w:r>
          </w:p>
        </w:tc>
      </w:tr>
      <w:tr w:rsidR="006C77A2" w:rsidTr="006C77A2">
        <w:trPr>
          <w:cantSplit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7A2" w:rsidRDefault="006C77A2" w:rsidP="006C77A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C77A2" w:rsidTr="006C77A2">
        <w:trPr>
          <w:cantSplit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7A2" w:rsidRDefault="006C77A2" w:rsidP="006C77A2">
            <w:pPr>
              <w:rPr>
                <w:sz w:val="26"/>
                <w:szCs w:val="26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right"/>
              <w:rPr>
                <w:sz w:val="26"/>
                <w:szCs w:val="26"/>
              </w:rPr>
            </w:pPr>
          </w:p>
        </w:tc>
      </w:tr>
      <w:tr w:rsidR="006C77A2" w:rsidTr="006C77A2">
        <w:trPr>
          <w:cantSplit/>
        </w:trPr>
        <w:tc>
          <w:tcPr>
            <w:tcW w:w="10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7A2" w:rsidRDefault="006C77A2" w:rsidP="006C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Распределение бюджетных ассигнований бюджета города Ханты-Мансийска по целевым статьям (муниципальным программам и </w:t>
            </w:r>
            <w:proofErr w:type="spellStart"/>
            <w:r>
              <w:rPr>
                <w:sz w:val="26"/>
                <w:szCs w:val="26"/>
              </w:rPr>
              <w:t>непрограммным</w:t>
            </w:r>
            <w:proofErr w:type="spellEnd"/>
            <w:r>
              <w:rPr>
                <w:sz w:val="26"/>
                <w:szCs w:val="26"/>
              </w:rPr>
              <w:t xml:space="preserve"> направлениям деятельности), группам (группам и подгруппам) видов расходов классификации расходов бюджетов на 2020 год</w:t>
            </w:r>
          </w:p>
        </w:tc>
      </w:tr>
      <w:tr w:rsidR="006C77A2" w:rsidTr="006C77A2">
        <w:trPr>
          <w:cantSplit/>
        </w:trPr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7A2" w:rsidRDefault="006C77A2" w:rsidP="006C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7A2" w:rsidRDefault="006C77A2" w:rsidP="006C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7A2" w:rsidRDefault="006C77A2" w:rsidP="006C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7A2" w:rsidRDefault="006C77A2" w:rsidP="006C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рублях</w:t>
            </w:r>
          </w:p>
        </w:tc>
      </w:tr>
      <w:tr w:rsidR="006C77A2" w:rsidTr="006C77A2">
        <w:trPr>
          <w:cantSplit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7A2" w:rsidRDefault="006C77A2" w:rsidP="006C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7A2" w:rsidRDefault="006C77A2" w:rsidP="006C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Целевая </w:t>
            </w:r>
            <w:r>
              <w:rPr>
                <w:sz w:val="26"/>
                <w:szCs w:val="26"/>
              </w:rPr>
              <w:br/>
              <w:t xml:space="preserve">статья  </w:t>
            </w:r>
            <w:r>
              <w:rPr>
                <w:sz w:val="26"/>
                <w:szCs w:val="26"/>
              </w:rPr>
              <w:br/>
              <w:t xml:space="preserve">расходов </w:t>
            </w:r>
            <w:r>
              <w:rPr>
                <w:sz w:val="26"/>
                <w:szCs w:val="26"/>
              </w:rPr>
              <w:br/>
              <w:t>(ЦСР)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7A2" w:rsidRDefault="006C77A2" w:rsidP="006C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 </w:t>
            </w:r>
            <w:r>
              <w:rPr>
                <w:sz w:val="26"/>
                <w:szCs w:val="26"/>
              </w:rPr>
              <w:br/>
              <w:t xml:space="preserve">расходов </w:t>
            </w:r>
            <w:r>
              <w:rPr>
                <w:sz w:val="26"/>
                <w:szCs w:val="26"/>
              </w:rPr>
              <w:br/>
              <w:t>(ВР)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A2" w:rsidRDefault="006C77A2" w:rsidP="006C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Сумма </w:t>
            </w:r>
            <w:proofErr w:type="gramStart"/>
            <w:r>
              <w:rPr>
                <w:sz w:val="26"/>
                <w:szCs w:val="26"/>
              </w:rPr>
              <w:t>-в</w:t>
            </w:r>
            <w:proofErr w:type="gramEnd"/>
            <w:r>
              <w:rPr>
                <w:sz w:val="26"/>
                <w:szCs w:val="26"/>
              </w:rPr>
              <w:t>сего</w:t>
            </w:r>
          </w:p>
        </w:tc>
      </w:tr>
    </w:tbl>
    <w:p w:rsidR="006C77A2" w:rsidRPr="006C77A2" w:rsidRDefault="006C77A2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15"/>
        <w:gridCol w:w="1889"/>
        <w:gridCol w:w="1222"/>
        <w:gridCol w:w="2176"/>
      </w:tblGrid>
      <w:tr w:rsidR="006C77A2" w:rsidTr="006C77A2">
        <w:trPr>
          <w:tblHeader/>
        </w:trPr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2 897 664,81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 xml:space="preserve"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01 0 01 00000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985 256,00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985 256,00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985 256,00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985 256,00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 xml:space="preserve">Основное мероприятие "Обеспечение дорожно-транспортной доступности для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01 0 02 00000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1 912 408,81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01 0 02 99990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1 912 408,81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01 0 02 99990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1 912 408,81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01 0 02 99990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1 912 408,81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Муниципальная программа "Профилактика правонарушений в сфере обеспечения общественной </w:t>
            </w:r>
            <w:r>
              <w:rPr>
                <w:b/>
                <w:bCs/>
              </w:rPr>
              <w:lastRenderedPageBreak/>
              <w:t>безопасности и правопорядка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12 051 514,00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lastRenderedPageBreak/>
              <w:t>Подпрограмма "Профилактика правонарушений"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03 1 00 00000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11 089 783,91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мероприятие "Обеспечение функционирования и развития систем видеонаблюдения в сфере обеспечения общественной безопасности и правопорядка"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03 1 01 00000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7 121 563,01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5 700 163,01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5 700 163,01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5 700 163,01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 xml:space="preserve">Основное мероприятие "Осуществление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самоуправления, </w:t>
            </w:r>
            <w:r>
              <w:lastRenderedPageBreak/>
              <w:t xml:space="preserve">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от 11 июня 2010 года N 102-оз "Об административных правонарушениях"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lastRenderedPageBreak/>
              <w:t>03 1 02 00000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3 714 300,00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lastRenderedPageBreak/>
              <w:t xml:space="preserve"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 11 июня 2010 года № 102-оз "Об административных правонарушениях"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3 714 300,00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3 579 258,00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3 579 258,00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135 042,00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135 042,00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мероприятие "Создание условий для деятельности народных дружин"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03 1 03 00000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151 000,00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на создание условий для деятельности народных дружин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75 500,00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lastRenderedPageBreak/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65 500,00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65 500,00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создание условий для деятельности народных дружин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75 500,00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65 500,00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65 500,00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мероприятие "Организация и проведение мероприятий, направленных на профилактику правонарушений несовершеннолетних"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03 1 04 00000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74 820,90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Мероприятия по профилактике правонарушений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74 820,90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74 820,90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74 820,90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 xml:space="preserve">Основное мероприятие "Осуществление государственных полномочий по </w:t>
            </w:r>
            <w:r>
              <w:lastRenderedPageBreak/>
              <w:t>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lastRenderedPageBreak/>
              <w:t>03 1 06 00000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28 100,00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lastRenderedPageBreak/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28 100,00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28 100,00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28 100,00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03 2 00 00000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264 003,42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 xml:space="preserve">Основное мероприятие "Реализация мероприятий по информационной </w:t>
            </w:r>
            <w:proofErr w:type="spellStart"/>
            <w:r>
              <w:t>антинаркотической</w:t>
            </w:r>
            <w:proofErr w:type="spellEnd"/>
            <w:r>
              <w:t>, антиалкогольной и антитабачной пропаганде"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03 2 01 00000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03 2 03 00000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239 003,42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239 003,42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239 003,42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239 003,42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lastRenderedPageBreak/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03 3 00 00000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697 726,67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03 3 01 00000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645 726,67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03 3 01 82560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106 700,00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03 3 01 82560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106 700,00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03 3 01 82560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106 700,00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290 060,00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290 060,00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290 060,00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03 3 01 S2560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248 966,67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03 3 01 S2560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248 966,67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03 3 01 S2560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248 966,67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мероприятие "Осуществление мер информационного противодействия распространению экстремисткой идеологии"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03 3 04 00000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52 000,00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52 000,00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52 000,00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52 000,00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496 969 020,14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Подпрограмма "Развитие массовой физической культуры и спорта"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05 1 00 00000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322 887 327,46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05 1 01 00000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14 804 499,32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14 804 499,32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14 804 499,32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14 804 499,32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05 1 02 00000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3 935 872,00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Мероприятий по организации отдыха и оздоровления детей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3 935 872,00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3 935 872,00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3 935 872,00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05 1 03 00000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301 903 368,42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муниципальных образований по обеспечению физкультурно-</w:t>
            </w:r>
            <w:r>
              <w:lastRenderedPageBreak/>
              <w:t>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lastRenderedPageBreak/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1 808 200,00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1 808 200,00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1 808 200,00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на развитие материально-технической базы муниципальных учреждений спорта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05 1 03 82120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285 000 000,00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05 1 03 82120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285 000 000,00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05 1 03 82120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285 000 000,00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по обеспечению физкультурно-спортивных организаций, осуществляющих подготовку спортивного резерва спортивным оборудованием, экипировкой и инвентарем, </w:t>
            </w:r>
            <w:proofErr w:type="spellStart"/>
            <w:r>
              <w:t>медичинского</w:t>
            </w:r>
            <w:proofErr w:type="spellEnd"/>
            <w:r>
              <w:t xml:space="preserve"> сопровождения тренировочного процесса, проведение тренировочных сборов и участия в соревнованиях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95 168,42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95 168,42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95 168,42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развитие материально-технической базы муниципальных учреждений спорта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05 1 03 S2120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15 000 000,00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05 1 03 S2120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15 000 000,00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05 1 03 S2120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15 000 000,00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 xml:space="preserve">Основное мероприятие "Проведение мероприятий по организации и </w:t>
            </w:r>
            <w:r>
              <w:lastRenderedPageBreak/>
              <w:t>обеспечению отдыха и оздоровления детей, имеющих место жительства на территории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lastRenderedPageBreak/>
              <w:t>05 1 05 00000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1 529 166,67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lastRenderedPageBreak/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- в лагерях труда и отдыха с дневным пребыванием детей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05 1 05 82050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917 500,00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05 1 05 82050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917 500,00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05 1 05 82050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917 500,00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- в лагерях труда и отдыха с дневным пребыванием детей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05 1 05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611 666,67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05 1 05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611 666,67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05 1 05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611 666,67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Региональный проект "Спорт - норма жизни"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05 1 P5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714 421,05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05 1 P5 50810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714 421,05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05 1 P5 50810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714 421,05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05 1 P5 50810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714 421,05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05 2 00 00000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174 081 692,68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 xml:space="preserve">Основное мероприятие "Обеспечение деятельности Управления физической </w:t>
            </w:r>
            <w:r>
              <w:lastRenderedPageBreak/>
              <w:t>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lastRenderedPageBreak/>
              <w:t>05 2 01 00000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174 081 692,68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lastRenderedPageBreak/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152 432 352,77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152 432 352,77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152 432 352,77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19 425 570,67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19 425 570,67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19 425 570,67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2 223 769,24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1 776 315,24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1 776 315,24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447 454,00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447 454,00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193 291 041,23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 xml:space="preserve">Подпрограмма "Обеспечение прав </w:t>
            </w:r>
            <w:r>
              <w:lastRenderedPageBreak/>
              <w:t>граждан на доступ к культурным ценностям и информации"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lastRenderedPageBreak/>
              <w:t>06 1 00 00000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75 155 782,66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lastRenderedPageBreak/>
              <w:t xml:space="preserve">Основное мероприятие "Развитие библиотечного дела"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06 1 01 00000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75 051 982,66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74 096 572,66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74 096 572,66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74 096 572,66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 xml:space="preserve">Субсидии на развитие сферы культуры в муниципальных образованиях Ханты-Мансийского автономного округа - </w:t>
            </w:r>
            <w:proofErr w:type="spellStart"/>
            <w:r>
              <w:t>Югры</w:t>
            </w:r>
            <w:proofErr w:type="spell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620 800,00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620 800,00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620 800,00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179 410,00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179 410,00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179 410,00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развитие сферы культуры в муниципальных образованиях Ханты-Мансийского автономного округа - </w:t>
            </w:r>
            <w:proofErr w:type="spellStart"/>
            <w:r>
              <w:t>Югры</w:t>
            </w:r>
            <w:proofErr w:type="spell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155 200,00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155 200,00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155 200,00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 xml:space="preserve">Основное мероприятия "Выполнение отдельных государственных полномочий автономного округа в сфере архивного дела"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06 1 02 00000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103 800,00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 xml:space="preserve">Субвенции на осуществление полномочий по хранению, комплектованию, учету и использованию архивных  документов, относящихся к государственной собственности Ханты-Мансийского </w:t>
            </w:r>
            <w:r>
              <w:lastRenderedPageBreak/>
              <w:t xml:space="preserve">автономного округа - </w:t>
            </w:r>
            <w:proofErr w:type="spellStart"/>
            <w:r>
              <w:t>Югры</w:t>
            </w:r>
            <w:proofErr w:type="spell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lastRenderedPageBreak/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103 800,00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103 800,00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103 800,00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Подпрограмма "Организация культурного досуга населения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06 2 00 00000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118 135 258,57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мероприятие "Реализация творческого потенциала жителей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06 2 01 00000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118 135 258,57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114 679 411,37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114 679 411,37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114 679 411,37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3 455 847,20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46 000,00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46 000,00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3 409 847,20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3 409 847,20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6 042 800 385,93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Подпрограмма "Общее образование. Дополнительное образование детей"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4 363 094 923,86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мероприятие "Развитие системы дошкольного и общего образования"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2 981 100,00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318 200,00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lastRenderedPageBreak/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318 200,00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lastRenderedPageBreak/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318 200,00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2 662 900,00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2 602 900,00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2 602 900,00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мероприятие "Развитие системы дополнительного образования детей. Организация отдыха и оздоровления детей"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63 841 370,00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Мероприятия по организации отдыха и оздоровления детей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11 792 170,00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263 400,00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263 400,00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11 528 770,00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9 296 770,00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2 232 000,00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16 640 700,00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lastRenderedPageBreak/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16 640 700,00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lastRenderedPageBreak/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16 429 038,50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211 661,50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24 314 700,00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24 314 700,00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24 314 700,00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11 093 800,00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11 093 800,00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10 952 692,60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141 107,40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4 231 729 833,86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544 733 484,28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544 733 484,28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541 060 872,28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3 672 612,00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 xml:space="preserve">Субсидии на создание условий для осуществления присмотра и ухода за детьми, содержания детей в частных </w:t>
            </w:r>
            <w:r>
              <w:lastRenderedPageBreak/>
              <w:t xml:space="preserve">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</w:t>
            </w:r>
            <w:proofErr w:type="spellStart"/>
            <w:r>
              <w:t>Югры</w:t>
            </w:r>
            <w:proofErr w:type="spell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lastRenderedPageBreak/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19 872 000,00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19 872 000,00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19 872 000,00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proofErr w:type="gramStart"/>
            <w: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89 738 000,00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89 738 000,00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89 738 000,00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107 976 000,00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5 669 000,00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5 669 000,00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102 307 000,00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 xml:space="preserve">Публичные нормативные социальные </w:t>
            </w:r>
            <w:r>
              <w:lastRenderedPageBreak/>
              <w:t>выплаты гражданам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lastRenderedPageBreak/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102 307 000,00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lastRenderedPageBreak/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>
              <w:t>осуществления</w:t>
            </w:r>
            <w:proofErr w:type="gramEnd"/>
            <w:r>
              <w:t xml:space="preserve"> переданных органам местного самоуправления муниципальных образований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отдельных государственных полномочий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1 523 955 500,00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1 523 955 500,00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1 439 350 541,24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84 604 958,76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>
              <w:t>осуществления</w:t>
            </w:r>
            <w:proofErr w:type="gramEnd"/>
            <w:r>
              <w:t xml:space="preserve"> переданных органам местного самоуправления муниципальных образований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отдельных государственных полномочий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111 316 300,00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111 316 300,00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111 316 300,00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>
              <w:t>осуществления</w:t>
            </w:r>
            <w:proofErr w:type="gramEnd"/>
            <w:r>
              <w:t xml:space="preserve"> переданных органам местного самоуправления муниципальных образований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отдельных государственных полномочий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1 680 976 800,00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1 680 976 800,00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1 680 976 800,00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1 576 029,14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lastRenderedPageBreak/>
              <w:t>07 1 03 99990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1 576 029,14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lastRenderedPageBreak/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1 576 029,14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</w:t>
            </w:r>
            <w:proofErr w:type="spellStart"/>
            <w:r>
              <w:t>Югры</w:t>
            </w:r>
            <w:proofErr w:type="spell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151 585 720,44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151 585 720,44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140 739 487,43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10 846 233,01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мероприятие "Создание условий для функционирования и обеспечение системы персонифицированного финансирования дополнительного образования детей"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64 542 620,00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64 542 620,00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64 542 620,00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64 542 620,00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Подпрограмма "Система оценки качества образования и информационная прозрачность системы образования"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489 000,00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 xml:space="preserve">Основное мероприятие 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       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489 000,00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489 000,00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209 000,00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209 000,00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280 000,00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280 000,00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 xml:space="preserve">Подпрограмма "Допризывная подготовка </w:t>
            </w:r>
            <w:proofErr w:type="gramStart"/>
            <w:r>
              <w:t>обучающихся</w:t>
            </w:r>
            <w:proofErr w:type="gramEnd"/>
            <w:r>
              <w:t>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3 831 592,00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мероприятие "Поддержка детских и юношеских общественных организаций и объединений"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1 897 135,00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1 897 135,00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1 897 135,00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1 897 135,00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 xml:space="preserve">Основное мероприятие "Создание условий для развития </w:t>
            </w:r>
            <w:proofErr w:type="spellStart"/>
            <w:r>
              <w:t>гражданск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>, военно-патриотических качеств обучающихся"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07 3 02 00000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1 934 457,00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1 934 457,00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1 934 457,00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1 934 457,00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Подпрограмма "Ресурсное обеспечение системы образования"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1 675 292 870,07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24 869 063,88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22 818 936,58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22 756 345,29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lastRenderedPageBreak/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22 756 345,29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5 880,29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5 880,29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56 711,00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56 711,00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2 050 127,30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1 875 157,00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1 875 157,00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174 970,30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174 970,30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97 973 870,35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96 915 143,22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91 380 649,19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91 380 649,19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5 523 994,03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5 523 994,03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10 500,00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10 500,00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1 058 727,13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968 727,13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968 727,13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90 000,00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90 000,00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89 978 046,94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89 978 046,94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89 978 046,94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89 978 046,94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Региональный проект "Современная школа"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4 E1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1 462 471 888,90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на строительство и реконструкцию общеобразовательных организаций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4 E1 82680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960 398 600,00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4 E1 82680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960 398 600,00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4 E1 82680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960 398 600,00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 xml:space="preserve">Субсидии на приобретение, создание в соответствии с концессионными соглашениями, соглашениями о </w:t>
            </w:r>
            <w:proofErr w:type="spellStart"/>
            <w:r>
              <w:t>муниципально-частном</w:t>
            </w:r>
            <w:proofErr w:type="spellEnd"/>
            <w:r>
              <w:t xml:space="preserve"> партнерстве </w:t>
            </w:r>
            <w:r>
              <w:lastRenderedPageBreak/>
              <w:t>объектов недвижимого имущества для размещения общеобразовательных организаций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lastRenderedPageBreak/>
              <w:t>07 4 E1 82690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355 826 100,00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4 E1 82690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355 826 100,00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4 E1 82690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355 826 100,00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строительство и реконструкцию общеобразовательных организаций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4 E1 S2680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106 710 955,56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4 E1 S2680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106 710 955,56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4 E1 S2680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106 710 955,56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приобретение, создание в соответствии с концессионными соглашениями, соглашениями о </w:t>
            </w:r>
            <w:proofErr w:type="spellStart"/>
            <w:r>
              <w:t>муниципально-частном</w:t>
            </w:r>
            <w:proofErr w:type="spellEnd"/>
            <w:r>
              <w:t xml:space="preserve"> партнерстве объектов недвижимого имущества для размещения общеобразовательных организаций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4 E1 S2690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39 536 233,34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4 E1 S2690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39 536 233,34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4 E1 S2690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39 536 233,34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Подпрограмма "Формирование законопослушного поведения участников дорожного движения"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07 5 00 00000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92 000,00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мероприятие "Формирование законопослушного поведения участников дорожного движения"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07 5 01 00000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92 000,00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92 000,00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92 000,00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92 000,00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225 604 771,67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proofErr w:type="gramStart"/>
            <w:r>
              <w:t xml:space="preserve">Основное мероприятие "Приобретение </w:t>
            </w:r>
            <w:r>
              <w:lastRenderedPageBreak/>
              <w:t>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lastRenderedPageBreak/>
              <w:t>09 0 01 00000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188 988 002,20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proofErr w:type="gramStart"/>
            <w:r>
              <w:lastRenderedPageBreak/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</w:t>
            </w:r>
            <w:proofErr w:type="gramEnd"/>
            <w:r>
              <w:t xml:space="preserve">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09 0 01 82661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130 273 600,00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09 0 01 82661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130 273 600,00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09 0 01 82661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130 273 600,00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09 0 01 84310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32 120 800,00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09 0 01 84310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32 120 800,00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09 0 01 84310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32 120 800,00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1 900 000,00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1 900 000,00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1 900 000,00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09 0 01 R0820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11 809 400,00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09 0 01 R0820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11 809 400,00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09 0 01 R0820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11 809 400,00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</w:t>
            </w:r>
            <w:proofErr w:type="gramEnd"/>
            <w:r>
              <w:t xml:space="preserve">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09 0 01 S2661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12 884 202,20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09 0 01 S2661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12 884 202,20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09 0 01 S2661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12 884 202,20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09 0 03 00000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17 463 664,47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lastRenderedPageBreak/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федеральный бюджет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7 560 100,00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7 560 100,00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7 560 100,00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Федерации", федеральный бюджет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09 0 03 51760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3 780 100,00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09 0 03 51760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3 780 100,00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09 0 03 51760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3 780 100,00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3 512 463,00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3 512 463,00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3 512 463,00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бюджет автономного округа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09 0 03 D1340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542 800,00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09 0 03 D1340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542 800,00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 xml:space="preserve">Социальные выплаты гражданам, кроме </w:t>
            </w:r>
            <w:r>
              <w:lastRenderedPageBreak/>
              <w:t>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lastRenderedPageBreak/>
              <w:t>09 0 03 D1340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542 800,00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lastRenderedPageBreak/>
              <w:t>Расходы местного бюджета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09 0 03 L1340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936 412,00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09 0 03 L1340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936 412,00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09 0 03 L1340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936 412,00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09 0 03 L4970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1 131 789,47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09 0 03 L4970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1 131 789,47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09 0 03 L4970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1 131 789,47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мероприятие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09 0 04 00000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 xml:space="preserve">Субвенции на реализацию полномочий, указанных в пунктах 3.1, 3.2 статьи 2 Закона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 31 марта 2009 года № 36-оз "О наделении органов местного самоуправления муниципальных образований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lastRenderedPageBreak/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"Подготовка территории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09 0 05 00000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19 136 805,00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Реализация мероприятий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09 0 05 99990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19 136 805,00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09 0 05 99990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19 136 805,00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09 0 05 99990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19 136 805,00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171 042 976,16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>
              <w:t>контроля за</w:t>
            </w:r>
            <w:proofErr w:type="gramEnd"/>
            <w:r>
              <w:t xml:space="preserve"> его сохранностью"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61 171 900,99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34 891 886,79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34 891 886,79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34 891 886,79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26 280 014,20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lastRenderedPageBreak/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24 633 060,00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24 633 060,00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1 646 954,20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1 646 954,20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109 871 075,17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42 570 540,17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34 868 845,58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34 868 845,58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7 701 694,59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7 701 694,59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60 586 535,00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60 582 535,00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60 582 535,00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 xml:space="preserve">Уплата налогов, сборов и иных </w:t>
            </w:r>
            <w:r>
              <w:lastRenderedPageBreak/>
              <w:t>платежей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lastRenderedPageBreak/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lastRenderedPageBreak/>
              <w:t>Прочие мероприятия органов местного самоуправления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6 714 000,00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6 714 000,00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6 714 000,00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Муниципальная программа "Развитие жилищно-коммунального комплекса и повышение энергетической эффективности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17 507 020,70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11 1 00 00000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17 507 020,70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мероприятие "Ремонт (с заменой) систем теплоснабжения, водоснабжения и водоотведения, газоснабжения, электроснабжения и жилищного фонда для подготовки к осенне-зимнему сезону"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11 1 01 00000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11 445 690,08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на реализацию полномочий в сфере жилищно-коммунального комплекса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11 1 01 82591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7 789 500,00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11 1 01 82591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7 789 500,00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11 1 01 82591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7 789 500,00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11 1 01 99990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1 708 815,08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11 1 01 99990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1 708 815,08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11 1 01 99990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1 708 815,08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</w:t>
            </w:r>
            <w:r>
              <w:lastRenderedPageBreak/>
              <w:t>местного бюджета расходов на реализацию полномочий в сфере жилищно-коммунального комплекса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lastRenderedPageBreak/>
              <w:t>11 1 01 S2591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1 947 375,00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11 1 01 S2591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1 947 375,00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11 1 01 S2591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1 947 375,00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мероприятие "Формирование,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неисправностей, аварий и чрезвычайных ситуаций на объектах жилищно-коммунального хозяйства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11 1 03 00000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1 925 000,00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 xml:space="preserve">Создание и содержание резервов материальных ресурсов (запасов) для </w:t>
            </w:r>
            <w:proofErr w:type="spellStart"/>
            <w:r>
              <w:t>предупреждения</w:t>
            </w:r>
            <w:proofErr w:type="gramStart"/>
            <w:r>
              <w:t>,л</w:t>
            </w:r>
            <w:proofErr w:type="gramEnd"/>
            <w:r>
              <w:t>иквидации</w:t>
            </w:r>
            <w:proofErr w:type="spellEnd"/>
            <w:r>
              <w:t xml:space="preserve"> чрезвычайных ситуаций в целях гражданской обороны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11 1 03 20030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1 925 000,00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11 1 03 20030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1 925 000,00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11 1 03 20030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1 925 000,00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мероприятие "Переключение муниципального жилого фонда на канализационный коллектор и ликвидация выгребов"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11 1 05 00000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2 736 330,62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11 1 05 99990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2 736 330,62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11 1 05 99990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2 736 330,62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11 1 05 99990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2 736 330,62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 xml:space="preserve">Основное мероприятие "Актуализация схемы теплоснабжения, обосновывающих материалов схемы теплоснабжения и комплекса </w:t>
            </w:r>
            <w:r>
              <w:lastRenderedPageBreak/>
              <w:t>моделирования аварийных, внештатных ситуаций на системе теплоснабжения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lastRenderedPageBreak/>
              <w:t>11 1 08 00000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1 400 000,00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lastRenderedPageBreak/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1 400 000,00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1 400 000,00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1 400 000,00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1 194 309 484,93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 xml:space="preserve">Основное мероприятие "Организация жилищного хозяйства и содержание объектов </w:t>
            </w:r>
            <w:proofErr w:type="spellStart"/>
            <w:r>
              <w:t>жилищно</w:t>
            </w:r>
            <w:proofErr w:type="spellEnd"/>
            <w:r>
              <w:t>–коммунальной инфраструктуры"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289 119 059,17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152 144 324,31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48 490 016,08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48 490 016,08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12 479 278,39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12 479 278,39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91 144 529,84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91 144 529,84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30 500,00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30 500,00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 xml:space="preserve">Расходы на обеспечение функций </w:t>
            </w:r>
            <w:r>
              <w:lastRenderedPageBreak/>
              <w:t>органов местного самоуправления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lastRenderedPageBreak/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63 217 424,13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62 141 410,03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62 141 410,03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1 026 014,10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1 026 014,10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7 316 722,12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6 956 334,42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6 956 334,42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360 387,70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360 387,70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Предоставление субсидий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33 063 582,00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12 958 841,16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 xml:space="preserve">Субсидии некоммерческим организациям (за исключением государственных (муниципальных) </w:t>
            </w:r>
            <w:r>
              <w:lastRenderedPageBreak/>
              <w:t>учреждений)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lastRenderedPageBreak/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12 958 841,16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lastRenderedPageBreak/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20 104 740,84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20 104 740,84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33 377 006,61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33 377 006,61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33 377 006,61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53 822 000,00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Предоставление субсидий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20 673 239,60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1 000 000,00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1 000 000,00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19 673 239,60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19 673 239,60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 xml:space="preserve"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33 116 700,00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2 600,00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2 600,00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33 114 100,00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33 114 100,00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32 060,40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32 060,40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32 060,40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мероприятие "Строительство, 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184 568 814,78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184 568 814,78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184 568 814,78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184 568 814,78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мероприятие "Обеспечение санитарного состояния и благоустройство, озеленение территории"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202 674 718,53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85 019 213,31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lastRenderedPageBreak/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85 019 213,31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lastRenderedPageBreak/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85 019 213,31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12 0 04 20020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1 414 897,15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12 0 04 20020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1 414 897,15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12 0 04 20020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1 414 897,15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– </w:t>
            </w:r>
            <w:proofErr w:type="spellStart"/>
            <w:r>
              <w:t>Югре</w:t>
            </w:r>
            <w:proofErr w:type="spell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5 521 400,00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37 300,00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37 300,00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5 484 100,00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5 484 100,00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 xml:space="preserve">Субвенции на осуществление отдельных полномочий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по организации деятельности по обращению с твердыми коммунальными отходами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168 600,00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12 046,26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12 046,26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156 553,74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156 553,74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110 550 608,07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110 550 608,07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110 550 608,07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мероприятие "Формирование современной городской среды"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889 267,45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889 267,45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889 267,45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889 267,45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Региональный проект "Формирование комфортной городской среды"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F2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463 235 625,00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F2 55550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28 485 625,00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F2 55550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28 485 625,00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F2 55550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28 485 625,00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на благоустройство территорий муниципальных образований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F2 82600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347 800 000,00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F2 82600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347 800 000,00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F2 82600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347 800 000,00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</w:t>
            </w:r>
            <w:r>
              <w:lastRenderedPageBreak/>
              <w:t>благоустройство территорий муниципальных образований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lastRenderedPageBreak/>
              <w:t>12 0 F2 S2600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86 950 000,00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F2 S2600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86 950 000,00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0 F2 S2600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86 950 000,00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Муниципальная программа "Осуществление городом Ханты-Мансийском функций административного центра Ханты-Мансийского автономного округа - </w:t>
            </w:r>
            <w:proofErr w:type="spellStart"/>
            <w:r>
              <w:rPr>
                <w:b/>
                <w:bCs/>
              </w:rPr>
              <w:t>Югры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454 545 455,00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 xml:space="preserve"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в период их проведения"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13 0 01 00000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20 746 237,43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20 538 775,05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14 046 188,05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14 046 188,05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6 492 587,00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6 492 587,00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207 462,38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lastRenderedPageBreak/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141 880,69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141 880,69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65 581,69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65 581,69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 xml:space="preserve"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433 799 217,57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429 461 224,95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375 484 224,95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375 484 224,95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53 977 000,00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53 977 000,00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4 337 992,62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3 792 770,40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3 792 770,40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545 222,22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545 222,22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253 732 332,49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мероприятие "Исполнение полномочий и функций финансового органа  Администрации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75 837 710,72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61 002 483,30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59 947 483,30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59 947 483,30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1 055 000,00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1 055 000,00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 xml:space="preserve">Прочие мероприятия органов местного самоуправления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14 835 227,42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8 669 252,42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8 669 252,42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6 165 975,00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6 165 975,00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мероприятие "Проведение взвешенной долговой политики, надлежащее исполнение обязательств по муниципальным заимствованиям"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14 0 02 00000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Процентные платежи по муниципальному долгу муниципального образования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14 0 02 20170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Обслуживание государственного (муниципального) долга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14 0 02 20170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700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Обслуживание муниципального долга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14 0 02 20170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730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мероприятие "Формирование в бюджете города резервного фонда Администрации города в соответствии с требованиями Бюджетного кодекса Российской Федерации"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14 0 03 00000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129 500 000,00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Резервные фонды  местных администраций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14 0 03 20210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129 500 000,00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14 0 03 20210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129 500 000,00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Резервные средства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14 0 03 20210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129 500 000,00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Думы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14 0 04 00000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43 394 621,77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25 582 076,77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22 251 127,77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22 251 127,77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3 305 949,00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3 305 949,00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Выполнение полномочий Думы города в сфере наград и почетных званий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14 0 04 02100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287 350,00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14 0 04 02100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287 350,00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14 0 04 02100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287 350,00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Председатель представительного органа муниципального образования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14 0 04 02110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5 129 774,00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14 0 04 02110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5 129 774,00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14 0 04 02110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5 129 774,00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Депутаты представительного органа муниципального образования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14 0 04 02120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3 890 040,00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14 0 04 02120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3 890 040,00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14 0 04 02120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3 890 040,00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14 0 04 02250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2 706 841,00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14 0 04 02250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2 706 841,00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14 0 04 02250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2 706 841,00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 xml:space="preserve">Прочие мероприятия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lastRenderedPageBreak/>
              <w:t>14 0 04 02400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5 798 540,00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14 0 04 02400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3 419 220,00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14 0 04 02400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3 419 220,00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14 0 04 02400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2 379 320,00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14 0 04 02400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2 379 320,00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1 071 535 104,33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15 0 01 00000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894 976 777,78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Инвестиции в объекты муниципальной собственностью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9 199 000,00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9 199 000,00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9 199 000,00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797 200 000,00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276 146 500,00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276 146 500,00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521 053 500,00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521 053 500,00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за счет средств местного бюджета расходов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88 577 777,78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30 682 944,44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30 682 944,44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57 894 833,34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57 894 833,34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15 0 02 00000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11 776 351,99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15 0 02 20060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2 769 201,99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15 0 02 20060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2 769 201,99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15 0 02 20060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2 769 201,99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на приобретение и установку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15 0 02 82730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4 244 700,00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15 0 02 82730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4 244 700,00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15 0 02 82730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4 244 700,00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lastRenderedPageBreak/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15 0 02 99990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517 750,00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15 0 02 99990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517 750,00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15 0 02 99990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517 750,00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приобретение и установку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15 0 02 S2730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4 244 700,00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15 0 02 S2730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4 244 700,00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15 0 02 S2730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4 244 700,00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15 0 03 00000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126 135 419,00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Предоставление субсидий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6 135 419,00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6 135 419,00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6 135 419,00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 xml:space="preserve">Реализация мероприятий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15 0 03 99990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120 000 000,00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15 0 03 99990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120 000 000,00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15 0 03 99990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120 000 000,00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lastRenderedPageBreak/>
              <w:t>Региональный проект "Дорожная сеть"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15 0 R1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38 646 555,56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15 0 R1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34 781 900,00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15 0 R1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34 781 900,00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15 0 R1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34 781 900,00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15 0 R1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3 864 655,56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15 0 R1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3 864 655,56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15 0 R1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3 864 655,56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287 806 383,87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Подпрограмма "Создание условий для развития гражданских инициатив"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11 215 000,00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11 165 000,00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11 165 000,00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11 165 000,00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11 165 000,00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lastRenderedPageBreak/>
              <w:t>Основное мероприятия "Обеспечение эффективной "обратной связи" с жителями, привлечение граждан к осуществлению (участию в осуществлении) местного самоуправления"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Подпрограмма "Создание условий для расширения доступа населения к информации о деятельности органов местного самоуправления, социально-значимых мероприятиях, проводимых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48 475 087,82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мероприятия "Создание условий для обеспечения открытости органов местного самоуправления"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3 534 000,00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3 534 000,00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2 934 000,00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2 934 000,00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мероприятия "Обеспечение деятельности МБУ "Городской информационный центр"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17 2 02 00000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17 2 02 00590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17 2 02 00590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17 2 02 00590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Подпрограмма "Цифровое развитие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7 210 000,00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lastRenderedPageBreak/>
              <w:t>Основное мероприятия "Развитие электронного муниципалитета"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5 910 000,00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Услуги в области информационных технологий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17 3 01 20070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5 910 000,00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17 3 01 20070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5 910 000,00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17 3 01 20070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5 910 000,00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мероприятия "Развитие информационного общества"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17 3 02 00000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1 300 000,00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Услуги в области информационных технологий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17 3 02 20070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1 300 000,00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17 3 02 20070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1 300 000,00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17 3 02 20070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1 300 000,00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Подпрограмма "Организация деятельности, направленной на укрепление института семьи в гражданском обществе"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96 539 500,00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мероприятия "Предоставление дополнительных мер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62 176 900,00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17 4 01 84060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62 176 900,00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17 4 01 84060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62 176 900,00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17 4 01 84060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62 176 900,00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lastRenderedPageBreak/>
              <w:t>Основное мероприятия "Осуществление деятельности по отдельным переданным государственным полномочиям в сфере опеки и попечительства"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34 362 600,00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Единая субвенция на осуществление деятельности по опеке и попечительству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17 4 02 84320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34 362 600,00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17 4 02 84320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29 672 520,00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17 4 02 84320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29 672 520,00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17 4 02 84320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2 355 380,00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17 4 02 84320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2 355 380,00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17 4 02 84320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2 334 700,00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17 4 02 84320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2 334 700,00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Подпрограмма "Организация деятельности, направленной на поддержание стабильного качества жизни отдельных категорий граждан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17 5 00 00000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124 366 796,05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мероприятия "Создание условий для реализации культурных потребностей отдельных категорий граждан, укрепление социальной защищенности"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17 5 01 00000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100 424 658,00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100 424 658,00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18 066 030,00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lastRenderedPageBreak/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18 066 030,00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74 379 428,00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Публичные нормативные социальные выплаты гражданам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7 701 700,00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66 677 728,00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7 979 200,00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7 979 200,00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мероприятия "Обеспечение деятельности МКУ "Служба социальной поддержки населения"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17 5 02 00000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23 942 138,05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17 5 02 00590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23 942 138,05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17 5 02 00590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23 077 618,92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17 5 02 00590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23 077 618,92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17 5 02 00590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864 519,13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17 5 02 00590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864 519,13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Муниципальная программа "Содействие развитию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3 780 000,00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мероприятие "Организация подъездных путей от городских дорог общего пользования, федеральных трасс  до границ территорий садоводческих и огороднических некоммерческих объединений граждан в городе Ханты-</w:t>
            </w:r>
            <w:r>
              <w:lastRenderedPageBreak/>
              <w:t>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lastRenderedPageBreak/>
              <w:t>19 0 01 00000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2 900 000,00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lastRenderedPageBreak/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2 900 000,00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2 900 000,00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2 900 000,00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мероприятие "Проведение кадастровых работ на земельных участках, предназначенных для организации проезда к территориям садоводческих, огороднических некоммерческих объединений граждан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19 0 02 00000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880 000,00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880 000,00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880 000,00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880 000,00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Муниципальная программа "Развитие внутреннего и въездного туризма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20 848 653,50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мероприятие "Создание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</w:t>
            </w:r>
            <w:proofErr w:type="gramStart"/>
            <w:r>
              <w:t>."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7 290 562,00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7 290 562,00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7 290 562,00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7 290 562,00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3 950 000,00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3 950 000,00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3 950 000,00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3 950 000,00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МБУ "Управление по развитию туризма и внешних связей"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9 608 091,50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9 608 091,50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9 608 091,50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9 608 091,50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110 575 547,62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22 1 00 00000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19 250 138,58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22 1 01 00000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6 665 648,18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Предоставление субсидий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222 044,00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222 044,00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222 044,00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6 443 604,18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lastRenderedPageBreak/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6 135 604,18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6 135 604,18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308 000,00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308 000,00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мероприятие "Совершенствование системы мониторинга и прогнозирования чрезвычайных ситуаций"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22 1 02 00000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12 584 490,40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12 584 490,40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12 584 490,40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12 584 490,40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Подпрограмма "Материально-техническое и финансовое обеспечение деятельности МКУ "Управление гражданской защиты населения"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22 2 00 00000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91 325 409,04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мероприятие "Обеспечение условий для выполнения функций и полномочий, возложенных на МКУ "Управление гражданской защиты населения"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22 2 01 00000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91 325 409,04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91 325 409,04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81 528 978,63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81 528 978,63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9 456 809,15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lastRenderedPageBreak/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9 456 809,15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lastRenderedPageBreak/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339 621,26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339 621,26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153 685 768,72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мероприятие "Формирование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23 0 01 00000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39 096 031,81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23 0 01 82671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24 514 300,00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23 0 01 82671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24 514 300,00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23 0 01 82671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24 514 300,00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12 157 240,60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12 157 240,60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12 157 240,60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23 0 01 S2671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2 424 491,21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23 0 01 S2671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2 424 491,21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23 0 01 S2671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2 424 491,21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113 575 736,91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60 040 463,68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43 805 279,20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43 805 279,20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15 425 184,48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15 425 184,48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810 000,00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810 000,00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49 093 033,23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48 008 833,23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48 008 833,23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1 074 200,00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1 074 200,00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lastRenderedPageBreak/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4 442 240,00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4 080 000,00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4 080 000,00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362 240,00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362 240,00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мероприятие "Проведение экспертиз зданий и сооружений"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23 0 03 00000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23 0 03 99990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23 0 03 99990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23 0 03 99990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мероприятие "Проведение ремонтных работ жилых помещений и общего имущества собственников помещений в многоквартирных жилых домах"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23 0 04 00000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814 000,00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23 0 04 99990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814 000,00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23 0 04 99990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814 000,00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23 0 04 99990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814 000,00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Муниципальная программа "Проектирование и строительство </w:t>
            </w:r>
            <w:r>
              <w:rPr>
                <w:b/>
                <w:bCs/>
              </w:rPr>
              <w:lastRenderedPageBreak/>
              <w:t>инженерных сетей на территории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24 0 00 00000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364 470 000,00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364 470 000,00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Инвестиции в объекты муниципальной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8 470 000,00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8 470 000,00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8 470 000,00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24 0 01 82190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338 200 000,00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24 0 01 82190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338 200 000,00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24 0 01 82190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338 200 000,00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реконструкцию, расширение, модернизацию, строительство коммунальных объектов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 0 01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17 800 000,00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 0 01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17 800 000,00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 0 01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17 800 000,00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Муниципальная программа "Молодежь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423 015 961,62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25 0 01 00000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10 806 128,32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1 837 700,00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lastRenderedPageBreak/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1 837 700,00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lastRenderedPageBreak/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1 837 700,00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8 968 428,32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8 968 428,32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8 968 428,32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муниципального бюджетного учреждения "Молодежный центр"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25 0 02 00000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12 209 833,30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12 209 833,30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12 209 833,30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12 209 833,30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мероприятие "Строительство, реконструкция зданий для размещения учреждений молодежной политики"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25 0 03 00000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400 000 000,00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на строительство и реконструкцию дошкольных образовательных, общеобразовательных организаций, организаций для отдыха и оздоровления детей, организаций, реализующих образовательно-молодежные проекты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25 0 03 82030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360 000 000,00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25 0 03 82030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360 000 000,00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25 0 03 82030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360 000 000,00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 на строительство и реконструкцию дошкольных образовательных, общеобразовательных организаций, организаций для отдыха и оздоровления детей, организаций, реализующих образовательно-молодежные проекты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25 0 03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40 000 000,00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25 0 03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40 000 000,00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lastRenderedPageBreak/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25 0 03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40 000 000,00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465 643 786,45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мероприятие "Повышение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26 0 01 00000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2 454 000,00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2 454 000,00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2 454 000,00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2 454 000,00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мероприятие "Совершенствование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26 0 04 00000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280 000,00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280 000,00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180 000,00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180 000,00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 xml:space="preserve"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в сфере государственной регистрации актов гражданского </w:t>
            </w:r>
            <w:r>
              <w:lastRenderedPageBreak/>
              <w:t>состояния, организации деятельности комиссии по делам несовершеннолетних и защите их прав"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lastRenderedPageBreak/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462 909 786,45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lastRenderedPageBreak/>
              <w:t>Расходы на обеспечение деятельности (оказание услуг) муниципальных учреждений, в том числе подведомственных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194 647 835,32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131 914 209,70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131 914 209,70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61 685 352,62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61 685 352,62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1 048 273,00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1 048 273,00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Глава муниципального образования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5 361 754,00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5 361 754,00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5 361 754,00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216 705 697,13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216 705 697,13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lastRenderedPageBreak/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216 705 697,13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lastRenderedPageBreak/>
              <w:t>Прочие мероприятия органов местного самоуправления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24 731 000,00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16 750 000,00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16 750 000,00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5 781 000,00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5 781 000,00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1 300 000,00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1 300 000,00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900 000,00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900 000,00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Субвенции на проведение Всероссийской переписи населения 2020 года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26 0 05 54690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1 541 600,00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26 0 05 54690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1 541 600,00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26 0 05 54690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1 541 600,00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Субвенции на осуществление переданных полномочий Российской Федерации на государственную регистрацию актов гражданского состояния, за счет средств федерального бюджета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7 875 000,00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lastRenderedPageBreak/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7 205 000,00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7 205 000,00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670 000,00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670 000,00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10 064 300,00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8 873 300,00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8 873 300,00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1 191 000,00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1 191 000,00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 xml:space="preserve">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- </w:t>
            </w:r>
            <w:proofErr w:type="spellStart"/>
            <w:r>
              <w:t>Югры</w:t>
            </w:r>
            <w:proofErr w:type="spell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1 982 600,00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lastRenderedPageBreak/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1 982 600,00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1 982 600,00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17 877 426,83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Подпрограмма "Развитие субъектов малого и среднего предпринимательства на территории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5 214 526,83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мероприятие "Создание условий для развития субъектов малого и среднего предпринимательства"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1 000 000,00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1 000 000,00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1 000 000,00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1 000 000,00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37 453,66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Предоставление субсидий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27 1 02 61100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37 453,66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27 1 02 61100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37 453,66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27 1 02 61100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37 453,66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1 I4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3 626 219,51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на поддержку малого и среднего предпринимательства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1 I4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2 973 500,00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1 I4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2 973 500,00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 xml:space="preserve">Субсидии юридическим лицам (кроме </w:t>
            </w:r>
            <w: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lastRenderedPageBreak/>
              <w:t>27 1 I4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2 973 500,00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1 I4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652 719,51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1 I4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652 719,51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1 I4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652 719,51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Региональный проект "Популяризация предпринимательства"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1 I8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550 853,66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на поддержку малого и среднего предпринимательства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1 I8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451 700,00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1 I8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451 700,00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1 I8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451 700,00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1 I8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99 153,66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1 I8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99 153,66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1 I8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99 153,66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Подпрограмма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8 848 700,00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мероприятие "Развитие растениеводства"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75 000,00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Субвенции на поддержку растениеводства, переработки и реализации продукции растениеводства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27 2 01 84140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75 000,00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lastRenderedPageBreak/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27 2 01 84140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75 000,00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27 2 01 84140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75 000,00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мероприятие "Развитие животноводства"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27 2 02 00000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96 000,00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27 2 02 84150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96 000,00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27 2 02 84150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96 000,00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27 2 02 84150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96 000,00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 xml:space="preserve">Основное мероприятие "Развитие </w:t>
            </w:r>
            <w:proofErr w:type="spellStart"/>
            <w:r>
              <w:t>рыбохозяйственного</w:t>
            </w:r>
            <w:proofErr w:type="spellEnd"/>
            <w:r>
              <w:t xml:space="preserve"> комплекса"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27 2 04 00000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6 294 000,00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Предоставление субсидий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27 2 04 61100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27 2 04 61100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27 2 04 61100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>
              <w:t>рыбохозяйственного</w:t>
            </w:r>
            <w:proofErr w:type="spellEnd"/>
            <w:r>
              <w:t xml:space="preserve"> комплекса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1 294 000,00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1 294 000,00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1 294 000,00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мероприятие "Развитие системы заготовки и переработки дикоросов"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27 2 05 00000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545 600,00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Субвенции на развитие системы заготовки и переработки дикоросов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545 600,00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545 600,00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 xml:space="preserve">Субсидии юридическим лицам (кроме </w:t>
            </w:r>
            <w: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lastRenderedPageBreak/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545 600,00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27 2 06 00000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700 000,00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700 000,00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700 000,00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700 000,00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мероприятие "Обеспечение стабильной благополучной эпизоотической обстановки и защита населения от болезней, общих для человека и животных"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27 2 08 00000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1 138 100,00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1 138 100,00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4 015,42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4 015,42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1 134 084,58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1 134 084,58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Подпрограмма "Улучшение условий и охраны труда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3 814 200,00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 xml:space="preserve">Основное мероприятие "Организация и </w:t>
            </w:r>
            <w:r>
              <w:lastRenderedPageBreak/>
              <w:t xml:space="preserve">проведение </w:t>
            </w:r>
            <w:proofErr w:type="gramStart"/>
            <w:r>
              <w:t>обучающий</w:t>
            </w:r>
            <w:proofErr w:type="gramEnd"/>
            <w:r>
              <w:t xml:space="preserve"> мероприятиях по вопросам трудовых отношений"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lastRenderedPageBreak/>
              <w:t>27 4 01 00000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275 000,00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lastRenderedPageBreak/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125 000,00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125 000,00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125 000,00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150 000,00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150 000,00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150 000,00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мероприятие "Публикация, изготовление рекламных и методических материалов, приобретение литературы по вопросам трудовых отношений"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Основное мероприятие "Организация и проведение смотров-конкурсов в области охраны труда"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40 000,00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 xml:space="preserve">Основное мероприятие "Обеспечение </w:t>
            </w:r>
            <w:proofErr w:type="gramStart"/>
            <w:r>
              <w:t>деятельности отдела охраны труда управления экономического развития</w:t>
            </w:r>
            <w:proofErr w:type="gramEnd"/>
            <w:r>
              <w:t xml:space="preserve"> и инвестиций Администрации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27 4 04 00000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3 399 200,00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3 399 200,00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3 399 200,00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vAlign w:val="center"/>
            <w:hideMark/>
          </w:tcPr>
          <w:p w:rsidR="006C77A2" w:rsidRDefault="006C77A2" w:rsidP="006C77A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jc w:val="center"/>
              <w:rPr>
                <w:sz w:val="24"/>
                <w:szCs w:val="24"/>
              </w:rPr>
            </w:pPr>
            <w:r>
              <w:t>3 399 200,00</w:t>
            </w:r>
          </w:p>
        </w:tc>
      </w:tr>
      <w:tr w:rsidR="006C77A2" w:rsidTr="006C77A2">
        <w:tc>
          <w:tcPr>
            <w:tcW w:w="5115" w:type="dxa"/>
            <w:shd w:val="clear" w:color="auto" w:fill="auto"/>
            <w:noWrap/>
            <w:vAlign w:val="center"/>
            <w:hideMark/>
          </w:tcPr>
          <w:p w:rsidR="006C77A2" w:rsidRDefault="006C77A2" w:rsidP="006C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C77A2" w:rsidRDefault="006C77A2" w:rsidP="006C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C77A2" w:rsidRDefault="006C77A2" w:rsidP="006C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6C77A2" w:rsidRDefault="006C77A2" w:rsidP="006C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11 983 990 300,00</w:t>
            </w:r>
          </w:p>
        </w:tc>
      </w:tr>
    </w:tbl>
    <w:p w:rsidR="006C77A2" w:rsidRPr="002A3AD5" w:rsidRDefault="006C77A2" w:rsidP="006C77A2">
      <w:pPr>
        <w:rPr>
          <w:szCs w:val="26"/>
        </w:rPr>
      </w:pPr>
    </w:p>
    <w:p w:rsidR="002500BB" w:rsidRPr="006C77A2" w:rsidRDefault="002500BB" w:rsidP="006C77A2">
      <w:pPr>
        <w:rPr>
          <w:szCs w:val="26"/>
        </w:rPr>
      </w:pPr>
    </w:p>
    <w:sectPr w:rsidR="002500BB" w:rsidRPr="006C77A2" w:rsidSect="006C77A2">
      <w:headerReference w:type="default" r:id="rId6"/>
      <w:pgSz w:w="11906" w:h="16838"/>
      <w:pgMar w:top="860" w:right="860" w:bottom="860" w:left="86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7A2" w:rsidRDefault="006C77A2" w:rsidP="00E12559">
      <w:r>
        <w:separator/>
      </w:r>
    </w:p>
  </w:endnote>
  <w:endnote w:type="continuationSeparator" w:id="0">
    <w:p w:rsidR="006C77A2" w:rsidRDefault="006C77A2" w:rsidP="00E12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7A2" w:rsidRDefault="006C77A2" w:rsidP="00E12559">
      <w:r>
        <w:separator/>
      </w:r>
    </w:p>
  </w:footnote>
  <w:footnote w:type="continuationSeparator" w:id="0">
    <w:p w:rsidR="006C77A2" w:rsidRDefault="006C77A2" w:rsidP="00E12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41082"/>
      <w:docPartObj>
        <w:docPartGallery w:val="Page Numbers (Top of Page)"/>
        <w:docPartUnique/>
      </w:docPartObj>
    </w:sdtPr>
    <w:sdtContent>
      <w:p w:rsidR="006C77A2" w:rsidRDefault="006C77A2">
        <w:pPr>
          <w:pStyle w:val="a3"/>
          <w:jc w:val="center"/>
        </w:pPr>
        <w:fldSimple w:instr=" PAGE   \* MERGEFORMAT ">
          <w:r w:rsidR="00320691">
            <w:rPr>
              <w:noProof/>
            </w:rPr>
            <w:t>2</w:t>
          </w:r>
        </w:fldSimple>
      </w:p>
    </w:sdtContent>
  </w:sdt>
  <w:p w:rsidR="006C77A2" w:rsidRDefault="006C77A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691"/>
    <w:rsid w:val="00001094"/>
    <w:rsid w:val="00006410"/>
    <w:rsid w:val="0001195B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6049E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4253"/>
    <w:rsid w:val="0009541B"/>
    <w:rsid w:val="00097347"/>
    <w:rsid w:val="000A5796"/>
    <w:rsid w:val="000A5BD6"/>
    <w:rsid w:val="000B3421"/>
    <w:rsid w:val="000B6B06"/>
    <w:rsid w:val="000C3B40"/>
    <w:rsid w:val="000D0B2B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90533"/>
    <w:rsid w:val="00192AFE"/>
    <w:rsid w:val="00192B58"/>
    <w:rsid w:val="0019309E"/>
    <w:rsid w:val="0019509C"/>
    <w:rsid w:val="00197109"/>
    <w:rsid w:val="001A3021"/>
    <w:rsid w:val="001A3026"/>
    <w:rsid w:val="001A31FD"/>
    <w:rsid w:val="001A3BEB"/>
    <w:rsid w:val="001A7E25"/>
    <w:rsid w:val="001B0614"/>
    <w:rsid w:val="001B25EA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44B9"/>
    <w:rsid w:val="001E4805"/>
    <w:rsid w:val="001F1852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457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48BD"/>
    <w:rsid w:val="00256A66"/>
    <w:rsid w:val="00262F02"/>
    <w:rsid w:val="00264C9C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5617"/>
    <w:rsid w:val="002957B8"/>
    <w:rsid w:val="00296E2D"/>
    <w:rsid w:val="002A40C7"/>
    <w:rsid w:val="002A4ABD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47B0"/>
    <w:rsid w:val="002D6802"/>
    <w:rsid w:val="002E112C"/>
    <w:rsid w:val="002E249D"/>
    <w:rsid w:val="002E3D77"/>
    <w:rsid w:val="002E7E42"/>
    <w:rsid w:val="002F061B"/>
    <w:rsid w:val="002F0683"/>
    <w:rsid w:val="002F0CF7"/>
    <w:rsid w:val="002F5AB0"/>
    <w:rsid w:val="002F5C5F"/>
    <w:rsid w:val="00302FCF"/>
    <w:rsid w:val="0030435C"/>
    <w:rsid w:val="0030657B"/>
    <w:rsid w:val="003100A1"/>
    <w:rsid w:val="00312710"/>
    <w:rsid w:val="00314E83"/>
    <w:rsid w:val="00320691"/>
    <w:rsid w:val="003216D6"/>
    <w:rsid w:val="003238E2"/>
    <w:rsid w:val="003256CE"/>
    <w:rsid w:val="0032581D"/>
    <w:rsid w:val="003271E7"/>
    <w:rsid w:val="0033150E"/>
    <w:rsid w:val="00331659"/>
    <w:rsid w:val="00334544"/>
    <w:rsid w:val="00335DE0"/>
    <w:rsid w:val="00337C1F"/>
    <w:rsid w:val="00342DF9"/>
    <w:rsid w:val="00345A2E"/>
    <w:rsid w:val="00346DDD"/>
    <w:rsid w:val="00350378"/>
    <w:rsid w:val="00356067"/>
    <w:rsid w:val="0035656D"/>
    <w:rsid w:val="0036402B"/>
    <w:rsid w:val="003644F2"/>
    <w:rsid w:val="003657DC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250C"/>
    <w:rsid w:val="00392513"/>
    <w:rsid w:val="00394C6B"/>
    <w:rsid w:val="00395387"/>
    <w:rsid w:val="00396F4A"/>
    <w:rsid w:val="003A1B6E"/>
    <w:rsid w:val="003A3EA4"/>
    <w:rsid w:val="003A771D"/>
    <w:rsid w:val="003B0069"/>
    <w:rsid w:val="003B0205"/>
    <w:rsid w:val="003B0783"/>
    <w:rsid w:val="003B1DF5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6E5B"/>
    <w:rsid w:val="003D51E5"/>
    <w:rsid w:val="003D6A37"/>
    <w:rsid w:val="003E1497"/>
    <w:rsid w:val="003E1907"/>
    <w:rsid w:val="003E5BEF"/>
    <w:rsid w:val="003E7B63"/>
    <w:rsid w:val="003F66F1"/>
    <w:rsid w:val="003F6D8F"/>
    <w:rsid w:val="004007E9"/>
    <w:rsid w:val="004109AF"/>
    <w:rsid w:val="00410C96"/>
    <w:rsid w:val="004120CC"/>
    <w:rsid w:val="00413971"/>
    <w:rsid w:val="0041724B"/>
    <w:rsid w:val="004216ED"/>
    <w:rsid w:val="00425A37"/>
    <w:rsid w:val="00432754"/>
    <w:rsid w:val="0044036F"/>
    <w:rsid w:val="00444582"/>
    <w:rsid w:val="00447061"/>
    <w:rsid w:val="004555AE"/>
    <w:rsid w:val="00472F81"/>
    <w:rsid w:val="00473173"/>
    <w:rsid w:val="0047414D"/>
    <w:rsid w:val="004755E0"/>
    <w:rsid w:val="004801E4"/>
    <w:rsid w:val="00481312"/>
    <w:rsid w:val="00485A54"/>
    <w:rsid w:val="004861D2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D43"/>
    <w:rsid w:val="00503473"/>
    <w:rsid w:val="00504EAD"/>
    <w:rsid w:val="005072CA"/>
    <w:rsid w:val="00514832"/>
    <w:rsid w:val="005151FA"/>
    <w:rsid w:val="00515D61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7F0C"/>
    <w:rsid w:val="00550FFC"/>
    <w:rsid w:val="0055120D"/>
    <w:rsid w:val="00553A06"/>
    <w:rsid w:val="00553E19"/>
    <w:rsid w:val="00554F15"/>
    <w:rsid w:val="00564333"/>
    <w:rsid w:val="00566C6E"/>
    <w:rsid w:val="00573AAD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11C9"/>
    <w:rsid w:val="006C2401"/>
    <w:rsid w:val="006C2D34"/>
    <w:rsid w:val="006C4118"/>
    <w:rsid w:val="006C60E9"/>
    <w:rsid w:val="006C6301"/>
    <w:rsid w:val="006C77A2"/>
    <w:rsid w:val="006C79FA"/>
    <w:rsid w:val="006D022A"/>
    <w:rsid w:val="006D186D"/>
    <w:rsid w:val="006D1979"/>
    <w:rsid w:val="006D3C66"/>
    <w:rsid w:val="006D51F4"/>
    <w:rsid w:val="006D5C72"/>
    <w:rsid w:val="006E73B9"/>
    <w:rsid w:val="006F17A6"/>
    <w:rsid w:val="006F1B84"/>
    <w:rsid w:val="006F1CE9"/>
    <w:rsid w:val="006F63F1"/>
    <w:rsid w:val="006F7641"/>
    <w:rsid w:val="00702E9A"/>
    <w:rsid w:val="00703110"/>
    <w:rsid w:val="0070374D"/>
    <w:rsid w:val="00707A8C"/>
    <w:rsid w:val="00710041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73EE"/>
    <w:rsid w:val="00734043"/>
    <w:rsid w:val="007364CE"/>
    <w:rsid w:val="00736F37"/>
    <w:rsid w:val="00741A9A"/>
    <w:rsid w:val="00741BBA"/>
    <w:rsid w:val="0074470C"/>
    <w:rsid w:val="00747317"/>
    <w:rsid w:val="00751E54"/>
    <w:rsid w:val="007524E1"/>
    <w:rsid w:val="00756A99"/>
    <w:rsid w:val="00761B44"/>
    <w:rsid w:val="00763148"/>
    <w:rsid w:val="00767E99"/>
    <w:rsid w:val="0077135D"/>
    <w:rsid w:val="0077297B"/>
    <w:rsid w:val="00772DE8"/>
    <w:rsid w:val="00773B75"/>
    <w:rsid w:val="00775ED4"/>
    <w:rsid w:val="00777052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7664"/>
    <w:rsid w:val="007D051D"/>
    <w:rsid w:val="007D36A9"/>
    <w:rsid w:val="007D3FD6"/>
    <w:rsid w:val="007D534E"/>
    <w:rsid w:val="007D62CF"/>
    <w:rsid w:val="007D6CE2"/>
    <w:rsid w:val="007E1863"/>
    <w:rsid w:val="007E47F7"/>
    <w:rsid w:val="007E73D7"/>
    <w:rsid w:val="007F0986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1020C"/>
    <w:rsid w:val="008131E3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901BE"/>
    <w:rsid w:val="0089021D"/>
    <w:rsid w:val="00891235"/>
    <w:rsid w:val="00892A55"/>
    <w:rsid w:val="008939E0"/>
    <w:rsid w:val="00893E88"/>
    <w:rsid w:val="00893EB0"/>
    <w:rsid w:val="008A36BB"/>
    <w:rsid w:val="008A38FD"/>
    <w:rsid w:val="008A69CE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90029A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6C80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21CE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601A"/>
    <w:rsid w:val="00A06062"/>
    <w:rsid w:val="00A06429"/>
    <w:rsid w:val="00A103E4"/>
    <w:rsid w:val="00A104CA"/>
    <w:rsid w:val="00A171B5"/>
    <w:rsid w:val="00A214EE"/>
    <w:rsid w:val="00A275D9"/>
    <w:rsid w:val="00A30A64"/>
    <w:rsid w:val="00A30EAD"/>
    <w:rsid w:val="00A32516"/>
    <w:rsid w:val="00A351B9"/>
    <w:rsid w:val="00A3618A"/>
    <w:rsid w:val="00A37D7A"/>
    <w:rsid w:val="00A4052A"/>
    <w:rsid w:val="00A41296"/>
    <w:rsid w:val="00A4201A"/>
    <w:rsid w:val="00A4510A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FC9"/>
    <w:rsid w:val="00AD1359"/>
    <w:rsid w:val="00AD2839"/>
    <w:rsid w:val="00AD4B0A"/>
    <w:rsid w:val="00AD6F6B"/>
    <w:rsid w:val="00AD7A27"/>
    <w:rsid w:val="00AE12A8"/>
    <w:rsid w:val="00AE1479"/>
    <w:rsid w:val="00AE2A01"/>
    <w:rsid w:val="00AE5C3A"/>
    <w:rsid w:val="00AE7E97"/>
    <w:rsid w:val="00AF52C4"/>
    <w:rsid w:val="00AF58B8"/>
    <w:rsid w:val="00B00E7F"/>
    <w:rsid w:val="00B02D81"/>
    <w:rsid w:val="00B0359E"/>
    <w:rsid w:val="00B04D0B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57B7"/>
    <w:rsid w:val="00B95B8D"/>
    <w:rsid w:val="00B96BBA"/>
    <w:rsid w:val="00BA1861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61D8"/>
    <w:rsid w:val="00BF10CE"/>
    <w:rsid w:val="00BF43A8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3148E"/>
    <w:rsid w:val="00C405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71F62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35230"/>
    <w:rsid w:val="00D36B82"/>
    <w:rsid w:val="00D378F2"/>
    <w:rsid w:val="00D40769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4229"/>
    <w:rsid w:val="00DA5497"/>
    <w:rsid w:val="00DA70E5"/>
    <w:rsid w:val="00DB132D"/>
    <w:rsid w:val="00DB14FB"/>
    <w:rsid w:val="00DB7E27"/>
    <w:rsid w:val="00DC4B2E"/>
    <w:rsid w:val="00DC4D47"/>
    <w:rsid w:val="00DC5EE6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EDD"/>
    <w:rsid w:val="00E15DF5"/>
    <w:rsid w:val="00E17016"/>
    <w:rsid w:val="00E173F8"/>
    <w:rsid w:val="00E17C72"/>
    <w:rsid w:val="00E20C14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815D3"/>
    <w:rsid w:val="00E8295A"/>
    <w:rsid w:val="00E851A0"/>
    <w:rsid w:val="00E8671E"/>
    <w:rsid w:val="00E9342C"/>
    <w:rsid w:val="00E9618C"/>
    <w:rsid w:val="00E9679A"/>
    <w:rsid w:val="00EA63E3"/>
    <w:rsid w:val="00EA79FB"/>
    <w:rsid w:val="00EA7D54"/>
    <w:rsid w:val="00EB1618"/>
    <w:rsid w:val="00EB3857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14C4"/>
    <w:rsid w:val="00F0154D"/>
    <w:rsid w:val="00F01E94"/>
    <w:rsid w:val="00F034BE"/>
    <w:rsid w:val="00F107DA"/>
    <w:rsid w:val="00F11A0D"/>
    <w:rsid w:val="00F11AA0"/>
    <w:rsid w:val="00F127DF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2CA6"/>
    <w:rsid w:val="00F476B0"/>
    <w:rsid w:val="00F512A7"/>
    <w:rsid w:val="00F54259"/>
    <w:rsid w:val="00F57D26"/>
    <w:rsid w:val="00F60837"/>
    <w:rsid w:val="00F61E16"/>
    <w:rsid w:val="00F6354B"/>
    <w:rsid w:val="00F6650D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32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559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ZARE~1\AppData\Local\Temp\Planning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49</TotalTime>
  <Pages>66</Pages>
  <Words>16311</Words>
  <Characters>92975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109068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LazarevaOS</dc:creator>
  <cp:lastModifiedBy>LazarevaOS</cp:lastModifiedBy>
  <cp:revision>1</cp:revision>
  <dcterms:created xsi:type="dcterms:W3CDTF">2019-11-15T08:38:00Z</dcterms:created>
  <dcterms:modified xsi:type="dcterms:W3CDTF">2019-11-15T09:27:00Z</dcterms:modified>
</cp:coreProperties>
</file>