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2176"/>
      </w:tblGrid>
      <w:tr w:rsidR="00EC4265" w:rsidRPr="00EC4265" w:rsidTr="00EC4265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65" w:rsidRPr="00EC4265" w:rsidTr="00EC4265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65" w:rsidRPr="00EC4265" w:rsidRDefault="00EC4265" w:rsidP="00EC4265">
            <w:pPr>
              <w:jc w:val="right"/>
              <w:rPr>
                <w:sz w:val="20"/>
                <w:szCs w:val="20"/>
                <w:lang w:val="en-US"/>
              </w:rPr>
            </w:pPr>
            <w:r w:rsidRPr="00EC4265">
              <w:rPr>
                <w:sz w:val="20"/>
                <w:szCs w:val="20"/>
              </w:rPr>
              <w:t xml:space="preserve">Приложение </w:t>
            </w:r>
            <w:r w:rsidRPr="00EC4265">
              <w:rPr>
                <w:sz w:val="20"/>
                <w:szCs w:val="20"/>
                <w:lang w:val="en-US"/>
              </w:rPr>
              <w:t>4</w:t>
            </w:r>
          </w:p>
        </w:tc>
      </w:tr>
      <w:tr w:rsidR="00EC4265" w:rsidRPr="00EC4265" w:rsidTr="00EC4265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265" w:rsidRDefault="00EC4265" w:rsidP="00BD717C">
            <w:pPr>
              <w:jc w:val="right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 Решению Думы города Ханты-Мансийска</w:t>
            </w:r>
          </w:p>
          <w:p w:rsidR="003C421B" w:rsidRPr="00EC4265" w:rsidRDefault="003C421B" w:rsidP="00BD71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22 декабря  2017 года № </w:t>
            </w:r>
            <w:r>
              <w:rPr>
                <w:bCs/>
                <w:iCs/>
                <w:sz w:val="20"/>
                <w:szCs w:val="20"/>
              </w:rPr>
              <w:t>205-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  <w:bookmarkStart w:id="0" w:name="_GoBack"/>
            <w:bookmarkEnd w:id="0"/>
          </w:p>
        </w:tc>
      </w:tr>
      <w:tr w:rsidR="00EC4265" w:rsidRPr="00EC4265" w:rsidTr="00EC4265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</w:tr>
      <w:tr w:rsidR="00EC4265" w:rsidRPr="00EC4265" w:rsidTr="00EC4265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</w:p>
        </w:tc>
      </w:tr>
      <w:tr w:rsidR="00EC4265" w:rsidRPr="00EC4265" w:rsidTr="00EC4265">
        <w:trPr>
          <w:cantSplit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Ведомственная структура расходов бюджета города Ханты-Мансийска на 2017 год</w:t>
            </w:r>
          </w:p>
        </w:tc>
      </w:tr>
      <w:tr w:rsidR="00EC4265" w:rsidRPr="00EC4265" w:rsidTr="00EC4265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right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в рублях</w:t>
            </w:r>
          </w:p>
        </w:tc>
      </w:tr>
      <w:tr w:rsidR="00EC4265" w:rsidRPr="00EC4265" w:rsidTr="00EC4265">
        <w:trPr>
          <w:cantSplit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Ведомство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Раздел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Целевая </w:t>
            </w:r>
            <w:r w:rsidRPr="00EC4265">
              <w:rPr>
                <w:sz w:val="20"/>
                <w:szCs w:val="20"/>
              </w:rPr>
              <w:br/>
              <w:t xml:space="preserve">статья  </w:t>
            </w:r>
            <w:r w:rsidRPr="00EC4265">
              <w:rPr>
                <w:sz w:val="20"/>
                <w:szCs w:val="20"/>
              </w:rPr>
              <w:br/>
              <w:t xml:space="preserve">расходов </w:t>
            </w:r>
            <w:r w:rsidRPr="00EC4265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Вид </w:t>
            </w:r>
            <w:r w:rsidRPr="00EC4265">
              <w:rPr>
                <w:sz w:val="20"/>
                <w:szCs w:val="20"/>
              </w:rPr>
              <w:br/>
              <w:t xml:space="preserve">расходов </w:t>
            </w:r>
            <w:r w:rsidRPr="00EC4265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Сумма </w:t>
            </w:r>
            <w:r w:rsidRPr="00EC4265">
              <w:rPr>
                <w:sz w:val="20"/>
                <w:szCs w:val="20"/>
              </w:rPr>
              <w:br/>
              <w:t xml:space="preserve"> на 2017 год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В том числе за счет субвенций </w:t>
            </w:r>
            <w:r w:rsidRPr="00EC4265">
              <w:rPr>
                <w:sz w:val="20"/>
                <w:szCs w:val="20"/>
              </w:rPr>
              <w:br/>
              <w:t>из бюджетов</w:t>
            </w:r>
            <w:r w:rsidRPr="00EC4265">
              <w:rPr>
                <w:sz w:val="20"/>
                <w:szCs w:val="20"/>
              </w:rPr>
              <w:br/>
              <w:t>других уровней</w:t>
            </w:r>
          </w:p>
        </w:tc>
      </w:tr>
    </w:tbl>
    <w:p w:rsidR="00EC4265" w:rsidRPr="00EC4265" w:rsidRDefault="00EC426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2176"/>
      </w:tblGrid>
      <w:tr w:rsidR="00EC4265" w:rsidRPr="00EC4265" w:rsidTr="00EC4265">
        <w:trPr>
          <w:tblHeader/>
        </w:trPr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47 604 474,00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47 581 609,01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34 187 549,01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34 187 549,01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34 187 549,01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26 661 945,86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22 840 526,50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22 840 526,50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3 166 694,51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3 166 694,51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654 724,85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654 724,85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160 916,00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160 916,00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160 916,00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160 916,00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3 986 687,15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3 986 687,15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3 986 687,15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3 378 000,00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3 378 000,00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3 378 000,00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10 230 799,00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10 230 799,00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10 230 799,00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6 467 757,00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6 420 526,00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6 420 526,00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47 231,00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47 231,00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3 763 042,00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C4265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3 763 042,00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3 763 042,00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3 163 261,00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3 163 261,00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2 541 101,00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2 541 101,00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1 936 271,00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1 936 271,00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604 830,00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604 830,00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622 160,00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622 160,00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622 160,00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622 160,00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22 864,99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22 864,99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22 864,99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21 679,22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21 679,22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21 679,22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21 679,22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1 010 064 569,65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42 844 126,00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389 237 861,25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12 381 500,00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3 595 565,56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3 595 565,56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3 595 565,56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3 595 565,56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3 595 565,56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3 595 565,56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186 797 845,87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186 797 845,87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186 797 845,87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186 250 095,30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184 466 119,50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184 466 119,50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1 783 975,80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1 783 975,80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547 750,57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547 750,57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547 750,57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Муниципальная программа "Профилактика правонарушений в сфере обеспечения общественной безопасности и правопорядка в </w:t>
            </w:r>
            <w:r w:rsidRPr="00EC4265">
              <w:rPr>
                <w:sz w:val="20"/>
                <w:szCs w:val="20"/>
              </w:rPr>
              <w:lastRenderedPageBreak/>
              <w:t>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198 827 449,82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12 364 500,00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3 372 860,00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3 330 700,00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3 330 700,00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3 330 700,00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</w:t>
            </w:r>
            <w:r w:rsidRPr="00EC4265">
              <w:rPr>
                <w:sz w:val="20"/>
                <w:szCs w:val="20"/>
              </w:rPr>
              <w:lastRenderedPageBreak/>
              <w:t>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3 330 700,00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3 019 566,00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3 019 566,00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3 019 566,00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3 019 566,00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311 134,00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311 134,00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311 134,00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311 134,00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EC4265">
              <w:rPr>
                <w:sz w:val="20"/>
                <w:szCs w:val="20"/>
              </w:rPr>
              <w:t>баннеровв</w:t>
            </w:r>
            <w:proofErr w:type="spellEnd"/>
            <w:r w:rsidRPr="00EC4265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Подпрограмма "Профилактика экстремизма" муниципальной программы "Профилактика </w:t>
            </w:r>
            <w:r w:rsidRPr="00EC4265">
              <w:rPr>
                <w:sz w:val="20"/>
                <w:szCs w:val="20"/>
              </w:rPr>
              <w:lastRenderedPageBreak/>
              <w:t>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195 454 589,82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9 033 800,00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1 968 800,00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1 968 800,00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1 968 800,00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1 968 800,00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C426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241 280,00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241 280,00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141 380,00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141 380,00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141 380,00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193 119 509,82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9 033 800,00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163 343 898,82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C4265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113 802 582,96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113 802 582,96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48 383 429,94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48 383 429,94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1 157 885,92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1 157 885,92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20 741 811,00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17 134 000,00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1 508 052,00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1 508 052,00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1 227 000,00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1 227 000,00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1 227 000,00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872 759,00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67 759,00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9 033 800,00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9 033 800,00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7 407 153,00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7 407 153,00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7 407 153,00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7 407 153,00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1 626 647,00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1 626 647,00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1 626 647,00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1 626 647,00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114 228 011,06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10 205 826,00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10 205 826,00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10 205 826,00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10 205 826,00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10 205 826,00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10 205 826,00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10 205 826,00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8 491 126,00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8 491 126,00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6 004 858,00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6 004 858,00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EC4265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6 004 858,00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6 004 858,00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2 486 268,00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2 486 268,00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2 486 268,00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2 486 268,00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1 714 700,00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1 714 700,00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1 714 700,00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102 524 450,06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102 524 450,06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16 675 645,90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9 500 976,57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Реализация мероприятий в рамках подпрограммы "Защита населения и территории от чрезвычайных ситуаций, обеспечение пожарной безопасности </w:t>
            </w:r>
            <w:r w:rsidRPr="00EC4265">
              <w:rPr>
                <w:sz w:val="20"/>
                <w:szCs w:val="20"/>
              </w:rPr>
              <w:lastRenderedPageBreak/>
              <w:t>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9 500 976,57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9 500 976,57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9 500 976,57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7 174 669,33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7 174 669,33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7 174 669,33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7 174 669,33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85 848 804,16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85 848 804,16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</w:t>
            </w:r>
            <w:r w:rsidRPr="00EC4265">
              <w:rPr>
                <w:sz w:val="20"/>
                <w:szCs w:val="20"/>
              </w:rPr>
              <w:lastRenderedPageBreak/>
              <w:t>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85 848 804,16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76 344 092,10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76 344 092,10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9 240 062,06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9 240 062,06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264 650,00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264 650,00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1 497 735,00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1 497 735,00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1 497 735,00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1 437 735,00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EC4265">
              <w:rPr>
                <w:sz w:val="20"/>
                <w:szCs w:val="20"/>
              </w:rPr>
              <w:t>видеообзора</w:t>
            </w:r>
            <w:proofErr w:type="spellEnd"/>
            <w:r w:rsidRPr="00EC4265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1 150 188,00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1 150 188,00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1 150 188,00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EC4265">
              <w:rPr>
                <w:sz w:val="20"/>
                <w:szCs w:val="20"/>
              </w:rPr>
              <w:t>видеообзора</w:t>
            </w:r>
            <w:proofErr w:type="spellEnd"/>
            <w:r w:rsidRPr="00EC4265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287 547,00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287 547,00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287 547,00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163 947 946,66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20 160 100,00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24 185 300,00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16 185 300,00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24 185 300,00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16 185 300,00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24 185 300,00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16 185 300,00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EC4265">
              <w:rPr>
                <w:sz w:val="20"/>
                <w:szCs w:val="20"/>
              </w:rPr>
              <w:t>рыбохозяйственного</w:t>
            </w:r>
            <w:proofErr w:type="spellEnd"/>
            <w:r w:rsidRPr="00EC4265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24 162 600,00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16 162 600,00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EC4265">
              <w:rPr>
                <w:sz w:val="20"/>
                <w:szCs w:val="20"/>
              </w:rPr>
              <w:t>рыбохозяйственного</w:t>
            </w:r>
            <w:proofErr w:type="spellEnd"/>
            <w:r w:rsidRPr="00EC4265">
              <w:rPr>
                <w:sz w:val="20"/>
                <w:szCs w:val="20"/>
              </w:rPr>
              <w:t xml:space="preserve"> комплекса в рамках подпрограммы "Повышение эффективности </w:t>
            </w:r>
            <w:r w:rsidRPr="00EC4265">
              <w:rPr>
                <w:sz w:val="20"/>
                <w:szCs w:val="20"/>
              </w:rPr>
              <w:lastRenderedPageBreak/>
              <w:t xml:space="preserve">использования и развития ресурсного потенциала </w:t>
            </w:r>
            <w:proofErr w:type="spellStart"/>
            <w:r w:rsidRPr="00EC4265">
              <w:rPr>
                <w:sz w:val="20"/>
                <w:szCs w:val="20"/>
              </w:rPr>
              <w:t>рыбохозяйственного</w:t>
            </w:r>
            <w:proofErr w:type="spellEnd"/>
            <w:r w:rsidRPr="00EC4265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16 162 600,00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16 162 600,00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16 162 600,00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16 162 600,00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16 162 600,00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16 162 600,00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Транспорт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84 809 846,54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84 809 846,54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84 809 846,54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84 809 846,54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84 809 846,54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84 809 846,54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18 543 825,47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EC4265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13 508 103,24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11 169 103,24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11 169 103,24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11 169 103,24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11 169 103,24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2 339 000,00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2 339 000,00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2 339 000,00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2 339 000,00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1 535 722,23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1 535 722,23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Прочие мероприятия органов местного </w:t>
            </w:r>
            <w:r w:rsidRPr="00EC4265">
              <w:rPr>
                <w:sz w:val="20"/>
                <w:szCs w:val="20"/>
              </w:rPr>
              <w:lastRenderedPageBreak/>
              <w:t>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1 535 722,23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1 535 722,23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1 535 722,23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36 408 974,65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3 974 800,00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20 019 843,26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5 045 339,00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5 045 339,00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5 045 339,00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5 045 339,00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6 850 741,00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6 850 741,00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EC4265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4 220 741,00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4 220 741,00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8 123 763,26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8 123 763,26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8 123 763,26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8 123 763,26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16 389 131,39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3 974 800,00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11 770 831,39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10 701 600,00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27 1 01 82380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8 701 600,00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27 1 01 82380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8 701 600,00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EC4265">
              <w:rPr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27 1 01 82380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8 701 600,00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01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01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01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385 750,00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85 750,00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85 750,00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85 750,00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683 481,39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Субсидии на поддержку малого и среднего предпринимательства в рамках подпрограммы "Развитие субъектов малого и среднего </w:t>
            </w:r>
            <w:r w:rsidRPr="00EC4265">
              <w:rPr>
                <w:sz w:val="20"/>
                <w:szCs w:val="20"/>
              </w:rPr>
              <w:lastRenderedPageBreak/>
              <w:t>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27 1 05 82380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27 1 05 82380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27 1 05 82380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05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254 681,39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05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254 681,39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1 05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254 681,39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464 900,00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464 900,00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464 900,00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464 900,00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464 900,00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464 900,00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464 900,00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464 900,00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464 900,00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</w:t>
            </w:r>
            <w:r w:rsidRPr="00EC4265">
              <w:rPr>
                <w:sz w:val="20"/>
                <w:szCs w:val="20"/>
              </w:rPr>
              <w:lastRenderedPageBreak/>
              <w:t>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3 655 900,00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3 509 900,00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250 000,00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250 000,00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250 000,00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250 000,00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199 601,00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 в сфере трудовых отношений и государственного управления </w:t>
            </w:r>
            <w:r w:rsidRPr="00EC4265">
              <w:rPr>
                <w:sz w:val="20"/>
                <w:szCs w:val="20"/>
              </w:rPr>
              <w:lastRenderedPageBreak/>
              <w:t>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199 601,00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199 601,00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199 601,00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3 020 299,00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3 020 299,00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3 020 299,00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3 020 299,00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178 142 989,54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171 160 445,54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171 160 445,54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56 125 888,66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 xml:space="preserve">Основное мероприятие "Развитие библиотечного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56 125 888,66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52 131 143,17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52 131 143,17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52 131 143,17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734 180,00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734 180,00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734 180,00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</w:t>
            </w:r>
            <w:r w:rsidRPr="00EC4265">
              <w:rPr>
                <w:sz w:val="20"/>
                <w:szCs w:val="20"/>
              </w:rPr>
              <w:lastRenderedPageBreak/>
              <w:t>бюджета расходов на поддержку отрасли культуры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L5190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52 026,42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L5190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52 026,42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L5190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52 026,42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R5190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294 820,00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R5190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294 820,00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R5190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294 820,00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129 561,18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129 561,18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129 561,18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115 034 556,88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115 034 556,88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</w:t>
            </w:r>
            <w:r w:rsidRPr="00EC4265">
              <w:rPr>
                <w:sz w:val="20"/>
                <w:szCs w:val="20"/>
              </w:rPr>
              <w:lastRenderedPageBreak/>
              <w:t>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95 377 677,78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95 377 677,78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95 377 677,78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19 296 879,10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19 296 879,10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19 296 879,10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6 982 544,00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310 734,00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119 934,00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119 934,00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</w:t>
            </w:r>
            <w:r w:rsidRPr="00EC4265">
              <w:rPr>
                <w:sz w:val="20"/>
                <w:szCs w:val="20"/>
              </w:rPr>
              <w:lastRenderedPageBreak/>
              <w:t>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119 934,00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119 934,00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119 934,00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6 043 810,00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5 990 200,00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96 700,00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программы "Развитие культуры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EC4265">
              <w:rPr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проведения независимой оценки качества оказания услуг муниципальными бюджетными учреждениями культуры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06 2 02 99990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121 635 618,42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8 206 000,00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8 206 000,00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Подпрограмма "Социальная поддержка отдельных категорий граждан" муниципальной программы </w:t>
            </w:r>
            <w:r w:rsidRPr="00EC4265">
              <w:rPr>
                <w:sz w:val="20"/>
                <w:szCs w:val="20"/>
              </w:rPr>
              <w:lastRenderedPageBreak/>
              <w:t>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8 206 000,00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8 206 000,00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8 206 000,00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8 091 000,00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8 091 000,00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22 665 018,42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22 665 018,42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22 665 018,42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22 665 018,42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22 665 018,42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C4265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21 639 328,42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21 639 328,42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1 025 650,00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1 025 650,00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90 764 600,00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90 135 308,00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85 605 628,00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59 326 640,00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Реализация мероприятий в рамках подпрограммы </w:t>
            </w:r>
            <w:r w:rsidRPr="00EC4265">
              <w:rPr>
                <w:sz w:val="20"/>
                <w:szCs w:val="20"/>
              </w:rPr>
              <w:lastRenderedPageBreak/>
              <w:t>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59 326 640,00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895 240,00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895 240,00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58 431 400,00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58 431 400,00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21 865 178,00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21 865 178,00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17 085 978,00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17 085 978,00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3 094 602,00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3 094 602,00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177 225,00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C4265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177 225,00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2 917 377,00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2 917 377,00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1 319 208,00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1 319 208,00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1 149 208,00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1 149 208,00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4 529 680,00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4 529 680,00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Субсидии некоммерческим организациям (за </w:t>
            </w:r>
            <w:r w:rsidRPr="00EC4265">
              <w:rPr>
                <w:sz w:val="20"/>
                <w:szCs w:val="2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196 680,00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196 680,00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196 680,00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42 872 142,72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38 873 962,72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38 873 962,72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38 873 962,72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38 873 962,72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38 873 962,72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38 873 962,72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3 998 180,00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3 998 180,00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2 198 180,00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2 198 180,00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379 686,00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379 686,00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1 818 494,00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1 818 494,00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EC4265">
              <w:rPr>
                <w:sz w:val="20"/>
                <w:szCs w:val="20"/>
              </w:rPr>
              <w:t>имиджевой</w:t>
            </w:r>
            <w:proofErr w:type="spellEnd"/>
            <w:r w:rsidRPr="00EC4265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64 501 367,00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57 053 264,00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51 461 552,00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"Управление муниципальными финансами города Ханты-</w:t>
            </w:r>
            <w:r w:rsidRPr="00EC4265">
              <w:rPr>
                <w:sz w:val="20"/>
                <w:szCs w:val="20"/>
              </w:rPr>
              <w:lastRenderedPageBreak/>
              <w:t>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51 461 552,00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51 461 552,00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51 461 552,00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50 639 252,00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50 639 252,00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821 300,00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821 300,00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14 0 04 20210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14 0 04 20210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14 0 04 20210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14 0 04 20210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5 484 204,00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5 484 204,00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"Обеспечение выполнения функций и полномочий финансового органа - </w:t>
            </w:r>
            <w:r w:rsidRPr="00EC4265">
              <w:rPr>
                <w:sz w:val="20"/>
                <w:szCs w:val="20"/>
              </w:rPr>
              <w:lastRenderedPageBreak/>
              <w:t>Департамента управления финансами Администрации города Ханты-Мансийска."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5 484 204,00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5 484 204,00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5 484 204,00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5 484 204,00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6 342 103,00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6 342 103,00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6 342 103,00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"Проведение взвешенной </w:t>
            </w:r>
            <w:r w:rsidRPr="00EC4265">
              <w:rPr>
                <w:sz w:val="20"/>
                <w:szCs w:val="20"/>
              </w:rPr>
              <w:lastRenderedPageBreak/>
              <w:t>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6 342 103,00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14 0 03 20170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6 342 103,00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14 0 03 20170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6 342 103,00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14 0 03 20170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6 342 103,00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14 0 03 20170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6 342 103,00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1 148 586 689,57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67 848 596,00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143 856 809,09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143 856 809,09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143 856 809,09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39 349 759,83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22 913 400,00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22 913 400,00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22 913 400,00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16 436 359,83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13 854 040,00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C4265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13 854 040,00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2 582 319,83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2 266 551,83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315 768,00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104 507 049,26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44 075 487,34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41 291 900,24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41 291 900,24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2 740 328,97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2 740 328,97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43 258,13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43 258,13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55 204 378,20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54 356 401,05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54 356 401,05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842 484,14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842 484,14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5 493,01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5 493,01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5 227 183,72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5 227 183,72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5 227 183,72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18 719 976,35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1 464 416,32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1 464 416,32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1 464 416,32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1 464 416,32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1 464 416,32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1 464 416,32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17 255 560,03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17 075 560,03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17 075 560,03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15 805 560,03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15 805 560,03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15 805 560,03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443 130 809,60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441 305 409,52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429 706 745,21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429 706 745,21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11 940 000,00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11 940 000,00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11 940 000,00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09 0 01 82172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371 812 400,00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09 0 01 82172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371 812 400,00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09 0 01 82172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371 812 400,00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S2172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45 954 345,21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S2172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45 954 345,21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S2172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45 954 345,21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11 598 664,31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C4265">
              <w:rPr>
                <w:sz w:val="20"/>
                <w:szCs w:val="20"/>
              </w:rPr>
              <w:t>жилищно</w:t>
            </w:r>
            <w:proofErr w:type="spellEnd"/>
            <w:r w:rsidRPr="00EC4265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11 598 664,31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11 598 664,31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11 598 664,31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11 598 664,31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жилищно-</w:t>
            </w:r>
            <w:r w:rsidRPr="00EC4265">
              <w:rPr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471 988 200,00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471 988 200,00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471 988 200,00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471 988 200,00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471 988 200,00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07 4 04 82040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448 388 700,00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EC4265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07 4 04 82040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448 388 700,00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07 4 04 82040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448 388 700,00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S2040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23 599 500,00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S2040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23 599 500,00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S2040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23 599 500,00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70 890 894,53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67 823 196,00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6 158 226,53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3 090 528,00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6 158 226,53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3 090 528,00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449 987,92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449 987,92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449 987,92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449 987,92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5 708 238,61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3 090 528,00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Федерации", </w:t>
            </w:r>
            <w:r w:rsidRPr="00EC4265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3 090 528,00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3 090 528,00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3 090 528,00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3 090 528,00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3 090 528,00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3 090 528,00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1 549 911,00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1 549 911,00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1 549 911,00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L0200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53 389,98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L0200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53 389,98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L0200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53 389,98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R0200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1 014 409,63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R0200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1 014 409,63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03 R0200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1 014 409,63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64 732 668,00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64 732 668,00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64 732 668,00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64 732 668,00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</w:t>
            </w:r>
            <w:r w:rsidRPr="00EC4265">
              <w:rPr>
                <w:sz w:val="20"/>
                <w:szCs w:val="20"/>
              </w:rPr>
              <w:lastRenderedPageBreak/>
              <w:t>жилые помещения в аварийном и непригодном для проживания жилищном фонде"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64 732 668,00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64 732 668,00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64 732 668,00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64 732 668,00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64 732 668,00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64 732 668,00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64 732 668,00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64 732 668,00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3 530 001 493,37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2 502 474 300,00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2 442 144,00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2 442 144,00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03 2 03 85230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03 2 03 85230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03 2 03 85230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2 292 144,00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2 292 144,00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2 292 144,00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2 292 144,00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2 292 144,00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2 292 144,00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1 219 240,30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3 464 681 109,07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2 442 960 300,00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1 387 883 982,39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1 127 526 360,00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1 387 883 982,39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1 127 526 360,00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1 368 475 160,29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1 127 526 360,00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1 368 475 160,29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1 127 526 360,00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28 737 019,48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28 737 019,48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26 987 019,48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1 085 576 994,00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1 085 576 994,00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1 085 576 994,00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1 085 576 994,00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1 028 491 680,00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1 028 491 680,00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57 085 314,00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57 085 314,00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41 949 366,00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41 949 366,00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41 949 366,00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41 949 366,00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41 949 366,00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41 949 366,00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1 080 194,00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1 080 194,00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1 080 194,00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201 123 586,81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201 123 586,81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188 132 822,81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12 990 764,00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19 408 822,10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19 408 822,10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3 497 711,00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3 497 711,00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3 497 711,00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1 111 111,10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1 111 111,10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1 111 111,10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1 609 162 416,55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1 287 108 240,00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1 609 162 416,55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1 287 108 240,00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1 559 390 616,55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1 287 108 240,00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07 1 01 85220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07 1 01 85220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07 1 01 85220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1 559 090 616,55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1 287 108 240,00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190 876 976,55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190 876 976,55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190 876 976,55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расходных обязательств местных бюджетов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55 674 000,00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55 674 000,00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55 674 000,00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1 231 434 240,00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1 231 434 240,00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1 231 434 240,00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1 231 434 240,00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1 231 434 240,00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1 231 434 240,00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S2460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9 826 500,00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S2460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9 826 500,00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S2460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9 826 500,00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49 771 800,00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49 771 800,00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43 785 180,00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43 785 180,00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43 785 180,00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5 986 620,00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5 986 620,00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5 986 620,00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275 961 499,07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275 961 499,07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275 661 499,07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682 570,00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682 570,00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682 570,00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682 570,00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259 111 861,25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236 943 545,25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236 943 545,25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236 943 545,25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15 867 067,82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15 867 067,82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15 867 067,82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15 867 067,82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64 532 391,49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23 572 700,00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64 532 391,49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23 572 700,00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64 532 391,49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23 572 700,00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64 532 391,49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23 572 700,00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26 630 757,32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18 622 159,20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18 622 159,20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7 880 598,12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6 155 694,00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1 724 904,12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10 030 253,92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10 030 253,92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2 688 033,28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7 342 220,64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23 572 700,00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23 572 700,00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762 660,00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762 660,00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762 660,00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762 660,00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22 525 340,00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22 525 340,00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22 525 340,00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22 525 340,00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284 700,00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284 700,00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4 298 680,25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4 298 680,25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1 152 014,26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3 146 665,99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127 140 819,57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4 753 000,00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122 900 819,57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4 753 000,00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10 948 895,00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4 753 000,00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5 395 895,00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5 395 895,00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5 235 895,00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5 213 895,00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4 753 000,00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4 753 000,00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4 753 000,00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4 753 000,00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679 000,00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679 000,00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07 2 01 85020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07 2 01 85020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07 2 01 85020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869 700,00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 Профилактика детского дорожно-транспортного травматизма"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110 403 224,57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20 407 352,54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20 407 352,54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20 342 829,70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20 342 829,70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64 522,84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64 522,84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89 995 872,03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89 965 872,03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84 634 945,91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84 634 945,91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5 269 477,15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5 269 477,15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17 306,97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17 306,97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44 142,00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44 142,00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61 259 000,00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59 514 000,00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190 594 631,90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184 005,36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184 005,36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184 005,36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spellStart"/>
            <w:r w:rsidRPr="00EC4265">
              <w:rPr>
                <w:sz w:val="20"/>
                <w:szCs w:val="20"/>
              </w:rPr>
              <w:t>мероприятий,направленных</w:t>
            </w:r>
            <w:proofErr w:type="spellEnd"/>
            <w:r w:rsidRPr="00EC4265">
              <w:rPr>
                <w:sz w:val="20"/>
                <w:szCs w:val="20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1 176 925,74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17 793 016,89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17 793 016,89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1 394 979,93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1 394 979,93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1 394 979,93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557 933,85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557 933,85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557 933,85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16 147 531,91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8 747 088,14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8 337 088,14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8 337 088,14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8 337 088,14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7 400 443,77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7 400 443,77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7 400 443,77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7 400 443,77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169 294 865,67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142 797 560,69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142 612 560,69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3 499 211,00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2 749 211,00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05 1 03 85200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05 1 03 85200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05 1 03 85200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139 113 349,69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139 113 349,69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136 253 665,69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136 253 665,69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136 253 665,69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26 497 304,98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26 497 304,98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8 923 901,50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8 020 292,64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8 020 292,64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8 020 292,64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8 020 292,64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853 341,00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EC4265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EC4265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853 341,00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853 341,00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853 341,00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50 267,86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50 267,86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50 267,86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50 267,86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17 573 403,48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17 573 403,48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17 348 815,48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17 340 315,47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17 340 315,47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8 500,01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8 500,01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224 588,00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224 588,00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224 588,00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75 423 800,00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75 186 800,00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75 423 800,00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75 186 800,00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47 429 500,00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47 429 500,00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47 429 500,00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47 429 500,00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47 429 500,00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47 429 500,00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47 429 500,00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47 429 500,00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47 429 500,00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47 429 500,00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47 429 500,00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47 429 500,00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27 994 300,00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27 757 300,00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27 994 300,00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27 757 300,00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27 892 300,00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27 757 300,00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мероприятий муниципальной программы "Дети-сироты"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04 0 03 02400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04 0 03 02400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04 0 03 02400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27 757 300,00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27 757 300,00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25 570 820,39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25 570 820,39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25 570 820,39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25 570 820,39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2 186 479,61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2 186 479,61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2 186 479,61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2 186 479,61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1 536 030 204,49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38 376 400,00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15 685 660,00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15 685 660,00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4 735 660,00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C4265">
              <w:rPr>
                <w:sz w:val="20"/>
                <w:szCs w:val="20"/>
              </w:rPr>
              <w:t>жилищно</w:t>
            </w:r>
            <w:proofErr w:type="spellEnd"/>
            <w:r w:rsidRPr="00EC4265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4 735 660,00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4 735 660,00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4 735 660,00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4 735 660,00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12 526 365,62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2 693 912,69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2 516 325,25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2 516 325,25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2 516 325,25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EC4265">
              <w:rPr>
                <w:sz w:val="20"/>
                <w:szCs w:val="20"/>
              </w:rPr>
              <w:t>предупреждения,ликвидации</w:t>
            </w:r>
            <w:proofErr w:type="spellEnd"/>
            <w:r w:rsidRPr="00EC4265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11 1 04 20030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2 516 325,25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11 1 04 20030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2 516 325,25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11 1 04 20030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2 516 325,25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177 587,44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177 587,44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177 587,44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177 587,44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177 587,44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177 587,44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9 832 452,93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9 832 452,93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9 832 452,93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5 922 209,12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3 229 084,12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3 229 084,12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3 229 084,12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2 154 500,00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2 154 500,00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2 154 500,00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538 625,00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538 625,00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538 625,00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3 910 243,81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EC4265">
              <w:rPr>
                <w:sz w:val="20"/>
                <w:szCs w:val="20"/>
              </w:rPr>
              <w:t>фотовидеофиксации</w:t>
            </w:r>
            <w:proofErr w:type="spellEnd"/>
            <w:r w:rsidRPr="00EC4265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EC4265">
              <w:rPr>
                <w:sz w:val="20"/>
                <w:szCs w:val="20"/>
              </w:rPr>
              <w:t>фотовидеофиксации</w:t>
            </w:r>
            <w:proofErr w:type="spellEnd"/>
            <w:r w:rsidRPr="00EC4265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EC4265">
              <w:rPr>
                <w:sz w:val="20"/>
                <w:szCs w:val="20"/>
              </w:rPr>
              <w:t>фотовидеофиксации</w:t>
            </w:r>
            <w:proofErr w:type="spellEnd"/>
            <w:r w:rsidRPr="00EC4265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3 528 978,81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3 528 978,81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3 528 978,81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EC4265">
              <w:rPr>
                <w:sz w:val="20"/>
                <w:szCs w:val="20"/>
              </w:rPr>
              <w:t>видеообзора</w:t>
            </w:r>
            <w:proofErr w:type="spellEnd"/>
            <w:r w:rsidRPr="00EC4265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305 012,00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305 012,00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305 012,00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EC4265">
              <w:rPr>
                <w:sz w:val="20"/>
                <w:szCs w:val="20"/>
              </w:rPr>
              <w:t>видеообзора</w:t>
            </w:r>
            <w:proofErr w:type="spellEnd"/>
            <w:r w:rsidRPr="00EC4265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76 253,00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76 253,00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76 253,00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626 088 553,96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457 000,00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514 064 766,27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292 892 668,29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292 892 668,29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12 0 03 82390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12 0 03 82390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12 0 03 82390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249 191 207,61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249 191 207,61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249 191 207,61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03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03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03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221 172 097,98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221 172 097,98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218 960 377,00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218 960 377,00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218 960 377,00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2 211 720,98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2 211 720,98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2 211 720,98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346 550,00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346 550,00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C4265">
              <w:rPr>
                <w:sz w:val="20"/>
                <w:szCs w:val="20"/>
              </w:rPr>
              <w:t>жилищно</w:t>
            </w:r>
            <w:proofErr w:type="spellEnd"/>
            <w:r w:rsidRPr="00EC4265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346 550,00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346 550,00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346 550,00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346 550,00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111 220 237,69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110 109 237,69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C4265">
              <w:rPr>
                <w:sz w:val="20"/>
                <w:szCs w:val="20"/>
              </w:rPr>
              <w:t>жилищно</w:t>
            </w:r>
            <w:proofErr w:type="spellEnd"/>
            <w:r w:rsidRPr="00EC4265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110 109 237,69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56 360 611,82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56 360 611,82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56 360 611,82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53 748 625,87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53 017 231,01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53 017 231,01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555 394,86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555 394,86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774 656 649,62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32 305 800,00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60 593 249,80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60 593 249,80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C4265">
              <w:rPr>
                <w:sz w:val="20"/>
                <w:szCs w:val="20"/>
              </w:rPr>
              <w:t>жилищно</w:t>
            </w:r>
            <w:proofErr w:type="spellEnd"/>
            <w:r w:rsidRPr="00EC4265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60 593 249,80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40 199 885,48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4 527 277,27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4 527 277,27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35 672 608,21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35 672 608,21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20 393 364,32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20 393 364,32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20 393 364,32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209 795 644,32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32 303 200,00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152 383 235,84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152 383 235,84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126 483 052,66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120 158 900,00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75 178 400,00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75 178 400,00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44 980 500,00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44 980 500,00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6 324 152,66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3 956 757,92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3 956 757,92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2 367 394,74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2 367 394,74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5 423 466,87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5 423 466,87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5 423 466,87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5 423 466,87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"Проектирование и строительство (ремонт) инженерных сетей"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1 586 716,31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1 586 716,31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1 586 716,31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1 586 716,31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"Проектные работы на строительство котельной"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11 1 09 00000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11 1 10 00000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11 1 10 99990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11 1 10 99990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11 1 10 99990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"Увеличение мощности ливневой канализационной-насосной станции по </w:t>
            </w:r>
            <w:proofErr w:type="spellStart"/>
            <w:r w:rsidRPr="00EC4265">
              <w:rPr>
                <w:sz w:val="20"/>
                <w:szCs w:val="20"/>
              </w:rPr>
              <w:t>ул.Энгельса</w:t>
            </w:r>
            <w:proofErr w:type="spellEnd"/>
            <w:r w:rsidRPr="00EC4265">
              <w:rPr>
                <w:sz w:val="20"/>
                <w:szCs w:val="20"/>
              </w:rPr>
              <w:t xml:space="preserve"> путем монтажа высокопроизводительного насосного оборудования"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11 1 11 00000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12 490 000,00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11 1 11 99990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12 490 000,00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11 1 11 99990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12 490 000,00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11 1 11 99990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12 490 000,00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57 412 408,48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32 303 200,00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57 412 408,48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32 303 200,00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25 109 208,48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24 109 208,48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24 109 208,48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32 303 200,00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32 303 200,00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32 303 200,00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32 303 200,00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32 303 200,00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32 303 200,00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449 333 091,84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262 685 189,82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173 225 884,89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79 479 381,42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79 479 381,42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79 479 381,42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93 746 503,47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93 746 503,47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93 746 503,47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89 459 304,93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05 L555F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3 457 004,93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05 L555F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3 457 004,93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05 L555F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3 457 004,93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05 R555F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86 002 300,00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05 R555F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86 002 300,00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05 R555F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86 002 300,00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183 727 902,02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13 889 481,82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13 750 587,00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7 407 000,00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7 407 000,00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138 894,82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74 818,18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74 818,18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169 838 420,20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168 140 036,00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114 163 036,00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114 163 036,00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1 698 384,20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1 153 161,98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1 153 161,98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54 934 663,66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54 934 663,66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C4265">
              <w:rPr>
                <w:sz w:val="20"/>
                <w:szCs w:val="20"/>
              </w:rPr>
              <w:t>жилищно</w:t>
            </w:r>
            <w:proofErr w:type="spellEnd"/>
            <w:r w:rsidRPr="00EC4265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54 932 063,66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54 932 063,66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41 523 552,22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41 523 552,22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13 362 853,58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13 362 853,58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45 657,86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38 377,86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7 280,00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2 600,00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50 400,00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93 532 782,00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5 563 200,00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EC4265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EC4265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629 160 888,45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C426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"Реконструкция и комплектование здания МКУ "Управление по делам ГО, ЧС и ОПБ"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357 392 067,93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276 682 419,03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276 682 419,03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276 682 419,03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9 537 314,00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9 537 314,00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9 537 314,00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253 787 100,00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253 787 100,00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253 787 100,00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13 358 005,03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13 358 005,03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13 358 005,03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80 454 448,90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80 454 448,90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5 492 000,00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74 962 448,90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45 254 210,14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32 239 889,78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32 239 889,78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11 542 644,82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11 542 644,82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1 471 675,54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42 513,24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1 429 162,30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29 708 238,76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29 458 735,43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29 458 735,43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249 067,33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249 067,33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244 028 208,13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34 980 469,00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34 980 469,00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34 980 469,00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34 630 664,31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34 630 664,31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34 630 664,31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349 804,69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349 804,69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349 804,69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58 409 258,63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58 409 258,63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58 409 258,63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11 469 358,63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11 469 358,63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11 469 358,63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9 388 000,00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150 638 480,50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101 143 531,00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101 124 000,00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09 0 05 82176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09 0 05 82176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09 0 05 82176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90 000 000,00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05 S2176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05 S2176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05 S2176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11 124 000,00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19 531,00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19 335,69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19 335,69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19 335,69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195,31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195,31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195,31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49 494 949,50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49 494 949,50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proofErr w:type="spellStart"/>
            <w:r w:rsidRPr="00EC4265">
              <w:rPr>
                <w:sz w:val="20"/>
                <w:szCs w:val="20"/>
              </w:rPr>
              <w:t>Софинансирование</w:t>
            </w:r>
            <w:proofErr w:type="spellEnd"/>
            <w:r w:rsidRPr="00EC4265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07 4 04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0,00</w:t>
            </w:r>
          </w:p>
        </w:tc>
      </w:tr>
      <w:tr w:rsidR="00EC4265" w:rsidRPr="00EC4265" w:rsidTr="00EC4265"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  <w:lang w:val="en-US"/>
              </w:rPr>
              <w:t>8 231 968 118</w:t>
            </w:r>
            <w:r w:rsidRPr="00EC4265">
              <w:rPr>
                <w:sz w:val="20"/>
                <w:szCs w:val="20"/>
              </w:rPr>
              <w:t>,43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EC4265" w:rsidRPr="00EC4265" w:rsidRDefault="00EC4265" w:rsidP="00BD717C">
            <w:pPr>
              <w:jc w:val="center"/>
              <w:rPr>
                <w:sz w:val="20"/>
                <w:szCs w:val="20"/>
              </w:rPr>
            </w:pPr>
            <w:r w:rsidRPr="00EC4265">
              <w:rPr>
                <w:sz w:val="20"/>
                <w:szCs w:val="20"/>
              </w:rPr>
              <w:t>2 726 730 222,00</w:t>
            </w:r>
          </w:p>
        </w:tc>
      </w:tr>
    </w:tbl>
    <w:p w:rsidR="00EC4265" w:rsidRPr="00EC4265" w:rsidRDefault="00EC4265" w:rsidP="00EC4265">
      <w:pPr>
        <w:rPr>
          <w:sz w:val="20"/>
          <w:szCs w:val="20"/>
        </w:rPr>
      </w:pPr>
    </w:p>
    <w:p w:rsidR="002500BB" w:rsidRPr="00EC4265" w:rsidRDefault="002500BB" w:rsidP="00EC4265">
      <w:pPr>
        <w:rPr>
          <w:sz w:val="20"/>
          <w:szCs w:val="20"/>
        </w:rPr>
      </w:pPr>
    </w:p>
    <w:sectPr w:rsidR="002500BB" w:rsidRPr="00EC4265" w:rsidSect="00EC4265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EE" w:rsidRDefault="00F816EE" w:rsidP="00E12559">
      <w:r>
        <w:separator/>
      </w:r>
    </w:p>
  </w:endnote>
  <w:endnote w:type="continuationSeparator" w:id="0">
    <w:p w:rsidR="00F816EE" w:rsidRDefault="00F816EE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EE" w:rsidRDefault="00F816EE" w:rsidP="00E12559">
      <w:r>
        <w:separator/>
      </w:r>
    </w:p>
  </w:footnote>
  <w:footnote w:type="continuationSeparator" w:id="0">
    <w:p w:rsidR="00F816EE" w:rsidRDefault="00F816EE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F816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21B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21B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421B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6D96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4265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16EE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EC426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4265"/>
    <w:rPr>
      <w:color w:val="800080"/>
      <w:u w:val="single"/>
    </w:rPr>
  </w:style>
  <w:style w:type="paragraph" w:customStyle="1" w:styleId="xl63">
    <w:name w:val="xl63"/>
    <w:basedOn w:val="a"/>
    <w:rsid w:val="00EC4265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rsid w:val="00EC4265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EC4265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"/>
    <w:rsid w:val="00EC4265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"/>
    <w:rsid w:val="00EC4265"/>
    <w:pP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69">
    <w:name w:val="xl69"/>
    <w:basedOn w:val="a"/>
    <w:rsid w:val="00EC4265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EC4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EC4265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73">
    <w:name w:val="xl73"/>
    <w:basedOn w:val="a"/>
    <w:rsid w:val="00EC4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4">
    <w:name w:val="xl74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C426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4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4265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EC426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EC4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EC4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EC4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EC4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EC4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EC4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EC4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EC42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EC4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EC4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EC426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EC4265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EC4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EC426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8">
    <w:name w:val="xl108"/>
    <w:basedOn w:val="a"/>
    <w:rsid w:val="00EC4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9">
    <w:name w:val="xl109"/>
    <w:basedOn w:val="a"/>
    <w:rsid w:val="00EC4265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0">
    <w:name w:val="xl110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1">
    <w:name w:val="xl111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2">
    <w:name w:val="xl112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3">
    <w:name w:val="xl113"/>
    <w:basedOn w:val="a"/>
    <w:rsid w:val="00EC4265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4">
    <w:name w:val="xl114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5">
    <w:name w:val="xl115"/>
    <w:basedOn w:val="a"/>
    <w:rsid w:val="00EC4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6">
    <w:name w:val="xl116"/>
    <w:basedOn w:val="a"/>
    <w:rsid w:val="00EC426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C4265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C4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C4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5">
    <w:name w:val="xl125"/>
    <w:basedOn w:val="a"/>
    <w:rsid w:val="00EC426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6">
    <w:name w:val="xl126"/>
    <w:basedOn w:val="a"/>
    <w:rsid w:val="00EC4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7">
    <w:name w:val="xl127"/>
    <w:basedOn w:val="a"/>
    <w:rsid w:val="00EC4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8">
    <w:name w:val="xl128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9">
    <w:name w:val="xl129"/>
    <w:basedOn w:val="a"/>
    <w:rsid w:val="00EC42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0">
    <w:name w:val="xl130"/>
    <w:basedOn w:val="a"/>
    <w:rsid w:val="00EC4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1">
    <w:name w:val="xl131"/>
    <w:basedOn w:val="a"/>
    <w:rsid w:val="00EC4265"/>
    <w:pPr>
      <w:spacing w:before="100" w:beforeAutospacing="1" w:after="100" w:afterAutospacing="1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2">
    <w:name w:val="xl132"/>
    <w:basedOn w:val="a"/>
    <w:rsid w:val="00EC4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3">
    <w:name w:val="xl133"/>
    <w:basedOn w:val="a"/>
    <w:rsid w:val="00EC42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4">
    <w:name w:val="xl134"/>
    <w:basedOn w:val="a"/>
    <w:rsid w:val="00EC42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5">
    <w:name w:val="xl135"/>
    <w:basedOn w:val="a"/>
    <w:rsid w:val="00EC42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6">
    <w:name w:val="xl136"/>
    <w:basedOn w:val="a"/>
    <w:rsid w:val="00EC4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7">
    <w:name w:val="xl137"/>
    <w:basedOn w:val="a"/>
    <w:rsid w:val="00EC4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8">
    <w:name w:val="xl138"/>
    <w:basedOn w:val="a"/>
    <w:rsid w:val="00EC4265"/>
    <w:pP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9">
    <w:name w:val="xl139"/>
    <w:basedOn w:val="a"/>
    <w:rsid w:val="00EC4265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140">
    <w:name w:val="xl140"/>
    <w:basedOn w:val="a"/>
    <w:rsid w:val="00EC4265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6</TotalTime>
  <Pages>1</Pages>
  <Words>34811</Words>
  <Characters>198423</Characters>
  <Application>Microsoft Office Word</Application>
  <DocSecurity>0</DocSecurity>
  <Lines>1653</Lines>
  <Paragraphs>465</Paragraphs>
  <ScaleCrop>false</ScaleCrop>
  <Company>krista</Company>
  <LinksUpToDate>false</LinksUpToDate>
  <CharactersWithSpaces>232769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2017-12-21T11:35:00Z</dcterms:created>
  <dcterms:modified xsi:type="dcterms:W3CDTF">2017-12-25T04:00:00Z</dcterms:modified>
</cp:coreProperties>
</file>