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226"/>
        <w:gridCol w:w="1157"/>
        <w:gridCol w:w="1392"/>
        <w:gridCol w:w="1889"/>
        <w:gridCol w:w="1222"/>
        <w:gridCol w:w="2176"/>
        <w:gridCol w:w="272"/>
      </w:tblGrid>
      <w:tr w:rsidR="00106016" w:rsidRPr="00106016" w:rsidTr="00106016">
        <w:trPr>
          <w:cantSplit/>
        </w:trPr>
        <w:tc>
          <w:tcPr>
            <w:tcW w:w="7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016" w:rsidRPr="00106016" w:rsidTr="00106016">
        <w:trPr>
          <w:cantSplit/>
        </w:trPr>
        <w:tc>
          <w:tcPr>
            <w:tcW w:w="7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6016" w:rsidRPr="00106016" w:rsidRDefault="00106016" w:rsidP="00106016">
            <w:pPr>
              <w:jc w:val="right"/>
              <w:rPr>
                <w:sz w:val="20"/>
                <w:szCs w:val="20"/>
                <w:lang w:val="en-US"/>
              </w:rPr>
            </w:pPr>
            <w:r w:rsidRPr="00106016">
              <w:rPr>
                <w:sz w:val="20"/>
                <w:szCs w:val="20"/>
              </w:rPr>
              <w:t xml:space="preserve">Приложение  </w:t>
            </w:r>
            <w:r w:rsidRPr="0010601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right"/>
              <w:rPr>
                <w:sz w:val="20"/>
                <w:szCs w:val="20"/>
              </w:rPr>
            </w:pPr>
          </w:p>
        </w:tc>
      </w:tr>
      <w:tr w:rsidR="00106016" w:rsidRPr="00106016" w:rsidTr="00106016">
        <w:trPr>
          <w:cantSplit/>
        </w:trPr>
        <w:tc>
          <w:tcPr>
            <w:tcW w:w="150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6016" w:rsidRDefault="00106016" w:rsidP="00487958">
            <w:pPr>
              <w:jc w:val="right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к Решению Думы города Ханты-Мансийска</w:t>
            </w:r>
          </w:p>
          <w:p w:rsidR="00252D10" w:rsidRPr="00106016" w:rsidRDefault="00252D10" w:rsidP="00487958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от 29 декабря 2017 года № 213-</w:t>
            </w:r>
            <w:r>
              <w:rPr>
                <w:bCs/>
                <w:iCs/>
                <w:sz w:val="20"/>
                <w:szCs w:val="20"/>
                <w:lang w:val="en-US"/>
              </w:rPr>
              <w:t>VI</w:t>
            </w:r>
            <w:r>
              <w:rPr>
                <w:bCs/>
                <w:iCs/>
                <w:sz w:val="20"/>
                <w:szCs w:val="20"/>
              </w:rPr>
              <w:t xml:space="preserve"> РД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right"/>
              <w:rPr>
                <w:sz w:val="20"/>
                <w:szCs w:val="20"/>
              </w:rPr>
            </w:pPr>
          </w:p>
        </w:tc>
      </w:tr>
      <w:tr w:rsidR="00106016" w:rsidRPr="00106016" w:rsidTr="00106016">
        <w:trPr>
          <w:cantSplit/>
        </w:trPr>
        <w:tc>
          <w:tcPr>
            <w:tcW w:w="7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right"/>
              <w:rPr>
                <w:sz w:val="20"/>
                <w:szCs w:val="20"/>
              </w:rPr>
            </w:pPr>
          </w:p>
        </w:tc>
      </w:tr>
      <w:tr w:rsidR="00106016" w:rsidRPr="00106016" w:rsidTr="00106016">
        <w:trPr>
          <w:cantSplit/>
        </w:trPr>
        <w:tc>
          <w:tcPr>
            <w:tcW w:w="150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Распределение бюджетных ассигнований бюджета города Ханты-Мансийска по разделам, подразделам, целевым статьям 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2017 год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</w:p>
        </w:tc>
      </w:tr>
      <w:tr w:rsidR="00106016" w:rsidRPr="00106016" w:rsidTr="00106016">
        <w:trPr>
          <w:cantSplit/>
        </w:trPr>
        <w:tc>
          <w:tcPr>
            <w:tcW w:w="7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jc w:val="right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в рублях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106016" w:rsidRPr="00106016" w:rsidTr="00106016">
        <w:trPr>
          <w:cantSplit/>
        </w:trPr>
        <w:tc>
          <w:tcPr>
            <w:tcW w:w="7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Раздел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Подраздел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 xml:space="preserve">Целевая </w:t>
            </w:r>
            <w:r w:rsidRPr="00106016">
              <w:rPr>
                <w:sz w:val="20"/>
                <w:szCs w:val="20"/>
              </w:rPr>
              <w:br/>
              <w:t xml:space="preserve">статья  </w:t>
            </w:r>
            <w:r w:rsidRPr="00106016">
              <w:rPr>
                <w:sz w:val="20"/>
                <w:szCs w:val="20"/>
              </w:rPr>
              <w:br/>
              <w:t xml:space="preserve">расходов </w:t>
            </w:r>
            <w:r w:rsidRPr="00106016">
              <w:rPr>
                <w:sz w:val="20"/>
                <w:szCs w:val="20"/>
              </w:rPr>
              <w:br/>
              <w:t>(ЦСР)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 xml:space="preserve">Вид </w:t>
            </w:r>
            <w:r w:rsidRPr="00106016">
              <w:rPr>
                <w:sz w:val="20"/>
                <w:szCs w:val="20"/>
              </w:rPr>
              <w:br/>
              <w:t xml:space="preserve">расходов </w:t>
            </w:r>
            <w:r w:rsidRPr="00106016">
              <w:rPr>
                <w:sz w:val="20"/>
                <w:szCs w:val="20"/>
              </w:rPr>
              <w:br/>
              <w:t>(ВР)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Сумма всего</w:t>
            </w:r>
          </w:p>
        </w:tc>
        <w:tc>
          <w:tcPr>
            <w:tcW w:w="2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06016" w:rsidRPr="00106016" w:rsidRDefault="00106016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6"/>
        <w:gridCol w:w="1157"/>
        <w:gridCol w:w="1392"/>
        <w:gridCol w:w="1889"/>
        <w:gridCol w:w="1222"/>
        <w:gridCol w:w="2176"/>
        <w:gridCol w:w="272"/>
      </w:tblGrid>
      <w:tr w:rsidR="00106016" w:rsidRPr="00106016" w:rsidTr="00106016">
        <w:trPr>
          <w:tblHeader/>
        </w:trPr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3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4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5</w:t>
            </w:r>
          </w:p>
        </w:tc>
        <w:tc>
          <w:tcPr>
            <w:tcW w:w="217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</w:t>
            </w:r>
          </w:p>
        </w:tc>
        <w:tc>
          <w:tcPr>
            <w:tcW w:w="272" w:type="dxa"/>
            <w:tcBorders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b/>
                <w:bCs/>
                <w:sz w:val="20"/>
                <w:szCs w:val="20"/>
              </w:rPr>
            </w:pPr>
            <w:r w:rsidRPr="00106016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b/>
                <w:bCs/>
                <w:sz w:val="20"/>
                <w:szCs w:val="20"/>
              </w:rPr>
            </w:pPr>
            <w:r w:rsidRPr="0010601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b/>
                <w:bCs/>
                <w:sz w:val="20"/>
                <w:szCs w:val="20"/>
              </w:rPr>
            </w:pPr>
            <w:r w:rsidRPr="001060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b/>
                <w:bCs/>
                <w:sz w:val="20"/>
                <w:szCs w:val="20"/>
              </w:rPr>
            </w:pPr>
            <w:r w:rsidRPr="00106016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b/>
                <w:bCs/>
                <w:sz w:val="20"/>
                <w:szCs w:val="20"/>
              </w:rPr>
            </w:pPr>
            <w:r w:rsidRPr="001060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b/>
                <w:bCs/>
                <w:sz w:val="20"/>
                <w:szCs w:val="20"/>
              </w:rPr>
            </w:pPr>
            <w:r w:rsidRPr="00106016">
              <w:rPr>
                <w:b/>
                <w:bCs/>
                <w:sz w:val="20"/>
                <w:szCs w:val="20"/>
              </w:rPr>
              <w:t>660 181 134,91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3 595 565,56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Муниципальная программа "Развитие муниципальной службы в городе Ханты-Мансийске"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26 0 00 00000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3 595 565,56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Основное мероприятие "Исполнение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 - Югры в сфере государственной регистрации актов гражданского состояния, организации деятельности комиссии по делам несовершеннолетних и защите их прав 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26 0 05 00000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3 595 565,56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26 0 05 02030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3 595 565,56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26 0 05 02030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3 595 565,56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26 0 05 02030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3 595 565,56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33 595 869,85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30 0 00 00000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33 595 869,85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Обеспечение деятельности Думы города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30 1 00 00000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33 595 869,85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30 1 00 02040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26 252 941,49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30 1 00 02040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22 701 566,89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30 1 00 02040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22 701 566,89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30 1 00 02040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2 896 653,75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30 1 00 02040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2 896 653,75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30 1 00 02040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654 720,85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lastRenderedPageBreak/>
              <w:t xml:space="preserve">Уплата налогов, сборов и иных платежей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30 1 00 02040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654 720,85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Выполнение полномочий Думы города в сфере наград и почетных званий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30 1 00 02100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109 193,00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30 1 00 02100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109 193,00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Публично нормативные выплаты гражданам несоциального характера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30 1 00 02100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330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109 193,00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30 1 00 02110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3 979 744,28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30 1 00 02110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3 979 744,28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30 1 00 02110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3 979 744,28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30 1 00 02120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3 253 991,08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30 1 00 02120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3 253 991,08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30 1 00 02120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3 253 991,08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186 021 064,72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Муниципальная программа "Развитие муниципальной службы в городе Ханты-Мансийске"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26 0 00 00000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186 021 064,72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Основное мероприятие "Исполнение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 - Югры в сфере государственной регистрации актов гражданского состояния, организации деятельности комиссии по делам несовершеннолетних и защите их прав 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26 0 05 00000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186 021 064,72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Расходы на обеспечение функций органов местного самоуправления в рамках муниципальной программы "Развитие муниципальной службы в городе Ханты-Мансийске"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26 0 05 02040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185 473 314,15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26 0 05 02040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183 689 338,35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26 0 05 02040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183 689 338,35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26 0 05 02040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1 783 975,80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26 0 05 02040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1 783 975,80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 xml:space="preserve">Глава </w:t>
            </w:r>
            <w:proofErr w:type="gramStart"/>
            <w:r w:rsidRPr="00106016">
              <w:rPr>
                <w:sz w:val="20"/>
                <w:szCs w:val="20"/>
              </w:rPr>
              <w:t>местной</w:t>
            </w:r>
            <w:proofErr w:type="gramEnd"/>
            <w:r w:rsidRPr="00106016">
              <w:rPr>
                <w:sz w:val="20"/>
                <w:szCs w:val="20"/>
              </w:rPr>
              <w:t xml:space="preserve"> администрации (исполнительно-распорядительного органа муниципального образования)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26 0 05 02070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547 750,57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106016">
              <w:rPr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26 0 05 02070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547 750,57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26 0 05 02070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547 750,57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17 000,00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17 000,00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Подпрограмма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17 000,00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Основное мероприятие "Осуществление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03 1 06 00000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17 000,00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03 1 06 51200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17 000,00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03 1 06 51200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17 000,00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03 1 06 51200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17 000,00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61 515 132,55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Муниципальная программа "Управление муниципальными финансами города Ханты-Мансийска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14 0 00 00000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51 553 607,00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Основное мероприятие "Обеспечение выполнения функций и полномочий финансового органа - Департамента управления финансами Администрации города Ханты-Мансийска</w:t>
            </w:r>
            <w:proofErr w:type="gramStart"/>
            <w:r w:rsidRPr="00106016">
              <w:rPr>
                <w:sz w:val="20"/>
                <w:szCs w:val="20"/>
              </w:rPr>
              <w:t>."</w:t>
            </w:r>
            <w:proofErr w:type="gramEnd"/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14 0 01 00000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51 553 607,00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Расходы на обеспечение функций органов местного самоуправления в рамках муниципальной программы "Управление муниципальными финансами города Ханты-Мансийска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14 0 01 02040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51 553 607,00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14 0 01 02040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50 731 307,00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14 0 01 02040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50 731 307,00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14 0 01 02040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821 300,00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14 0 01 02040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821 300,00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14 0 01 02040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14 0 01 02040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30 0 00 00000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9 961 525,55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lastRenderedPageBreak/>
              <w:t>Обеспечение деятельности Счетной палаты города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30 2 00 00000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9 961 525,55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30 2 00 02040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6 217 844,65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30 2 00 02040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6 173 707,35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30 2 00 02040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6 173 707,35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30 2 00 02040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44 137,30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30 2 00 02040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44 137,30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Руководитель контрольно-счетной палаты муниципального образования и его заместителя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30 2 00 02250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3 743 680,90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30 2 00 02250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3 743 680,90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30 2 00 02250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3 743 680,90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107 508,00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Муниципальная программа "Управление муниципальными финансами города Ханты-Мансийска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14 0 00 00000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107 508,00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Основное мероприятие "Формирование в бюджете города резервного фонда Администрации города в соответствии с требованиями Бюджетного кодекса Российской Федерации</w:t>
            </w:r>
            <w:proofErr w:type="gramStart"/>
            <w:r w:rsidRPr="00106016">
              <w:rPr>
                <w:sz w:val="20"/>
                <w:szCs w:val="20"/>
              </w:rPr>
              <w:t>."</w:t>
            </w:r>
            <w:proofErr w:type="gramEnd"/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14 0 04 00000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107 508,00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Резервные фонды  местных администраций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14 0 04 20210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107 508,00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14 0 04 20210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107 508,00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14 0 04 20210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870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107 508,00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375 328 994,23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3 522 860,00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Подпрограмма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3 330 700,00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Основное мероприятие "Осуществление государственных полномочий по созданию и обеспечению деятельности административных комиссий"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03 1 02 00000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3 330 700,00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 июня 2010 года № 102-оз "Об административных правонарушениях"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03 1 02 84250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3 330 700,00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03 1 02 84250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3 019 566,00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03 1 02 84250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3 019 566,00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03 1 02 84250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311 134,00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03 1 02 84250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311 134,00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Подпрограмма "Профилактика незаконного оборота и потребления наркотических средств и психотропных веществ"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171 080,00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Основное мероприятие "Реализация мероприятий по информационной антинаркотической пропаганде"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03 2 01 00000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21 080,00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 xml:space="preserve">Мероприятия по изготовлению и распространению печатной продукции, видеороликов, </w:t>
            </w:r>
            <w:proofErr w:type="spellStart"/>
            <w:r w:rsidRPr="00106016">
              <w:rPr>
                <w:sz w:val="20"/>
                <w:szCs w:val="20"/>
              </w:rPr>
              <w:t>баннеровв</w:t>
            </w:r>
            <w:proofErr w:type="spellEnd"/>
            <w:r w:rsidRPr="00106016">
              <w:rPr>
                <w:sz w:val="20"/>
                <w:szCs w:val="20"/>
              </w:rPr>
              <w:t xml:space="preserve"> рамках подпрограммы "Профилактика незаконного оборота и потребления наркотических средств и психотропных веществ"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03 2 01 20040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21 080,00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03 2 01 20040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21 080,00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03 2 01 20040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21 080,00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Основное мероприятие "Организация и проведение профилактических мероприятий антинаркотической направленности для детей, подростков и молодёжи"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03 2 03 00000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150 000,00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Иные межбюджетные трансферты победителям конкурсов муниципальных образований Ханты-Мансийского автономного округа – Югры в сфере организации мероприятий по профилактике незаконного потребления наркотических средств и психотропных веществ, наркомании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03 2 03 85230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150 000,00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03 2 03 85230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150 000,00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03 2 03 85230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150 000,00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Подпрограмма "Профилактика экстремизма"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03 3 00 00000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21 080,00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Основное мероприятие "Осуществление мер информационного противодействия распространению экстремизма"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03 3 04 00000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21 080,00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lastRenderedPageBreak/>
              <w:t>Реализация мероприятий в рамках подпрограммы "Профилактика экстремизма"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03 3 04 99990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21 080,00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03 3 04 99990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21 080,00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03 3 04 99990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21 080,00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Муниципальная программа "Развитие физической культуры и спорта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2 145 818,24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Подпрограмма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2 145 818,24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Основное мероприятие "Обеспечение деятельности Управления физической культуры, спорта и молодежной политики Администрации города Ханты-Мансийска и подведомственных ему учреждений"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05 2 01 00000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2 145 818,24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Прочие мероприятия органов местного самоуправления в рамках подпрограммы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05 2 01 02400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2 145 818,24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05 2 01 02400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2 145 818,24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05 2 01 02400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2 145 818,24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Муниципальная программа "Развитие образования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1 840 175,45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Подпрограмма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07 4 00 00000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1 840 175,45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Основное мероприятие "Обеспечение функций управления и контроля в сфере образования"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07 4 01 00000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1 840 175,45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Прочие мероприятия органов местного самоуправления в рамках подпрограммы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07 4 01 02400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1 840 175,45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07 4 01 02400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1 840 175,45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07 4 01 02400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1 840 175,45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Муниципальная программа "Основные направления развития в области управления и распоряжения муниципальной собственностью города Ханты-</w:t>
            </w:r>
            <w:r w:rsidRPr="00106016">
              <w:rPr>
                <w:sz w:val="20"/>
                <w:szCs w:val="20"/>
              </w:rPr>
              <w:lastRenderedPageBreak/>
              <w:t>Мансийска  на 2016 - 2020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143 316 923,97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lastRenderedPageBreak/>
              <w:t xml:space="preserve">Основное мероприятие "Организация обеспечения формирования состава и структуры муниципального имущества, предназначенного для решения вопросов местного значения, совершенствования системы его учета и обеспечения </w:t>
            </w:r>
            <w:proofErr w:type="gramStart"/>
            <w:r w:rsidRPr="00106016">
              <w:rPr>
                <w:sz w:val="20"/>
                <w:szCs w:val="20"/>
              </w:rPr>
              <w:t>контроля за</w:t>
            </w:r>
            <w:proofErr w:type="gramEnd"/>
            <w:r w:rsidRPr="00106016">
              <w:rPr>
                <w:sz w:val="20"/>
                <w:szCs w:val="20"/>
              </w:rPr>
              <w:t xml:space="preserve"> его сохранностью"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38 809 874,71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Инвестиции в объекты муниципальной собственности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  на 2016 - 2020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24 321 400,00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24 321 400,00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24 321 400,00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Реализация мероприятий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  на 2016 - 2020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14 488 474,71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11 906 154,88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11 906 154,88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2 582 319,83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830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2 266 551,83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315 768,00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Основное мероприятие "Организация обеспечения деятельности Департамента муниципальной собственности и МКУ "Дирекция по содержанию имущества казны"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104 507 049,26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  на 2016 - 2020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44 075 487,34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41 291 900,24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41 291 900,24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2 740 328,97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2 740 328,97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43 258,13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43 258,13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 xml:space="preserve">Расходы на обеспечение функций органов местного самоуправления в рамках </w:t>
            </w:r>
            <w:r w:rsidRPr="00106016">
              <w:rPr>
                <w:sz w:val="20"/>
                <w:szCs w:val="20"/>
              </w:rPr>
              <w:lastRenderedPageBreak/>
              <w:t>муниципальной программы "Основные направления развития в области управления и распоряжения муниципальной собственностью города Ханты-Мансийска  на 2016 - 2020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55 204 378,20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54 356 401,05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54 356 401,05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842 484,14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842 484,14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5 493,01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5 493,01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Прочие мероприятия органов местного самоуправления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  на 2016 - 2020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5 227 183,72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5 227 183,72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5 227 183,72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Муниципальная программа "Развитие жилищного и дорожного хозяйства, благоустройство города Ханты-Мансийска на 2016 – 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4 735 660,00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 xml:space="preserve">Основное мероприятие "Организация жилищного хозяйства и содержание объектов </w:t>
            </w:r>
            <w:proofErr w:type="spellStart"/>
            <w:r w:rsidRPr="00106016">
              <w:rPr>
                <w:sz w:val="20"/>
                <w:szCs w:val="20"/>
              </w:rPr>
              <w:t>жилищно</w:t>
            </w:r>
            <w:proofErr w:type="spellEnd"/>
            <w:r w:rsidRPr="00106016">
              <w:rPr>
                <w:sz w:val="20"/>
                <w:szCs w:val="20"/>
              </w:rPr>
              <w:t xml:space="preserve"> – коммунальной инфраструктуры"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4 735 660,00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Прочие мероприятия органов местного самоуправления в рамках муниципальной программы "Развитие жилищного и дорожного хозяйства, благоустройство города Ханты-Мансийска на 2016 – 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4 735 660,00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4 735 660,00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4 735 660,00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Муниципальная программа "Управление муниципальными финансами города Ханты-Мансийска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14 0 00 00000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5 484 204,00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Основное мероприятие "Обеспечение выполнения функций и полномочий финансового органа - Департамента управления финансами Администрации города Ханты-Мансийска</w:t>
            </w:r>
            <w:proofErr w:type="gramStart"/>
            <w:r w:rsidRPr="00106016">
              <w:rPr>
                <w:sz w:val="20"/>
                <w:szCs w:val="20"/>
              </w:rPr>
              <w:t>."</w:t>
            </w:r>
            <w:proofErr w:type="gramEnd"/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14 0 01 00000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5 484 204,00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Прочие мероприятия органов местного самоуправления в рамках муниципальной программы "Управление муниципальными финансами города Ханты-Мансийска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14 0 01 02400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5 484 204,00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14 0 01 02400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5 484 204,00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14 0 01 02400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5 484 204,00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Муниципальная программа "Развитие транспортной системы города Ханты-Мансийска"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15 0 00 00000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10 950 000,00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Основное мероприятие "Повышение комплексной безопасности дорожного движения и устойчивости транспортной системы"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15 0 02 00000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10 950 000,00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Реализация мероприятий в рамках муниципальной программы "Развитие транспортной системы города Ханты-Мансийска"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15 0 02 99990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10 950 000,00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15 0 02 99990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10 950 000,00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15 0 02 99990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10 950 000,00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 xml:space="preserve">Муниципальная программа "Обеспечение градостроительной деятельности на территории города Ханты-Мансийска" на 2016-2020 годы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23 0 00 00000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5 230 389,39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Основное мероприятие "Обеспечение деятельности Департамента градостроительства и архитектуры Администрации города Ханты-Мансийска и подведомственного ему учреждения"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23 0 02 00000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5 230 389,39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 xml:space="preserve">Прочие мероприятия органов местного самоуправления в рамках муниципальной программы "Обеспечение градостроительной деятельности на территории города Ханты-Мансийска" на 2016 -2020 годы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23 0 02 02400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5 230 389,39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23 0 02 02400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5 230 389,39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23 0 02 02400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5 230 389,39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Муниципальная программа "Развитие муниципальной службы в городе Ханты-Мансийске"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26 0 00 00000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194 974 589,82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Основное мероприятие "Повышение профессиональной квалификации муниципальных служащих и лиц, включенных в кадровый резерв и резерв управленческих кадров Администрации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26 0 01 00000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1 968 800,00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Реализация мероприятий в рамках муниципальной программы "Развитие муниципальной службы в городе Ханты-Мансийске"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26 0 01 99990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1 968 800,00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26 0 01 99990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1 968 800,00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26 0 01 99990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1 968 800,00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Основное мероприятие "Принятие комплекса мер, направленных на повышение качества профессиональной деятельности муниципального служащего, создание условий должностного роста"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26 0 03 00000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125 000,00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lastRenderedPageBreak/>
              <w:t>Реализация мероприятий в рамках муниципальной программы "Развитие муниципальной службы в городе Ханты-Мансийске"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26 0 03 99990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125 000,00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26 0 03 99990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125 000,00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26 0 03 99990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125 000,00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Основное мероприятие "Совершенствование системы информационной открытости, гласности в деятельности муниципальной службы, формирование позитивного имиджа муниципального служащего"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26 0 04 00000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241 280,00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Реализация мероприятий в рамках муниципальной программы "Развитие муниципальной службы в городе Ханты-Мансийске"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26 0 04 99990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241 280,00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26 0 04 99990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99 900,00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26 0 04 99990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99 900,00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26 0 04 99990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141 380,00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Публично нормативные выплаты гражданам несоциального характера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26 0 04 99990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330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141 380,00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Основное мероприятие "Исполнение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 - Югры в сфере государственной регистрации актов гражданского состояния, организации деятельности комиссии по делам несовершеннолетних и защите их прав 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26 0 05 00000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192 639 509,82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учреждений, в том числе подведомственных учреждений в рамках муниципальной программы "Развитие муниципальной службы в городе Ханты-Мансийске"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26 0 05 00590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163 343 898,82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26 0 05 00590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113 802 582,96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26 0 05 00590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113 802 582,96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26 0 05 00590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48 383 429,94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26 0 05 00590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48 383 429,94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26 0 05 00590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1 157 885,92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26 0 05 00590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1 157 885,92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Прочие мероприятия органов местного самоуправления в рамках муниципальной программы "Развитие муниципальной службы в городе Ханты-Мансийске"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20 261 811,00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16 654 000,00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16 654 000,00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1 508 052,00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1 508 052,00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1 227 000,00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Публично нормативные выплаты гражданам несоциального характера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330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1 227 000,00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872 759,00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830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67 759,00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805 000,00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Субвенции на осуществление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26 0 05 84270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9 033 800,00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26 0 05 84270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7 407 153,00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26 0 05 84270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7 407 153,00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26 0 05 84270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1 626 647,00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26 0 05 84270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1 626 647,00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30 0 00 00000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3 128 373,36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Обеспечение деятельности Думы города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30 1 00 00000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2 511 101,00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30 1 00 02400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2 511 101,00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30 1 00 02400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1 906 271,00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30 1 00 02400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1 906 271,00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30 1 00 02400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604 830,00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30 1 00 02400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604 830,00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Обеспечение деятельности Счетной палаты города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30 2 00 00000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617 272,36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30 2 00 02400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617 272,36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30 2 00 02400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617 272,36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30 2 00 02400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617 272,36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b/>
                <w:bCs/>
                <w:sz w:val="20"/>
                <w:szCs w:val="20"/>
              </w:rPr>
            </w:pPr>
            <w:r w:rsidRPr="00106016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b/>
                <w:bCs/>
                <w:sz w:val="20"/>
                <w:szCs w:val="20"/>
              </w:rPr>
            </w:pPr>
            <w:r w:rsidRPr="0010601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b/>
                <w:bCs/>
                <w:sz w:val="20"/>
                <w:szCs w:val="20"/>
              </w:rPr>
            </w:pPr>
            <w:r w:rsidRPr="001060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b/>
                <w:bCs/>
                <w:sz w:val="20"/>
                <w:szCs w:val="20"/>
              </w:rPr>
            </w:pPr>
            <w:r w:rsidRPr="00106016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b/>
                <w:bCs/>
                <w:sz w:val="20"/>
                <w:szCs w:val="20"/>
              </w:rPr>
            </w:pPr>
            <w:r w:rsidRPr="001060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b/>
                <w:bCs/>
                <w:sz w:val="20"/>
                <w:szCs w:val="20"/>
              </w:rPr>
            </w:pPr>
            <w:r w:rsidRPr="00106016">
              <w:rPr>
                <w:b/>
                <w:bCs/>
                <w:sz w:val="20"/>
                <w:szCs w:val="20"/>
              </w:rPr>
              <w:t>127 626 382,04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Органы юстиции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10 205 826,00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Муниципальная программа "Развитие муниципальной службы в городе Ханты-Мансийске"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26 0 00 00000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10 205 826,00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Основное мероприятие "Исполнение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 - Югры в сфере государственной регистрации актов гражданского состояния, организации деятельности комиссии по делам несовершеннолетних и защите их прав 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26 0 05 00000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10 205 826,00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состояния, за счет средств федерального бюджета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26 0 05 59300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8 491 126,00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26 0 05 59300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6 132 082,36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26 0 05 59300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6 132 082,36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26 0 05 59300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2 359 043,64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26 0 05 59300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2 359 043,64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состояния, за счёт средств автономного округа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26 0 05 D9300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1 714 700,00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26 0 05 D9300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1 714 700,00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26 0 05 D9300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1 714 700,00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105 906 362,75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Муниципальная программа "Развитие жилищно-коммунального комплекса  и повышение энергетической эффективности  в городе  Ханты-Мансийске  на 2016 – 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11 0 00 00000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2 516 325,25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Подпрограмма "Создание условий для обеспечения качественными коммунальными услугами" муниципальной программы "Развитие жилищно-</w:t>
            </w:r>
            <w:r w:rsidRPr="00106016">
              <w:rPr>
                <w:sz w:val="20"/>
                <w:szCs w:val="20"/>
              </w:rPr>
              <w:lastRenderedPageBreak/>
              <w:t>коммунального комплекса  и повышение энергетической эффективности  в городе  Ханты-Мансийске  на 2016 – 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lastRenderedPageBreak/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11 1 00 00000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2 516 325,25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lastRenderedPageBreak/>
              <w:t>Основное мероприятие "Формирование, хранение и реализация городского резерва материалов и оборудования, приобретенного за счет средств городского бюджета, для устранения неисправностей и аварий на объектах ЖКХ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11 1 04 00000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2 516 325,25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 xml:space="preserve">Создание и содержание резервов материальных ресурсов (запасов) для </w:t>
            </w:r>
            <w:proofErr w:type="spellStart"/>
            <w:r w:rsidRPr="00106016">
              <w:rPr>
                <w:sz w:val="20"/>
                <w:szCs w:val="20"/>
              </w:rPr>
              <w:t>предупреждения</w:t>
            </w:r>
            <w:proofErr w:type="gramStart"/>
            <w:r w:rsidRPr="00106016">
              <w:rPr>
                <w:sz w:val="20"/>
                <w:szCs w:val="20"/>
              </w:rPr>
              <w:t>,л</w:t>
            </w:r>
            <w:proofErr w:type="gramEnd"/>
            <w:r w:rsidRPr="00106016">
              <w:rPr>
                <w:sz w:val="20"/>
                <w:szCs w:val="20"/>
              </w:rPr>
              <w:t>иквидации</w:t>
            </w:r>
            <w:proofErr w:type="spellEnd"/>
            <w:r w:rsidRPr="00106016">
              <w:rPr>
                <w:sz w:val="20"/>
                <w:szCs w:val="20"/>
              </w:rPr>
              <w:t xml:space="preserve"> чрезвычайных ситуаций в целях гражданской обороны в рамках подпрограммы " Создание условий для обеспечения качественными коммунальными услугами" муниципальной программы "Развитие жилищно-коммунального комплекса  и повышение энергетической эффективности  в городе  Ханты-Мансийске  на 2016 – 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11 1 04 20030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2 516 325,25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11 1 04 20030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2 516 325,25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11 1 04 20030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2 516 325,25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Муниципальная программа "Защита населения и территории от чрезвычайных ситуаций, обеспечение пожарной безопасности города Ханты-Мансийска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22 0 00 00000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103 390 037,50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Подпрограмма "Защита населения и территории от чрезвычайных ситуаций, обеспечение пожарной безопасности города Ханты-Мансийска" муниципальной программы "Защита населения и территории  от чрезвычайных ситуаций, обеспечение пожарной безопасности города Ханты-Мансийска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22 1 00 00000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17 253 233,34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Основное мероприятие "Совершенствование системы предупреждения и защиты населения от чрезвычайных ситуаций природного и техногенного характера</w:t>
            </w:r>
            <w:proofErr w:type="gramStart"/>
            <w:r w:rsidRPr="00106016">
              <w:rPr>
                <w:sz w:val="20"/>
                <w:szCs w:val="20"/>
              </w:rPr>
              <w:t>."</w:t>
            </w:r>
            <w:proofErr w:type="gramEnd"/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22 1 01 00000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10 078 564,01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Предоставление субсидий организациям в рамках реализации подпрограммы "Защита населения и территории от чрезвычайных ситуаций, обеспечение пожарной безопасности города Ханты-Мансийска" муниципальной программы  "Защита населения и территории  от чрезвычайных ситуаций, обеспечение пожарной безопасности города Ханты-Мансийска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22 1 01 61100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177 587,44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22 1 01 61100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177 587,44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22 1 01 61100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177 587,44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Реализация мероприятий в рамках подпрограммы "Защита населения и территории от чрезвычайных ситуаций, обеспечение пожарной безопасности города Ханты-Мансийска" муниципальной программы  "Защита населения и территории  от чрезвычайных ситуаций, обеспечение пожарной безопасности города Ханты-Мансийска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22 1 01 99990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9 900 976,57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22 1 01 99990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9 500 976,57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22 1 01 99990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9 500 976,57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22 1 01 99990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400 000,00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22 1 01 99990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400 000,00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Основное мероприятие "Совершенствование системы мониторинга и прогнозирования чрезвычайных ситуаций, создание аппаратно-программного комплекса "Безопасный город"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22 1 02 00000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7 174 669,33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Реализация мероприятий в рамках подпрограммы "Защита населения и территории от чрезвычайных ситуаций, обеспечение пожарной безопасности города Ханты-Мансийска" муниципальной программы  "Защита населения и территории  от чрезвычайных ситуаций, обеспечение пожарной безопасности города Ханты-Мансийска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22 1 02 99990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7 174 669,33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22 1 02 99990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7 174 669,33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22 1 02 99990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7 174 669,33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Подпрограмма "Материально-техническое и финансовое обеспечение деятельности МКУ "Управление по делам ГО, ЧС и ОПБ" муниципальной программы  "Защита населения и территории  от чрезвычайных ситуаций, обеспечение пожарной безопасности города Ханты-Мансийска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22 2 00 00000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86 136 804,16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Основное мероприятие "Обеспечение условий для выполнения функций и полномочий, возложенных на МКУ "Управление по делам ГО, ЧС и ОПБ"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22 2 01 00000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85 848 804,16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в рамках подпрограммы "Материально-техническое и финансовое обеспечение деятельности МКУ "Управление по делам ГО, ЧС и ОПБ" муниципальной программы "Защита населения и территории  от чрезвычайных ситуаций, обеспечение пожарной безопасности города Ханты-Мансийска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22 2 01 00590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85 848 804,16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22 2 01 00590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76 344 092,10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22 2 01 00590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76 344 092,10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22 2 01 00590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9 240 062,06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22 2 01 00590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9 240 062,06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22 2 01 00590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264 650,00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22 2 01 00590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264 650,00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Основное мероприятие "Реконструкция и комплектование здания МКУ "Управление по делам ГО, ЧС и ОПБ"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22 2 02 00000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288 000,00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Реализация мероприятий в рамках подпрограммы  "Материально-техническое и финансовое обеспечение деятельности МКУ "Управление по делам ГО, ЧС и ОПБ" муниципальной программы  "Защита населения и территории от чрезвычайных ситуаций, обеспечение пожарной безопасности города Ханты-Мансийска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22 2 02 99990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288 000,00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22 2 02 99990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288 000,00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22 2 02 99990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288 000,00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11 514 193,29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11 514 193,29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Подпрограмма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11 427 357,93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Основное мероприятие "Обеспечение функционирования и развития систем видеонаблюдения в сфере обеспечения общественного порядка"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03 1 01 00000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6 303 474,12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proofErr w:type="gramStart"/>
            <w:r w:rsidRPr="00106016">
              <w:rPr>
                <w:sz w:val="20"/>
                <w:szCs w:val="20"/>
              </w:rPr>
              <w:t>Мероприятия по техническому обслуживанию системы видеонаблюдения за состоянием правопорядка в городе Ханты-Мансийске, аренде каналов связи для передачи сигнала с видеокамер в диспетчерские пункты, ремонту и замене неисправного и устаревшего оборудования, модернизации оборудования системы, выполнению иных работ в целях обеспечения работы системы, установке и подключению к системе дополнительных камер видеонаблюдения в рамках подпрограммы "Профилактика правонарушений" муниципальной программы "Профилактика правонарушений в сфере</w:t>
            </w:r>
            <w:proofErr w:type="gramEnd"/>
            <w:r w:rsidRPr="00106016">
              <w:rPr>
                <w:sz w:val="20"/>
                <w:szCs w:val="20"/>
              </w:rPr>
              <w:t xml:space="preserve">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03 1 01 20060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3 610 349,12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03 1 01 20060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3 610 349,12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03 1 01 20060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3 610 349,12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Субсидии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03 1 01 82290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2 154 500,00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03 1 01 82290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2 154 500,00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03 1 01 82290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2 154 500,00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proofErr w:type="spellStart"/>
            <w:r w:rsidRPr="00106016">
              <w:rPr>
                <w:sz w:val="20"/>
                <w:szCs w:val="20"/>
              </w:rPr>
              <w:t>Софинансирование</w:t>
            </w:r>
            <w:proofErr w:type="spellEnd"/>
            <w:r w:rsidRPr="00106016">
              <w:rPr>
                <w:sz w:val="20"/>
                <w:szCs w:val="20"/>
              </w:rPr>
              <w:t xml:space="preserve"> за счет средств местного бюджета расходов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 1 01 S2290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538 625,00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 1 01 S2290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538 625,00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 1 01 S2290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538 625,00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03 1 03 00000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60 000,00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Субсидии для создания условий для деятельности народных дружин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03 1 03 82300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42 000,00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03 1 03 82300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42 000,00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03 1 03 82300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42 000,00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proofErr w:type="spellStart"/>
            <w:r w:rsidRPr="00106016">
              <w:rPr>
                <w:sz w:val="20"/>
                <w:szCs w:val="20"/>
              </w:rPr>
              <w:t>Софинансирование</w:t>
            </w:r>
            <w:proofErr w:type="spellEnd"/>
            <w:r w:rsidRPr="00106016">
              <w:rPr>
                <w:sz w:val="20"/>
                <w:szCs w:val="20"/>
              </w:rPr>
              <w:t xml:space="preserve"> за счет средств местного бюджета расходов на создания условий для деятельности народных дружин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 1 03 S2300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18 000,00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 1 03 S2300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18 000,00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 1 03 S2300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18 000,00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 xml:space="preserve">Основное мероприятие "Организация и проведение </w:t>
            </w:r>
            <w:proofErr w:type="spellStart"/>
            <w:r w:rsidRPr="00106016">
              <w:rPr>
                <w:sz w:val="20"/>
                <w:szCs w:val="20"/>
              </w:rPr>
              <w:t>мероприятий</w:t>
            </w:r>
            <w:proofErr w:type="gramStart"/>
            <w:r w:rsidRPr="00106016">
              <w:rPr>
                <w:sz w:val="20"/>
                <w:szCs w:val="20"/>
              </w:rPr>
              <w:t>,н</w:t>
            </w:r>
            <w:proofErr w:type="gramEnd"/>
            <w:r w:rsidRPr="00106016">
              <w:rPr>
                <w:sz w:val="20"/>
                <w:szCs w:val="20"/>
              </w:rPr>
              <w:t>аправленных</w:t>
            </w:r>
            <w:proofErr w:type="spellEnd"/>
            <w:r w:rsidRPr="00106016">
              <w:rPr>
                <w:sz w:val="20"/>
                <w:szCs w:val="20"/>
              </w:rPr>
              <w:t xml:space="preserve"> на профилактику правонарушений несовершеннолетних"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03 1 04 00000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97 170,00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proofErr w:type="gramStart"/>
            <w:r w:rsidRPr="00106016">
              <w:rPr>
                <w:sz w:val="20"/>
                <w:szCs w:val="20"/>
              </w:rPr>
              <w:t>Мероприятия по проведение семинаров для педагогических и социальных работников, родительских собраний, лекций, бесед, круглых столов, издание методической литературы, изготовление и размещение социальной рекламы по профилактике правонарушений несовершеннолетних, иной атрибутики, проведение викторин, тематических уроков, классных часов, спортивных праздников, дней здоровья, акций, конкурсов, спортивных мероприятий, фестивалей и т.д. в рамках подпрограммы "Профилактика правонарушений" муниципальной программы "Профилактика правонарушений в сфере обеспечения общественной</w:t>
            </w:r>
            <w:proofErr w:type="gramEnd"/>
            <w:r w:rsidRPr="00106016">
              <w:rPr>
                <w:sz w:val="20"/>
                <w:szCs w:val="20"/>
              </w:rPr>
              <w:t xml:space="preserve"> безопасности и правопорядка в городе Ханты-Мансийске"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03 1 04 20050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97 170,00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03 1 04 20050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97 170,00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03 1 04 20050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97 170,00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Основное мероприятие "Обеспечение функционирования и развития систем видеонаблюдения в сфере безопасности дорожного движения, информирования населения о нарушениях и необходимости соблюдения правил дорожного движения"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03 1 05 00000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4 966 713,81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proofErr w:type="gramStart"/>
            <w:r w:rsidRPr="00106016">
              <w:rPr>
                <w:sz w:val="20"/>
                <w:szCs w:val="20"/>
              </w:rPr>
              <w:lastRenderedPageBreak/>
              <w:t xml:space="preserve">Мероприятия по выполнению работ по техническому обслуживанию систем </w:t>
            </w:r>
            <w:proofErr w:type="spellStart"/>
            <w:r w:rsidRPr="00106016">
              <w:rPr>
                <w:sz w:val="20"/>
                <w:szCs w:val="20"/>
              </w:rPr>
              <w:t>фотовидеофиксации</w:t>
            </w:r>
            <w:proofErr w:type="spellEnd"/>
            <w:r w:rsidRPr="00106016">
              <w:rPr>
                <w:sz w:val="20"/>
                <w:szCs w:val="20"/>
              </w:rPr>
              <w:t xml:space="preserve"> нарушений правил дорожного движения и видеонаблюдения в сфере обеспечения безопасности дорожного движения, аренду каналов связи для передачи сигнала в диспетчерские пункты, модернизацию систем видеонаблюдения и </w:t>
            </w:r>
            <w:proofErr w:type="spellStart"/>
            <w:r w:rsidRPr="00106016">
              <w:rPr>
                <w:sz w:val="20"/>
                <w:szCs w:val="20"/>
              </w:rPr>
              <w:t>фотовидеофиксации</w:t>
            </w:r>
            <w:proofErr w:type="spellEnd"/>
            <w:r w:rsidRPr="00106016">
              <w:rPr>
                <w:sz w:val="20"/>
                <w:szCs w:val="20"/>
              </w:rPr>
              <w:t xml:space="preserve"> в сфере обеспечения безопасности дорожного движения, приобретение, установку, монтаж и подключение дополнительных камер видеонаблюдения и комплексов фиксации нарушений правил дорожного движения, замену и ремонт неисправного</w:t>
            </w:r>
            <w:proofErr w:type="gramEnd"/>
            <w:r w:rsidRPr="00106016">
              <w:rPr>
                <w:sz w:val="20"/>
                <w:szCs w:val="20"/>
              </w:rPr>
              <w:t xml:space="preserve"> и устаревшего оборудования, приобретение и установку (обновление) необходимого программного обеспечения, сопровождение системы автоматической обработки информации с комплексов </w:t>
            </w:r>
            <w:proofErr w:type="spellStart"/>
            <w:r w:rsidRPr="00106016">
              <w:rPr>
                <w:sz w:val="20"/>
                <w:szCs w:val="20"/>
              </w:rPr>
              <w:t>фотовидеофиксации</w:t>
            </w:r>
            <w:proofErr w:type="spellEnd"/>
            <w:r w:rsidRPr="00106016">
              <w:rPr>
                <w:sz w:val="20"/>
                <w:szCs w:val="20"/>
              </w:rPr>
              <w:t xml:space="preserve"> в рамках подпрограммы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03 1 05 20060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3 147 713,81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03 1 05 20060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3 147 713,81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03 1 05 20060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3 147 713,81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 xml:space="preserve">Субсидии на размещение систем </w:t>
            </w:r>
            <w:proofErr w:type="spellStart"/>
            <w:r w:rsidRPr="00106016">
              <w:rPr>
                <w:sz w:val="20"/>
                <w:szCs w:val="20"/>
              </w:rPr>
              <w:t>видеообзора</w:t>
            </w:r>
            <w:proofErr w:type="spellEnd"/>
            <w:r w:rsidRPr="00106016">
              <w:rPr>
                <w:sz w:val="20"/>
                <w:szCs w:val="20"/>
              </w:rPr>
              <w:t>, модернизацию, обеспечение функционирования систем видеонаблюдения с целью повышения безопасности дорожного движения и информирования населения о необходимости соблюдения правил дорожного движения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03 1 05 82310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1 455 200,00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03 1 05 82310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1 455 200,00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03 1 05 82310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1 455 200,00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proofErr w:type="spellStart"/>
            <w:r w:rsidRPr="00106016">
              <w:rPr>
                <w:sz w:val="20"/>
                <w:szCs w:val="20"/>
              </w:rPr>
              <w:t>Софинансирование</w:t>
            </w:r>
            <w:proofErr w:type="spellEnd"/>
            <w:r w:rsidRPr="00106016">
              <w:rPr>
                <w:sz w:val="20"/>
                <w:szCs w:val="20"/>
              </w:rPr>
              <w:t xml:space="preserve"> за счет средств местного бюджета расходов на размещение систем </w:t>
            </w:r>
            <w:proofErr w:type="spellStart"/>
            <w:r w:rsidRPr="00106016">
              <w:rPr>
                <w:sz w:val="20"/>
                <w:szCs w:val="20"/>
              </w:rPr>
              <w:t>видеообзора</w:t>
            </w:r>
            <w:proofErr w:type="spellEnd"/>
            <w:r w:rsidRPr="00106016">
              <w:rPr>
                <w:sz w:val="20"/>
                <w:szCs w:val="20"/>
              </w:rPr>
              <w:t>, модернизацию, обеспечение функционирования систем видеонаблюдения с целью повышения безопасности дорожного движения и информирования населения о необходимости соблюдения правил дорожного движения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 1 05 S2310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363 800,00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 1 05 S2310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363 800,00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 1 05 S2310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363 800,00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Подпрограмма "Профилактика экстремизма"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03 3 00 00000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86 835,36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Основное мероприятие "Проведение мероприятий по профилактике экстремизма и укреплению межнационального и межконфессионального мира и согласия"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03 3 01 00000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86 835,36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lastRenderedPageBreak/>
              <w:t>Реализация мероприятий в рамках подпрограммы "Профилактика экстремизма"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03 3 01 99990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86 835,36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03 3 01 99990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86 835,36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03 3 01 99990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86 835,36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b/>
                <w:bCs/>
                <w:sz w:val="20"/>
                <w:szCs w:val="20"/>
              </w:rPr>
            </w:pPr>
            <w:r w:rsidRPr="00106016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b/>
                <w:bCs/>
                <w:sz w:val="20"/>
                <w:szCs w:val="20"/>
              </w:rPr>
            </w:pPr>
            <w:r w:rsidRPr="0010601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b/>
                <w:bCs/>
                <w:sz w:val="20"/>
                <w:szCs w:val="20"/>
              </w:rPr>
            </w:pPr>
            <w:r w:rsidRPr="001060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b/>
                <w:bCs/>
                <w:sz w:val="20"/>
                <w:szCs w:val="20"/>
              </w:rPr>
            </w:pPr>
            <w:r w:rsidRPr="00106016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b/>
                <w:bCs/>
                <w:sz w:val="20"/>
                <w:szCs w:val="20"/>
              </w:rPr>
            </w:pPr>
            <w:r w:rsidRPr="001060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b/>
                <w:bCs/>
                <w:sz w:val="20"/>
                <w:szCs w:val="20"/>
              </w:rPr>
            </w:pPr>
            <w:r w:rsidRPr="00106016">
              <w:rPr>
                <w:b/>
                <w:bCs/>
                <w:sz w:val="20"/>
                <w:szCs w:val="20"/>
              </w:rPr>
              <w:t>1 212 948 682,42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1 151 970,00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Муниципальная программа "Развитие образования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227 970,00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Подпрограмма "Общее образование. Дополнительное образование детей" муниципальной программы "Развитие образования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227 970,00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Основное мероприятие "Развитие системы дошкольного и общего образования"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07 1 01 00000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227 970,00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07 1 01 85060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227 970,00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07 1 01 85060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227 970,00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07 1 01 85060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227 970,00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Муниципальная программа "Молодежь города Ханты-Мансийска"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25 0 00 00000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924 000,00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Основное мероприятие "Организация и проведение мероприятий в сфере молодежной политики"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25 0 01 00000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924 000,00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Иные межбюджетные трансферты на реализацию мероприятий по содействию трудоустройству граждан в рамках подпрограммы "Содействие трудоустройству граждан"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25 0 01 85060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924 000,00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25 0 01 85060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924 000,00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25 0 01 85060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924 000,00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24 642 300,00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Муниципальная программа "Развитие отдельных секторов экономики города Ханты-Мансийска"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27 0 00 00000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24 642 300,00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Подпрограмма "Развитие сельскохозяйственного производства и обеспечение продовольственной безопасности города Ханты-Мансийска" муниципальной программы "Развитие отдельных секторов экономики города Ханты-Мансийска"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27 2 00 00000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24 642 300,00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Основное мероприятие "Развитие растениеводства"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27 2 01 00000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22 700,00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 xml:space="preserve">Субвенции на поддержку растениеводства, переработки и реализации продукции растениеводства в рамках подпрограммы "Развитие растениеводства, </w:t>
            </w:r>
            <w:r w:rsidRPr="00106016">
              <w:rPr>
                <w:sz w:val="20"/>
                <w:szCs w:val="20"/>
              </w:rPr>
              <w:lastRenderedPageBreak/>
              <w:t>переработки и реализации продукции растениеводства"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27 2 01 84140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22 700,00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27 2 01 84140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22 700,00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27 2 01 84140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22 700,00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 xml:space="preserve">Основное мероприятие "Развитие </w:t>
            </w:r>
            <w:proofErr w:type="spellStart"/>
            <w:r w:rsidRPr="00106016">
              <w:rPr>
                <w:sz w:val="20"/>
                <w:szCs w:val="20"/>
              </w:rPr>
              <w:t>рыбохозяйственного</w:t>
            </w:r>
            <w:proofErr w:type="spellEnd"/>
            <w:r w:rsidRPr="00106016">
              <w:rPr>
                <w:sz w:val="20"/>
                <w:szCs w:val="20"/>
              </w:rPr>
              <w:t xml:space="preserve"> комплекса"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27 2 04 00000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24 162 600,00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Предоставление субсидий организациям в рамках реализации подпрограммы "Развитие сельскохозяйственного производства и обеспечение продовольственной безопасности города Ханты-Мансийска" муниципальной программы "Развитие отдельных секторов экономики города Ханты-Мансийска"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27 2 04 61100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8 000 000,00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27 2 04 61100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8 000 000,00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27 2 04 61100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8 000 000,00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 xml:space="preserve">Субвенции на повышение эффективности использования и развития ресурсного потенциала </w:t>
            </w:r>
            <w:proofErr w:type="spellStart"/>
            <w:r w:rsidRPr="00106016">
              <w:rPr>
                <w:sz w:val="20"/>
                <w:szCs w:val="20"/>
              </w:rPr>
              <w:t>рыбохозяйственного</w:t>
            </w:r>
            <w:proofErr w:type="spellEnd"/>
            <w:r w:rsidRPr="00106016">
              <w:rPr>
                <w:sz w:val="20"/>
                <w:szCs w:val="20"/>
              </w:rPr>
              <w:t xml:space="preserve"> комплекса в рамках подпрограммы "Повышение эффективности использования и развития ресурсного потенциала </w:t>
            </w:r>
            <w:proofErr w:type="spellStart"/>
            <w:r w:rsidRPr="00106016">
              <w:rPr>
                <w:sz w:val="20"/>
                <w:szCs w:val="20"/>
              </w:rPr>
              <w:t>рыбохозяйственного</w:t>
            </w:r>
            <w:proofErr w:type="spellEnd"/>
            <w:r w:rsidRPr="00106016">
              <w:rPr>
                <w:sz w:val="20"/>
                <w:szCs w:val="20"/>
              </w:rPr>
              <w:t xml:space="preserve"> комплекса"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27 2 04 84180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16 162 600,00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27 2 04 84180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16 162 600,00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27 2 04 84180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16 162 600,00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Основное мероприятие "Создание условий для реализации сельскохозяйственной продукции на территории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27 2 08 00000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457 000,00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27 2 08 84200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457 000,00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27 2 08 84200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457 000,00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27 2 08 84200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457 000,00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Транспорт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08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84 809 846,54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Муниципальная программа "Развитие транспортной системы города Ханты-Мансийска"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08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15 0 00 00000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84 809 846,54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Основное мероприятие "Организация транспортного обслуживания населения автомобильным, внутренним водным транспортом в границах городского округа город Ханты-Мансийск"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08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15 0 03 00000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84 809 846,54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Предоставление субсидий организациям на реализацию муниципальной программы "Развитие транспортной системы города Ханты-Мансийска" на 2016-</w:t>
            </w:r>
            <w:r w:rsidRPr="00106016">
              <w:rPr>
                <w:sz w:val="20"/>
                <w:szCs w:val="20"/>
              </w:rPr>
              <w:lastRenderedPageBreak/>
              <w:t>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08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15 0 03 61100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84 809 846,54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08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15 0 03 61100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84 809 846,54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08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15 0 03 61100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84 809 846,54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835 481 671,38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Муниципальная программа "Развитие жилищного и дорожного хозяйства, благоустройство города Ханты-Мансийска на 2016 – 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337 627 154,37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Основное мероприятие "Содержание и ремонт объектов дорожного хозяйства и инженерно-технических сооружений, расположенных на них"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12 0 03 00000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337 627 154,37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12 0 03 82390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21 850 730,34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12 0 03 82390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21 850 730,34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12 0 03 82390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21 850 730,34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Реализация мероприятий в рамках муниципальной программы "Развитие жилищного и дорожного хозяйства, благоустройство города Ханты-Мансийска на 2016 – 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293 925 693,69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293 925 693,69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293 925 693,69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proofErr w:type="spellStart"/>
            <w:r w:rsidRPr="00106016">
              <w:rPr>
                <w:sz w:val="20"/>
                <w:szCs w:val="20"/>
              </w:rPr>
              <w:t>Софинансирование</w:t>
            </w:r>
            <w:proofErr w:type="spellEnd"/>
            <w:r w:rsidRPr="00106016">
              <w:rPr>
                <w:sz w:val="20"/>
                <w:szCs w:val="20"/>
              </w:rPr>
              <w:t xml:space="preserve"> за счет средств местного бюджета расходов на строительство (реконструкцию), капитальный ремонт автомобильных дорог общего пользования местного значения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 0 03 S2390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21 850 730,34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 0 03 S2390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21 850 730,34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 0 03 S2390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21 850 730,34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Муниципальная программа "Осуществление городом Ханты-Мансийском функций административного центра Ханты-Мансийского автономного округа - Югры"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13 0 00 00000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221 172 097,98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Основное мероприятие "Создание необходимых условий для формирования, сохранения, развития инфраструктуры и внешнего облика города Ханты-Мансийска как административного центра Ханты-Мансийского автономного округа – Югры 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13 0 02 00000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221 172 097,98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13 0 02 82400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218 960 377,00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13 0 02 82400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218 960 377,00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13 0 02 82400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218 960 377,00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proofErr w:type="spellStart"/>
            <w:r w:rsidRPr="00106016">
              <w:rPr>
                <w:sz w:val="20"/>
                <w:szCs w:val="20"/>
              </w:rPr>
              <w:t>Софинансирование</w:t>
            </w:r>
            <w:proofErr w:type="spellEnd"/>
            <w:r w:rsidRPr="00106016">
              <w:rPr>
                <w:sz w:val="20"/>
                <w:szCs w:val="20"/>
              </w:rPr>
              <w:t xml:space="preserve"> за счет средств местного бюджета расходов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13 0 02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2 211 720,98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13 0 02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2 211 720,98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13 0 02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2 211 720,98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Муниципальная программа "Развитие транспортной системы города Ханты-Мансийска"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15 0 00 00000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276 682 419,03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Основное мероприятие "Строительство, реконструкция, капитальный ремонт и ремонт объектов улично-дорожной сети города"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15 0 01 00000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276 682 419,03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Инвестиции в объекты муниципальной собственностью в рамках муниципальной программы "Развитие транспортной системы города Ханты-Мансийска"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15 0 01 42110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9 537 314,00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15 0 01 42110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9 537 314,00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15 0 01 42110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9 537 314,00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Субсидии на строительство (реконструкцию), капитальный ремонт автомобильных дорог общего пользования местного значения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15 0 01 82390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253 787 100,00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15 0 01 82390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253 787 100,00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15 0 01 82390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253 787 100,00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proofErr w:type="spellStart"/>
            <w:r w:rsidRPr="00106016">
              <w:rPr>
                <w:sz w:val="20"/>
                <w:szCs w:val="20"/>
              </w:rPr>
              <w:t>Софинансирование</w:t>
            </w:r>
            <w:proofErr w:type="spellEnd"/>
            <w:r w:rsidRPr="00106016">
              <w:rPr>
                <w:sz w:val="20"/>
                <w:szCs w:val="20"/>
              </w:rPr>
              <w:t xml:space="preserve"> за счет средств местного бюджета расходов на строительство (реконструкцию), капитальный ремонт автомобильных дорог общего пользования местного значения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15 0 01 S2390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13 358 005,03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15 0 01 S2390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13 358 005,03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15 0 01 S2390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13 358 005,03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Связь и информатика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22 952 787,35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Муниципальная программа "Развитие физической культуры и спорта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252 925,74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Подпрограмма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252 925,74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Основное мероприятие "Обеспечение деятельности Управления физической культуры, спорта и молодежной политики Администрации города Ханты-</w:t>
            </w:r>
            <w:r w:rsidRPr="00106016">
              <w:rPr>
                <w:sz w:val="20"/>
                <w:szCs w:val="20"/>
              </w:rPr>
              <w:lastRenderedPageBreak/>
              <w:t>Мансийска и подведомственных ему учреждений"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05 2 01 00000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252 925,74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lastRenderedPageBreak/>
              <w:t>Прочие мероприятия органов местного самоуправления в рамках подпрограммы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05 2 01 02400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252 925,74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05 2 01 02400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252 925,74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05 2 01 02400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252 925,74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Муниципальная программа "Развитие образования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991 270,30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Подпрограмма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07 4 00 00000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991 270,30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Основное мероприятие "Обеспечение функций управления и контроля в сфере образования"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07 4 01 00000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191 270,30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Прочие мероприятия органов местного самоуправления в рамках подпрограммы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07 4 01 02400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191 270,30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07 4 01 02400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191 270,30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07 4 01 02400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191 270,30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Основное мероприятие "Финансовое обеспечение полномочий органов местного самоуправления города Ханты-Мансийска в сфере образования"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07 4 02 00000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800 000,00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Реализация мероприятий в рамках подпрограммы "Ресурсное обеспечение системы образования</w:t>
            </w:r>
            <w:proofErr w:type="gramStart"/>
            <w:r w:rsidRPr="00106016">
              <w:rPr>
                <w:sz w:val="20"/>
                <w:szCs w:val="20"/>
              </w:rPr>
              <w:t>"м</w:t>
            </w:r>
            <w:proofErr w:type="gramEnd"/>
            <w:r w:rsidRPr="00106016">
              <w:rPr>
                <w:sz w:val="20"/>
                <w:szCs w:val="20"/>
              </w:rPr>
              <w:t>униципальной программы "Развитие образования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07 4 02 99990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800 000,00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07 4 02 99990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800 000,00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07 4 02 99990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800 000,00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Муниципальная программа "Основные направления развития в области управления и распоряжения муниципальной собственностью города Ханты-Мансийска  на 2016 - 2020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1 464 416,32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Основное мероприятие "Организация обеспечения деятельности Департамента муниципальной собственности и МКУ "Дирекция по содержанию имущества казны"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1 464 416,32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 xml:space="preserve">Прочие мероприятия органов местного самоуправления в рамках муниципальной программы "Основные направления развития в области управления и </w:t>
            </w:r>
            <w:r w:rsidRPr="00106016">
              <w:rPr>
                <w:sz w:val="20"/>
                <w:szCs w:val="20"/>
              </w:rPr>
              <w:lastRenderedPageBreak/>
              <w:t>распоряжения муниципальной собственностью города Ханты-Мансийска  на 2016 - 2020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1 464 416,32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1 464 416,32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1 464 416,32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Муниципальная программа "Развитие жилищного и дорожного хозяйства, благоустройство города Ханты-Мансийска на 2016 – 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346 550,00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 xml:space="preserve">Основное мероприятие "Организация жилищного хозяйства и содержание объектов </w:t>
            </w:r>
            <w:proofErr w:type="spellStart"/>
            <w:r w:rsidRPr="00106016">
              <w:rPr>
                <w:sz w:val="20"/>
                <w:szCs w:val="20"/>
              </w:rPr>
              <w:t>жилищно</w:t>
            </w:r>
            <w:proofErr w:type="spellEnd"/>
            <w:r w:rsidRPr="00106016">
              <w:rPr>
                <w:sz w:val="20"/>
                <w:szCs w:val="20"/>
              </w:rPr>
              <w:t xml:space="preserve"> – коммунальной инфраструктуры"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346 550,00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Прочие мероприятия органов местного самоуправления в рамках муниципальной программы "Развитие жилищного и дорожного хозяйства, благоустройство города Ханты-Мансийска на 2016 – 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346 550,00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346 550,00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346 550,00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Муниципальная программа "Управление муниципальными финансами города Ханты-Мансийска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14 0 00 00000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4 606 000,00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Основное мероприятие "Обеспечение выполнения функций и полномочий финансового органа - Департамента управления финансами Администрации города Ханты-Мансийска</w:t>
            </w:r>
            <w:proofErr w:type="gramStart"/>
            <w:r w:rsidRPr="00106016">
              <w:rPr>
                <w:sz w:val="20"/>
                <w:szCs w:val="20"/>
              </w:rPr>
              <w:t>."</w:t>
            </w:r>
            <w:proofErr w:type="gramEnd"/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14 0 01 00000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1 106 000,00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Прочие мероприятия органов местного самоуправления в рамках муниципальной программы "Управление муниципальными финансами города Ханты-Мансийска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14 0 01 02400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1 106 000,00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14 0 01 02400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1 106 000,00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14 0 01 02400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1 106 000,00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Основное мероприятие "Администрирование и сопровождение программных комплексов, прикладного программного обеспечения в сфере управления общественными финансами</w:t>
            </w:r>
            <w:proofErr w:type="gramStart"/>
            <w:r w:rsidRPr="00106016">
              <w:rPr>
                <w:sz w:val="20"/>
                <w:szCs w:val="20"/>
              </w:rPr>
              <w:t>."</w:t>
            </w:r>
            <w:proofErr w:type="gramEnd"/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14 0 02 00000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3 500 000,00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Прочие мероприятия органов местного самоуправления в рамках муниципальной программы "Управление муниципальными финансами города Ханты-Мансийска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14 0 02 02400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3 500 000,00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14 0 02 02400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3 500 000,00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14 0 02 02400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3 500 000,00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 xml:space="preserve">Муниципальная программа "Информационное общество - Ханты-Мансийск" на </w:t>
            </w:r>
            <w:r w:rsidRPr="00106016">
              <w:rPr>
                <w:sz w:val="20"/>
                <w:szCs w:val="20"/>
              </w:rPr>
              <w:lastRenderedPageBreak/>
              <w:t>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16 0 00 00000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13 508 103,24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lastRenderedPageBreak/>
              <w:t>Основное мероприятие "Формирование электронного муниципалитета"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16 0 01 00000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11 169 103,24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Услуги в области информационных технологий в рамках реализации муниципальной программы "Информационное общество - Ханты-Мансийск"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16 0 01 20070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11 169 103,24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16 0 01 20070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11 169 103,24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16 0 01 20070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11 169 103,24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Основное мероприятие "Повышение качества предоставления и обеспечение доступности муниципальных услуг населению"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16 0 02 00000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2 339 000,00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Услуги в области информационных технологий в рамках муниципальной программы "Информационное общество - Ханты-Мансийск"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16 0 02 20070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2 339 000,00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16 0 02 20070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2 339 000,00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16 0 02 20070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2 339 000,00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 xml:space="preserve">Муниципальная программа "Обеспечение градостроительной деятельности на территории города Ханты-Мансийска" на 2016-2020 годы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23 0 00 00000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224 934,53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Основное мероприятие "Обеспечение деятельности Департамента градостроительства и архитектуры Администрации города Ханты-Мансийска и подведомственного ему учреждения"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23 0 02 00000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224 934,53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 xml:space="preserve">Прочие мероприятия органов местного самоуправления в рамках муниципальной программы "Обеспечение градостроительной деятельности на территории города Ханты-Мансийска" на 2016 -2020 годы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23 0 02 02400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224 934,53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23 0 02 02400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224 934,53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23 0 02 02400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224 934,53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Муниципальная программа "Развитие муниципальной службы в городе Ханты-Мансийске"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26 0 00 00000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1 535 722,23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Основное мероприятие "Исполнение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 - Югры в сфере государственной регистрации актов гражданского состояния, организации деятельности комиссии по делам несовершеннолетних и защите их прав 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26 0 05 00000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1 535 722,23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Прочие мероприятия органов местного самоуправления в рамках муниципальной программы "Развитие муниципальной службы в городе Ханты-Мансийске"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1 535 722,23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1 535 722,23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1 535 722,23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30 0 00 00000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22 864,99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Обеспечение деятельности Думы города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30 1 00 00000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21 679,22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30 1 00 02400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21 679,22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30 1 00 02400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21 679,22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30 1 00 02400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21 679,22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Обеспечение деятельности Счетной палаты города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30 2 00 00000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1 185,77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30 2 00 02400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1 185,77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30 2 00 02400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1 185,77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30 2 00 02400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1 185,77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243 910 107,15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Муниципальная программа "Основные направления развития в области управления и распоряжения муниципальной собственностью города Ханты-Мансийска  на 2016 - 2020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17 010 560,03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 xml:space="preserve">Основное мероприятие "Организация обеспечения формирования состава и структуры муниципального имущества, предназначенного для решения вопросов местного значения, совершенствования системы его учета и обеспечения </w:t>
            </w:r>
            <w:proofErr w:type="gramStart"/>
            <w:r w:rsidRPr="00106016">
              <w:rPr>
                <w:sz w:val="20"/>
                <w:szCs w:val="20"/>
              </w:rPr>
              <w:t>контроля за</w:t>
            </w:r>
            <w:proofErr w:type="gramEnd"/>
            <w:r w:rsidRPr="00106016">
              <w:rPr>
                <w:sz w:val="20"/>
                <w:szCs w:val="20"/>
              </w:rPr>
              <w:t xml:space="preserve"> его сохранностью"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17 010 560,03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Предоставление субсидий организациям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  на 2016 - 2020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10 0 01 61100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15 805 560,03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10 0 01 61100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15 805 560,03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10 0 01 61100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15 805 560,03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Реализация мероприятий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  на 2016 - 2020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1 205 000,00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1 205 000,00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1 205 000,00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 xml:space="preserve">Муниципальная программа "Развитие жилищного и дорожного хозяйства, </w:t>
            </w:r>
            <w:r w:rsidRPr="00106016">
              <w:rPr>
                <w:sz w:val="20"/>
                <w:szCs w:val="20"/>
              </w:rPr>
              <w:lastRenderedPageBreak/>
              <w:t>благоустройство города Ханты-Мансийска на 2016 – 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110 109 237,69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lastRenderedPageBreak/>
              <w:t xml:space="preserve">Основное мероприятие "Организация жилищного хозяйства и содержание объектов </w:t>
            </w:r>
            <w:proofErr w:type="spellStart"/>
            <w:r w:rsidRPr="00106016">
              <w:rPr>
                <w:sz w:val="20"/>
                <w:szCs w:val="20"/>
              </w:rPr>
              <w:t>жилищно</w:t>
            </w:r>
            <w:proofErr w:type="spellEnd"/>
            <w:r w:rsidRPr="00106016">
              <w:rPr>
                <w:sz w:val="20"/>
                <w:szCs w:val="20"/>
              </w:rPr>
              <w:t xml:space="preserve"> – коммунальной инфраструктуры"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110 109 237,69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в рамках муниципальной программы "Развитие жилищного и дорожного хозяйства, благоустройство города Ханты-Мансийска на 2016 – 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56 360 611,82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56 360 611,82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56 360 611,82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Расходы на обеспечение функций органов местного самоуправления в рамках муниципальной программы "Развитие жилищного и дорожного хозяйства, благоустройство города Ханты-Мансийска на 2016 – 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53 748 625,87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53 017 231,01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53 017 231,01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555 394,86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555 394,86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176 000,00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176 000,00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Муниципальная программа "Содействие развитию садоводческих, огороднических и дачных некоммерческих объединений граждан в городе Ханты-Мансийске"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19 0 00 00000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180 000,00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Основное мероприятий "Проведение кадастровых работ на земельных участках, предоставленных садоводческим, огородническим и дачным некоммерческим объединениям граждан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19 0 02 00000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180 000,00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Реализация мероприятий в рамках муниципальной программы "Содействие развитию садоводческих, огороднических и дачных некоммерческих объединений граждан в городе Ханты-Мансийске"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19 0 02 99990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180 000,00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19 0 02 99990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180 000,00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19 0 02 99990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180 000,00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Муниципальная программа "Развитие внутреннего и въездного туризма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20 0 00 00000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21 129 974,62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 xml:space="preserve">Основное мероприятие "Создание условий для устойчивого развития внутреннего и въездного туризма, проведение мероприятий, направленных на </w:t>
            </w:r>
            <w:r w:rsidRPr="00106016">
              <w:rPr>
                <w:sz w:val="20"/>
                <w:szCs w:val="20"/>
              </w:rPr>
              <w:lastRenderedPageBreak/>
              <w:t>расширение спектра туристских услуг и их изучение, продвижение на территории Российской Федерации</w:t>
            </w:r>
            <w:proofErr w:type="gramStart"/>
            <w:r w:rsidRPr="00106016">
              <w:rPr>
                <w:sz w:val="20"/>
                <w:szCs w:val="20"/>
              </w:rPr>
              <w:t>."</w:t>
            </w:r>
            <w:proofErr w:type="gramEnd"/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20 0 01 00000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5 045 339,00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lastRenderedPageBreak/>
              <w:t>Реализация мероприятий в рамках муниципальной программы "Развитие внутреннего и въездного туризма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5 045 339,00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5 045 339,00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5 045 339,00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Основное мероприятие "Организация и проведение комплекса мероприятий по реализации культурно-туристического событийного проекта "Ханты-Мансийск - Новогодняя столица"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20 0 04 00000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7 961 741,00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Реализация мероприятий в рамках муниципальной программы "Развитие внутреннего и въездного туризма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20 0 04 99990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7 961 741,00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20 0 04 99990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3 741 000,00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20 0 04 99990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3 741 000,00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20 0 04 99990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4 220 741,00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20 0 04 99990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4 220 741,00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Основное мероприятие "Обеспечение деятельности муниципального бюджетного учреждения "Управление по развитию туризма и внешних связей"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20 0 05 00000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8 122 894,62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муниципальной программы "Развитие внутреннего и въездного туризма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20 0 05 00590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8 122 894,62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20 0 05 00590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8 122 894,62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20 0 05 00590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8 122 894,62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 xml:space="preserve">Муниципальная программа "Обеспечение градостроительной деятельности на территории города Ханты-Мансийска" на 2016-2020 годы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23 0 00 00000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80 253 518,68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Основное мероприятие "Формирование градостроительной документации, совершенствование базы нормативных документов и информационной системы обеспечения градостроительной деятельности"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23 0 01 00000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5 492 000,00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Реализация мероприятий в рамках муниципальной программы "Обеспечение градостроительной деятельности на территории города Ханты-Мансийска" на 2016 -2020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23 0 01 99990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5 492 000,00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23 0 01 99990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5 492 000,00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23 0 01 99990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5 492 000,00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 xml:space="preserve">Основное мероприятие "Обеспечение деятельности Департамента </w:t>
            </w:r>
            <w:r w:rsidRPr="00106016">
              <w:rPr>
                <w:sz w:val="20"/>
                <w:szCs w:val="20"/>
              </w:rPr>
              <w:lastRenderedPageBreak/>
              <w:t>градостроительства и архитектуры Администрации города Ханты-Мансийска и подведомственного ему учреждения"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23 0 02 00000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74 761 518,68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lastRenderedPageBreak/>
              <w:t>Расходы на обеспечение деятельности  (оказание услуг) муниципальных учреждений в рамках муниципальной программы "Обеспечение градостроительной деятельности на территории города Ханты-Мансийска" на 2016 -2020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23 0 02 00590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45 053 279,92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23 0 02 00590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32 239 889,78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23 0 02 00590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32 239 889,78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23 0 02 00590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11 341 714,60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23 0 02 00590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11 341 714,60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23 0 02 00590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1 471 675,54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23 0 02 00590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830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42 513,24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23 0 02 00590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1 429 162,30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 xml:space="preserve">Расходы на обеспечение функций органов местного самоуправления в рамках муниципальной программы "Обеспечение градостроительной деятельности на территории города Ханты-Мансийска" на 2016 -2020 годы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23 0 02 02040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29 708 238,76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23 0 02 02040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29 458 735,43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23 0 02 02040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29 458 735,43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23 0 02 02040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249 067,33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23 0 02 02040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249 067,33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23 0 02 02040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436,00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23 0 02 02040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436,00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Муниципальная программа "Развитие отдельных секторов экономики города Ханты-Мансийска"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27 0 00 00000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15 226 816,13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Подпрограмма "Развитие субъектов малого и среднего предпринимательства на территории города Ханты-Мансийска" муниципальной программы "Развитие отдельных секторов экономики города Ханты-Мансийска"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27 1 00 00000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10 608 516,13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Основное мероприятие "Финансовая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 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27 1 01 00000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9 539 284,74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 xml:space="preserve">Субсидии на поддержку малого и среднего предпринимательства в рамках подпрограммы "Развитие субъектов малого и среднего предпринимательства на </w:t>
            </w:r>
            <w:r w:rsidRPr="00106016">
              <w:rPr>
                <w:sz w:val="20"/>
                <w:szCs w:val="20"/>
              </w:rPr>
              <w:lastRenderedPageBreak/>
              <w:t>территории города Ханты-Мансийска" муниципальной программы "Развитие отдельных секторов экономики города Ханты-Мансийска"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27 1 01 82380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8 701 600,00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27 1 01 82380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8 701 600,00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27 1 01 82380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8 701 600,00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proofErr w:type="spellStart"/>
            <w:r w:rsidRPr="00106016">
              <w:rPr>
                <w:sz w:val="20"/>
                <w:szCs w:val="20"/>
              </w:rPr>
              <w:t>Софинансирование</w:t>
            </w:r>
            <w:proofErr w:type="spellEnd"/>
            <w:r w:rsidRPr="00106016">
              <w:rPr>
                <w:sz w:val="20"/>
                <w:szCs w:val="20"/>
              </w:rPr>
              <w:t xml:space="preserve"> за счет средств местного бюджета расходов на государственную поддержку малого и среднего предпринимательства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27 1 01 S2380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837 684,74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27 1 01 S2380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837 684,74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27 1 01 S2380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837 684,74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Основное мероприятие "Поддержка субъектов малого и среднего предпринимательства в сфере образования"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27 1 04 00000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385 750,00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Субсидии на поддержку малого и среднего предпринимательства в рамках подпрограммы "Развитие субъектов малого и среднего предпринимательства на территории города Ханты-Мансийска" муниципальной программы "Развитие отдельных секторов экономики города Ханты-Мансийска"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27 1 04 82380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300 000,00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27 1 04 82380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300 000,00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27 1 04 82380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300 000,00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proofErr w:type="spellStart"/>
            <w:r w:rsidRPr="00106016">
              <w:rPr>
                <w:sz w:val="20"/>
                <w:szCs w:val="20"/>
              </w:rPr>
              <w:t>Софинансирование</w:t>
            </w:r>
            <w:proofErr w:type="spellEnd"/>
            <w:r w:rsidRPr="00106016">
              <w:rPr>
                <w:sz w:val="20"/>
                <w:szCs w:val="20"/>
              </w:rPr>
              <w:t xml:space="preserve"> за счет средств местного бюджета расходов на государственную поддержку малого и среднего предпринимательства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27 1 04 S2380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85 750,00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27 1 04 S2380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85 750,00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27 1 04 S2380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85 750,00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Основное мероприятие "Организация мониторинга деятельности малого и среднего предпринимательства в целях определения приоритетных направлений развития и формирование благоприятного общественного мнения о малом и среднем предпринимательстве"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27 1 05 00000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683 481,39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Субсидии на поддержку малого и среднего предпринимательства в рамках подпрограммы "Развитие субъектов малого и среднего предпринимательства на территории города Ханты-Мансийска" муниципальной программы "Развитие отдельных секторов экономики города Ханты-Мансийска"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27 1 05 82380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428 800,00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27 1 05 82380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428 800,00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27 1 05 82380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428 800,00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proofErr w:type="spellStart"/>
            <w:r w:rsidRPr="00106016">
              <w:rPr>
                <w:sz w:val="20"/>
                <w:szCs w:val="20"/>
              </w:rPr>
              <w:lastRenderedPageBreak/>
              <w:t>Софинансирование</w:t>
            </w:r>
            <w:proofErr w:type="spellEnd"/>
            <w:r w:rsidRPr="00106016">
              <w:rPr>
                <w:sz w:val="20"/>
                <w:szCs w:val="20"/>
              </w:rPr>
              <w:t xml:space="preserve"> за счет средств местного бюджета расходов на государственную поддержку малого и среднего предпринимательства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27 1 05 S2380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254 681,39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27 1 05 S2380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254 681,39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27 1 05 S2380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254 681,39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Подпрограмма "Развитие сельскохозяйственного производства и обеспечение продовольственной безопасности города Ханты-Мансийска" муниципальной программы "Развитие отдельных секторов экономики города Ханты-Мансийска"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27 2 00 00000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962 400,00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Основное мероприятие "Развитие системы заготовки и переработки дикоросов"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27 2 05 00000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464 900,00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Субвенции на развитие системы заготовки и переработки дикоросов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27 2 05 84190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464 900,00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27 2 05 84190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464 900,00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27 2 05 84190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464 900,00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Основное мероприятие "Создание условий для реализации сельскохозяйственной продукции на территории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27 2 06 00000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497 500,00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Реализация мероприятий в рамках реализации подпрограммы "Развитие сельскохозяйственного производства и обеспечение продовольственной безопасности города Ханты-Мансийска</w:t>
            </w:r>
            <w:proofErr w:type="gramStart"/>
            <w:r w:rsidRPr="00106016">
              <w:rPr>
                <w:sz w:val="20"/>
                <w:szCs w:val="20"/>
              </w:rPr>
              <w:t>"м</w:t>
            </w:r>
            <w:proofErr w:type="gramEnd"/>
            <w:r w:rsidRPr="00106016">
              <w:rPr>
                <w:sz w:val="20"/>
                <w:szCs w:val="20"/>
              </w:rPr>
              <w:t>униципальной программы "Развитие отдельных секторов экономики города Ханты-Мансийска"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27 2 06 99990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497 500,00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27 2 06 99990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497 500,00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27 2 06 99990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497 500,00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Подпрограмма "Улучшение условий и охраны труда в городе Ханты-Мансийске" муниципальной программы "Развитие отдельных секторов экономики города Ханты-Мансийска"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27 4 00 00000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3 655 900,00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 xml:space="preserve">Основное мероприятие "Организация и проведение </w:t>
            </w:r>
            <w:proofErr w:type="gramStart"/>
            <w:r w:rsidRPr="00106016">
              <w:rPr>
                <w:sz w:val="20"/>
                <w:szCs w:val="20"/>
              </w:rPr>
              <w:t>обучающий</w:t>
            </w:r>
            <w:proofErr w:type="gramEnd"/>
            <w:r w:rsidRPr="00106016">
              <w:rPr>
                <w:sz w:val="20"/>
                <w:szCs w:val="20"/>
              </w:rPr>
              <w:t xml:space="preserve"> мероприятиях по вопросам трудовых отношений"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27 4 01 00000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396 000,00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Субвенции на осуществление отдельных государственных полномочий  в сфере трудовых отношений и государственного управления охраной труда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27 4 01 84120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250 000,00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27 4 01 84120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250 000,00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27 4 01 84120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250 000,00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Реализация мероприятий в рамках реализации подпрограммы</w:t>
            </w:r>
            <w:proofErr w:type="gramStart"/>
            <w:r w:rsidRPr="00106016">
              <w:rPr>
                <w:sz w:val="20"/>
                <w:szCs w:val="20"/>
              </w:rPr>
              <w:t>"У</w:t>
            </w:r>
            <w:proofErr w:type="gramEnd"/>
            <w:r w:rsidRPr="00106016">
              <w:rPr>
                <w:sz w:val="20"/>
                <w:szCs w:val="20"/>
              </w:rPr>
              <w:t>лучшение условий и охраны труда в городе Ханты-Мансийске" муниципальной программы "Развитие отдельных секторов экономики города Ханты-Мансийска" на 2016-</w:t>
            </w:r>
            <w:r w:rsidRPr="00106016">
              <w:rPr>
                <w:sz w:val="20"/>
                <w:szCs w:val="20"/>
              </w:rPr>
              <w:lastRenderedPageBreak/>
              <w:t>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27 4 01 99990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146 000,00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27 4 01 99990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146 000,00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27 4 01 99990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146 000,00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Основное мероприятие "Публикация, изготовление рекламных и методических материалов, приобретение литературы по вопросам трудовых отношений"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27 4 02 00000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199 601,00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Субвенции на осуществление отдельных государственных полномочий  в сфере трудовых отношений и государственного управления охраной труда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27 4 02 84120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199 601,00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27 4 02 84120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199 601,00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27 4 02 84120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199 601,00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Основное мероприятие "Организация и проведение смотров-конкурсов в области охраны труда"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27 4 03 00000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40 000,00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Субвенции на осуществление отдельных государственных полномочий  в сфере трудовых отношений и государственного управления охраной труда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27 4 03 84120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40 000,00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27 4 03 84120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40 000,00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27 4 03 84120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40 000,00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 xml:space="preserve">Основное мероприятие "Обеспечение </w:t>
            </w:r>
            <w:proofErr w:type="gramStart"/>
            <w:r w:rsidRPr="00106016">
              <w:rPr>
                <w:sz w:val="20"/>
                <w:szCs w:val="20"/>
              </w:rPr>
              <w:t>деятельности отдела охраны труда управления экономического развития</w:t>
            </w:r>
            <w:proofErr w:type="gramEnd"/>
            <w:r w:rsidRPr="00106016">
              <w:rPr>
                <w:sz w:val="20"/>
                <w:szCs w:val="20"/>
              </w:rPr>
              <w:t xml:space="preserve"> и инвестиций Администрации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27 4 04 00000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3 020 299,00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Субвенции на осуществление отдельных государственных полномочий  в сфере трудовых отношений и государственного управления охраной труда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27 4 04 84120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3 020 299,00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27 4 04 84120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3 020 299,00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27 4 04 84120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3 020 299,00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b/>
                <w:bCs/>
                <w:sz w:val="20"/>
                <w:szCs w:val="20"/>
              </w:rPr>
            </w:pPr>
            <w:r w:rsidRPr="00106016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b/>
                <w:bCs/>
                <w:sz w:val="20"/>
                <w:szCs w:val="20"/>
              </w:rPr>
            </w:pPr>
            <w:r w:rsidRPr="0010601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b/>
                <w:bCs/>
                <w:sz w:val="20"/>
                <w:szCs w:val="20"/>
              </w:rPr>
            </w:pPr>
            <w:r w:rsidRPr="001060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b/>
                <w:bCs/>
                <w:sz w:val="20"/>
                <w:szCs w:val="20"/>
              </w:rPr>
            </w:pPr>
            <w:r w:rsidRPr="00106016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b/>
                <w:bCs/>
                <w:sz w:val="20"/>
                <w:szCs w:val="20"/>
              </w:rPr>
            </w:pPr>
            <w:r w:rsidRPr="001060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b/>
                <w:bCs/>
                <w:sz w:val="20"/>
                <w:szCs w:val="20"/>
              </w:rPr>
            </w:pPr>
            <w:r w:rsidRPr="00106016">
              <w:rPr>
                <w:b/>
                <w:bCs/>
                <w:sz w:val="20"/>
                <w:szCs w:val="20"/>
              </w:rPr>
              <w:t>1 473 857 439,15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534 956 770,28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Муниципальная программа "Обеспечение доступным и комфортным жильем жителей города Ханты-Мансийска"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09 0 00 00000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463 330 301,13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proofErr w:type="gramStart"/>
            <w:r w:rsidRPr="00106016">
              <w:rPr>
                <w:sz w:val="20"/>
                <w:szCs w:val="20"/>
              </w:rPr>
              <w:t>Основное мероприятие "Приобретение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фонда,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фонде"</w:t>
            </w:r>
            <w:proofErr w:type="gramEnd"/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09 0 01 00000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428 349 832,13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lastRenderedPageBreak/>
              <w:t>Инвестиции в объекты муниципальной собственности в рамках муниципальной программы "Обеспечение доступным и комфортным жильем жителей города Ханты-Мансийска"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09 0 01 42110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11 940 000,00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09 0 01 42110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11 940 000,00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09 0 01 42110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11 940 000,00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Субсидии на приобретение жилья, проектирование и строительство объектов инженерной инфраструктуры территорий, предназначенных для жилищного строительства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09 0 01 82172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370 455 486,92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09 0 01 82172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370 455 486,92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09 0 01 82172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370 455 486,92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proofErr w:type="spellStart"/>
            <w:r w:rsidRPr="00106016">
              <w:rPr>
                <w:sz w:val="20"/>
                <w:szCs w:val="20"/>
              </w:rPr>
              <w:t>Софинансирование</w:t>
            </w:r>
            <w:proofErr w:type="spellEnd"/>
            <w:r w:rsidRPr="00106016">
              <w:rPr>
                <w:sz w:val="20"/>
                <w:szCs w:val="20"/>
              </w:rPr>
              <w:t xml:space="preserve"> за счет средств местного бюджета расходов на приобретение жилья, проектирование и строительство объектов инженерной инфраструктуры территорий, предназначенных для жилищного строительства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09 0 01 S2172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45 954 345,21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09 0 01 S2172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45 954 345,21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09 0 01 S2172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45 954 345,21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Основное мероприятие "Предоставление мер поддержки жилищно-строительным кооперативам на проектирование и строительство инженерных сетей до границ земельного участка, предназначенного для строительства многоквартирного жилого дома жилищно-строительным кооперативом, благоустройство территории, подготовку проектно-сметной документации на жилой дом"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09 0 06 00000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34 980 469,00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Субсидии муниципальным образованиям автономного округа – победителям окружного конкурса "Современная модель развития жилищного строительства муниципального образования"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09 0 06 82530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34 630 664,31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09 0 06 82530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34 630 664,31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09 0 06 82530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34 630 664,31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proofErr w:type="spellStart"/>
            <w:r w:rsidRPr="00106016">
              <w:rPr>
                <w:sz w:val="20"/>
                <w:szCs w:val="20"/>
              </w:rPr>
              <w:t>Софинансирование</w:t>
            </w:r>
            <w:proofErr w:type="spellEnd"/>
            <w:r w:rsidRPr="00106016">
              <w:rPr>
                <w:sz w:val="20"/>
                <w:szCs w:val="20"/>
              </w:rPr>
              <w:t xml:space="preserve"> за счет средств местного бюджета расходов на реализацию мероприятий "Современная модель развития жилищного строительства муниципального образования"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09 0 06 S2530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349 804,69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09 0 06 S2530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349 804,69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09 0 06 S2530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349 804,69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Муниципальная программа "Развитие жилищного и дорожного хозяйства, благоустройство города Ханты-Мансийска на 2016 – 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71 626 469,15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 xml:space="preserve">Основное мероприятие "Организация жилищного хозяйства и содержание объектов </w:t>
            </w:r>
            <w:proofErr w:type="spellStart"/>
            <w:r w:rsidRPr="00106016">
              <w:rPr>
                <w:sz w:val="20"/>
                <w:szCs w:val="20"/>
              </w:rPr>
              <w:t>жилищно</w:t>
            </w:r>
            <w:proofErr w:type="spellEnd"/>
            <w:r w:rsidRPr="00106016">
              <w:rPr>
                <w:sz w:val="20"/>
                <w:szCs w:val="20"/>
              </w:rPr>
              <w:t xml:space="preserve"> – коммунальной инфраструктуры"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71 626 469,15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 xml:space="preserve">Предоставление субсидий организациям в рамках муниципальной программы </w:t>
            </w:r>
            <w:r w:rsidRPr="00106016">
              <w:rPr>
                <w:sz w:val="20"/>
                <w:szCs w:val="20"/>
              </w:rPr>
              <w:lastRenderedPageBreak/>
              <w:t>"Развитие жилищного и дорожного хозяйства, благоустройство города Ханты-Мансийска на 2016 – 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12 0 01 61100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40 991 816,18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12 0 01 61100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4 527 277,27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12 0 01 61100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4 527 277,27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12 0 01 61100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36 464 538,91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12 0 01 61100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36 464 538,91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Реализация мероприятий в рамках муниципальной  программы "Развитие жилищного и дорожного хозяйства, благоустройство города Ханты-Мансийска на 2016 – 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30 634 652,97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30 634 652,97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30 634 652,97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264 750 765,28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Муниципальная программа "Развитие жилищно-коммунального комплекса  и повышение энергетической эффективности  в городе  Ханты-Мансийске  на 2016 – 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11 0 00 00000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148 929 098,17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Подпрограмма "Создание условий для обеспечения качественными коммунальными услугами" муниципальной программы "Развитие жилищно-коммунального комплекса  и повышение энергетической эффективности  в городе  Ханты-Мансийске  на 2016 – 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11 1 00 00000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148 929 098,17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Основное мероприятие "Ремонт (с заменой) систем теплоснабжения, водоснабжения и водоотведения, газоснабжения и жилищного фонда для подготовки к осенне-зимнему сезону"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11 1 02 00000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121 059 585,79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 xml:space="preserve">Субсидии на реконструкцию, расширение, модернизацию, строительство и капитальный ремонт объектов коммунального комплекса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11 1 02 82190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115 006 606,47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11 1 02 82190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18 178 400,00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11 1 02 82190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18 178 400,00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11 1 02 82190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96 828 206,47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11 1 02 82190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96 828 206,47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proofErr w:type="spellStart"/>
            <w:r w:rsidRPr="00106016">
              <w:rPr>
                <w:sz w:val="20"/>
                <w:szCs w:val="20"/>
              </w:rPr>
              <w:t>Софинансирование</w:t>
            </w:r>
            <w:proofErr w:type="spellEnd"/>
            <w:r w:rsidRPr="00106016">
              <w:rPr>
                <w:sz w:val="20"/>
                <w:szCs w:val="20"/>
              </w:rPr>
              <w:t xml:space="preserve"> за счет средств местного бюджета расходов на реконструкцию, расширение, модернизацию, строительство и капитальный </w:t>
            </w:r>
            <w:r w:rsidRPr="00106016">
              <w:rPr>
                <w:sz w:val="20"/>
                <w:szCs w:val="20"/>
              </w:rPr>
              <w:lastRenderedPageBreak/>
              <w:t xml:space="preserve">ремонт объектов коммунального комплекса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11 1 02 S2190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6 052 979,32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11 1 02 S2190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956 757,89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11 1 02 S2190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956 757,89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11 1 02 S2190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5 096 221,43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11 1 02 S2190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5 096 221,43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Основное мероприятие "Переключение муниципального жилого фонда на канализационный коллектор и ликвидация выгребов"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11 1 06 00000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5 423 466,87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Субсидии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11 1 06 82190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5 152 293,53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11 1 06 82190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5 152 293,53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11 1 06 82190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5 152 293,53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proofErr w:type="spellStart"/>
            <w:r w:rsidRPr="00106016">
              <w:rPr>
                <w:sz w:val="20"/>
                <w:szCs w:val="20"/>
              </w:rPr>
              <w:t>Софинансирование</w:t>
            </w:r>
            <w:proofErr w:type="spellEnd"/>
            <w:r w:rsidRPr="00106016">
              <w:rPr>
                <w:sz w:val="20"/>
                <w:szCs w:val="20"/>
              </w:rPr>
              <w:t xml:space="preserve"> за счет средств местного бюджета расходов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11 1 06 S2190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271 173,34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11 1 06 S2190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271 173,34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11 1 06 S2190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271 173,34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Основное мероприятие "Проектирование и строительство (ремонт) инженерных сетей"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11 1 08 00000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1 586 716,31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Реализация мероприятий в рамках подпрограммы "Создание условий для обеспечения качественными коммунальными услугами" муниципальной программы "Развитие жилищно-коммунального комплекса  и повышение энергетической эффективности  в городе  Ханты-Мансийске  на 2016 – 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11 1 08 99990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1 586 716,31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11 1 08 99990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1 586 716,31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11 1 08 99990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1 586 716,31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Основное мероприятие "Проектные работы на строительство котельной"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11 1 09 00000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3 500 000,00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 xml:space="preserve">Реализация мероприятий в рамках подпрограммы "Создание условий для обеспечения качественными коммунальными услугами" муниципальной программы "Развитие жилищно-коммунального комплекса и повышение энергетической эффективности в городе Ханты-Мансийске на 2016-2020 годы"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11 1 09 99990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3 500 000,00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11 1 09 99990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3 500 000,00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11 1 09 99990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3 500 000,00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Основное мероприятие "Корректировка (актуализация) программы "Комплексное развитие систем коммунальной инфраструктуры города Ханты-Мансийска на 2011-2027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11 1 10 00000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2 900 000,00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 xml:space="preserve">Реализация мероприятий в рамках подпрограммы "Создание условий для обеспечения качественными коммунальными услугами" муниципальной программы "Развитие жилищно-коммунального комплекса и повышение энергетической эффективности в городе Ханты-Мансийске на 2016-2020 годы"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11 1 10 99990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2 900 000,00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11 1 10 99990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2 900 000,00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11 1 10 99990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2 900 000,00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 xml:space="preserve">Основное мероприятие "Увеличение мощности ливневой канализационной-насосной станции по </w:t>
            </w:r>
            <w:proofErr w:type="spellStart"/>
            <w:r w:rsidRPr="00106016">
              <w:rPr>
                <w:sz w:val="20"/>
                <w:szCs w:val="20"/>
              </w:rPr>
              <w:t>ул</w:t>
            </w:r>
            <w:proofErr w:type="gramStart"/>
            <w:r w:rsidRPr="00106016">
              <w:rPr>
                <w:sz w:val="20"/>
                <w:szCs w:val="20"/>
              </w:rPr>
              <w:t>.Э</w:t>
            </w:r>
            <w:proofErr w:type="gramEnd"/>
            <w:r w:rsidRPr="00106016">
              <w:rPr>
                <w:sz w:val="20"/>
                <w:szCs w:val="20"/>
              </w:rPr>
              <w:t>нгельса</w:t>
            </w:r>
            <w:proofErr w:type="spellEnd"/>
            <w:r w:rsidRPr="00106016">
              <w:rPr>
                <w:sz w:val="20"/>
                <w:szCs w:val="20"/>
              </w:rPr>
              <w:t xml:space="preserve"> путем монтажа высокопроизводительного насосного оборудования"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11 1 11 00000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14 459 329,20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Реализация мероприятий в рамках подпрограммы "Создание условий для обеспечения качественными коммунальными услугами" муниципальной программы "Развитие жилищно-коммунального комплекса  и повышение энергетической эффективности  в городе  Ханты-Мансийске  на 2016 – 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11 1 11 99990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14 459 329,20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11 1 11 99990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14 459 329,20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11 1 11 99990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14 459 329,20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Муниципальная программа "Развитие жилищного и дорожного хозяйства, благоустройство города Ханты-Мансийска на 2016 – 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57 412 408,48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Основное мероприятие "Создание условий для обеспечения качественными коммунальными, бытовыми услугами"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57 412 408,48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Предоставление субсидий организациям на реализацию муниципальной программы "Развитие жилищного и дорожного хозяйства, благоустройство города Ханты-Мансийска на 2016 – 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12 0 02 61100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25 109 208,48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12 0 02 61100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1 000 000,00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12 0 02 61100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1 000 000,00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12 0 02 61100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24 109 208,48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 xml:space="preserve">Субсидии юридическим лицам (кроме некоммерческих организаций), </w:t>
            </w:r>
            <w:r w:rsidRPr="00106016">
              <w:rPr>
                <w:sz w:val="20"/>
                <w:szCs w:val="20"/>
              </w:rPr>
              <w:lastRenderedPageBreak/>
              <w:t>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12 0 02 61100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24 109 208,48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lastRenderedPageBreak/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12 0 02 84230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32 303 200,00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12 0 02 84230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32 303 200,00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12 0 02 84230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32 303 200,00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Муниципальная программа "Проектирование и строительство инженерных сетей на территории города Ханты-Мансийска"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24 0 00 00000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58 409 258,63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Основное мероприятие "Проектирование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24 0 01 00000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58 409 258,63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Инвестиции в объекты муниципальной собственности в рамках муниципальной программы "Проектирование и строительство инженерных сетей на территории города Ханты-Мансийска"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24 0 01 42110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11 469 358,63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24 0 01 42110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11 469 358,63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24 0 01 42110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11 469 358,63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Субсидии на проектирование и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24 0 01 82180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37 551 900,00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24 0 01 82180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37 551 900,00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24 0 01 82180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37 551 900,00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proofErr w:type="spellStart"/>
            <w:r w:rsidRPr="00106016">
              <w:rPr>
                <w:sz w:val="20"/>
                <w:szCs w:val="20"/>
              </w:rPr>
              <w:t>Софинансирование</w:t>
            </w:r>
            <w:proofErr w:type="spellEnd"/>
            <w:r w:rsidRPr="00106016">
              <w:rPr>
                <w:sz w:val="20"/>
                <w:szCs w:val="20"/>
              </w:rPr>
              <w:t xml:space="preserve"> за счет средств местного бюджета расходов на проектирование и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24 0 01 S2180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9 388 000,00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24 0 01 S2180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9 388 000,00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24 0 01 S2180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9 388 000,00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619 189 839,93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Муниципальная программа "Обеспечение доступным и комфортным жильем жителей города Ханты-Мансийска"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09 0 00 00000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101 143 531,00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Основное мероприятие "Подготовка территории для индивидуального жилищного строительства"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09 0 05 00000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101 124 000,00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lastRenderedPageBreak/>
              <w:t>Субсидии на реализацию полномочий в области строительства, градостроительной деятельности и жилищных отношений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09 0 05 82176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90 000 000,00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09 0 05 82176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90 000 000,00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09 0 05 82176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90 000 000,00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proofErr w:type="spellStart"/>
            <w:r w:rsidRPr="00106016">
              <w:rPr>
                <w:sz w:val="20"/>
                <w:szCs w:val="20"/>
              </w:rPr>
              <w:t>Софинансирование</w:t>
            </w:r>
            <w:proofErr w:type="spellEnd"/>
            <w:r w:rsidRPr="00106016">
              <w:rPr>
                <w:sz w:val="20"/>
                <w:szCs w:val="20"/>
              </w:rPr>
              <w:t xml:space="preserve"> за счет средств местного бюджета расходов  на реализацию полномочий в области строительства, градостроительной деятельности и жилищных отношений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09 0 05 S2176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11 124 000,00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09 0 05 S2176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11 124 000,00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09 0 05 S2176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11 124 000,00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Основное мероприятие "Предоставление мер поддержки жилищно-строительным кооперативам на проектирование и строительство инженерных сетей до границ земельного участка, предназначенного для строительства многоквартирного жилого дома жилищно-строительным кооперативом, благоустройство территории, подготовку проектно-сметной документации на жилой дом"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09 0 06 00000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19 531,00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Субсидии муниципальным образованиям автономного округа – победителям окружного конкурса "Современная модель развития жилищного строительства муниципального образования"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09 0 06 82530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19 335,69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09 0 06 82530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19 335,69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09 0 06 82530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19 335,69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proofErr w:type="spellStart"/>
            <w:r w:rsidRPr="00106016">
              <w:rPr>
                <w:sz w:val="20"/>
                <w:szCs w:val="20"/>
              </w:rPr>
              <w:t>Софинансирование</w:t>
            </w:r>
            <w:proofErr w:type="spellEnd"/>
            <w:r w:rsidRPr="00106016">
              <w:rPr>
                <w:sz w:val="20"/>
                <w:szCs w:val="20"/>
              </w:rPr>
              <w:t xml:space="preserve"> за счет средств местного бюджета расходов на реализацию мероприятий "Современная модель развития жилищного строительства муниципального образования"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09 0 06 S2530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195,31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09 0 06 S2530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195,31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09 0 06 S2530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195,31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Муниципальная программа "Развитие жилищного и дорожного хозяйства, благоустройство города Ханты-Мансийска на 2016 – 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281 903 457,41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Основное мероприятие "Обеспечение санитарного состояния и благоустройство, озеленение территории 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12 0 04 00000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189 894 278,84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в рамках муниципальной программы "Развитие жилищного и дорожного хозяйства, благоустройство города Ханты-Мансийска на 2016 – 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12 0 04 00590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79 479 381,42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12 0 04 00590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79 479 381,42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12 0 04 00590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79 479 381,42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Реализация мероприятий в рамках муниципальной программы "Развитие жилищного и дорожного хозяйства, благоустройство города Ханты-Мансийска на 2016 – 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110 414 897,42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110 414 897,42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110 414 897,42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Основное мероприятие "Формирование современной городской среды"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12 0 05 00000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92 009 178,57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proofErr w:type="spellStart"/>
            <w:r w:rsidRPr="00106016">
              <w:rPr>
                <w:sz w:val="20"/>
                <w:szCs w:val="20"/>
              </w:rPr>
              <w:t>Софинансирование</w:t>
            </w:r>
            <w:proofErr w:type="spellEnd"/>
            <w:r w:rsidRPr="00106016">
              <w:rPr>
                <w:sz w:val="20"/>
                <w:szCs w:val="20"/>
              </w:rPr>
              <w:t xml:space="preserve"> за счет средств местного бюджета расходов на  формирование современной городской среды.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 0 05 L555F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3 457 004,93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 0 05 L555F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3 457 004,93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 0 05 L555F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3 457 004,93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Субсидии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 0 05 R555F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88 552 173,64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 0 05 R555F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88 552 173,64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 0 05 R555F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88 552 173,64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Муниципальная программа "Осуществление городом Ханты-Мансийском функций административного центра Ханты-Мансийского автономного округа - Югры"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13 0 00 00000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233 222 851,52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Основное мероприятие "Обеспечение культурной программы мероприятий и организация праздничного оформления административного центра Ханты-Мансийского автономного округа - Югры в период их проведения"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13 0 01 00000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13 889 481,82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13 0 01 82400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13 750 587,00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13 0 01 82400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7 407 000,00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13 0 01 82400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7 407 000,00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13 0 01 82400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6 343 587,00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13 0 01 82400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6 343 587,00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proofErr w:type="spellStart"/>
            <w:r w:rsidRPr="00106016">
              <w:rPr>
                <w:sz w:val="20"/>
                <w:szCs w:val="20"/>
              </w:rPr>
              <w:lastRenderedPageBreak/>
              <w:t>Софинансирование</w:t>
            </w:r>
            <w:proofErr w:type="spellEnd"/>
            <w:r w:rsidRPr="00106016">
              <w:rPr>
                <w:sz w:val="20"/>
                <w:szCs w:val="20"/>
              </w:rPr>
              <w:t xml:space="preserve"> за счет средств местного бюджета расходов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13 0 01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138 894,82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13 0 01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74 818,18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13 0 01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74 818,18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13 0 01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64 076,64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13 0 01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64 076,64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Основное мероприятие "Создание необходимых условий для формирования, сохранения, развития инфраструктуры и внешнего облика города Ханты-Мансийска как административного центра Ханты-Мансийского автономного округа – Югры 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13 0 02 00000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219 333 369,70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13 0 02 82400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217 140 036,00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13 0 02 82400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163 163 036,00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13 0 02 82400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163 163 036,00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13 0 02 82400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53 977 000,00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13 0 02 82400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53 977 000,00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proofErr w:type="spellStart"/>
            <w:r w:rsidRPr="00106016">
              <w:rPr>
                <w:sz w:val="20"/>
                <w:szCs w:val="20"/>
              </w:rPr>
              <w:t>Софинансирование</w:t>
            </w:r>
            <w:proofErr w:type="spellEnd"/>
            <w:r w:rsidRPr="00106016">
              <w:rPr>
                <w:sz w:val="20"/>
                <w:szCs w:val="20"/>
              </w:rPr>
              <w:t xml:space="preserve"> за счет средств местного бюджета расходов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13 0 02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2 193 333,70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13 0 02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1 648 111,48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13 0 02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1 648 111,48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13 0 02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545 222,22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13 0 02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545 222,22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Муниципальная программа "Содействие развитию садоводческих, огороднических и дачных некоммерческих объединений граждан в городе Ханты-Мансийске"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19 0 00 00000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2 920 000,00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 xml:space="preserve">Основное мероприятие "Ремонт подъездных путей от городских дорог общего пользования (федеральных трасс) до границ территорий садоводческих, огороднических и дачных некоммерческих объединений граждан в городе </w:t>
            </w:r>
            <w:r w:rsidRPr="00106016">
              <w:rPr>
                <w:sz w:val="20"/>
                <w:szCs w:val="20"/>
              </w:rPr>
              <w:lastRenderedPageBreak/>
              <w:t>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19 0 01 00000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2 920 000,00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lastRenderedPageBreak/>
              <w:t>Реализация мероприятий в рамках муниципальной программы "Содействие развитию садоводческих, огороднических и дачных некоммерческих объединений граждан в городе Ханты-Мансийске"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19 0 01 99990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2 920 000,00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19 0 01 99990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2 920 000,00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19 0 01 99990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2 920 000,00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54 960 063,66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Муниципальная программа "Обеспечение доступным и комфортным жильем жителей города Ханты-Мансийска"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09 0 00 00000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25 400,00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Основное мероприятие "Администрирование переданного отдельного государственного полномочия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09 0 04 00000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25 400,00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 xml:space="preserve">Субвенции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09 0 04 84220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25 400,00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09 0 04 84220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25 400,00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09 0 04 84220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25 400,00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Муниципальная программа "Развитие жилищного и дорожного хозяйства, благоустройство города Ханты-Мансийска на 2016 – 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54 934 663,66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 xml:space="preserve">Основное мероприятие "Организация жилищного хозяйства и содержание объектов </w:t>
            </w:r>
            <w:proofErr w:type="spellStart"/>
            <w:r w:rsidRPr="00106016">
              <w:rPr>
                <w:sz w:val="20"/>
                <w:szCs w:val="20"/>
              </w:rPr>
              <w:t>жилищно</w:t>
            </w:r>
            <w:proofErr w:type="spellEnd"/>
            <w:r w:rsidRPr="00106016">
              <w:rPr>
                <w:sz w:val="20"/>
                <w:szCs w:val="20"/>
              </w:rPr>
              <w:t xml:space="preserve"> – коммунальной инфраструктуры"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54 932 063,66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в рамках муниципальной программы "Развитие жилищного и дорожного хозяйства, благоустройство города Ханты-Мансийска на 2016 – 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54 932 063,66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41 523 552,22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41 523 552,22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13 362 853,58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13 362 853,58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45 657,86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830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38 377,86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7 280,00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Основное мероприятие "Создание условий для обеспечения качественными коммунальными, бытовыми услугами"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2 600,00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12 0 02 84230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2 600,00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12 0 02 84230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2 600,00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12 0 02 84230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2 600,00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b/>
                <w:bCs/>
                <w:sz w:val="20"/>
                <w:szCs w:val="20"/>
              </w:rPr>
            </w:pPr>
            <w:r w:rsidRPr="00106016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b/>
                <w:bCs/>
                <w:sz w:val="20"/>
                <w:szCs w:val="20"/>
              </w:rPr>
            </w:pPr>
            <w:r w:rsidRPr="00106016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b/>
                <w:bCs/>
                <w:sz w:val="20"/>
                <w:szCs w:val="20"/>
              </w:rPr>
            </w:pPr>
            <w:r w:rsidRPr="001060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b/>
                <w:bCs/>
                <w:sz w:val="20"/>
                <w:szCs w:val="20"/>
              </w:rPr>
            </w:pPr>
            <w:r w:rsidRPr="00106016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b/>
                <w:bCs/>
                <w:sz w:val="20"/>
                <w:szCs w:val="20"/>
              </w:rPr>
            </w:pPr>
            <w:r w:rsidRPr="001060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b/>
                <w:bCs/>
                <w:sz w:val="20"/>
                <w:szCs w:val="20"/>
              </w:rPr>
            </w:pPr>
            <w:r w:rsidRPr="00106016">
              <w:rPr>
                <w:b/>
                <w:bCs/>
                <w:sz w:val="20"/>
                <w:szCs w:val="20"/>
              </w:rPr>
              <w:t>50 400,00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06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50 400,00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Муниципальная программа "Развитие жилищного и дорожного хозяйства, благоустройство города Ханты-Мансийска на 2016 – 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06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50 400,00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Основное мероприятие "Обеспечение санитарного состояния и благоустройство, озеленение территории 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06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12 0 04 00000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50 400,00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Субвенции на осуществление отдельных полномочий Ханты-Мансийского автономного округа – Югры по организации деятельности по обращению с твердыми коммунальными отходами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06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12 0 04 84290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50 400,00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06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12 0 04 84290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50 400,00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06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12 0 04 84290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50 400,00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b/>
                <w:bCs/>
                <w:sz w:val="20"/>
                <w:szCs w:val="20"/>
              </w:rPr>
            </w:pPr>
            <w:r w:rsidRPr="00106016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b/>
                <w:bCs/>
                <w:sz w:val="20"/>
                <w:szCs w:val="20"/>
              </w:rPr>
            </w:pPr>
            <w:r w:rsidRPr="0010601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b/>
                <w:bCs/>
                <w:sz w:val="20"/>
                <w:szCs w:val="20"/>
              </w:rPr>
            </w:pPr>
            <w:r w:rsidRPr="001060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b/>
                <w:bCs/>
                <w:sz w:val="20"/>
                <w:szCs w:val="20"/>
              </w:rPr>
            </w:pPr>
            <w:r w:rsidRPr="00106016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b/>
                <w:bCs/>
                <w:sz w:val="20"/>
                <w:szCs w:val="20"/>
              </w:rPr>
            </w:pPr>
            <w:r w:rsidRPr="001060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b/>
                <w:bCs/>
                <w:sz w:val="20"/>
                <w:szCs w:val="20"/>
              </w:rPr>
            </w:pPr>
            <w:r w:rsidRPr="00106016">
              <w:rPr>
                <w:b/>
                <w:bCs/>
                <w:sz w:val="20"/>
                <w:szCs w:val="20"/>
              </w:rPr>
              <w:t>4 072 968 099,51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1 890 879 787,51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Муниципальная программа "Развитие образования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1 890 879 787,51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Подпрограмма "Общее образование. Дополнительное образование детей" муниципальной программы "Развитие образования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1 366 268 099,41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Основное мероприятие "Обеспечение реализации основных общеобразовательных программ в образовательных организациях, расположенных на территории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07 1 03 00000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1 366 268 099,41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 xml:space="preserve">Расходы на обеспечение деятельности  (оказание услуг) муниципальных учреждений  в рамках подпрограммы "Общее образование. Дополнительное </w:t>
            </w:r>
            <w:r w:rsidRPr="00106016">
              <w:rPr>
                <w:sz w:val="20"/>
                <w:szCs w:val="20"/>
              </w:rPr>
              <w:lastRenderedPageBreak/>
              <w:t>образование детей" муниципальной программы "Развитие образования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07 1 03 00590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29 783 413,34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07 1 03 00590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29 783 413,34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07 1 03 00590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28 033 413,34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07 1 03 00590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1 750 000,00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Субсидии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территории муниципальных образований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07 1 03 82470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10 008 000,00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07 1 03 82470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10 008 000,00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07 1 03 82470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10 008 000,00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Субвенция для обеспечения государственных гарантий на получение образования и осуществления переданных отдельных государственных полномочий в области образования органам местного самоуправления муниципальных образований автономного округа на реализацию программ дошкольного образования муниципальным образовательным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07 1 03 84301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1 085 576 994,00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07 1 03 84301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1 085 576 994,00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07 1 03 84301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1 028 491 680,00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07 1 03 84301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57 085 314,00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Субвенция для обеспечения государственных гарантий на получение образования и осуществления переданных отдельных государственных полномочий в области образования органам местного самоуправления муниципальных образований автономного округа на реализацию программ дошкольного образования частным образовательным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07 1 03 84302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41 949 366,00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07 1 03 84302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41 949 366,00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07 1 03 84302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41 949 366,00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07 1 03 85160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1 080 194,00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07 1 03 85160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1 080 194,00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07 1 03 85160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1 080 194,00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proofErr w:type="spellStart"/>
            <w:r w:rsidRPr="00106016">
              <w:rPr>
                <w:sz w:val="20"/>
                <w:szCs w:val="20"/>
              </w:rPr>
              <w:t>Софинансирование</w:t>
            </w:r>
            <w:proofErr w:type="spellEnd"/>
            <w:r w:rsidRPr="00106016">
              <w:rPr>
                <w:sz w:val="20"/>
                <w:szCs w:val="20"/>
              </w:rPr>
              <w:t xml:space="preserve"> за счет средств местного бюджета расходов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</w:t>
            </w:r>
            <w:r w:rsidRPr="00106016">
              <w:rPr>
                <w:sz w:val="20"/>
                <w:szCs w:val="20"/>
              </w:rPr>
              <w:lastRenderedPageBreak/>
              <w:t>реализации образовательных программ дошкольного образования, расположенных на территории муниципальных образований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 1 03 S2470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197 870 132,07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 1 03 S2470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197 870 132,07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 1 03 S2470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184 879 568,07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 1 03 S2470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12 990 564,00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Подпрограмма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07 4 00 00000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524 611 688,10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07 4 03 00000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38 209 366,00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подпрограммы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07 4 03 00590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38 209 366,00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07 4 03 00590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38 209 366,00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07 4 03 00590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38 209 366,00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Основное мероприятие "Развитие материально-технической базы образовательных организаций"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07 4 04 00000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486 402 322,10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Субсидии на приобретение, создание в соответствии с концессионными соглашениями объектов недвижимого имущества для размещения дошкольных образовательных организаций и (или) общеобразовательных организаций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07 4 04 82040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448 388 700,00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07 4 04 82040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448 388 700,00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07 4 04 82040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448 388 700,00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Субсидии на оснащение объектов капитального строительства, реконструкции, капитального ремонта средствами обучения и воспитания, необходимыми для реализации образовательных программ начального общего, основного общего и среднего общего образования, соответствующими современным условиям обучения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07 4 04 82540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10 000 000,00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07 4 04 82540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10 000 000,00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07 4 04 82540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10 000 000,00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Реализация мероприятий в рамках подпрограммы "Ресурсное обеспечение системы образования</w:t>
            </w:r>
            <w:proofErr w:type="gramStart"/>
            <w:r w:rsidRPr="00106016">
              <w:rPr>
                <w:sz w:val="20"/>
                <w:szCs w:val="20"/>
              </w:rPr>
              <w:t>"м</w:t>
            </w:r>
            <w:proofErr w:type="gramEnd"/>
            <w:r w:rsidRPr="00106016">
              <w:rPr>
                <w:sz w:val="20"/>
                <w:szCs w:val="20"/>
              </w:rPr>
              <w:t>униципальной программы "Развитие образования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07 4 04 99990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3 303 011,00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07 4 04 99990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3 303 011,00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07 4 04 99990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3 303 011,00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proofErr w:type="spellStart"/>
            <w:r w:rsidRPr="00106016">
              <w:rPr>
                <w:sz w:val="20"/>
                <w:szCs w:val="20"/>
              </w:rPr>
              <w:lastRenderedPageBreak/>
              <w:t>Софинансирование</w:t>
            </w:r>
            <w:proofErr w:type="spellEnd"/>
            <w:r w:rsidRPr="00106016">
              <w:rPr>
                <w:sz w:val="20"/>
                <w:szCs w:val="20"/>
              </w:rPr>
              <w:t xml:space="preserve"> за счет средств местного бюджета на  приобретение объектов общего образования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 4 04 S2040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23 599 500,00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 4 04 S2040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23 599 500,00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 4 04 S2040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23 599 500,00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proofErr w:type="spellStart"/>
            <w:r w:rsidRPr="00106016">
              <w:rPr>
                <w:sz w:val="20"/>
                <w:szCs w:val="20"/>
              </w:rPr>
              <w:t>Софинансирование</w:t>
            </w:r>
            <w:proofErr w:type="spellEnd"/>
            <w:r w:rsidRPr="00106016">
              <w:rPr>
                <w:sz w:val="20"/>
                <w:szCs w:val="20"/>
              </w:rPr>
              <w:t xml:space="preserve"> за счет средств местного бюджета расходов на оснащение объектов капитального строительства, реконструкции, капитального ремонта средствами обучения и воспитания, необходимыми для реализации образовательных программ начального общего, основного общего и среднего общего образования, соответствующими современным условиям обучения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 4 04 S2540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1 111 111,10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 4 04 S2540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1 111 111,10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 4 04 S2540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1 111 111,10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1 691 549 321,94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Муниципальная программа "Развитие образования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1 691 549 321,94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Подпрограмма "Общее образование. Дополнительное образование детей" муниципальной программы "Развитие образования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1 563 955 160,73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Основное мероприятие "Развитие системы дошкольного и общего образования"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07 1 01 00000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300 000,00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Иные межбюджетные трансферты на реализацию проекта, признанного победителем конкурсного отбора образовательных организаций, имеющих статус региональных инновационных площадок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07 1 01 85220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300 000,00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07 1 01 85220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300 000,00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07 1 01 85220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300 000,00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Основное мероприятие "Обеспечение реализации основных общеобразовательных программ в образовательных организациях, расположенных на территории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07 1 03 00000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1 563 655 160,73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подпрограммы "Общее образование. Дополнительное образование детей" муниципальной программы "Развитие образования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07 1 03 00590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195 455 095,24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07 1 03 00590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195 455 095,24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07 1 03 00590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195 455 095,24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 xml:space="preserve">Субсидии на </w:t>
            </w:r>
            <w:proofErr w:type="spellStart"/>
            <w:r w:rsidRPr="00106016">
              <w:rPr>
                <w:sz w:val="20"/>
                <w:szCs w:val="20"/>
              </w:rPr>
              <w:t>софинансирование</w:t>
            </w:r>
            <w:proofErr w:type="spellEnd"/>
            <w:r w:rsidRPr="00106016">
              <w:rPr>
                <w:sz w:val="20"/>
                <w:szCs w:val="20"/>
              </w:rPr>
              <w:t xml:space="preserve"> расходных обязательств местных бюджетов по организации </w:t>
            </w:r>
            <w:proofErr w:type="gramStart"/>
            <w:r w:rsidRPr="00106016">
              <w:rPr>
                <w:sz w:val="20"/>
                <w:szCs w:val="20"/>
              </w:rPr>
              <w:t>питания</w:t>
            </w:r>
            <w:proofErr w:type="gramEnd"/>
            <w:r w:rsidRPr="00106016">
              <w:rPr>
                <w:sz w:val="20"/>
                <w:szCs w:val="20"/>
              </w:rPr>
              <w:t xml:space="preserve"> обучающихся в муниципальных общеобразовательных организациях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07 1 03 82460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70 378 900,00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 w:rsidRPr="00106016">
              <w:rPr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07 1 03 82460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70 378 900,00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07 1 03 82460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70 378 900,00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proofErr w:type="gramStart"/>
            <w:r w:rsidRPr="00106016">
              <w:rPr>
                <w:sz w:val="20"/>
                <w:szCs w:val="20"/>
              </w:rPr>
              <w:t>Субвенции на социальную поддержку отдельным категориям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  <w:proofErr w:type="gramEnd"/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07 1 03 84030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55 674 000,00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07 1 03 84030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55 674 000,00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07 1 03 84030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55 674 000,00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Субвенция для обеспечения государственных гарантий на получение образования и осуществления переданных отдельных государственных полномочий в области образования органам местного самоуправления муниципальных образований автономного округа на реализацию основных общеобразовательных программ муниципальным общеобразовательным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07 1 03 84303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1 231 434 240,00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07 1 03 84303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1 231 434 240,00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07 1 03 84303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1 231 434 240,00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07 1 03 85160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900 000,00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07 1 03 85160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900 000,00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07 1 03 85160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900 000,00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proofErr w:type="spellStart"/>
            <w:r w:rsidRPr="00106016">
              <w:rPr>
                <w:sz w:val="20"/>
                <w:szCs w:val="20"/>
              </w:rPr>
              <w:t>Софинансирование</w:t>
            </w:r>
            <w:proofErr w:type="spellEnd"/>
            <w:r w:rsidRPr="00106016">
              <w:rPr>
                <w:sz w:val="20"/>
                <w:szCs w:val="20"/>
              </w:rPr>
              <w:t xml:space="preserve"> за счет средств местного бюджета расходов по организации </w:t>
            </w:r>
            <w:proofErr w:type="gramStart"/>
            <w:r w:rsidRPr="00106016">
              <w:rPr>
                <w:sz w:val="20"/>
                <w:szCs w:val="20"/>
              </w:rPr>
              <w:t>питания</w:t>
            </w:r>
            <w:proofErr w:type="gramEnd"/>
            <w:r w:rsidRPr="00106016">
              <w:rPr>
                <w:sz w:val="20"/>
                <w:szCs w:val="20"/>
              </w:rPr>
              <w:t xml:space="preserve"> обучающихся в муниципальных общеобразовательных организациях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 1 03 S2460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9 812 925,49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 1 03 S2460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9 812 925,49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 1 03 S2460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9 812 925,49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Подпрограмма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07 4 00 00000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127 594 161,21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07 4 03 00000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50 800 138,21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подпрограммы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07 4 03 00590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50 800 138,21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07 4 03 00590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50 800 138,21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07 4 03 00590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50 800 138,21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Основное мероприятие "Развитие материально-технической базы образовательных организаций"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07 4 04 00000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76 794 023,00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Субсидии на строительство и реконструкцию дошкольных образовательных и общеобразовательных организаций автономного округа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07 4 04 82030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20 000 000,00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07 4 04 82030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20 000 000,00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07 4 04 82030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20 000 000,00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Субсидии на оснащение объектов капитального строительства, реконструкции, капитального ремонта средствами обучения и воспитания, необходимыми для реализации образовательных программ начального общего, основного общего и среднего общего образования, соответствующими современным условиям обучения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07 4 04 82540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48 585 180,00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07 4 04 82540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48 585 180,00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07 4 04 82540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48 585 180,00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proofErr w:type="spellStart"/>
            <w:r w:rsidRPr="00106016">
              <w:rPr>
                <w:sz w:val="20"/>
                <w:szCs w:val="20"/>
              </w:rPr>
              <w:t>Софинансирование</w:t>
            </w:r>
            <w:proofErr w:type="spellEnd"/>
            <w:r w:rsidRPr="00106016">
              <w:rPr>
                <w:sz w:val="20"/>
                <w:szCs w:val="20"/>
              </w:rPr>
              <w:t xml:space="preserve"> за счет средств местного бюджета на строительство и реконструкцию дошкольных образовательных и общеобразовательных организаций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 4 04 S2030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2 222 223,00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 4 04 S2030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2 222 223,00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 4 04 S2030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2 222 223,00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proofErr w:type="spellStart"/>
            <w:r w:rsidRPr="00106016">
              <w:rPr>
                <w:sz w:val="20"/>
                <w:szCs w:val="20"/>
              </w:rPr>
              <w:t>Софинансирование</w:t>
            </w:r>
            <w:proofErr w:type="spellEnd"/>
            <w:r w:rsidRPr="00106016">
              <w:rPr>
                <w:sz w:val="20"/>
                <w:szCs w:val="20"/>
              </w:rPr>
              <w:t xml:space="preserve"> за счет средств местного бюджета расходов на оснащение объектов капитального строительства, реконструкции, капитального ремонта средствами обучения и воспитания, необходимыми для реализации образовательных программ начального общего, основного общего и среднего общего образования, соответствующими современным условиям обучения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 4 04 S2540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5 986 620,00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 4 04 S2540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5 986 620,00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 4 04 S2540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5 986 620,00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279 830 790,77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Муниципальная программа "Развитие образования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279 830 790,77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Подпрограмма "Общее образование. Дополнительное образование детей" муниципальной программы "Развитие образования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276 336 612,98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Основное мероприятие "Развитие системы дополнительного образования детей. Организация летнего отдыха и оздоровления детей"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07 1 02 00000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682 570,00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07 1 02 85160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682 570,00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07 1 02 85160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682 570,00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07 1 02 85160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682 570,00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Основное мероприятие "Обеспечение реализации основных общеобразовательных программ в образовательных организациях, расположенных на территории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07 1 03 00000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259 786 975,16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подпрограммы "Общее образование. Дополнительное образование детей" муниципальной программы "Развитие образования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07 1 03 00590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237 618 659,16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07 1 03 00590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237 618 659,16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07 1 03 00590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237 618 659,16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 xml:space="preserve">Субсидии на повышение </w:t>
            </w:r>
            <w:proofErr w:type="gramStart"/>
            <w:r w:rsidRPr="00106016">
              <w:rPr>
                <w:sz w:val="20"/>
                <w:szCs w:val="20"/>
              </w:rPr>
              <w:t>оплаты труда работников муниципальных учреждений культуры</w:t>
            </w:r>
            <w:proofErr w:type="gramEnd"/>
            <w:r w:rsidRPr="00106016">
              <w:rPr>
                <w:sz w:val="20"/>
                <w:szCs w:val="20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07 1 03 82440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21 059 900,00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07 1 03 82440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21 059 900,00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07 1 03 82440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21 059 900,00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06016">
              <w:rPr>
                <w:sz w:val="20"/>
                <w:szCs w:val="20"/>
              </w:rPr>
              <w:t>Софинансирование</w:t>
            </w:r>
            <w:proofErr w:type="spellEnd"/>
            <w:r w:rsidRPr="00106016">
              <w:rPr>
                <w:sz w:val="20"/>
                <w:szCs w:val="20"/>
              </w:rPr>
              <w:t xml:space="preserve"> за счет средств местного бюджета расходов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</w:t>
            </w:r>
            <w:proofErr w:type="gramEnd"/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 1 03 S2440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1 108 416,00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 1 03 S2440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1 108 416,00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 1 03 S2440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1 108 416,00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Основное мероприятие "Создание условий для функционирования и обеспечение системы персонифицированного финансирования дополнительного образования детей"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07 1 04 00000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15 867 067,82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Реализация мероприятий в рамках подпрограммы "Общее образование. Дополнительное образование детей" муниципальной программы "Развитие образования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07 1 04 99990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15 867 067,82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07 1 04 99990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15 867 067,82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07 1 04 99990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15 867 067,82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 xml:space="preserve">Подпрограмма "Допризывная подготовка </w:t>
            </w:r>
            <w:proofErr w:type="gramStart"/>
            <w:r w:rsidRPr="00106016">
              <w:rPr>
                <w:sz w:val="20"/>
                <w:szCs w:val="20"/>
              </w:rPr>
              <w:t>обучающихся</w:t>
            </w:r>
            <w:proofErr w:type="gramEnd"/>
            <w:r w:rsidRPr="00106016">
              <w:rPr>
                <w:sz w:val="20"/>
                <w:szCs w:val="20"/>
              </w:rPr>
              <w:t xml:space="preserve">" муниципальной </w:t>
            </w:r>
            <w:r w:rsidRPr="00106016">
              <w:rPr>
                <w:sz w:val="20"/>
                <w:szCs w:val="20"/>
              </w:rPr>
              <w:lastRenderedPageBreak/>
              <w:t>программы "Развитие образования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07 3 00 00000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300 000,00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lastRenderedPageBreak/>
              <w:t>Основное мероприятие "Создание условий для развития гражданск</w:t>
            </w:r>
            <w:proofErr w:type="gramStart"/>
            <w:r w:rsidRPr="00106016">
              <w:rPr>
                <w:sz w:val="20"/>
                <w:szCs w:val="20"/>
              </w:rPr>
              <w:t>о-</w:t>
            </w:r>
            <w:proofErr w:type="gramEnd"/>
            <w:r w:rsidRPr="00106016">
              <w:rPr>
                <w:sz w:val="20"/>
                <w:szCs w:val="20"/>
              </w:rPr>
              <w:t>, военно-патриотических качеств обучающихся"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07 3 02 00000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300 000,00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07 3 02 85160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300 000,00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07 3 02 85160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300 000,00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07 3 02 85160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300 000,00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Подпрограмма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07 4 00 00000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3 194 177,79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07 4 03 00000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3 194 177,79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подпрограммы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07 4 03 00590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3 194 177,79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07 4 03 00590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3 194 177,79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07 4 03 00590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3 194 177,79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82 325 408,38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Муниципальная программа "Развитие физической культуры и спорта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1 394 979,93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Подпрограмма "Развитие массовой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1 394 979,93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Основное мероприятие "Проведение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</w:t>
            </w:r>
            <w:proofErr w:type="gramStart"/>
            <w:r w:rsidRPr="00106016">
              <w:rPr>
                <w:sz w:val="20"/>
                <w:szCs w:val="20"/>
              </w:rPr>
              <w:t>."</w:t>
            </w:r>
            <w:proofErr w:type="gramEnd"/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05 1 02 00000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1 394 979,93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05 1 02 82050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837 046,08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05 1 02 82050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837 046,08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05 1 02 82050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837 046,08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proofErr w:type="spellStart"/>
            <w:r w:rsidRPr="00106016">
              <w:rPr>
                <w:sz w:val="20"/>
                <w:szCs w:val="20"/>
              </w:rPr>
              <w:t>Софинансирование</w:t>
            </w:r>
            <w:proofErr w:type="spellEnd"/>
            <w:r w:rsidRPr="00106016">
              <w:rPr>
                <w:sz w:val="20"/>
                <w:szCs w:val="20"/>
              </w:rPr>
              <w:t xml:space="preserve"> за счет средств местного бюджета расходов на 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 1 02 S2050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557 933,85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 1 02 S2050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557 933,85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 1 02 S2050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557 933,85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Муниципальная программа "Развитие образования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64 532 391,49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Подпрограмма "Общее образование. Дополнительное образование детей" муниципальной программы "Развитие образования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64 532 391,49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Основное мероприятие "Развитие системы дополнительного образования детей. Организация летнего отдыха и оздоровления детей"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07 1 02 00000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64 532 391,49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Мероприятия по организации отдыха и оздоровления детей в рамках подпрограммы "Общее образование. Дополнительное образование детей" муниципальной программы "Развитие образования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26 630 757,32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128 000,00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128 000,00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18 622 159,20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18 622 159,20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7 880 598,12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6 155 694,00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1 724 904,12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07 1 02 82050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10 030 253,92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07 1 02 82050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10 030 253,92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07 1 02 82050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2 688 033,28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07 1 02 82050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7 342 220,64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07 1 02 84080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23 572 700,00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07 1 02 84080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762 660,00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07 1 02 84080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762 660,00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106016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07 1 02 84080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22 525 340,00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07 1 02 84080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22 525 340,00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07 1 02 84080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284 700,00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07 1 02 84080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284 700,00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proofErr w:type="spellStart"/>
            <w:r w:rsidRPr="00106016">
              <w:rPr>
                <w:sz w:val="20"/>
                <w:szCs w:val="20"/>
              </w:rPr>
              <w:t>Софинансирование</w:t>
            </w:r>
            <w:proofErr w:type="spellEnd"/>
            <w:r w:rsidRPr="00106016">
              <w:rPr>
                <w:sz w:val="20"/>
                <w:szCs w:val="20"/>
              </w:rPr>
              <w:t xml:space="preserve"> за счет средств местного бюджета расходов на 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 1 02 S2050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4 298 680,25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 1 02 S2050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4 298 680,25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 1 02 S2050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1 152 014,26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 1 02 S2050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3 146 665,99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Муниципальная программа "Осуществление городом Ханты-Мансийском функций административного центра Ханты-Мансийского автономного округа - Югры"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13 0 00 00000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150 505,05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Основное мероприятие "Обеспечение культурной программы мероприятий и организация праздничного оформления административного центра Ханты-Мансийского автономного округа - Югры в период их проведения"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13 0 01 00000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150 505,05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13 0 01 82400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149 000,00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13 0 01 82400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149 000,00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13 0 01 82400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149 000,00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proofErr w:type="spellStart"/>
            <w:r w:rsidRPr="00106016">
              <w:rPr>
                <w:sz w:val="20"/>
                <w:szCs w:val="20"/>
              </w:rPr>
              <w:t>Софинансирование</w:t>
            </w:r>
            <w:proofErr w:type="spellEnd"/>
            <w:r w:rsidRPr="00106016">
              <w:rPr>
                <w:sz w:val="20"/>
                <w:szCs w:val="20"/>
              </w:rPr>
              <w:t xml:space="preserve"> за счет средств местного бюджета расходов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13 0 01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1 505,05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13 0 01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1 505,05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13 0 01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1 505,05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Муниципальная программа "Развитие внутреннего и въездного туризма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20 0 00 00000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100 000,00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Основное мероприятие "Организация и проведение комплекса мероприятий по реализации культурно-туристического событийного проекта "Ханты-Мансийск - Новогодняя столица"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20 0 04 00000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100 000,00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Реализация мероприятий в рамках муниципальной программы "Развитие внутреннего и въездного туризма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20 0 04 99990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100 000,00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 w:rsidRPr="00106016">
              <w:rPr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20 0 04 99990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100 000,00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20 0 04 99990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100 000,00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Муниципальная программа "Молодежь города Ханты-Мансийска"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25 0 00 00000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16 147 531,91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Основное мероприятие "Организация и проведение мероприятий в сфере молодежной политики"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25 0 01 00000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8 747 088,14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25 0 01 85160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410 000,00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25 0 01 85160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410 000,00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25 0 01 85160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410 000,00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Реализация мероприятий в рамках муниципальной программы муниципальной программы "Молодежь города Ханты-Мансийска"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25 0 01 99990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8 337 088,14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25 0 01 99990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8 337 088,14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25 0 01 99990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8 337 088,14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Основное мероприятие "Обеспечение деятельности муниципального бюджетного учреждения "Молодежный центр"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25 0 02 00000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7 400 443,77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в рамках муниципальной программы "Молодежь города Ханты-Мансийска" на 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25 0 02 00590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7 400 443,77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25 0 02 00590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7 400 443,77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25 0 02 00590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7 400 443,77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128 382 790,91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850 000,00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Подпрограмма "Профилактика незаконного оборота и потребления наркотических средств и психотропных веществ"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100 000,00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Основное мероприятие "Организация и проведение профилактических мероприятий антинаркотической направленности для детей, подростков и молодёжи"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03 2 03 00000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100 000,00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proofErr w:type="gramStart"/>
            <w:r w:rsidRPr="00106016">
              <w:rPr>
                <w:sz w:val="20"/>
                <w:szCs w:val="20"/>
              </w:rPr>
              <w:t xml:space="preserve">Мероприятия по проведению викторин, конкурсов, тематических уроков, классных часов, дней здоровья, акций, спортивных, культурных и иных мероприятий, направленных на формирование негативного отношения к незаконному обороту и потреблению наркотиков и привитие навыков здорового образа жизни в рамках  подпрограммы "Профилактика незаконного оборота и </w:t>
            </w:r>
            <w:r w:rsidRPr="00106016">
              <w:rPr>
                <w:sz w:val="20"/>
                <w:szCs w:val="20"/>
              </w:rPr>
              <w:lastRenderedPageBreak/>
              <w:t>потребления наркотических средств и психотропных веществ" муниципальной программы "Профилактика правонарушений в сфере обеспечения общественной безопасности и правопорядка в городе</w:t>
            </w:r>
            <w:proofErr w:type="gramEnd"/>
            <w:r w:rsidRPr="00106016">
              <w:rPr>
                <w:sz w:val="20"/>
                <w:szCs w:val="20"/>
              </w:rPr>
              <w:t xml:space="preserve"> </w:t>
            </w:r>
            <w:proofErr w:type="gramStart"/>
            <w:r w:rsidRPr="00106016">
              <w:rPr>
                <w:sz w:val="20"/>
                <w:szCs w:val="20"/>
              </w:rPr>
              <w:t>Ханты-Мансийске</w:t>
            </w:r>
            <w:proofErr w:type="gramEnd"/>
            <w:r w:rsidRPr="00106016">
              <w:rPr>
                <w:sz w:val="20"/>
                <w:szCs w:val="20"/>
              </w:rPr>
              <w:t>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03 2 03 20040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100 000,00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03 2 03 20040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100 000,00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03 2 03 20040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100 000,00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Подпрограмма "Профилактика экстремизма"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03 3 00 00000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750 000,00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Основное мероприятие "Проведение мероприятий по профилактике экстремизма и укреплению межнационального и межконфессионального мира и согласия"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03 3 01 00000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750 000,00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Реализация мероприятий в рамках подпрограммы "Профилактика экстремизма"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03 3 01 99990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750 000,00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03 3 01 99990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750 000,00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03 3 01 99990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750 000,00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Муниципальная программа "Развитие образования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124 142 790,91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Подпрограмма "Общее образование. Дополнительное образование детей" муниципальной программы "Развитие образования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10 948 895,00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Основное мероприятие "Развитие системы дошкольного и общего образования"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07 1 01 00000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5 395 895,00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Реализация мероприятий  в рамках подпрограммы "Общее образование. Дополнительное образование детей" муниципальной программы "Развитие образования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5 395 895,00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160 000,00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160 000,00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5 235 895,00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5 213 895,00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22 000,00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Основное мероприятие "Обеспечение реализации основных общеобразовательных программ в образовательных организациях, расположенных на территории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07 1 03 00000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5 553 000,00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 xml:space="preserve">Субвенции на выплату компенсации части родительской платы за присмотр и уход за детьми в образовательных организациях, реализующих образовательные </w:t>
            </w:r>
            <w:r w:rsidRPr="00106016">
              <w:rPr>
                <w:sz w:val="20"/>
                <w:szCs w:val="20"/>
              </w:rPr>
              <w:lastRenderedPageBreak/>
              <w:t>программы дошкольного образования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07 1 03 84050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4 753 000,00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07 1 03 84050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4 753 000,00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07 1 03 84050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4 753 000,00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 xml:space="preserve">Реализация мероприятий в рамках подпрограммы "Общее образование. Дополнительное образование детей" муниципальной программы "Развитие образования в городе Ханты-Мансийске на 2016-2020 годы"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800 000,00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800 000,00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800 000,00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Подпрограмма "Система оценки качества образования и информационная прозрачность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679 000,00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 xml:space="preserve">Основное мероприятие "Развитие муниципальной системы оценки качества образования,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обучающегося"       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07 2 01 00000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679 000,00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Иные межбюджетные трансферты на организацию и проведение единого государственного экзамена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07 2 01 85020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130 000,00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07 2 01 85020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130 000,00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07 2 01 85020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130 000,00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Реализация мероприятий в рамках подпрограммы "Система оценки качества образования и информационная прозрачность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549 000,00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277 600,00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277 600,00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271 400,00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271 400,00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 xml:space="preserve">Подпрограмма "Допризывная подготовка </w:t>
            </w:r>
            <w:proofErr w:type="gramStart"/>
            <w:r w:rsidRPr="00106016">
              <w:rPr>
                <w:sz w:val="20"/>
                <w:szCs w:val="20"/>
              </w:rPr>
              <w:t>обучающихся</w:t>
            </w:r>
            <w:proofErr w:type="gramEnd"/>
            <w:r w:rsidRPr="00106016">
              <w:rPr>
                <w:sz w:val="20"/>
                <w:szCs w:val="20"/>
              </w:rPr>
              <w:t>" муниципальной программы "Развитие образования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07 3 00 00000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869 700,00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 xml:space="preserve">Основное мероприятие "Поддержка детских и юношеских общественных </w:t>
            </w:r>
            <w:r w:rsidRPr="00106016">
              <w:rPr>
                <w:sz w:val="20"/>
                <w:szCs w:val="20"/>
              </w:rPr>
              <w:lastRenderedPageBreak/>
              <w:t>организаций и объединений"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07 3 01 00000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173 600,00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lastRenderedPageBreak/>
              <w:t>Реализация мероприятий в рамках подпрограммы "Допризывная подготовка обучающихся" муниципальной программы "Развитие образования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07 3 01 99990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173 600,00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07 3 01 99990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173 600,00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07 3 01 99990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173 600,00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Основное мероприятие "Создание условий для развития гражданск</w:t>
            </w:r>
            <w:proofErr w:type="gramStart"/>
            <w:r w:rsidRPr="00106016">
              <w:rPr>
                <w:sz w:val="20"/>
                <w:szCs w:val="20"/>
              </w:rPr>
              <w:t>о-</w:t>
            </w:r>
            <w:proofErr w:type="gramEnd"/>
            <w:r w:rsidRPr="00106016">
              <w:rPr>
                <w:sz w:val="20"/>
                <w:szCs w:val="20"/>
              </w:rPr>
              <w:t>, военно-патриотических качеств обучающихся"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07 3 02 00000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409 100,00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Реализация мероприятий в рамках подпрограммы "Допризывная подготовка обучающихся</w:t>
            </w:r>
            <w:proofErr w:type="gramStart"/>
            <w:r w:rsidRPr="00106016">
              <w:rPr>
                <w:sz w:val="20"/>
                <w:szCs w:val="20"/>
              </w:rPr>
              <w:t>"м</w:t>
            </w:r>
            <w:proofErr w:type="gramEnd"/>
            <w:r w:rsidRPr="00106016">
              <w:rPr>
                <w:sz w:val="20"/>
                <w:szCs w:val="20"/>
              </w:rPr>
              <w:t>униципальной программы "Развитие образования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07 3 02 99990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409 100,00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07 3 02 99990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409 100,00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07 3 02 99990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409 100,00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proofErr w:type="gramStart"/>
            <w:r w:rsidRPr="00106016">
              <w:rPr>
                <w:sz w:val="20"/>
                <w:szCs w:val="20"/>
              </w:rPr>
              <w:t>Основное мероприятие "Оказание психологической помощи обучающимся, оказавшимся в трудной жизненной ситуации.</w:t>
            </w:r>
            <w:proofErr w:type="gramEnd"/>
            <w:r w:rsidRPr="00106016">
              <w:rPr>
                <w:sz w:val="20"/>
                <w:szCs w:val="20"/>
              </w:rPr>
              <w:t xml:space="preserve"> Профилактика детского дорожно-транспортного травматизма"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07 3 03 00000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287 000,00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Реализация мероприятий  в рамках подпрограммы "Допризывная подготовка обучающихся</w:t>
            </w:r>
            <w:proofErr w:type="gramStart"/>
            <w:r w:rsidRPr="00106016">
              <w:rPr>
                <w:sz w:val="20"/>
                <w:szCs w:val="20"/>
              </w:rPr>
              <w:t>"м</w:t>
            </w:r>
            <w:proofErr w:type="gramEnd"/>
            <w:r w:rsidRPr="00106016">
              <w:rPr>
                <w:sz w:val="20"/>
                <w:szCs w:val="20"/>
              </w:rPr>
              <w:t>униципальной программы "Развитие образования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07 3 03 99990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287 000,00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07 3 03 99990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287 000,00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07 3 03 99990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287 000,00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Подпрограмма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07 4 00 00000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111 645 195,91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Основное мероприятие "Обеспечение функций управления и контроля в сфере образования"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07 4 01 00000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20 320 211,85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Расходы на обеспечение функций органов местного самоуправления в рамках подпрограммы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07 4 01 02040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20 320 211,85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07 4 01 02040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20 255 701,04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07 4 01 02040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20 255 701,04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07 4 01 02040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64 510,81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07 4 01 02040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64 510,81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 xml:space="preserve">Основное мероприятие "Финансовое обеспечение полномочий органов местного </w:t>
            </w:r>
            <w:r w:rsidRPr="00106016">
              <w:rPr>
                <w:sz w:val="20"/>
                <w:szCs w:val="20"/>
              </w:rPr>
              <w:lastRenderedPageBreak/>
              <w:t>самоуправления города Ханты-Мансийска в сфере образования"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07 4 02 00000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89 995 884,06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lastRenderedPageBreak/>
              <w:t>Расходы на обеспечение деятельности  (оказание услуг) муниципальных учреждений  в рамках подпрограммы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07 4 02 00590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89 965 884,06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07 4 02 00590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84 634 945,91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07 4 02 00590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84 634 945,91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07 4 02 00590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5 269 477,15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07 4 02 00590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5 269 477,15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07 4 02 00590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17 319,00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07 4 02 00590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17 319,00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07 4 02 00590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44 142,00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07 4 02 00590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44 142,00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Реализация мероприятий в рамках подпрограммы "Ресурсное обеспечение системы образования</w:t>
            </w:r>
            <w:proofErr w:type="gramStart"/>
            <w:r w:rsidRPr="00106016">
              <w:rPr>
                <w:sz w:val="20"/>
                <w:szCs w:val="20"/>
              </w:rPr>
              <w:t>"м</w:t>
            </w:r>
            <w:proofErr w:type="gramEnd"/>
            <w:r w:rsidRPr="00106016">
              <w:rPr>
                <w:sz w:val="20"/>
                <w:szCs w:val="20"/>
              </w:rPr>
              <w:t>униципальной программы "Развитие образования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07 4 02 99990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30 000,00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07 4 02 99990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30 000,00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07 4 02 99990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30 000,00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07 4 03 00000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1 329 100,00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подпрограммы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07 4 03 00590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1 329 100,00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07 4 03 00590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1 329 100,00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07 4 03 00590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1 329 100,00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Муниципальная программа "Развитие внутреннего и въездного туризма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20 0 00 00000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3 390 000,00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Основное мероприятие "Организация и проведение комплекса мероприятий по реализации культурно-туристического событийного проекта "Ханты-Мансийск - Новогодняя столица"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20 0 04 00000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3 390 000,00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Реализация мероприятий в рамках муниципальной программы "Развитие внутреннего и въездного туризма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20 0 04 99990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3 390 000,00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20 0 04 99990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3 390 000,00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20 0 04 99990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3 390 000,00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b/>
                <w:bCs/>
                <w:sz w:val="20"/>
                <w:szCs w:val="20"/>
              </w:rPr>
            </w:pPr>
            <w:r w:rsidRPr="00106016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b/>
                <w:bCs/>
                <w:sz w:val="20"/>
                <w:szCs w:val="20"/>
              </w:rPr>
            </w:pPr>
            <w:r w:rsidRPr="00106016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b/>
                <w:bCs/>
                <w:sz w:val="20"/>
                <w:szCs w:val="20"/>
              </w:rPr>
            </w:pPr>
            <w:r w:rsidRPr="001060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b/>
                <w:bCs/>
                <w:sz w:val="20"/>
                <w:szCs w:val="20"/>
              </w:rPr>
            </w:pPr>
            <w:r w:rsidRPr="00106016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b/>
                <w:bCs/>
                <w:sz w:val="20"/>
                <w:szCs w:val="20"/>
              </w:rPr>
            </w:pPr>
            <w:r w:rsidRPr="001060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b/>
                <w:bCs/>
                <w:sz w:val="20"/>
                <w:szCs w:val="20"/>
              </w:rPr>
            </w:pPr>
            <w:r w:rsidRPr="00106016">
              <w:rPr>
                <w:b/>
                <w:bCs/>
                <w:sz w:val="20"/>
                <w:szCs w:val="20"/>
              </w:rPr>
              <w:t>179 400 639,33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Культура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172 418 095,33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Муниципальная программа "Развитие культуры в городе Ханты-Мансийске на  2016 – 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06 0 00 00000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172 418 095,33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Подпрограмма "Обеспечение прав граждан на доступ к культурным ценностям и информации" муниципальной  программы  "Развитие культуры в  городе Ханты-Мансийске на  2016 – 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06 1 00 00000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57 915 688,66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 xml:space="preserve">Основное мероприятие "Развитие библиотечного дела"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06 1 01 00000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57 915 688,66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подпрограммы "Обеспечение прав граждан на доступ к культурным ценностям и информации" муниципальной  программы  "Развитие культуры в  городе Ханты-Мансийске на  2016 – 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06 1 01 00590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53 920 943,17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06 1 01 00590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53 920 943,17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06 1 01 00590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53 920 943,17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 xml:space="preserve">Субсидии на повышение </w:t>
            </w:r>
            <w:proofErr w:type="gramStart"/>
            <w:r w:rsidRPr="00106016">
              <w:rPr>
                <w:sz w:val="20"/>
                <w:szCs w:val="20"/>
              </w:rPr>
              <w:t>оплаты труда работников муниципальных учреждений культуры</w:t>
            </w:r>
            <w:proofErr w:type="gramEnd"/>
            <w:r w:rsidRPr="00106016">
              <w:rPr>
                <w:sz w:val="20"/>
                <w:szCs w:val="20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06 1 01 82440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2 328 600,00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06 1 01 82440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2 328 600,00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06 1 01 82440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2 328 600,00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Субсидии на развитие сферы культуры в муниципальных образованиях автономного округа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06 1 01 82520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734 180,00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06 1 01 82520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734 180,00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06 1 01 82520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734 180,00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Реализация мероприятий в рамках подпрограммы "Обеспечение прав граждан на доступ к культурным ценностям и информации" муниципальной  программы  "Развитие культуры в  городе Ханты-Мансийске на  2016 – 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06 1 01 99990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333 000,00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06 1 01 99990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333 000,00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06 1 01 99990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333 000,00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proofErr w:type="spellStart"/>
            <w:r w:rsidRPr="00106016">
              <w:rPr>
                <w:sz w:val="20"/>
                <w:szCs w:val="20"/>
              </w:rPr>
              <w:t>Софинансирование</w:t>
            </w:r>
            <w:proofErr w:type="spellEnd"/>
            <w:r w:rsidRPr="00106016">
              <w:rPr>
                <w:sz w:val="20"/>
                <w:szCs w:val="20"/>
              </w:rPr>
              <w:t xml:space="preserve"> за счет средств местного бюджета расходов на поддержку отрасли культуры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06 1 01 L5190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52 026,42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 w:rsidRPr="00106016">
              <w:rPr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lastRenderedPageBreak/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06 1 01 L5190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52 026,42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06 1 01 L5190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52 026,42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Поддержка отрасли культуры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06 1 01 R5190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294 820,00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06 1 01 R5190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294 820,00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06 1 01 R5190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294 820,00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06016">
              <w:rPr>
                <w:sz w:val="20"/>
                <w:szCs w:val="20"/>
              </w:rPr>
              <w:t>Софинансирование</w:t>
            </w:r>
            <w:proofErr w:type="spellEnd"/>
            <w:r w:rsidRPr="00106016">
              <w:rPr>
                <w:sz w:val="20"/>
                <w:szCs w:val="20"/>
              </w:rPr>
              <w:t xml:space="preserve"> за счет средств местного бюджета расходов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  <w:proofErr w:type="gramEnd"/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06 1 01 S2440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122 557,89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06 1 01 S2440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122 557,89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06 1 01 S2440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122 557,89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proofErr w:type="spellStart"/>
            <w:r w:rsidRPr="00106016">
              <w:rPr>
                <w:sz w:val="20"/>
                <w:szCs w:val="20"/>
              </w:rPr>
              <w:t>Софинансирование</w:t>
            </w:r>
            <w:proofErr w:type="spellEnd"/>
            <w:r w:rsidRPr="00106016">
              <w:rPr>
                <w:sz w:val="20"/>
                <w:szCs w:val="20"/>
              </w:rPr>
              <w:t xml:space="preserve"> за счет средств местного бюджета расходов на развитие сферы культуры в муниципальных образованиях автономного округа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06 1 01 S2520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129 561,18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06 1 01 S2520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129 561,18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06 1 01 S2520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129 561,18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Подпрограмма "Организация культурного досуга населения города Ханты-Мансийска" муниципальной  программы  "Развитие культуры в  городе Ханты-Мансийске на  2016 – 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06 2 00 00000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114 502 406,67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 xml:space="preserve">Основное мероприятие "Реализация творческого потенциала жителей города Ханты-Мансийска"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06 2 01 00000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114 502 406,67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подпрограммы "Организация культурного досуга населения города Ханты-Мансийска" муниципальной  программы  "Развитие культуры в  городе Ханты-Мансийске на  2016 – 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06 2 01 00590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94 903 884,67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06 2 01 00590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94 903 884,67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06 2 01 00590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94 903 884,67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06 2 01 85160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360 000,00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06 2 01 85160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360 000,00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06 2 01 85160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360 000,00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Реализация мероприятий в рамках подпрограммы "Организация культурного досуга населения города Ханты-Мансийска" муниципальной  программы  "Развитие культуры в городе Ханты-Мансийске на  2016 – 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06 2 01 99990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19 238 522,00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06 2 01 99990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19 238 522,00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06 2 01 99990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19 238 522,00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6 982 544,00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310 734,00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Подпрограмма "Профилактика незаконного оборота и потребления наркотических средств и психотропных веществ"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119 934,00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Основное мероприятие "Организация и проведение профилактических мероприятий антинаркотической направленности для детей, подростков и молодёжи"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03 2 03 00000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119 934,00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proofErr w:type="gramStart"/>
            <w:r w:rsidRPr="00106016">
              <w:rPr>
                <w:sz w:val="20"/>
                <w:szCs w:val="20"/>
              </w:rPr>
              <w:t>Мероприятия по проведению викторин, конкурсов, тематических уроков, классных часов, дней здоровья, акций, спортивных, культурных и иных мероприятий, направленных на формирование негативного отношения к незаконному обороту и потреблению наркотиков и привитие навыков здорового образа жизни в рамках  подпрограммы "Профилактика незаконного оборота и потребления наркотических средств и психотропных веществ" муниципальной программы "Профилактика правонарушений в сфере обеспечения общественной безопасности и правопорядка в городе</w:t>
            </w:r>
            <w:proofErr w:type="gramEnd"/>
            <w:r w:rsidRPr="00106016">
              <w:rPr>
                <w:sz w:val="20"/>
                <w:szCs w:val="20"/>
              </w:rPr>
              <w:t xml:space="preserve"> </w:t>
            </w:r>
            <w:proofErr w:type="gramStart"/>
            <w:r w:rsidRPr="00106016">
              <w:rPr>
                <w:sz w:val="20"/>
                <w:szCs w:val="20"/>
              </w:rPr>
              <w:t>Ханты-Мансийске</w:t>
            </w:r>
            <w:proofErr w:type="gramEnd"/>
            <w:r w:rsidRPr="00106016">
              <w:rPr>
                <w:sz w:val="20"/>
                <w:szCs w:val="20"/>
              </w:rPr>
              <w:t>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03 2 03 20040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119 934,00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03 2 03 20040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119 934,00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03 2 03 20040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119 934,00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Подпрограмма "Профилактика экстремизма"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03 3 00 00000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190 800,00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Основное мероприятие "Проведение мероприятий по профилактике экстремизма и укреплению межнационального и межконфессионального мира и согласия"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03 3 01 00000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190 800,00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Реализация мероприятий в рамках подпрограммы "Профилактика экстремизма"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03 3 01 99990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190 800,00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03 3 01 99990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190 800,00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03 3 01 99990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190 800,00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Муниципальная программа "Развитие культуры в городе Ханты-Мансийске на  2016 – 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06 0 00 00000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6 043 810,00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 xml:space="preserve">Подпрограмма "Обеспечение прав граждан на доступ к культурным ценностям и </w:t>
            </w:r>
            <w:r w:rsidRPr="00106016">
              <w:rPr>
                <w:sz w:val="20"/>
                <w:szCs w:val="20"/>
              </w:rPr>
              <w:lastRenderedPageBreak/>
              <w:t>информации" муниципальной  программы  "Развитие культуры в  городе Ханты-Мансийске на  2016 – 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lastRenderedPageBreak/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06 1 00 00000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5 990 200,00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lastRenderedPageBreak/>
              <w:t xml:space="preserve">Основное мероприятия "Выполнение отдельных государственных полномочий автономного округа в сфере архивного дела"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06 1 02 00000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96 700,00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Субвенции на осуществление полномочий по хранению, комплектованию, учету и использованию архивных  документов, относящихся к государственной собственности автономного округа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06 1 02 84100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96 700,00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06 1 02 84100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96 700,00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06 1 02 84100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96 700,00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Основное мероприятие "Выявление объектов, обладающих признаками объектов культурного наследия"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06 1 03 00000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93 500,00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Реализация мероприятий в рамках подпрограммы "Обеспечение прав граждан на доступ к культурным ценностям и информации" муниципальной программы "Развитие культуры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06 1 03 99990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93 500,00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06 1 03 99990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93 500,00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06 1 03 99990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93 500,00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Основное мероприятие "Поддержка социально ориентированных некоммерческих организаций, осуществляющих культурно-просветительскую деятельность на территории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06 1 04 00000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5 800 000,00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Субсидия социально-ориентированным некоммерческим организациям на организацию и проведение социально-значимых просветительских мероприятий и (или) проектов в сфере духовно-нравственной культуры народов России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06 1 04 61800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5 800 000,00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06 1 04 61800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5 800 000,00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06 1 04 61800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5 800 000,00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Подпрограмма "Организация культурного досуга населения города Ханты-Мансийска" муниципальной  программы  "Развитие культуры в  городе Ханты-Мансийске на  2016 – 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06 2 00 00000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53 610,00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 xml:space="preserve">Основное мероприятие "Организация </w:t>
            </w:r>
            <w:proofErr w:type="gramStart"/>
            <w:r w:rsidRPr="00106016">
              <w:rPr>
                <w:sz w:val="20"/>
                <w:szCs w:val="20"/>
              </w:rPr>
              <w:t>проведения независимой оценки качества оказания услуг</w:t>
            </w:r>
            <w:proofErr w:type="gramEnd"/>
            <w:r w:rsidRPr="00106016">
              <w:rPr>
                <w:sz w:val="20"/>
                <w:szCs w:val="20"/>
              </w:rPr>
              <w:t xml:space="preserve"> муниципальными бюджетными учреждениями культуры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06 2 02 00000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53 610,00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Реализация мероприятий в рамках подпрограммы "Организация культурного досуга населения города Ханты-Мансийска" муниципальной  программы  "Развитие культуры в городе Ханты-Мансийске на  2016 – 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06 2 02 99990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53 610,00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06 2 02 99990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53 610,00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06 2 02 99990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53 610,00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Муниципальная программа "Развитие внутреннего и въездного туризма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20 0 00 00000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628 000,00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Основное мероприятие "Организация и проведение комплекса мероприятий по реализации культурно-туристического событийного проекта "Ханты-Мансийск - Новогодняя столица"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20 0 04 00000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628 000,00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Реализация мероприятий в рамках муниципальной программы "Развитие внутреннего и въездного туризма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20 0 04 99990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628 000,00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20 0 04 99990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628 000,00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20 0 04 99990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628 000,00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b/>
                <w:bCs/>
                <w:sz w:val="20"/>
                <w:szCs w:val="20"/>
              </w:rPr>
            </w:pPr>
            <w:r w:rsidRPr="00106016">
              <w:rPr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b/>
                <w:bCs/>
                <w:sz w:val="20"/>
                <w:szCs w:val="20"/>
              </w:rPr>
            </w:pPr>
            <w:r w:rsidRPr="00106016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b/>
                <w:bCs/>
                <w:sz w:val="20"/>
                <w:szCs w:val="20"/>
              </w:rPr>
            </w:pPr>
            <w:r w:rsidRPr="001060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b/>
                <w:bCs/>
                <w:sz w:val="20"/>
                <w:szCs w:val="20"/>
              </w:rPr>
            </w:pPr>
            <w:r w:rsidRPr="00106016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b/>
                <w:bCs/>
                <w:sz w:val="20"/>
                <w:szCs w:val="20"/>
              </w:rPr>
            </w:pPr>
            <w:r w:rsidRPr="001060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b/>
                <w:bCs/>
                <w:sz w:val="20"/>
                <w:szCs w:val="20"/>
              </w:rPr>
            </w:pPr>
            <w:r w:rsidRPr="00106016">
              <w:rPr>
                <w:b/>
                <w:bCs/>
                <w:sz w:val="20"/>
                <w:szCs w:val="20"/>
              </w:rPr>
              <w:t>5 563 200,00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09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5 563 200,00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Муниципальная программа "Развитие жилищного и дорожного хозяйства, благоустройство города Ханты-Мансийска на 2016 – 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09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5 563 200,00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Основное мероприятие "Обеспечение санитарного состояния и благоустройство, озеленение территории 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09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12 0 04 00000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5 563 200,00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 xml:space="preserve">Субвенции на организацию осуществления мероприятий по проведению дезинсекции и дератизации </w:t>
            </w:r>
            <w:proofErr w:type="gramStart"/>
            <w:r w:rsidRPr="00106016">
              <w:rPr>
                <w:sz w:val="20"/>
                <w:szCs w:val="20"/>
              </w:rPr>
              <w:t>в</w:t>
            </w:r>
            <w:proofErr w:type="gramEnd"/>
            <w:r w:rsidRPr="00106016">
              <w:rPr>
                <w:sz w:val="20"/>
                <w:szCs w:val="20"/>
              </w:rPr>
              <w:t xml:space="preserve"> </w:t>
            </w:r>
            <w:proofErr w:type="gramStart"/>
            <w:r w:rsidRPr="00106016">
              <w:rPr>
                <w:sz w:val="20"/>
                <w:szCs w:val="20"/>
              </w:rPr>
              <w:t>Ханты-Мансийском</w:t>
            </w:r>
            <w:proofErr w:type="gramEnd"/>
            <w:r w:rsidRPr="00106016">
              <w:rPr>
                <w:sz w:val="20"/>
                <w:szCs w:val="20"/>
              </w:rPr>
              <w:t xml:space="preserve"> автономном округе – Югре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09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12 0 04 84280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5 563 200,00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09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12 0 04 84280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5 563 200,00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09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12 0 04 84280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5 563 200,00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b/>
                <w:bCs/>
                <w:sz w:val="20"/>
                <w:szCs w:val="20"/>
              </w:rPr>
            </w:pPr>
            <w:r w:rsidRPr="00106016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b/>
                <w:bCs/>
                <w:sz w:val="20"/>
                <w:szCs w:val="20"/>
              </w:rPr>
            </w:pPr>
            <w:r w:rsidRPr="0010601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b/>
                <w:bCs/>
                <w:sz w:val="20"/>
                <w:szCs w:val="20"/>
              </w:rPr>
            </w:pPr>
            <w:r w:rsidRPr="001060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b/>
                <w:bCs/>
                <w:sz w:val="20"/>
                <w:szCs w:val="20"/>
              </w:rPr>
            </w:pPr>
            <w:r w:rsidRPr="00106016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b/>
                <w:bCs/>
                <w:sz w:val="20"/>
                <w:szCs w:val="20"/>
              </w:rPr>
            </w:pPr>
            <w:r w:rsidRPr="001060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b/>
                <w:bCs/>
                <w:sz w:val="20"/>
                <w:szCs w:val="20"/>
              </w:rPr>
            </w:pPr>
            <w:r w:rsidRPr="00106016">
              <w:rPr>
                <w:b/>
                <w:bCs/>
                <w:sz w:val="20"/>
                <w:szCs w:val="20"/>
              </w:rPr>
              <w:t>332 948 487,50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8 206 000,00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Муниципальная программа "Социальная поддержка граждан города Ханты-Мансийска"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02 0 00 00000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8 206 000,00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Подпрограмма "Социальная поддержка отдельных категорий граждан" муниципальной программы "Социальная поддержка граждан города Ханты-Мансийска"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02 1 00 00000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8 206 000,00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Основное мероприятие "Реализация социальных гарантий отдельным категориям граждан"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02 1 03 00000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8 206 000,00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Реализация мероприятий в рамках подпрограммы "Социальная поддержка отдельных категорий граждан" муниципальной программы "Социальная поддержка граждан города Ханты-Мансийска"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02 1 03 99990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8 206 000,00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02 1 03 99990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115 000,00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02 1 03 99990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115 000,00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02 1 03 99990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8 091 000,00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02 1 03 99990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310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8 091 000,00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22 665 018,42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Муниципальная программа "Социальная поддержка граждан города Ханты-Мансийска"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02 0 00 00000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22 665 018,42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Подпрограмма "Обеспечение деятельности муниципального казенного учреждения "Служба социальной поддержки населения" муниципальной программы "Социальная поддержка граждан города Ханты-Мансийска"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02 3 00 00000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22 665 018,42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Основное мероприятие "Обеспечение деятельности муниципального казенного учреждения "Служба социальной поддержки населения"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02 3 01 00000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22 665 018,42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в рамках подпрограммы "Обеспечение деятельности муниципального казенного учреждения "Служба социальной поддержки населения" муниципальной программы "Социальная поддержка граждан города Ханты-Мансийска"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02 3 01 00590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22 665 018,42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02 3 01 00590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21 639 328,42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02 3 01 00590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21 639 328,42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02 3 01 00590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1 025 650,00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02 3 01 00590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1 025 650,00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02 3 01 00590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40,00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02 3 01 00590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40,00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4 608 315,53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Муниципальная программа "Обеспечение доступным и комфортным жильем жителей города Ханты-Мансийска"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09 0 00 00000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4 608 315,53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proofErr w:type="gramStart"/>
            <w:r w:rsidRPr="00106016">
              <w:rPr>
                <w:sz w:val="20"/>
                <w:szCs w:val="20"/>
              </w:rPr>
              <w:t>Основное мероприятие "Приобретение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фонда,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фонде"</w:t>
            </w:r>
            <w:proofErr w:type="gramEnd"/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09 0 01 00000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449 987,92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Реализация мероприятий в рамках муниципальной программы "Обеспечение доступным и комфортным жильем жителей города Ханты-Мансийска"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09 0 01 99990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449 987,92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09 0 01 99990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449 987,92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 xml:space="preserve">Социальные выплаты гражданам, кроме публичных нормативных социальных </w:t>
            </w:r>
            <w:r w:rsidRPr="00106016">
              <w:rPr>
                <w:sz w:val="20"/>
                <w:szCs w:val="20"/>
              </w:rPr>
              <w:lastRenderedPageBreak/>
              <w:t>выплат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09 0 01 99990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320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449 987,92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lastRenderedPageBreak/>
              <w:t>Основное мероприятие "Предоставление отдельным категориям граждан мер социальной поддержки с целью улучшения указанными гражданами жилищных условий"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09 0 03 00000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4 158 327,61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Субвенции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№181-ФЗ "О социальной защите инвалидов в Российской Федерации", федеральный бюджет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09 0 03 51350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3 090 528,00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09 0 03 51350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3 090 528,00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09 0 03 51350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320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3 090 528,00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proofErr w:type="spellStart"/>
            <w:r w:rsidRPr="00106016">
              <w:rPr>
                <w:sz w:val="20"/>
                <w:szCs w:val="20"/>
              </w:rPr>
              <w:t>Софинансирование</w:t>
            </w:r>
            <w:proofErr w:type="spellEnd"/>
            <w:r w:rsidRPr="00106016">
              <w:rPr>
                <w:sz w:val="20"/>
                <w:szCs w:val="20"/>
              </w:rPr>
              <w:t xml:space="preserve"> за счет средств местного бюджета расходов на мероприятия подпрограммы "Обеспечение жильем молодых семей" федеральной целевой программы "Жилище" на 2015–2020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09 0 03 L0200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53 389,98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09 0 03 L0200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53 389,98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09 0 03 L0200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320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53 389,98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Субсидии на мероприятия подпрограммы "Обеспечение жильем молодых семей" федеральной целевой программы "Жилище" на 2015–2020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09 0 03 R0200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1 014 409,63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09 0 03 R0200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1 014 409,63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09 0 03 R0200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320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1 014 409,63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175 669 368,00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Муниципальная программа "Дети-сироты"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51 422 700,00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Основное мероприятие "Дополнительные гарантии и 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родительского попечения</w:t>
            </w:r>
            <w:proofErr w:type="gramStart"/>
            <w:r w:rsidRPr="00106016">
              <w:rPr>
                <w:sz w:val="20"/>
                <w:szCs w:val="20"/>
              </w:rPr>
              <w:t>."</w:t>
            </w:r>
            <w:proofErr w:type="gramEnd"/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51 422 700,00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04 0 02 84060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51 422 700,00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04 0 02 84060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51 422 700,00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04 0 02 84060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51 422 700,00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Муниципальная программа "Развитие образования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59 514 000,00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 xml:space="preserve">Подпрограмма "Общее образование. Дополнительное образование детей" муниципальной программы "Развитие образования в городе Ханты-Мансийске </w:t>
            </w:r>
            <w:r w:rsidRPr="00106016">
              <w:rPr>
                <w:sz w:val="20"/>
                <w:szCs w:val="20"/>
              </w:rPr>
              <w:lastRenderedPageBreak/>
              <w:t>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59 514 000,00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lastRenderedPageBreak/>
              <w:t>Основное мероприятие "Обеспечение реализации основных общеобразовательных программ в образовательных организациях, расположенных на территории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07 1 03 00000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59 514 000,00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07 1 03 84050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59 514 000,00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07 1 03 84050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59 514 000,00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07 1 03 84050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310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59 514 000,00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Муниципальная программа "Обеспечение доступным и комфортным жильем жителей города Ханты-Мансийска"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09 0 00 00000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64 732 668,00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proofErr w:type="gramStart"/>
            <w:r w:rsidRPr="00106016">
              <w:rPr>
                <w:sz w:val="20"/>
                <w:szCs w:val="20"/>
              </w:rPr>
              <w:t>Основное мероприятие "Приобретение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фонда,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фонде"</w:t>
            </w:r>
            <w:proofErr w:type="gramEnd"/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09 0 01 00000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64 732 668,00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09 0 01 R0820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64 732 668,00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09 0 01 R0820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64 732 668,00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09 0 01 R0820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64 732 668,00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121 799 785,55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Муниципальная программа "Доступная среда в городе Ханты-Мансийске"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3 670 177,55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proofErr w:type="gramStart"/>
            <w:r w:rsidRPr="00106016">
              <w:rPr>
                <w:sz w:val="20"/>
                <w:szCs w:val="20"/>
              </w:rPr>
              <w:t>Основное мероприятие "Проведение комплекса мероприятий по дооборудованию, адаптации объектов социальной инфраструктуры города посредством сооружения, как внутри зданий, так и снаружи, пандусов, поручней, входных групп, лифтов, обустройства территорий, подъездных путей, санитарных узлов, ванных комнат, установки специализированного оборудования, вспомогательных средств и приспособлений для инвалидов"</w:t>
            </w:r>
            <w:proofErr w:type="gramEnd"/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3 670 177,55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Реализация мероприятий в рамках муниципальной программы "Доступная среда в городе Ханты-Мансийске"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3 670 177,55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1 295 885,55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1 295 885,55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2 374 292,00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2 374 292,00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Муниципальная программа "Социальная поддержка граждан города Ханты-Мансийска"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02 0 00 00000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90 135 308,00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Подпрограмма "Социальная поддержка отдельных категорий граждан" муниципальной программы "Социальная поддержка граждан города Ханты-Мансийска"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02 1 00 00000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85 605 628,00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Основное мероприятие "Выплаты социальной помощи отдельным категориям граждан"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02 1 01 00000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59 380 640,00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Реализация мероприятий в рамках подпрограммы "Социальная поддержка отдельных категорий граждан" муниципальной программы "Социальная поддержка граждан города Ханты-Мансийска"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02 1 01 99990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59 380 640,00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02 1 01 99990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895 240,00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02 1 01 99990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895 240,00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02 1 01 99990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58 485 400,00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02 1 01 99990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320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58 485 400,00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Основное мероприятие "Дополнительные меры социальной поддержки отдельным категориям граждан"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02 1 02 00000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21 865 178,00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Реализация мероприятий в рамках  подпрограммы "Социальная поддержка отдельных категорий граждан" муниципальной программы "Социальная поддержка граждан города Ханты-Мансийска"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02 1 02 99990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21 865 178,00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02 1 02 99990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17 085 978,00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02 1 02 99990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17 085 978,00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02 1 02 99990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4 779 200,00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02 1 02 99990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4 779 200,00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Основное мероприятие "Реализация социальных гарантий отдельным категориям граждан"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02 1 03 00000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3 040 602,00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Реализация мероприятий в рамках подпрограммы "Социальная поддержка отдельных категорий граждан" муниципальной программы "Социальная поддержка граждан города Ханты-Мансийска"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02 1 03 99990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3 040 602,00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02 1 03 99990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139 225,00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02 1 03 99990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139 225,00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02 1 03 99990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2 901 377,00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02 1 03 99990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320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2 901 377,00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Основное мероприятие "Организация и проведение торжественных и праздничных мероприятий для отдельных категорий граждан"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02 1 04 00000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1 319 208,00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Реализация мероприятий в рамках  подпрограммы "Социальная поддержка отдельных категорий граждан" муниципальной программы "Социальная поддержка граждан города Ханты-Мансийска"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02 1 04 99990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1 319 208,00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02 1 04 99990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1 149 208,00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02 1 04 99990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1 149 208,00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02 1 04 99990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170 000,00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02 1 04 99990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320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170 000,00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Подпрограмма "Поддержка социально ориентированных некоммерческих организаций" муниципальной программы "Социальная поддержка граждан города Ханты-Мансийска"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02 2 00 00000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4 529 680,00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 xml:space="preserve">Основное мероприятие "Поддержка отдельных общественных организаций"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02 2 01 00000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4 529 680,00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Субсидии негосударственным организациям, в том числе социально ориентированным некоммерческим организациям, на предоставление услуг в социальной сфере в рамках подпрограммы "Поддержка социально ориентированных некоммерческих организаций" муниципальной программы "Социальная поддержка граждан города Ханты-Мансийска"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02 2 01 61800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4 333 000,00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02 2 01 61800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4 333 000,00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02 2 01 61800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4 333 000,00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Реализация мероприятий в рамках подпрограммы "Поддержка социально ориентированных некоммерческих организаций" муниципальной программы "Социальная поддержка граждан города Ханты-Мансийска"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02 2 01 99990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196 680,00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02 2 01 99990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196 680,00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02 2 01 99990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196 680,00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Муниципальная программа "Дети-сироты"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27 994 300,00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Основное мероприятие "Социальная поддержка семей с детьми"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102 000,00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Реализация мероприятий в рамках муниципальной программы "Дети-сироты"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102 000,00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102 000,00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320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102 000,00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lastRenderedPageBreak/>
              <w:t>Основное мероприятие "Организация деятельности по опеке и попечительству"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04 0 03 00000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27 892 300,00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Прочие мероприятия органов местного самоуправления в рамках мероприятий муниципальной программы "Дети-сироты"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04 0 03 02400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135 000,00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04 0 03 02400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135 000,00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04 0 03 02400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135 000,00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Субвенции на осуществление деятельности по опеке и попечительству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04 0 03 84070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27 757 300,00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04 0 03 84070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25 570 820,39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04 0 03 84070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25 570 820,39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04 0 03 84070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2 186 479,61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04 0 03 84070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2 186 479,61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b/>
                <w:bCs/>
                <w:sz w:val="20"/>
                <w:szCs w:val="20"/>
              </w:rPr>
            </w:pPr>
            <w:r w:rsidRPr="00106016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b/>
                <w:bCs/>
                <w:sz w:val="20"/>
                <w:szCs w:val="20"/>
              </w:rPr>
            </w:pPr>
            <w:r w:rsidRPr="00106016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b/>
                <w:bCs/>
                <w:sz w:val="20"/>
                <w:szCs w:val="20"/>
              </w:rPr>
            </w:pPr>
            <w:r w:rsidRPr="001060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b/>
                <w:bCs/>
                <w:sz w:val="20"/>
                <w:szCs w:val="20"/>
              </w:rPr>
            </w:pPr>
            <w:r w:rsidRPr="00106016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b/>
                <w:bCs/>
                <w:sz w:val="20"/>
                <w:szCs w:val="20"/>
              </w:rPr>
            </w:pPr>
            <w:r w:rsidRPr="001060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b/>
                <w:bCs/>
                <w:sz w:val="20"/>
                <w:szCs w:val="20"/>
              </w:rPr>
            </w:pPr>
            <w:r w:rsidRPr="00106016">
              <w:rPr>
                <w:b/>
                <w:bCs/>
                <w:sz w:val="20"/>
                <w:szCs w:val="20"/>
              </w:rPr>
              <w:t>174 590 323,41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141 564 560,69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Муниципальная программа "Развитие физической культуры и спорта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141 379 560,69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Подпрограмма "Развитие массовой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3 499 211,00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Основное мероприятие "Проведение городских спортивных соревнований по видам спорта и физкультурных мероприятий, обеспечение участия сборных команд города в окружных, всероссийских соревнованиях, тренировочных мероприятиях, семинарах</w:t>
            </w:r>
            <w:proofErr w:type="gramStart"/>
            <w:r w:rsidRPr="00106016">
              <w:rPr>
                <w:sz w:val="20"/>
                <w:szCs w:val="20"/>
              </w:rPr>
              <w:t>."</w:t>
            </w:r>
            <w:proofErr w:type="gramEnd"/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05 1 01 00000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750 000,00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05 1 01 85160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750 000,00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05 1 01 85160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750 000,00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05 1 01 85160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750 000,00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Основное мероприятие "Развитие материально-технической базы учреждений спорта и спортивных объектов"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05 1 03 00000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2 749 211,00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 xml:space="preserve">Субсидия на </w:t>
            </w:r>
            <w:proofErr w:type="spellStart"/>
            <w:r w:rsidRPr="00106016">
              <w:rPr>
                <w:sz w:val="20"/>
                <w:szCs w:val="20"/>
              </w:rPr>
              <w:t>софинансирование</w:t>
            </w:r>
            <w:proofErr w:type="spellEnd"/>
            <w:r w:rsidRPr="00106016">
              <w:rPr>
                <w:sz w:val="20"/>
                <w:szCs w:val="20"/>
              </w:rPr>
              <w:t xml:space="preserve"> расходов муниципальных образований по обеспечению учащихся спортивных школ спортивным оборудованием, экипировкой и инвентарем, проведению тренировочных сборов и участию в соревнованиях.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05 1 03 82110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707 000,00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05 1 03 82110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707 000,00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05 1 03 82110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707 000,00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05 1 03 85160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1 750 000,00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05 1 03 85160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1 750 000,00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05 1 03 85160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1 750 000,00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Иные межбюджетные трансферты на реализацию мероприятий по проведению смотров-конкурсов в сфере физической культуры и спорта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05 1 03 85200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255 000,00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05 1 03 85200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255 000,00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05 1 03 85200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255 000,00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proofErr w:type="spellStart"/>
            <w:r w:rsidRPr="00106016">
              <w:rPr>
                <w:sz w:val="20"/>
                <w:szCs w:val="20"/>
              </w:rPr>
              <w:t>Софинансирование</w:t>
            </w:r>
            <w:proofErr w:type="spellEnd"/>
            <w:r w:rsidRPr="00106016">
              <w:rPr>
                <w:sz w:val="20"/>
                <w:szCs w:val="20"/>
              </w:rPr>
              <w:t xml:space="preserve"> за счет средств местного бюджета расходов по обеспечению учащихся спортивных школ спортивным оборудованием, экипировкой и инвентарем, проведению тренировочных сборов и участию в соревнованиях.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 1 03 S2110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37 211,00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 1 03 S2110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37 211,00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 1 03 S2110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37 211,00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Подпрограмма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137 880 349,69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Основное мероприятие "Обеспечение деятельности Управления физической культуры, спорта и молодежной политики Администрации города Ханты-Мансийска и подведомственных ему учреждений"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05 2 01 00000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137 880 349,69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подпрограммы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135 020 665,69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135 020 665,69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135 020 665,69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 xml:space="preserve">Субсидии на повышение </w:t>
            </w:r>
            <w:proofErr w:type="gramStart"/>
            <w:r w:rsidRPr="00106016">
              <w:rPr>
                <w:sz w:val="20"/>
                <w:szCs w:val="20"/>
              </w:rPr>
              <w:t>оплаты труда работников муниципальных учреждений культуры</w:t>
            </w:r>
            <w:proofErr w:type="gramEnd"/>
            <w:r w:rsidRPr="00106016">
              <w:rPr>
                <w:sz w:val="20"/>
                <w:szCs w:val="20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05 2 01 82440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2 374 700,00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05 2 01 82440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2 374 700,00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05 2 01 82440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2 374 700,00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 xml:space="preserve">Иные межбюджетные трансферты на финансирование наказов избирателей </w:t>
            </w:r>
            <w:r w:rsidRPr="00106016">
              <w:rPr>
                <w:sz w:val="20"/>
                <w:szCs w:val="20"/>
              </w:rPr>
              <w:lastRenderedPageBreak/>
              <w:t>депутатам Думы ХМАО-Югры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05 2 01 85160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360 000,00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05 2 01 85160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360 000,00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05 2 01 85160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360 000,00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06016">
              <w:rPr>
                <w:sz w:val="20"/>
                <w:szCs w:val="20"/>
              </w:rPr>
              <w:t>Софинансирование</w:t>
            </w:r>
            <w:proofErr w:type="spellEnd"/>
            <w:r w:rsidRPr="00106016">
              <w:rPr>
                <w:sz w:val="20"/>
                <w:szCs w:val="20"/>
              </w:rPr>
              <w:t xml:space="preserve"> за счет средств местного бюджета расходов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</w:t>
            </w:r>
            <w:proofErr w:type="gramEnd"/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 2 01 S2440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124 984,00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 2 01 S2440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124 984,00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 2 01 S2440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124 984,00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Муниципальная программа "Развитие внутреннего и въездного туризма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20 0 00 00000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185 000,00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Основное мероприятие "Организация и проведение комплекса мероприятий по реализации культурно-туристического событийного проекта "Ханты-Мансийск - Новогодняя столица"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20 0 04 00000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185 000,00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Реализация мероприятий в рамках муниципальной программы "Развитие внутреннего и въездного туризма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20 0 04 99990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185 000,00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20 0 04 99990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185 000,00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20 0 04 99990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185 000,00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33 025 762,72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Муниципальная программа "Развитие физической культуры и спорта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33 025 762,72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Подпрограмма "Развитие массовой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15 452 359,24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Основное мероприятие "Проведение городских спортивных соревнований по видам спорта и физкультурных мероприятий, обеспечение участия сборных команд города в окружных, всероссийских соревнованиях, тренировочных мероприятиях, семинарах</w:t>
            </w:r>
            <w:proofErr w:type="gramStart"/>
            <w:r w:rsidRPr="00106016">
              <w:rPr>
                <w:sz w:val="20"/>
                <w:szCs w:val="20"/>
              </w:rPr>
              <w:t>."</w:t>
            </w:r>
            <w:proofErr w:type="gramEnd"/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05 1 01 00000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7 918 042,64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Реализация мероприятий в рамках  подпрограммы "Развитие массовой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7 918 042,64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7 918 042,64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7 918 042,64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 xml:space="preserve">Основное мероприятие "Проведение мероприятий по организации отдыха и </w:t>
            </w:r>
            <w:r w:rsidRPr="00106016">
              <w:rPr>
                <w:sz w:val="20"/>
                <w:szCs w:val="20"/>
              </w:rPr>
              <w:lastRenderedPageBreak/>
              <w:t>оздоровления детей в каникулярный период и внеурочное время на спортивных дворовых площадках и хоккейных кортах</w:t>
            </w:r>
            <w:proofErr w:type="gramStart"/>
            <w:r w:rsidRPr="00106016">
              <w:rPr>
                <w:sz w:val="20"/>
                <w:szCs w:val="20"/>
              </w:rPr>
              <w:t>."</w:t>
            </w:r>
            <w:proofErr w:type="gramEnd"/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05 1 02 00000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7 484 048,74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proofErr w:type="gramStart"/>
            <w:r w:rsidRPr="00106016">
              <w:rPr>
                <w:sz w:val="20"/>
                <w:szCs w:val="20"/>
              </w:rPr>
              <w:lastRenderedPageBreak/>
              <w:t xml:space="preserve">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кортах; </w:t>
            </w:r>
            <w:r w:rsidRPr="00106016">
              <w:rPr>
                <w:sz w:val="20"/>
                <w:szCs w:val="20"/>
              </w:rPr>
              <w:br/>
              <w:t xml:space="preserve">проведение физкультурных мероприятий в рамках "Программы выходного дня"; </w:t>
            </w:r>
            <w:r w:rsidRPr="00106016">
              <w:rPr>
                <w:sz w:val="20"/>
                <w:szCs w:val="20"/>
              </w:rPr>
              <w:br/>
              <w:t>содержание спортивных площадок и хоккейных кортов  в рамках подпрограммы "Развитие массовой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  <w:proofErr w:type="gramEnd"/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7 484 048,74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7 484 048,74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7 484 048,74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Основное мероприятие "Развитие материально-технической базы учреждений спорта и спортивных объектов"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05 1 03 00000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50 267,86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Реализация мероприятий  в рамках подпрограммы "Развитие массовой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50 267,86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50 267,86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50 267,86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Подпрограмма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17 573 403,48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Основное мероприятие "Обеспечение деятельности Управления физической культуры, спорта и молодежной политики Администрации города Ханты-Мансийска и подведомственных ему учреждений"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05 2 01 00000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17 573 403,48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Расходы на обеспечение функций органов местного самоуправления в рамках подпрограммы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05 2 01 02040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17 348 815,48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05 2 01 02040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17 340 315,47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05 2 01 02040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17 340 315,47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05 2 01 02040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8 500,01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05 2 01 02040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8 500,01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 xml:space="preserve">Прочие мероприятия органов местного самоуправления в рамках подпрограммы "Обеспечение условий для выполнения функций и полномочий в сфере </w:t>
            </w:r>
            <w:r w:rsidRPr="00106016">
              <w:rPr>
                <w:sz w:val="20"/>
                <w:szCs w:val="20"/>
              </w:rPr>
              <w:lastRenderedPageBreak/>
              <w:t>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05 2 01 02400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224 588,00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05 2 01 02400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224 588,00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05 2 01 02400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224 588,00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b/>
                <w:bCs/>
                <w:sz w:val="20"/>
                <w:szCs w:val="20"/>
              </w:rPr>
            </w:pPr>
            <w:r w:rsidRPr="00106016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b/>
                <w:bCs/>
                <w:sz w:val="20"/>
                <w:szCs w:val="20"/>
              </w:rPr>
            </w:pPr>
            <w:r w:rsidRPr="00106016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b/>
                <w:bCs/>
                <w:sz w:val="20"/>
                <w:szCs w:val="20"/>
              </w:rPr>
            </w:pPr>
            <w:r w:rsidRPr="001060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b/>
                <w:bCs/>
                <w:sz w:val="20"/>
                <w:szCs w:val="20"/>
              </w:rPr>
            </w:pPr>
            <w:r w:rsidRPr="00106016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b/>
                <w:bCs/>
                <w:sz w:val="20"/>
                <w:szCs w:val="20"/>
              </w:rPr>
            </w:pPr>
            <w:r w:rsidRPr="001060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b/>
                <w:bCs/>
                <w:sz w:val="20"/>
                <w:szCs w:val="20"/>
              </w:rPr>
            </w:pPr>
            <w:r w:rsidRPr="00106016">
              <w:rPr>
                <w:b/>
                <w:bCs/>
                <w:sz w:val="20"/>
                <w:szCs w:val="20"/>
              </w:rPr>
              <w:t>42 872 142,72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38 873 962,72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Муниципальная программа "Развитие средств массовых коммуникаций города Ханты-Мансийска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21 0 00 00000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38 873 962,72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Основное мероприятие "Обеспечение деятельности и формирование материально технической базы МБУ "Городской информационный центр".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21 0 01 00000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38 873 962,72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муниципальной программы "Развитие средств массовых коммуникаций города Ханты-Мансийска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21 0 01 00590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38 873 962,72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21 0 01 00590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38 873 962,72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21 0 01 00590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38 873 962,72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3 998 180,00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Муниципальная программа "Развитие средств массовых коммуникаций города Ханты-Мансийска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21 0 00 00000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3 998 180,00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Основное мероприятие "Оказание финансовой поддержки общественным организациям и средствам массовой информации</w:t>
            </w:r>
            <w:proofErr w:type="gramStart"/>
            <w:r w:rsidRPr="00106016">
              <w:rPr>
                <w:sz w:val="20"/>
                <w:szCs w:val="20"/>
              </w:rPr>
              <w:t>."</w:t>
            </w:r>
            <w:proofErr w:type="gramEnd"/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21 0 02 00000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300 000,00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Гранты в форме субсидий общественным организациям в рамках муниципальной программы "Развитие средств массовых коммуникаций города Ханты-Мансийска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21 0 02 61800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300 000,00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21 0 02 61800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300 000,00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21 0 02 61800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300 000,00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Основное мероприятие "Информационное обслуживание органов местного самоуправления города Ханты-Мансийска</w:t>
            </w:r>
            <w:proofErr w:type="gramStart"/>
            <w:r w:rsidRPr="00106016">
              <w:rPr>
                <w:sz w:val="20"/>
                <w:szCs w:val="20"/>
              </w:rPr>
              <w:t>."</w:t>
            </w:r>
            <w:proofErr w:type="gramEnd"/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21 0 03 00000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2 198 180,00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Реализация мероприятий в рамках муниципальной программы "Развитие средств массовых коммуникаций города Ханты-Мансийска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21 0 03 99990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2 198 180,00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21 0 03 99990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379 686,00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21 0 03 99990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379 686,00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21 0 03 99990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1 818 494,00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21 0 03 99990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1 818 494,00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 xml:space="preserve">Основное мероприятие "Разработка и изготовление </w:t>
            </w:r>
            <w:proofErr w:type="spellStart"/>
            <w:r w:rsidRPr="00106016">
              <w:rPr>
                <w:sz w:val="20"/>
                <w:szCs w:val="20"/>
              </w:rPr>
              <w:t>имиджевой</w:t>
            </w:r>
            <w:proofErr w:type="spellEnd"/>
            <w:r w:rsidRPr="00106016">
              <w:rPr>
                <w:sz w:val="20"/>
                <w:szCs w:val="20"/>
              </w:rPr>
              <w:t>, полиграфической продукции"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21 0 04 00000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1 500 000,00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Реализация мероприятий в рамках муниципальной программы "Развитие средств массовых коммуникаций города Ханты-Мансийска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21 0 04 99990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1 500 000,00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21 0 04 99990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1 500 000,00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21 0 04 99990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1 500 000,00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b/>
                <w:bCs/>
                <w:sz w:val="20"/>
                <w:szCs w:val="20"/>
              </w:rPr>
            </w:pPr>
            <w:r w:rsidRPr="00106016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b/>
                <w:bCs/>
                <w:sz w:val="20"/>
                <w:szCs w:val="20"/>
              </w:rPr>
            </w:pPr>
            <w:r w:rsidRPr="00106016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b/>
                <w:bCs/>
                <w:sz w:val="20"/>
                <w:szCs w:val="20"/>
              </w:rPr>
            </w:pPr>
            <w:r w:rsidRPr="001060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b/>
                <w:bCs/>
                <w:sz w:val="20"/>
                <w:szCs w:val="20"/>
              </w:rPr>
            </w:pPr>
            <w:r w:rsidRPr="00106016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b/>
                <w:bCs/>
                <w:sz w:val="20"/>
                <w:szCs w:val="20"/>
              </w:rPr>
            </w:pPr>
            <w:r w:rsidRPr="001060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b/>
                <w:bCs/>
                <w:sz w:val="20"/>
                <w:szCs w:val="20"/>
              </w:rPr>
            </w:pPr>
            <w:r w:rsidRPr="00106016">
              <w:rPr>
                <w:b/>
                <w:bCs/>
                <w:sz w:val="20"/>
                <w:szCs w:val="20"/>
              </w:rPr>
              <w:t>6 250 048,00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6 250 048,00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Муниципальная программа "Управление муниципальными финансами города Ханты-Мансийска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14 0 00 00000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6 250 048,00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Основное мероприятие "Проведение взвешенной долговой политики, надлежащее исполнение обязательств по муниципальным заимствованиям</w:t>
            </w:r>
            <w:proofErr w:type="gramStart"/>
            <w:r w:rsidRPr="00106016">
              <w:rPr>
                <w:sz w:val="20"/>
                <w:szCs w:val="20"/>
              </w:rPr>
              <w:t>."</w:t>
            </w:r>
            <w:proofErr w:type="gramEnd"/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14 0 03 00000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6 250 048,00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14 0 03 20170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6 250 048,00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14 0 03 20170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700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6 250 048,00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14 0 03 20170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730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6 250 048,00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rFonts w:ascii="Arial" w:hAnsi="Arial" w:cs="Arial"/>
                <w:sz w:val="20"/>
                <w:szCs w:val="20"/>
              </w:rPr>
            </w:pPr>
            <w:r w:rsidRPr="001060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016" w:rsidRPr="00106016" w:rsidTr="00106016">
        <w:tc>
          <w:tcPr>
            <w:tcW w:w="7226" w:type="dxa"/>
            <w:shd w:val="clear" w:color="auto" w:fill="auto"/>
            <w:noWrap/>
            <w:vAlign w:val="center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 w:rsidRPr="00106016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8 289 256 978,99</w:t>
            </w:r>
          </w:p>
        </w:tc>
        <w:tc>
          <w:tcPr>
            <w:tcW w:w="272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6" w:rsidRPr="00106016" w:rsidRDefault="00106016" w:rsidP="00487958">
            <w:pPr>
              <w:rPr>
                <w:sz w:val="20"/>
                <w:szCs w:val="20"/>
              </w:rPr>
            </w:pPr>
          </w:p>
        </w:tc>
      </w:tr>
    </w:tbl>
    <w:p w:rsidR="00106016" w:rsidRPr="00106016" w:rsidRDefault="00106016" w:rsidP="00106016">
      <w:pPr>
        <w:rPr>
          <w:sz w:val="20"/>
          <w:szCs w:val="20"/>
        </w:rPr>
      </w:pPr>
    </w:p>
    <w:p w:rsidR="002500BB" w:rsidRPr="00106016" w:rsidRDefault="002500BB" w:rsidP="00106016">
      <w:pPr>
        <w:rPr>
          <w:sz w:val="20"/>
          <w:szCs w:val="20"/>
        </w:rPr>
      </w:pPr>
    </w:p>
    <w:sectPr w:rsidR="002500BB" w:rsidRPr="00106016" w:rsidSect="00106016">
      <w:headerReference w:type="default" r:id="rId7"/>
      <w:pgSz w:w="16838" w:h="11906" w:orient="landscape"/>
      <w:pgMar w:top="860" w:right="860" w:bottom="860" w:left="86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3AC" w:rsidRDefault="001013AC" w:rsidP="00E12559">
      <w:r>
        <w:separator/>
      </w:r>
    </w:p>
  </w:endnote>
  <w:endnote w:type="continuationSeparator" w:id="0">
    <w:p w:rsidR="001013AC" w:rsidRDefault="001013AC" w:rsidP="00E1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3AC" w:rsidRDefault="001013AC" w:rsidP="00E12559">
      <w:r>
        <w:separator/>
      </w:r>
    </w:p>
  </w:footnote>
  <w:footnote w:type="continuationSeparator" w:id="0">
    <w:p w:rsidR="001013AC" w:rsidRDefault="001013AC" w:rsidP="00E12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441082"/>
      <w:docPartObj>
        <w:docPartGallery w:val="Page Numbers (Top of Page)"/>
        <w:docPartUnique/>
      </w:docPartObj>
    </w:sdtPr>
    <w:sdtEndPr/>
    <w:sdtContent>
      <w:p w:rsidR="00E12559" w:rsidRDefault="001013A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0073">
          <w:rPr>
            <w:noProof/>
          </w:rPr>
          <w:t>71</w:t>
        </w:r>
        <w:r>
          <w:rPr>
            <w:noProof/>
          </w:rPr>
          <w:fldChar w:fldCharType="end"/>
        </w:r>
      </w:p>
    </w:sdtContent>
  </w:sdt>
  <w:p w:rsidR="00E12559" w:rsidRDefault="00E1255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2D10"/>
    <w:rsid w:val="00001094"/>
    <w:rsid w:val="00006410"/>
    <w:rsid w:val="0001195B"/>
    <w:rsid w:val="0001470D"/>
    <w:rsid w:val="000171EC"/>
    <w:rsid w:val="000174E6"/>
    <w:rsid w:val="00017908"/>
    <w:rsid w:val="00022143"/>
    <w:rsid w:val="000264D2"/>
    <w:rsid w:val="00027E59"/>
    <w:rsid w:val="0003020C"/>
    <w:rsid w:val="0003025E"/>
    <w:rsid w:val="00030A43"/>
    <w:rsid w:val="00032D30"/>
    <w:rsid w:val="0003473F"/>
    <w:rsid w:val="00045A73"/>
    <w:rsid w:val="00053023"/>
    <w:rsid w:val="00053465"/>
    <w:rsid w:val="00053D90"/>
    <w:rsid w:val="000561B7"/>
    <w:rsid w:val="0006049E"/>
    <w:rsid w:val="00062AC1"/>
    <w:rsid w:val="000646A3"/>
    <w:rsid w:val="00064ED1"/>
    <w:rsid w:val="0006771A"/>
    <w:rsid w:val="00070689"/>
    <w:rsid w:val="000719FF"/>
    <w:rsid w:val="000728AE"/>
    <w:rsid w:val="00073F4C"/>
    <w:rsid w:val="0007417B"/>
    <w:rsid w:val="0007482D"/>
    <w:rsid w:val="00076D5F"/>
    <w:rsid w:val="00076EDA"/>
    <w:rsid w:val="00081C54"/>
    <w:rsid w:val="000842B7"/>
    <w:rsid w:val="00084EF3"/>
    <w:rsid w:val="00085377"/>
    <w:rsid w:val="00085F79"/>
    <w:rsid w:val="00094253"/>
    <w:rsid w:val="0009541B"/>
    <w:rsid w:val="00097347"/>
    <w:rsid w:val="000A5796"/>
    <w:rsid w:val="000A5BD6"/>
    <w:rsid w:val="000B3421"/>
    <w:rsid w:val="000B6B06"/>
    <w:rsid w:val="000C3B40"/>
    <w:rsid w:val="000D0B2B"/>
    <w:rsid w:val="000E0089"/>
    <w:rsid w:val="000E0EA8"/>
    <w:rsid w:val="000E3F6B"/>
    <w:rsid w:val="000E4FC4"/>
    <w:rsid w:val="000F12AE"/>
    <w:rsid w:val="000F623C"/>
    <w:rsid w:val="000F6A68"/>
    <w:rsid w:val="00100A04"/>
    <w:rsid w:val="001013AC"/>
    <w:rsid w:val="00105124"/>
    <w:rsid w:val="00106016"/>
    <w:rsid w:val="001060AA"/>
    <w:rsid w:val="001145FC"/>
    <w:rsid w:val="00114AAE"/>
    <w:rsid w:val="00120982"/>
    <w:rsid w:val="0012277D"/>
    <w:rsid w:val="00123E7E"/>
    <w:rsid w:val="001247E9"/>
    <w:rsid w:val="00126249"/>
    <w:rsid w:val="00130F51"/>
    <w:rsid w:val="00131178"/>
    <w:rsid w:val="001312C9"/>
    <w:rsid w:val="00131515"/>
    <w:rsid w:val="001346AD"/>
    <w:rsid w:val="001368D3"/>
    <w:rsid w:val="00140BD3"/>
    <w:rsid w:val="00142C0A"/>
    <w:rsid w:val="00143D04"/>
    <w:rsid w:val="00144368"/>
    <w:rsid w:val="0014459D"/>
    <w:rsid w:val="0014584B"/>
    <w:rsid w:val="00150609"/>
    <w:rsid w:val="00151B30"/>
    <w:rsid w:val="00153D5C"/>
    <w:rsid w:val="00153FB8"/>
    <w:rsid w:val="00155493"/>
    <w:rsid w:val="0016257F"/>
    <w:rsid w:val="001649F2"/>
    <w:rsid w:val="0016533C"/>
    <w:rsid w:val="00165752"/>
    <w:rsid w:val="00167F50"/>
    <w:rsid w:val="00171318"/>
    <w:rsid w:val="00171572"/>
    <w:rsid w:val="00171656"/>
    <w:rsid w:val="00171F04"/>
    <w:rsid w:val="0018367A"/>
    <w:rsid w:val="00190533"/>
    <w:rsid w:val="00192AFE"/>
    <w:rsid w:val="00192B58"/>
    <w:rsid w:val="0019309E"/>
    <w:rsid w:val="0019509C"/>
    <w:rsid w:val="00197109"/>
    <w:rsid w:val="001A3021"/>
    <w:rsid w:val="001A3026"/>
    <w:rsid w:val="001A31FD"/>
    <w:rsid w:val="001A3BEB"/>
    <w:rsid w:val="001A7E25"/>
    <w:rsid w:val="001B0614"/>
    <w:rsid w:val="001B25EA"/>
    <w:rsid w:val="001B5D85"/>
    <w:rsid w:val="001C12F2"/>
    <w:rsid w:val="001C1AD2"/>
    <w:rsid w:val="001C42DF"/>
    <w:rsid w:val="001D3B80"/>
    <w:rsid w:val="001D4C78"/>
    <w:rsid w:val="001D538E"/>
    <w:rsid w:val="001E0122"/>
    <w:rsid w:val="001E0BCA"/>
    <w:rsid w:val="001E33B7"/>
    <w:rsid w:val="001E44B9"/>
    <w:rsid w:val="001E4805"/>
    <w:rsid w:val="001F1852"/>
    <w:rsid w:val="001F4A3E"/>
    <w:rsid w:val="001F510A"/>
    <w:rsid w:val="001F5DD1"/>
    <w:rsid w:val="001F6179"/>
    <w:rsid w:val="00201473"/>
    <w:rsid w:val="0020421B"/>
    <w:rsid w:val="00204651"/>
    <w:rsid w:val="002073A1"/>
    <w:rsid w:val="002100D6"/>
    <w:rsid w:val="0021457A"/>
    <w:rsid w:val="00217C9B"/>
    <w:rsid w:val="002210A8"/>
    <w:rsid w:val="002255C0"/>
    <w:rsid w:val="00226A66"/>
    <w:rsid w:val="00227ED0"/>
    <w:rsid w:val="00227EE6"/>
    <w:rsid w:val="00231259"/>
    <w:rsid w:val="00231FC5"/>
    <w:rsid w:val="002347CF"/>
    <w:rsid w:val="00236310"/>
    <w:rsid w:val="0024731F"/>
    <w:rsid w:val="002500BB"/>
    <w:rsid w:val="002513A1"/>
    <w:rsid w:val="00251E66"/>
    <w:rsid w:val="00252D10"/>
    <w:rsid w:val="002548BD"/>
    <w:rsid w:val="00256A66"/>
    <w:rsid w:val="00262F02"/>
    <w:rsid w:val="00264C9C"/>
    <w:rsid w:val="00270270"/>
    <w:rsid w:val="00270CB6"/>
    <w:rsid w:val="0027340D"/>
    <w:rsid w:val="00274071"/>
    <w:rsid w:val="00275DF9"/>
    <w:rsid w:val="0027666C"/>
    <w:rsid w:val="002772B2"/>
    <w:rsid w:val="00280476"/>
    <w:rsid w:val="00280CC2"/>
    <w:rsid w:val="002814A3"/>
    <w:rsid w:val="00282D07"/>
    <w:rsid w:val="00282DF7"/>
    <w:rsid w:val="002836D1"/>
    <w:rsid w:val="0028381A"/>
    <w:rsid w:val="0028561E"/>
    <w:rsid w:val="00286110"/>
    <w:rsid w:val="00291CC4"/>
    <w:rsid w:val="00295617"/>
    <w:rsid w:val="002957B8"/>
    <w:rsid w:val="00296E2D"/>
    <w:rsid w:val="002A40C7"/>
    <w:rsid w:val="002A4ABD"/>
    <w:rsid w:val="002A7A30"/>
    <w:rsid w:val="002B07B3"/>
    <w:rsid w:val="002B0D11"/>
    <w:rsid w:val="002B4BA9"/>
    <w:rsid w:val="002C2E1B"/>
    <w:rsid w:val="002C613F"/>
    <w:rsid w:val="002C6526"/>
    <w:rsid w:val="002D01CD"/>
    <w:rsid w:val="002D0C4A"/>
    <w:rsid w:val="002D47B0"/>
    <w:rsid w:val="002D6802"/>
    <w:rsid w:val="002E112C"/>
    <w:rsid w:val="002E249D"/>
    <w:rsid w:val="002E3D77"/>
    <w:rsid w:val="002E7E42"/>
    <w:rsid w:val="002F061B"/>
    <w:rsid w:val="002F0683"/>
    <w:rsid w:val="002F0CF7"/>
    <w:rsid w:val="002F5AB0"/>
    <w:rsid w:val="002F5C5F"/>
    <w:rsid w:val="00302FCF"/>
    <w:rsid w:val="0030435C"/>
    <w:rsid w:val="0030657B"/>
    <w:rsid w:val="003100A1"/>
    <w:rsid w:val="00312710"/>
    <w:rsid w:val="00314E83"/>
    <w:rsid w:val="003216D6"/>
    <w:rsid w:val="003238E2"/>
    <w:rsid w:val="003256CE"/>
    <w:rsid w:val="0032581D"/>
    <w:rsid w:val="003271E7"/>
    <w:rsid w:val="0033150E"/>
    <w:rsid w:val="00331659"/>
    <w:rsid w:val="00334544"/>
    <w:rsid w:val="00335DE0"/>
    <w:rsid w:val="00337C1F"/>
    <w:rsid w:val="00342DF9"/>
    <w:rsid w:val="00345A2E"/>
    <w:rsid w:val="00346DDD"/>
    <w:rsid w:val="00350378"/>
    <w:rsid w:val="00356067"/>
    <w:rsid w:val="0035656D"/>
    <w:rsid w:val="0036402B"/>
    <w:rsid w:val="003644F2"/>
    <w:rsid w:val="003657DC"/>
    <w:rsid w:val="00367F8A"/>
    <w:rsid w:val="003710F8"/>
    <w:rsid w:val="00372DD6"/>
    <w:rsid w:val="00373CF8"/>
    <w:rsid w:val="0037779C"/>
    <w:rsid w:val="00380FF7"/>
    <w:rsid w:val="0038136A"/>
    <w:rsid w:val="0038163E"/>
    <w:rsid w:val="00382242"/>
    <w:rsid w:val="00382FFC"/>
    <w:rsid w:val="00384BB2"/>
    <w:rsid w:val="0039250C"/>
    <w:rsid w:val="00392513"/>
    <w:rsid w:val="00394C6B"/>
    <w:rsid w:val="00395387"/>
    <w:rsid w:val="00396F4A"/>
    <w:rsid w:val="003A1B6E"/>
    <w:rsid w:val="003A3EA4"/>
    <w:rsid w:val="003A771D"/>
    <w:rsid w:val="003B0069"/>
    <w:rsid w:val="003B0205"/>
    <w:rsid w:val="003B0783"/>
    <w:rsid w:val="003B1DF5"/>
    <w:rsid w:val="003B4302"/>
    <w:rsid w:val="003B4B8C"/>
    <w:rsid w:val="003B5C63"/>
    <w:rsid w:val="003B5F1E"/>
    <w:rsid w:val="003B6036"/>
    <w:rsid w:val="003B6831"/>
    <w:rsid w:val="003C0BC4"/>
    <w:rsid w:val="003C15BE"/>
    <w:rsid w:val="003C2FF6"/>
    <w:rsid w:val="003C6E5B"/>
    <w:rsid w:val="003D51E5"/>
    <w:rsid w:val="003D6A37"/>
    <w:rsid w:val="003E1497"/>
    <w:rsid w:val="003E1907"/>
    <w:rsid w:val="003E5BEF"/>
    <w:rsid w:val="003E7B63"/>
    <w:rsid w:val="003F66F1"/>
    <w:rsid w:val="003F6D8F"/>
    <w:rsid w:val="004007E9"/>
    <w:rsid w:val="004109AF"/>
    <w:rsid w:val="00410C96"/>
    <w:rsid w:val="004120CC"/>
    <w:rsid w:val="00413971"/>
    <w:rsid w:val="0041724B"/>
    <w:rsid w:val="004216ED"/>
    <w:rsid w:val="00425A37"/>
    <w:rsid w:val="00432754"/>
    <w:rsid w:val="0044036F"/>
    <w:rsid w:val="00444582"/>
    <w:rsid w:val="00447061"/>
    <w:rsid w:val="004555AE"/>
    <w:rsid w:val="00472F81"/>
    <w:rsid w:val="00473173"/>
    <w:rsid w:val="0047414D"/>
    <w:rsid w:val="004755E0"/>
    <w:rsid w:val="004801E4"/>
    <w:rsid w:val="00481312"/>
    <w:rsid w:val="00485A54"/>
    <w:rsid w:val="004861D2"/>
    <w:rsid w:val="004918F5"/>
    <w:rsid w:val="004962AA"/>
    <w:rsid w:val="00496FEF"/>
    <w:rsid w:val="004A109F"/>
    <w:rsid w:val="004A12DC"/>
    <w:rsid w:val="004A449E"/>
    <w:rsid w:val="004A59DE"/>
    <w:rsid w:val="004A5EA8"/>
    <w:rsid w:val="004A6D46"/>
    <w:rsid w:val="004B0325"/>
    <w:rsid w:val="004B04A3"/>
    <w:rsid w:val="004B3975"/>
    <w:rsid w:val="004B659D"/>
    <w:rsid w:val="004C0CC1"/>
    <w:rsid w:val="004C1D1E"/>
    <w:rsid w:val="004C22F9"/>
    <w:rsid w:val="004C3195"/>
    <w:rsid w:val="004C6655"/>
    <w:rsid w:val="004C69F3"/>
    <w:rsid w:val="004C71F2"/>
    <w:rsid w:val="004C749B"/>
    <w:rsid w:val="004D0073"/>
    <w:rsid w:val="004D0995"/>
    <w:rsid w:val="004D1FB6"/>
    <w:rsid w:val="004E01FE"/>
    <w:rsid w:val="004E06CD"/>
    <w:rsid w:val="004E37E6"/>
    <w:rsid w:val="004E422A"/>
    <w:rsid w:val="004E48B5"/>
    <w:rsid w:val="004E5D02"/>
    <w:rsid w:val="004E76B1"/>
    <w:rsid w:val="004F1EB4"/>
    <w:rsid w:val="004F2101"/>
    <w:rsid w:val="004F5A38"/>
    <w:rsid w:val="004F6006"/>
    <w:rsid w:val="005003C3"/>
    <w:rsid w:val="00502D43"/>
    <w:rsid w:val="00503473"/>
    <w:rsid w:val="00504EAD"/>
    <w:rsid w:val="005072CA"/>
    <w:rsid w:val="00514832"/>
    <w:rsid w:val="005151FA"/>
    <w:rsid w:val="00515D61"/>
    <w:rsid w:val="0052452C"/>
    <w:rsid w:val="00532603"/>
    <w:rsid w:val="005326D5"/>
    <w:rsid w:val="00532F6E"/>
    <w:rsid w:val="00533A36"/>
    <w:rsid w:val="00535557"/>
    <w:rsid w:val="00536EA8"/>
    <w:rsid w:val="00537B29"/>
    <w:rsid w:val="00541B41"/>
    <w:rsid w:val="00542A07"/>
    <w:rsid w:val="005447C0"/>
    <w:rsid w:val="00547F0C"/>
    <w:rsid w:val="00550FFC"/>
    <w:rsid w:val="0055120D"/>
    <w:rsid w:val="00553A06"/>
    <w:rsid w:val="00553E19"/>
    <w:rsid w:val="00554F15"/>
    <w:rsid w:val="00564333"/>
    <w:rsid w:val="00566C6E"/>
    <w:rsid w:val="00573AAD"/>
    <w:rsid w:val="00576271"/>
    <w:rsid w:val="005822F5"/>
    <w:rsid w:val="0058231D"/>
    <w:rsid w:val="00582CD5"/>
    <w:rsid w:val="00582EA9"/>
    <w:rsid w:val="0058527C"/>
    <w:rsid w:val="00593B89"/>
    <w:rsid w:val="005940D6"/>
    <w:rsid w:val="00595826"/>
    <w:rsid w:val="005A02A5"/>
    <w:rsid w:val="005A3F2F"/>
    <w:rsid w:val="005A3FDC"/>
    <w:rsid w:val="005A4B62"/>
    <w:rsid w:val="005A5D3B"/>
    <w:rsid w:val="005B2306"/>
    <w:rsid w:val="005B3D0F"/>
    <w:rsid w:val="005B44BB"/>
    <w:rsid w:val="005B46E5"/>
    <w:rsid w:val="005B6205"/>
    <w:rsid w:val="005B624B"/>
    <w:rsid w:val="005C13C9"/>
    <w:rsid w:val="005C1474"/>
    <w:rsid w:val="005C19FB"/>
    <w:rsid w:val="005C7274"/>
    <w:rsid w:val="005D0A52"/>
    <w:rsid w:val="005D2587"/>
    <w:rsid w:val="005D405C"/>
    <w:rsid w:val="005D43DD"/>
    <w:rsid w:val="005D47AA"/>
    <w:rsid w:val="005D57C7"/>
    <w:rsid w:val="005D79C0"/>
    <w:rsid w:val="005D7BBE"/>
    <w:rsid w:val="005E1FBE"/>
    <w:rsid w:val="005E3726"/>
    <w:rsid w:val="005E6DDE"/>
    <w:rsid w:val="005E765F"/>
    <w:rsid w:val="005F1D33"/>
    <w:rsid w:val="005F2E55"/>
    <w:rsid w:val="005F584F"/>
    <w:rsid w:val="005F72EA"/>
    <w:rsid w:val="005F7371"/>
    <w:rsid w:val="006048DE"/>
    <w:rsid w:val="00614897"/>
    <w:rsid w:val="00615C39"/>
    <w:rsid w:val="00617580"/>
    <w:rsid w:val="00617816"/>
    <w:rsid w:val="00620D1B"/>
    <w:rsid w:val="00625D73"/>
    <w:rsid w:val="00626EA4"/>
    <w:rsid w:val="00630840"/>
    <w:rsid w:val="00635A23"/>
    <w:rsid w:val="00641319"/>
    <w:rsid w:val="0064295B"/>
    <w:rsid w:val="0064372D"/>
    <w:rsid w:val="00645884"/>
    <w:rsid w:val="0064653F"/>
    <w:rsid w:val="00651044"/>
    <w:rsid w:val="00651593"/>
    <w:rsid w:val="00652240"/>
    <w:rsid w:val="00653105"/>
    <w:rsid w:val="00661C26"/>
    <w:rsid w:val="00664BF8"/>
    <w:rsid w:val="006650B5"/>
    <w:rsid w:val="00677268"/>
    <w:rsid w:val="00677694"/>
    <w:rsid w:val="0068154E"/>
    <w:rsid w:val="00681C71"/>
    <w:rsid w:val="006821C5"/>
    <w:rsid w:val="00682C24"/>
    <w:rsid w:val="006857DF"/>
    <w:rsid w:val="00686842"/>
    <w:rsid w:val="00691171"/>
    <w:rsid w:val="00692F3B"/>
    <w:rsid w:val="00694366"/>
    <w:rsid w:val="00694F4D"/>
    <w:rsid w:val="006A16C2"/>
    <w:rsid w:val="006A7937"/>
    <w:rsid w:val="006A7AFA"/>
    <w:rsid w:val="006A7B0C"/>
    <w:rsid w:val="006B0D0E"/>
    <w:rsid w:val="006B3879"/>
    <w:rsid w:val="006B4995"/>
    <w:rsid w:val="006C11C9"/>
    <w:rsid w:val="006C2401"/>
    <w:rsid w:val="006C2D34"/>
    <w:rsid w:val="006C4118"/>
    <w:rsid w:val="006C60E9"/>
    <w:rsid w:val="006C6301"/>
    <w:rsid w:val="006C79FA"/>
    <w:rsid w:val="006D022A"/>
    <w:rsid w:val="006D186D"/>
    <w:rsid w:val="006D1979"/>
    <w:rsid w:val="006D3C66"/>
    <w:rsid w:val="006D51F4"/>
    <w:rsid w:val="006D5C72"/>
    <w:rsid w:val="006E73B9"/>
    <w:rsid w:val="006F17A6"/>
    <w:rsid w:val="006F1B84"/>
    <w:rsid w:val="006F1CE9"/>
    <w:rsid w:val="006F63F1"/>
    <w:rsid w:val="006F7641"/>
    <w:rsid w:val="00702E9A"/>
    <w:rsid w:val="00703110"/>
    <w:rsid w:val="0070374D"/>
    <w:rsid w:val="00707A8C"/>
    <w:rsid w:val="00710041"/>
    <w:rsid w:val="007103EB"/>
    <w:rsid w:val="00711536"/>
    <w:rsid w:val="0071328B"/>
    <w:rsid w:val="0071407D"/>
    <w:rsid w:val="00714FA5"/>
    <w:rsid w:val="00716E9A"/>
    <w:rsid w:val="00717EB7"/>
    <w:rsid w:val="007204E2"/>
    <w:rsid w:val="0072085B"/>
    <w:rsid w:val="00721B37"/>
    <w:rsid w:val="0072425C"/>
    <w:rsid w:val="00725CA4"/>
    <w:rsid w:val="007273EE"/>
    <w:rsid w:val="00734043"/>
    <w:rsid w:val="007364CE"/>
    <w:rsid w:val="00736F37"/>
    <w:rsid w:val="00741A9A"/>
    <w:rsid w:val="00741BBA"/>
    <w:rsid w:val="0074470C"/>
    <w:rsid w:val="00747317"/>
    <w:rsid w:val="00751E54"/>
    <w:rsid w:val="007524E1"/>
    <w:rsid w:val="00756A99"/>
    <w:rsid w:val="00761B44"/>
    <w:rsid w:val="00763148"/>
    <w:rsid w:val="00767E99"/>
    <w:rsid w:val="0077135D"/>
    <w:rsid w:val="0077297B"/>
    <w:rsid w:val="00772DE8"/>
    <w:rsid w:val="00773B75"/>
    <w:rsid w:val="00775ED4"/>
    <w:rsid w:val="00777052"/>
    <w:rsid w:val="007818D9"/>
    <w:rsid w:val="007835D8"/>
    <w:rsid w:val="00792880"/>
    <w:rsid w:val="007941E5"/>
    <w:rsid w:val="00795316"/>
    <w:rsid w:val="007A2114"/>
    <w:rsid w:val="007A2AC8"/>
    <w:rsid w:val="007A5D0F"/>
    <w:rsid w:val="007A5E92"/>
    <w:rsid w:val="007A6A5C"/>
    <w:rsid w:val="007B09F9"/>
    <w:rsid w:val="007B25FE"/>
    <w:rsid w:val="007B316E"/>
    <w:rsid w:val="007B6267"/>
    <w:rsid w:val="007C577D"/>
    <w:rsid w:val="007C7664"/>
    <w:rsid w:val="007D051D"/>
    <w:rsid w:val="007D36A9"/>
    <w:rsid w:val="007D3FD6"/>
    <w:rsid w:val="007D534E"/>
    <w:rsid w:val="007D62CF"/>
    <w:rsid w:val="007D6CE2"/>
    <w:rsid w:val="007E1863"/>
    <w:rsid w:val="007E47F7"/>
    <w:rsid w:val="007E73D7"/>
    <w:rsid w:val="007F0986"/>
    <w:rsid w:val="007F6571"/>
    <w:rsid w:val="007F74FB"/>
    <w:rsid w:val="007F7AE4"/>
    <w:rsid w:val="00802301"/>
    <w:rsid w:val="008023C3"/>
    <w:rsid w:val="00803278"/>
    <w:rsid w:val="0080365C"/>
    <w:rsid w:val="008054F3"/>
    <w:rsid w:val="008065F8"/>
    <w:rsid w:val="0081020C"/>
    <w:rsid w:val="008131E3"/>
    <w:rsid w:val="0082670F"/>
    <w:rsid w:val="00827414"/>
    <w:rsid w:val="008319C2"/>
    <w:rsid w:val="00832136"/>
    <w:rsid w:val="00832BB9"/>
    <w:rsid w:val="008357BD"/>
    <w:rsid w:val="00837EF3"/>
    <w:rsid w:val="0084006C"/>
    <w:rsid w:val="0084246F"/>
    <w:rsid w:val="00845107"/>
    <w:rsid w:val="00846208"/>
    <w:rsid w:val="00846258"/>
    <w:rsid w:val="008508C2"/>
    <w:rsid w:val="00852065"/>
    <w:rsid w:val="0085530E"/>
    <w:rsid w:val="008561B8"/>
    <w:rsid w:val="00856AF1"/>
    <w:rsid w:val="00856CAD"/>
    <w:rsid w:val="0086274D"/>
    <w:rsid w:val="00862B13"/>
    <w:rsid w:val="00863D90"/>
    <w:rsid w:val="00864C25"/>
    <w:rsid w:val="00867BCB"/>
    <w:rsid w:val="00867DE0"/>
    <w:rsid w:val="00871AEC"/>
    <w:rsid w:val="00872EBE"/>
    <w:rsid w:val="008730A5"/>
    <w:rsid w:val="008768FB"/>
    <w:rsid w:val="008805B7"/>
    <w:rsid w:val="0088167A"/>
    <w:rsid w:val="00881AA3"/>
    <w:rsid w:val="0088219D"/>
    <w:rsid w:val="008901BE"/>
    <w:rsid w:val="0089021D"/>
    <w:rsid w:val="00891235"/>
    <w:rsid w:val="00892A55"/>
    <w:rsid w:val="008939E0"/>
    <w:rsid w:val="00893E88"/>
    <w:rsid w:val="00893EB0"/>
    <w:rsid w:val="008A36BB"/>
    <w:rsid w:val="008A38FD"/>
    <w:rsid w:val="008A69CE"/>
    <w:rsid w:val="008B31A4"/>
    <w:rsid w:val="008B4735"/>
    <w:rsid w:val="008B6A10"/>
    <w:rsid w:val="008C04EB"/>
    <w:rsid w:val="008C2961"/>
    <w:rsid w:val="008C30E3"/>
    <w:rsid w:val="008C52F8"/>
    <w:rsid w:val="008C6133"/>
    <w:rsid w:val="008C67C3"/>
    <w:rsid w:val="008C7C9F"/>
    <w:rsid w:val="008D0322"/>
    <w:rsid w:val="008D2806"/>
    <w:rsid w:val="008D3613"/>
    <w:rsid w:val="008D67BA"/>
    <w:rsid w:val="008E0258"/>
    <w:rsid w:val="008E25E4"/>
    <w:rsid w:val="008E5689"/>
    <w:rsid w:val="008E6499"/>
    <w:rsid w:val="008E6907"/>
    <w:rsid w:val="008E6BC1"/>
    <w:rsid w:val="008F1610"/>
    <w:rsid w:val="008F1670"/>
    <w:rsid w:val="0090029A"/>
    <w:rsid w:val="00910D76"/>
    <w:rsid w:val="009120C9"/>
    <w:rsid w:val="00912EED"/>
    <w:rsid w:val="00915691"/>
    <w:rsid w:val="00915B90"/>
    <w:rsid w:val="009160B6"/>
    <w:rsid w:val="009164FD"/>
    <w:rsid w:val="00916566"/>
    <w:rsid w:val="00917476"/>
    <w:rsid w:val="00921AED"/>
    <w:rsid w:val="00930496"/>
    <w:rsid w:val="00930D54"/>
    <w:rsid w:val="00934F35"/>
    <w:rsid w:val="009359A1"/>
    <w:rsid w:val="00937307"/>
    <w:rsid w:val="00940493"/>
    <w:rsid w:val="00944536"/>
    <w:rsid w:val="0094759C"/>
    <w:rsid w:val="009508B4"/>
    <w:rsid w:val="00956C80"/>
    <w:rsid w:val="00961FA1"/>
    <w:rsid w:val="00962D68"/>
    <w:rsid w:val="00963535"/>
    <w:rsid w:val="0097042E"/>
    <w:rsid w:val="00971591"/>
    <w:rsid w:val="009725D8"/>
    <w:rsid w:val="0097527B"/>
    <w:rsid w:val="009779E5"/>
    <w:rsid w:val="0098039B"/>
    <w:rsid w:val="00980E9C"/>
    <w:rsid w:val="009810A7"/>
    <w:rsid w:val="00982124"/>
    <w:rsid w:val="0098278F"/>
    <w:rsid w:val="00983363"/>
    <w:rsid w:val="00986A36"/>
    <w:rsid w:val="00987046"/>
    <w:rsid w:val="009908B7"/>
    <w:rsid w:val="009919FD"/>
    <w:rsid w:val="00993C1A"/>
    <w:rsid w:val="009945CD"/>
    <w:rsid w:val="009959CD"/>
    <w:rsid w:val="00996246"/>
    <w:rsid w:val="00996315"/>
    <w:rsid w:val="0099634C"/>
    <w:rsid w:val="009A0142"/>
    <w:rsid w:val="009A47C6"/>
    <w:rsid w:val="009A5EB0"/>
    <w:rsid w:val="009B2C21"/>
    <w:rsid w:val="009B3F94"/>
    <w:rsid w:val="009C3E30"/>
    <w:rsid w:val="009C5EED"/>
    <w:rsid w:val="009C61D4"/>
    <w:rsid w:val="009D0F96"/>
    <w:rsid w:val="009D2D3E"/>
    <w:rsid w:val="009D2FFC"/>
    <w:rsid w:val="009D34BA"/>
    <w:rsid w:val="009D3892"/>
    <w:rsid w:val="009D4735"/>
    <w:rsid w:val="009D5B65"/>
    <w:rsid w:val="009E0D4F"/>
    <w:rsid w:val="009E485E"/>
    <w:rsid w:val="009E498B"/>
    <w:rsid w:val="009E5944"/>
    <w:rsid w:val="009E71CC"/>
    <w:rsid w:val="009F2E1E"/>
    <w:rsid w:val="009F3426"/>
    <w:rsid w:val="009F65F9"/>
    <w:rsid w:val="00A02BC9"/>
    <w:rsid w:val="00A0601A"/>
    <w:rsid w:val="00A06062"/>
    <w:rsid w:val="00A06429"/>
    <w:rsid w:val="00A103E4"/>
    <w:rsid w:val="00A104CA"/>
    <w:rsid w:val="00A171B5"/>
    <w:rsid w:val="00A214EE"/>
    <w:rsid w:val="00A275D9"/>
    <w:rsid w:val="00A30A64"/>
    <w:rsid w:val="00A30EAD"/>
    <w:rsid w:val="00A32516"/>
    <w:rsid w:val="00A351B9"/>
    <w:rsid w:val="00A3618A"/>
    <w:rsid w:val="00A37D7A"/>
    <w:rsid w:val="00A4052A"/>
    <w:rsid w:val="00A4077F"/>
    <w:rsid w:val="00A41296"/>
    <w:rsid w:val="00A4201A"/>
    <w:rsid w:val="00A4510A"/>
    <w:rsid w:val="00A563D8"/>
    <w:rsid w:val="00A61136"/>
    <w:rsid w:val="00A6129B"/>
    <w:rsid w:val="00A62C4B"/>
    <w:rsid w:val="00A6527F"/>
    <w:rsid w:val="00A7098E"/>
    <w:rsid w:val="00A70FA9"/>
    <w:rsid w:val="00A72958"/>
    <w:rsid w:val="00A72BD9"/>
    <w:rsid w:val="00A72C00"/>
    <w:rsid w:val="00A83B4D"/>
    <w:rsid w:val="00A957C4"/>
    <w:rsid w:val="00A97FE3"/>
    <w:rsid w:val="00AA4D76"/>
    <w:rsid w:val="00AA518D"/>
    <w:rsid w:val="00AA53F5"/>
    <w:rsid w:val="00AA7A6B"/>
    <w:rsid w:val="00AB06E0"/>
    <w:rsid w:val="00AB1839"/>
    <w:rsid w:val="00AB1F64"/>
    <w:rsid w:val="00AB1FE2"/>
    <w:rsid w:val="00AB2E95"/>
    <w:rsid w:val="00AB64D5"/>
    <w:rsid w:val="00AB761A"/>
    <w:rsid w:val="00AB7C01"/>
    <w:rsid w:val="00AC51E3"/>
    <w:rsid w:val="00AC6025"/>
    <w:rsid w:val="00AC7FC9"/>
    <w:rsid w:val="00AD1359"/>
    <w:rsid w:val="00AD2839"/>
    <w:rsid w:val="00AD4B0A"/>
    <w:rsid w:val="00AD6F6B"/>
    <w:rsid w:val="00AD7A27"/>
    <w:rsid w:val="00AE12A8"/>
    <w:rsid w:val="00AE1479"/>
    <w:rsid w:val="00AE2A01"/>
    <w:rsid w:val="00AE5C3A"/>
    <w:rsid w:val="00AE7E97"/>
    <w:rsid w:val="00AF52C4"/>
    <w:rsid w:val="00AF58B8"/>
    <w:rsid w:val="00B00E7F"/>
    <w:rsid w:val="00B02D81"/>
    <w:rsid w:val="00B0359E"/>
    <w:rsid w:val="00B04D0B"/>
    <w:rsid w:val="00B135F8"/>
    <w:rsid w:val="00B15DE8"/>
    <w:rsid w:val="00B21B66"/>
    <w:rsid w:val="00B23344"/>
    <w:rsid w:val="00B23617"/>
    <w:rsid w:val="00B245C2"/>
    <w:rsid w:val="00B24697"/>
    <w:rsid w:val="00B25309"/>
    <w:rsid w:val="00B30295"/>
    <w:rsid w:val="00B303A5"/>
    <w:rsid w:val="00B30E3A"/>
    <w:rsid w:val="00B30F71"/>
    <w:rsid w:val="00B314C2"/>
    <w:rsid w:val="00B352D2"/>
    <w:rsid w:val="00B43D81"/>
    <w:rsid w:val="00B4574A"/>
    <w:rsid w:val="00B45AA7"/>
    <w:rsid w:val="00B53A72"/>
    <w:rsid w:val="00B57F8A"/>
    <w:rsid w:val="00B6150B"/>
    <w:rsid w:val="00B63E1F"/>
    <w:rsid w:val="00B6626D"/>
    <w:rsid w:val="00B76181"/>
    <w:rsid w:val="00B77E69"/>
    <w:rsid w:val="00B80B14"/>
    <w:rsid w:val="00B81877"/>
    <w:rsid w:val="00B81DC9"/>
    <w:rsid w:val="00B823DB"/>
    <w:rsid w:val="00B857B7"/>
    <w:rsid w:val="00B95B8D"/>
    <w:rsid w:val="00B96BBA"/>
    <w:rsid w:val="00BA1861"/>
    <w:rsid w:val="00BA4E24"/>
    <w:rsid w:val="00BA5506"/>
    <w:rsid w:val="00BA7704"/>
    <w:rsid w:val="00BA7E1C"/>
    <w:rsid w:val="00BB02E3"/>
    <w:rsid w:val="00BB35DE"/>
    <w:rsid w:val="00BB3F76"/>
    <w:rsid w:val="00BB46E6"/>
    <w:rsid w:val="00BB483A"/>
    <w:rsid w:val="00BC0D36"/>
    <w:rsid w:val="00BC2EF8"/>
    <w:rsid w:val="00BC3FF0"/>
    <w:rsid w:val="00BC4064"/>
    <w:rsid w:val="00BC4BB9"/>
    <w:rsid w:val="00BC528A"/>
    <w:rsid w:val="00BC731C"/>
    <w:rsid w:val="00BD0063"/>
    <w:rsid w:val="00BD04F6"/>
    <w:rsid w:val="00BD300A"/>
    <w:rsid w:val="00BD735A"/>
    <w:rsid w:val="00BE2310"/>
    <w:rsid w:val="00BE2FCC"/>
    <w:rsid w:val="00BE61D8"/>
    <w:rsid w:val="00BF10CE"/>
    <w:rsid w:val="00BF43A8"/>
    <w:rsid w:val="00BF4C31"/>
    <w:rsid w:val="00BF51D2"/>
    <w:rsid w:val="00BF62B9"/>
    <w:rsid w:val="00BF734E"/>
    <w:rsid w:val="00C045BD"/>
    <w:rsid w:val="00C07B19"/>
    <w:rsid w:val="00C10D23"/>
    <w:rsid w:val="00C119B6"/>
    <w:rsid w:val="00C11B59"/>
    <w:rsid w:val="00C16F83"/>
    <w:rsid w:val="00C22BF7"/>
    <w:rsid w:val="00C3148E"/>
    <w:rsid w:val="00C40567"/>
    <w:rsid w:val="00C50226"/>
    <w:rsid w:val="00C50EC8"/>
    <w:rsid w:val="00C532EB"/>
    <w:rsid w:val="00C57FCE"/>
    <w:rsid w:val="00C616B3"/>
    <w:rsid w:val="00C61887"/>
    <w:rsid w:val="00C621FC"/>
    <w:rsid w:val="00C653EB"/>
    <w:rsid w:val="00C65B22"/>
    <w:rsid w:val="00C71F62"/>
    <w:rsid w:val="00C74373"/>
    <w:rsid w:val="00C77037"/>
    <w:rsid w:val="00C77AF3"/>
    <w:rsid w:val="00C77D0A"/>
    <w:rsid w:val="00C80833"/>
    <w:rsid w:val="00C81653"/>
    <w:rsid w:val="00C8245E"/>
    <w:rsid w:val="00C84979"/>
    <w:rsid w:val="00C8512E"/>
    <w:rsid w:val="00C85468"/>
    <w:rsid w:val="00C867F4"/>
    <w:rsid w:val="00C86970"/>
    <w:rsid w:val="00C86C9E"/>
    <w:rsid w:val="00C86D6D"/>
    <w:rsid w:val="00C90E2F"/>
    <w:rsid w:val="00C91BED"/>
    <w:rsid w:val="00C927F8"/>
    <w:rsid w:val="00C93C9E"/>
    <w:rsid w:val="00C9535F"/>
    <w:rsid w:val="00C97506"/>
    <w:rsid w:val="00CA0662"/>
    <w:rsid w:val="00CA4BC7"/>
    <w:rsid w:val="00CA53FE"/>
    <w:rsid w:val="00CA5779"/>
    <w:rsid w:val="00CA5798"/>
    <w:rsid w:val="00CA58EB"/>
    <w:rsid w:val="00CA5A2D"/>
    <w:rsid w:val="00CA5BB7"/>
    <w:rsid w:val="00CB2EC7"/>
    <w:rsid w:val="00CB327B"/>
    <w:rsid w:val="00CB76F4"/>
    <w:rsid w:val="00CC1F22"/>
    <w:rsid w:val="00CC7BF4"/>
    <w:rsid w:val="00CD60DA"/>
    <w:rsid w:val="00CD67E7"/>
    <w:rsid w:val="00CD6B64"/>
    <w:rsid w:val="00CE0E3D"/>
    <w:rsid w:val="00CE266A"/>
    <w:rsid w:val="00CE2F15"/>
    <w:rsid w:val="00CE2F44"/>
    <w:rsid w:val="00CE6394"/>
    <w:rsid w:val="00CE7D74"/>
    <w:rsid w:val="00CF303F"/>
    <w:rsid w:val="00CF3068"/>
    <w:rsid w:val="00CF6C2D"/>
    <w:rsid w:val="00CF6F85"/>
    <w:rsid w:val="00CF7310"/>
    <w:rsid w:val="00CF7DC3"/>
    <w:rsid w:val="00D02834"/>
    <w:rsid w:val="00D07F93"/>
    <w:rsid w:val="00D161E5"/>
    <w:rsid w:val="00D16527"/>
    <w:rsid w:val="00D16D6A"/>
    <w:rsid w:val="00D20215"/>
    <w:rsid w:val="00D20A74"/>
    <w:rsid w:val="00D21BC3"/>
    <w:rsid w:val="00D26512"/>
    <w:rsid w:val="00D265B4"/>
    <w:rsid w:val="00D35230"/>
    <w:rsid w:val="00D36B82"/>
    <w:rsid w:val="00D378F2"/>
    <w:rsid w:val="00D40769"/>
    <w:rsid w:val="00D452AA"/>
    <w:rsid w:val="00D47C97"/>
    <w:rsid w:val="00D55C96"/>
    <w:rsid w:val="00D55E5F"/>
    <w:rsid w:val="00D618D2"/>
    <w:rsid w:val="00D63BE5"/>
    <w:rsid w:val="00D64463"/>
    <w:rsid w:val="00D65AAF"/>
    <w:rsid w:val="00D66D98"/>
    <w:rsid w:val="00D672E0"/>
    <w:rsid w:val="00D717B4"/>
    <w:rsid w:val="00D72057"/>
    <w:rsid w:val="00D72EBC"/>
    <w:rsid w:val="00D73AF0"/>
    <w:rsid w:val="00D76359"/>
    <w:rsid w:val="00D76472"/>
    <w:rsid w:val="00D766F0"/>
    <w:rsid w:val="00D82AE5"/>
    <w:rsid w:val="00D83765"/>
    <w:rsid w:val="00D849E8"/>
    <w:rsid w:val="00D86432"/>
    <w:rsid w:val="00D92F40"/>
    <w:rsid w:val="00D95F4A"/>
    <w:rsid w:val="00D96943"/>
    <w:rsid w:val="00D973A6"/>
    <w:rsid w:val="00DA0FF9"/>
    <w:rsid w:val="00DA27D6"/>
    <w:rsid w:val="00DA28FD"/>
    <w:rsid w:val="00DA2AD2"/>
    <w:rsid w:val="00DA4229"/>
    <w:rsid w:val="00DA5497"/>
    <w:rsid w:val="00DA70E5"/>
    <w:rsid w:val="00DB132D"/>
    <w:rsid w:val="00DB14FB"/>
    <w:rsid w:val="00DB7E27"/>
    <w:rsid w:val="00DC4B2E"/>
    <w:rsid w:val="00DC4D47"/>
    <w:rsid w:val="00DC5EE6"/>
    <w:rsid w:val="00DC7791"/>
    <w:rsid w:val="00DD1DFA"/>
    <w:rsid w:val="00DD3CF6"/>
    <w:rsid w:val="00DD4F2A"/>
    <w:rsid w:val="00DD6C31"/>
    <w:rsid w:val="00DD7D32"/>
    <w:rsid w:val="00DE1037"/>
    <w:rsid w:val="00DE2C7B"/>
    <w:rsid w:val="00DE45E6"/>
    <w:rsid w:val="00DF00AE"/>
    <w:rsid w:val="00DF0DD1"/>
    <w:rsid w:val="00DF1AC7"/>
    <w:rsid w:val="00DF2029"/>
    <w:rsid w:val="00DF23F0"/>
    <w:rsid w:val="00DF5A21"/>
    <w:rsid w:val="00E01895"/>
    <w:rsid w:val="00E0498F"/>
    <w:rsid w:val="00E11ABD"/>
    <w:rsid w:val="00E12559"/>
    <w:rsid w:val="00E127FC"/>
    <w:rsid w:val="00E14EDD"/>
    <w:rsid w:val="00E15DF5"/>
    <w:rsid w:val="00E17016"/>
    <w:rsid w:val="00E173F8"/>
    <w:rsid w:val="00E17C72"/>
    <w:rsid w:val="00E20C14"/>
    <w:rsid w:val="00E21247"/>
    <w:rsid w:val="00E22B82"/>
    <w:rsid w:val="00E23A9A"/>
    <w:rsid w:val="00E255FD"/>
    <w:rsid w:val="00E25709"/>
    <w:rsid w:val="00E257D6"/>
    <w:rsid w:val="00E27282"/>
    <w:rsid w:val="00E27F1E"/>
    <w:rsid w:val="00E30363"/>
    <w:rsid w:val="00E31CEA"/>
    <w:rsid w:val="00E3352F"/>
    <w:rsid w:val="00E336C9"/>
    <w:rsid w:val="00E33A50"/>
    <w:rsid w:val="00E35C37"/>
    <w:rsid w:val="00E4093E"/>
    <w:rsid w:val="00E4123F"/>
    <w:rsid w:val="00E418E8"/>
    <w:rsid w:val="00E422F0"/>
    <w:rsid w:val="00E430C0"/>
    <w:rsid w:val="00E432F7"/>
    <w:rsid w:val="00E4533D"/>
    <w:rsid w:val="00E45AAF"/>
    <w:rsid w:val="00E47293"/>
    <w:rsid w:val="00E5115B"/>
    <w:rsid w:val="00E52F33"/>
    <w:rsid w:val="00E535DA"/>
    <w:rsid w:val="00E53C16"/>
    <w:rsid w:val="00E550BA"/>
    <w:rsid w:val="00E55365"/>
    <w:rsid w:val="00E61CBC"/>
    <w:rsid w:val="00E61DE2"/>
    <w:rsid w:val="00E62874"/>
    <w:rsid w:val="00E639AD"/>
    <w:rsid w:val="00E64A70"/>
    <w:rsid w:val="00E66929"/>
    <w:rsid w:val="00E712E0"/>
    <w:rsid w:val="00E728E4"/>
    <w:rsid w:val="00E72DBC"/>
    <w:rsid w:val="00E815D3"/>
    <w:rsid w:val="00E8295A"/>
    <w:rsid w:val="00E851A0"/>
    <w:rsid w:val="00E8671E"/>
    <w:rsid w:val="00E9342C"/>
    <w:rsid w:val="00E9618C"/>
    <w:rsid w:val="00E9679A"/>
    <w:rsid w:val="00EA63E3"/>
    <w:rsid w:val="00EA79FB"/>
    <w:rsid w:val="00EA7D54"/>
    <w:rsid w:val="00EB1618"/>
    <w:rsid w:val="00EB3857"/>
    <w:rsid w:val="00EB4E6E"/>
    <w:rsid w:val="00EC1C71"/>
    <w:rsid w:val="00EC2ECB"/>
    <w:rsid w:val="00EC51BA"/>
    <w:rsid w:val="00EC54CC"/>
    <w:rsid w:val="00ED04C3"/>
    <w:rsid w:val="00ED185D"/>
    <w:rsid w:val="00ED6CA2"/>
    <w:rsid w:val="00ED7D86"/>
    <w:rsid w:val="00EE1CD6"/>
    <w:rsid w:val="00EE4B21"/>
    <w:rsid w:val="00EE697B"/>
    <w:rsid w:val="00EE72A9"/>
    <w:rsid w:val="00EF1A62"/>
    <w:rsid w:val="00EF39D7"/>
    <w:rsid w:val="00EF538E"/>
    <w:rsid w:val="00EF6930"/>
    <w:rsid w:val="00F0011F"/>
    <w:rsid w:val="00F014C4"/>
    <w:rsid w:val="00F0154D"/>
    <w:rsid w:val="00F01E94"/>
    <w:rsid w:val="00F034BE"/>
    <w:rsid w:val="00F107DA"/>
    <w:rsid w:val="00F11A0D"/>
    <w:rsid w:val="00F11AA0"/>
    <w:rsid w:val="00F127DF"/>
    <w:rsid w:val="00F15DCD"/>
    <w:rsid w:val="00F21685"/>
    <w:rsid w:val="00F217DF"/>
    <w:rsid w:val="00F22C25"/>
    <w:rsid w:val="00F234C9"/>
    <w:rsid w:val="00F261FE"/>
    <w:rsid w:val="00F27252"/>
    <w:rsid w:val="00F311DC"/>
    <w:rsid w:val="00F33D76"/>
    <w:rsid w:val="00F42CA6"/>
    <w:rsid w:val="00F476B0"/>
    <w:rsid w:val="00F512A7"/>
    <w:rsid w:val="00F54259"/>
    <w:rsid w:val="00F57D26"/>
    <w:rsid w:val="00F60837"/>
    <w:rsid w:val="00F61E16"/>
    <w:rsid w:val="00F6354B"/>
    <w:rsid w:val="00F6650D"/>
    <w:rsid w:val="00F674BF"/>
    <w:rsid w:val="00F67FE7"/>
    <w:rsid w:val="00F708C8"/>
    <w:rsid w:val="00F715B1"/>
    <w:rsid w:val="00F72726"/>
    <w:rsid w:val="00F76080"/>
    <w:rsid w:val="00F82C17"/>
    <w:rsid w:val="00F82D13"/>
    <w:rsid w:val="00F83606"/>
    <w:rsid w:val="00F84868"/>
    <w:rsid w:val="00F84FB8"/>
    <w:rsid w:val="00F86717"/>
    <w:rsid w:val="00F86B47"/>
    <w:rsid w:val="00F8702D"/>
    <w:rsid w:val="00F90430"/>
    <w:rsid w:val="00F91FBB"/>
    <w:rsid w:val="00F9337F"/>
    <w:rsid w:val="00F933B7"/>
    <w:rsid w:val="00F97BF3"/>
    <w:rsid w:val="00FA1260"/>
    <w:rsid w:val="00FA4C06"/>
    <w:rsid w:val="00FA5F88"/>
    <w:rsid w:val="00FB005F"/>
    <w:rsid w:val="00FB44BD"/>
    <w:rsid w:val="00FB51F7"/>
    <w:rsid w:val="00FB5387"/>
    <w:rsid w:val="00FB7B12"/>
    <w:rsid w:val="00FC5FDB"/>
    <w:rsid w:val="00FD1CD0"/>
    <w:rsid w:val="00FD1F55"/>
    <w:rsid w:val="00FD22F2"/>
    <w:rsid w:val="00FD79A7"/>
    <w:rsid w:val="00FE0B68"/>
    <w:rsid w:val="00FE129D"/>
    <w:rsid w:val="00FE3F68"/>
    <w:rsid w:val="00FE4503"/>
    <w:rsid w:val="00FE691B"/>
    <w:rsid w:val="00FF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32"/>
        <w:szCs w:val="3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F0C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70C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5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2559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semiHidden/>
    <w:unhideWhenUsed/>
    <w:rsid w:val="00E125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2559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270C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106016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106016"/>
    <w:rPr>
      <w:color w:val="800080"/>
      <w:u w:val="single"/>
    </w:rPr>
  </w:style>
  <w:style w:type="paragraph" w:customStyle="1" w:styleId="xl63">
    <w:name w:val="xl63"/>
    <w:basedOn w:val="a"/>
    <w:rsid w:val="00106016"/>
    <w:pPr>
      <w:spacing w:before="100" w:beforeAutospacing="1" w:after="100" w:afterAutospacing="1"/>
    </w:pPr>
    <w:rPr>
      <w:rFonts w:eastAsia="Times New Roman"/>
      <w:szCs w:val="28"/>
      <w:lang w:eastAsia="ru-RU"/>
    </w:rPr>
  </w:style>
  <w:style w:type="paragraph" w:customStyle="1" w:styleId="xl64">
    <w:name w:val="xl64"/>
    <w:basedOn w:val="a"/>
    <w:rsid w:val="00106016"/>
    <w:pPr>
      <w:spacing w:before="100" w:beforeAutospacing="1" w:after="100" w:afterAutospacing="1"/>
    </w:pPr>
    <w:rPr>
      <w:rFonts w:eastAsia="Times New Roman"/>
      <w:szCs w:val="28"/>
      <w:lang w:eastAsia="ru-RU"/>
    </w:rPr>
  </w:style>
  <w:style w:type="paragraph" w:customStyle="1" w:styleId="xl66">
    <w:name w:val="xl66"/>
    <w:basedOn w:val="a"/>
    <w:rsid w:val="00106016"/>
    <w:pPr>
      <w:spacing w:before="100" w:beforeAutospacing="1" w:after="100" w:afterAutospacing="1"/>
      <w:jc w:val="right"/>
    </w:pPr>
    <w:rPr>
      <w:rFonts w:eastAsia="Times New Roman"/>
      <w:sz w:val="26"/>
      <w:szCs w:val="26"/>
      <w:lang w:eastAsia="ru-RU"/>
    </w:rPr>
  </w:style>
  <w:style w:type="paragraph" w:customStyle="1" w:styleId="xl67">
    <w:name w:val="xl67"/>
    <w:basedOn w:val="a"/>
    <w:rsid w:val="00106016"/>
    <w:pPr>
      <w:spacing w:before="100" w:beforeAutospacing="1" w:after="100" w:afterAutospacing="1"/>
    </w:pPr>
    <w:rPr>
      <w:rFonts w:eastAsia="Times New Roman"/>
      <w:sz w:val="26"/>
      <w:szCs w:val="26"/>
      <w:lang w:eastAsia="ru-RU"/>
    </w:rPr>
  </w:style>
  <w:style w:type="paragraph" w:customStyle="1" w:styleId="xl68">
    <w:name w:val="xl68"/>
    <w:basedOn w:val="a"/>
    <w:rsid w:val="00106016"/>
    <w:pPr>
      <w:spacing w:before="100" w:beforeAutospacing="1" w:after="100" w:afterAutospacing="1"/>
      <w:jc w:val="right"/>
      <w:textAlignment w:val="center"/>
    </w:pPr>
    <w:rPr>
      <w:rFonts w:eastAsia="Times New Roman"/>
      <w:szCs w:val="28"/>
      <w:lang w:eastAsia="ru-RU"/>
    </w:rPr>
  </w:style>
  <w:style w:type="paragraph" w:customStyle="1" w:styleId="xl69">
    <w:name w:val="xl69"/>
    <w:basedOn w:val="a"/>
    <w:rsid w:val="00106016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26"/>
      <w:szCs w:val="26"/>
      <w:lang w:eastAsia="ru-RU"/>
    </w:rPr>
  </w:style>
  <w:style w:type="paragraph" w:customStyle="1" w:styleId="xl70">
    <w:name w:val="xl70"/>
    <w:basedOn w:val="a"/>
    <w:rsid w:val="00106016"/>
    <w:pPr>
      <w:spacing w:before="100" w:beforeAutospacing="1" w:after="100" w:afterAutospacing="1"/>
    </w:pPr>
    <w:rPr>
      <w:rFonts w:eastAsia="Times New Roman"/>
      <w:sz w:val="26"/>
      <w:szCs w:val="26"/>
      <w:lang w:eastAsia="ru-RU"/>
    </w:rPr>
  </w:style>
  <w:style w:type="paragraph" w:customStyle="1" w:styleId="xl71">
    <w:name w:val="xl71"/>
    <w:basedOn w:val="a"/>
    <w:rsid w:val="00106016"/>
    <w:pPr>
      <w:spacing w:before="100" w:beforeAutospacing="1" w:after="100" w:afterAutospacing="1"/>
      <w:jc w:val="right"/>
      <w:textAlignment w:val="center"/>
    </w:pPr>
    <w:rPr>
      <w:rFonts w:eastAsia="Times New Roman"/>
      <w:sz w:val="26"/>
      <w:szCs w:val="26"/>
      <w:lang w:eastAsia="ru-RU"/>
    </w:rPr>
  </w:style>
  <w:style w:type="paragraph" w:customStyle="1" w:styleId="xl72">
    <w:name w:val="xl72"/>
    <w:basedOn w:val="a"/>
    <w:rsid w:val="00106016"/>
    <w:pP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3">
    <w:name w:val="xl73"/>
    <w:basedOn w:val="a"/>
    <w:rsid w:val="00106016"/>
    <w:pPr>
      <w:spacing w:before="100" w:beforeAutospacing="1" w:after="100" w:afterAutospacing="1"/>
      <w:jc w:val="right"/>
    </w:pPr>
    <w:rPr>
      <w:rFonts w:eastAsia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106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  <w:lang w:eastAsia="ru-RU"/>
    </w:rPr>
  </w:style>
  <w:style w:type="paragraph" w:customStyle="1" w:styleId="xl75">
    <w:name w:val="xl75"/>
    <w:basedOn w:val="a"/>
    <w:rsid w:val="00106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  <w:lang w:eastAsia="ru-RU"/>
    </w:rPr>
  </w:style>
  <w:style w:type="paragraph" w:customStyle="1" w:styleId="xl76">
    <w:name w:val="xl76"/>
    <w:basedOn w:val="a"/>
    <w:rsid w:val="0010601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10601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10601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106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1060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  <w:lang w:eastAsia="ru-RU"/>
    </w:rPr>
  </w:style>
  <w:style w:type="paragraph" w:customStyle="1" w:styleId="xl81">
    <w:name w:val="xl81"/>
    <w:basedOn w:val="a"/>
    <w:rsid w:val="001060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  <w:lang w:eastAsia="ru-RU"/>
    </w:rPr>
  </w:style>
  <w:style w:type="paragraph" w:customStyle="1" w:styleId="xl82">
    <w:name w:val="xl82"/>
    <w:basedOn w:val="a"/>
    <w:rsid w:val="00106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06016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84">
    <w:name w:val="xl84"/>
    <w:basedOn w:val="a"/>
    <w:rsid w:val="0010601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5">
    <w:name w:val="xl85"/>
    <w:basedOn w:val="a"/>
    <w:rsid w:val="0010601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6">
    <w:name w:val="xl86"/>
    <w:basedOn w:val="a"/>
    <w:rsid w:val="0010601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7">
    <w:name w:val="xl87"/>
    <w:basedOn w:val="a"/>
    <w:rsid w:val="00106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8">
    <w:name w:val="xl88"/>
    <w:basedOn w:val="a"/>
    <w:rsid w:val="00106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9">
    <w:name w:val="xl89"/>
    <w:basedOn w:val="a"/>
    <w:rsid w:val="001060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0">
    <w:name w:val="xl90"/>
    <w:basedOn w:val="a"/>
    <w:rsid w:val="001060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1">
    <w:name w:val="xl91"/>
    <w:basedOn w:val="a"/>
    <w:rsid w:val="001060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2">
    <w:name w:val="xl92"/>
    <w:basedOn w:val="a"/>
    <w:rsid w:val="00106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3">
    <w:name w:val="xl93"/>
    <w:basedOn w:val="a"/>
    <w:rsid w:val="00106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4">
    <w:name w:val="xl94"/>
    <w:basedOn w:val="a"/>
    <w:rsid w:val="00106016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5">
    <w:name w:val="xl95"/>
    <w:basedOn w:val="a"/>
    <w:rsid w:val="0010601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6">
    <w:name w:val="xl96"/>
    <w:basedOn w:val="a"/>
    <w:rsid w:val="0010601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7">
    <w:name w:val="xl97"/>
    <w:basedOn w:val="a"/>
    <w:rsid w:val="00106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8">
    <w:name w:val="xl98"/>
    <w:basedOn w:val="a"/>
    <w:rsid w:val="00106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9">
    <w:name w:val="xl99"/>
    <w:basedOn w:val="a"/>
    <w:rsid w:val="00106016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10601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10601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106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106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106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  <w:lang w:eastAsia="ru-RU"/>
    </w:rPr>
  </w:style>
  <w:style w:type="paragraph" w:customStyle="1" w:styleId="xl105">
    <w:name w:val="xl105"/>
    <w:basedOn w:val="a"/>
    <w:rsid w:val="00106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  <w:lang w:eastAsia="ru-RU"/>
    </w:rPr>
  </w:style>
  <w:style w:type="paragraph" w:customStyle="1" w:styleId="xl106">
    <w:name w:val="xl106"/>
    <w:basedOn w:val="a"/>
    <w:rsid w:val="00106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  <w:lang w:eastAsia="ru-RU"/>
    </w:rPr>
  </w:style>
  <w:style w:type="paragraph" w:customStyle="1" w:styleId="xl107">
    <w:name w:val="xl107"/>
    <w:basedOn w:val="a"/>
    <w:rsid w:val="00106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  <w:lang w:eastAsia="ru-RU"/>
    </w:rPr>
  </w:style>
  <w:style w:type="paragraph" w:customStyle="1" w:styleId="xl108">
    <w:name w:val="xl108"/>
    <w:basedOn w:val="a"/>
    <w:rsid w:val="00106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  <w:lang w:eastAsia="ru-RU"/>
    </w:rPr>
  </w:style>
  <w:style w:type="paragraph" w:customStyle="1" w:styleId="xl109">
    <w:name w:val="xl109"/>
    <w:basedOn w:val="a"/>
    <w:rsid w:val="00106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6"/>
      <w:szCs w:val="26"/>
      <w:lang w:eastAsia="ru-RU"/>
    </w:rPr>
  </w:style>
  <w:style w:type="paragraph" w:customStyle="1" w:styleId="xl110">
    <w:name w:val="xl110"/>
    <w:basedOn w:val="a"/>
    <w:rsid w:val="00106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6"/>
      <w:szCs w:val="26"/>
      <w:lang w:eastAsia="ru-RU"/>
    </w:rPr>
  </w:style>
  <w:style w:type="paragraph" w:customStyle="1" w:styleId="xl111">
    <w:name w:val="xl111"/>
    <w:basedOn w:val="a"/>
    <w:rsid w:val="00106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6"/>
      <w:szCs w:val="26"/>
      <w:lang w:eastAsia="ru-RU"/>
    </w:rPr>
  </w:style>
  <w:style w:type="paragraph" w:customStyle="1" w:styleId="xl112">
    <w:name w:val="xl112"/>
    <w:basedOn w:val="a"/>
    <w:rsid w:val="00106016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113">
    <w:name w:val="xl113"/>
    <w:basedOn w:val="a"/>
    <w:rsid w:val="00106016"/>
    <w:pPr>
      <w:spacing w:before="100" w:beforeAutospacing="1" w:after="100" w:afterAutospacing="1"/>
      <w:jc w:val="right"/>
    </w:pPr>
    <w:rPr>
      <w:rFonts w:eastAsia="Times New Roman"/>
      <w:sz w:val="26"/>
      <w:szCs w:val="26"/>
      <w:lang w:eastAsia="ru-RU"/>
    </w:rPr>
  </w:style>
  <w:style w:type="paragraph" w:customStyle="1" w:styleId="xl114">
    <w:name w:val="xl114"/>
    <w:basedOn w:val="a"/>
    <w:rsid w:val="00106016"/>
    <w:pPr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ZARE~1\AppData\Local\Temp\Planning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PlanningNormal</Template>
  <TotalTime>5</TotalTime>
  <Pages>71</Pages>
  <Words>29494</Words>
  <Characters>168122</Characters>
  <Application>Microsoft Office Word</Application>
  <DocSecurity>0</DocSecurity>
  <Lines>1401</Lines>
  <Paragraphs>394</Paragraphs>
  <ScaleCrop>false</ScaleCrop>
  <Company>krista</Company>
  <LinksUpToDate>false</LinksUpToDate>
  <CharactersWithSpaces>197222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LazarevaOS</dc:creator>
  <cp:lastModifiedBy>Наталья Ю. Трефилова</cp:lastModifiedBy>
  <cp:revision>3</cp:revision>
  <dcterms:created xsi:type="dcterms:W3CDTF">2017-12-29T08:36:00Z</dcterms:created>
  <dcterms:modified xsi:type="dcterms:W3CDTF">2017-12-29T10:28:00Z</dcterms:modified>
</cp:coreProperties>
</file>