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4"/>
        <w:gridCol w:w="995"/>
        <w:gridCol w:w="1392"/>
        <w:gridCol w:w="1889"/>
        <w:gridCol w:w="1222"/>
        <w:gridCol w:w="2176"/>
        <w:gridCol w:w="2176"/>
      </w:tblGrid>
      <w:tr w:rsidR="00AD5364" w:rsidTr="00AD5364">
        <w:trPr>
          <w:cantSplit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rFonts w:ascii="Arial" w:hAnsi="Arial" w:cs="Arial"/>
                <w:szCs w:val="28"/>
              </w:rPr>
            </w:pPr>
          </w:p>
        </w:tc>
      </w:tr>
      <w:tr w:rsidR="00AD5364" w:rsidTr="00AD5364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364" w:rsidRPr="001814C7" w:rsidRDefault="00AD5364" w:rsidP="001814C7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Приложение  1</w:t>
            </w:r>
            <w:r w:rsidR="001814C7">
              <w:rPr>
                <w:sz w:val="26"/>
                <w:szCs w:val="26"/>
                <w:lang w:val="en-US"/>
              </w:rPr>
              <w:t>2</w:t>
            </w:r>
          </w:p>
        </w:tc>
      </w:tr>
      <w:tr w:rsidR="00AD5364" w:rsidTr="00AD5364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364" w:rsidRDefault="00AD5364" w:rsidP="00AD5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  <w:p w:rsidR="00E643CD" w:rsidRDefault="00E643CD" w:rsidP="00E643CD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E643CD" w:rsidRDefault="00E643CD" w:rsidP="00AD5364">
            <w:pPr>
              <w:jc w:val="right"/>
              <w:rPr>
                <w:sz w:val="26"/>
                <w:szCs w:val="26"/>
              </w:rPr>
            </w:pPr>
          </w:p>
        </w:tc>
      </w:tr>
      <w:tr w:rsidR="00AD5364" w:rsidTr="00AD5364">
        <w:trPr>
          <w:cantSplit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right"/>
              <w:rPr>
                <w:sz w:val="26"/>
                <w:szCs w:val="26"/>
              </w:rPr>
            </w:pPr>
          </w:p>
        </w:tc>
      </w:tr>
      <w:tr w:rsidR="00AD5364" w:rsidTr="00AD5364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ассигнований бюджета города Ханты-Мансийска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и классификации расходов бюджетов на плановый период 2021 и 2022 годов</w:t>
            </w:r>
          </w:p>
        </w:tc>
      </w:tr>
      <w:tr w:rsidR="00AD5364" w:rsidTr="00AD5364">
        <w:trPr>
          <w:cantSplit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AD5364" w:rsidTr="00AD5364">
        <w:trPr>
          <w:cantSplit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Целевая </w:t>
            </w:r>
            <w:r>
              <w:rPr>
                <w:sz w:val="26"/>
                <w:szCs w:val="26"/>
              </w:rPr>
              <w:br/>
              <w:t xml:space="preserve">статья 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r>
              <w:rPr>
                <w:sz w:val="26"/>
                <w:szCs w:val="26"/>
              </w:rPr>
              <w:br/>
              <w:t xml:space="preserve">расходов </w:t>
            </w:r>
            <w:r>
              <w:rPr>
                <w:sz w:val="26"/>
                <w:szCs w:val="26"/>
              </w:rPr>
              <w:br/>
              <w:t>(ВР)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на год</w:t>
            </w:r>
          </w:p>
        </w:tc>
      </w:tr>
      <w:tr w:rsidR="00AD5364" w:rsidTr="00AD5364">
        <w:trPr>
          <w:cantSplit/>
        </w:trPr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</w:tbl>
    <w:p w:rsidR="00AD5364" w:rsidRPr="00AD5364" w:rsidRDefault="00AD5364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4"/>
        <w:gridCol w:w="995"/>
        <w:gridCol w:w="1392"/>
        <w:gridCol w:w="1889"/>
        <w:gridCol w:w="1222"/>
        <w:gridCol w:w="2176"/>
        <w:gridCol w:w="2176"/>
      </w:tblGrid>
      <w:tr w:rsidR="00AD5364" w:rsidTr="00AD5364">
        <w:trPr>
          <w:cantSplit/>
          <w:tblHeader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1 003 194 406,96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1 106 358 300,86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5 361 754,00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4 508 754,00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4 508 754,00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27 569 159,77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27 604 569,77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27 569 159,77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27 604 569,77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27 569 159,77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27 604 569,77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18 261 995,77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18 297 405,77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18 261 995,77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18 297 405,77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15 320 012,77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15 355 422,77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15 320 012,77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15 355 422,77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11 601 121,00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11 601 121,00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3 259 891,77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3 295 301,77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2 916 983,00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2 916 983,00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2 916 983,00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Выполнение полномочий Думы города в сфере наград и почетных званий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287 350,00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287 350,00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5 129 774,00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4 307 623,00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4 307 623,00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822 151,00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822 151,00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3 890 040,00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3 232 398,00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3 232 398,00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657 642,00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657 642,00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216 705 697,13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173 418 671,87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173 418 671,87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2 056 000,00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2 056 000,00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41 231 025,26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41 231 025,26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71 212 815,30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61 002 483,30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59 947 483,30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47 076 445,00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47 076 445,00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12 586 038,30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12 586 038,30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1 055 000,00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10 210 332,00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7 503 491,00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7 114 525,00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5 369 497,00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5 369 497,00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434 240,00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1 310 788,00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1 310 788,00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388 966,00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388 966,00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388 966,00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2 706 841,00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2 206 206,00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2 206 206,00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500 635,00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500 635,00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245 802 000,00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348 500 000,00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Резервные фонды 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Резервные фонды  местных администраций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146 500 000,00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146 500 000,00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Непрограммные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Непрограммные расходы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Условно утвержденные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Условно утвержденные расходы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202 000 000,00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100 302 000,00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436 504 780,76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436 771 264,66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3 791 300,00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3 791 300,00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3 714 300,00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3 579 258,00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2 699 990,00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2 699 990,00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739 268,00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739 268,00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135 042,00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135 042,00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135 042,00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1 776 315,24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1 776 315,24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1 776 315,24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1 875 157,00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1 875 157,00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171 685 076,16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171 685 076,16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61 814 000,99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61 814 000,99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39 591 886,79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39 591 886,79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39 591 886,79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22 222 114,20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20 575 160,00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20 575 160,00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1 646 954,20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46 954,20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109 871 075,17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42 570 540,17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34 868 845,58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24 541 164,42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24 541 164,42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2 749 158,00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2 749 158,00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7 578 523,16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7 578 523,16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7 701 694,59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7 701 694,59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7 701 694,59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60 586 535,00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60 582 535,00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45 562 567,00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45 562 567,00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1 873 000,00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13 146 968,00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13 146 968,00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6 956 334,42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6 056 334,42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6 056 334,42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14 163 462,62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14 429 946,52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8 850 226,52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7 548 332,62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7 850 226,52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5 615 130,00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5 579 720,00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5 615 130,00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5 579 720,00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5 615 130,00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5 579 720,00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3 454 630,00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3 454 630,00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3 419 220,00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414 630,00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419 220,00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2 160 500,00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2 160 500,00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2 160 500,00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2 160 500,00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14 0 04 02400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2 160 500,00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3 730 000,00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232 177 135,32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232 177 135,32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2 454 000,00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2 454 000,00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229 443 135,32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229 443 135,32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194 647 835,32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138 702 972,08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138 702 972,08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138 702 972,08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138 702 972,08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102 481 873,33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102 481 873,33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4 957 700,00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4 957 700,00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31 263 398,75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31 263 398,75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54 896 590,24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54 896 590,24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54 896 590,24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54 896 590,24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54 896 590,24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54 896 590,24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1 048 273,00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24 731 000,00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16 750 000,00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10 064 300,00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8 873 300,00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6 427 847,00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6 427 847,00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646 568,00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646 568,00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1 798 885,00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1 798 885,00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1 191 000,00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129 819 010,63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130 071 010,63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10 022 900,00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10 274 900,00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10 022 900,00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10 274 900,00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10 022 900,00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10 274 900,00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8 040 300,00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8 292 300,00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8 040 300,00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8 292 300,00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6 711 347,00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6 943 347,00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6 711 347,00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6 943 347,00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4 897 847,00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4 897 847,00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1 328 953,00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1 348 953,00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1 328 953,00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1 348 953,00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1 328 953,00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1 348 953,00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1 982 600,00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112 500 547,62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112 500 547,62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Создание и содержание резервов материальных ресурсов (запасов) для </w:t>
            </w:r>
            <w:proofErr w:type="spellStart"/>
            <w:r>
              <w:t>предупреждения</w:t>
            </w:r>
            <w:proofErr w:type="gramStart"/>
            <w:r>
              <w:t>,л</w:t>
            </w:r>
            <w:proofErr w:type="gramEnd"/>
            <w:r>
              <w:t>иквидации</w:t>
            </w:r>
            <w:proofErr w:type="spellEnd"/>
            <w:r>
              <w:t xml:space="preserve"> чрезвычайных ситуаций в целях гражданской обороны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110 575 547,62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110 575 547,62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19 250 138,58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19 250 138,58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6 665 648,18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6 665 648,18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222 044,00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222 044,00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222 044,00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6 443 604,18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6 135 604,18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6 135 604,18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6 135 604,18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12 584 490,40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12 584 490,40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12 584 490,40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91 325 409,04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81 528 978,63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61 388 592,53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61 388 592,53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1 508 071,05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1 508 071,05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18 632 315,05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18 632 315,05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9 456 809,15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9 456 809,15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9 456 809,15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339 621,26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173 121,26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173 121,26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"Профилактика правонарушений"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7 295 563,01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7 121 563,01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5 700 163,01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5 700 163,01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"Создание условий для деятельности народных дружин"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1 043 498 471,49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1 042 903 482,60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2 230 800,00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2 244 200,00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1 926 000,00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1 926 000,00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6 655 500,00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6 655 500,00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6 655 500,00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"Развитие животноводства"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5 708 000,00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361 500,00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4 015,42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3 084,04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3 084,04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931,38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357 484,58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357 484,58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357 484,58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357 484,58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357 484,58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357 484,58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126 653 169,00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517 750,00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517 750,00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126 135 419,00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6 135 419,00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6 135 419,00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Реализация мероприятий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542 847 609,94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542 757 721,05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184 568 814,78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184 568 814,78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184 568 814,78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267 496 804,05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264 821 835,56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264 821 835,56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264 821 835,56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2 674 968,49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2 674 968,49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2 674 968,49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90 781 991,11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90 692 102,22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собственностью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собственностью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32 739 278,00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32 739 278,00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32 739 278,00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11 258 601,99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11 258 601,99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2 769 201,99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15 0 02 20060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2 769 201,99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15 0 02 82730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02 S2730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Региональный проект "Дорожная сеть"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R1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46 784 111,12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46 694 222,23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42 024 800,00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42 024 800,00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42 024 800,00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42 024 800,00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R1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42 105 700,00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42 024 800,00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4 669 422,23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4 669 422,23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4 669 422,23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4 669 422,23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 R1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4 678 411,12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4 669 422,23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15 572 073,13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15 572 073,13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329 773,00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329 773,00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1 143 697,43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174 970,30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174 970,30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968 727,13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968 727,13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360 387,70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360 387,70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Прочие мероприятия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6 165 975,00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6 165 975,00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"Цифровое развитие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"Развитие электронного муниципалитета"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17 3 01 20070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"Развитие информационного общества"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17 3 02 20070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362 240,00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362 240,00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349 539 319,42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349 510 819,42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его сохранностью"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4 057 900,00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4 057 900,00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154 361 953,97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91 144 529,84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89 144 529,84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89 144 529,84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63 217 424,13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62 141 410,03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47 752 512,00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47 752 512,00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14 385 898,03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14 385 898,03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1 026 014,10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1 026 014,10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1 026 014,10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159 144 985,12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159 144 985,12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49 411 488,21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49 511 488,21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24 514 300,00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24 514 300,00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24 514 300,00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22 572 697,00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22 572 697,00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22 572 697,00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22 572 697,00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22 472 697,00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22 572 697,00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2 424 491,21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2 424 491,21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2 424 491,21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109 133 496,91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109 133 496,91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60 040 463,68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43 805 279,20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33 322 278,56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33 322 278,56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3 616 400,00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3 616 400,00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6 866 600,64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6 866 600,64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15 425 184,48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15 425 184,48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15 425 184,48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49 093 033,23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48 612 872,23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48 612 872,23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48 612 872,23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48 612 872,23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40 645 019,00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40 645 019,00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7 857 853,23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7 857 853,23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470 161,00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470 161,00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470 161,00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470 161,00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470 161,00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470 161,00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"Проведение экспертиз зданий и сооружений"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31 094 480,33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31 065 980,33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5 214 526,83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37 453,66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37 453,66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3 626 219,51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2 973 500,00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I4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2 973 500,00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652 719,51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I4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652 719,51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652 719,51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550 853,66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451 700,00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I8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99 153,66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1 I8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99 153,66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99 153,66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1 217 100,00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1 188 600,00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"Развитие системы заготовки и переработки дикоросов"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развитие системы заготовки и переработки дикоросов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развитие системы заготовки и переработки дикоросов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"Улучшение условий и охраны труда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3 814 200,00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и проведение </w:t>
            </w:r>
            <w:proofErr w:type="gramStart"/>
            <w:r>
              <w:t>обучающий</w:t>
            </w:r>
            <w:proofErr w:type="gramEnd"/>
            <w:r>
              <w:t xml:space="preserve"> мероприятиях по вопросам трудовых отношений"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"Обеспечение </w:t>
            </w:r>
            <w:proofErr w:type="gramStart"/>
            <w:r>
              <w:t>деятельности отдела охраны труда управления экономического развития</w:t>
            </w:r>
            <w:proofErr w:type="gramEnd"/>
            <w:r>
              <w:t xml:space="preserve"> и инвестиций Администрации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3 399 200,00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2 577 560,00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2 577 560,00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721 640,00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721 640,00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20 848 653,50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20 848 653,50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7 290 562,00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2 743 000,00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4 547 562,00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4 547 562,00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3 950 000,00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27 5 04 99990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9 608 091,50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9 279 714,50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9 279 714,50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27 5 05 00590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328 377,00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749 123 985,38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749 200 966,44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173 045 863,34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173 045 863,34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106 605 274,73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106 605 274,73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106 605 274,73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106 605 274,73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97 010 800,00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09 0 01 82661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97 010 800,00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97 010 800,00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9 594 474,73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01 S2661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9 594 474,73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9 594 474,73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66 440 588,61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33 063 582,00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12 958 841,16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12 958 841,16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12 958 841,16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20 104 740,84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20 104 740,84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20 104 740,84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33 377 006,61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21 548 515,61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21 548 515,61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11 828 491,00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11 828 491,00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96 901 670,70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97 704 670,70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13 881 770,70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13 661 770,70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13 881 770,70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13 661 770,70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9 745 440,08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9 525 440,08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6 253 300,00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реализацию полномочий в сфере жилищно-коммунального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6 253 300,00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6 253 300,00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6 253 300,00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6 429 300,00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6 253 300,00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1 708 815,08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1 644 694,28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1 644 694,28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64 120,80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1 563 325,00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1 563 325,00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1 563 325,00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1 563 325,00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1 607 325,00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1 563 325,00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2 736 330,62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2 672 209,82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2 672 209,82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64 120,80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64 120,80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54 812 900,00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55 835 900,00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54 812 900,00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55 835 900,00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20 705 300,00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20 705 300,00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19 705 300,00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19 705 300,00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19 705 300,00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35 130 600,00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35 130 600,00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35 130 600,00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35 130 600,00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34 107 600,00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35 130 600,00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Инвестиции в объекты муниципальной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28 207 000,00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28 207 000,00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28 207 000,00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418 157 756,87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417 431 737,93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228 359 610,97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227 633 592,03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198 984 718,52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190 984 718,52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85 019 213,30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74 329 818,03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74 329 818,03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10 689 395,27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10 689 395,27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1 414 897,16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12 0 04 20020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1 414 897,16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1 414 897,16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104 550 608,06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104 550 608,06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104 550 608,06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104 550 608,06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102 550 608,06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102 550 608,06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"Формирование современной городской среды"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6 949 873,51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содействие развитию исторических и иных местных традиций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содействие развитию исторических и иных местных традиций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12 0 05 82420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889 267,45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889 267,45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889 267,45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содействие развитию исторических и иных местных традиций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60 606,06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содействие развитию исторических и иных местных традиций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60 606,06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60 606,06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60 606,06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05 S2420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60 606,06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29 699 000,00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28 485 625,00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29 699 000,00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186 898 145,90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186 898 145,90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20 595 732,38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20 595 732,38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20 389 775,05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14 046 188,05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14 046 188,05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14 046 188,05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6 343 587,00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6 343 587,00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205 957,33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141 880,69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141 880,69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141 880,69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64 076,64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64 076,64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166 302 413,52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166 302 413,52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164 639 389,39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110 662 389,39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110 662 389,39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110 662 389,39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53 977 000,00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53 977 000,00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1 663 024,13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1 117 801,91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1 117 801,91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1 117 801,91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545 222,22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545 222,22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61 018 694,47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61 018 694,47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61 002 394,47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t>жилищно</w:t>
            </w:r>
            <w:proofErr w:type="spellEnd"/>
            <w:r>
              <w:t>–коммунальной инфраструктуры"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60 999 794,47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48 490 016,08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34 716 242,89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34 716 242,89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10 691 773,19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10 691 773,19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12 479 278,39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12 479 278,39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12 479 278,39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1 814,80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1 814,80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168 600,00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12 046,26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9 251,53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9 251,53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2 794,73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2 794,73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156 553,74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156 553,74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156 553,74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5 348 118 432,40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5 355 717 098,95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1 888 122 658,46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2 009 133 769,46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1 888 122 658,46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2 009 133 769,46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1 838 746 465,44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1 838 746 465,44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1 838 746 465,44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1 838 746 465,44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65 169 645,00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61 497 033,00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61 497 033,00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37 761 033,00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37 761 033,00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23 736 000,00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23 736 000,00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3 672 612,00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1 857 612,00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1 857 612,00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19 872 000,00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19 872 000,00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1 490 802 800,00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1 408 051 692,14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1 408 051 692,14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1 408 051 692,14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1 408 051 692,14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82 751 107,86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82 751 107,86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82 751 107,86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82 751 107,86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111 316 300,00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111 316 300,00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111 316 300,00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151 585 720,44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140 739 487,43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140 739 487,43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140 739 487,43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10 846 233,01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10 846 233,01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10 846 233,01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49 376 193,02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170 387 304,02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38 265 081,02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23 797 473,13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23 797 473,13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14 467 607,89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14 467 607,89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132 122 223,00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118 910 000,00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118 910 000,00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118 910 000,00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118 910 000,00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118 910 000,00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13 212 223,00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13 212 223,00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13 212 223,00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13 212 223,00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1 111 112,00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13 212 223,00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2 922 827 287,13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2 809 414 842,68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2 922 827 287,13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2 809 414 842,68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1 854 988 413,98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1 854 988 413,98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1 854 988 413,98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1 854 988 413,98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225 639 413,98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190 897 913,98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190 897 913,98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34 741 500,00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34 741 500,00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gramStart"/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gramStart"/>
            <w: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89 738 000,00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89 738 000,00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89 738 000,00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1 539 611 000,00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1 539 611 000,00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1 539 611 000,00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1 067 838 873,15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954 426 428,70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47 143 762,02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30 526 186,23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30 526 186,23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16 617 575,79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16 617 575,79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Региональный проект "Современная школа"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1 020 695 111,13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907 282 666,68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строительство и реконструкцию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E1 82680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265 589 500,00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816 554 400,00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816 554 400,00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816 554 400,00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816 554 400,00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E1 82690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653 036 100,00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816 554 400,00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E1 S2680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29 509 944,45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90 728 266,68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90 728 266,68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90 728 266,68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90 728 266,68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E1 S2690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72 559 566,68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90 728 266,68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322 149 368,00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318 467 045,30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253 924 425,30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249 019 425,30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249 019 425,30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4 905 000,00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64 542 620,00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64 542 620,00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64 542 620,00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3 682 322,70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2 218 635,22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2 218 635,22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1 463 687,48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1 463 687,48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79 637 636,67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79 637 636,67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1 529 166,67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917 500,00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611 666,67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611 666,67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611 666,67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56 779 703,33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11 792 170,00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263 400,00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11 528 770,00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9 296 770,00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9 296 770,00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9 296 770,00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2 232 000,00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2 232 000,00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2 232 000,00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12 403 700,00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12 192 038,37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12 192 038,37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12 192 038,37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12 192 038,37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211 661,63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211 661,63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211 661,63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211 661,63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24 314 700,00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24 314 700,00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24 314 700,00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8 269 133,33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8 163 954,23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8 163 954,23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8 163 954,23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8 163 954,23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автономным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105 179,10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105 179,10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105 179,10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105 179,10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150 505,05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1 505,05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1 505,05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"Молодежь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21 178 261,62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21 178 261,62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8 968 428,32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8 968 428,32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8 968 428,32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12 209 833,30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11 969 399,17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11 969 399,17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240 434,13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240 434,13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135 381 482,14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135 381 482,14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135 031 482,14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135 031 482,14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9 907 929,14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9 907 929,14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"Развитие системы дошкольного и общего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2 662 900,00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2 602 900,00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2 602 900,00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2 602 900,00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7 245 029,14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7 245 029,14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5 669 000,00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5 669 000,00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5 669 000,00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1 576 029,14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1 576 029,14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1 576 029,14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489 000,00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Подпрограмма "Допризывная подготовка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3 831 592,00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1 897 135,00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1 897 135,00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1 897 135,00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"Создание условий для развития гражданск</w:t>
            </w:r>
            <w:proofErr w:type="gramStart"/>
            <w:r>
              <w:t>о-</w:t>
            </w:r>
            <w:proofErr w:type="gramEnd"/>
            <w:r>
              <w:t>, военно-патриотических качеств обучающихся"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1 934 457,00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1 934 457,00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1 934 457,00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"Ресурсное обеспечение системы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120 710 961,00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120 710 961,00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22 818 936,58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22 756 345,29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17 816 353,60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17 816 353,60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50 267,15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50 267,15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4 889 724,54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4 889 724,54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5 880,29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5 880,29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5 880,29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56 711,00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56 211,00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97 005 143,22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97 005 143,22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96 915 143,22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91 380 649,19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66 006 186,14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66 006 186,14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5 438 000,00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5 438 000,00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19 936 463,05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19 936 463,05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5 523 994,03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5 523 994,03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5 523 994,03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886 881,20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135 334,13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135 334,13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751 547,07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751 547,07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200 185 997,23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200 186 697,23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194 281 497,23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194 281 497,23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985 256,00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985 256,00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985 256,00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109 000,00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68 940,00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68 940,00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40 060,00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40 060,00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культуры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193 187 241,23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193 187 241,23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75 097 983,16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75 097 983,16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мероприятие "Развитие библиотечного дела"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75 097 983,16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75 097 983,16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74 142 573,16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73 439 027,16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73 439 027,16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703 546,00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703 546,00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179 410,00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179 410,00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118 089 258,07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118 089 258,07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118 089 258,07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118 089 258,07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114 679 410,87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113 569 560,87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113 569 560,87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1 109 850,00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1 109 850,00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3 409 847,20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3 409 847,20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5 905 200,00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культуры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5 800 000,00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5 800 000,00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5 521 400,00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5 521 400,00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28 646,40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28 646,40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8 653,60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8 653,60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5 484 100,00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5 484 100,00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5 484 100,00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462 582 658,54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399 662 326,97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7 817 261,00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115 561,00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115 561,00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7 701 700,00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7 701 700,00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23 942 138,05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23 077 618,92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16 815 285,14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16 815 285,14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1 430 459,37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1 430 459,37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4 831 874,41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4 831 874,41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864 519,13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864 519,13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864 519,13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120 017 880,00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51 717 980,00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120 017 880,00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51 717 980,00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gramStart"/>
            <w: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35 386 105,00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103 686 005,00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35 386 105,00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16 331 875,00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16 331 875,00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7 560 100,00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7 560 100,00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7 560 100,00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3 780 100,00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3 780 100,00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3 780 100,00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3 512 463,00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3 512 463,00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542 800,00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542 800,00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936 412,00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936 412,00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177 763 373,68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183 142 942,11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образования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"Общее образование. Дополнительное образование детей"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78 081 000,00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78 081 000,00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78 081 000,00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37 480 073,68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43 563 542,11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36 348 600,00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42 406 700,00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36 348 600,00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42 406 700,00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36 348 600,00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42 406 700,00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36 348 600,00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42 406 700,00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Бюджетные инвестиции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36 348 600,00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42 406 700,00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36 348 600,00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42 406 700,00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1 156 842,11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1 131 473,68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1 156 842,11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61 498 400,00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17 4 01 84060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62 202 300,00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61 498 400,00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133 042 005,81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133 042 005,81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1 912 408,81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1 912 408,81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1 912 408,81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131 129 597,00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131 129 597,00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4 004 000,00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Единая субвенция на осуществление деятельности по опеке и попечительству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34 518 200,00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29 672 520,00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21 423 300,00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21 423 300,00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1 652 500,00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1 652 500,00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6 596 720,00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6 596 720,00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2 355 380,00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2 355 380,00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2 355 380,00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2 490 300,00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2 490 300,00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2 490 300,00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2 490 300,00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17 4 02 84320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2 490 300,00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2 490 300,00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92 607 397,00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17 950 469,00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17 950 469,00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17 950 469,00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66 677 728,00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66 677 728,00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66 677 728,00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7 979 200,00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4 979 200,00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194 339 649,55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194 407 228,50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170 140 976,83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170 210 134,73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144 884,32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144 884,32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Подпрограмма "Профилактика правонарушений"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профилактике правонарушений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профилактике правонарушений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74 820,90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74 820,90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70 063,42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70 063,42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70 063,42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169 996 092,51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170 065 250,41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17 563 739,74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17 632 897,64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14 804 499,32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14 804 499,32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14 804 499,32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855 872,00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855 872,00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1 903 368,42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1 972 526,32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1 873 900,00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1 873 900,00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1 873 900,00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1 873 900,00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1 873 900,00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98 626,32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t>медичинского</w:t>
            </w:r>
            <w:proofErr w:type="spellEnd"/>
            <w: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98 626,32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98 626,32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98 626,32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95 168,42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98 626,32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152 432 352,77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149 240 316,77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149 240 316,77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3 192 036,00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3 192 036,00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Спорт высших достижений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Региональный проект "Спорт - норма жизни"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P5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712 842,10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P5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714 421,05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712 842,10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23 484 251,67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23 484 251,67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22 623 251,67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22 623 251,67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"Развитие массовой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Мероприятий по организации отдыха и оздоровления детей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19 543 251,67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19 425 570,67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15 213 435,00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15 213 435,00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4 212 135,67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4 212 135,67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117 681,00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117 681,00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117 681,00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861 000,00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49 025 087,82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49 025 087,82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Периодическая печать и издательства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44 941 087,82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43 524 100,82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43 524 100,82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1 416 987,00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1 416 987,00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4 084 000,00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"Создание условий для развития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3 534 000,00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4"/>
                <w:szCs w:val="24"/>
              </w:rPr>
            </w:pPr>
            <w:r>
              <w:t>Субсидии бюджетным учреждениям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4"/>
                <w:szCs w:val="24"/>
              </w:rPr>
            </w:pPr>
            <w:r>
              <w:t>2 934 000,00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2 934 000,00</w:t>
            </w:r>
          </w:p>
        </w:tc>
      </w:tr>
      <w:tr w:rsidR="00AD5364" w:rsidTr="00AD5364">
        <w:trPr>
          <w:cantSplit/>
        </w:trPr>
        <w:tc>
          <w:tcPr>
            <w:tcW w:w="5504" w:type="dxa"/>
            <w:shd w:val="clear" w:color="auto" w:fill="auto"/>
            <w:noWrap/>
            <w:vAlign w:val="center"/>
            <w:hideMark/>
          </w:tcPr>
          <w:p w:rsidR="00AD5364" w:rsidRDefault="00AD5364" w:rsidP="00AD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9 185 577 700,00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AD5364" w:rsidRDefault="00AD5364" w:rsidP="00AD5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9 233 222 200,00</w:t>
            </w:r>
          </w:p>
        </w:tc>
      </w:tr>
    </w:tbl>
    <w:p w:rsidR="00AD5364" w:rsidRPr="0045547D" w:rsidRDefault="00AD5364" w:rsidP="00AD5364">
      <w:pPr>
        <w:rPr>
          <w:szCs w:val="26"/>
        </w:rPr>
      </w:pPr>
    </w:p>
    <w:p w:rsidR="002500BB" w:rsidRPr="00AD5364" w:rsidRDefault="002500BB" w:rsidP="00AD5364">
      <w:pPr>
        <w:rPr>
          <w:szCs w:val="26"/>
        </w:rPr>
      </w:pPr>
    </w:p>
    <w:sectPr w:rsidR="002500BB" w:rsidRPr="00AD5364" w:rsidSect="00AD5364">
      <w:headerReference w:type="default" r:id="rId7"/>
      <w:pgSz w:w="16838" w:h="11906" w:orient="landscape"/>
      <w:pgMar w:top="850" w:right="850" w:bottom="850" w:left="85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A0" w:rsidRDefault="004038A0" w:rsidP="00E12559">
      <w:r>
        <w:separator/>
      </w:r>
    </w:p>
  </w:endnote>
  <w:endnote w:type="continuationSeparator" w:id="0">
    <w:p w:rsidR="004038A0" w:rsidRDefault="004038A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A0" w:rsidRDefault="004038A0" w:rsidP="00E12559">
      <w:r>
        <w:separator/>
      </w:r>
    </w:p>
  </w:footnote>
  <w:footnote w:type="continuationSeparator" w:id="0">
    <w:p w:rsidR="004038A0" w:rsidRDefault="004038A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0843F2" w:rsidRDefault="004038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3CD">
          <w:rPr>
            <w:noProof/>
          </w:rPr>
          <w:t>172</w:t>
        </w:r>
        <w:r>
          <w:rPr>
            <w:noProof/>
          </w:rPr>
          <w:fldChar w:fldCharType="end"/>
        </w:r>
      </w:p>
    </w:sdtContent>
  </w:sdt>
  <w:p w:rsidR="000843F2" w:rsidRDefault="00084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4C7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3F2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0D1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4C7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038A0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161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5364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3C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6B30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37</TotalTime>
  <Pages>172</Pages>
  <Words>32803</Words>
  <Characters>186981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2019-12-14T07:00:00Z</dcterms:created>
  <dcterms:modified xsi:type="dcterms:W3CDTF">2019-12-20T10:24:00Z</dcterms:modified>
</cp:coreProperties>
</file>