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264540" w:rsidTr="00264540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szCs w:val="28"/>
              </w:rPr>
            </w:pPr>
          </w:p>
        </w:tc>
      </w:tr>
      <w:tr w:rsidR="00264540" w:rsidTr="0026454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540" w:rsidRPr="00E54519" w:rsidRDefault="00264540" w:rsidP="00E5451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E54519">
              <w:rPr>
                <w:sz w:val="26"/>
                <w:szCs w:val="26"/>
                <w:lang w:val="en-US"/>
              </w:rPr>
              <w:t>7</w:t>
            </w:r>
          </w:p>
        </w:tc>
      </w:tr>
      <w:tr w:rsidR="00264540" w:rsidTr="0026454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540" w:rsidRDefault="00264540" w:rsidP="007A2C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  <w:p w:rsidR="003F1F93" w:rsidRDefault="003F1F93" w:rsidP="003F1F93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3F1F93" w:rsidRDefault="003F1F93" w:rsidP="007A2C8E">
            <w:pPr>
              <w:jc w:val="right"/>
              <w:rPr>
                <w:sz w:val="26"/>
                <w:szCs w:val="26"/>
              </w:rPr>
            </w:pPr>
          </w:p>
        </w:tc>
      </w:tr>
      <w:tr w:rsidR="00264540" w:rsidTr="00264540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2020 год</w:t>
            </w:r>
          </w:p>
        </w:tc>
      </w:tr>
      <w:tr w:rsidR="00264540" w:rsidTr="00264540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264540" w:rsidTr="00264540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всего</w:t>
            </w:r>
          </w:p>
        </w:tc>
      </w:tr>
    </w:tbl>
    <w:p w:rsidR="00264540" w:rsidRPr="00264540" w:rsidRDefault="00264540">
      <w:pPr>
        <w:rPr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264540" w:rsidTr="00264540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883 378 076,76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5 361 754,00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27 385 749,77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216 705 697,13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28 100,00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71 212 815,30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129 033 250,00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433 650 710,56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129 630 710,63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9 857 600,00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112 500 547,62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7 272 563,01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1 888 598 159,31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2 155 900,00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7 603 100,00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126 653 169,00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1 396 947 554,16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15 572 073,13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339 666 363,02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ЖИЛИЩНО-КОММУНАЛЬНОЕ </w:t>
            </w:r>
            <w:r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1 574 533 067,86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209 598 390,81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433 871 420,70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870 044 561,88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61 018 694,47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168 600,00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168 600,00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6 360 719 931,51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1 910 164 246,46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3 505 969 864,90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322 149 368,00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487 054 970,01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135 381 482,14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200 185 297,23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194 235 497,23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5 949 800,00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5 521 400,00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5 521 400,00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392 423 569,33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7 817 261,00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23 942 138,05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18 231 875,00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209 545 889,47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132 886 405,81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494 806 399,55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170 607 726,83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300 000 000,00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714 421,05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23 484 251,67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49 025 087,82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44 941 087,82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4 084 000,00</w:t>
            </w:r>
          </w:p>
        </w:tc>
      </w:tr>
      <w:tr w:rsidR="00264540" w:rsidTr="00264540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5 000 000,00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5 000 000,00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40" w:rsidRDefault="00264540" w:rsidP="007A2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11 983 990 300,00</w:t>
            </w:r>
          </w:p>
        </w:tc>
      </w:tr>
      <w:tr w:rsidR="00264540" w:rsidTr="00264540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40" w:rsidRDefault="00264540" w:rsidP="007A2C8E">
            <w:pPr>
              <w:rPr>
                <w:rFonts w:ascii="Arial" w:hAnsi="Arial" w:cs="Arial"/>
                <w:szCs w:val="28"/>
              </w:rPr>
            </w:pPr>
          </w:p>
        </w:tc>
      </w:tr>
    </w:tbl>
    <w:p w:rsidR="002500BB" w:rsidRPr="00264540" w:rsidRDefault="002500BB" w:rsidP="00264540">
      <w:pPr>
        <w:rPr>
          <w:szCs w:val="26"/>
        </w:rPr>
      </w:pPr>
    </w:p>
    <w:sectPr w:rsidR="002500BB" w:rsidRPr="00264540" w:rsidSect="00264540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6B" w:rsidRDefault="00BE4B6B" w:rsidP="00E12559">
      <w:r>
        <w:separator/>
      </w:r>
    </w:p>
  </w:endnote>
  <w:endnote w:type="continuationSeparator" w:id="0">
    <w:p w:rsidR="00BE4B6B" w:rsidRDefault="00BE4B6B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6B" w:rsidRDefault="00BE4B6B" w:rsidP="00E12559">
      <w:r>
        <w:separator/>
      </w:r>
    </w:p>
  </w:footnote>
  <w:footnote w:type="continuationSeparator" w:id="0">
    <w:p w:rsidR="00BE4B6B" w:rsidRDefault="00BE4B6B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BE4B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F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519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540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1F9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4E8E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4B6B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4519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2</cp:revision>
  <dcterms:created xsi:type="dcterms:W3CDTF">2019-12-14T06:55:00Z</dcterms:created>
  <dcterms:modified xsi:type="dcterms:W3CDTF">2019-12-20T10:21:00Z</dcterms:modified>
</cp:coreProperties>
</file>