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E86B27" w:rsidRPr="00E86B27" w:rsidTr="00E86B27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B27" w:rsidRPr="00E86B27" w:rsidTr="00E86B27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27" w:rsidRPr="00E86B27" w:rsidRDefault="00E86B27" w:rsidP="00E86B27">
            <w:pPr>
              <w:jc w:val="right"/>
              <w:rPr>
                <w:sz w:val="20"/>
                <w:szCs w:val="20"/>
                <w:lang w:val="en-US"/>
              </w:rPr>
            </w:pPr>
            <w:r w:rsidRPr="00E86B27">
              <w:rPr>
                <w:sz w:val="20"/>
                <w:szCs w:val="20"/>
              </w:rPr>
              <w:t xml:space="preserve">Приложение  </w:t>
            </w:r>
            <w:r w:rsidRPr="00E86B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</w:tr>
      <w:tr w:rsidR="00E86B27" w:rsidRPr="00E86B27" w:rsidTr="00E86B27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27" w:rsidRDefault="00E86B27" w:rsidP="003F7AC5">
            <w:pPr>
              <w:jc w:val="right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 Решению Думы города Ханты-Мансийска</w:t>
            </w:r>
          </w:p>
          <w:p w:rsidR="00401786" w:rsidRPr="00E86B27" w:rsidRDefault="00401786" w:rsidP="003F7A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22 декабря  2017 года № </w:t>
            </w:r>
            <w:r>
              <w:rPr>
                <w:bCs/>
                <w:iCs/>
                <w:sz w:val="20"/>
                <w:szCs w:val="20"/>
              </w:rPr>
              <w:t>205-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</w:tr>
      <w:tr w:rsidR="00E86B27" w:rsidRPr="00E86B27" w:rsidTr="00E86B27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</w:tr>
      <w:tr w:rsidR="00E86B27" w:rsidRPr="00E86B27" w:rsidTr="00E86B27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</w:p>
        </w:tc>
      </w:tr>
      <w:tr w:rsidR="00E86B27" w:rsidRPr="00E86B27" w:rsidTr="00E86B27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</w:p>
        </w:tc>
      </w:tr>
      <w:tr w:rsidR="00E86B27" w:rsidRPr="00E86B27" w:rsidTr="00E86B27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right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в 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86B27" w:rsidRPr="00E86B27" w:rsidTr="00E86B27">
        <w:trPr>
          <w:cantSplit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Целевая </w:t>
            </w:r>
            <w:r w:rsidRPr="00E86B27">
              <w:rPr>
                <w:sz w:val="20"/>
                <w:szCs w:val="20"/>
              </w:rPr>
              <w:br/>
              <w:t xml:space="preserve">статья  </w:t>
            </w:r>
            <w:r w:rsidRPr="00E86B27">
              <w:rPr>
                <w:sz w:val="20"/>
                <w:szCs w:val="20"/>
              </w:rPr>
              <w:br/>
              <w:t xml:space="preserve">расходов </w:t>
            </w:r>
            <w:r w:rsidRPr="00E86B27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Вид </w:t>
            </w:r>
            <w:r w:rsidRPr="00E86B27">
              <w:rPr>
                <w:sz w:val="20"/>
                <w:szCs w:val="20"/>
              </w:rPr>
              <w:br/>
              <w:t xml:space="preserve">расходов </w:t>
            </w:r>
            <w:r w:rsidRPr="00E86B27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B27" w:rsidRPr="00E86B27" w:rsidRDefault="00E86B2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E86B27" w:rsidRPr="00E86B27" w:rsidTr="00E86B27">
        <w:trPr>
          <w:tblHeader/>
        </w:trPr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663 233 554,98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3 595 565,56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34 187 549,01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34 187 549,01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34 187 549,01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26 661 945,86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22 840 526,50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22 840 526,50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3 166 694,51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3 166 694,51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654 724,85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654 724,85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160 916,00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160 916,00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160 916,00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3 986 687,15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3 986 687,15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3 986 687,15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3 378 000,00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3 378 000,00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3 378 000,00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186 797 845,87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186 797 845,87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186 797 845,87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186 250 095,30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184 466 119,50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184 466 119,50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1 783 975,80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1 783 975,80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547 750,57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86B27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547 750,57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547 750,57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61 692 351,00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51 461 552,00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51 461 552,00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51 461 552,00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50 639 252,00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50 639 252,00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821 300,00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821 300,00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10 230 799,00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10 230 799,00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6 467 757,00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6 420 526,00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6 420 526,00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47 231,00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47 231,00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3 763 042,00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3 763 042,00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3 763 042,00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107 508,00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376 835 735,54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3 522 860,00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3 330 700,00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3 330 700,00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</w:t>
            </w:r>
            <w:r w:rsidRPr="00E86B27">
              <w:rPr>
                <w:sz w:val="20"/>
                <w:szCs w:val="20"/>
              </w:rPr>
              <w:lastRenderedPageBreak/>
              <w:t>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3 330 700,00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3 019 566,00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3 019 566,00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311 134,00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311 134,00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E86B27">
              <w:rPr>
                <w:sz w:val="20"/>
                <w:szCs w:val="20"/>
              </w:rPr>
              <w:t>баннеровв</w:t>
            </w:r>
            <w:proofErr w:type="spellEnd"/>
            <w:r w:rsidRPr="00E86B27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"Осуществление мер информационного противодействия </w:t>
            </w:r>
            <w:r w:rsidRPr="00E86B27">
              <w:rPr>
                <w:sz w:val="20"/>
                <w:szCs w:val="20"/>
              </w:rPr>
              <w:lastRenderedPageBreak/>
              <w:t>распространению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2 145 818,24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2 292 144,00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2 292 144,00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2 292 144,00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2 292 144,00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2 292 144,00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2 292 144,00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Муниципальная программа "Основные направления развития в области </w:t>
            </w:r>
            <w:r w:rsidRPr="00E86B27">
              <w:rPr>
                <w:sz w:val="20"/>
                <w:szCs w:val="20"/>
              </w:rPr>
              <w:lastRenderedPageBreak/>
              <w:t>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143 856 809,09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39 349 759,83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22 913 400,00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22 913 400,00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22 913 400,00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16 436 359,83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13 854 040,00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13 854 040,00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2 582 319,83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2 266 551,83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315 768,00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104 507 049,26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44 075 487,34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41 291 900,24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41 291 900,24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2 740 328,97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2 740 328,97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43 258,13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43 258,13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55 204 378,20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54 356 401,05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54 356 401,05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842 484,14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842 484,14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5 493,01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5 493,01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5 227 183,72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5 227 183,72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5 227 183,72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86B27">
              <w:rPr>
                <w:sz w:val="20"/>
                <w:szCs w:val="20"/>
              </w:rPr>
              <w:t>жилищно</w:t>
            </w:r>
            <w:proofErr w:type="spellEnd"/>
            <w:r w:rsidRPr="00E86B2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4 735 660,00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5 484 204,00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10 950 000,00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5 230 389,39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195 454 589,82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1 968 800,00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1 968 800,00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1 968 800,00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1 968 800,00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241 280,00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241 280,00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99 900,00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99 900,00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141 380,00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141 380,00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193 119 509,82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163 343 898,82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113 802 582,96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113 802 582,96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48 383 429,94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48 383 429,94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1 157 885,92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1 157 885,92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20 741 811,00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17 134 000,00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17 134 000,00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1 508 052,00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1 508 052,00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1 227 000,00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1 227 000,00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872 759,00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67 759,00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9 033 800,00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7 407 153,00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7 407 153,00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1 626 647,00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1 626 647,00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3 163 261,00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2 541 101,00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2 541 101,00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1 936 271,00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1 936 271,00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604 830,00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604 830,00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622 160,00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622 160,00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622 160,00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622 160,00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127 626 382,04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10 205 826,00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10 205 826,00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10 205 826,00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8 491 126,00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6 004 858,00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6 004 858,00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2 486 268,00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2 486 268,00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1 714 700,00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1 714 700,00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1 714 700,00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105 906 362,75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</w:t>
            </w:r>
            <w:r w:rsidRPr="00E86B27">
              <w:rPr>
                <w:sz w:val="20"/>
                <w:szCs w:val="20"/>
              </w:rPr>
              <w:lastRenderedPageBreak/>
              <w:t>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E86B27">
              <w:rPr>
                <w:sz w:val="20"/>
                <w:szCs w:val="20"/>
              </w:rPr>
              <w:t>предупреждения,ликвидации</w:t>
            </w:r>
            <w:proofErr w:type="spellEnd"/>
            <w:r w:rsidRPr="00E86B27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2 516 325,25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103 390 037,50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17 253 233,34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10 078 564,01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177 587,44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177 587,44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177 587,44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9 900 976,57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9 500 976,57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9 500 976,57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7 174 669,33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7 174 669,33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7 174 669,33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7 174 669,33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86 136 804,16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85 848 804,16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85 848 804,16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76 344 092,10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76 344 092,10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9 240 062,06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9 240 062,06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264 650,00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264 650,00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"Реконструкция и комплектование здания МКУ "Управление по делам ГО, ЧС и ОПБ"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11 514 193,29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11 514 193,29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11 427 357,93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5 922 209,12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3 229 084,12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3 229 084,12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3 229 084,12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2 154 500,00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2 154 500,00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2 154 500,00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538 625,00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538 625,00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538 625,00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E86B27">
              <w:rPr>
                <w:sz w:val="20"/>
                <w:szCs w:val="20"/>
              </w:rPr>
              <w:t>мероприятий,направленных</w:t>
            </w:r>
            <w:proofErr w:type="spellEnd"/>
            <w:r w:rsidRPr="00E86B27">
              <w:rPr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97 170,00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5 347 978,81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 xml:space="preserve">Мероприятия по выполнению работ по техническому обслуживанию систем </w:t>
            </w:r>
            <w:proofErr w:type="spellStart"/>
            <w:r w:rsidRPr="00E86B27">
              <w:rPr>
                <w:sz w:val="20"/>
                <w:szCs w:val="20"/>
              </w:rPr>
              <w:t>фотовидеофиксации</w:t>
            </w:r>
            <w:proofErr w:type="spellEnd"/>
            <w:r w:rsidRPr="00E86B27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E86B27">
              <w:rPr>
                <w:sz w:val="20"/>
                <w:szCs w:val="20"/>
              </w:rPr>
              <w:t>фотовидеофиксации</w:t>
            </w:r>
            <w:proofErr w:type="spellEnd"/>
            <w:r w:rsidRPr="00E86B27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E86B27">
              <w:rPr>
                <w:sz w:val="20"/>
                <w:szCs w:val="20"/>
              </w:rPr>
              <w:t>фотовидеофиксации</w:t>
            </w:r>
            <w:proofErr w:type="spellEnd"/>
            <w:r w:rsidRPr="00E86B27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3 528 978,81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3 528 978,81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3 528 978,81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E86B27">
              <w:rPr>
                <w:sz w:val="20"/>
                <w:szCs w:val="20"/>
              </w:rPr>
              <w:t>видеообзора</w:t>
            </w:r>
            <w:proofErr w:type="spellEnd"/>
            <w:r w:rsidRPr="00E86B27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1 455 200,00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1 455 200,00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1 455 200,00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E86B27">
              <w:rPr>
                <w:sz w:val="20"/>
                <w:szCs w:val="20"/>
              </w:rPr>
              <w:t>видеообзора</w:t>
            </w:r>
            <w:proofErr w:type="spellEnd"/>
            <w:r w:rsidRPr="00E86B27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363 800,00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363 800,00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363 800,00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86 835,36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1 169 673 575,93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1 151 970,00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227 970,00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924 000,00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24 642 300,00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24 642 300,00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24 642 300,00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в рамках подпрограммы "Развитие растениеводства, </w:t>
            </w:r>
            <w:r w:rsidRPr="00E86B27">
              <w:rPr>
                <w:sz w:val="20"/>
                <w:szCs w:val="20"/>
              </w:rPr>
              <w:lastRenderedPageBreak/>
              <w:t>переработки и реализации продукции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E86B27">
              <w:rPr>
                <w:sz w:val="20"/>
                <w:szCs w:val="20"/>
              </w:rPr>
              <w:t>рыбохозяйственного</w:t>
            </w:r>
            <w:proofErr w:type="spellEnd"/>
            <w:r w:rsidRPr="00E86B27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24 162 600,00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E86B27">
              <w:rPr>
                <w:sz w:val="20"/>
                <w:szCs w:val="20"/>
              </w:rPr>
              <w:t>рыбохозяйственного</w:t>
            </w:r>
            <w:proofErr w:type="spellEnd"/>
            <w:r w:rsidRPr="00E86B27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E86B27">
              <w:rPr>
                <w:sz w:val="20"/>
                <w:szCs w:val="20"/>
              </w:rPr>
              <w:t>рыбохозяйственного</w:t>
            </w:r>
            <w:proofErr w:type="spellEnd"/>
            <w:r w:rsidRPr="00E86B27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16 162 600,00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16 162 600,00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16 162 600,00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457 000,00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Транспорт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</w:t>
            </w:r>
            <w:r w:rsidRPr="00E86B27">
              <w:rPr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84 809 846,54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790 747 185,30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292 892 668,29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292 892 668,29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249 191 207,61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249 191 207,61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249 191 207,61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21 850 730,34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221 172 097,98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221 172 097,98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218 960 377,00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218 960 377,00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218 960 377,00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2 211 720,98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2 211 720,98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2 211 720,98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276 682 419,03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276 682 419,03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9 537 314,00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9 537 314,00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9 537 314,00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253 787 100,00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253 787 100,00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253 787 100,00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13 358 005,03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13 358 005,03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13 358 005,03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22 983 052,82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</w:t>
            </w:r>
            <w:r w:rsidRPr="00E86B27">
              <w:rPr>
                <w:sz w:val="20"/>
                <w:szCs w:val="20"/>
              </w:rPr>
              <w:lastRenderedPageBreak/>
              <w:t>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252 925,74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991 270,30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991 270,30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191 270,30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191 270,30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191 270,30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191 270,30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"Основные направления развития в области управления и </w:t>
            </w:r>
            <w:r w:rsidRPr="00E86B27">
              <w:rPr>
                <w:sz w:val="20"/>
                <w:szCs w:val="20"/>
              </w:rPr>
              <w:lastRenderedPageBreak/>
              <w:t>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1 464 416,32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86B27">
              <w:rPr>
                <w:sz w:val="20"/>
                <w:szCs w:val="20"/>
              </w:rPr>
              <w:t>жилищно</w:t>
            </w:r>
            <w:proofErr w:type="spellEnd"/>
            <w:r w:rsidRPr="00E86B2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346 550,00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4 606 000,00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Муниципальная программа "Информационное общество - Ханты-Мансийск" на </w:t>
            </w:r>
            <w:r w:rsidRPr="00E86B27">
              <w:rPr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13 508 103,24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Основное мероприятие "Формирование электронного муниципалитета"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11 169 103,24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11 169 103,24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11 169 103,24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11 169 103,24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2 339 000,00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2 339 000,00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2 339 000,00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2 339 000,00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255 200,00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1 535 722,23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22 864,99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245 339 221,27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17 075 560,03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17 075 560,03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15 805 560,03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15 805 560,03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15 805 560,03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Муниципальная программа "Развитие жилищного и дорожного хозяйства, </w:t>
            </w:r>
            <w:r w:rsidRPr="00E86B27">
              <w:rPr>
                <w:sz w:val="20"/>
                <w:szCs w:val="20"/>
              </w:rPr>
              <w:lastRenderedPageBreak/>
              <w:t>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110 109 237,69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86B27">
              <w:rPr>
                <w:sz w:val="20"/>
                <w:szCs w:val="20"/>
              </w:rPr>
              <w:t>жилищно</w:t>
            </w:r>
            <w:proofErr w:type="spellEnd"/>
            <w:r w:rsidRPr="00E86B2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110 109 237,69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56 360 611,82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56 360 611,82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56 360 611,82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53 748 625,87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53 017 231,01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53 017 231,01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555 394,86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555 394,86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21 130 843,26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"Создание условий для устойчивого развития внутреннего и въездного туризма, проведение мероприятий, направленных на </w:t>
            </w:r>
            <w:r w:rsidRPr="00E86B27">
              <w:rPr>
                <w:sz w:val="20"/>
                <w:szCs w:val="20"/>
              </w:rPr>
              <w:lastRenderedPageBreak/>
              <w:t>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5 045 339,00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5 045 339,00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5 045 339,00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5 045 339,00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7 961 741,00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7 961 741,00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3 741 000,00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3 741 000,00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4 220 741,00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4 220 741,00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8 123 763,26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8 123 763,26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8 123 763,26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8 123 763,26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80 454 448,90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5 492 000,00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5 492 000,00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5 492 000,00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5 492 000,00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"Обеспечение деятельности Департамента </w:t>
            </w:r>
            <w:r w:rsidRPr="00E86B27">
              <w:rPr>
                <w:sz w:val="20"/>
                <w:szCs w:val="20"/>
              </w:rPr>
              <w:lastRenderedPageBreak/>
              <w:t>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74 962 448,90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45 254 210,14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32 239 889,78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32 239 889,78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11 542 644,82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11 542 644,82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1 471 675,54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42 513,24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1 429 162,30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29 708 238,76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29 458 735,43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29 458 735,43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249 067,33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249 067,33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436,00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436,00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16 389 131,39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11 770 831,39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10 701 600,00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предпринимательства на </w:t>
            </w:r>
            <w:r w:rsidRPr="00E86B27">
              <w:rPr>
                <w:sz w:val="20"/>
                <w:szCs w:val="20"/>
              </w:rPr>
              <w:lastRenderedPageBreak/>
              <w:t>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8 701 600,00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8 701 600,00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8 701 600,00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385 750,00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85 750,00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85 750,00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85 750,00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683 481,39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428 800,00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428 800,00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428 800,00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254 681,39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254 681,39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254 681,39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962 400,00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464 900,00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464 900,00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464 900,00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464 900,00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497 500,00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497 500,00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497 500,00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497 500,00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3 655 900,00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396 000,00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</w:t>
            </w:r>
            <w:r w:rsidRPr="00E86B27">
              <w:rPr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199 601,00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3 020 299,00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1 461 815 667,35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536 879 128,32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464 687 214,21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429 706 745,21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11 940 000,00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11 940 000,00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11 940 000,00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371 812 400,00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371 812 400,00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371 812 400,00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45 954 345,21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45 954 345,21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45 954 345,21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34 980 469,00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34 630 664,31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34 630 664,31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34 630 664,31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349 804,69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349 804,69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349 804,69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72 191 914,11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86B27">
              <w:rPr>
                <w:sz w:val="20"/>
                <w:szCs w:val="20"/>
              </w:rPr>
              <w:t>жилищно</w:t>
            </w:r>
            <w:proofErr w:type="spellEnd"/>
            <w:r w:rsidRPr="00E86B2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72 191 914,11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Предоставление субсидий организациям в рамках муниципальной программы </w:t>
            </w:r>
            <w:r w:rsidRPr="00E86B27">
              <w:rPr>
                <w:sz w:val="20"/>
                <w:szCs w:val="20"/>
              </w:rPr>
              <w:lastRenderedPageBreak/>
              <w:t>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40 199 885,48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4 527 277,27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4 527 277,27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35 672 608,21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35 672 608,21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31 992 028,63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31 992 028,63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31 992 028,63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268 204 902,95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152 383 235,84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152 383 235,84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126 483 052,66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120 158 900,00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75 178 400,00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75 178 400,00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44 980 500,00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44 980 500,00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</w:t>
            </w:r>
            <w:r w:rsidRPr="00E86B27">
              <w:rPr>
                <w:sz w:val="20"/>
                <w:szCs w:val="20"/>
              </w:rPr>
              <w:lastRenderedPageBreak/>
              <w:t xml:space="preserve">ремонт объектов коммунального комплекса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6 324 152,66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3 956 757,92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3 956 757,92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2 367 394,74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2 367 394,74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5 423 466,87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5 423 466,87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5 423 466,87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5 423 466,87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1 586 716,31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1 586 716,31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1 586 716,31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1 586 716,31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11 1 10 00000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E86B27">
              <w:rPr>
                <w:sz w:val="20"/>
                <w:szCs w:val="20"/>
              </w:rPr>
              <w:t>ул.Энгельса</w:t>
            </w:r>
            <w:proofErr w:type="spellEnd"/>
            <w:r w:rsidRPr="00E86B27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11 1 11 00000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57 412 408,48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57 412 408,48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25 109 208,48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24 109 208,48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24 109 208,48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</w:t>
            </w:r>
            <w:r w:rsidRPr="00E86B27">
              <w:rPr>
                <w:sz w:val="20"/>
                <w:szCs w:val="20"/>
              </w:rPr>
              <w:lastRenderedPageBreak/>
              <w:t>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32 303 200,00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32 303 200,00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32 303 200,00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58 409 258,63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58 409 258,63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11 469 358,63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11 469 358,63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11 469 358,63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37 551 900,00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37 551 900,00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37 551 900,00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9 388 000,00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9 388 000,00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9 388 000,00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601 771 572,42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101 143 531,00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101 124 000,00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90 000 000,00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90 000 000,00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90 000 000,00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11 124 000,00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11 124 000,00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11 124 000,00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19 531,00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19 335,69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19 335,69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19 335,69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195,31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195,31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195,31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264 485 189,90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175 025 884,97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79 479 381,42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79 479 381,42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79 479 381,42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</w:t>
            </w:r>
            <w:r w:rsidRPr="00E86B27">
              <w:rPr>
                <w:sz w:val="20"/>
                <w:szCs w:val="20"/>
              </w:rPr>
              <w:lastRenderedPageBreak/>
              <w:t>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95 546 503,55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95 546 503,55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95 546 503,55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89 459 304,93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3 457 004,93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3 457 004,93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3 457 004,93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86 002 300,00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86 002 300,00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86 002 300,00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233 222 851,52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13 889 481,82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13 750 587,00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7 407 000,00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7 407 000,00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6 343 587,00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6 343 587,00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138 894,82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86B2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74 818,18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74 818,18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64 076,64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64 076,64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219 333 369,70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217 140 036,00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163 163 036,00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163 163 036,00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53 977 000,00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53 977 000,00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2 193 333,70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1 648 111,48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1 648 111,48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545 222,22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545 222,22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54 960 063,66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54 934 663,66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86B27">
              <w:rPr>
                <w:sz w:val="20"/>
                <w:szCs w:val="20"/>
              </w:rPr>
              <w:t>жилищно</w:t>
            </w:r>
            <w:proofErr w:type="spellEnd"/>
            <w:r w:rsidRPr="00E86B2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54 932 063,66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54 932 063,66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41 523 552,22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41 523 552,22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13 362 853,58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13 362 853,58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45 657,86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38 377,86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7 280,00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"Создание условий для обеспечения качественными </w:t>
            </w:r>
            <w:r w:rsidRPr="00E86B27">
              <w:rPr>
                <w:sz w:val="20"/>
                <w:szCs w:val="20"/>
              </w:rPr>
              <w:lastRenderedPageBreak/>
              <w:t>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4 070 217 330,96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1 898 081 548,39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1 898 081 548,39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1 368 475 160,29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1 368 475 160,29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28 737 019,48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28 737 019,48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26 987 019,48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10 008 000,00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10 008 000,00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10 008 000,00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1 085 576 994,00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1 085 576 994,00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1 028 491 680,00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57 085 314,00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41 949 366,00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41 949 366,00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41 949 366,00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1 080 194,00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1 080 194,00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1 080 194,00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201 123 586,81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201 123 586,81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188 132 822,81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12 990 764,00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529 606 388,10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38 209 366,00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38 209 366,00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38 209 366,00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38 209 366,00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491 397 022,10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448 388 700,00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448 388 700,00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448 388 700,00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3 497 711,00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3 497 711,00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3 497 711,00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23 599 500,00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23 599 500,00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23 599 500,00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1 111 111,10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1 111 111,10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1 111 111,10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1 682 184 777,76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1 682 184 777,76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1 559 390 616,55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1 559 090 616,55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190 876 976,55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190 876 976,55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190 876 976,55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70 378 900,00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70 378 900,00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70 378 900,00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организациях, частных </w:t>
            </w:r>
            <w:r w:rsidRPr="00E86B27">
              <w:rPr>
                <w:sz w:val="20"/>
                <w:szCs w:val="20"/>
              </w:rPr>
              <w:lastRenderedPageBreak/>
      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55 674 000,00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55 674 000,00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55 674 000,00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1 231 434 240,00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1 231 434 240,00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1 231 434 240,00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9 826 500,00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9 826 500,00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9 826 500,00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122 794 161,21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50 800 138,21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50 800 138,21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50 800 138,21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50 800 138,21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71 994 023,00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Субсидии на строительство и реконструкцию дошкольных образовательных и </w:t>
            </w:r>
            <w:r w:rsidRPr="00E86B27">
              <w:rPr>
                <w:sz w:val="20"/>
                <w:szCs w:val="20"/>
              </w:rPr>
              <w:lastRenderedPageBreak/>
              <w:t>общеобразовательных организаций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43 785 180,00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43 785 180,00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43 785 180,00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2 222 223,00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2 222 223,00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2 222 223,00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5 986 620,00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5 986 620,00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5 986 620,00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279 155 676,86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279 155 676,86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275 661 499,07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682 570,00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"Обеспечение реализации основных </w:t>
            </w:r>
            <w:r w:rsidRPr="00E86B27">
              <w:rPr>
                <w:sz w:val="20"/>
                <w:szCs w:val="20"/>
              </w:rPr>
              <w:lastRenderedPageBreak/>
              <w:t>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259 111 861,25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236 943 545,25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236 943 545,25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236 943 545,25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21 059 900,00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21 059 900,00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21 059 900,00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1 108 416,00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1 108 416,00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1 108 416,00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15 867 067,82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15 867 067,82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15 867 067,82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15 867 067,82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3 194 177,79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82 325 408,38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1 394 979,93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1 394 979,93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1 394 979,93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837 046,08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837 046,08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837 046,08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557 933,85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557 933,85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557 933,85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Муниципальная программа "Развитие образования в городе Ханты-Мансийске на </w:t>
            </w:r>
            <w:r w:rsidRPr="00E86B27">
              <w:rPr>
                <w:sz w:val="20"/>
                <w:szCs w:val="20"/>
              </w:rPr>
              <w:lastRenderedPageBreak/>
              <w:t>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64 532 391,49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64 532 391,49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64 532 391,49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26 630 757,32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18 622 159,20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18 622 159,20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7 880 598,12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6 155 694,00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1 724 904,12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10 030 253,92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10 030 253,92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2 688 033,28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7 342 220,64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23 572 700,00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762 660,00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762 660,00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22 525 340,00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22 525 340,00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86B27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284 700,00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284 700,00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4 298 680,25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4 298 680,25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1 152 014,26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3 146 665,99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150 505,05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150 505,05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1 505,05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1 505,05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1 505,05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16 147 531,91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8 747 088,14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8 337 088,14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8 337 088,14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8 337 088,14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7 400 443,77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7 400 443,77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7 400 443,77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7 400 443,77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128 469 919,57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86B27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124 229 919,57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10 948 895,00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5 395 895,00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5 395 895,00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5 235 895,00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5 213 895,00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5 553 000,00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4 753 000,00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4 753 000,00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86B2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4 753 000,00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679 000,00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679 000,00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549 000,00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277 600,00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277 600,00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271 400,00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271 400,00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869 700,00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409 100,00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Профилактика детского дорожно-транспортного травматизма"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287 000,00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111 732 324,57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20 407 352,54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20 407 352,54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20 342 829,70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20 342 829,70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64 522,84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64 522,84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89 995 872,03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</w:t>
            </w:r>
            <w:r w:rsidRPr="00E86B27">
              <w:rPr>
                <w:sz w:val="20"/>
                <w:szCs w:val="20"/>
              </w:rPr>
              <w:lastRenderedPageBreak/>
              <w:t>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89 965 872,03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84 634 945,91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84 634 945,91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5 269 477,15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5 269 477,15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17 306,97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17 306,97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44 142,00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44 142,00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1 329 100,00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178 142 989,54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171 160 445,54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171 160 445,54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56 125 888,66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56 125 888,66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52 131 143,17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52 131 143,17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52 131 143,17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2 328 600,00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2 328 600,00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2 328 600,00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734 180,00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734 180,00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734 180,00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333 000,00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333 000,00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333 000,00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52 026,42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52 026,42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52 026,42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294 820,00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86B27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294 820,00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294 820,00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122 557,89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122 557,89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122 557,89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129 561,18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129 561,18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129 561,18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115 034 556,88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115 034 556,88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95 377 677,78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95 377 677,78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95 377 677,78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19 296 879,10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19 296 879,10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19 296 879,10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6 982 544,00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310 734,00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119 934,00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190 800,00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6 043 810,00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5 990 200,00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96 700,00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93 500,00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программы "Развитие культуры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93 500,00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93 500,00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93 500,00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5 800 000,00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проведения независимой оценки качества оказания услуг муниципальными бюджетными учреждениями культуры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53 610,00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628 000,00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5 563 200,00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330 505 198,50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8 206 000,00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8 091 000,00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8 091 000,00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"Социальная поддержка граждан города Ханты-</w:t>
            </w:r>
            <w:r w:rsidRPr="00E86B27">
              <w:rPr>
                <w:sz w:val="20"/>
                <w:szCs w:val="20"/>
              </w:rPr>
              <w:lastRenderedPageBreak/>
              <w:t>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22 665 018,42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21 639 328,42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21 639 328,42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1 025 650,00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1 025 650,00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6 158 226,53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6 158 226,53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449 987,92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5 708 238,61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3 090 528,00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3 090 528,00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3 090 528,00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1 549 911,00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1 549 911,00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1 549 911,00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53 389,98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53 389,98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53 389,98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1 014 409,63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1 014 409,63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1 014 409,63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171 676 168,00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47 429 500,00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47 429 500,00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47 429 500,00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47 429 500,00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47 429 500,00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59 514 000,00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64 732 668,00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121 799 785,55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3 670 177,55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3 670 177,55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3 670 177,55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1 295 885,55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1 295 885,55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2 374 292,00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2 374 292,00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90 135 308,00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85 605 628,00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59 326 640,00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59 326 640,00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895 240,00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895 240,00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58 431 400,00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58 431 400,00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21 865 178,00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21 865 178,00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17 085 978,00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17 085 978,00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4 779 200,00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4 779 200,00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3 094 602,00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3 094 602,00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177 225,00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86B2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177 225,00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2 917 377,00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2 917 377,00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1 319 208,00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1 319 208,00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1 149 208,00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1 149 208,00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4 529 680,00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4 529 680,00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4 333 000,00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4 333 000,00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4 333 000,00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196 680,00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196 680,00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196 680,00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27 994 300,00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27 892 300,00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мероприятий муниципальной программы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27 757 300,00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25 570 820,39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25 570 820,39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2 186 479,61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2 186 479,61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175 925 573,41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142 797 560,69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142 612 560,69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3 499 211,00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2 749 211,00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707 000,00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707 000,00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707 000,00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1 750 000,00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255 000,00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37 211,00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37 211,00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37 211,00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139 113 349,69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139 113 349,69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136 253 665,69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136 253 665,69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136 253 665,69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2 374 700,00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2 374 700,00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2 374 700,00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proofErr w:type="spellStart"/>
            <w:r w:rsidRPr="00E86B27">
              <w:rPr>
                <w:sz w:val="20"/>
                <w:szCs w:val="20"/>
              </w:rPr>
              <w:t>Софинансирование</w:t>
            </w:r>
            <w:proofErr w:type="spellEnd"/>
            <w:r w:rsidRPr="00E86B27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124 984,00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124 984,00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124 984,00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185 000,00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33 128 012,72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33 128 012,72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15 554 609,24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8 020 292,64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8 020 292,64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8 020 292,64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8 020 292,64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7 484 048,74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E86B27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E86B27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7 484 048,74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7 484 048,74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7 484 048,74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50 267,86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17 573 403,48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17 573 403,48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17 348 815,48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17 340 315,47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17 340 315,47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8 500,01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8 500,01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224 588,00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224 588,00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224 588,00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42 872 142,72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38 873 962,72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3 998 180,00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3 998 180,00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2 198 180,00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2 198 180,00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379 686,00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379 686,00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1 818 494,00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1 818 494,00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E86B27">
              <w:rPr>
                <w:sz w:val="20"/>
                <w:szCs w:val="20"/>
              </w:rPr>
              <w:t>имиджевой</w:t>
            </w:r>
            <w:proofErr w:type="spellEnd"/>
            <w:r w:rsidRPr="00E86B27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b/>
                <w:bCs/>
                <w:sz w:val="20"/>
                <w:szCs w:val="20"/>
              </w:rPr>
            </w:pPr>
            <w:r w:rsidRPr="00E86B27">
              <w:rPr>
                <w:b/>
                <w:bCs/>
                <w:sz w:val="20"/>
                <w:szCs w:val="20"/>
              </w:rPr>
              <w:t>6 342 103,00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6 342 103,00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6 342 103,00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6 342 103,00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6 342 103,00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6 342 103,00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6 342 103,00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rFonts w:ascii="Arial" w:hAnsi="Arial" w:cs="Arial"/>
                <w:sz w:val="20"/>
                <w:szCs w:val="20"/>
              </w:rPr>
            </w:pPr>
            <w:r w:rsidRPr="00E86B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B27" w:rsidRPr="00E86B27" w:rsidTr="00E86B27">
        <w:tc>
          <w:tcPr>
            <w:tcW w:w="7226" w:type="dxa"/>
            <w:shd w:val="clear" w:color="auto" w:fill="auto"/>
            <w:noWrap/>
            <w:vAlign w:val="center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 w:rsidRPr="00E86B2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8 231 968 118</w:t>
            </w:r>
            <w:r>
              <w:rPr>
                <w:sz w:val="20"/>
                <w:szCs w:val="20"/>
              </w:rPr>
              <w:t>,43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27" w:rsidRPr="00E86B27" w:rsidRDefault="00E86B27" w:rsidP="003F7AC5">
            <w:pPr>
              <w:rPr>
                <w:sz w:val="20"/>
                <w:szCs w:val="20"/>
              </w:rPr>
            </w:pPr>
          </w:p>
        </w:tc>
      </w:tr>
    </w:tbl>
    <w:p w:rsidR="00E86B27" w:rsidRPr="00E86B27" w:rsidRDefault="00E86B27" w:rsidP="00E86B27">
      <w:pPr>
        <w:rPr>
          <w:sz w:val="20"/>
          <w:szCs w:val="20"/>
        </w:rPr>
      </w:pPr>
    </w:p>
    <w:p w:rsidR="002500BB" w:rsidRPr="00E86B27" w:rsidRDefault="002500BB" w:rsidP="00E86B27">
      <w:pPr>
        <w:rPr>
          <w:sz w:val="20"/>
          <w:szCs w:val="20"/>
        </w:rPr>
      </w:pPr>
    </w:p>
    <w:sectPr w:rsidR="002500BB" w:rsidRPr="00E86B27" w:rsidSect="00E86B27">
      <w:headerReference w:type="default" r:id="rId7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7B" w:rsidRDefault="003B2D7B" w:rsidP="00E12559">
      <w:r>
        <w:separator/>
      </w:r>
    </w:p>
  </w:endnote>
  <w:endnote w:type="continuationSeparator" w:id="0">
    <w:p w:rsidR="003B2D7B" w:rsidRDefault="003B2D7B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7B" w:rsidRDefault="003B2D7B" w:rsidP="00E12559">
      <w:r>
        <w:separator/>
      </w:r>
    </w:p>
  </w:footnote>
  <w:footnote w:type="continuationSeparator" w:id="0">
    <w:p w:rsidR="003B2D7B" w:rsidRDefault="003B2D7B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3B2D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786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2D7B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01786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522F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86B27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86B2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6B27"/>
    <w:rPr>
      <w:color w:val="800080"/>
      <w:u w:val="single"/>
    </w:rPr>
  </w:style>
  <w:style w:type="paragraph" w:customStyle="1" w:styleId="xl63">
    <w:name w:val="xl63"/>
    <w:basedOn w:val="a"/>
    <w:rsid w:val="00E86B27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rsid w:val="00E86B27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E86B27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E86B27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E86B27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E86B2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E86B27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E86B27"/>
    <w:pP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E86B27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E86B27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E86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E86B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86B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86B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86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86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E86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86B27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E86B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E86B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E86B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E86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E86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E86B2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E86B2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E86B2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E86B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E86B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E86B2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86B2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6B2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6B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86B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86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E86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E86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7">
    <w:name w:val="xl107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E86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E86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E86B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E86B27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E86B27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6</TotalTime>
  <Pages>1</Pages>
  <Words>29511</Words>
  <Characters>168215</Characters>
  <Application>Microsoft Office Word</Application>
  <DocSecurity>0</DocSecurity>
  <Lines>1401</Lines>
  <Paragraphs>394</Paragraphs>
  <ScaleCrop>false</ScaleCrop>
  <Company>krista</Company>
  <LinksUpToDate>false</LinksUpToDate>
  <CharactersWithSpaces>197332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2017-12-21T11:33:00Z</dcterms:created>
  <dcterms:modified xsi:type="dcterms:W3CDTF">2017-12-25T04:00:00Z</dcterms:modified>
</cp:coreProperties>
</file>