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226"/>
        <w:gridCol w:w="1157"/>
        <w:gridCol w:w="1392"/>
        <w:gridCol w:w="1889"/>
        <w:gridCol w:w="1222"/>
        <w:gridCol w:w="2176"/>
        <w:gridCol w:w="272"/>
      </w:tblGrid>
      <w:tr w:rsidR="00553FF2" w:rsidTr="00553FF2">
        <w:trPr>
          <w:cantSplit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FF2" w:rsidRDefault="00553FF2" w:rsidP="00553FF2">
            <w:pPr>
              <w:rPr>
                <w:szCs w:val="2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FF2" w:rsidRDefault="00553FF2" w:rsidP="00553FF2">
            <w:pPr>
              <w:rPr>
                <w:szCs w:val="28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FF2" w:rsidRDefault="00553FF2" w:rsidP="00553FF2">
            <w:pPr>
              <w:rPr>
                <w:szCs w:val="2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FF2" w:rsidRDefault="00553FF2" w:rsidP="00553FF2">
            <w:pPr>
              <w:rPr>
                <w:szCs w:val="2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FF2" w:rsidRDefault="00553FF2" w:rsidP="00553FF2">
            <w:pPr>
              <w:rPr>
                <w:szCs w:val="2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FF2" w:rsidRDefault="00553FF2" w:rsidP="00553FF2">
            <w:pPr>
              <w:rPr>
                <w:szCs w:val="2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FF2" w:rsidRDefault="00553FF2" w:rsidP="00553FF2">
            <w:pPr>
              <w:rPr>
                <w:rFonts w:ascii="Arial" w:hAnsi="Arial" w:cs="Arial"/>
                <w:szCs w:val="28"/>
              </w:rPr>
            </w:pPr>
          </w:p>
        </w:tc>
      </w:tr>
      <w:tr w:rsidR="00553FF2" w:rsidTr="00553FF2">
        <w:trPr>
          <w:cantSplit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FF2" w:rsidRDefault="00553FF2" w:rsidP="00553FF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FF2" w:rsidRDefault="00553FF2" w:rsidP="00553FF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FF2" w:rsidRPr="007B5A8E" w:rsidRDefault="00553FF2" w:rsidP="007B5A8E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Приложение  </w:t>
            </w:r>
            <w:r w:rsidR="007B5A8E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FF2" w:rsidRDefault="00553FF2" w:rsidP="00553FF2">
            <w:pPr>
              <w:jc w:val="right"/>
              <w:rPr>
                <w:szCs w:val="28"/>
              </w:rPr>
            </w:pPr>
          </w:p>
        </w:tc>
      </w:tr>
      <w:tr w:rsidR="00553FF2" w:rsidTr="00553FF2">
        <w:trPr>
          <w:cantSplit/>
        </w:trPr>
        <w:tc>
          <w:tcPr>
            <w:tcW w:w="150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FF2" w:rsidRDefault="00553FF2" w:rsidP="00553FF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Решению Думы города Ханты-Мансийска</w:t>
            </w:r>
          </w:p>
          <w:p w:rsidR="002258A9" w:rsidRDefault="002258A9" w:rsidP="002258A9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от 20 декабря 2019 года № 385-</w:t>
            </w:r>
            <w:r>
              <w:rPr>
                <w:bCs/>
                <w:iCs/>
                <w:sz w:val="26"/>
                <w:szCs w:val="26"/>
                <w:lang w:val="en-US"/>
              </w:rPr>
              <w:t>VI</w:t>
            </w:r>
            <w:r>
              <w:rPr>
                <w:bCs/>
                <w:iCs/>
                <w:sz w:val="26"/>
                <w:szCs w:val="26"/>
              </w:rPr>
              <w:t xml:space="preserve"> РД</w:t>
            </w:r>
          </w:p>
          <w:p w:rsidR="002258A9" w:rsidRDefault="002258A9" w:rsidP="00553FF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FF2" w:rsidRDefault="00553FF2" w:rsidP="00553FF2">
            <w:pPr>
              <w:jc w:val="right"/>
              <w:rPr>
                <w:szCs w:val="28"/>
              </w:rPr>
            </w:pPr>
          </w:p>
        </w:tc>
      </w:tr>
      <w:tr w:rsidR="00553FF2" w:rsidTr="00553FF2">
        <w:trPr>
          <w:cantSplit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FF2" w:rsidRDefault="00553FF2" w:rsidP="00553FF2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FF2" w:rsidRDefault="00553FF2" w:rsidP="00553FF2">
            <w:pPr>
              <w:rPr>
                <w:sz w:val="26"/>
                <w:szCs w:val="2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FF2" w:rsidRDefault="00553FF2" w:rsidP="00553FF2">
            <w:pPr>
              <w:rPr>
                <w:sz w:val="26"/>
                <w:szCs w:val="26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FF2" w:rsidRDefault="00553FF2" w:rsidP="00553FF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FF2" w:rsidRDefault="00553FF2" w:rsidP="00553FF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FF2" w:rsidRDefault="00553FF2" w:rsidP="00553FF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FF2" w:rsidRDefault="00553FF2" w:rsidP="00553FF2">
            <w:pPr>
              <w:jc w:val="right"/>
              <w:rPr>
                <w:szCs w:val="28"/>
              </w:rPr>
            </w:pPr>
          </w:p>
        </w:tc>
      </w:tr>
      <w:tr w:rsidR="00553FF2" w:rsidTr="00553FF2">
        <w:trPr>
          <w:cantSplit/>
        </w:trPr>
        <w:tc>
          <w:tcPr>
            <w:tcW w:w="150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3FF2" w:rsidRDefault="00553FF2" w:rsidP="00553F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Распределение бюджетных ассигнований бюджета города Ханты-Мансийска по разделам, подразделам, целевым статьям 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2020 год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3FF2" w:rsidRDefault="00553FF2" w:rsidP="00553FF2">
            <w:pPr>
              <w:jc w:val="center"/>
              <w:rPr>
                <w:sz w:val="24"/>
                <w:szCs w:val="24"/>
              </w:rPr>
            </w:pPr>
          </w:p>
        </w:tc>
      </w:tr>
      <w:tr w:rsidR="00553FF2" w:rsidTr="00553FF2">
        <w:trPr>
          <w:cantSplit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FF2" w:rsidRDefault="00553FF2" w:rsidP="00553FF2">
            <w:pPr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FF2" w:rsidRDefault="00553FF2" w:rsidP="00553FF2">
            <w:pPr>
              <w:rPr>
                <w:sz w:val="26"/>
                <w:szCs w:val="2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FF2" w:rsidRDefault="00553FF2" w:rsidP="00553FF2">
            <w:pPr>
              <w:rPr>
                <w:sz w:val="26"/>
                <w:szCs w:val="26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FF2" w:rsidRDefault="00553FF2" w:rsidP="00553FF2">
            <w:pPr>
              <w:rPr>
                <w:sz w:val="26"/>
                <w:szCs w:val="2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FF2" w:rsidRDefault="00553FF2" w:rsidP="00553FF2">
            <w:pPr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FF2" w:rsidRDefault="00553FF2" w:rsidP="00553FF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рублях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FF2" w:rsidRDefault="00553FF2" w:rsidP="00553FF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53FF2" w:rsidTr="00553FF2">
        <w:trPr>
          <w:cantSplit/>
        </w:trPr>
        <w:tc>
          <w:tcPr>
            <w:tcW w:w="7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FF2" w:rsidRDefault="00553FF2" w:rsidP="00553F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FF2" w:rsidRDefault="00553FF2" w:rsidP="00553F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FF2" w:rsidRDefault="00553FF2" w:rsidP="00553F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Подраздел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FF2" w:rsidRDefault="00553FF2" w:rsidP="00553F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Целевая </w:t>
            </w:r>
            <w:r>
              <w:rPr>
                <w:sz w:val="26"/>
                <w:szCs w:val="26"/>
              </w:rPr>
              <w:br/>
              <w:t xml:space="preserve">статья  </w:t>
            </w:r>
            <w:r>
              <w:rPr>
                <w:sz w:val="26"/>
                <w:szCs w:val="26"/>
              </w:rPr>
              <w:br/>
              <w:t xml:space="preserve">расходов </w:t>
            </w:r>
            <w:r>
              <w:rPr>
                <w:sz w:val="26"/>
                <w:szCs w:val="26"/>
              </w:rPr>
              <w:br/>
              <w:t>(ЦСР)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FF2" w:rsidRDefault="00553FF2" w:rsidP="00553F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Вид </w:t>
            </w:r>
            <w:r>
              <w:rPr>
                <w:sz w:val="26"/>
                <w:szCs w:val="26"/>
              </w:rPr>
              <w:br/>
              <w:t xml:space="preserve">расходов </w:t>
            </w:r>
            <w:r>
              <w:rPr>
                <w:sz w:val="26"/>
                <w:szCs w:val="26"/>
              </w:rPr>
              <w:br/>
              <w:t>(ВР)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FF2" w:rsidRDefault="00553FF2" w:rsidP="00553F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всего</w:t>
            </w: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FF2" w:rsidRDefault="00553FF2" w:rsidP="00553F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3FF2" w:rsidRPr="00553FF2" w:rsidRDefault="00553FF2"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6"/>
        <w:gridCol w:w="1157"/>
        <w:gridCol w:w="1392"/>
        <w:gridCol w:w="1889"/>
        <w:gridCol w:w="1222"/>
        <w:gridCol w:w="2176"/>
      </w:tblGrid>
      <w:tr w:rsidR="007B5A8E" w:rsidTr="00553FF2">
        <w:trPr>
          <w:tblHeader/>
        </w:trPr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883 378 076,76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5 361 754,00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5 361 754,00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26 0 05 00000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5 361 754,00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Глава муниципального образования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26 0 05 02030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5 361 754,00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lastRenderedPageBreak/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26 0 05 02030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5 361 754,00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26 0 05 02030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5 361 754,00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27 385 749,77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27 385 749,77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Основное мероприятие "Обеспечение деятельности Думы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14 0 04 00000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27 385 749,77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14 0 04 02040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18 078 585,77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14 0 04 02040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15 136 602,77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14 0 04 02040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15 136 602,77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14 0 04 02040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2 916 983,00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14 0 04 02040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2 916 983,00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14 0 04 02040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25 000,00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Уплата налогов, сборов и иных платежей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14 0 04 02040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25 000,00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Выполнение полномочий Думы города в сфере наград и почетных званий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14 0 04 02100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287 350,00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14 0 04 02100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287 350,00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14 0 04 02100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287 350,00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Председатель представительного органа муниципального образования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14 0 04 02110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5 129 774,00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14 0 04 02110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5 129 774,00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14 0 04 02110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5 129 774,00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Депутаты представительного органа муниципального образования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14 0 04 02120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3 890 040,00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14 0 04 02120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3 890 040,00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14 0 04 02120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3 890 040,00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216 705 697,13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216 705 697,13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 xml:space="preserve">Основное мероприятие "Исполнение Администрацией </w:t>
            </w:r>
            <w:r>
              <w:lastRenderedPageBreak/>
              <w:t>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lastRenderedPageBreak/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26 0 05 00000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216 705 697,13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26 0 05 02040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216 705 697,13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26 0 05 02040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216 705 697,13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26 0 05 02040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216 705 697,13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Судебная система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28 100,00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28 100,00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Подпрограмма "Профилактика правонарушений"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28 100,00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Основное мероприятие 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03 1 06 00000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28 100,00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 xml:space="preserve">Субвенции на осуществление полномочий по составлению (изменению) списков кандидатов в </w:t>
            </w:r>
            <w:r>
              <w:lastRenderedPageBreak/>
              <w:t>присяжные заседатели федеральных судов общей юрисдикции в Российской Федерации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lastRenderedPageBreak/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03 1 06 51200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28 100,00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03 1 06 51200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28 100,00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03 1 06 51200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28 100,00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71 212 815,30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71 212 815,30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Основное мероприятие "Исполнение полномочий и функций финансового органа  Администрации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14 0 01 00000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61 002 483,30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61 002 483,30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59 947 483,30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59 947 483,30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1 055 000,00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1 055 000,00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 xml:space="preserve">Основное мероприятие "Обеспечение деятельности Думы </w:t>
            </w:r>
            <w:r>
              <w:lastRenderedPageBreak/>
              <w:t>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lastRenderedPageBreak/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14 0 04 00000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10 210 332,00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14 0 04 02040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7 503 491,00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14 0 04 02040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7 114 525,00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14 0 04 02040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7 114 525,00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14 0 04 02040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388 966,00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14 0 04 02040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388 966,00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Руководитель контрольно-счетной палаты муниципального образования и его заместителя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14 0 04 02250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2 706 841,00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14 0 04 02250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2 706 841,00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14 0 04 02250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2 706 841,00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Резервные фонды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129 033 250,00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129 033 250,00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 xml:space="preserve">Основное мероприятие "Формирование в бюджете города резервного фонда Администрации города в соответствии </w:t>
            </w:r>
            <w:r>
              <w:lastRenderedPageBreak/>
              <w:t>с требованиями Бюджетного кодекса Российской Федерации"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lastRenderedPageBreak/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14 0 03 00000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129 033 250,00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lastRenderedPageBreak/>
              <w:t>Резервные фонды  местных администраций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14 0 03 20210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129 033 250,00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14 0 03 20210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129 033 250,00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Резервные средства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14 0 03 20210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129 033 250,00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Другие общегосударственные вопросы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433 650 710,56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3 791 300,00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Подпрограмма "Профилактика правонарушений"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3 714 300,00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Основное мероприятие "Осуществление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- Югры от 11 июня 2010 года N 102-оз "Об административных правонарушениях"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3 714 300,00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3 714 300,00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3 579 258,00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3 579 258,00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135 042,00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135 042,00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25 000,00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Основное мероприятие "Реализация мероприятий по информационной антинаркотической, антиалкогольной и антитабачной пропаганде"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25 000,00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03 2 01 20040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25 000,00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03 2 01 20040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25 000,00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03 2 01 20040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25 000,00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Подпрограмма "Реализация государственной национальной политики и профилактика экстремизма"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52 000,00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Основное мероприятие "Осуществление мер информационного противодействия распространению экстремисткой идеологии"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03 3 04 00000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52 000,00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lastRenderedPageBreak/>
              <w:t>Реализация мероприятий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03 3 04 99990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52 000,00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03 3 04 99990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52 000,00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03 3 04 99990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52 000,00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1 776 315,24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Подпрограмма "Обеспечение условий для выполнения функций и полномочий в сфере физической культуры и спорта"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1 776 315,24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1 776 315,24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Прочие мероприятия органов местного самоуправления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1 776 315,24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1 776 315,24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1 776 315,24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Муниципальная программа "Развитие образования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1 875 157,00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Подпрограмма "Ресурсное обеспечение системы образования"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1 875 157,00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07 4 01 00000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1 875 157,00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lastRenderedPageBreak/>
              <w:t>Прочие мероприятия органов местного самоуправления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1 875 157,00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1 875 157,00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1 875 157,00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166 985 076,16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 xml:space="preserve"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</w:t>
            </w:r>
            <w:proofErr w:type="gramStart"/>
            <w:r>
              <w:t>контроля за</w:t>
            </w:r>
            <w:proofErr w:type="gramEnd"/>
            <w:r>
              <w:t xml:space="preserve"> его сохранностью"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57 114 000,99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Инвестиции в объекты муниципальной собственности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34 891 886,79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34 891 886,79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34 891 886,79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22 222 114,20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20 575 160,00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20 575 160,00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1 646 954,20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Уплата налогов, сборов и иных платежей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1 646 954,20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Основное мероприятие "Организация обеспечения деятельности Департамента муниципальной собственности и МКУ "Дирекция по содержанию имущества казны"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109 871 075,17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42 570 540,17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34 868 845,58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34 868 845,58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7 701 694,59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7 701 694,59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60 586 535,00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60 582 535,00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 xml:space="preserve">Расходы на выплаты персоналу государственных </w:t>
            </w:r>
            <w:r>
              <w:lastRenderedPageBreak/>
              <w:t>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lastRenderedPageBreak/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60 582 535,00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lastRenderedPageBreak/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Уплата налогов, сборов и иных платежей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Прочие мероприятия органов местного самоуправления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6 714 000,00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6 714 000,00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6 714 000,00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6 956 334,42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 xml:space="preserve">Основное мероприятие "Организация жилищного хозяйства и содержание объектов </w:t>
            </w:r>
            <w:proofErr w:type="spellStart"/>
            <w:r>
              <w:t>жилищно</w:t>
            </w:r>
            <w:proofErr w:type="spellEnd"/>
            <w:r>
              <w:t>–коммунальной инфраструктуры"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6 956 334,42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Прочие мероприятия органов местного самоуправления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6 956 334,42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6 956 334,42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6 956 334,42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14 467 792,42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 xml:space="preserve">Основное мероприятие "Исполнение полномочий и </w:t>
            </w:r>
            <w:r>
              <w:lastRenderedPageBreak/>
              <w:t>функций финансового органа  Администрации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lastRenderedPageBreak/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14 0 01 00000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8 669 252,42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lastRenderedPageBreak/>
              <w:t xml:space="preserve">Прочие мероприятия органов местного самоуправления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8 669 252,42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8 669 252,42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8 669 252,42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Основное мероприятие "Обеспечение деятельности Думы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14 0 04 00000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5 798 540,00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Прочие мероприятия органов местного самоуправления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14 0 04 02400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5 798 540,00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14 0 04 02400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3 419 220,00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14 0 04 02400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3 419 220,00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14 0 04 02400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2 379 320,00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14 0 04 02400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2 379 320,00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 xml:space="preserve">Муниципальная программа "Обеспечение градостроительной деятельности на территории города Ханты-Мансийска"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4 080 000,00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 xml:space="preserve">Основное мероприятие "Обеспечение деятельности </w:t>
            </w:r>
            <w:r>
              <w:lastRenderedPageBreak/>
              <w:t>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lastRenderedPageBreak/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23 0 02 00000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4 080 000,00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lastRenderedPageBreak/>
              <w:t>Прочие мероприятия органов местного самоуправления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4 080 000,00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4 080 000,00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4 080 000,00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233 718 735,32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Основное мероприятие "Повышение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26 0 01 00000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2 454 000,00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26 0 01 99990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2 454 000,00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26 0 01 99990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2 454 000,00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26 0 01 99990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2 454 000,00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Основное мероприятие "Совершенствование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26 0 04 00000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280 000,00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280 000,00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lastRenderedPageBreak/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180 000,00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180 000,00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26 0 05 00000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230 984 735,32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Расходы на обеспечение деятельности (оказание услуг) муниципальных учреждений, в том числе подведомственных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194 647 835,32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131 914 209,70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131 914 209,70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61 685 352,62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61 685 352,62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lastRenderedPageBreak/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1 048 273,00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Уплата налогов, сборов и иных платежей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1 048 273,00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Прочие мероприятия органов местного самоуправления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24 731 000,00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16 750 000,00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16 750 000,00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5 781 000,00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5 781 000,00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1 300 000,00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1 300 000,00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900 000,00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Уплата налогов, сборов и иных платежей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900 000,00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Субвенции на проведение Всероссийской переписи населения 2020 года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26 0 05 54690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1 541 600,00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26 0 05 54690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1 541 600,00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26 0 05 54690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1 541 600,00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 xml:space="preserve">Субвенции на осуществление отдельных государственных полномочий по созданию и осуществлению деятельности муниципальных комиссий </w:t>
            </w:r>
            <w:r>
              <w:lastRenderedPageBreak/>
              <w:t>по делам несовершеннолетних и защите их прав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lastRenderedPageBreak/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10 064 300,00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8 873 300,00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8 873 300,00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1 191 000,00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1 191 000,00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129 630 710,63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Органы юстиции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9 857 600,00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9 857 600,00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26 0 05 00000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9 857 600,00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 xml:space="preserve">Субвенции на осуществление переданных полномочий Российской Федерации на государственную регистрацию </w:t>
            </w:r>
            <w:r>
              <w:lastRenderedPageBreak/>
              <w:t>актов гражданского состояния, за счет средств федерального бюджета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lastRenderedPageBreak/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7 875 000,00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7 205 000,00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7 205 000,00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670 000,00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670 000,00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Субвенции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- Югры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26 0 05 D9300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1 982 600,00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26 0 05 D9300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1 982 600,00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26 0 05 D9300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1 982 600,00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112 500 547,62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Муниципальная программа "Развитие жилищно-</w:t>
            </w:r>
            <w:r>
              <w:lastRenderedPageBreak/>
              <w:t>коммунального комплекса и повышение энергетической эффективности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lastRenderedPageBreak/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1 925 000,00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lastRenderedPageBreak/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1 925 000,00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Основное мероприятие "Формирование, хранение и реализация городского резерва материалов и оборудования, приобретенного за счет средств городского бюджета, для устранения неисправностей, аварий и чрезвычайных ситуаций на объектах жилищно-коммунального хозяйства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1 925 000,00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 xml:space="preserve">Создание и содержание резервов материальных ресурсов (запасов) для </w:t>
            </w:r>
            <w:proofErr w:type="spellStart"/>
            <w:r>
              <w:t>предупреждения</w:t>
            </w:r>
            <w:proofErr w:type="gramStart"/>
            <w:r>
              <w:t>,л</w:t>
            </w:r>
            <w:proofErr w:type="gramEnd"/>
            <w:r>
              <w:t>иквидации</w:t>
            </w:r>
            <w:proofErr w:type="spellEnd"/>
            <w:r>
              <w:t xml:space="preserve"> чрезвычайных ситуаций в целях гражданской обороны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11 1 03 20030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1 925 000,00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11 1 03 20030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1 925 000,00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11 1 03 20030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1 925 000,00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110 575 547,62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Подпрограмма "Защита населения и территории от чрезвычайных ситуаций, обеспечение пожарной безопасности города Ханты-Мансийска" муниципальной программы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22 1 00 00000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19 250 138,58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 xml:space="preserve">Основное мероприятие "Совершенствование системы предупреждения и защиты населения от чрезвычайных </w:t>
            </w:r>
            <w:r>
              <w:lastRenderedPageBreak/>
              <w:t>ситуаций природного и техногенного характера"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lastRenderedPageBreak/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22 1 01 00000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6 665 648,18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lastRenderedPageBreak/>
              <w:t>Предоставление субсидий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22 1 01 61100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222 044,00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22 1 01 61100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222 044,00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22 1 01 61100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222 044,00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6 443 604,18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6 135 604,18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6 135 604,18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308 000,00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308 000,00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Основное мероприятие "Совершенствование системы мониторинга и прогнозирования чрезвычайных ситуаций"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22 1 02 00000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12 584 490,40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12 584 490,40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12 584 490,40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12 584 490,40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Подпрограмма "Материально-техническое и финансовое обеспечение деятельности МКУ "Управление гражданской защиты населения"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22 2 00 00000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91 325 409,04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Основное мероприятие "Обеспечение условий для выполнения функций и полномочий, возложенных на МКУ "Управление гражданской защиты населения"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22 2 01 00000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91 325 409,04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91 325 409,04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81 528 978,63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81 528 978,63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9 456 809,15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9 456 809,15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339 621,26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Уплата налогов, сборов и иных платежей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339 621,26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7 272 563,01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7 272 563,01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Подпрограмма "Профилактика правонарушений"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7 272 563,01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Основное мероприятие "Обеспечение функционирования и развития систем видеонаблюдения в сфере обеспечения общественной безопасности и правопорядка"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7 121 563,01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03 1 01 20060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5 700 163,01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03 1 01 20060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5 700 163,01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03 1 01 20060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5 700 163,01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lastRenderedPageBreak/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03 1 01 82290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710 700,00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03 1 01 82290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710 700,00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03 1 01 82290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710 700,00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 1 01 S2290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710 700,00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 1 01 S2290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710 700,00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 1 01 S2290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710 700,00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Основное мероприятие "Создание условий для деятельности народных дружин"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151 000,00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на создание условий для деятельности народных дружин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75 500,00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65 500,00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65 500,00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proofErr w:type="spellStart"/>
            <w:r>
              <w:lastRenderedPageBreak/>
              <w:t>Софинансирование</w:t>
            </w:r>
            <w:proofErr w:type="spellEnd"/>
            <w:r>
              <w:t xml:space="preserve"> за счет средств местного бюджета расходов на создание условий для деятельности народных дружин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75 500,00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65 500,00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65 500,00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1 888 598 159,31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Общеэкономические вопросы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2 155 900,00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Муниципальная программа "Развитие образования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318 200,00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Подпрограмма "Общее образование. Дополнительное образование детей"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318 200,00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Основное мероприятие "Развитие системы дошкольного и общего образования"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318 200,00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07 1 01 85060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318 200,00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07 1 01 85060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318 200,00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07 1 01 85060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318 200,00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Муниципальная программа "Молодежь города Ханты-</w:t>
            </w:r>
            <w:r>
              <w:lastRenderedPageBreak/>
              <w:t>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lastRenderedPageBreak/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1 837 700,00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lastRenderedPageBreak/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25 0 01 00000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1 837 700,00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25 0 01 85060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1 837 700,00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25 0 01 85060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1 837 700,00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25 0 01 85060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1 837 700,00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Сельское хозяйство и рыболовство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7 603 100,00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Муниципальная программа "Развитие отдельных секторов экономики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7 603 100,00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Подпрограмма "Развитие сельскохозяйственного производства и обеспечение продовольственной безопасности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27 2 00 00000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7 603 100,00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Основное мероприятие "Развитие растениеводства"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27 2 01 00000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75 000,00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Субвенции на поддержку растениеводства, переработки и реализации продукции растениеводства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27 2 01 84140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75 000,00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27 2 01 84140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75 000,00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27 2 01 84140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75 000,00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Основное мероприятие "Развитие животноводства"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27 2 02 00000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96 000,00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27 2 02 84150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96 000,00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27 2 02 84150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96 000,00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27 2 02 84150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96 000,00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 xml:space="preserve">Основное мероприятие "Развитие </w:t>
            </w:r>
            <w:proofErr w:type="spellStart"/>
            <w:r>
              <w:t>рыбохозяйственного</w:t>
            </w:r>
            <w:proofErr w:type="spellEnd"/>
            <w:r>
              <w:t xml:space="preserve"> комплекса"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27 2 04 00000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6 294 000,00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Предоставление субсидий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27 2 04 61100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5 000 000,00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27 2 04 61100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5 000 000,00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27 2 04 61100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5 000 000,00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 xml:space="preserve">Субвенции на повышение эффективности использования и развития ресурсного потенциала </w:t>
            </w:r>
            <w:proofErr w:type="spellStart"/>
            <w:r>
              <w:t>рыбохозяйственного</w:t>
            </w:r>
            <w:proofErr w:type="spellEnd"/>
            <w:r>
              <w:t xml:space="preserve"> комплекса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27 2 04 84180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1 294 000,00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27 2 04 84180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1 294 000,00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27 2 04 84180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1 294 000,00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Основное мероприятие "Обеспечение стабильной благополучной эпизоотической обстановки и защита населения от болезней, общих для человека и животных"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27 2 08 00000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1 138 100,00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27 2 08 84200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1 138 100,00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 xml:space="preserve">Расходы на выплаты персоналу в целях обеспечения </w:t>
            </w:r>
            <w: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lastRenderedPageBreak/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27 2 08 84200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4 015,42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27 2 08 84200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4 015,42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27 2 08 84200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1 134 084,58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27 2 08 84200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1 134 084,58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Транспорт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126 653 169,00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Муниципальная программа "Развитие транспортной системы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126 653 169,00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Основное мероприятие "Повышение комплексной безопасности дорожного движения и устойчивости транспортной системы"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15 0 02 00000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517 750,00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15 0 02 99990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517 750,00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15 0 02 99990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517 750,00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15 0 02 99990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517 750,00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Основное мероприятие "Организация транспортного обслуживания населения автомобильным, внутренним водным транспортом в границах городского округа город Ханты-Мансийск"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15 0 03 00000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126 135 419,00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Предоставление субсидий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15 0 03 61100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6 135 419,00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15 0 03 61100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6 135 419,00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 xml:space="preserve">Субсидии юридическим лицам (кроме некоммерческих </w:t>
            </w:r>
            <w: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lastRenderedPageBreak/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15 0 03 61100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6 135 419,00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lastRenderedPageBreak/>
              <w:t xml:space="preserve">Реализация мероприятий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15 0 03 99990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120 000 000,00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15 0 03 99990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120 000 000,00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15 0 03 99990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120 000 000,00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Дорожное хозяйство (дорожные фонды)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1 396 947 554,16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184 568 814,78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Основное мероприятие "Строительство, содержание и ремонт объектов дорожного хозяйства и инженерно-технических сооружений, расположенных на них"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184 568 814,78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184 568 814,78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184 568 814,78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184 568 814,78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267 496 804,05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267 496 804,05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lastRenderedPageBreak/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264 821 835,56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264 821 835,56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264 821 835,56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2 674 968,49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2 674 968,49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2 674 968,49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Муниципальная программа "Развитие транспортной системы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944 881 935,33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Основное мероприятие "Строительство, реконструкция, капитальный ремонт и ремонт объектов улично-дорожной сети города"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15 0 01 00000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894 976 777,78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Инвестиции в объекты муниципальной собственностью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15 0 01 42110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9 199 000,00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15 0 01 42110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9 199 000,00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15 0 01 42110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9 199 000,00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15 0 01 82390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797 200 000,00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15 0 01 82390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276 146 500,00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15 0 01 82390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276 146 500,00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15 0 01 82390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521 053 500,00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15 0 01 82390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521 053 500,00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15 0 01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88 577 777,78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15 0 01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30 682 944,44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15 0 01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30 682 944,44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15 0 01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57 894 833,34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15 0 01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57 894 833,34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Основное мероприятие "Повышение комплексной безопасности дорожного движения и устойчивости транспортной системы"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15 0 02 00000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11 258 601,99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15 0 02 20060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2 769 201,99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15 0 02 20060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2 769 201,99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15 0 02 20060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2 769 201,99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 xml:space="preserve">Субсидии на приобретение и установку работающих в автоматическом режиме специальных технических средств, имеющих функции фото- и киносъемки, </w:t>
            </w:r>
            <w:r>
              <w:lastRenderedPageBreak/>
              <w:t>видеозаписи для фиксации нарушений правил дорожного движения, а также на обработку и рассылку постановлений органов государственного контроля (надзора)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lastRenderedPageBreak/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15 0 02 82730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4 244 700,00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15 0 02 82730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4 244 700,00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15 0 02 82730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4 244 700,00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приобретение и установку работающих в автоматическом режиме специальных технических средств, имеющих функции фото- и киносъемки, видеозаписи для фиксации нарушений правил дорожного движения, а также на обработку и рассылку постановлений органов государственного контроля (надзора)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15 0 02 S2730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4 244 700,00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15 0 02 S2730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4 244 700,00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15 0 02 S2730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4 244 700,00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Региональный проект "Дорожная сеть"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15 0 R1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38 646 555,56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15 0 R1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34 781 900,00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15 0 R1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34 781 900,00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15 0 R1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34 781 900,00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proofErr w:type="spellStart"/>
            <w:r>
              <w:lastRenderedPageBreak/>
              <w:t>Софинансирование</w:t>
            </w:r>
            <w:proofErr w:type="spellEnd"/>
            <w:r>
              <w:t xml:space="preserve"> за счет средств местного бюджета расходов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15 0 R1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3 864 655,56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15 0 R1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3 864 655,56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15 0 R1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3 864 655,56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Связь и информатика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15 572 073,13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329 773,00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Подпрограмма "Обеспечение условий для выполнения функций и полномочий в сфере физической культуры и спорта"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329 773,00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329 773,00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Прочие мероприятия органов местного самоуправления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329 773,00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329 773,00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329 773,00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Муниципальная программа "Развитие образования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1 143 697,43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Подпрограмма "Ресурсное обеспечение системы образования"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1 143 697,43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 xml:space="preserve">Основное мероприятие "Обеспечение функций </w:t>
            </w:r>
            <w:r>
              <w:lastRenderedPageBreak/>
              <w:t>управления и контроля в сфере образования"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lastRenderedPageBreak/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07 4 01 00000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174 970,30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lastRenderedPageBreak/>
              <w:t>Прочие мероприятия органов местного самоуправления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174 970,30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174 970,30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174 970,30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Основное мероприятие "Финансовое обеспечение полномочий органов местного самоуправления города Ханты-Мансийска в сфере образования"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07 4 02 00000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968 727,13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968 727,13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968 727,13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968 727,13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360 387,70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 xml:space="preserve">Основное мероприятие "Организация жилищного хозяйства и содержание объектов </w:t>
            </w:r>
            <w:proofErr w:type="spellStart"/>
            <w:r>
              <w:t>жилищно</w:t>
            </w:r>
            <w:proofErr w:type="spellEnd"/>
            <w:r>
              <w:t>–коммунальной инфраструктуры"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360 387,70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Прочие мероприятия органов местного самоуправления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360 387,70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360 387,70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360 387,70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6 165 975,00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 xml:space="preserve">Основное мероприятие "Исполнение полномочий и </w:t>
            </w:r>
            <w:r>
              <w:lastRenderedPageBreak/>
              <w:t>функций финансового органа  Администрации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lastRenderedPageBreak/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14 0 01 00000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6 165 975,00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lastRenderedPageBreak/>
              <w:t xml:space="preserve">Прочие мероприятия органов местного самоуправления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6 165 975,00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6 165 975,00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6 165 975,00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7 210 000,00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Подпрограмма "Цифровое развитие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17 3 00 00000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7 210 000,00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Основное мероприятия "Развитие электронного муниципалитета"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17 3 01 00000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5 910 000,00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Услуги в области информационных технологий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17 3 01 20070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5 910 000,00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17 3 01 20070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5 910 000,00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17 3 01 20070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5 910 000,00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Основное мероприятия "Развитие информационного общества"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17 3 02 00000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1 300 000,00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Услуги в области информационных технологий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17 3 02 20070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1 300 000,00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17 3 02 20070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1 300 000,00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17 3 02 20070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1 300 000,00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 xml:space="preserve">Муниципальная программа "Обеспечение градостроительной деятельности на территории города Ханты-Мансийска"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362 240,00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lastRenderedPageBreak/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23 0 02 00000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362 240,00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Прочие мероприятия органов местного самоуправления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362 240,00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362 240,00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362 240,00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Другие вопросы в области национальной экономики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339 666 363,02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4 057 900,00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 xml:space="preserve"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</w:t>
            </w:r>
            <w:proofErr w:type="gramStart"/>
            <w:r>
              <w:t>контроля за</w:t>
            </w:r>
            <w:proofErr w:type="gramEnd"/>
            <w:r>
              <w:t xml:space="preserve"> его сохранностью"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4 057 900,00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4 057 900,00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4 057 900,00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4 057 900,00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154 361 953,97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 xml:space="preserve">Основное мероприятие "Организация жилищного </w:t>
            </w:r>
            <w:r>
              <w:lastRenderedPageBreak/>
              <w:t xml:space="preserve">хозяйства и содержание объектов </w:t>
            </w:r>
            <w:proofErr w:type="spellStart"/>
            <w:r>
              <w:t>жилищно</w:t>
            </w:r>
            <w:proofErr w:type="spellEnd"/>
            <w:r>
              <w:t>–коммунальной инфраструктуры"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lastRenderedPageBreak/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154 361 953,97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lastRenderedPageBreak/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91 144 529,84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91 144 529,84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91 144 529,84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63 217 424,13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62 141 410,03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62 141 410,03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1 026 014,10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1 026 014,10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50 000,00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Уплата налогов, сборов и иных платежей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50 000,00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Муниципальная программа "Содействие развитию садоводческих и огороднических некоммерческих объединений граждан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880 000,00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 xml:space="preserve">Основное мероприятие "Проведение кадастровых работ на земельных участках, предназначенных для организации проезда к территориям садоводческих, </w:t>
            </w:r>
            <w:r>
              <w:lastRenderedPageBreak/>
              <w:t>огороднических некоммерческих объединений граждан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lastRenderedPageBreak/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19 0 02 00000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880 000,00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lastRenderedPageBreak/>
              <w:t>Реализация мероприятий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19 0 02 99990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880 000,00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19 0 02 99990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880 000,00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19 0 02 99990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880 000,00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 xml:space="preserve">Муниципальная программа "Обеспечение градостроительной деятельности на территории города Ханты-Мансийска"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149 243 528,72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Основное мероприятие "Формирование градостроительной документации, совершенствование базы нормативных документов и информационной системы обеспечения градостроительной деятельности"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23 0 01 00000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39 096 031,81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для реализации полномочий в области жилищного строительства (мероприятия по градостроительной деятельности)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23 0 01 82671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24 514 300,00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23 0 01 82671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24 514 300,00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23 0 01 82671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24 514 300,00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23 0 01 99990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12 157 240,60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23 0 01 99990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12 157 240,60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23 0 01 99990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12 157 240,60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для реализации полномочий в области </w:t>
            </w:r>
            <w:r>
              <w:lastRenderedPageBreak/>
              <w:t>жилищного строительства (мероприятия по градостроительной деятельности)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lastRenderedPageBreak/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23 0 01 S2671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2 424 491,21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23 0 01 S2671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2 424 491,21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23 0 01 S2671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2 424 491,21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23 0 02 00000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109 133 496,91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60 040 463,68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43 805 279,20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43 805 279,20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15 425 184,48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15 425 184,48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810 000,00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Уплата налогов, сборов и иных платежей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810 000,00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49 093 033,23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lastRenderedPageBreak/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48 008 833,23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48 008 833,23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1 074 200,00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1 074 200,00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Уплата налогов, сборов и иных платежей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Основное мероприятие "Проведение экспертиз зданий и сооружений"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23 0 03 00000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23 0 03 99990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23 0 03 99990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23 0 03 99990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Основное мероприятие "Проведение ремонтных работ жилых помещений и общего имущества собственников помещений в многоквартирных жилых домах"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23 0 04 00000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814 000,00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23 0 04 99990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814 000,00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23 0 04 99990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814 000,00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23 0 04 99990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814 000,00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Муниципальная программа "Развитие отдельных секторов экономики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31 122 980,33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lastRenderedPageBreak/>
              <w:t>Подпрограмма "Развитие субъектов малого и среднего предпринимательства на территории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5 214 526,83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Основное мероприятие "Создание условий для развития субъектов малого и среднего предпринимательства"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27 1 01 00000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1 000 000,00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1 000 000,00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1 000 000,00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1 000 000,00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27 1 02 00000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37 453,66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Предоставление субсидий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27 1 02 61100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37 453,66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27 1 02 61100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37 453,66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27 1 02 61100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37 453,66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Региональный проект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27 1 I4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3 626 219,51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на поддержку малого и среднего предпринимательства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27 1 I4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2 973 500,00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27 1 I4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2 973 500,00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27 1 I4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2 973 500,00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proofErr w:type="spellStart"/>
            <w:r>
              <w:lastRenderedPageBreak/>
              <w:t>Софинансирование</w:t>
            </w:r>
            <w:proofErr w:type="spellEnd"/>
            <w:r>
              <w:t xml:space="preserve">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27 1 I4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652 719,51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27 1 I4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652 719,51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27 1 I4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652 719,51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Региональный проект "Популяризация предпринимательства"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27 1 I8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550 853,66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на поддержку малого и среднего предпринимательства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27 1 I8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451 700,00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27 1 I8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451 700,00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27 1 I8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451 700,00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27 1 I8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99 153,66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27 1 I8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99 153,66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27 1 I8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99 153,66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Подпрограмма "Развитие сельскохозяйственного производства и обеспечение продовольственной безопасности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27 2 00 00000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1 245 600,00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Основное мероприятие "Развитие системы заготовки и переработки дикоросов"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27 2 05 00000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545 600,00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lastRenderedPageBreak/>
              <w:t>Субвенции на развитие системы заготовки и переработки дикоросов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27 2 05 84190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545 600,00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27 2 05 84190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545 600,00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27 2 05 84190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545 600,00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Основное мероприятие "Создание условий для реализации сельскохозяйственной продукции на территории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27 2 06 00000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700 000,00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27 2 06 99990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700 000,00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27 2 06 99990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700 000,00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27 2 06 99990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700 000,00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Подпрограмма "Улучшение условий и охраны труда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3 814 200,00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 xml:space="preserve">Основное мероприятие "Организация и проведение </w:t>
            </w:r>
            <w:proofErr w:type="gramStart"/>
            <w:r>
              <w:t>обучающий</w:t>
            </w:r>
            <w:proofErr w:type="gramEnd"/>
            <w:r>
              <w:t xml:space="preserve"> мероприятиях по вопросам трудовых отношений"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27 4 01 00000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275 000,00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27 4 01 84120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125 000,00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27 4 01 84120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125 000,00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27 4 01 84120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125 000,00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27 4 01 99990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150 000,00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27 4 01 99990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150 000,00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27 4 01 99990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150 000,00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Основное мероприятие "Публикация, изготовление рекламных и методических материалов, приобретение литературы по вопросам трудовых отношений"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27 4 02 00000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Основное мероприятие "Организация и проведение смотров-конкурсов в области охраны труда"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27 4 03 00000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27 4 03 84120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27 4 03 84120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27 4 03 84120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 xml:space="preserve">Основное мероприятие "Обеспечение </w:t>
            </w:r>
            <w:proofErr w:type="gramStart"/>
            <w:r>
              <w:t>деятельности отдела охраны труда управления экономического развития</w:t>
            </w:r>
            <w:proofErr w:type="gramEnd"/>
            <w:r>
              <w:t xml:space="preserve"> и инвестиций Администрации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27 4 04 00000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3 399 200,00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27 4 04 84120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3 399 200,00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27 4 04 84120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3 399 200,00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27 4 04 84120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3 399 200,00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Подпрограмма "Развитие внутреннего и въездного туризма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27 5 00 00000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20 848 653,50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Основное мероприятие "Создание условий для устойчивого развития внутреннего и въездного туризма, проведение мероприятий, направленных на расширение спектра туристских услуг и их изучение, продвижение на территории Российской Федерации"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27 5 01 00000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7 290 562,00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7 290 562,00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7 290 562,00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7 290 562,00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27 5 04 00000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3 950 000,00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27 5 04 99990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3 950 000,00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27 5 04 99990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3 950 000,00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27 5 04 99990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3 950 000,00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Основное мероприятие "Обеспечение деятельности МБУ "Управление по развитию туризма и внешних связей"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27 5 05 00000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9 608 091,50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lastRenderedPageBreak/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27 5 05 00590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9 608 091,50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27 5 05 00590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9 608 091,50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27 5 05 00590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9 608 091,50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1 574 533 067,86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Жилищное хозяйство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209 598 390,81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143 157 802,20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proofErr w:type="gramStart"/>
            <w:r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143 157 802,20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proofErr w:type="gramStart"/>
            <w:r>
              <w:t>Субсидии для реализации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</w:t>
            </w:r>
            <w:proofErr w:type="gramEnd"/>
            <w:r>
              <w:t xml:space="preserve"> и (или) в зоне береговой линии, подверженной абразии, расселение </w:t>
            </w:r>
            <w:r>
              <w:lastRenderedPageBreak/>
              <w:t>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lastRenderedPageBreak/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09 0 01 82661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130 273 600,00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09 0 01 82661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130 273 600,00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09 0 01 82661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130 273 600,00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 для реализации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</w:t>
            </w:r>
            <w:proofErr w:type="gramEnd"/>
            <w:r>
              <w:t xml:space="preserve">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 0 01 S2661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12 884 202,20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 0 01 S2661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12 884 202,20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 0 01 S2661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12 884 202,20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66 440 588,61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 xml:space="preserve">Основное мероприятие "Организация жилищного хозяйства и содержание объектов </w:t>
            </w:r>
            <w:proofErr w:type="spellStart"/>
            <w:r>
              <w:t>жилищно</w:t>
            </w:r>
            <w:proofErr w:type="spellEnd"/>
            <w:r>
              <w:t>–коммунальной инфраструктуры"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66 440 588,61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lastRenderedPageBreak/>
              <w:t>Предоставление субсидий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33 063 582,00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12 958 841,16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12 958 841,16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20 104 740,84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20 104 740,84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33 377 006,61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33 377 006,61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33 377 006,61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Коммунальное хозяйство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433 871 420,70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Муниципальная программа "Развитие жилищно-коммунального комплекса и повышение энергетической эффективности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15 582 020,70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15 582 020,70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Основное мероприятие "Ремонт (с заменой) систем теплоснабжения, водоснабжения и водоотведения, газоснабжения, электроснабжения и жилищного фонда для подготовки к осенне-зимнему сезону"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11 445 690,08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на реализацию полномочий в сфере жилищно-коммунального комплекса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11 1 01 82591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7 789 500,00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11 1 01 82591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7 789 500,00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11 1 01 82591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7 789 500,00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1 708 815,08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1 708 815,08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1 708 815,08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реализацию полномочий в сфере жилищно-коммунального комплекса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 1 01 S2591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1 947 375,00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 1 01 S2591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1 947 375,00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 1 01 S2591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1 947 375,00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Основное мероприятие "Переключение муниципального жилого фонда на канализационный коллектор и ликвидация выгребов"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11 1 05 00000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2 736 330,62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11 1 05 99990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2 736 330,62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11 1 05 99990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2 736 330,62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11 1 05 99990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2 736 330,62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 xml:space="preserve">Основное мероприятие "Актуализация схемы теплоснабжения, обосновывающих материалов схемы теплоснабжения и комплекса моделирования аварийных, внештатных ситуаций на системе теплоснабжения города </w:t>
            </w:r>
            <w:r>
              <w:lastRenderedPageBreak/>
              <w:t>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lastRenderedPageBreak/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11 1 08 00000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1 400 000,00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lastRenderedPageBreak/>
              <w:t>Реализация мероприятий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11 1 08 99990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1 400 000,00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11 1 08 99990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1 400 000,00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11 1 08 99990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1 400 000,00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53 819 400,00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Основное мероприятие "Создание условий для обеспечения качественными коммунальными, бытовыми услугами"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53 819 400,00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Предоставление субсидий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20 673 239,60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1 000 000,00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1 000 000,00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19 673 239,60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19 673 239,60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</w:t>
            </w:r>
            <w:r>
              <w:lastRenderedPageBreak/>
              <w:t>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lastRenderedPageBreak/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33 114 100,00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lastRenderedPageBreak/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33 114 100,00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33 114 100,00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32 060,40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32 060,40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32 060,40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Муниципальная программа "Проектирование и строительство инженерных сетей на территории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364 470 000,00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364 470 000,00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Инвестиции в объекты муниципальной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8 470 000,00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8 470 000,00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8 470 000,00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на реконструкцию, расширение, модернизацию, строительство коммунальных объектов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24 0 01 82190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338 200 000,00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24 0 01 82190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338 200 000,00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lastRenderedPageBreak/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24 0 01 82190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338 200 000,00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реконструкцию, расширение, модернизацию, строительство коммунальных объектов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 0 01 S2190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17 800 000,00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 0 01 S2190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17 800 000,00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 0 01 S2190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17 800 000,00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Благоустройство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870 044 561,88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19 136 805,00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Основное мероприятие "Подготовка территории для индивидуального жилищного строительства в целях обеспечения земельными участками отдельных категорий граждан"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19 136 805,00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Реализация мероприятий в рамках муниципальной программы "Обеспечение доступным и комфортным жильем жителей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09 0 05 99990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19 136 805,00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09 0 05 99990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19 136 805,00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09 0 05 99990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19 136 805,00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661 109 610,98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Основное мероприятие "Обеспечение санитарного состояния и благоустройство, озеленение территории"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196 984 718,53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12 0 04 00590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85 019 213,31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12 0 04 00590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85 019 213,31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12 0 04 00590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85 019 213,31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12 0 04 20020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1 414 897,15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12 0 04 20020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1 414 897,15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12 0 04 20020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1 414 897,15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110 550 608,07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110 550 608,07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110 550 608,07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Основное мероприятие "Формирование современной городской среды"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889 267,45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12 0 05 99990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889 267,45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12 0 05 99990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889 267,45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12 0 05 99990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889 267,45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Региональный проект "Формирование комфортной городской среды"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0 F2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463 235 625,00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0 F2 55550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28 485 625,00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0 F2 55550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28 485 625,00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0 F2 55550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28 485 625,00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lastRenderedPageBreak/>
              <w:t>Субсидии на благоустройство территорий муниципальных образований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0 F2 82600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347 800 000,00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0 F2 82600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347 800 000,00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0 F2 82600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347 800 000,00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благоустройство территорий муниципальных образований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0 F2 S2600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86 950 000,00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0 F2 S2600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86 950 000,00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0 F2 S2600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86 950 000,00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186 898 145,90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20 595 732,38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20 389 775,05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14 046 188,05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14 046 188,05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6 343 587,00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6 343 587,00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205 957,33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141 880,69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141 880,69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64 076,64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64 076,64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166 302 413,52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164 639 389,39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110 662 389,39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110 662 389,39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53 977 000,00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53 977 000,00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proofErr w:type="spellStart"/>
            <w:r>
              <w:lastRenderedPageBreak/>
              <w:t>Софинансирование</w:t>
            </w:r>
            <w:proofErr w:type="spellEnd"/>
            <w: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1 663 024,13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1 117 801,91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1 117 801,91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545 222,22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545 222,22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Муниципальная программа "Содействие развитию садоводческих и огороднических некоммерческих объединений граждан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2 900 000,00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Основное мероприятие "Организация подъездных путей от городских дорог общего пользования, федеральных трасс  до границ территорий садоводческих и огороднических некоммерческих объединений граждан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19 0 01 00000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2 900 000,00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2 900 000,00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2 900 000,00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2 900 000,00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61 018 694,47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16 300,00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 xml:space="preserve">Основное мероприятие "Администрирование переданного </w:t>
            </w:r>
            <w:r>
              <w:lastRenderedPageBreak/>
              <w:t>отдельного государственного полномочия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lastRenderedPageBreak/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16 300,00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lastRenderedPageBreak/>
              <w:t xml:space="preserve"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09 0 04 84220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16 300,00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09 0 04 84220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16 300,00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09 0 04 84220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16 300,00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61 002 394,47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 xml:space="preserve">Основное мероприятие "Организация жилищного хозяйства и содержание объектов </w:t>
            </w:r>
            <w:proofErr w:type="spellStart"/>
            <w:r>
              <w:t>жилищно</w:t>
            </w:r>
            <w:proofErr w:type="spellEnd"/>
            <w:r>
              <w:t>–коммунальной инфраструктуры"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60 999 794,47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60 999 794,47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lastRenderedPageBreak/>
              <w:t>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lastRenderedPageBreak/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48 490 016,08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48 490 016,08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12 479 278,39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12 479 278,39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30 500,00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Уплата налогов, сборов и иных платежей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30 500,00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Основное мероприятие "Создание условий для обеспечения качественными коммунальными, бытовыми услугами"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2 600,00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2 600,00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2 600,00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2 600,00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ОХРАНА ОКРУЖАЮЩЕЙ СРЕДЫ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168 600,00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Другие вопросы в области охраны окружающей среды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168 600,00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lastRenderedPageBreak/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168 600,00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Основное мероприятие "Обеспечение санитарного состояния и благоустройство, озеленение территории"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168 600,00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12 0 04 84290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168 600,00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12 0 04 84290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12 046,26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12 0 04 84290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12 046,26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12 0 04 84290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156 553,74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12 0 04 84290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156 553,74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6 360 719 931,51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Дошкольное образование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1 910 164 246,46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Муниципальная программа "Развитие образования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1 910 164 246,46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Подпрограмма "Общее образование. Дополнительное образование детей"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1 871 899 165,44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 xml:space="preserve">Основное мероприятие "Обеспечение реализации основных общеобразовательных программ и программ </w:t>
            </w:r>
            <w:r>
              <w:lastRenderedPageBreak/>
              <w:t>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lastRenderedPageBreak/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1 871 899 165,44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lastRenderedPageBreak/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65 169 645,00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65 169 645,00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61 497 033,00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автономным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3 672 612,00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Югры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07 1 03 82470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19 872 000,00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07 1 03 82470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19 872 000,00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07 1 03 82470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19 872 000,00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Единая 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07 1 03 84301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1 523 955 500,00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07 1 03 84301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1 523 955 500,00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07 1 03 84301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1 439 350 541,24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автономным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07 1 03 84301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84 604 958,76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Единая 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07 1 03 84302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111 316 300,00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07 1 03 84302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111 316 300,00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07 1 03 84302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111 316 300,00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Югры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1 03 S2470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151 585 720,44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1 03 S2470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151 585 720,44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1 03 S2470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140 739 487,43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автономным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1 03 S2470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10 846 233,01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lastRenderedPageBreak/>
              <w:t>Подпрограмма "Ресурсное обеспечение системы образования"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38 265 081,02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07 4 03 00000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38 265 081,02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38 265 081,02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38 265 081,02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38 265 081,02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Общее образование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3 505 969 864,90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Муниципальная программа "Развитие образования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3 505 969 864,90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Подпрограмма "Общее образование. Дополнительное образование детей"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1 996 354 213,98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1 996 354 213,98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225 639 413,98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225 639 413,98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225 639 413,98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proofErr w:type="gramStart"/>
            <w:r>
              <w:t xml:space="preserve"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</w:t>
            </w:r>
            <w:r>
              <w:lastRenderedPageBreak/>
              <w:t>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lastRenderedPageBreak/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07 1 03 84030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89 738 000,00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07 1 03 84030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89 738 000,00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07 1 03 84030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89 738 000,00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Единая 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07 1 03 84303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1 680 976 800,00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07 1 03 84303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1 680 976 800,00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07 1 03 84303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1 680 976 800,00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Подпрограмма "Ресурсное обеспечение системы образования"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1 509 615 650,92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07 4 03 00000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47 143 762,02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47 143 762,02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47 143 762,02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47 143 762,02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Региональный проект "Современная школа"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4 E1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1 462 471 888,90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на строительство и реконструкцию общеобразовательных организаций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4 E1 82680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960 398 600,00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 xml:space="preserve">Капитальные вложения в объекты государственной </w:t>
            </w:r>
            <w:r>
              <w:lastRenderedPageBreak/>
              <w:t>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lastRenderedPageBreak/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4 E1 82680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960 398 600,00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lastRenderedPageBreak/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4 E1 82680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960 398 600,00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 xml:space="preserve">Субсидии на приобретение, создание в соответствии с концессионными соглашениями, соглашениями о </w:t>
            </w:r>
            <w:proofErr w:type="spellStart"/>
            <w:r>
              <w:t>муниципально</w:t>
            </w:r>
            <w:proofErr w:type="spellEnd"/>
            <w:r>
              <w:t>-частном партнерстве объектов недвижимого имущества для размещения общеобразовательных организаций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4 E1 82690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355 826 100,00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4 E1 82690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355 826 100,00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4 E1 82690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355 826 100,00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строительство и реконструкцию общеобразовательных организаций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4 E1 S2680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106 710 955,56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4 E1 S2680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106 710 955,56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4 E1 S2680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106 710 955,56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приобретение, создание в соответствии с концессионными соглашениями, соглашениями о </w:t>
            </w:r>
            <w:proofErr w:type="spellStart"/>
            <w:r>
              <w:t>муниципально</w:t>
            </w:r>
            <w:proofErr w:type="spellEnd"/>
            <w:r>
              <w:t>-частном партнерстве объектов недвижимого имущества для размещения общеобразовательных организаций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4 E1 S2690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39 536 233,34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4 E1 S2690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39 536 233,34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4 E1 S2690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39 536 233,34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Дополнительное образование детей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322 149 368,00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Муниципальная программа "Развитие образования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322 149 368,00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lastRenderedPageBreak/>
              <w:t>Подпрограмма "Общее образование. Дополнительное образование детей"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318 467 045,30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253 924 425,30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253 924 425,30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253 924 425,30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253 924 425,30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Основное мероприятие "Создание условий для функционирования и обеспечение системы персонифицированного финансирования дополнительного образования детей"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07 1 04 00000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64 542 620,00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64 542 620,00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64 542 620,00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автономным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64 542 620,00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Подпрограмма "Ресурсное обеспечение системы образования"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3 682 322,70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07 4 03 00000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3 682 322,70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3 682 322,70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3 682 322,70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lastRenderedPageBreak/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3 682 322,70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Молодежная политика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487 054 970,01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355 666,67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Подпрограмма "Реализация государственной национальной политики и профилактика экстремизма"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355 666,67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03 3 01 00000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355 666,67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03 3 01 82560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106 700,00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03 3 01 82560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106 700,00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03 3 01 82560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106 700,00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 3 01 S2560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248 966,67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 3 01 S2560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248 966,67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 3 01 S2560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248 966,67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lastRenderedPageBreak/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1 529 166,67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Подпрограмма "Развитие массовой физической культуры и спорта"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1 529 166,67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Основное мероприятие "Проведение мероприятий по организации и обеспечению отдыха и оздоровления детей, имеющих место жительства на территории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05 1 05 00000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1 529 166,67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- в лагерях труда и отдыха с дневным пребыванием детей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05 1 05 82050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917 500,00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05 1 05 82050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917 500,00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05 1 05 82050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917 500,00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- в лагерях труда и отдыха с дневным пребыванием детей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 1 05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611 666,67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 1 05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611 666,67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 1 05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611 666,67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 xml:space="preserve">Муниципальная программа "Развитие образования в </w:t>
            </w:r>
            <w:r>
              <w:lastRenderedPageBreak/>
              <w:t>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lastRenderedPageBreak/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63 841 370,00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lastRenderedPageBreak/>
              <w:t>Подпрограмма "Общее образование. Дополнительное образование детей"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63 841 370,00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Основное мероприятие "Развитие системы дополнительного образования детей. Организация отдыха и оздоровления детей"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63 841 370,00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Мероприятия по организации отдыха и оздоровления детей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11 792 170,00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263 400,00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263 400,00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11 528 770,00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9 296 770,00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автономным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2 232 000,00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16 640 700,00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16 640 700,00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16 429 038,50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автономным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211 661,50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07 1 02 84080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24 314 700,00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07 1 02 84080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24 314 700,00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07 1 02 84080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24 314 700,00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11 093 800,00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11 093 800,00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10 952 692,60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автономным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141 107,40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150 505,05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150 505,05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149 000,00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149 000,00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149 000,00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proofErr w:type="spellStart"/>
            <w:r>
              <w:lastRenderedPageBreak/>
              <w:t>Софинансирование</w:t>
            </w:r>
            <w:proofErr w:type="spellEnd"/>
            <w: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1 505,05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1 505,05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1 505,05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Муниципальная программа "Молодежь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421 178 261,62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25 0 01 00000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8 968 428,32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25 0 01 99990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8 968 428,32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25 0 01 99990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8 968 428,32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25 0 01 99990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8 968 428,32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Основное мероприятие "Обеспечение деятельности муниципального бюджетного учреждения "Молодежный центр"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25 0 02 00000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12 209 833,30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25 0 02 00590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12 209 833,30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25 0 02 00590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12 209 833,30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25 0 02 00590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12 209 833,30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Основное мероприятие "Строительство, реконструкция зданий для размещения учреждений молодежной политики"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25 0 03 00000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400 000 000,00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 xml:space="preserve">Субсидии на строительство и реконструкцию дошкольных образовательных, общеобразовательных организаций, организаций для отдыха и оздоровления </w:t>
            </w:r>
            <w:r>
              <w:lastRenderedPageBreak/>
              <w:t>детей, организаций, реализующих образовательно-молодежные проекты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lastRenderedPageBreak/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25 0 03 82030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360 000 000,00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25 0 03 82030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360 000 000,00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25 0 03 82030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360 000 000,00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 на строительство и реконструкцию дошкольных образовательных, общеобразовательных организаций, организаций для отдыха и оздоровления детей, организаций, реализующих образовательно-молодежные проекты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25 0 03 S2030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40 000 000,00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25 0 03 S2030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40 000 000,00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25 0 03 S2030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40 000 000,00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Другие вопросы в области образования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135 381 482,14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350 000,00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Основное мероприятие "Организация и проведение профилактических мероприятий"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03 2 03 00000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lastRenderedPageBreak/>
              <w:t>Подпрограмма "Реализация государственной национальной политики и профилактика экстремизма"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250 000,00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03 3 01 00000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250 000,00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250 000,00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250 000,00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250 000,00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Муниципальная программа "Развитие образования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135 031 482,14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Подпрограмма "Общее образование. Дополнительное образование детей"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9 907 929,14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Основное мероприятие "Развитие системы дошкольного и общего образования"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2 662 900,00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2 662 900,00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2 602 900,00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2 602 900,00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 xml:space="preserve">Основное мероприятие "Обеспечение реализации основных общеобразовательных программ и программ </w:t>
            </w:r>
            <w:r>
              <w:lastRenderedPageBreak/>
              <w:t>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lastRenderedPageBreak/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7 245 029,14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lastRenderedPageBreak/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5 669 000,00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5 669 000,00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5 669 000,00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1 576 029,14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1 576 029,14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1 576 029,14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Подпрограмма "Система оценки качества образования и информационная прозрачность системы образования"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489 000,00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 xml:space="preserve">Основное мероприятие "Развитие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обучающегося"       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489 000,00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489 000,00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209 000,00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209 000,00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280 000,00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280 000,00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 xml:space="preserve">Подпрограмма "Допризывная подготовка </w:t>
            </w:r>
            <w:proofErr w:type="gramStart"/>
            <w:r>
              <w:t>обучающихся</w:t>
            </w:r>
            <w:proofErr w:type="gramEnd"/>
            <w:r>
              <w:t>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3 831 592,00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Основное мероприятие "Поддержка детских и юношеских общественных организаций и объединений"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07 3 01 00000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1 897 135,00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1 897 135,00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1 897 135,00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1 897 135,00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Основное мероприятие "Создание условий для развития гражданск</w:t>
            </w:r>
            <w:proofErr w:type="gramStart"/>
            <w:r>
              <w:t>о-</w:t>
            </w:r>
            <w:proofErr w:type="gramEnd"/>
            <w:r>
              <w:t>, военно-патриотических качеств обучающихся"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07 3 02 00000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1 934 457,00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07 3 02 99990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1 934 457,00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07 3 02 99990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1 934 457,00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07 3 02 99990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1 934 457,00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Подпрограмма "Ресурсное обеспечение системы образования"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120 710 961,00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07 4 01 00000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22 818 936,58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22 818 936,58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22 756 345,29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22 756 345,29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5 880,29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5 880,29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56 711,00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Уплата налогов, сборов и иных платежей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56 711,00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Основное мероприятие "Финансовое обеспечение полномочий органов местного самоуправления города Ханты-Мансийска в сфере образования"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07 4 02 00000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97 005 143,22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96 915 143,22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91 380 649,19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91 380 649,19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5 523 994,03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5 523 994,03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10 500,00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Уплата налогов, сборов и иных платежей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10 500,00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90 000,00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90 000,00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lastRenderedPageBreak/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90 000,00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07 4 03 00000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886 881,20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886 881,20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886 881,20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886 881,20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Подпрограмма "Формирование законопослушного поведения участников дорожного движения"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07 5 00 00000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92 000,00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Основное мероприятие "Формирование законопослушного поведения участников дорожного движения"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07 5 01 00000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92 000,00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92 000,00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92 000,00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92 000,00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200 185 297,23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Культура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194 235 497,23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 xml:space="preserve">Муниципальная программа "Доступная среда в городе Ханты-Мансийске"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985 256,00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 xml:space="preserve">Основное мероприятие "Проведение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</w:t>
            </w:r>
            <w:r>
              <w:lastRenderedPageBreak/>
              <w:t>оборудования, вспомогательных средств и приспособлений для маломобильных групп населения"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lastRenderedPageBreak/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985 256,00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lastRenderedPageBreak/>
              <w:t>Реализация мероприятий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985 256,00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985 256,00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985 256,00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109 000,00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68 940,00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Основное мероприятие "Организация и проведение профилактических мероприятий"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03 2 03 00000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68 940,00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68 940,00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68 940,00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68 940,00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Подпрограмма "Реализация государственной национальной политики и профилактика экстремизма"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40 060,00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03 3 01 00000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40 060,00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40 060,00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40 060,00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lastRenderedPageBreak/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40 060,00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Муниципальная программа "Развитие культуры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193 141 241,23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Подпрограмма "Обеспечение прав граждан на доступ к культурным ценностям и информации"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06 1 00 00000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75 051 982,66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 xml:space="preserve">Основное мероприятие "Развитие библиотечного дела"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06 1 01 00000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75 051 982,66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06 1 01 00590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74 096 572,66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06 1 01 00590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74 096 572,66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06 1 01 00590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74 096 572,66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06 1 01 82520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620 800,00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06 1 01 82520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620 800,00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06 1 01 82520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620 800,00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06 1 01 99990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179 410,00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06 1 01 99990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179 410,00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06 1 01 99990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179 410,00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06 1 01 S2520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155 200,00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06 1 01 S2520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155 200,00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06 1 01 S2520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155 200,00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lastRenderedPageBreak/>
              <w:t>Подпрограмма "Организация культурного досуга населения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06 2 00 00000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118 089 258,57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Основное мероприятие "Реализация творческого потенциала жителей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06 2 01 00000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118 089 258,57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06 2 01 00590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114 679 411,37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06 2 01 00590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114 679 411,37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06 2 01 00590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114 679 411,37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06 2 01 99990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3 409 847,20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06 2 01 99990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3 409 847,20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06 2 01 99990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3 409 847,20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Другие вопросы в области культуры, кинематографии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5 949 800,00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Муниципальная программа "Развитие культуры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149 800,00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Подпрограмма "Обеспечение прав граждан на доступ к культурным ценностям и информации"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06 1 00 00000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103 800,00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 xml:space="preserve">Основное мероприятия "Выполнение отдельных государственных полномочий автономного округа в сфере архивного дела"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06 1 02 00000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103 800,00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Субвенции на осуществление полномочий по хранению, комплектованию, учету и использованию архивных  документов, относящихся к государственной собственности Ханты-Мансийского автономного округа - Югры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06 1 02 84100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103 800,00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06 1 02 84100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103 800,00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06 1 02 84100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103 800,00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Подпрограмма "Организация культурного досуга населения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06 2 00 00000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46 000,00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Основное мероприятие "Реализация творческого потенциала жителей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06 2 01 00000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46 000,00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06 2 01 99990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46 000,00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06 2 01 99990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46 000,00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06 2 01 99990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46 000,00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5 800 000,00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Подпрограмма "Создание условий для развития гражданских инициатив"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5 800 000,00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Основное мероприятия "Создание условий для реализации гражданских инициатив"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17 1 01 00000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5 800 000,00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социально ориентированным некоммерческим организациям на оказание социально значимых услуг и реализацию социально значимых программ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17 1 01 61800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5 800 000,00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17 1 01 61800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5 800 000,00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17 1 01 61800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5 800 000,00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ЗДРАВООХРАНЕНИЕ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5 521 400,00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Другие вопросы в области здравоохранения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5 521 400,00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 xml:space="preserve">Муниципальная программа "Развитие жилищного и </w:t>
            </w:r>
            <w:r>
              <w:lastRenderedPageBreak/>
              <w:t>дорожного хозяйства, благоустройство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lastRenderedPageBreak/>
              <w:t>09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5 521 400,00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lastRenderedPageBreak/>
              <w:t>Основное мероприятие "Обеспечение санитарного состояния и благоустройство, озеленение территории"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5 521 400,00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 xml:space="preserve">Субвенции на организацию осуществления мероприятий по проведению дезинсекции и дератизации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– Югре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12 0 04 84280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5 521 400,00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12 0 04 84280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37 300,00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12 0 04 84280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37 300,00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12 0 04 84280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5 484 100,00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12 0 04 84280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5 484 100,00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392 423 569,33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Пенсионное обеспечение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7 817 261,00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7 817 261,00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Подпрограмма "Организация деятельности, направленной на поддержание стабильного качества жизни отдельных категорий граждан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17 5 00 00000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7 817 261,00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 xml:space="preserve">Основное мероприятия "Создание условий для реализации культурных потребностей отдельных категорий граждан, укрепление социальной </w:t>
            </w:r>
            <w:r>
              <w:lastRenderedPageBreak/>
              <w:t>защищенности"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lastRenderedPageBreak/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17 5 01 00000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7 817 261,00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lastRenderedPageBreak/>
              <w:t>Реализация мероприятий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7 817 261,00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115 561,00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115 561,00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7 701 700,00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Публичные нормативные социальные выплаты гражданам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7 701 700,00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Социальное обслуживание населения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23 942 138,05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23 942 138,05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Подпрограмма "Организация деятельности, направленной на поддержание стабильного качества жизни отдельных категорий граждан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17 5 00 00000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23 942 138,05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Основное мероприятия "Обеспечение деятельности МКУ "Служба социальной поддержки населения"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17 5 02 00000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23 942 138,05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17 5 02 00590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23 942 138,05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17 5 02 00590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23 077 618,92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17 5 02 00590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23 077 618,92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17 5 02 00590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864 519,13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17 5 02 00590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864 519,13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lastRenderedPageBreak/>
              <w:t>Социальное обеспечение населения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18 231 875,00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18 231 875,00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proofErr w:type="gramStart"/>
            <w:r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1 900 000,00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1 900 000,00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1 900 000,00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1 900 000,00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Основное мероприятие "Предоставление отдельным категориям граждан мер социальной поддержки с целью улучшения указанными гражданами жилищных условий"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16 331 875,00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федеральный бюджет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09 0 03 51350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7 560 100,00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09 0 03 51350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7 560 100,00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09 0 03 51350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7 560 100,00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 xml:space="preserve">Субвенции на осуществление полномочий по обеспечению жильем отдельных категорий граждан, установленных федеральным законом от 24 ноября 1995 </w:t>
            </w:r>
            <w:r>
              <w:lastRenderedPageBreak/>
              <w:t>года №181-ФЗ "О социальной защите инвалидов в Российской Федерации", федеральный бюджет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lastRenderedPageBreak/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09 0 03 51760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3 780 100,00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09 0 03 51760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3 780 100,00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09 0 03 51760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3 780 100,00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3 512 463,00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3 512 463,00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3 512 463,00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жильём ветеранов Великой Отечественной войны 1941-1945 годов", бюджет автономного округа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 0 03 D1340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542 800,00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 0 03 D1340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542 800,00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 0 03 D1340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542 800,00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Расходы местного бюджета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 0 03 L1340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936 412,00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 0 03 L1340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936 412,00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 0 03 L1340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936 412,00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Охрана семьи и детства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209 545 889,47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lastRenderedPageBreak/>
              <w:t>Муниципальная программа "Развитие образования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102 307 000,00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Подпрограмма "Общее образование. Дополнительное образование детей"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102 307 000,00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102 307 000,00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102 307 000,00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102 307 000,00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Публичные нормативные социальные выплаты гражданам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102 307 000,00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45 061 989,47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proofErr w:type="gramStart"/>
            <w:r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43 930 200,00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 xml:space="preserve">Субвенции на предоставление жилых помещений детям-сиротам и детям, оставшимся без попечения родителей, лицам из их числа по договорам найма </w:t>
            </w:r>
            <w:r>
              <w:lastRenderedPageBreak/>
              <w:t>специализированных жилых помещений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lastRenderedPageBreak/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09 0 01 84310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32 120 800,00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09 0 01 84310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32 120 800,00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09 0 01 84310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32 120 800,00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 0 01 R0820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11 809 400,00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 0 01 R0820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11 809 400,00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 0 01 R0820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11 809 400,00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Основное мероприятие "Предоставление отдельным категориям граждан мер социальной поддержки с целью улучшения указанными гражданами жилищных условий"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1 131 789,47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 0 03 L4970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1 131 789,47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 0 03 L4970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1 131 789,47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09 0 03 L4970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1 131 789,47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62 176 900,00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Подпрограмма "Организация деятельности, направленной на укрепление института семьи в гражданском обществе"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62 176 900,00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Основное мероприятия "Предоставление дополнительных мер социальной поддержки детей-сирот и детей, оставшихся без попечения родителей, лиц из их числа, а также граждан, принявших на воспитание детей,  оставшихся без родительского попечения"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17 4 01 00000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62 176 900,00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lastRenderedPageBreak/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17 4 01 84060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62 176 900,00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17 4 01 84060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62 176 900,00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17 4 01 84060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62 176 900,00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Другие вопросы в области социальной политики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132 886 405,81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 xml:space="preserve">Муниципальная программа "Доступная среда в городе Ханты-Мансийске"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1 912 408,81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Основное мероприятие "Обеспечение дорожно-транспортной доступности для маломобильных групп населения"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1 912 408,81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1 912 408,81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1 912 408,81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1 912 408,81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130 973 997,00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Подпрограмма "Создание условий для развития гражданских инициатив"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4 004 000,00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Основное мероприятия "Создание условий для реализации гражданских инициатив"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17 1 01 00000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4 004 000,00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социально ориентированным некоммерческим организациям на оказание социально значимых услуг и реализацию социально значимых программ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17 1 01 61800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4 004 000,00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17 1 01 61800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4 004 000,00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17 1 01 61800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4 004 000,00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Подпрограмма "Организация деятельности, направленной на укрепление института семьи в гражданском обществе"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34 362 600,00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Основное мероприятия "Осуществление деятельности по отдельным переданным государственным полномочиям в сфере опеки и попечительства"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17 4 02 00000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34 362 600,00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Единая субвенция на осуществление деятельности по опеке и попечительству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17 4 02 84320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34 362 600,00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17 4 02 84320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29 672 520,00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17 4 02 84320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29 672 520,00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17 4 02 84320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2 355 380,00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17 4 02 84320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2 355 380,00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17 4 02 84320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2 334 700,00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17 4 02 84320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2 334 700,00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lastRenderedPageBreak/>
              <w:t>Подпрограмма "Организация деятельности, направленной на поддержание стабильного качества жизни отдельных категорий граждан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17 5 00 00000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92 607 397,00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Основное мероприятия "Создание условий для реализации культурных потребностей отдельных категорий граждан, укрепление социальной защищенности"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17 5 01 00000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92 607 397,00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92 607 397,00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17 950 469,00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17 950 469,00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66 677 728,00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66 677 728,00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7 979 200,00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7 979 200,00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494 806 399,55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Физическая культура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170 607 726,83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144 884,32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Подпрограмма "Профилактика правонарушений"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74 820,90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Основное мероприятие "Организация и проведение мероприятий, направленных на профилактику правонарушений несовершеннолетних"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03 1 04 00000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74 820,90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Мероприятия по профилактике правонарушений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03 1 04 20050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74 820,90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03 1 04 20050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74 820,90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03 1 04 20050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74 820,90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70 063,42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Основное мероприятие "Организация и проведение профилактических мероприятий"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03 2 03 00000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70 063,42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70 063,42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70 063,42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70 063,42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170 462 842,51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Подпрограмма "Развитие массовой физической культуры и спорта"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18 030 489,74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Основное мероприятие "Проведение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15 271 249,32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15 271 249,32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15 271 249,32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15 271 249,32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 xml:space="preserve">Основное мероприятие "Проведение мероприятий по </w:t>
            </w:r>
            <w:r>
              <w:lastRenderedPageBreak/>
              <w:t>организации отдыха и оздоровления детей в каникулярный период и внеурочное время на спортивных дворовых площадках и хоккейных кортах"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lastRenderedPageBreak/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855 872,00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lastRenderedPageBreak/>
              <w:t>Мероприятий по организации отдыха и оздоровления детей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855 872,00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855 872,00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855 872,00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Основное мероприятие "Развитие материально-технической базы учреждений спорта и спортивных объектов"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1 903 368,42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 xml:space="preserve">Субсидии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05 1 03 82110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1 808 200,00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05 1 03 82110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1 808 200,00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05 1 03 82110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1 808 200,00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по обеспечению физкультурно-спортивных организаций, осуществляющих подготовку спортивного резерва спортивным оборудованием, экипировкой и инвентарем, </w:t>
            </w:r>
            <w:proofErr w:type="spellStart"/>
            <w:r>
              <w:t>медичинского</w:t>
            </w:r>
            <w:proofErr w:type="spellEnd"/>
            <w:r>
              <w:t xml:space="preserve"> сопровождения тренировочного процесса, проведение тренировочных </w:t>
            </w:r>
            <w:r>
              <w:lastRenderedPageBreak/>
              <w:t>сборов и участия в соревнованиях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lastRenderedPageBreak/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 1 03 S2110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95 168,42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 1 03 S2110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95 168,42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 1 03 S2110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95 168,42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Подпрограмма "Обеспечение условий для выполнения функций и полномочий в сфере физической культуры и спорта"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152 432 352,77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152 432 352,77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152 432 352,77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152 432 352,77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152 432 352,77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Массовый спорт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300 000 000,00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300 000 000,00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Подпрограмма "Развитие массовой физической культуры и спорта"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300 000 000,00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Основное мероприятие "Развитие материально-технической базы учреждений спорта и спортивных объектов"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300 000 000,00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на развитие материально-технической базы муниципальных учреждений спорта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05 1 03 82120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285 000 000,00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05 1 03 82120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285 000 000,00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lastRenderedPageBreak/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05 1 03 82120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285 000 000,00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развитие материально-технической базы муниципальных учреждений спорта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 1 03 S2120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15 000 000,00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 1 03 S2120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15 000 000,00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 1 03 S2120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15 000 000,00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Спорт высших достижений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714 421,05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714 421,05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Подпрограмма "Развитие массовой физической культуры и спорта"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714 421,05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Региональный проект "Спорт - норма жизни"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 1 P5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714 421,05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 1 P5 50810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714 421,05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 1 P5 50810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714 421,05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 1 P5 50810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714 421,05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Другие вопросы в области физической культуры и спорта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23 484 251,67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22 623 251,67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Подпрограмма "Развитие массовой физической культуры и спорта"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3 080 000,00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Основное мероприятие "Проведение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3 080 000,00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lastRenderedPageBreak/>
              <w:t>Мероприятий по организации отдыха и оздоровления детей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3 080 000,00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3 080 000,00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3 080 000,00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Подпрограмма "Обеспечение условий для выполнения функций и полномочий в сфере физической культуры и спорта"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19 543 251,67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19 543 251,67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05 2 01 02040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19 425 570,67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05 2 01 02040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19 425 570,67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05 2 01 02040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19 425 570,67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Прочие мероприятия органов местного самоуправления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117 681,00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117 681,00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117 681,00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861 000,00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lastRenderedPageBreak/>
              <w:t>Подпрограмма "Создание условий для развития гражданских инициатив"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861 000,00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Основное мероприятия "Создание условий для реализации гражданских инициатив"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17 1 01 00000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861 000,00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социально ориентированным некоммерческим организациям на оказание социально значимых услуг и реализацию социально значимых программ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17 1 01 61800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861 000,00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17 1 01 61800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861 000,00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17 1 01 61800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861 000,00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49 025 087,82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Периодическая печать и издательства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44 941 087,82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44 941 087,82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Подпрограмма "Создание условий для расширения доступа населения к информации о деятельности органов местного самоуправления, социально-значимых мероприятиях, проводимых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17 2 00 00000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44 941 087,82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Основное мероприятия "Обеспечение деятельности МБУ "Городской информационный центр"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17 2 02 00000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44 941 087,82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17 2 02 00590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44 941 087,82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17 2 02 00590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44 941 087,82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17 2 02 00590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44 941 087,82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Другие вопросы в области средств массовой информации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4 084 000,00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lastRenderedPageBreak/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4 084 000,00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Подпрограмма "Создание условий для развития гражданских инициатив"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550 000,00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Основное мероприятия "Создание условий для реализации гражданских инициатив"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17 1 01 00000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500 000,00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социально ориентированным некоммерческим организациям на оказание социально значимых услуг и реализацию социально значимых программ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17 1 01 61800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500 000,00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17 1 01 61800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500 000,00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17 1 01 61800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500 000,00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Основное мероприятия "Обеспечение эффективной "обратной связи" с жителями, привлечение граждан к осуществлению (участию в осуществлении) местного самоуправления"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17 1 02 00000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50 000,00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17 1 02 99990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50 000,00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17 1 02 99990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50 000,00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17 1 02 99990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50 000,00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Подпрограмма "Создание условий для расширения доступа населения к информации о деятельности органов местного самоуправления, социально-значимых мероприятиях, проводимых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17 2 00 00000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3 534 000,00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 xml:space="preserve">Основное мероприятия "Создание условий для обеспечения открытости органов местного </w:t>
            </w:r>
            <w:r>
              <w:lastRenderedPageBreak/>
              <w:t>самоуправления"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lastRenderedPageBreak/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17 2 01 00000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3 534 000,00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lastRenderedPageBreak/>
              <w:t>Реализация мероприятий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3 534 000,00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600 000,00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600 000,00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2 934 000,00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2 934 000,00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5 000 000,00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5 000 000,00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5 000 000,00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Основное мероприятие "Проведение взвешенной долговой политики, надлежащее исполнение обязательств по муниципальным заимствованиям"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14 0 02 00000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5 000 000,00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Процентные платежи по муниципальному долгу муниципального образования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14 0 02 20170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5 000 000,00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Обслуживание государственного (муниципального) долга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14 0 02 20170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700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5 000 000,00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vAlign w:val="center"/>
            <w:hideMark/>
          </w:tcPr>
          <w:p w:rsidR="007B5A8E" w:rsidRDefault="007B5A8E" w:rsidP="00553FF2">
            <w:pPr>
              <w:rPr>
                <w:sz w:val="24"/>
                <w:szCs w:val="24"/>
              </w:rPr>
            </w:pPr>
            <w:r>
              <w:t>Обслуживание муниципального долга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14 0 02 20170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730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jc w:val="center"/>
              <w:rPr>
                <w:sz w:val="24"/>
                <w:szCs w:val="24"/>
              </w:rPr>
            </w:pPr>
            <w:r>
              <w:t>5 000 000,00</w:t>
            </w:r>
          </w:p>
        </w:tc>
      </w:tr>
      <w:tr w:rsidR="007B5A8E" w:rsidTr="00553FF2">
        <w:tc>
          <w:tcPr>
            <w:tcW w:w="7226" w:type="dxa"/>
            <w:shd w:val="clear" w:color="auto" w:fill="auto"/>
            <w:noWrap/>
            <w:vAlign w:val="center"/>
            <w:hideMark/>
          </w:tcPr>
          <w:p w:rsidR="007B5A8E" w:rsidRDefault="007B5A8E" w:rsidP="00553F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7B5A8E" w:rsidRDefault="007B5A8E" w:rsidP="00553F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7B5A8E" w:rsidRDefault="007B5A8E" w:rsidP="00553F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7B5A8E" w:rsidRDefault="007B5A8E" w:rsidP="00553F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7B5A8E" w:rsidRDefault="007B5A8E" w:rsidP="00553F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:rsidR="007B5A8E" w:rsidRDefault="007B5A8E" w:rsidP="00553F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11 983 990 300,00</w:t>
            </w:r>
          </w:p>
        </w:tc>
      </w:tr>
    </w:tbl>
    <w:p w:rsidR="00553FF2" w:rsidRPr="009216A0" w:rsidRDefault="00553FF2" w:rsidP="00553FF2">
      <w:pPr>
        <w:rPr>
          <w:szCs w:val="26"/>
        </w:rPr>
      </w:pPr>
    </w:p>
    <w:p w:rsidR="002500BB" w:rsidRPr="00553FF2" w:rsidRDefault="002500BB" w:rsidP="00553FF2">
      <w:pPr>
        <w:rPr>
          <w:szCs w:val="26"/>
        </w:rPr>
      </w:pPr>
    </w:p>
    <w:sectPr w:rsidR="002500BB" w:rsidRPr="00553FF2" w:rsidSect="00553FF2">
      <w:headerReference w:type="default" r:id="rId7"/>
      <w:pgSz w:w="16838" w:h="11906" w:orient="landscape"/>
      <w:pgMar w:top="860" w:right="860" w:bottom="860" w:left="86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DB8" w:rsidRDefault="00CA3DB8" w:rsidP="00E12559">
      <w:r>
        <w:separator/>
      </w:r>
    </w:p>
  </w:endnote>
  <w:endnote w:type="continuationSeparator" w:id="0">
    <w:p w:rsidR="00CA3DB8" w:rsidRDefault="00CA3DB8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DB8" w:rsidRDefault="00CA3DB8" w:rsidP="00E12559">
      <w:r>
        <w:separator/>
      </w:r>
    </w:p>
  </w:footnote>
  <w:footnote w:type="continuationSeparator" w:id="0">
    <w:p w:rsidR="00CA3DB8" w:rsidRDefault="00CA3DB8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41082"/>
      <w:docPartObj>
        <w:docPartGallery w:val="Page Numbers (Top of Page)"/>
        <w:docPartUnique/>
      </w:docPartObj>
    </w:sdtPr>
    <w:sdtEndPr/>
    <w:sdtContent>
      <w:p w:rsidR="00553FF2" w:rsidRDefault="00CA3DB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58A9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553FF2" w:rsidRDefault="00553F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A8E"/>
    <w:rsid w:val="00001094"/>
    <w:rsid w:val="00006410"/>
    <w:rsid w:val="0001195B"/>
    <w:rsid w:val="0001470D"/>
    <w:rsid w:val="000171EC"/>
    <w:rsid w:val="000174E6"/>
    <w:rsid w:val="00017908"/>
    <w:rsid w:val="00022143"/>
    <w:rsid w:val="000264D2"/>
    <w:rsid w:val="00027E59"/>
    <w:rsid w:val="0003020C"/>
    <w:rsid w:val="0003025E"/>
    <w:rsid w:val="00030A43"/>
    <w:rsid w:val="00032D30"/>
    <w:rsid w:val="0003473F"/>
    <w:rsid w:val="00045A73"/>
    <w:rsid w:val="00053023"/>
    <w:rsid w:val="00053465"/>
    <w:rsid w:val="00053D90"/>
    <w:rsid w:val="000561B7"/>
    <w:rsid w:val="0006049E"/>
    <w:rsid w:val="00062AC1"/>
    <w:rsid w:val="000646A3"/>
    <w:rsid w:val="00064ED1"/>
    <w:rsid w:val="0006771A"/>
    <w:rsid w:val="00070689"/>
    <w:rsid w:val="000719FF"/>
    <w:rsid w:val="000728AE"/>
    <w:rsid w:val="00073F4C"/>
    <w:rsid w:val="0007417B"/>
    <w:rsid w:val="0007482D"/>
    <w:rsid w:val="00076D5F"/>
    <w:rsid w:val="00076EDA"/>
    <w:rsid w:val="00081C54"/>
    <w:rsid w:val="000842B7"/>
    <w:rsid w:val="00084EF3"/>
    <w:rsid w:val="00085377"/>
    <w:rsid w:val="00085F79"/>
    <w:rsid w:val="00094253"/>
    <w:rsid w:val="0009541B"/>
    <w:rsid w:val="00097347"/>
    <w:rsid w:val="000A5796"/>
    <w:rsid w:val="000A5BD6"/>
    <w:rsid w:val="000B3421"/>
    <w:rsid w:val="000B6B06"/>
    <w:rsid w:val="000C3B40"/>
    <w:rsid w:val="000D0B2B"/>
    <w:rsid w:val="000E0089"/>
    <w:rsid w:val="000E0EA8"/>
    <w:rsid w:val="000E3F6B"/>
    <w:rsid w:val="000E4FC4"/>
    <w:rsid w:val="000F12AE"/>
    <w:rsid w:val="000F623C"/>
    <w:rsid w:val="000F6A68"/>
    <w:rsid w:val="00100A04"/>
    <w:rsid w:val="00105124"/>
    <w:rsid w:val="001060AA"/>
    <w:rsid w:val="001145FC"/>
    <w:rsid w:val="00114AAE"/>
    <w:rsid w:val="00120982"/>
    <w:rsid w:val="0012277D"/>
    <w:rsid w:val="00123E7E"/>
    <w:rsid w:val="001247E9"/>
    <w:rsid w:val="00126249"/>
    <w:rsid w:val="00130F51"/>
    <w:rsid w:val="00131178"/>
    <w:rsid w:val="001312C9"/>
    <w:rsid w:val="00131515"/>
    <w:rsid w:val="001346AD"/>
    <w:rsid w:val="001368D3"/>
    <w:rsid w:val="00140BD3"/>
    <w:rsid w:val="00142C0A"/>
    <w:rsid w:val="00143D04"/>
    <w:rsid w:val="00144368"/>
    <w:rsid w:val="0014459D"/>
    <w:rsid w:val="0014584B"/>
    <w:rsid w:val="00150609"/>
    <w:rsid w:val="00151B30"/>
    <w:rsid w:val="00153D5C"/>
    <w:rsid w:val="00153FB8"/>
    <w:rsid w:val="00155493"/>
    <w:rsid w:val="0016257F"/>
    <w:rsid w:val="001649F2"/>
    <w:rsid w:val="0016533C"/>
    <w:rsid w:val="00165752"/>
    <w:rsid w:val="00167F50"/>
    <w:rsid w:val="00171318"/>
    <w:rsid w:val="00171572"/>
    <w:rsid w:val="00171656"/>
    <w:rsid w:val="00171F04"/>
    <w:rsid w:val="0018367A"/>
    <w:rsid w:val="00190533"/>
    <w:rsid w:val="00192AFE"/>
    <w:rsid w:val="00192B58"/>
    <w:rsid w:val="0019309E"/>
    <w:rsid w:val="0019509C"/>
    <w:rsid w:val="00197109"/>
    <w:rsid w:val="001A3021"/>
    <w:rsid w:val="001A3026"/>
    <w:rsid w:val="001A31FD"/>
    <w:rsid w:val="001A3BEB"/>
    <w:rsid w:val="001A7E25"/>
    <w:rsid w:val="001B0614"/>
    <w:rsid w:val="001B25EA"/>
    <w:rsid w:val="001B5D85"/>
    <w:rsid w:val="001C12F2"/>
    <w:rsid w:val="001C1AD2"/>
    <w:rsid w:val="001C42DF"/>
    <w:rsid w:val="001D3B80"/>
    <w:rsid w:val="001D4C78"/>
    <w:rsid w:val="001D538E"/>
    <w:rsid w:val="001E0122"/>
    <w:rsid w:val="001E0BCA"/>
    <w:rsid w:val="001E33B7"/>
    <w:rsid w:val="001E44B9"/>
    <w:rsid w:val="001E4805"/>
    <w:rsid w:val="001F1852"/>
    <w:rsid w:val="001F4A3E"/>
    <w:rsid w:val="001F510A"/>
    <w:rsid w:val="001F5DD1"/>
    <w:rsid w:val="001F6179"/>
    <w:rsid w:val="00201473"/>
    <w:rsid w:val="0020421B"/>
    <w:rsid w:val="00204651"/>
    <w:rsid w:val="002073A1"/>
    <w:rsid w:val="002100D6"/>
    <w:rsid w:val="0021457A"/>
    <w:rsid w:val="00217C9B"/>
    <w:rsid w:val="002210A8"/>
    <w:rsid w:val="002255C0"/>
    <w:rsid w:val="002258A9"/>
    <w:rsid w:val="00226A66"/>
    <w:rsid w:val="00227ED0"/>
    <w:rsid w:val="00227EE6"/>
    <w:rsid w:val="00231259"/>
    <w:rsid w:val="00231FC5"/>
    <w:rsid w:val="002347CF"/>
    <w:rsid w:val="00236310"/>
    <w:rsid w:val="0024731F"/>
    <w:rsid w:val="002500BB"/>
    <w:rsid w:val="002513A1"/>
    <w:rsid w:val="00251E66"/>
    <w:rsid w:val="002548BD"/>
    <w:rsid w:val="00256A66"/>
    <w:rsid w:val="00262F02"/>
    <w:rsid w:val="00264C9C"/>
    <w:rsid w:val="00270270"/>
    <w:rsid w:val="00270CB6"/>
    <w:rsid w:val="0027340D"/>
    <w:rsid w:val="00274071"/>
    <w:rsid w:val="00275DF9"/>
    <w:rsid w:val="0027666C"/>
    <w:rsid w:val="002772B2"/>
    <w:rsid w:val="00280476"/>
    <w:rsid w:val="00280CC2"/>
    <w:rsid w:val="002814A3"/>
    <w:rsid w:val="00282D07"/>
    <w:rsid w:val="00282DF7"/>
    <w:rsid w:val="002836D1"/>
    <w:rsid w:val="0028381A"/>
    <w:rsid w:val="0028561E"/>
    <w:rsid w:val="00286110"/>
    <w:rsid w:val="00291CC4"/>
    <w:rsid w:val="00295617"/>
    <w:rsid w:val="002957B8"/>
    <w:rsid w:val="00296E2D"/>
    <w:rsid w:val="002A40C7"/>
    <w:rsid w:val="002A4ABD"/>
    <w:rsid w:val="002A7A30"/>
    <w:rsid w:val="002B07B3"/>
    <w:rsid w:val="002B0D11"/>
    <w:rsid w:val="002B4BA9"/>
    <w:rsid w:val="002C2E1B"/>
    <w:rsid w:val="002C613F"/>
    <w:rsid w:val="002C6526"/>
    <w:rsid w:val="002D01CD"/>
    <w:rsid w:val="002D0C4A"/>
    <w:rsid w:val="002D47B0"/>
    <w:rsid w:val="002D6802"/>
    <w:rsid w:val="002E112C"/>
    <w:rsid w:val="002E249D"/>
    <w:rsid w:val="002E3D77"/>
    <w:rsid w:val="002E7E42"/>
    <w:rsid w:val="002F061B"/>
    <w:rsid w:val="002F0683"/>
    <w:rsid w:val="002F0CF7"/>
    <w:rsid w:val="002F5AB0"/>
    <w:rsid w:val="002F5C5F"/>
    <w:rsid w:val="00302FCF"/>
    <w:rsid w:val="0030435C"/>
    <w:rsid w:val="0030657B"/>
    <w:rsid w:val="003100A1"/>
    <w:rsid w:val="00312710"/>
    <w:rsid w:val="00314E83"/>
    <w:rsid w:val="003216D6"/>
    <w:rsid w:val="003238E2"/>
    <w:rsid w:val="003256CE"/>
    <w:rsid w:val="0032581D"/>
    <w:rsid w:val="003271E7"/>
    <w:rsid w:val="0033150E"/>
    <w:rsid w:val="00331659"/>
    <w:rsid w:val="00334544"/>
    <w:rsid w:val="00335DE0"/>
    <w:rsid w:val="00337C1F"/>
    <w:rsid w:val="00342DF9"/>
    <w:rsid w:val="00345A2E"/>
    <w:rsid w:val="00346DDD"/>
    <w:rsid w:val="00350378"/>
    <w:rsid w:val="00356067"/>
    <w:rsid w:val="0035656D"/>
    <w:rsid w:val="0036402B"/>
    <w:rsid w:val="003644F2"/>
    <w:rsid w:val="003657DC"/>
    <w:rsid w:val="00367F8A"/>
    <w:rsid w:val="003710F8"/>
    <w:rsid w:val="00372DD6"/>
    <w:rsid w:val="00373CF8"/>
    <w:rsid w:val="0037779C"/>
    <w:rsid w:val="00380FF7"/>
    <w:rsid w:val="0038136A"/>
    <w:rsid w:val="0038163E"/>
    <w:rsid w:val="00382242"/>
    <w:rsid w:val="00382FFC"/>
    <w:rsid w:val="00384BB2"/>
    <w:rsid w:val="0039250C"/>
    <w:rsid w:val="00392513"/>
    <w:rsid w:val="00394C6B"/>
    <w:rsid w:val="00395387"/>
    <w:rsid w:val="00396F4A"/>
    <w:rsid w:val="003A1B6E"/>
    <w:rsid w:val="003A3EA4"/>
    <w:rsid w:val="003A771D"/>
    <w:rsid w:val="003B0069"/>
    <w:rsid w:val="003B0205"/>
    <w:rsid w:val="003B0783"/>
    <w:rsid w:val="003B1DF5"/>
    <w:rsid w:val="003B4302"/>
    <w:rsid w:val="003B4B8C"/>
    <w:rsid w:val="003B5C63"/>
    <w:rsid w:val="003B5F1E"/>
    <w:rsid w:val="003B6036"/>
    <w:rsid w:val="003B6831"/>
    <w:rsid w:val="003C0BC4"/>
    <w:rsid w:val="003C15BE"/>
    <w:rsid w:val="003C2FF6"/>
    <w:rsid w:val="003C6E5B"/>
    <w:rsid w:val="003D51E5"/>
    <w:rsid w:val="003D6A37"/>
    <w:rsid w:val="003E1497"/>
    <w:rsid w:val="003E1907"/>
    <w:rsid w:val="003E5BEF"/>
    <w:rsid w:val="003E7B63"/>
    <w:rsid w:val="003F66F1"/>
    <w:rsid w:val="003F6D8F"/>
    <w:rsid w:val="004007E9"/>
    <w:rsid w:val="004109AF"/>
    <w:rsid w:val="00410C96"/>
    <w:rsid w:val="004120CC"/>
    <w:rsid w:val="00413971"/>
    <w:rsid w:val="0041724B"/>
    <w:rsid w:val="004216ED"/>
    <w:rsid w:val="00425A37"/>
    <w:rsid w:val="00432754"/>
    <w:rsid w:val="0044036F"/>
    <w:rsid w:val="00444582"/>
    <w:rsid w:val="00447061"/>
    <w:rsid w:val="004555AE"/>
    <w:rsid w:val="00472F81"/>
    <w:rsid w:val="00473173"/>
    <w:rsid w:val="0047414D"/>
    <w:rsid w:val="004755E0"/>
    <w:rsid w:val="004801E4"/>
    <w:rsid w:val="00481312"/>
    <w:rsid w:val="00485A54"/>
    <w:rsid w:val="004861D2"/>
    <w:rsid w:val="004918F5"/>
    <w:rsid w:val="004962AA"/>
    <w:rsid w:val="00496FEF"/>
    <w:rsid w:val="004A109F"/>
    <w:rsid w:val="004A12DC"/>
    <w:rsid w:val="004A449E"/>
    <w:rsid w:val="004A59DE"/>
    <w:rsid w:val="004A5EA8"/>
    <w:rsid w:val="004A6D46"/>
    <w:rsid w:val="004B0325"/>
    <w:rsid w:val="004B04A3"/>
    <w:rsid w:val="004B3975"/>
    <w:rsid w:val="004B659D"/>
    <w:rsid w:val="004C0CC1"/>
    <w:rsid w:val="004C1D1E"/>
    <w:rsid w:val="004C22F9"/>
    <w:rsid w:val="004C3195"/>
    <w:rsid w:val="004C6655"/>
    <w:rsid w:val="004C69F3"/>
    <w:rsid w:val="004C71F2"/>
    <w:rsid w:val="004C749B"/>
    <w:rsid w:val="004D0995"/>
    <w:rsid w:val="004D1FB6"/>
    <w:rsid w:val="004E01FE"/>
    <w:rsid w:val="004E06CD"/>
    <w:rsid w:val="004E37E6"/>
    <w:rsid w:val="004E422A"/>
    <w:rsid w:val="004E48B5"/>
    <w:rsid w:val="004E5D02"/>
    <w:rsid w:val="004E76B1"/>
    <w:rsid w:val="004F1EB4"/>
    <w:rsid w:val="004F2101"/>
    <w:rsid w:val="004F5A38"/>
    <w:rsid w:val="004F6006"/>
    <w:rsid w:val="005003C3"/>
    <w:rsid w:val="00502D43"/>
    <w:rsid w:val="00503473"/>
    <w:rsid w:val="00504EAD"/>
    <w:rsid w:val="005072CA"/>
    <w:rsid w:val="00514832"/>
    <w:rsid w:val="005151FA"/>
    <w:rsid w:val="00515D61"/>
    <w:rsid w:val="0052452C"/>
    <w:rsid w:val="00532603"/>
    <w:rsid w:val="005326D5"/>
    <w:rsid w:val="00532F6E"/>
    <w:rsid w:val="00533A36"/>
    <w:rsid w:val="00535557"/>
    <w:rsid w:val="00536EA8"/>
    <w:rsid w:val="00537B29"/>
    <w:rsid w:val="00541B41"/>
    <w:rsid w:val="00542A07"/>
    <w:rsid w:val="005447C0"/>
    <w:rsid w:val="00547F0C"/>
    <w:rsid w:val="00550FFC"/>
    <w:rsid w:val="0055120D"/>
    <w:rsid w:val="00553A06"/>
    <w:rsid w:val="00553E19"/>
    <w:rsid w:val="00553FF2"/>
    <w:rsid w:val="00554F15"/>
    <w:rsid w:val="00564333"/>
    <w:rsid w:val="00566C6E"/>
    <w:rsid w:val="00573AAD"/>
    <w:rsid w:val="00576271"/>
    <w:rsid w:val="005822F5"/>
    <w:rsid w:val="0058231D"/>
    <w:rsid w:val="00582CD5"/>
    <w:rsid w:val="00582EA9"/>
    <w:rsid w:val="0058527C"/>
    <w:rsid w:val="00593B89"/>
    <w:rsid w:val="005940D6"/>
    <w:rsid w:val="00595826"/>
    <w:rsid w:val="005A02A5"/>
    <w:rsid w:val="005A3F2F"/>
    <w:rsid w:val="005A3FDC"/>
    <w:rsid w:val="005A4B62"/>
    <w:rsid w:val="005A5D3B"/>
    <w:rsid w:val="005B2306"/>
    <w:rsid w:val="005B3D0F"/>
    <w:rsid w:val="005B44BB"/>
    <w:rsid w:val="005B46E5"/>
    <w:rsid w:val="005B6205"/>
    <w:rsid w:val="005B624B"/>
    <w:rsid w:val="005C13C9"/>
    <w:rsid w:val="005C1474"/>
    <w:rsid w:val="005C19FB"/>
    <w:rsid w:val="005C7274"/>
    <w:rsid w:val="005D0A52"/>
    <w:rsid w:val="005D2587"/>
    <w:rsid w:val="005D405C"/>
    <w:rsid w:val="005D43DD"/>
    <w:rsid w:val="005D47AA"/>
    <w:rsid w:val="005D57C7"/>
    <w:rsid w:val="005D79C0"/>
    <w:rsid w:val="005D7BBE"/>
    <w:rsid w:val="005E1FBE"/>
    <w:rsid w:val="005E3726"/>
    <w:rsid w:val="005E6DDE"/>
    <w:rsid w:val="005E765F"/>
    <w:rsid w:val="005F1D33"/>
    <w:rsid w:val="005F2E55"/>
    <w:rsid w:val="005F584F"/>
    <w:rsid w:val="005F72EA"/>
    <w:rsid w:val="005F7371"/>
    <w:rsid w:val="006048DE"/>
    <w:rsid w:val="00614897"/>
    <w:rsid w:val="00615C39"/>
    <w:rsid w:val="00617580"/>
    <w:rsid w:val="00617816"/>
    <w:rsid w:val="00620D1B"/>
    <w:rsid w:val="00625D73"/>
    <w:rsid w:val="00626EA4"/>
    <w:rsid w:val="00630840"/>
    <w:rsid w:val="00635A23"/>
    <w:rsid w:val="00641319"/>
    <w:rsid w:val="0064295B"/>
    <w:rsid w:val="0064372D"/>
    <w:rsid w:val="00645884"/>
    <w:rsid w:val="0064653F"/>
    <w:rsid w:val="00651044"/>
    <w:rsid w:val="00651593"/>
    <w:rsid w:val="00652240"/>
    <w:rsid w:val="00653105"/>
    <w:rsid w:val="00661C26"/>
    <w:rsid w:val="00664BF8"/>
    <w:rsid w:val="006650B5"/>
    <w:rsid w:val="00677268"/>
    <w:rsid w:val="00677694"/>
    <w:rsid w:val="0068154E"/>
    <w:rsid w:val="00681C71"/>
    <w:rsid w:val="006821C5"/>
    <w:rsid w:val="00682C24"/>
    <w:rsid w:val="006857DF"/>
    <w:rsid w:val="00686842"/>
    <w:rsid w:val="00691171"/>
    <w:rsid w:val="00692F3B"/>
    <w:rsid w:val="00694366"/>
    <w:rsid w:val="00694F4D"/>
    <w:rsid w:val="006A16C2"/>
    <w:rsid w:val="006A7937"/>
    <w:rsid w:val="006A7AFA"/>
    <w:rsid w:val="006A7B0C"/>
    <w:rsid w:val="006B0D0E"/>
    <w:rsid w:val="006B3879"/>
    <w:rsid w:val="006B4995"/>
    <w:rsid w:val="006C11C9"/>
    <w:rsid w:val="006C2401"/>
    <w:rsid w:val="006C2D34"/>
    <w:rsid w:val="006C4118"/>
    <w:rsid w:val="006C60E9"/>
    <w:rsid w:val="006C6301"/>
    <w:rsid w:val="006C79FA"/>
    <w:rsid w:val="006D022A"/>
    <w:rsid w:val="006D186D"/>
    <w:rsid w:val="006D1979"/>
    <w:rsid w:val="006D3C66"/>
    <w:rsid w:val="006D51F4"/>
    <w:rsid w:val="006D5C72"/>
    <w:rsid w:val="006E73B9"/>
    <w:rsid w:val="006F17A6"/>
    <w:rsid w:val="006F1B84"/>
    <w:rsid w:val="006F1CE9"/>
    <w:rsid w:val="006F63F1"/>
    <w:rsid w:val="006F7641"/>
    <w:rsid w:val="00702E9A"/>
    <w:rsid w:val="00703110"/>
    <w:rsid w:val="0070374D"/>
    <w:rsid w:val="00707A8C"/>
    <w:rsid w:val="00710041"/>
    <w:rsid w:val="007103EB"/>
    <w:rsid w:val="00711536"/>
    <w:rsid w:val="0071328B"/>
    <w:rsid w:val="0071407D"/>
    <w:rsid w:val="00714FA5"/>
    <w:rsid w:val="00716E9A"/>
    <w:rsid w:val="00717EB7"/>
    <w:rsid w:val="007204E2"/>
    <w:rsid w:val="0072085B"/>
    <w:rsid w:val="00721B37"/>
    <w:rsid w:val="0072425C"/>
    <w:rsid w:val="00725CA4"/>
    <w:rsid w:val="007273EE"/>
    <w:rsid w:val="00734043"/>
    <w:rsid w:val="007364CE"/>
    <w:rsid w:val="00736F37"/>
    <w:rsid w:val="00741A9A"/>
    <w:rsid w:val="00741BBA"/>
    <w:rsid w:val="0074470C"/>
    <w:rsid w:val="00747317"/>
    <w:rsid w:val="00751E54"/>
    <w:rsid w:val="007524E1"/>
    <w:rsid w:val="00756A99"/>
    <w:rsid w:val="00761B44"/>
    <w:rsid w:val="00763148"/>
    <w:rsid w:val="00767E99"/>
    <w:rsid w:val="0077135D"/>
    <w:rsid w:val="0077297B"/>
    <w:rsid w:val="00772DE8"/>
    <w:rsid w:val="00773B75"/>
    <w:rsid w:val="00775ED4"/>
    <w:rsid w:val="00777052"/>
    <w:rsid w:val="007818D9"/>
    <w:rsid w:val="007835D8"/>
    <w:rsid w:val="00792880"/>
    <w:rsid w:val="007941E5"/>
    <w:rsid w:val="00795316"/>
    <w:rsid w:val="007A2114"/>
    <w:rsid w:val="007A2AC8"/>
    <w:rsid w:val="007A5D0F"/>
    <w:rsid w:val="007A5E92"/>
    <w:rsid w:val="007A6A5C"/>
    <w:rsid w:val="007B09F9"/>
    <w:rsid w:val="007B25FE"/>
    <w:rsid w:val="007B316E"/>
    <w:rsid w:val="007B5A8E"/>
    <w:rsid w:val="007B6267"/>
    <w:rsid w:val="007C577D"/>
    <w:rsid w:val="007C7664"/>
    <w:rsid w:val="007D051D"/>
    <w:rsid w:val="007D36A9"/>
    <w:rsid w:val="007D3FD6"/>
    <w:rsid w:val="007D534E"/>
    <w:rsid w:val="007D62CF"/>
    <w:rsid w:val="007D6CE2"/>
    <w:rsid w:val="007E1863"/>
    <w:rsid w:val="007E47F7"/>
    <w:rsid w:val="007E73D7"/>
    <w:rsid w:val="007F0986"/>
    <w:rsid w:val="007F6571"/>
    <w:rsid w:val="007F74FB"/>
    <w:rsid w:val="007F7AE4"/>
    <w:rsid w:val="00802301"/>
    <w:rsid w:val="008023C3"/>
    <w:rsid w:val="00803278"/>
    <w:rsid w:val="0080365C"/>
    <w:rsid w:val="008054F3"/>
    <w:rsid w:val="008065F8"/>
    <w:rsid w:val="0081020C"/>
    <w:rsid w:val="008131E3"/>
    <w:rsid w:val="0082670F"/>
    <w:rsid w:val="00827414"/>
    <w:rsid w:val="008319C2"/>
    <w:rsid w:val="00832136"/>
    <w:rsid w:val="00832BB9"/>
    <w:rsid w:val="008357BD"/>
    <w:rsid w:val="00837EF3"/>
    <w:rsid w:val="0084006C"/>
    <w:rsid w:val="0084246F"/>
    <w:rsid w:val="00845107"/>
    <w:rsid w:val="00846208"/>
    <w:rsid w:val="00846258"/>
    <w:rsid w:val="008508C2"/>
    <w:rsid w:val="00852065"/>
    <w:rsid w:val="0085530E"/>
    <w:rsid w:val="008561B8"/>
    <w:rsid w:val="00856AF1"/>
    <w:rsid w:val="00856CAD"/>
    <w:rsid w:val="0086274D"/>
    <w:rsid w:val="00862B13"/>
    <w:rsid w:val="00863D90"/>
    <w:rsid w:val="00864C25"/>
    <w:rsid w:val="00867BCB"/>
    <w:rsid w:val="00867DE0"/>
    <w:rsid w:val="00871AEC"/>
    <w:rsid w:val="00872EBE"/>
    <w:rsid w:val="008730A5"/>
    <w:rsid w:val="008768FB"/>
    <w:rsid w:val="008805B7"/>
    <w:rsid w:val="0088167A"/>
    <w:rsid w:val="00881AA3"/>
    <w:rsid w:val="0088219D"/>
    <w:rsid w:val="008901BE"/>
    <w:rsid w:val="0089021D"/>
    <w:rsid w:val="00891235"/>
    <w:rsid w:val="00892A55"/>
    <w:rsid w:val="008939E0"/>
    <w:rsid w:val="00893E88"/>
    <w:rsid w:val="00893EB0"/>
    <w:rsid w:val="008A36BB"/>
    <w:rsid w:val="008A38FD"/>
    <w:rsid w:val="008A69CE"/>
    <w:rsid w:val="008B31A4"/>
    <w:rsid w:val="008B4735"/>
    <w:rsid w:val="008B6A10"/>
    <w:rsid w:val="008C04EB"/>
    <w:rsid w:val="008C2961"/>
    <w:rsid w:val="008C30E3"/>
    <w:rsid w:val="008C52F8"/>
    <w:rsid w:val="008C6133"/>
    <w:rsid w:val="008C67C3"/>
    <w:rsid w:val="008C7C9F"/>
    <w:rsid w:val="008D0322"/>
    <w:rsid w:val="008D2806"/>
    <w:rsid w:val="008D3613"/>
    <w:rsid w:val="008D67BA"/>
    <w:rsid w:val="008E0258"/>
    <w:rsid w:val="008E25E4"/>
    <w:rsid w:val="008E5689"/>
    <w:rsid w:val="008E6499"/>
    <w:rsid w:val="008E6907"/>
    <w:rsid w:val="008E6BC1"/>
    <w:rsid w:val="008F1610"/>
    <w:rsid w:val="008F1670"/>
    <w:rsid w:val="0090029A"/>
    <w:rsid w:val="00910D76"/>
    <w:rsid w:val="009120C9"/>
    <w:rsid w:val="00912EED"/>
    <w:rsid w:val="00915691"/>
    <w:rsid w:val="00915B90"/>
    <w:rsid w:val="009160B6"/>
    <w:rsid w:val="009164FD"/>
    <w:rsid w:val="00916566"/>
    <w:rsid w:val="00917476"/>
    <w:rsid w:val="00921AED"/>
    <w:rsid w:val="00930496"/>
    <w:rsid w:val="00930D54"/>
    <w:rsid w:val="00934F35"/>
    <w:rsid w:val="009359A1"/>
    <w:rsid w:val="00937307"/>
    <w:rsid w:val="00940493"/>
    <w:rsid w:val="00944536"/>
    <w:rsid w:val="0094759C"/>
    <w:rsid w:val="009508B4"/>
    <w:rsid w:val="00956C80"/>
    <w:rsid w:val="00961FA1"/>
    <w:rsid w:val="00962D68"/>
    <w:rsid w:val="00963535"/>
    <w:rsid w:val="0097042E"/>
    <w:rsid w:val="00971591"/>
    <w:rsid w:val="009725D8"/>
    <w:rsid w:val="0097527B"/>
    <w:rsid w:val="009779E5"/>
    <w:rsid w:val="0098039B"/>
    <w:rsid w:val="00980E9C"/>
    <w:rsid w:val="009810A7"/>
    <w:rsid w:val="00982124"/>
    <w:rsid w:val="0098278F"/>
    <w:rsid w:val="00983363"/>
    <w:rsid w:val="00986A36"/>
    <w:rsid w:val="00987046"/>
    <w:rsid w:val="009908B7"/>
    <w:rsid w:val="009919FD"/>
    <w:rsid w:val="00993C1A"/>
    <w:rsid w:val="009945CD"/>
    <w:rsid w:val="009959CD"/>
    <w:rsid w:val="00996246"/>
    <w:rsid w:val="00996315"/>
    <w:rsid w:val="0099634C"/>
    <w:rsid w:val="009A0142"/>
    <w:rsid w:val="009A47C6"/>
    <w:rsid w:val="009A5EB0"/>
    <w:rsid w:val="009B2C21"/>
    <w:rsid w:val="009B3F94"/>
    <w:rsid w:val="009C3E30"/>
    <w:rsid w:val="009C5EED"/>
    <w:rsid w:val="009C61D4"/>
    <w:rsid w:val="009D0F96"/>
    <w:rsid w:val="009D2D3E"/>
    <w:rsid w:val="009D2FFC"/>
    <w:rsid w:val="009D34BA"/>
    <w:rsid w:val="009D3892"/>
    <w:rsid w:val="009D4735"/>
    <w:rsid w:val="009D5B65"/>
    <w:rsid w:val="009E0D4F"/>
    <w:rsid w:val="009E485E"/>
    <w:rsid w:val="009E498B"/>
    <w:rsid w:val="009E5944"/>
    <w:rsid w:val="009E71CC"/>
    <w:rsid w:val="009F2E1E"/>
    <w:rsid w:val="009F3426"/>
    <w:rsid w:val="009F65F9"/>
    <w:rsid w:val="00A02BC9"/>
    <w:rsid w:val="00A0601A"/>
    <w:rsid w:val="00A06062"/>
    <w:rsid w:val="00A06429"/>
    <w:rsid w:val="00A103E4"/>
    <w:rsid w:val="00A104CA"/>
    <w:rsid w:val="00A171B5"/>
    <w:rsid w:val="00A214EE"/>
    <w:rsid w:val="00A275D9"/>
    <w:rsid w:val="00A30A64"/>
    <w:rsid w:val="00A30EAD"/>
    <w:rsid w:val="00A32516"/>
    <w:rsid w:val="00A351B9"/>
    <w:rsid w:val="00A3618A"/>
    <w:rsid w:val="00A37D7A"/>
    <w:rsid w:val="00A4052A"/>
    <w:rsid w:val="00A41296"/>
    <w:rsid w:val="00A4201A"/>
    <w:rsid w:val="00A4510A"/>
    <w:rsid w:val="00A563D8"/>
    <w:rsid w:val="00A61136"/>
    <w:rsid w:val="00A6129B"/>
    <w:rsid w:val="00A62C4B"/>
    <w:rsid w:val="00A6527F"/>
    <w:rsid w:val="00A7098E"/>
    <w:rsid w:val="00A70FA9"/>
    <w:rsid w:val="00A72958"/>
    <w:rsid w:val="00A72BD9"/>
    <w:rsid w:val="00A72C00"/>
    <w:rsid w:val="00A83B4D"/>
    <w:rsid w:val="00A957C4"/>
    <w:rsid w:val="00A97FE3"/>
    <w:rsid w:val="00AA4D76"/>
    <w:rsid w:val="00AA518D"/>
    <w:rsid w:val="00AA53F5"/>
    <w:rsid w:val="00AA7A6B"/>
    <w:rsid w:val="00AB06E0"/>
    <w:rsid w:val="00AB1839"/>
    <w:rsid w:val="00AB1F64"/>
    <w:rsid w:val="00AB1FE2"/>
    <w:rsid w:val="00AB2E95"/>
    <w:rsid w:val="00AB64D5"/>
    <w:rsid w:val="00AB761A"/>
    <w:rsid w:val="00AB7C01"/>
    <w:rsid w:val="00AC51E3"/>
    <w:rsid w:val="00AC6025"/>
    <w:rsid w:val="00AC7FC9"/>
    <w:rsid w:val="00AD1359"/>
    <w:rsid w:val="00AD2839"/>
    <w:rsid w:val="00AD4B0A"/>
    <w:rsid w:val="00AD6F6B"/>
    <w:rsid w:val="00AD7A27"/>
    <w:rsid w:val="00AE12A8"/>
    <w:rsid w:val="00AE1479"/>
    <w:rsid w:val="00AE2A01"/>
    <w:rsid w:val="00AE5C3A"/>
    <w:rsid w:val="00AE7E97"/>
    <w:rsid w:val="00AF52C4"/>
    <w:rsid w:val="00AF58B8"/>
    <w:rsid w:val="00B00E7F"/>
    <w:rsid w:val="00B02D81"/>
    <w:rsid w:val="00B0359E"/>
    <w:rsid w:val="00B04D0B"/>
    <w:rsid w:val="00B135F8"/>
    <w:rsid w:val="00B15DE8"/>
    <w:rsid w:val="00B21B66"/>
    <w:rsid w:val="00B23344"/>
    <w:rsid w:val="00B23617"/>
    <w:rsid w:val="00B245C2"/>
    <w:rsid w:val="00B24697"/>
    <w:rsid w:val="00B25309"/>
    <w:rsid w:val="00B30295"/>
    <w:rsid w:val="00B303A5"/>
    <w:rsid w:val="00B30E3A"/>
    <w:rsid w:val="00B30F71"/>
    <w:rsid w:val="00B314C2"/>
    <w:rsid w:val="00B352D2"/>
    <w:rsid w:val="00B43D81"/>
    <w:rsid w:val="00B4574A"/>
    <w:rsid w:val="00B45AA7"/>
    <w:rsid w:val="00B53A72"/>
    <w:rsid w:val="00B57F8A"/>
    <w:rsid w:val="00B6150B"/>
    <w:rsid w:val="00B63E1F"/>
    <w:rsid w:val="00B6626D"/>
    <w:rsid w:val="00B76181"/>
    <w:rsid w:val="00B77E69"/>
    <w:rsid w:val="00B80B14"/>
    <w:rsid w:val="00B81877"/>
    <w:rsid w:val="00B81DC9"/>
    <w:rsid w:val="00B823DB"/>
    <w:rsid w:val="00B857B7"/>
    <w:rsid w:val="00B95B8D"/>
    <w:rsid w:val="00B96BBA"/>
    <w:rsid w:val="00BA1861"/>
    <w:rsid w:val="00BA4E24"/>
    <w:rsid w:val="00BA5506"/>
    <w:rsid w:val="00BA7704"/>
    <w:rsid w:val="00BA7E1C"/>
    <w:rsid w:val="00BB02E3"/>
    <w:rsid w:val="00BB35DE"/>
    <w:rsid w:val="00BB3F76"/>
    <w:rsid w:val="00BB46E6"/>
    <w:rsid w:val="00BB483A"/>
    <w:rsid w:val="00BC0D36"/>
    <w:rsid w:val="00BC2EF8"/>
    <w:rsid w:val="00BC3FF0"/>
    <w:rsid w:val="00BC4064"/>
    <w:rsid w:val="00BC4BB9"/>
    <w:rsid w:val="00BC528A"/>
    <w:rsid w:val="00BC731C"/>
    <w:rsid w:val="00BD0063"/>
    <w:rsid w:val="00BD04F6"/>
    <w:rsid w:val="00BD300A"/>
    <w:rsid w:val="00BD735A"/>
    <w:rsid w:val="00BE2310"/>
    <w:rsid w:val="00BE2FCC"/>
    <w:rsid w:val="00BE61D8"/>
    <w:rsid w:val="00BF10CE"/>
    <w:rsid w:val="00BF43A8"/>
    <w:rsid w:val="00BF4C31"/>
    <w:rsid w:val="00BF51D2"/>
    <w:rsid w:val="00BF62B9"/>
    <w:rsid w:val="00BF734E"/>
    <w:rsid w:val="00C045BD"/>
    <w:rsid w:val="00C07B19"/>
    <w:rsid w:val="00C10D23"/>
    <w:rsid w:val="00C119B6"/>
    <w:rsid w:val="00C11B59"/>
    <w:rsid w:val="00C16F83"/>
    <w:rsid w:val="00C22BF7"/>
    <w:rsid w:val="00C3148E"/>
    <w:rsid w:val="00C40567"/>
    <w:rsid w:val="00C40E0F"/>
    <w:rsid w:val="00C50226"/>
    <w:rsid w:val="00C50EC8"/>
    <w:rsid w:val="00C532EB"/>
    <w:rsid w:val="00C57FCE"/>
    <w:rsid w:val="00C616B3"/>
    <w:rsid w:val="00C61887"/>
    <w:rsid w:val="00C621FC"/>
    <w:rsid w:val="00C653EB"/>
    <w:rsid w:val="00C65B22"/>
    <w:rsid w:val="00C71F62"/>
    <w:rsid w:val="00C74373"/>
    <w:rsid w:val="00C77037"/>
    <w:rsid w:val="00C77AF3"/>
    <w:rsid w:val="00C77D0A"/>
    <w:rsid w:val="00C80833"/>
    <w:rsid w:val="00C81653"/>
    <w:rsid w:val="00C8245E"/>
    <w:rsid w:val="00C84979"/>
    <w:rsid w:val="00C8512E"/>
    <w:rsid w:val="00C85468"/>
    <w:rsid w:val="00C867F4"/>
    <w:rsid w:val="00C86970"/>
    <w:rsid w:val="00C86C9E"/>
    <w:rsid w:val="00C86D6D"/>
    <w:rsid w:val="00C90E2F"/>
    <w:rsid w:val="00C91BED"/>
    <w:rsid w:val="00C927F8"/>
    <w:rsid w:val="00C93C9E"/>
    <w:rsid w:val="00C9535F"/>
    <w:rsid w:val="00C97506"/>
    <w:rsid w:val="00CA0662"/>
    <w:rsid w:val="00CA3DB8"/>
    <w:rsid w:val="00CA4BC7"/>
    <w:rsid w:val="00CA53FE"/>
    <w:rsid w:val="00CA5779"/>
    <w:rsid w:val="00CA5798"/>
    <w:rsid w:val="00CA58EB"/>
    <w:rsid w:val="00CA5A2D"/>
    <w:rsid w:val="00CA5BB7"/>
    <w:rsid w:val="00CB2EC7"/>
    <w:rsid w:val="00CB327B"/>
    <w:rsid w:val="00CB76F4"/>
    <w:rsid w:val="00CC1F22"/>
    <w:rsid w:val="00CC7BF4"/>
    <w:rsid w:val="00CD60DA"/>
    <w:rsid w:val="00CD67E7"/>
    <w:rsid w:val="00CD6B64"/>
    <w:rsid w:val="00CE0E3D"/>
    <w:rsid w:val="00CE266A"/>
    <w:rsid w:val="00CE2F15"/>
    <w:rsid w:val="00CE2F44"/>
    <w:rsid w:val="00CE6394"/>
    <w:rsid w:val="00CE7D74"/>
    <w:rsid w:val="00CF303F"/>
    <w:rsid w:val="00CF3068"/>
    <w:rsid w:val="00CF6C2D"/>
    <w:rsid w:val="00CF6F85"/>
    <w:rsid w:val="00CF7310"/>
    <w:rsid w:val="00CF7DC3"/>
    <w:rsid w:val="00D02834"/>
    <w:rsid w:val="00D07F93"/>
    <w:rsid w:val="00D161E5"/>
    <w:rsid w:val="00D16527"/>
    <w:rsid w:val="00D16D6A"/>
    <w:rsid w:val="00D20215"/>
    <w:rsid w:val="00D20A74"/>
    <w:rsid w:val="00D21BC3"/>
    <w:rsid w:val="00D26512"/>
    <w:rsid w:val="00D265B4"/>
    <w:rsid w:val="00D35230"/>
    <w:rsid w:val="00D36B82"/>
    <w:rsid w:val="00D378F2"/>
    <w:rsid w:val="00D40769"/>
    <w:rsid w:val="00D452AA"/>
    <w:rsid w:val="00D47C97"/>
    <w:rsid w:val="00D55C96"/>
    <w:rsid w:val="00D55E5F"/>
    <w:rsid w:val="00D618D2"/>
    <w:rsid w:val="00D63BE5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82AE5"/>
    <w:rsid w:val="00D83765"/>
    <w:rsid w:val="00D849E8"/>
    <w:rsid w:val="00D86432"/>
    <w:rsid w:val="00D92F40"/>
    <w:rsid w:val="00D95F4A"/>
    <w:rsid w:val="00D96943"/>
    <w:rsid w:val="00D973A6"/>
    <w:rsid w:val="00DA0FF9"/>
    <w:rsid w:val="00DA27D6"/>
    <w:rsid w:val="00DA28FD"/>
    <w:rsid w:val="00DA2AD2"/>
    <w:rsid w:val="00DA4229"/>
    <w:rsid w:val="00DA5497"/>
    <w:rsid w:val="00DA70E5"/>
    <w:rsid w:val="00DB132D"/>
    <w:rsid w:val="00DB14FB"/>
    <w:rsid w:val="00DB7E27"/>
    <w:rsid w:val="00DC4B2E"/>
    <w:rsid w:val="00DC4D47"/>
    <w:rsid w:val="00DC5EE6"/>
    <w:rsid w:val="00DC7791"/>
    <w:rsid w:val="00DD1DFA"/>
    <w:rsid w:val="00DD3CF6"/>
    <w:rsid w:val="00DD4F2A"/>
    <w:rsid w:val="00DD6C31"/>
    <w:rsid w:val="00DD7D32"/>
    <w:rsid w:val="00DE1037"/>
    <w:rsid w:val="00DE2C7B"/>
    <w:rsid w:val="00DE45E6"/>
    <w:rsid w:val="00DF00AE"/>
    <w:rsid w:val="00DF0DD1"/>
    <w:rsid w:val="00DF1AC7"/>
    <w:rsid w:val="00DF2029"/>
    <w:rsid w:val="00DF23F0"/>
    <w:rsid w:val="00DF5A21"/>
    <w:rsid w:val="00E01895"/>
    <w:rsid w:val="00E0498F"/>
    <w:rsid w:val="00E11ABD"/>
    <w:rsid w:val="00E12559"/>
    <w:rsid w:val="00E127FC"/>
    <w:rsid w:val="00E14EDD"/>
    <w:rsid w:val="00E15DF5"/>
    <w:rsid w:val="00E17016"/>
    <w:rsid w:val="00E173F8"/>
    <w:rsid w:val="00E17C72"/>
    <w:rsid w:val="00E20C14"/>
    <w:rsid w:val="00E21247"/>
    <w:rsid w:val="00E22B82"/>
    <w:rsid w:val="00E23A9A"/>
    <w:rsid w:val="00E255FD"/>
    <w:rsid w:val="00E25709"/>
    <w:rsid w:val="00E257D6"/>
    <w:rsid w:val="00E27282"/>
    <w:rsid w:val="00E27F1E"/>
    <w:rsid w:val="00E30363"/>
    <w:rsid w:val="00E31CEA"/>
    <w:rsid w:val="00E3352F"/>
    <w:rsid w:val="00E336C9"/>
    <w:rsid w:val="00E33A50"/>
    <w:rsid w:val="00E35C37"/>
    <w:rsid w:val="00E4093E"/>
    <w:rsid w:val="00E4123F"/>
    <w:rsid w:val="00E418E8"/>
    <w:rsid w:val="00E422F0"/>
    <w:rsid w:val="00E430C0"/>
    <w:rsid w:val="00E432F7"/>
    <w:rsid w:val="00E4533D"/>
    <w:rsid w:val="00E45AAF"/>
    <w:rsid w:val="00E47293"/>
    <w:rsid w:val="00E5115B"/>
    <w:rsid w:val="00E52F33"/>
    <w:rsid w:val="00E535DA"/>
    <w:rsid w:val="00E53C16"/>
    <w:rsid w:val="00E550BA"/>
    <w:rsid w:val="00E55365"/>
    <w:rsid w:val="00E61CBC"/>
    <w:rsid w:val="00E61DE2"/>
    <w:rsid w:val="00E62874"/>
    <w:rsid w:val="00E639AD"/>
    <w:rsid w:val="00E64A70"/>
    <w:rsid w:val="00E66929"/>
    <w:rsid w:val="00E712E0"/>
    <w:rsid w:val="00E728E4"/>
    <w:rsid w:val="00E72DBC"/>
    <w:rsid w:val="00E815D3"/>
    <w:rsid w:val="00E8295A"/>
    <w:rsid w:val="00E851A0"/>
    <w:rsid w:val="00E8671E"/>
    <w:rsid w:val="00E9342C"/>
    <w:rsid w:val="00E9618C"/>
    <w:rsid w:val="00E9679A"/>
    <w:rsid w:val="00EA63E3"/>
    <w:rsid w:val="00EA79FB"/>
    <w:rsid w:val="00EA7D54"/>
    <w:rsid w:val="00EB1618"/>
    <w:rsid w:val="00EB3857"/>
    <w:rsid w:val="00EB4E6E"/>
    <w:rsid w:val="00EC1C71"/>
    <w:rsid w:val="00EC2ECB"/>
    <w:rsid w:val="00EC51BA"/>
    <w:rsid w:val="00EC54CC"/>
    <w:rsid w:val="00ED04C3"/>
    <w:rsid w:val="00ED185D"/>
    <w:rsid w:val="00ED6CA2"/>
    <w:rsid w:val="00ED7D86"/>
    <w:rsid w:val="00EE1CD6"/>
    <w:rsid w:val="00EE4B21"/>
    <w:rsid w:val="00EE697B"/>
    <w:rsid w:val="00EE72A9"/>
    <w:rsid w:val="00EF1A62"/>
    <w:rsid w:val="00EF39D7"/>
    <w:rsid w:val="00EF538E"/>
    <w:rsid w:val="00EF6930"/>
    <w:rsid w:val="00F0011F"/>
    <w:rsid w:val="00F014C4"/>
    <w:rsid w:val="00F0154D"/>
    <w:rsid w:val="00F01E94"/>
    <w:rsid w:val="00F034BE"/>
    <w:rsid w:val="00F107DA"/>
    <w:rsid w:val="00F11A0D"/>
    <w:rsid w:val="00F11AA0"/>
    <w:rsid w:val="00F127DF"/>
    <w:rsid w:val="00F15DCD"/>
    <w:rsid w:val="00F21685"/>
    <w:rsid w:val="00F217DF"/>
    <w:rsid w:val="00F22C25"/>
    <w:rsid w:val="00F234C9"/>
    <w:rsid w:val="00F261FE"/>
    <w:rsid w:val="00F27252"/>
    <w:rsid w:val="00F311DC"/>
    <w:rsid w:val="00F33D76"/>
    <w:rsid w:val="00F42CA6"/>
    <w:rsid w:val="00F476B0"/>
    <w:rsid w:val="00F512A7"/>
    <w:rsid w:val="00F54259"/>
    <w:rsid w:val="00F57D26"/>
    <w:rsid w:val="00F60837"/>
    <w:rsid w:val="00F61E16"/>
    <w:rsid w:val="00F6354B"/>
    <w:rsid w:val="00F6650D"/>
    <w:rsid w:val="00F674BF"/>
    <w:rsid w:val="00F67FE7"/>
    <w:rsid w:val="00F708C8"/>
    <w:rsid w:val="00F715B1"/>
    <w:rsid w:val="00F72726"/>
    <w:rsid w:val="00F76080"/>
    <w:rsid w:val="00F82C17"/>
    <w:rsid w:val="00F82D13"/>
    <w:rsid w:val="00F83606"/>
    <w:rsid w:val="00F84868"/>
    <w:rsid w:val="00F84FB8"/>
    <w:rsid w:val="00F86717"/>
    <w:rsid w:val="00F86B47"/>
    <w:rsid w:val="00F8702D"/>
    <w:rsid w:val="00F90430"/>
    <w:rsid w:val="00F91FBB"/>
    <w:rsid w:val="00F9337F"/>
    <w:rsid w:val="00F933B7"/>
    <w:rsid w:val="00F97BF3"/>
    <w:rsid w:val="00FA1260"/>
    <w:rsid w:val="00FA4C06"/>
    <w:rsid w:val="00FA5F88"/>
    <w:rsid w:val="00FB005F"/>
    <w:rsid w:val="00FB44BD"/>
    <w:rsid w:val="00FB51F7"/>
    <w:rsid w:val="00FB5387"/>
    <w:rsid w:val="00FB7B12"/>
    <w:rsid w:val="00FC5FDB"/>
    <w:rsid w:val="00FD1CD0"/>
    <w:rsid w:val="00FD1F55"/>
    <w:rsid w:val="00FD22F2"/>
    <w:rsid w:val="00FD79A7"/>
    <w:rsid w:val="00FE0B68"/>
    <w:rsid w:val="00FE129D"/>
    <w:rsid w:val="00FE3F68"/>
    <w:rsid w:val="00FE4503"/>
    <w:rsid w:val="00FE691B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32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0C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70C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255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559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ZARE~1\AppData\Local\Temp\Planning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17</TotalTime>
  <Pages>95</Pages>
  <Words>22187</Words>
  <Characters>126471</Characters>
  <Application>Microsoft Office Word</Application>
  <DocSecurity>0</DocSecurity>
  <Lines>1053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krista</Company>
  <LinksUpToDate>false</LinksUpToDate>
  <CharactersWithSpaces>148362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LazarevaOS</dc:creator>
  <cp:lastModifiedBy>Наталья Ю. Трефилова</cp:lastModifiedBy>
  <cp:revision>2</cp:revision>
  <dcterms:created xsi:type="dcterms:W3CDTF">2019-12-14T06:56:00Z</dcterms:created>
  <dcterms:modified xsi:type="dcterms:W3CDTF">2019-12-20T10:22:00Z</dcterms:modified>
</cp:coreProperties>
</file>