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E02827" w:rsidRPr="00E02827" w:rsidTr="00E02827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</w:tr>
      <w:tr w:rsidR="00E02827" w:rsidRPr="00E02827" w:rsidTr="00E02827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27" w:rsidRPr="00E02827" w:rsidRDefault="00E02827" w:rsidP="00E02827">
            <w:pPr>
              <w:jc w:val="right"/>
              <w:rPr>
                <w:sz w:val="20"/>
                <w:szCs w:val="20"/>
                <w:lang w:val="en-US"/>
              </w:rPr>
            </w:pPr>
            <w:r w:rsidRPr="00E02827">
              <w:rPr>
                <w:sz w:val="20"/>
                <w:szCs w:val="20"/>
              </w:rPr>
              <w:t xml:space="preserve">Приложение </w:t>
            </w:r>
            <w:r w:rsidRPr="00E02827">
              <w:rPr>
                <w:sz w:val="20"/>
                <w:szCs w:val="20"/>
                <w:lang w:val="en-US"/>
              </w:rPr>
              <w:t>1</w:t>
            </w:r>
          </w:p>
        </w:tc>
      </w:tr>
      <w:tr w:rsidR="00E02827" w:rsidRPr="00E02827" w:rsidTr="00E02827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827" w:rsidRDefault="00E02827" w:rsidP="00F90261">
            <w:pPr>
              <w:jc w:val="right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к Решению Думы города Ханты-Мансийска</w:t>
            </w:r>
          </w:p>
          <w:p w:rsidR="006E147C" w:rsidRPr="00E02827" w:rsidRDefault="00707014" w:rsidP="00F902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22 декабря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2017 года № </w:t>
            </w:r>
            <w:r>
              <w:rPr>
                <w:bCs/>
                <w:iCs/>
                <w:sz w:val="20"/>
                <w:szCs w:val="20"/>
              </w:rPr>
              <w:t>205</w:t>
            </w:r>
            <w:r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E02827" w:rsidRPr="00E02827" w:rsidTr="00E02827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right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 </w:t>
            </w:r>
          </w:p>
        </w:tc>
      </w:tr>
      <w:tr w:rsidR="00E02827" w:rsidRPr="00E02827" w:rsidTr="00E02827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2017 год</w:t>
            </w:r>
          </w:p>
        </w:tc>
      </w:tr>
      <w:tr w:rsidR="00E02827" w:rsidRPr="00E02827" w:rsidTr="00E02827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jc w:val="right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в рублях</w:t>
            </w:r>
          </w:p>
        </w:tc>
      </w:tr>
      <w:tr w:rsidR="00E02827" w:rsidRPr="00E02827" w:rsidTr="00E02827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Сумма всего</w:t>
            </w:r>
          </w:p>
        </w:tc>
      </w:tr>
    </w:tbl>
    <w:p w:rsidR="00E02827" w:rsidRPr="00E02827" w:rsidRDefault="00E02827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E02827" w:rsidRPr="00E02827" w:rsidTr="00E02827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4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663 233 554,98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3 595 565,56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34 187 549,01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186 797 845,87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17 000,00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61 692 351,00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107 508,00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376 835 735,54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127 626 382,04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10 205 826,00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105 906 362,75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11 514 193,29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1 169 673 575,93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1 151 970,00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24 642 300,00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84 809 846,54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790 747 185,30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22 983 052,82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245 339 221,27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1 461 815 667,35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536 879 128,32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268 204 902,95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601 771 572,42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54 960 063,66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50 400,00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50 400,00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4 070 217 330,96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1 898 081 548,39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1 682 184 777,76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279 155 676,86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82 325 408,38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128 469 919,57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178 142 989,54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171 160 445,54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6 982 544,00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5 563 200,00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5 563 200,00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330 505 198,50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8 206 000,00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22 665 018,42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6 158 226,53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171 676 168,00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121 799 785,55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175 925 573,41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142 797 560,69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33 128 012,72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42 872 142,72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38 873 962,72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3 998 180,00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E02827">
              <w:rPr>
                <w:b/>
                <w:bCs/>
                <w:sz w:val="20"/>
                <w:szCs w:val="20"/>
              </w:rPr>
              <w:t>6 342 103,00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6 342 103,00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27" w:rsidRPr="00E02827" w:rsidRDefault="00E02827" w:rsidP="00F90261">
            <w:pPr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jc w:val="center"/>
              <w:rPr>
                <w:sz w:val="20"/>
                <w:szCs w:val="20"/>
              </w:rPr>
            </w:pPr>
            <w:r w:rsidRPr="00E02827">
              <w:rPr>
                <w:sz w:val="20"/>
                <w:szCs w:val="20"/>
              </w:rPr>
              <w:t>8 231 968 118,43</w:t>
            </w:r>
          </w:p>
        </w:tc>
      </w:tr>
      <w:tr w:rsidR="00E02827" w:rsidRPr="00E02827" w:rsidTr="00E02827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827" w:rsidRPr="00E02827" w:rsidRDefault="00E02827" w:rsidP="00F9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827" w:rsidRPr="00E02827" w:rsidRDefault="00E02827" w:rsidP="00E02827">
      <w:pPr>
        <w:rPr>
          <w:sz w:val="20"/>
          <w:szCs w:val="20"/>
        </w:rPr>
      </w:pPr>
    </w:p>
    <w:p w:rsidR="002500BB" w:rsidRPr="00E02827" w:rsidRDefault="002500BB" w:rsidP="00E02827">
      <w:pPr>
        <w:rPr>
          <w:sz w:val="20"/>
          <w:szCs w:val="20"/>
        </w:rPr>
      </w:pPr>
    </w:p>
    <w:sectPr w:rsidR="002500BB" w:rsidRPr="00E02827" w:rsidSect="00E02827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CB" w:rsidRDefault="00AF46CB" w:rsidP="00E12559">
      <w:r>
        <w:separator/>
      </w:r>
    </w:p>
  </w:endnote>
  <w:endnote w:type="continuationSeparator" w:id="0">
    <w:p w:rsidR="00AF46CB" w:rsidRDefault="00AF46CB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CB" w:rsidRDefault="00AF46CB" w:rsidP="00E12559">
      <w:r>
        <w:separator/>
      </w:r>
    </w:p>
  </w:footnote>
  <w:footnote w:type="continuationSeparator" w:id="0">
    <w:p w:rsidR="00AF46CB" w:rsidRDefault="00AF46CB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CC59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F4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147C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014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46CB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24B2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5954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2827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Company>krista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5</cp:revision>
  <dcterms:created xsi:type="dcterms:W3CDTF">2017-12-21T11:32:00Z</dcterms:created>
  <dcterms:modified xsi:type="dcterms:W3CDTF">2017-12-25T03:59:00Z</dcterms:modified>
</cp:coreProperties>
</file>