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01ABC" w14:textId="77777777" w:rsidR="00EF5964" w:rsidRPr="003D3228" w:rsidRDefault="00EF5964" w:rsidP="00D50DFC">
      <w:pPr>
        <w:jc w:val="center"/>
        <w:rPr>
          <w:sz w:val="24"/>
          <w:szCs w:val="26"/>
        </w:rPr>
      </w:pPr>
      <w:bookmarkStart w:id="0" w:name="_GoBack"/>
      <w:r w:rsidRPr="003D3228">
        <w:rPr>
          <w:sz w:val="24"/>
          <w:szCs w:val="26"/>
        </w:rPr>
        <w:t xml:space="preserve">Информация об исполнении </w:t>
      </w:r>
      <w:r w:rsidR="00D42A51" w:rsidRPr="003D3228">
        <w:rPr>
          <w:sz w:val="24"/>
          <w:szCs w:val="26"/>
        </w:rPr>
        <w:t>План</w:t>
      </w:r>
      <w:r w:rsidRPr="003D3228">
        <w:rPr>
          <w:sz w:val="24"/>
          <w:szCs w:val="26"/>
        </w:rPr>
        <w:t>а</w:t>
      </w:r>
      <w:r w:rsidR="005F4E19" w:rsidRPr="003D3228">
        <w:rPr>
          <w:sz w:val="24"/>
          <w:szCs w:val="26"/>
        </w:rPr>
        <w:t xml:space="preserve"> </w:t>
      </w:r>
      <w:r w:rsidR="00C623D2" w:rsidRPr="003D3228">
        <w:rPr>
          <w:sz w:val="24"/>
          <w:szCs w:val="26"/>
        </w:rPr>
        <w:t>разработки</w:t>
      </w:r>
      <w:r w:rsidR="005F4E19" w:rsidRPr="003D3228">
        <w:rPr>
          <w:sz w:val="24"/>
          <w:szCs w:val="26"/>
        </w:rPr>
        <w:t xml:space="preserve"> </w:t>
      </w:r>
      <w:r w:rsidR="00C623D2" w:rsidRPr="003D3228">
        <w:rPr>
          <w:sz w:val="24"/>
          <w:szCs w:val="26"/>
        </w:rPr>
        <w:t>и</w:t>
      </w:r>
      <w:r w:rsidR="005F4E19" w:rsidRPr="003D3228">
        <w:rPr>
          <w:sz w:val="24"/>
          <w:szCs w:val="26"/>
        </w:rPr>
        <w:t xml:space="preserve"> </w:t>
      </w:r>
      <w:r w:rsidR="00415E58" w:rsidRPr="003D3228">
        <w:rPr>
          <w:sz w:val="24"/>
          <w:szCs w:val="26"/>
        </w:rPr>
        <w:t>издания</w:t>
      </w:r>
      <w:r w:rsidR="005F4E19" w:rsidRPr="003D3228">
        <w:rPr>
          <w:sz w:val="24"/>
          <w:szCs w:val="26"/>
        </w:rPr>
        <w:t xml:space="preserve"> </w:t>
      </w:r>
      <w:r w:rsidR="00C623D2" w:rsidRPr="003D3228">
        <w:rPr>
          <w:sz w:val="24"/>
          <w:szCs w:val="26"/>
        </w:rPr>
        <w:t>нормативных</w:t>
      </w:r>
      <w:r w:rsidR="005F4E19" w:rsidRPr="003D3228">
        <w:rPr>
          <w:sz w:val="24"/>
          <w:szCs w:val="26"/>
        </w:rPr>
        <w:t xml:space="preserve"> </w:t>
      </w:r>
      <w:r w:rsidR="00C623D2" w:rsidRPr="003D3228">
        <w:rPr>
          <w:sz w:val="24"/>
          <w:szCs w:val="26"/>
        </w:rPr>
        <w:t>право</w:t>
      </w:r>
      <w:r w:rsidR="00904A61" w:rsidRPr="003D3228">
        <w:rPr>
          <w:sz w:val="24"/>
          <w:szCs w:val="26"/>
        </w:rPr>
        <w:t>вых</w:t>
      </w:r>
      <w:r w:rsidR="005F4E19" w:rsidRPr="003D3228">
        <w:rPr>
          <w:sz w:val="24"/>
          <w:szCs w:val="26"/>
        </w:rPr>
        <w:t xml:space="preserve"> </w:t>
      </w:r>
      <w:r w:rsidR="00904A61" w:rsidRPr="003D3228">
        <w:rPr>
          <w:sz w:val="24"/>
          <w:szCs w:val="26"/>
        </w:rPr>
        <w:t>актов</w:t>
      </w:r>
      <w:r w:rsidR="005F4E19" w:rsidRPr="003D3228">
        <w:rPr>
          <w:sz w:val="24"/>
          <w:szCs w:val="26"/>
        </w:rPr>
        <w:t xml:space="preserve"> </w:t>
      </w:r>
    </w:p>
    <w:p w14:paraId="13352196" w14:textId="39E8426E" w:rsidR="00C371AA" w:rsidRPr="003D3228" w:rsidRDefault="00904A61" w:rsidP="00277EA5">
      <w:pPr>
        <w:jc w:val="center"/>
        <w:rPr>
          <w:sz w:val="24"/>
          <w:szCs w:val="26"/>
        </w:rPr>
      </w:pPr>
      <w:r w:rsidRPr="003D3228">
        <w:rPr>
          <w:sz w:val="24"/>
          <w:szCs w:val="26"/>
        </w:rPr>
        <w:t>Администрации</w:t>
      </w:r>
      <w:r w:rsidR="005F4E19" w:rsidRPr="003D3228">
        <w:rPr>
          <w:sz w:val="24"/>
          <w:szCs w:val="26"/>
        </w:rPr>
        <w:t xml:space="preserve"> </w:t>
      </w:r>
      <w:r w:rsidRPr="003D3228">
        <w:rPr>
          <w:sz w:val="24"/>
          <w:szCs w:val="26"/>
        </w:rPr>
        <w:t>города</w:t>
      </w:r>
      <w:r w:rsidR="005F4E19" w:rsidRPr="003D3228">
        <w:rPr>
          <w:sz w:val="24"/>
          <w:szCs w:val="26"/>
        </w:rPr>
        <w:t xml:space="preserve"> </w:t>
      </w:r>
      <w:r w:rsidR="00C623D2" w:rsidRPr="003D3228">
        <w:rPr>
          <w:sz w:val="24"/>
          <w:szCs w:val="26"/>
        </w:rPr>
        <w:t>Ханты-Мансийска</w:t>
      </w:r>
      <w:r w:rsidR="005F4E19" w:rsidRPr="003D3228">
        <w:rPr>
          <w:sz w:val="24"/>
          <w:szCs w:val="26"/>
        </w:rPr>
        <w:t xml:space="preserve"> </w:t>
      </w:r>
      <w:r w:rsidR="00C623D2" w:rsidRPr="003D3228">
        <w:rPr>
          <w:sz w:val="24"/>
          <w:szCs w:val="26"/>
        </w:rPr>
        <w:t>в</w:t>
      </w:r>
      <w:r w:rsidR="005F4E19" w:rsidRPr="003D3228">
        <w:rPr>
          <w:sz w:val="24"/>
          <w:szCs w:val="26"/>
        </w:rPr>
        <w:t xml:space="preserve"> </w:t>
      </w:r>
      <w:r w:rsidR="00C623D2" w:rsidRPr="003D3228">
        <w:rPr>
          <w:sz w:val="24"/>
          <w:szCs w:val="26"/>
        </w:rPr>
        <w:t>связи</w:t>
      </w:r>
      <w:r w:rsidR="005F4E19" w:rsidRPr="003D3228">
        <w:rPr>
          <w:sz w:val="24"/>
          <w:szCs w:val="26"/>
        </w:rPr>
        <w:t xml:space="preserve"> </w:t>
      </w:r>
      <w:r w:rsidR="00C623D2" w:rsidRPr="003D3228">
        <w:rPr>
          <w:sz w:val="24"/>
          <w:szCs w:val="26"/>
        </w:rPr>
        <w:t>с</w:t>
      </w:r>
      <w:r w:rsidR="005F4E19" w:rsidRPr="003D3228">
        <w:rPr>
          <w:sz w:val="24"/>
          <w:szCs w:val="26"/>
        </w:rPr>
        <w:t xml:space="preserve"> </w:t>
      </w:r>
      <w:r w:rsidR="00C623D2" w:rsidRPr="003D3228">
        <w:rPr>
          <w:sz w:val="24"/>
          <w:szCs w:val="26"/>
        </w:rPr>
        <w:t>изменениями</w:t>
      </w:r>
      <w:r w:rsidR="005F4E19" w:rsidRPr="003D3228">
        <w:rPr>
          <w:sz w:val="24"/>
          <w:szCs w:val="26"/>
        </w:rPr>
        <w:t xml:space="preserve"> </w:t>
      </w:r>
      <w:r w:rsidR="00C442F1" w:rsidRPr="003D3228">
        <w:rPr>
          <w:sz w:val="24"/>
          <w:szCs w:val="26"/>
        </w:rPr>
        <w:t>законодательства</w:t>
      </w:r>
      <w:r w:rsidR="005F4E19" w:rsidRPr="003D3228">
        <w:rPr>
          <w:sz w:val="24"/>
          <w:szCs w:val="26"/>
        </w:rPr>
        <w:t xml:space="preserve"> </w:t>
      </w:r>
      <w:r w:rsidR="00C442F1" w:rsidRPr="003D3228">
        <w:rPr>
          <w:sz w:val="24"/>
          <w:szCs w:val="26"/>
        </w:rPr>
        <w:t>на</w:t>
      </w:r>
      <w:r w:rsidR="005F4E19" w:rsidRPr="003D3228">
        <w:rPr>
          <w:sz w:val="24"/>
          <w:szCs w:val="26"/>
        </w:rPr>
        <w:t xml:space="preserve"> </w:t>
      </w:r>
      <w:r w:rsidR="00C03EC9" w:rsidRPr="003D3228">
        <w:rPr>
          <w:sz w:val="24"/>
          <w:szCs w:val="26"/>
        </w:rPr>
        <w:t>1</w:t>
      </w:r>
      <w:r w:rsidR="005F4E19" w:rsidRPr="003D3228">
        <w:rPr>
          <w:sz w:val="24"/>
          <w:szCs w:val="26"/>
        </w:rPr>
        <w:t xml:space="preserve"> </w:t>
      </w:r>
      <w:r w:rsidR="008A23CE" w:rsidRPr="003D3228">
        <w:rPr>
          <w:sz w:val="24"/>
          <w:szCs w:val="26"/>
        </w:rPr>
        <w:t>полугодие</w:t>
      </w:r>
      <w:r w:rsidR="005F4E19" w:rsidRPr="003D3228">
        <w:rPr>
          <w:sz w:val="24"/>
          <w:szCs w:val="26"/>
        </w:rPr>
        <w:t xml:space="preserve"> </w:t>
      </w:r>
      <w:r w:rsidR="00C03EC9" w:rsidRPr="003D3228">
        <w:rPr>
          <w:sz w:val="24"/>
          <w:szCs w:val="26"/>
        </w:rPr>
        <w:t>2022</w:t>
      </w:r>
      <w:r w:rsidR="005F4E19" w:rsidRPr="003D3228">
        <w:rPr>
          <w:sz w:val="24"/>
          <w:szCs w:val="26"/>
        </w:rPr>
        <w:t xml:space="preserve"> </w:t>
      </w:r>
      <w:r w:rsidR="00C623D2" w:rsidRPr="003D3228">
        <w:rPr>
          <w:sz w:val="24"/>
          <w:szCs w:val="26"/>
        </w:rPr>
        <w:t>год</w:t>
      </w:r>
      <w:r w:rsidR="00304A00" w:rsidRPr="003D3228">
        <w:rPr>
          <w:sz w:val="24"/>
          <w:szCs w:val="26"/>
        </w:rPr>
        <w:t>а</w:t>
      </w:r>
      <w:r w:rsidR="005F4E19" w:rsidRPr="003D3228">
        <w:rPr>
          <w:sz w:val="24"/>
          <w:szCs w:val="26"/>
        </w:rPr>
        <w:t xml:space="preserve"> </w:t>
      </w:r>
    </w:p>
    <w:p w14:paraId="7FBAB6CF" w14:textId="5619DA50" w:rsidR="00C03EC9" w:rsidRPr="003D3228" w:rsidRDefault="00B5706F" w:rsidP="00277EA5">
      <w:pPr>
        <w:jc w:val="center"/>
        <w:rPr>
          <w:rStyle w:val="7"/>
          <w:sz w:val="24"/>
          <w:szCs w:val="24"/>
        </w:rPr>
      </w:pPr>
      <w:r w:rsidRPr="003D3228">
        <w:rPr>
          <w:sz w:val="24"/>
          <w:szCs w:val="26"/>
        </w:rPr>
        <w:t xml:space="preserve">(утв. распоряжением Администрации города Ханты-Мансийска от </w:t>
      </w:r>
      <w:r w:rsidR="005A4169" w:rsidRPr="003D3228">
        <w:rPr>
          <w:sz w:val="24"/>
          <w:szCs w:val="26"/>
        </w:rPr>
        <w:t>05.03.2022</w:t>
      </w:r>
      <w:r w:rsidRPr="003D3228">
        <w:rPr>
          <w:sz w:val="24"/>
          <w:szCs w:val="26"/>
        </w:rPr>
        <w:t xml:space="preserve"> № </w:t>
      </w:r>
      <w:r w:rsidR="005A4169" w:rsidRPr="003D3228">
        <w:rPr>
          <w:sz w:val="24"/>
          <w:szCs w:val="26"/>
        </w:rPr>
        <w:t>14</w:t>
      </w:r>
      <w:r w:rsidRPr="003D3228">
        <w:rPr>
          <w:sz w:val="24"/>
          <w:szCs w:val="26"/>
        </w:rPr>
        <w:t>-р</w:t>
      </w:r>
      <w:r w:rsidR="005E383E" w:rsidRPr="003D3228">
        <w:rPr>
          <w:sz w:val="24"/>
          <w:szCs w:val="26"/>
        </w:rPr>
        <w:t>).</w:t>
      </w:r>
      <w:r w:rsidR="00C03EC9" w:rsidRPr="003D3228">
        <w:rPr>
          <w:rStyle w:val="7"/>
          <w:sz w:val="24"/>
          <w:szCs w:val="24"/>
        </w:rPr>
        <w:t xml:space="preserve"> </w:t>
      </w:r>
    </w:p>
    <w:p w14:paraId="6CB85038" w14:textId="77777777" w:rsidR="00C03EC9" w:rsidRPr="003D3228" w:rsidRDefault="00C03EC9" w:rsidP="00277EA5">
      <w:pPr>
        <w:jc w:val="center"/>
        <w:rPr>
          <w:rStyle w:val="7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820"/>
        <w:gridCol w:w="2126"/>
        <w:gridCol w:w="4252"/>
      </w:tblGrid>
      <w:tr w:rsidR="00BE39AB" w:rsidRPr="003D3228" w14:paraId="60586B51" w14:textId="77777777" w:rsidTr="001556CD">
        <w:tc>
          <w:tcPr>
            <w:tcW w:w="567" w:type="dxa"/>
            <w:shd w:val="clear" w:color="auto" w:fill="auto"/>
            <w:vAlign w:val="center"/>
          </w:tcPr>
          <w:p w14:paraId="1660FAE2" w14:textId="77777777" w:rsidR="00025E13" w:rsidRPr="003D3228" w:rsidRDefault="000C7820" w:rsidP="00AC4312">
            <w:pPr>
              <w:jc w:val="center"/>
              <w:rPr>
                <w:sz w:val="24"/>
                <w:szCs w:val="24"/>
              </w:rPr>
            </w:pPr>
            <w:r w:rsidRPr="003D3228">
              <w:rPr>
                <w:sz w:val="24"/>
                <w:szCs w:val="24"/>
              </w:rPr>
              <w:t>№</w:t>
            </w:r>
            <w:r w:rsidR="00D97719" w:rsidRPr="003D3228">
              <w:rPr>
                <w:sz w:val="24"/>
                <w:szCs w:val="24"/>
              </w:rPr>
              <w:t xml:space="preserve"> </w:t>
            </w:r>
            <w:proofErr w:type="gramStart"/>
            <w:r w:rsidR="00025E13" w:rsidRPr="003D3228">
              <w:rPr>
                <w:sz w:val="24"/>
                <w:szCs w:val="24"/>
              </w:rPr>
              <w:t>п</w:t>
            </w:r>
            <w:proofErr w:type="gramEnd"/>
            <w:r w:rsidR="00025E13" w:rsidRPr="003D3228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1856F7E" w14:textId="77777777" w:rsidR="00FA64BD" w:rsidRPr="003D3228" w:rsidRDefault="00C623D2" w:rsidP="00E25885">
            <w:pPr>
              <w:jc w:val="center"/>
              <w:rPr>
                <w:sz w:val="24"/>
                <w:szCs w:val="24"/>
              </w:rPr>
            </w:pPr>
            <w:r w:rsidRPr="003D3228">
              <w:rPr>
                <w:sz w:val="24"/>
                <w:szCs w:val="24"/>
              </w:rPr>
              <w:t>Нормативный</w:t>
            </w:r>
            <w:r w:rsidR="005F4E19" w:rsidRPr="003D3228">
              <w:rPr>
                <w:sz w:val="24"/>
                <w:szCs w:val="24"/>
              </w:rPr>
              <w:t xml:space="preserve"> </w:t>
            </w:r>
            <w:r w:rsidRPr="003D3228">
              <w:rPr>
                <w:sz w:val="24"/>
                <w:szCs w:val="24"/>
              </w:rPr>
              <w:t>правовой</w:t>
            </w:r>
            <w:r w:rsidR="005F4E19" w:rsidRPr="003D3228">
              <w:rPr>
                <w:sz w:val="24"/>
                <w:szCs w:val="24"/>
              </w:rPr>
              <w:t xml:space="preserve"> </w:t>
            </w:r>
            <w:r w:rsidRPr="003D3228">
              <w:rPr>
                <w:sz w:val="24"/>
                <w:szCs w:val="24"/>
              </w:rPr>
              <w:t>акт,</w:t>
            </w:r>
            <w:r w:rsidR="005F4E19" w:rsidRPr="003D3228">
              <w:rPr>
                <w:sz w:val="24"/>
                <w:szCs w:val="24"/>
              </w:rPr>
              <w:t xml:space="preserve"> </w:t>
            </w:r>
            <w:r w:rsidRPr="003D3228">
              <w:rPr>
                <w:sz w:val="24"/>
                <w:szCs w:val="24"/>
              </w:rPr>
              <w:t>подлежащий</w:t>
            </w:r>
            <w:r w:rsidR="005F4E19" w:rsidRPr="003D3228">
              <w:rPr>
                <w:sz w:val="24"/>
                <w:szCs w:val="24"/>
              </w:rPr>
              <w:t xml:space="preserve"> </w:t>
            </w:r>
            <w:r w:rsidR="0098117F" w:rsidRPr="003D3228">
              <w:rPr>
                <w:sz w:val="24"/>
                <w:szCs w:val="24"/>
              </w:rPr>
              <w:t>разработке</w:t>
            </w:r>
            <w:r w:rsidR="005F4E19" w:rsidRPr="003D3228">
              <w:rPr>
                <w:sz w:val="24"/>
                <w:szCs w:val="24"/>
              </w:rPr>
              <w:t xml:space="preserve"> </w:t>
            </w:r>
            <w:r w:rsidR="0098117F" w:rsidRPr="003D3228">
              <w:rPr>
                <w:sz w:val="24"/>
                <w:szCs w:val="24"/>
              </w:rPr>
              <w:t>или</w:t>
            </w:r>
            <w:r w:rsidR="005F4E19" w:rsidRPr="003D3228">
              <w:rPr>
                <w:sz w:val="24"/>
                <w:szCs w:val="24"/>
              </w:rPr>
              <w:t xml:space="preserve"> </w:t>
            </w:r>
            <w:r w:rsidRPr="003D3228">
              <w:rPr>
                <w:sz w:val="24"/>
                <w:szCs w:val="24"/>
              </w:rPr>
              <w:t>приведению</w:t>
            </w:r>
            <w:r w:rsidR="005F4E19" w:rsidRPr="003D3228">
              <w:rPr>
                <w:sz w:val="24"/>
                <w:szCs w:val="24"/>
              </w:rPr>
              <w:t xml:space="preserve"> </w:t>
            </w:r>
            <w:r w:rsidRPr="003D3228">
              <w:rPr>
                <w:sz w:val="24"/>
                <w:szCs w:val="24"/>
              </w:rPr>
              <w:t>в</w:t>
            </w:r>
            <w:r w:rsidR="005F4E19" w:rsidRPr="003D3228">
              <w:rPr>
                <w:sz w:val="24"/>
                <w:szCs w:val="24"/>
              </w:rPr>
              <w:t xml:space="preserve"> </w:t>
            </w:r>
            <w:r w:rsidRPr="003D3228">
              <w:rPr>
                <w:sz w:val="24"/>
                <w:szCs w:val="24"/>
              </w:rPr>
              <w:t>соответствие</w:t>
            </w:r>
            <w:r w:rsidR="005F4E19" w:rsidRPr="003D3228">
              <w:rPr>
                <w:sz w:val="24"/>
                <w:szCs w:val="24"/>
              </w:rPr>
              <w:t xml:space="preserve"> </w:t>
            </w:r>
          </w:p>
          <w:p w14:paraId="171301E1" w14:textId="77777777" w:rsidR="00025E13" w:rsidRPr="003D3228" w:rsidRDefault="00C623D2" w:rsidP="00E25885">
            <w:pPr>
              <w:jc w:val="center"/>
              <w:rPr>
                <w:sz w:val="24"/>
                <w:szCs w:val="24"/>
              </w:rPr>
            </w:pPr>
            <w:r w:rsidRPr="003D3228">
              <w:rPr>
                <w:sz w:val="24"/>
                <w:szCs w:val="24"/>
              </w:rPr>
              <w:t>с</w:t>
            </w:r>
            <w:r w:rsidR="005F4E19" w:rsidRPr="003D3228">
              <w:rPr>
                <w:sz w:val="24"/>
                <w:szCs w:val="24"/>
              </w:rPr>
              <w:t xml:space="preserve"> </w:t>
            </w:r>
            <w:r w:rsidRPr="003D3228">
              <w:rPr>
                <w:sz w:val="24"/>
                <w:szCs w:val="24"/>
              </w:rPr>
              <w:t>действующим</w:t>
            </w:r>
            <w:r w:rsidR="005F4E19" w:rsidRPr="003D3228">
              <w:rPr>
                <w:sz w:val="24"/>
                <w:szCs w:val="24"/>
              </w:rPr>
              <w:t xml:space="preserve"> </w:t>
            </w:r>
            <w:r w:rsidRPr="003D3228">
              <w:rPr>
                <w:sz w:val="24"/>
                <w:szCs w:val="24"/>
              </w:rPr>
              <w:t>законодательством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F3BC4B1" w14:textId="77777777" w:rsidR="00AC4312" w:rsidRPr="003D3228" w:rsidRDefault="00BA4587" w:rsidP="0072155D">
            <w:pPr>
              <w:jc w:val="center"/>
              <w:rPr>
                <w:sz w:val="24"/>
                <w:szCs w:val="24"/>
              </w:rPr>
            </w:pPr>
            <w:r w:rsidRPr="003D3228">
              <w:rPr>
                <w:sz w:val="24"/>
                <w:szCs w:val="24"/>
              </w:rPr>
              <w:t>Основание</w:t>
            </w:r>
          </w:p>
          <w:p w14:paraId="42F59DBB" w14:textId="77777777" w:rsidR="00025E13" w:rsidRPr="003D3228" w:rsidRDefault="00BA4587" w:rsidP="0072155D">
            <w:pPr>
              <w:jc w:val="center"/>
              <w:rPr>
                <w:sz w:val="24"/>
                <w:szCs w:val="24"/>
              </w:rPr>
            </w:pPr>
            <w:r w:rsidRPr="003D3228">
              <w:rPr>
                <w:sz w:val="24"/>
                <w:szCs w:val="24"/>
              </w:rPr>
              <w:t>для</w:t>
            </w:r>
            <w:r w:rsidR="005F4E19" w:rsidRPr="003D3228">
              <w:rPr>
                <w:sz w:val="24"/>
                <w:szCs w:val="24"/>
              </w:rPr>
              <w:t xml:space="preserve"> </w:t>
            </w:r>
            <w:r w:rsidRPr="003D3228">
              <w:rPr>
                <w:sz w:val="24"/>
                <w:szCs w:val="24"/>
              </w:rPr>
              <w:t>внесения</w:t>
            </w:r>
            <w:r w:rsidR="005F4E19" w:rsidRPr="003D3228">
              <w:rPr>
                <w:sz w:val="24"/>
                <w:szCs w:val="24"/>
              </w:rPr>
              <w:t xml:space="preserve"> </w:t>
            </w:r>
            <w:r w:rsidRPr="003D3228">
              <w:rPr>
                <w:sz w:val="24"/>
                <w:szCs w:val="24"/>
              </w:rPr>
              <w:t>изменений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B0EA32" w14:textId="2C391BC0" w:rsidR="00EE5736" w:rsidRPr="003D3228" w:rsidRDefault="00ED053C" w:rsidP="00EB53FC">
            <w:pPr>
              <w:jc w:val="center"/>
              <w:rPr>
                <w:sz w:val="24"/>
                <w:szCs w:val="24"/>
              </w:rPr>
            </w:pPr>
            <w:r w:rsidRPr="003D3228">
              <w:rPr>
                <w:sz w:val="24"/>
                <w:szCs w:val="24"/>
              </w:rPr>
              <w:t>О</w:t>
            </w:r>
            <w:r w:rsidR="00235547" w:rsidRPr="003D3228">
              <w:rPr>
                <w:sz w:val="24"/>
                <w:szCs w:val="24"/>
              </w:rPr>
              <w:t>тветственны</w:t>
            </w:r>
            <w:r w:rsidR="00215374" w:rsidRPr="003D3228">
              <w:rPr>
                <w:sz w:val="24"/>
                <w:szCs w:val="24"/>
              </w:rPr>
              <w:t>е</w:t>
            </w:r>
          </w:p>
          <w:p w14:paraId="15156326" w14:textId="77777777" w:rsidR="00025E13" w:rsidRPr="003D3228" w:rsidRDefault="00025E13" w:rsidP="00EB53FC">
            <w:pPr>
              <w:jc w:val="center"/>
              <w:rPr>
                <w:sz w:val="24"/>
                <w:szCs w:val="24"/>
              </w:rPr>
            </w:pPr>
            <w:r w:rsidRPr="003D3228">
              <w:rPr>
                <w:sz w:val="24"/>
                <w:szCs w:val="24"/>
              </w:rPr>
              <w:t>за</w:t>
            </w:r>
            <w:r w:rsidR="005F4E19" w:rsidRPr="003D3228">
              <w:rPr>
                <w:sz w:val="24"/>
                <w:szCs w:val="24"/>
              </w:rPr>
              <w:t xml:space="preserve"> </w:t>
            </w:r>
            <w:r w:rsidR="00C623D2" w:rsidRPr="003D3228">
              <w:rPr>
                <w:sz w:val="24"/>
                <w:szCs w:val="24"/>
              </w:rPr>
              <w:t>разработку</w:t>
            </w:r>
            <w:r w:rsidR="005F4E19" w:rsidRPr="003D3228">
              <w:rPr>
                <w:sz w:val="24"/>
                <w:szCs w:val="24"/>
              </w:rPr>
              <w:t xml:space="preserve"> </w:t>
            </w:r>
            <w:r w:rsidR="00C623D2" w:rsidRPr="003D3228">
              <w:rPr>
                <w:sz w:val="24"/>
                <w:szCs w:val="24"/>
              </w:rPr>
              <w:t>нормативного</w:t>
            </w:r>
            <w:r w:rsidR="005F4E19" w:rsidRPr="003D3228">
              <w:rPr>
                <w:sz w:val="24"/>
                <w:szCs w:val="24"/>
              </w:rPr>
              <w:t xml:space="preserve"> </w:t>
            </w:r>
            <w:r w:rsidR="00C623D2" w:rsidRPr="003D3228">
              <w:rPr>
                <w:sz w:val="24"/>
                <w:szCs w:val="24"/>
              </w:rPr>
              <w:t>правового</w:t>
            </w:r>
            <w:r w:rsidR="005F4E19" w:rsidRPr="003D3228">
              <w:rPr>
                <w:sz w:val="24"/>
                <w:szCs w:val="24"/>
              </w:rPr>
              <w:t xml:space="preserve"> </w:t>
            </w:r>
            <w:r w:rsidR="00C623D2" w:rsidRPr="003D3228">
              <w:rPr>
                <w:sz w:val="24"/>
                <w:szCs w:val="24"/>
              </w:rPr>
              <w:t>акта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0895A41" w14:textId="77777777" w:rsidR="00025E13" w:rsidRPr="003D3228" w:rsidRDefault="007D7C8D" w:rsidP="00EB53FC">
            <w:pPr>
              <w:jc w:val="center"/>
              <w:rPr>
                <w:sz w:val="24"/>
                <w:szCs w:val="24"/>
              </w:rPr>
            </w:pPr>
            <w:r w:rsidRPr="003D3228">
              <w:rPr>
                <w:sz w:val="24"/>
                <w:szCs w:val="24"/>
              </w:rPr>
              <w:t>Изданный муниципальный нормативный правовой акт</w:t>
            </w:r>
          </w:p>
        </w:tc>
      </w:tr>
      <w:tr w:rsidR="00D366FA" w:rsidRPr="003D3228" w14:paraId="43B8E7C5" w14:textId="77777777" w:rsidTr="001556CD">
        <w:tc>
          <w:tcPr>
            <w:tcW w:w="567" w:type="dxa"/>
            <w:shd w:val="clear" w:color="auto" w:fill="auto"/>
            <w:vAlign w:val="center"/>
          </w:tcPr>
          <w:p w14:paraId="3B19FE6F" w14:textId="77777777" w:rsidR="00D366FA" w:rsidRPr="003D3228" w:rsidRDefault="00D366FA" w:rsidP="002C5202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CE95068" w14:textId="1E7392CD" w:rsidR="00D366FA" w:rsidRPr="003D3228" w:rsidRDefault="00D366FA" w:rsidP="00D86872">
            <w:pPr>
              <w:autoSpaceDE w:val="0"/>
              <w:autoSpaceDN w:val="0"/>
              <w:adjustRightInd w:val="0"/>
              <w:jc w:val="both"/>
              <w:rPr>
                <w:color w:val="00B05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Ханты-Мансийска от 11.06.2015 №709 «Об утверждении административного регламента предоставления муниципальной услуги по присвоению объекту адресации адреса, аннулированию его адреса на территории городского округа Ханты-Мансийск Ханты-Мансийского автономного округа-Югры»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112FE6C" w14:textId="55679500" w:rsidR="00D366FA" w:rsidRPr="003D3228" w:rsidRDefault="00D366FA" w:rsidP="00A276CD">
            <w:pPr>
              <w:autoSpaceDE w:val="0"/>
              <w:autoSpaceDN w:val="0"/>
              <w:adjustRightInd w:val="0"/>
              <w:jc w:val="both"/>
              <w:rPr>
                <w:color w:val="00B05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Правительства Российской Федерации от 26.03.2016 №236 </w:t>
            </w:r>
            <w:r w:rsidR="00A276CD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«О требованиях к предоставлению </w:t>
            </w:r>
            <w:r w:rsidR="00A276CD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электронной форме государственных </w:t>
            </w:r>
            <w:r w:rsidR="00A276CD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и муниципальных услуг».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F2894B" w14:textId="77777777" w:rsidR="00280E64" w:rsidRPr="003D3228" w:rsidRDefault="00280E64" w:rsidP="00280E6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градостроительства и архитектуры Администрации города </w:t>
            </w:r>
          </w:p>
          <w:p w14:paraId="422DCB6A" w14:textId="1389C23D" w:rsidR="00D366FA" w:rsidRPr="003D3228" w:rsidRDefault="00280E64" w:rsidP="00280E64">
            <w:pPr>
              <w:jc w:val="center"/>
              <w:rPr>
                <w:color w:val="00B05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F4EF925" w14:textId="715B2BA2" w:rsidR="00D366FA" w:rsidRPr="003D3228" w:rsidRDefault="00A276CD" w:rsidP="00A276CD">
            <w:pPr>
              <w:jc w:val="both"/>
              <w:rPr>
                <w:color w:val="00B05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</w:t>
            </w:r>
            <w:r w:rsidR="00D366FA" w:rsidRPr="003D3228">
              <w:rPr>
                <w:color w:val="000000"/>
                <w:sz w:val="24"/>
                <w:szCs w:val="24"/>
              </w:rPr>
              <w:t>остановление Администрации город</w:t>
            </w:r>
            <w:r w:rsidRPr="003D3228">
              <w:rPr>
                <w:color w:val="000000"/>
                <w:sz w:val="24"/>
                <w:szCs w:val="24"/>
              </w:rPr>
              <w:t>а Ханты-Мансийска от 18.03.2022</w:t>
            </w:r>
            <w:r w:rsidR="00D366FA" w:rsidRPr="003D3228">
              <w:rPr>
                <w:color w:val="000000"/>
                <w:sz w:val="24"/>
                <w:szCs w:val="24"/>
              </w:rPr>
              <w:t xml:space="preserve"> №275 «О внесении изменений </w:t>
            </w:r>
            <w:r w:rsidRPr="003D3228">
              <w:rPr>
                <w:color w:val="000000"/>
                <w:sz w:val="24"/>
                <w:szCs w:val="24"/>
              </w:rPr>
              <w:br/>
            </w:r>
            <w:r w:rsidR="00D366FA" w:rsidRPr="003D3228">
              <w:rPr>
                <w:color w:val="000000"/>
                <w:sz w:val="24"/>
                <w:szCs w:val="24"/>
              </w:rPr>
              <w:t xml:space="preserve">в постановление Администрации города Ханты-Мансийска </w:t>
            </w:r>
            <w:r w:rsidRPr="003D3228">
              <w:rPr>
                <w:color w:val="000000"/>
                <w:sz w:val="24"/>
                <w:szCs w:val="24"/>
              </w:rPr>
              <w:br/>
            </w:r>
            <w:r w:rsidR="00D366FA" w:rsidRPr="003D3228">
              <w:rPr>
                <w:color w:val="000000"/>
                <w:sz w:val="24"/>
                <w:szCs w:val="24"/>
              </w:rPr>
              <w:t xml:space="preserve">от 11.06.2015 №709 «Об утверждении административного регламента предоставления муниципальной услуги по присвоению объекту адресации адреса, аннулированию его адреса на территории городского округа Ханты-Мансийск </w:t>
            </w:r>
            <w:r w:rsidRPr="003D3228">
              <w:rPr>
                <w:color w:val="000000"/>
                <w:sz w:val="24"/>
                <w:szCs w:val="24"/>
              </w:rPr>
              <w:br/>
            </w:r>
            <w:r w:rsidR="00D366FA" w:rsidRPr="003D3228">
              <w:rPr>
                <w:color w:val="000000"/>
                <w:sz w:val="24"/>
                <w:szCs w:val="24"/>
              </w:rPr>
              <w:t>Ханты-Мансийского автономного округа – Югры»</w:t>
            </w:r>
          </w:p>
        </w:tc>
      </w:tr>
      <w:tr w:rsidR="00D366FA" w:rsidRPr="003D3228" w14:paraId="025CB05E" w14:textId="77777777" w:rsidTr="001556CD">
        <w:tc>
          <w:tcPr>
            <w:tcW w:w="567" w:type="dxa"/>
            <w:shd w:val="clear" w:color="auto" w:fill="auto"/>
            <w:vAlign w:val="center"/>
          </w:tcPr>
          <w:p w14:paraId="27A036A0" w14:textId="77777777" w:rsidR="00D366FA" w:rsidRPr="003D3228" w:rsidRDefault="00D366FA" w:rsidP="002C5202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85C6B98" w14:textId="782BF343" w:rsidR="00D366FA" w:rsidRPr="003D3228" w:rsidRDefault="00D366FA" w:rsidP="00D86872">
            <w:pPr>
              <w:autoSpaceDE w:val="0"/>
              <w:autoSpaceDN w:val="0"/>
              <w:adjustRightInd w:val="0"/>
              <w:jc w:val="both"/>
              <w:rPr>
                <w:color w:val="00B05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Ханты-Мансийска от 08.08.2015 №754 «Об утверждении административного регламента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190A3A0" w14:textId="53AEEC28" w:rsidR="00D366FA" w:rsidRPr="003D3228" w:rsidRDefault="00D366FA" w:rsidP="00952D3F">
            <w:pPr>
              <w:autoSpaceDE w:val="0"/>
              <w:autoSpaceDN w:val="0"/>
              <w:adjustRightInd w:val="0"/>
              <w:jc w:val="both"/>
              <w:rPr>
                <w:color w:val="00B05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Правительства Российской Федерации от 26.03.2016 №236 </w:t>
            </w:r>
            <w:r w:rsidR="001556CD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«О требованиях к предоставлению </w:t>
            </w:r>
            <w:r w:rsidR="001556CD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электронной форме государственных </w:t>
            </w:r>
            <w:r w:rsidR="001556CD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и муниципальных услуг».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618FE5" w14:textId="77777777" w:rsidR="00280E64" w:rsidRPr="003D3228" w:rsidRDefault="00280E64" w:rsidP="00280E6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градостроительства и архитектуры Администрации города </w:t>
            </w:r>
          </w:p>
          <w:p w14:paraId="6EFC5534" w14:textId="5BD9F4D2" w:rsidR="00D366FA" w:rsidRPr="003D3228" w:rsidRDefault="00280E64" w:rsidP="00280E64">
            <w:pPr>
              <w:jc w:val="center"/>
              <w:rPr>
                <w:color w:val="00B05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CCEBE05" w14:textId="09714511" w:rsidR="00D366FA" w:rsidRPr="003D3228" w:rsidRDefault="00D366FA" w:rsidP="001556CD">
            <w:pPr>
              <w:jc w:val="both"/>
              <w:rPr>
                <w:i/>
                <w:color w:val="00B05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</w:t>
            </w:r>
            <w:r w:rsidR="001556CD" w:rsidRPr="003D3228">
              <w:rPr>
                <w:color w:val="000000"/>
                <w:sz w:val="24"/>
                <w:szCs w:val="24"/>
              </w:rPr>
              <w:t>ы-Мансийска от 29.03.2022 №313 «</w:t>
            </w:r>
            <w:r w:rsidRPr="003D3228">
              <w:rPr>
                <w:color w:val="000000"/>
                <w:sz w:val="24"/>
                <w:szCs w:val="24"/>
              </w:rPr>
              <w:t xml:space="preserve">О внесении изменений </w:t>
            </w:r>
            <w:r w:rsidR="001556CD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постановление Администрации города Ханты-Мансийска </w:t>
            </w:r>
            <w:r w:rsidR="001556CD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от 08.08.2014 №754 «Об утверждении административного регламента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</w:t>
            </w:r>
          </w:p>
        </w:tc>
      </w:tr>
      <w:tr w:rsidR="00D366FA" w:rsidRPr="003D3228" w14:paraId="4D742681" w14:textId="77777777" w:rsidTr="001556CD">
        <w:tc>
          <w:tcPr>
            <w:tcW w:w="567" w:type="dxa"/>
            <w:shd w:val="clear" w:color="auto" w:fill="auto"/>
            <w:vAlign w:val="center"/>
          </w:tcPr>
          <w:p w14:paraId="38E6C4DD" w14:textId="77777777" w:rsidR="00D366FA" w:rsidRPr="003D3228" w:rsidRDefault="00D366FA" w:rsidP="002C5202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5A98E1B" w14:textId="59735033" w:rsidR="00D366FA" w:rsidRPr="003D3228" w:rsidRDefault="00D366FA" w:rsidP="00952D3F">
            <w:pPr>
              <w:autoSpaceDE w:val="0"/>
              <w:autoSpaceDN w:val="0"/>
              <w:adjustRightInd w:val="0"/>
              <w:jc w:val="both"/>
              <w:rPr>
                <w:color w:val="00B05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14.06.2016 №643 административный регламент «Предоставление разрешения </w:t>
            </w:r>
            <w:r w:rsidR="001556CD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E10681C" w14:textId="664B65A5" w:rsidR="00D366FA" w:rsidRPr="003D3228" w:rsidRDefault="00D366FA" w:rsidP="00C371AA">
            <w:pPr>
              <w:autoSpaceDE w:val="0"/>
              <w:autoSpaceDN w:val="0"/>
              <w:adjustRightInd w:val="0"/>
              <w:jc w:val="both"/>
              <w:rPr>
                <w:color w:val="00B05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="001556CD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18.09.2021 №1574 «О внесении изменений в требования к предоставлению </w:t>
            </w:r>
            <w:r w:rsidR="001556CD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электронной форме государственных </w:t>
            </w:r>
            <w:r w:rsidR="001556CD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и муниципальных услуг»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C16BEA" w14:textId="77777777" w:rsidR="00280E64" w:rsidRPr="003D3228" w:rsidRDefault="00280E64" w:rsidP="00280E6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градостроительства и архитектуры Администрации города </w:t>
            </w:r>
          </w:p>
          <w:p w14:paraId="2676B059" w14:textId="6555C3ED" w:rsidR="00D366FA" w:rsidRPr="003D3228" w:rsidRDefault="00280E64" w:rsidP="00280E64">
            <w:pPr>
              <w:jc w:val="center"/>
              <w:rPr>
                <w:color w:val="00B05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2CB59725" w14:textId="38040896" w:rsidR="00D366FA" w:rsidRPr="003D3228" w:rsidRDefault="00D366FA" w:rsidP="001556CD">
            <w:pPr>
              <w:spacing w:after="160" w:line="256" w:lineRule="auto"/>
              <w:jc w:val="both"/>
              <w:rPr>
                <w:i/>
                <w:color w:val="00B05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Ханты-Мансийска от 25.04.2022 №</w:t>
            </w:r>
            <w:r w:rsidR="001556CD" w:rsidRPr="003D3228">
              <w:rPr>
                <w:color w:val="000000"/>
                <w:sz w:val="24"/>
                <w:szCs w:val="24"/>
              </w:rPr>
              <w:t>410 «</w:t>
            </w:r>
            <w:r w:rsidRPr="003D3228">
              <w:rPr>
                <w:color w:val="000000"/>
                <w:sz w:val="24"/>
                <w:szCs w:val="24"/>
              </w:rPr>
              <w:t xml:space="preserve">О внесении изменений </w:t>
            </w:r>
            <w:r w:rsidR="001556CD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постановление Администрации города Ханты-Мансийска </w:t>
            </w:r>
            <w:r w:rsidR="001556CD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от 14.06.2016 №643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  <w:tr w:rsidR="00D366FA" w:rsidRPr="003D3228" w14:paraId="243D13AB" w14:textId="77777777" w:rsidTr="001556CD">
        <w:tc>
          <w:tcPr>
            <w:tcW w:w="567" w:type="dxa"/>
            <w:shd w:val="clear" w:color="auto" w:fill="auto"/>
            <w:vAlign w:val="center"/>
          </w:tcPr>
          <w:p w14:paraId="7BF60850" w14:textId="77777777" w:rsidR="00D366FA" w:rsidRPr="003D3228" w:rsidRDefault="00D366FA" w:rsidP="002C5202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876F755" w14:textId="4A248F8B" w:rsidR="00D366FA" w:rsidRPr="003D3228" w:rsidRDefault="00D366FA" w:rsidP="0051246C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Ханты-Мансийска от 25.08.2015 №1002 административный регламент «Выдача градостроительного плана земельного участка»,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6FD6A28" w14:textId="2B030772" w:rsidR="00D366FA" w:rsidRPr="003D3228" w:rsidRDefault="00D366FA" w:rsidP="00C371AA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="001556CD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18.09.2021 №1574 «О внесении изменений в требования к предоставлению </w:t>
            </w:r>
            <w:r w:rsidR="001556CD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электронной форме государственных </w:t>
            </w:r>
            <w:r w:rsidR="001556CD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и муниципальных услуг».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5BF076" w14:textId="77777777" w:rsidR="00280E64" w:rsidRPr="003D3228" w:rsidRDefault="00280E64" w:rsidP="00280E6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градостроительства и архитектуры Администрации города </w:t>
            </w:r>
          </w:p>
          <w:p w14:paraId="52DE7472" w14:textId="4824A2D4" w:rsidR="00D366FA" w:rsidRPr="003D3228" w:rsidRDefault="00280E64" w:rsidP="00280E64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17293E05" w14:textId="40496618" w:rsidR="00D366FA" w:rsidRPr="003D3228" w:rsidRDefault="00D366FA" w:rsidP="005D4876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13.04.2022 №382 </w:t>
            </w:r>
            <w:r w:rsidR="005D4876" w:rsidRPr="003D3228">
              <w:rPr>
                <w:color w:val="000000"/>
                <w:sz w:val="24"/>
                <w:szCs w:val="24"/>
              </w:rPr>
              <w:t>«</w:t>
            </w:r>
            <w:r w:rsidRPr="003D3228">
              <w:rPr>
                <w:color w:val="000000"/>
                <w:sz w:val="24"/>
                <w:szCs w:val="24"/>
              </w:rPr>
              <w:t xml:space="preserve">О внесении изменений </w:t>
            </w:r>
            <w:r w:rsidR="001556CD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постановление Администрации города Ханты-Мансийска </w:t>
            </w:r>
            <w:r w:rsidR="001556CD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от 25.08.2015 №1002 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</w:tr>
      <w:tr w:rsidR="00D366FA" w:rsidRPr="003D3228" w14:paraId="226A34C4" w14:textId="77777777" w:rsidTr="001556CD">
        <w:tc>
          <w:tcPr>
            <w:tcW w:w="567" w:type="dxa"/>
            <w:shd w:val="clear" w:color="auto" w:fill="auto"/>
            <w:vAlign w:val="center"/>
          </w:tcPr>
          <w:p w14:paraId="56285665" w14:textId="77777777" w:rsidR="00D366FA" w:rsidRPr="003D3228" w:rsidRDefault="00D366FA" w:rsidP="002C5202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3DFF971" w14:textId="54E550FD" w:rsidR="00D366FA" w:rsidRPr="003D3228" w:rsidRDefault="00D366FA" w:rsidP="0082435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26.02.2016 №200 административный регламент «Предоставление разрешения </w:t>
            </w:r>
            <w:r w:rsidR="001556CD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на условно разрешенный вид использования земельного участка или объекта капитального строительства»,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977D282" w14:textId="303E6E28" w:rsidR="00D366FA" w:rsidRPr="003D3228" w:rsidRDefault="00D366FA" w:rsidP="003E5648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="001556CD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18.09.2021 №1574 «О внесении изменений в требования к предоставлению </w:t>
            </w:r>
            <w:r w:rsidR="001556CD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электронной форме государственных </w:t>
            </w:r>
            <w:r w:rsidR="001556CD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и муниципальных услуг».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6C78B1" w14:textId="77777777" w:rsidR="00280E64" w:rsidRPr="003D3228" w:rsidRDefault="00280E64" w:rsidP="00280E6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градостроительства и архитектуры Администрации города </w:t>
            </w:r>
          </w:p>
          <w:p w14:paraId="44D386F0" w14:textId="025F00D6" w:rsidR="00D366FA" w:rsidRPr="003D3228" w:rsidRDefault="00280E64" w:rsidP="00280E64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439ABDA5" w14:textId="3A90091E" w:rsidR="00D366FA" w:rsidRPr="003D3228" w:rsidRDefault="00D366FA" w:rsidP="001556CD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Ханты-М</w:t>
            </w:r>
            <w:r w:rsidR="001556CD" w:rsidRPr="003D3228">
              <w:rPr>
                <w:color w:val="000000"/>
                <w:sz w:val="24"/>
                <w:szCs w:val="24"/>
              </w:rPr>
              <w:t>ансийска от 13.04.2022 №381 «</w:t>
            </w:r>
            <w:r w:rsidRPr="003D3228">
              <w:rPr>
                <w:color w:val="000000"/>
                <w:sz w:val="24"/>
                <w:szCs w:val="24"/>
              </w:rPr>
              <w:t xml:space="preserve">О внесении изменений </w:t>
            </w:r>
            <w:r w:rsidR="001556CD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постановление Администрации города Ханты-Мансийска </w:t>
            </w:r>
            <w:r w:rsidR="001556CD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от 26.02.2016 №200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  <w:tr w:rsidR="00D366FA" w:rsidRPr="003D3228" w14:paraId="6DB3978D" w14:textId="77777777" w:rsidTr="001556CD">
        <w:tc>
          <w:tcPr>
            <w:tcW w:w="567" w:type="dxa"/>
            <w:shd w:val="clear" w:color="auto" w:fill="auto"/>
            <w:vAlign w:val="center"/>
          </w:tcPr>
          <w:p w14:paraId="5F77042A" w14:textId="77777777" w:rsidR="00D366FA" w:rsidRPr="003D3228" w:rsidRDefault="00D366FA" w:rsidP="002C5202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F4A6192" w14:textId="392F00A4" w:rsidR="00D366FA" w:rsidRPr="003D3228" w:rsidRDefault="00D366FA" w:rsidP="0082435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Ханты-Мансийска от 19.06.2017 № 537 «Об утверждении Порядка принятия решения о развитии застроенных территорий в границах муниципального образования Ханты-Мансийского автономного округа - Югры городской округ город Ханты-Мансийск»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38E030C" w14:textId="42BA8F5A" w:rsidR="00D366FA" w:rsidRPr="003D3228" w:rsidRDefault="00D366FA" w:rsidP="003E5648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Федеральный закон от 26.07.2017 №191-ФЗ «О внесении изменений </w:t>
            </w:r>
            <w:r w:rsidR="001556CD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Градостроительный кодекс Российской Федерации и признании </w:t>
            </w:r>
            <w:proofErr w:type="gramStart"/>
            <w:r w:rsidRPr="003D3228">
              <w:rPr>
                <w:color w:val="000000"/>
                <w:sz w:val="24"/>
                <w:szCs w:val="24"/>
              </w:rPr>
              <w:t>утратившими</w:t>
            </w:r>
            <w:proofErr w:type="gramEnd"/>
            <w:r w:rsidRPr="003D3228">
              <w:rPr>
                <w:color w:val="000000"/>
                <w:sz w:val="24"/>
                <w:szCs w:val="24"/>
              </w:rPr>
              <w:t xml:space="preserve"> силу отдельных положений законодательных актов Российской Федерации».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079444" w14:textId="77777777" w:rsidR="00280E64" w:rsidRPr="003D3228" w:rsidRDefault="00280E64" w:rsidP="00280E6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градостроительства и архитектуры Администрации города </w:t>
            </w:r>
          </w:p>
          <w:p w14:paraId="67788934" w14:textId="58CFE1F3" w:rsidR="00D366FA" w:rsidRPr="003D3228" w:rsidRDefault="00280E64" w:rsidP="00280E64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250FE43C" w14:textId="10F47373" w:rsidR="00D366FA" w:rsidRPr="003D3228" w:rsidRDefault="00D366FA" w:rsidP="000C4F42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</w:t>
            </w:r>
            <w:r w:rsidR="000C4F42" w:rsidRPr="003D3228">
              <w:rPr>
                <w:color w:val="000000"/>
                <w:sz w:val="24"/>
                <w:szCs w:val="24"/>
              </w:rPr>
              <w:t>ы-Мансийска от 25.04.2022 №434 «</w:t>
            </w:r>
            <w:r w:rsidRPr="003D3228">
              <w:rPr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3D3228">
              <w:rPr>
                <w:color w:val="000000"/>
                <w:sz w:val="24"/>
                <w:szCs w:val="24"/>
              </w:rPr>
              <w:t>утратившим</w:t>
            </w:r>
            <w:proofErr w:type="gramEnd"/>
            <w:r w:rsidRPr="003D3228">
              <w:rPr>
                <w:color w:val="000000"/>
                <w:sz w:val="24"/>
                <w:szCs w:val="24"/>
              </w:rPr>
              <w:t xml:space="preserve"> силу постановления Администрации города Ханты-Мансийска от 19.06.2017 №537 «Об утверждении порядка принятия решения о развитии застроенных территорий в границах муниципального образования </w:t>
            </w:r>
            <w:r w:rsidR="000C4F42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Ханты-Мансийского автономного округа – Югры городской округ город Ханты-Мансийск»</w:t>
            </w:r>
          </w:p>
        </w:tc>
      </w:tr>
      <w:tr w:rsidR="00D366FA" w:rsidRPr="003D3228" w14:paraId="74A28E7C" w14:textId="77777777" w:rsidTr="001556CD">
        <w:tc>
          <w:tcPr>
            <w:tcW w:w="567" w:type="dxa"/>
            <w:shd w:val="clear" w:color="auto" w:fill="auto"/>
            <w:vAlign w:val="center"/>
          </w:tcPr>
          <w:p w14:paraId="1DCA008C" w14:textId="77777777" w:rsidR="00D366FA" w:rsidRPr="003D3228" w:rsidRDefault="00D366FA" w:rsidP="002C5202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041B730" w14:textId="7CA48904" w:rsidR="00D366FA" w:rsidRPr="003D3228" w:rsidRDefault="00D366FA" w:rsidP="008B6DA0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14.11.2014 </w:t>
            </w:r>
            <w:r w:rsidR="000C4F42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№ 1101 «Об утверждении муниципальной программы «Содействие развитию садоводческих, огороднических некоммерческих объединений граждан города </w:t>
            </w:r>
            <w:r w:rsidR="000C4F42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6122464" w14:textId="48FEDF06" w:rsidR="00D366FA" w:rsidRPr="003D3228" w:rsidRDefault="00D366FA" w:rsidP="00ED3988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3D3228">
              <w:rPr>
                <w:color w:val="000000"/>
                <w:sz w:val="24"/>
                <w:szCs w:val="24"/>
              </w:rPr>
              <w:t xml:space="preserve">Постановление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</w:t>
            </w:r>
            <w:r w:rsidR="000C4F42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Решение Думы города</w:t>
            </w:r>
            <w:proofErr w:type="gramEnd"/>
            <w:r w:rsidRPr="003D3228">
              <w:rPr>
                <w:color w:val="000000"/>
                <w:sz w:val="24"/>
                <w:szCs w:val="24"/>
              </w:rPr>
              <w:t xml:space="preserve"> Ханты-Мансийска №26-VII РД от 24.12.2021 </w:t>
            </w:r>
            <w:r w:rsidR="000C4F42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«О бюджете города Ханты-Мансийска </w:t>
            </w:r>
            <w:r w:rsidR="000C4F42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на 2022 год и на плановый период 2023 </w:t>
            </w:r>
            <w:r w:rsidR="000C4F42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и 2024 годов», Постановление Администрации города Ханты-Мансийска №1534 от 27.12.2021 «О муниципальных программах города Ханты-Мансийска»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B09372" w14:textId="77777777" w:rsidR="00280E64" w:rsidRPr="003D3228" w:rsidRDefault="00280E64" w:rsidP="00280E6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градостроительства и архитектуры Администрации города </w:t>
            </w:r>
          </w:p>
          <w:p w14:paraId="210ACEE5" w14:textId="0915737B" w:rsidR="00D366FA" w:rsidRPr="003D3228" w:rsidRDefault="00280E64" w:rsidP="00280E64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7445CA2" w14:textId="1E1B7CC9" w:rsidR="00D366FA" w:rsidRPr="003D3228" w:rsidRDefault="00D366FA" w:rsidP="000C4F42">
            <w:pPr>
              <w:spacing w:after="160" w:line="256" w:lineRule="auto"/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</w:t>
            </w:r>
            <w:r w:rsidR="00B43C06" w:rsidRPr="003D3228">
              <w:rPr>
                <w:color w:val="000000"/>
                <w:sz w:val="24"/>
                <w:szCs w:val="24"/>
              </w:rPr>
              <w:t>ы-Мансийска от 31.03.2022 №331 «</w:t>
            </w:r>
            <w:r w:rsidRPr="003D3228">
              <w:rPr>
                <w:color w:val="000000"/>
                <w:sz w:val="24"/>
                <w:szCs w:val="24"/>
              </w:rPr>
              <w:t xml:space="preserve">О внесении изменений </w:t>
            </w:r>
            <w:r w:rsidR="000C4F42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постановление Администрации города Ханты-Мансийска </w:t>
            </w:r>
            <w:r w:rsidR="000C4F42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14.11.2014 №1101 «Об утверждении муниципальной программы «Содействие развитию садоводческих, огороднических некоммерческих объединений граждан в городе </w:t>
            </w:r>
            <w:r w:rsidR="00B43C06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Ханты-Мансийске»</w:t>
            </w:r>
          </w:p>
        </w:tc>
      </w:tr>
      <w:tr w:rsidR="00D366FA" w:rsidRPr="003D3228" w14:paraId="6C7D262D" w14:textId="77777777" w:rsidTr="001556CD">
        <w:tc>
          <w:tcPr>
            <w:tcW w:w="567" w:type="dxa"/>
            <w:shd w:val="clear" w:color="auto" w:fill="auto"/>
            <w:vAlign w:val="center"/>
          </w:tcPr>
          <w:p w14:paraId="1B4130DF" w14:textId="77777777" w:rsidR="00D366FA" w:rsidRPr="003D3228" w:rsidRDefault="00D366FA" w:rsidP="002C5202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C5487AB" w14:textId="0C682726" w:rsidR="00D366FA" w:rsidRPr="003D3228" w:rsidRDefault="00D366FA" w:rsidP="00E259FB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Ханты-Мансийска от 09.12.2016 №1301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8A71708" w14:textId="61FB5A02" w:rsidR="00D366FA" w:rsidRPr="003D3228" w:rsidRDefault="00D366FA" w:rsidP="006E18B7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="00B43C06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18.09.2021 №1574 «О внесении изменений в требования к предоставлению </w:t>
            </w:r>
            <w:r w:rsidR="00B43C06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электронной форме государственных </w:t>
            </w:r>
            <w:r w:rsidR="00B43C06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и муниципальных услуг»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BF0E10" w14:textId="77777777" w:rsidR="00280E64" w:rsidRPr="003D3228" w:rsidRDefault="00280E64" w:rsidP="00280E6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градостроительства и архитектуры Администрации города </w:t>
            </w:r>
          </w:p>
          <w:p w14:paraId="5D2B47F9" w14:textId="008B3523" w:rsidR="00D366FA" w:rsidRPr="003D3228" w:rsidRDefault="00280E64" w:rsidP="00280E64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111BA45C" w14:textId="7EE675D6" w:rsidR="00D366FA" w:rsidRPr="003D3228" w:rsidRDefault="00D366FA" w:rsidP="00B43C06">
            <w:pPr>
              <w:spacing w:after="160" w:line="256" w:lineRule="auto"/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</w:t>
            </w:r>
            <w:r w:rsidR="00B43C06" w:rsidRPr="003D3228">
              <w:rPr>
                <w:color w:val="000000"/>
                <w:sz w:val="24"/>
                <w:szCs w:val="24"/>
              </w:rPr>
              <w:t>ы-Мансийска от 31.03.2022 №331 «</w:t>
            </w:r>
            <w:r w:rsidRPr="003D3228">
              <w:rPr>
                <w:color w:val="000000"/>
                <w:sz w:val="24"/>
                <w:szCs w:val="24"/>
              </w:rPr>
              <w:t xml:space="preserve">О внесении изменений </w:t>
            </w:r>
            <w:r w:rsidR="00B43C06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постановление Администрации города Ханты-Мансийска </w:t>
            </w:r>
            <w:r w:rsidR="00B43C06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от 09.12.2016 №1301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</w:tc>
      </w:tr>
      <w:tr w:rsidR="00D366FA" w:rsidRPr="003D3228" w14:paraId="639055EB" w14:textId="77777777" w:rsidTr="00B43C06">
        <w:tc>
          <w:tcPr>
            <w:tcW w:w="567" w:type="dxa"/>
            <w:shd w:val="clear" w:color="auto" w:fill="auto"/>
            <w:vAlign w:val="center"/>
          </w:tcPr>
          <w:p w14:paraId="182E7480" w14:textId="77777777" w:rsidR="00D366FA" w:rsidRPr="003D3228" w:rsidRDefault="00D366FA" w:rsidP="002C5202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938188F" w14:textId="22BBEE7B" w:rsidR="00D366FA" w:rsidRPr="003D3228" w:rsidRDefault="00D366FA" w:rsidP="00E259FB">
            <w:pPr>
              <w:autoSpaceDE w:val="0"/>
              <w:autoSpaceDN w:val="0"/>
              <w:adjustRightInd w:val="0"/>
              <w:jc w:val="both"/>
              <w:rPr>
                <w:color w:val="00B05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03.04.2013 № 325 «Об утверждении Положения </w:t>
            </w:r>
            <w:r w:rsidR="00A3605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о городской комиссии по выбору земельных участков для предоставления на территории города Ханты-Мансийска»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AF7650C" w14:textId="41DBC9BA" w:rsidR="00D366FA" w:rsidRPr="003D3228" w:rsidRDefault="00D366FA" w:rsidP="00966D6C">
            <w:pPr>
              <w:autoSpaceDE w:val="0"/>
              <w:autoSpaceDN w:val="0"/>
              <w:adjustRightInd w:val="0"/>
              <w:jc w:val="both"/>
              <w:rPr>
                <w:color w:val="00B05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Федеральный закон от 13.07.2015 №252-ФЗ 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8ABB46" w14:textId="77777777" w:rsidR="00280E64" w:rsidRPr="003D3228" w:rsidRDefault="00280E64" w:rsidP="00280E6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градостроительства и архитектуры Администрации города </w:t>
            </w:r>
          </w:p>
          <w:p w14:paraId="5FEC5BC4" w14:textId="423F2500" w:rsidR="00D366FA" w:rsidRPr="003D3228" w:rsidRDefault="00280E64" w:rsidP="00280E64">
            <w:pPr>
              <w:jc w:val="center"/>
              <w:rPr>
                <w:color w:val="00B05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622E3F7" w14:textId="7D4DCF26" w:rsidR="00D366FA" w:rsidRPr="003D3228" w:rsidRDefault="00D366FA" w:rsidP="00B43C06">
            <w:pPr>
              <w:jc w:val="both"/>
              <w:rPr>
                <w:i/>
                <w:color w:val="00B05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</w:t>
            </w:r>
            <w:r w:rsidR="00B43C06" w:rsidRPr="003D3228">
              <w:rPr>
                <w:color w:val="000000"/>
                <w:sz w:val="24"/>
                <w:szCs w:val="24"/>
              </w:rPr>
              <w:t>ты-Мансийска от 25.01.2016 №51 «</w:t>
            </w:r>
            <w:r w:rsidRPr="003D3228">
              <w:rPr>
                <w:color w:val="000000"/>
                <w:sz w:val="24"/>
                <w:szCs w:val="24"/>
              </w:rPr>
              <w:t xml:space="preserve">Об утверждении Положения </w:t>
            </w:r>
            <w:r w:rsidR="00B43C06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 комиссии по земельным вопросам </w:t>
            </w:r>
            <w:r w:rsidR="00B43C06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на территории города </w:t>
            </w:r>
            <w:r w:rsidR="00B43C06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  <w:r w:rsidR="00B43C06" w:rsidRPr="003D3228">
              <w:rPr>
                <w:color w:val="000000"/>
                <w:sz w:val="24"/>
                <w:szCs w:val="24"/>
              </w:rPr>
              <w:t>»</w:t>
            </w:r>
          </w:p>
        </w:tc>
      </w:tr>
      <w:tr w:rsidR="00D366FA" w:rsidRPr="003D3228" w14:paraId="17263650" w14:textId="77777777" w:rsidTr="001556CD">
        <w:tc>
          <w:tcPr>
            <w:tcW w:w="567" w:type="dxa"/>
            <w:shd w:val="clear" w:color="auto" w:fill="auto"/>
            <w:vAlign w:val="center"/>
          </w:tcPr>
          <w:p w14:paraId="333CF462" w14:textId="77777777" w:rsidR="00D366FA" w:rsidRPr="003D3228" w:rsidRDefault="00D366FA" w:rsidP="002C5202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3D3228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4782F8A" w14:textId="2FF651EA" w:rsidR="00D366FA" w:rsidRPr="003D3228" w:rsidRDefault="00D366FA" w:rsidP="00A36053">
            <w:pPr>
              <w:autoSpaceDE w:val="0"/>
              <w:autoSpaceDN w:val="0"/>
              <w:adjustRightInd w:val="0"/>
              <w:jc w:val="both"/>
              <w:rPr>
                <w:rStyle w:val="7"/>
                <w:color w:val="00B05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11.07.2016 №806 «Об утверждении административного регламента предоставления муниципальной услуги по выдаче разрешения на ввод объектов </w:t>
            </w:r>
            <w:r w:rsidR="00A3605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</w:t>
            </w:r>
            <w:r w:rsidR="00A3605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Ханты-Мансийского автономного округа – Югры городской округ город Ханты-Мансийск»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DBF3C88" w14:textId="7F411CB3" w:rsidR="00D366FA" w:rsidRPr="003D3228" w:rsidRDefault="00D366FA" w:rsidP="00CA53DD">
            <w:pPr>
              <w:autoSpaceDE w:val="0"/>
              <w:autoSpaceDN w:val="0"/>
              <w:adjustRightInd w:val="0"/>
              <w:jc w:val="both"/>
              <w:rPr>
                <w:rStyle w:val="7"/>
                <w:color w:val="00B050"/>
                <w:sz w:val="24"/>
                <w:szCs w:val="24"/>
              </w:rPr>
            </w:pPr>
            <w:proofErr w:type="gramStart"/>
            <w:r w:rsidRPr="003D3228">
              <w:rPr>
                <w:color w:val="000000"/>
                <w:sz w:val="24"/>
                <w:szCs w:val="24"/>
              </w:rPr>
              <w:t xml:space="preserve">Федеральный закон от 30.12.2021 №436-ФЗ «О внесении изменений в Федеральный закон «О публично-правовой компании </w:t>
            </w:r>
            <w:r w:rsidR="00A3605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по защите прав граждан - участников долевого строительства при несостоятельности (банкротстве) застройщиков и о внесении изменений </w:t>
            </w:r>
            <w:r w:rsidR="00A3605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отдельные законодательные акты Российской Федерации» и отдельные законодательные акты Российской Федерации»; Федеральный закон </w:t>
            </w:r>
            <w:r w:rsidR="00A3605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от 30.12.2020 №509-ФЗ «О внесении изменений в отдельные законодательные акты Российской Федерации»;</w:t>
            </w:r>
            <w:proofErr w:type="gramEnd"/>
            <w:r w:rsidRPr="003D3228">
              <w:rPr>
                <w:color w:val="000000"/>
                <w:sz w:val="24"/>
                <w:szCs w:val="24"/>
              </w:rPr>
              <w:t xml:space="preserve"> Федеральный закон от 06.12.2021 №408-ФЗ «О внесении изменений в отдельные законодательные акты Российской Федерации»; Постановление Правительства РФ </w:t>
            </w:r>
            <w:r w:rsidR="00A3605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18.09.2021 №1574 «О внесении изменений в требования к предоставлению </w:t>
            </w:r>
            <w:r w:rsidR="00A3605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электронной форме государственных </w:t>
            </w:r>
            <w:r w:rsidR="00A3605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и муниципальных услуг»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001966" w14:textId="77777777" w:rsidR="00280E64" w:rsidRPr="003D3228" w:rsidRDefault="00280E64" w:rsidP="00280E6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градостроительства и архитектуры Администрации города </w:t>
            </w:r>
          </w:p>
          <w:p w14:paraId="00FA5401" w14:textId="13DB43BC" w:rsidR="00D366FA" w:rsidRPr="003D3228" w:rsidRDefault="00280E64" w:rsidP="00280E64">
            <w:pPr>
              <w:jc w:val="center"/>
              <w:rPr>
                <w:rStyle w:val="7"/>
                <w:color w:val="00B05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968DE56" w14:textId="5E6165F2" w:rsidR="00D366FA" w:rsidRPr="003D3228" w:rsidRDefault="00D366FA" w:rsidP="00A36053">
            <w:pPr>
              <w:spacing w:after="160" w:line="256" w:lineRule="auto"/>
              <w:jc w:val="both"/>
              <w:rPr>
                <w:rStyle w:val="7"/>
                <w:color w:val="00B05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13.05.2022 №467 «О внесении изменений </w:t>
            </w:r>
            <w:r w:rsidR="00A3605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постановление Администрации </w:t>
            </w:r>
            <w:r w:rsidRPr="003D3228">
              <w:rPr>
                <w:color w:val="000000"/>
                <w:sz w:val="24"/>
                <w:szCs w:val="24"/>
              </w:rPr>
              <w:br/>
              <w:t xml:space="preserve">города Ханты-Мансийска </w:t>
            </w:r>
            <w:r w:rsidR="00A3605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11.07.2016 №806 «Об утверждении административного регламента предоставления муниципальной услуги по выдаче разрешения на ввод объектов в эксплуатацию при осуществлении строительства, реконструкции объектов капитального строительства, расположенных </w:t>
            </w:r>
            <w:r w:rsidR="00A3605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на территории городского округа </w:t>
            </w:r>
            <w:r w:rsidRPr="003D3228">
              <w:rPr>
                <w:color w:val="000000"/>
                <w:sz w:val="24"/>
                <w:szCs w:val="24"/>
              </w:rPr>
              <w:br/>
              <w:t xml:space="preserve">Ханты-Мансийск Ханты-Мансийского </w:t>
            </w:r>
            <w:r w:rsidRPr="003D3228">
              <w:rPr>
                <w:color w:val="000000"/>
                <w:sz w:val="24"/>
                <w:szCs w:val="24"/>
              </w:rPr>
              <w:br/>
              <w:t>автономного округа – Югры».</w:t>
            </w:r>
          </w:p>
        </w:tc>
      </w:tr>
      <w:tr w:rsidR="00D366FA" w:rsidRPr="003D3228" w14:paraId="75CB0E8E" w14:textId="77777777" w:rsidTr="001556CD">
        <w:tc>
          <w:tcPr>
            <w:tcW w:w="567" w:type="dxa"/>
            <w:shd w:val="clear" w:color="auto" w:fill="auto"/>
            <w:vAlign w:val="center"/>
          </w:tcPr>
          <w:p w14:paraId="2FFE6B93" w14:textId="77777777" w:rsidR="00D366FA" w:rsidRPr="003D3228" w:rsidRDefault="00D366FA" w:rsidP="002C5202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E71B3B1" w14:textId="33116E61" w:rsidR="00D366FA" w:rsidRPr="003D3228" w:rsidRDefault="00D366FA" w:rsidP="00D86872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11.07.2016 №808 «Об утверждении административного регламента предоставления муниципальной услуги «Выдача разрешения на строительство при осуществлении строительства, реконструкции объектов капитального строительства, расположенных </w:t>
            </w:r>
            <w:r w:rsidR="00591CB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на территории муниципального образования Ханты-Мансийского автономного округа – Югры городской округ город Ханты-Мансийск </w:t>
            </w:r>
            <w:r w:rsidR="00591CB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(за исключением случаев, предусмотренных Градостроительным кодексом Российской Федерации, иными федеральными законами)»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D46AB75" w14:textId="7A9EC886" w:rsidR="00D366FA" w:rsidRPr="003D3228" w:rsidRDefault="00D366FA" w:rsidP="00640CB7">
            <w:pPr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3D3228">
              <w:rPr>
                <w:color w:val="000000"/>
                <w:sz w:val="24"/>
                <w:szCs w:val="24"/>
              </w:rPr>
              <w:t xml:space="preserve">Федеральный закон от 30.12.2021 №436-ФЗ «О внесении изменений в Федеральный закон «О публично-правовой компании </w:t>
            </w:r>
            <w:r w:rsidR="00591CB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по защите прав граждан - участников долевого строительства при несостоятельности (банкротстве) застройщиков и о внесении изменений </w:t>
            </w:r>
            <w:r w:rsidR="00591CB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отдельные законодательные акты Российской Федерации» и отдельные законодательные акты Российской Федерации»; Федеральный закон </w:t>
            </w:r>
            <w:r w:rsidR="00591CB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от 30.12.2020 №509-ФЗ «О внесении изменений в отдельные законодательные акты Российской Федерации»;</w:t>
            </w:r>
            <w:proofErr w:type="gramEnd"/>
            <w:r w:rsidRPr="003D3228">
              <w:rPr>
                <w:color w:val="000000"/>
                <w:sz w:val="24"/>
                <w:szCs w:val="24"/>
              </w:rPr>
              <w:t xml:space="preserve"> Федеральный закон от 06.12.2021 №408-ФЗ «О внесении изменений в отдельные законодательные акты Российской Федерации»; Постановление Правительства РФ </w:t>
            </w:r>
            <w:r w:rsidR="00591CB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18.09.2021 №1574 «О внесении изменений в требования к предоставлению </w:t>
            </w:r>
            <w:r w:rsidR="00591CB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электронной форме государственных </w:t>
            </w:r>
            <w:r w:rsidR="00591CB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и муниципальных услуг»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503E5B" w14:textId="77777777" w:rsidR="00280E64" w:rsidRPr="003D3228" w:rsidRDefault="00280E64" w:rsidP="00280E6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градостроительства и архитектуры Администрации города </w:t>
            </w:r>
          </w:p>
          <w:p w14:paraId="0B2C8086" w14:textId="0674E8E7" w:rsidR="00D366FA" w:rsidRPr="003D3228" w:rsidRDefault="00280E64" w:rsidP="00280E64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6A591016" w14:textId="4144F0DD" w:rsidR="00D366FA" w:rsidRPr="003D3228" w:rsidRDefault="00D366FA" w:rsidP="00591CB8">
            <w:pPr>
              <w:jc w:val="both"/>
              <w:rPr>
                <w:i/>
                <w:color w:val="FF0000"/>
                <w:sz w:val="24"/>
                <w:szCs w:val="24"/>
              </w:rPr>
            </w:pPr>
            <w:proofErr w:type="gramStart"/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</w:t>
            </w:r>
            <w:r w:rsidR="00591CB8" w:rsidRPr="003D3228">
              <w:rPr>
                <w:color w:val="000000"/>
                <w:sz w:val="24"/>
                <w:szCs w:val="24"/>
              </w:rPr>
              <w:t>ы-Мансийска от 18.04.2022 №385 «</w:t>
            </w:r>
            <w:r w:rsidRPr="003D3228">
              <w:rPr>
                <w:color w:val="000000"/>
                <w:sz w:val="24"/>
                <w:szCs w:val="24"/>
              </w:rPr>
              <w:t xml:space="preserve">О внесении изменений </w:t>
            </w:r>
            <w:r w:rsidR="00591CB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постановление Администрации города Ханты-Мансийска </w:t>
            </w:r>
            <w:r w:rsidR="00591CB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11.07.2016 №808 «Об утверждении административного регламента предоставления муниципальной услуги «Выдача разрешения </w:t>
            </w:r>
            <w:r w:rsidR="00591CB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на строительство при осуществлении строительства, реконструкции объектов капитального строительства, расположенных на территории городского округа Ханты-Мансийск Ханты-Мансийского автономного округа – Югры (за исключением случаев, предусмотренных Градостроительным кодексом Российской Федерации, иными федеральными законами)</w:t>
            </w:r>
            <w:r w:rsidR="00591CB8" w:rsidRPr="003D3228">
              <w:rPr>
                <w:color w:val="000000"/>
                <w:sz w:val="24"/>
                <w:szCs w:val="24"/>
              </w:rPr>
              <w:t>»</w:t>
            </w:r>
            <w:proofErr w:type="gramEnd"/>
          </w:p>
        </w:tc>
      </w:tr>
      <w:tr w:rsidR="00D366FA" w:rsidRPr="003D3228" w14:paraId="38B1D49B" w14:textId="77777777" w:rsidTr="001556CD">
        <w:tc>
          <w:tcPr>
            <w:tcW w:w="567" w:type="dxa"/>
            <w:shd w:val="clear" w:color="auto" w:fill="auto"/>
            <w:vAlign w:val="center"/>
          </w:tcPr>
          <w:p w14:paraId="09FA5360" w14:textId="77777777" w:rsidR="00D366FA" w:rsidRPr="003D3228" w:rsidRDefault="00D366FA" w:rsidP="002C5202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35D5207" w14:textId="79110303" w:rsidR="00D366FA" w:rsidRPr="003D3228" w:rsidRDefault="00D366FA" w:rsidP="00EF0019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26.06.2020 №749 «Об утверждении административного регламента предоставления муниципальной услуги «Направление уведомления в </w:t>
            </w:r>
            <w:r w:rsidR="005854FB" w:rsidRPr="003D3228">
              <w:rPr>
                <w:color w:val="000000"/>
                <w:sz w:val="24"/>
                <w:szCs w:val="24"/>
              </w:rPr>
              <w:t>соответствии</w:t>
            </w:r>
            <w:r w:rsidRPr="003D3228">
              <w:rPr>
                <w:color w:val="000000"/>
                <w:sz w:val="24"/>
                <w:szCs w:val="24"/>
              </w:rPr>
              <w:t xml:space="preserve"> (несоответствии) указанных </w:t>
            </w:r>
            <w:r w:rsidR="005854FB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</w:t>
            </w:r>
            <w:r w:rsidR="005854FB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на земельном участке</w:t>
            </w:r>
            <w:proofErr w:type="gramEnd"/>
            <w:r w:rsidRPr="003D3228">
              <w:rPr>
                <w:color w:val="000000"/>
                <w:sz w:val="24"/>
                <w:szCs w:val="24"/>
              </w:rPr>
              <w:t xml:space="preserve"> на территории городского округа Ханты-Мансийска Ханты-Мансийского автономного округа – Югры»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C65545D" w14:textId="5614D7E0" w:rsidR="00D366FA" w:rsidRPr="003D3228" w:rsidRDefault="00D366FA" w:rsidP="0088714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Правительства РФ от 18.09.2021 №1574 «О внесении изменений в требования к предоставлению в электронной форме государственных и муниципальных услуг».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3F8BEF" w14:textId="77777777" w:rsidR="00280E64" w:rsidRPr="003D3228" w:rsidRDefault="00280E64" w:rsidP="00280E6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градостроительства и архитектуры Администрации города </w:t>
            </w:r>
          </w:p>
          <w:p w14:paraId="76623652" w14:textId="55E82E75" w:rsidR="00D366FA" w:rsidRPr="003D3228" w:rsidRDefault="00280E64" w:rsidP="00280E64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6BEB3088" w14:textId="2B5A8538" w:rsidR="00D366FA" w:rsidRPr="003D3228" w:rsidRDefault="00D366FA" w:rsidP="005854FB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</w:t>
            </w:r>
            <w:r w:rsidR="005854FB" w:rsidRPr="003D3228">
              <w:rPr>
                <w:color w:val="000000"/>
                <w:sz w:val="24"/>
                <w:szCs w:val="24"/>
              </w:rPr>
              <w:t>ы-Мансийска от 25.04.2022 №406 «</w:t>
            </w:r>
            <w:r w:rsidRPr="003D3228">
              <w:rPr>
                <w:color w:val="000000"/>
                <w:sz w:val="24"/>
                <w:szCs w:val="24"/>
              </w:rPr>
              <w:t xml:space="preserve">О внесении изменений </w:t>
            </w:r>
            <w:r w:rsidR="005854FB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постановление Администрации города Ханты-Мансийска </w:t>
            </w:r>
            <w:r w:rsidR="005854FB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26.06.2020 №749 «Об утверждении административного регламента предоставления муниципальной услуги «Направление уведомления </w:t>
            </w:r>
            <w:r w:rsidR="005854FB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 соответствии (несоответствии) указанных в уведомлении </w:t>
            </w:r>
            <w:r w:rsidR="005854FB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</w:t>
            </w:r>
            <w:proofErr w:type="gramStart"/>
            <w:r w:rsidRPr="003D3228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3D3228">
              <w:rPr>
                <w:color w:val="000000"/>
                <w:sz w:val="24"/>
                <w:szCs w:val="24"/>
              </w:rPr>
              <w:t xml:space="preserve">или) недопустимости) размещения объекта индивидуального жилищного строительства или садового дома </w:t>
            </w:r>
            <w:r w:rsidR="005854FB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на земельном участке на территории городского округа Ханты-Мансийска Ханты-Мансийского автономного округа – Югры»</w:t>
            </w:r>
          </w:p>
        </w:tc>
      </w:tr>
      <w:tr w:rsidR="00D366FA" w:rsidRPr="003D3228" w14:paraId="5FBD4848" w14:textId="77777777" w:rsidTr="001556CD">
        <w:tc>
          <w:tcPr>
            <w:tcW w:w="567" w:type="dxa"/>
            <w:shd w:val="clear" w:color="auto" w:fill="auto"/>
            <w:vAlign w:val="center"/>
          </w:tcPr>
          <w:p w14:paraId="19361A40" w14:textId="77777777" w:rsidR="00D366FA" w:rsidRPr="003D3228" w:rsidRDefault="00D366FA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B99B7DB" w14:textId="0C87DC06" w:rsidR="00D366FA" w:rsidRPr="003D3228" w:rsidRDefault="00D366FA" w:rsidP="006E239C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26.06.2020 №750 «Об утверждении административного регламента предоставления муниципальной услуги «Направление уведомления о соответствии (несоответствии) </w:t>
            </w:r>
            <w:proofErr w:type="gramStart"/>
            <w:r w:rsidRPr="003D3228">
              <w:rPr>
                <w:color w:val="000000"/>
                <w:sz w:val="24"/>
                <w:szCs w:val="24"/>
              </w:rPr>
              <w:t>построенных</w:t>
            </w:r>
            <w:proofErr w:type="gramEnd"/>
            <w:r w:rsidRPr="003D3228">
              <w:rPr>
                <w:color w:val="000000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</w:t>
            </w:r>
            <w:r w:rsidR="006E239C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 градостроительной деятельности </w:t>
            </w:r>
            <w:r w:rsidR="006E239C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на территории городского </w:t>
            </w:r>
            <w:r w:rsidR="006E239C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округа Ханты-Мансийска </w:t>
            </w:r>
            <w:r w:rsidR="006E239C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Ханты-Мансийского автономного округа – Югры»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32F25A6" w14:textId="5FDC5856" w:rsidR="00D366FA" w:rsidRPr="003D3228" w:rsidRDefault="00D366FA" w:rsidP="002A4E6A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="006E239C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18.09.2021 №1574 «О внесении изменений в требования к предоставлению </w:t>
            </w:r>
            <w:r w:rsidR="006E239C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электронной форме государственных </w:t>
            </w:r>
            <w:r w:rsidR="006E239C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и муниципальных услуг»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C42A06" w14:textId="2335BAC7" w:rsidR="00D366FA" w:rsidRPr="003D3228" w:rsidRDefault="00D366FA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градостроительства и архитектуры Администрации города </w:t>
            </w:r>
            <w:r w:rsidR="006E239C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F8990" w14:textId="4AA4FBF6" w:rsidR="00D366FA" w:rsidRPr="003D3228" w:rsidRDefault="00D366FA" w:rsidP="006E239C">
            <w:pPr>
              <w:jc w:val="both"/>
              <w:rPr>
                <w:rStyle w:val="7"/>
                <w:color w:val="00B050"/>
                <w:sz w:val="24"/>
                <w:szCs w:val="24"/>
              </w:rPr>
            </w:pPr>
            <w:proofErr w:type="gramStart"/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</w:t>
            </w:r>
            <w:r w:rsidR="006E239C" w:rsidRPr="003D3228">
              <w:rPr>
                <w:color w:val="000000"/>
                <w:sz w:val="24"/>
                <w:szCs w:val="24"/>
              </w:rPr>
              <w:t>ы-Мансийска от 18.04.2022 №386 «</w:t>
            </w:r>
            <w:r w:rsidRPr="003D3228">
              <w:rPr>
                <w:color w:val="000000"/>
                <w:sz w:val="24"/>
                <w:szCs w:val="24"/>
              </w:rPr>
              <w:t xml:space="preserve">О внесении изменений </w:t>
            </w:r>
            <w:r w:rsidR="006E239C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постановление Администрации города Ханты-Мансийска </w:t>
            </w:r>
            <w:r w:rsidR="006E239C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26.06.2020 №750 «Об утверждении административного регламента предоставления муниципальной услуги «Направление уведомления </w:t>
            </w:r>
            <w:r w:rsidR="006E239C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</w:t>
            </w:r>
            <w:r w:rsidR="006E239C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 градостроительной деятельности </w:t>
            </w:r>
            <w:r w:rsidR="006E239C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на территории городского </w:t>
            </w:r>
            <w:r w:rsidR="006E239C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округа Ханты-Мансийска </w:t>
            </w:r>
            <w:r w:rsidR="006E239C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Ханты-Мансийского автономного округа – Югры»</w:t>
            </w:r>
            <w:proofErr w:type="gramEnd"/>
          </w:p>
        </w:tc>
      </w:tr>
      <w:tr w:rsidR="00D366FA" w:rsidRPr="003D3228" w14:paraId="670FA681" w14:textId="77777777" w:rsidTr="001556CD">
        <w:tc>
          <w:tcPr>
            <w:tcW w:w="567" w:type="dxa"/>
            <w:shd w:val="clear" w:color="auto" w:fill="auto"/>
            <w:vAlign w:val="center"/>
          </w:tcPr>
          <w:p w14:paraId="7B8ACC5E" w14:textId="77777777" w:rsidR="00D366FA" w:rsidRPr="003D3228" w:rsidRDefault="00D366FA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6CF26AA" w14:textId="5B6BDE4B" w:rsidR="00D366FA" w:rsidRPr="003D3228" w:rsidRDefault="00D366FA" w:rsidP="00C371AA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10.08.2015 № 922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  <w:r w:rsidR="006E239C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на территории городского </w:t>
            </w:r>
            <w:r w:rsidR="006E239C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округа Ханты-Мансийска </w:t>
            </w:r>
            <w:r w:rsidR="006E239C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Ханты-Мансийского автономного округа – Югры»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7A7C817" w14:textId="77777777" w:rsidR="006E239C" w:rsidRPr="003D3228" w:rsidRDefault="00D366FA" w:rsidP="005766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="006E239C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18.09.2021 №1574 «О внесении изменений в требования к предоставлению </w:t>
            </w:r>
            <w:r w:rsidR="006E239C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электронной форме государственных </w:t>
            </w:r>
          </w:p>
          <w:p w14:paraId="56EFE077" w14:textId="0AB3FCAA" w:rsidR="00D366FA" w:rsidRPr="003D3228" w:rsidRDefault="00D366FA" w:rsidP="0057668A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и муниципальных услуг»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83119E" w14:textId="35F0C539" w:rsidR="00D366FA" w:rsidRPr="003D3228" w:rsidRDefault="00D366FA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градостроительства и архитектуры Администрации города </w:t>
            </w:r>
            <w:r w:rsidR="006E239C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9CFA" w14:textId="0128E12D" w:rsidR="00547A52" w:rsidRPr="003D3228" w:rsidRDefault="00D366FA" w:rsidP="006E239C">
            <w:pPr>
              <w:jc w:val="both"/>
              <w:rPr>
                <w:sz w:val="24"/>
                <w:szCs w:val="26"/>
              </w:rPr>
            </w:pPr>
            <w:r w:rsidRPr="003D3228">
              <w:rPr>
                <w:color w:val="000000"/>
                <w:sz w:val="24"/>
                <w:szCs w:val="24"/>
              </w:rPr>
              <w:t> </w:t>
            </w:r>
            <w:r w:rsidR="00547A52" w:rsidRPr="003D3228">
              <w:rPr>
                <w:rStyle w:val="7"/>
                <w:sz w:val="24"/>
                <w:szCs w:val="24"/>
              </w:rPr>
              <w:t>Проект муниципального нормативного правового акта разработан, издание запланировано в</w:t>
            </w:r>
            <w:r w:rsidR="003F4DEF" w:rsidRPr="003D3228">
              <w:rPr>
                <w:rStyle w:val="7"/>
                <w:sz w:val="24"/>
                <w:szCs w:val="24"/>
              </w:rPr>
              <w:t>о</w:t>
            </w:r>
            <w:r w:rsidR="00547A52" w:rsidRPr="003D3228">
              <w:rPr>
                <w:rStyle w:val="7"/>
                <w:sz w:val="24"/>
                <w:szCs w:val="24"/>
              </w:rPr>
              <w:t xml:space="preserve"> 2 полугодии 2022 года</w:t>
            </w:r>
          </w:p>
          <w:p w14:paraId="1045F689" w14:textId="67F09FC9" w:rsidR="00D366FA" w:rsidRPr="003D3228" w:rsidRDefault="00D366FA" w:rsidP="00547A52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D366FA" w:rsidRPr="003D3228" w14:paraId="7733C45D" w14:textId="77777777" w:rsidTr="001556CD">
        <w:tc>
          <w:tcPr>
            <w:tcW w:w="567" w:type="dxa"/>
            <w:shd w:val="clear" w:color="auto" w:fill="auto"/>
            <w:vAlign w:val="center"/>
          </w:tcPr>
          <w:p w14:paraId="5E73A0AB" w14:textId="77777777" w:rsidR="00D366FA" w:rsidRPr="003D3228" w:rsidRDefault="00D366FA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4E798FD" w14:textId="35CB8022" w:rsidR="00D366FA" w:rsidRPr="003D3228" w:rsidRDefault="00D366FA" w:rsidP="0099579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Ханты-Мансийска от 02.07.2020 №774-1 «Об утверждении административного регламента предоставления муниципальной услуги «Выдача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F4DAC71" w14:textId="41F187FA" w:rsidR="00D366FA" w:rsidRPr="003D3228" w:rsidRDefault="00D366FA" w:rsidP="002000C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="007F289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18.09.2021 №1574 «О внесении изменений в требования к предоставлению </w:t>
            </w:r>
            <w:r w:rsidR="007F289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электронной форме государственных </w:t>
            </w:r>
            <w:r w:rsidR="007F289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и муниципальных услуг»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FA4BEC" w14:textId="77777777" w:rsidR="007F2893" w:rsidRPr="003D3228" w:rsidRDefault="00D366FA" w:rsidP="007F289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градостроительства и архитектуры Администрации города </w:t>
            </w:r>
          </w:p>
          <w:p w14:paraId="71DD5AC4" w14:textId="423F8F3A" w:rsidR="00D366FA" w:rsidRPr="003D3228" w:rsidRDefault="00D366FA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284EEF01" w14:textId="237DD93A" w:rsidR="00D366FA" w:rsidRPr="003D3228" w:rsidRDefault="00D366FA" w:rsidP="007F2893">
            <w:pPr>
              <w:spacing w:after="160" w:line="256" w:lineRule="auto"/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</w:t>
            </w:r>
            <w:r w:rsidR="007F2893" w:rsidRPr="003D3228">
              <w:rPr>
                <w:color w:val="000000"/>
                <w:sz w:val="24"/>
                <w:szCs w:val="24"/>
              </w:rPr>
              <w:t>ы-Мансийска от 25.04.2022 №407 «</w:t>
            </w:r>
            <w:r w:rsidRPr="003D3228">
              <w:rPr>
                <w:color w:val="000000"/>
                <w:sz w:val="24"/>
                <w:szCs w:val="24"/>
              </w:rPr>
              <w:t xml:space="preserve">О внесении изменений </w:t>
            </w:r>
            <w:r w:rsidR="007F289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постановление Администрации города Ханты-Мансийска </w:t>
            </w:r>
            <w:r w:rsidR="007F289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02.07.2020 №774-1 </w:t>
            </w:r>
            <w:r w:rsidR="007F289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«Выдача решений о переводе или об отказе </w:t>
            </w:r>
            <w:r w:rsidR="007F289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переводе жилого помещения </w:t>
            </w:r>
            <w:r w:rsidR="007F289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в нежилое помещение или нежилого помещения в жилое помещение»</w:t>
            </w:r>
          </w:p>
        </w:tc>
      </w:tr>
      <w:tr w:rsidR="00D366FA" w:rsidRPr="003D3228" w14:paraId="05D66E4E" w14:textId="77777777" w:rsidTr="001556CD">
        <w:tc>
          <w:tcPr>
            <w:tcW w:w="567" w:type="dxa"/>
            <w:shd w:val="clear" w:color="auto" w:fill="auto"/>
            <w:vAlign w:val="center"/>
          </w:tcPr>
          <w:p w14:paraId="18011D2C" w14:textId="77777777" w:rsidR="00D366FA" w:rsidRPr="003D3228" w:rsidRDefault="00D366FA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DC8DE59" w14:textId="4CC39285" w:rsidR="00D366FA" w:rsidRPr="003D3228" w:rsidRDefault="00D366FA" w:rsidP="00280E64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02.07.2020 №771-1 «Об утверждении административного регламента предоставления муниципальной услуги «Выдача документов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 согласовании переустройства </w:t>
            </w:r>
            <w:proofErr w:type="gramStart"/>
            <w:r w:rsidRPr="003D3228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3D3228">
              <w:rPr>
                <w:color w:val="000000"/>
                <w:sz w:val="24"/>
                <w:szCs w:val="24"/>
              </w:rPr>
              <w:t xml:space="preserve">или) перепланировки помещения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в многоквартирном доме»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BB7153E" w14:textId="6885E560" w:rsidR="00D366FA" w:rsidRPr="003D3228" w:rsidRDefault="00D366FA" w:rsidP="002000C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18.09.2021 №1574 «О внесении изменений в требования к предоставлению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электронной форме государственных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и муниципальных услуг»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4C2A65" w14:textId="77777777" w:rsidR="007F2893" w:rsidRPr="003D3228" w:rsidRDefault="007F2893" w:rsidP="007F289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градостроительства и архитектуры Администрации города </w:t>
            </w:r>
          </w:p>
          <w:p w14:paraId="09B6AC6A" w14:textId="220341D4" w:rsidR="00D366FA" w:rsidRPr="003D3228" w:rsidRDefault="007F2893" w:rsidP="007F2893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40011D86" w14:textId="009C920D" w:rsidR="00D366FA" w:rsidRPr="003D3228" w:rsidRDefault="00D366FA" w:rsidP="00280E64">
            <w:pPr>
              <w:jc w:val="both"/>
              <w:rPr>
                <w:rFonts w:eastAsiaTheme="minorHAnsi"/>
                <w:i/>
                <w:color w:val="FF0000"/>
                <w:sz w:val="24"/>
                <w:szCs w:val="24"/>
                <w:lang w:eastAsia="en-US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</w:t>
            </w:r>
            <w:r w:rsidR="00280E64" w:rsidRPr="003D3228">
              <w:rPr>
                <w:color w:val="000000"/>
                <w:sz w:val="24"/>
                <w:szCs w:val="24"/>
              </w:rPr>
              <w:t>ы-Мансийска от 25.04.2022 №405 «</w:t>
            </w:r>
            <w:r w:rsidRPr="003D3228">
              <w:rPr>
                <w:color w:val="000000"/>
                <w:sz w:val="24"/>
                <w:szCs w:val="24"/>
              </w:rPr>
              <w:t xml:space="preserve">О внесении изменений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постановление Администрации города Ханты-Мансийска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02.07.2020 №771-1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«Об утверждении административного регламента предоставления муниципальной услуги «Выдача документов о согласовании переустройства и</w:t>
            </w:r>
            <w:r w:rsidR="00280E64" w:rsidRPr="003D3228">
              <w:rPr>
                <w:color w:val="000000"/>
                <w:sz w:val="24"/>
                <w:szCs w:val="24"/>
              </w:rPr>
              <w:t xml:space="preserve"> </w:t>
            </w:r>
            <w:r w:rsidRPr="003D3228">
              <w:rPr>
                <w:color w:val="000000"/>
                <w:sz w:val="24"/>
                <w:szCs w:val="24"/>
              </w:rPr>
              <w:t xml:space="preserve">(или) перепланировки помещения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в многоквартирном доме»</w:t>
            </w:r>
          </w:p>
        </w:tc>
      </w:tr>
      <w:tr w:rsidR="00D366FA" w:rsidRPr="003D3228" w14:paraId="02647DC2" w14:textId="77777777" w:rsidTr="001556CD">
        <w:tc>
          <w:tcPr>
            <w:tcW w:w="567" w:type="dxa"/>
            <w:shd w:val="clear" w:color="auto" w:fill="auto"/>
            <w:vAlign w:val="center"/>
          </w:tcPr>
          <w:p w14:paraId="0E526AE6" w14:textId="77777777" w:rsidR="00D366FA" w:rsidRPr="003D3228" w:rsidRDefault="00D366FA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ADBB4C0" w14:textId="62DFD168" w:rsidR="00D366FA" w:rsidRPr="003D3228" w:rsidRDefault="00D366FA" w:rsidP="0099579F">
            <w:pPr>
              <w:autoSpaceDE w:val="0"/>
              <w:autoSpaceDN w:val="0"/>
              <w:adjustRightInd w:val="0"/>
              <w:jc w:val="both"/>
              <w:rPr>
                <w:rStyle w:val="7"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Ханты-Мансийска от 02.07.2020 №768-1 «Об утверждении административного регламента предоставления муниципальной услуги «Выдача решений о признании или об отказе в признании садового дома жилым домом или жилого дома садовым домом»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9B1F042" w14:textId="0D2E9640" w:rsidR="00D366FA" w:rsidRPr="003D3228" w:rsidRDefault="00D366FA" w:rsidP="00FA7C72">
            <w:pPr>
              <w:autoSpaceDE w:val="0"/>
              <w:autoSpaceDN w:val="0"/>
              <w:adjustRightInd w:val="0"/>
              <w:jc w:val="both"/>
              <w:rPr>
                <w:rStyle w:val="7"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18.09.2021 №1574 «О внесении изменений в требования к предоставлению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электронной форме государственных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и муниципальных услуг»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1D40D8" w14:textId="77777777" w:rsidR="007F2893" w:rsidRPr="003D3228" w:rsidRDefault="007F2893" w:rsidP="007F289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градостроительства и архитектуры Администрации города </w:t>
            </w:r>
          </w:p>
          <w:p w14:paraId="2A5AEAE5" w14:textId="044D7D42" w:rsidR="00D366FA" w:rsidRPr="003D3228" w:rsidRDefault="007F2893" w:rsidP="007F2893">
            <w:pPr>
              <w:jc w:val="center"/>
              <w:rPr>
                <w:rStyle w:val="7"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261F0EE" w14:textId="7C79250F" w:rsidR="00D366FA" w:rsidRPr="003D3228" w:rsidRDefault="00D366FA" w:rsidP="00280E64">
            <w:pPr>
              <w:spacing w:after="160" w:line="256" w:lineRule="auto"/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29.03.2022 №312 «О внесении изменений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постановление Администрации города Ханты-Мансийска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02.07.2020 №768-1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«Выдача решений о признании или об отказе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в признании садового дома жилым домом или жилого дома садовым домом»</w:t>
            </w:r>
          </w:p>
        </w:tc>
      </w:tr>
      <w:tr w:rsidR="00D366FA" w:rsidRPr="003D3228" w14:paraId="1C577244" w14:textId="77777777" w:rsidTr="001556CD">
        <w:tc>
          <w:tcPr>
            <w:tcW w:w="567" w:type="dxa"/>
            <w:shd w:val="clear" w:color="auto" w:fill="auto"/>
            <w:vAlign w:val="center"/>
          </w:tcPr>
          <w:p w14:paraId="64391DCB" w14:textId="77777777" w:rsidR="00D366FA" w:rsidRPr="003D3228" w:rsidRDefault="00D366FA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E38ECEC" w14:textId="4E8F9E4B" w:rsidR="00D366FA" w:rsidRPr="003D3228" w:rsidRDefault="00D366FA" w:rsidP="0099579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11.03.2014 № 159 «Об утверждении административного регламента предоставления муниципальной услуги «Выдача разрешений на установку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и эксплуатацию рекламных конструкций»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8E61FC7" w14:textId="204CF387" w:rsidR="00D366FA" w:rsidRPr="003D3228" w:rsidRDefault="00D366FA" w:rsidP="0067522A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Федеральный закон от 30.12.2020 №509-ФЗ «О внесении изменений в отдельные законодательные акты Российской Федерации», Постановление Правительства РФ от 18.09.2021 №1574 «О внесении изменений в требования к предоставлению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электронной форме государственных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и муниципальных услуг»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92A2B0" w14:textId="77777777" w:rsidR="007F2893" w:rsidRPr="003D3228" w:rsidRDefault="007F2893" w:rsidP="007F289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градостроительства и архитектуры Администрации города </w:t>
            </w:r>
          </w:p>
          <w:p w14:paraId="5F5E13D8" w14:textId="2877FA87" w:rsidR="00D366FA" w:rsidRPr="003D3228" w:rsidRDefault="007F2893" w:rsidP="007F2893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16ECFA9F" w14:textId="181C08A1" w:rsidR="00D366FA" w:rsidRPr="003D3228" w:rsidRDefault="00D366FA" w:rsidP="00280E64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</w:t>
            </w:r>
            <w:r w:rsidR="00280E64" w:rsidRPr="003D3228">
              <w:rPr>
                <w:color w:val="000000"/>
                <w:sz w:val="24"/>
                <w:szCs w:val="24"/>
              </w:rPr>
              <w:t>ы-Мансийска от 02.06.2022 №570 «</w:t>
            </w:r>
            <w:r w:rsidRPr="003D3228">
              <w:rPr>
                <w:color w:val="000000"/>
                <w:sz w:val="24"/>
                <w:szCs w:val="24"/>
              </w:rPr>
              <w:t xml:space="preserve">О внесении изменений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постановление Администрации города Ханты-Мансийска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11.03.2014 №159 «Об утверждении административного регламента предоставления муниципальной услуги «Выдача разрешений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на установку и эксплуатацию рекламных конструкций»</w:t>
            </w:r>
          </w:p>
        </w:tc>
      </w:tr>
      <w:tr w:rsidR="00D366FA" w:rsidRPr="003D3228" w14:paraId="02EAA612" w14:textId="77777777" w:rsidTr="001556CD">
        <w:tc>
          <w:tcPr>
            <w:tcW w:w="567" w:type="dxa"/>
            <w:shd w:val="clear" w:color="auto" w:fill="auto"/>
            <w:vAlign w:val="center"/>
          </w:tcPr>
          <w:p w14:paraId="61C75FA3" w14:textId="77777777" w:rsidR="00D366FA" w:rsidRPr="003D3228" w:rsidRDefault="00D366FA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8714584" w14:textId="06B7C571" w:rsidR="00D366FA" w:rsidRPr="003D3228" w:rsidRDefault="00D366FA" w:rsidP="002C0CF4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</w:t>
            </w:r>
            <w:r w:rsidR="00280E64" w:rsidRPr="003D3228">
              <w:rPr>
                <w:color w:val="000000"/>
                <w:sz w:val="24"/>
                <w:szCs w:val="24"/>
              </w:rPr>
              <w:t>Ханты-Мансийска от 20.11.2012 №</w:t>
            </w:r>
            <w:r w:rsidRPr="003D3228">
              <w:rPr>
                <w:color w:val="000000"/>
                <w:sz w:val="24"/>
                <w:szCs w:val="24"/>
              </w:rPr>
              <w:t>1328 «О муниципальной программе «Обеспечение градостроительной деятельности на территории города Ханты-Мансийска»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9A3A93A" w14:textId="47CB5DCD" w:rsidR="00D366FA" w:rsidRPr="003D3228" w:rsidRDefault="00D366FA" w:rsidP="00E46680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Решение Думы города Ханты-Мансийска №26-VII РД от 24.12.2021 «О бюджете города Ханты-Мансийска на 2022 год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и на плановый период 2023 и 2024 годов», Постановление Администрации города Ханты-Мансийска № 1534 от 27.12.2021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«О муниципальных программах города Ханты-Мансийска»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7D99F8" w14:textId="77777777" w:rsidR="007F2893" w:rsidRPr="003D3228" w:rsidRDefault="007F2893" w:rsidP="007F289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градостроительства и архитектуры Администрации города </w:t>
            </w:r>
          </w:p>
          <w:p w14:paraId="76A002CA" w14:textId="39888228" w:rsidR="00D366FA" w:rsidRPr="003D3228" w:rsidRDefault="007F2893" w:rsidP="007F2893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26AE2C6A" w14:textId="1ADBF37F" w:rsidR="00D366FA" w:rsidRPr="003D3228" w:rsidRDefault="00D366FA" w:rsidP="00280E64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</w:t>
            </w:r>
            <w:r w:rsidR="00280E64" w:rsidRPr="003D3228">
              <w:rPr>
                <w:color w:val="000000"/>
                <w:sz w:val="24"/>
                <w:szCs w:val="24"/>
              </w:rPr>
              <w:t>Ханты-Мансийска от 16.03.2022 №263 «</w:t>
            </w:r>
            <w:r w:rsidRPr="003D3228">
              <w:rPr>
                <w:color w:val="000000"/>
                <w:sz w:val="24"/>
                <w:szCs w:val="24"/>
              </w:rPr>
              <w:t xml:space="preserve">О внесении изменений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в постановление Администрации города</w:t>
            </w:r>
            <w:r w:rsidR="00280E64" w:rsidRPr="003D3228">
              <w:rPr>
                <w:color w:val="000000"/>
                <w:sz w:val="24"/>
                <w:szCs w:val="24"/>
              </w:rPr>
              <w:t xml:space="preserve"> Ханты-Мансийска от 20.11.2012 №1328 «О муниципальной программе «</w:t>
            </w:r>
            <w:r w:rsidRPr="003D3228">
              <w:rPr>
                <w:color w:val="000000"/>
                <w:sz w:val="24"/>
                <w:szCs w:val="24"/>
              </w:rPr>
              <w:t>Обеспечение градостроительной деятельности на территории города Ханты-Мансийска</w:t>
            </w:r>
            <w:r w:rsidR="00280E64" w:rsidRPr="003D3228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47A52" w:rsidRPr="003D3228" w14:paraId="6CF33BA0" w14:textId="77777777" w:rsidTr="001556CD">
        <w:trPr>
          <w:trHeight w:val="3728"/>
        </w:trPr>
        <w:tc>
          <w:tcPr>
            <w:tcW w:w="567" w:type="dxa"/>
            <w:shd w:val="clear" w:color="auto" w:fill="auto"/>
            <w:vAlign w:val="center"/>
          </w:tcPr>
          <w:p w14:paraId="7EF19F8E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D6702DE" w14:textId="23E78C76" w:rsidR="00547A52" w:rsidRPr="003D3228" w:rsidRDefault="00547A52" w:rsidP="002C0CF4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</w:t>
            </w:r>
            <w:r w:rsidR="00280E64" w:rsidRPr="003D3228">
              <w:rPr>
                <w:color w:val="000000"/>
                <w:sz w:val="24"/>
                <w:szCs w:val="24"/>
              </w:rPr>
              <w:t>от 19.11.2012 №</w:t>
            </w:r>
            <w:r w:rsidRPr="003D3228">
              <w:rPr>
                <w:color w:val="000000"/>
                <w:sz w:val="24"/>
                <w:szCs w:val="24"/>
              </w:rPr>
              <w:t xml:space="preserve">1307 «О муниципальной программе «Проектирование и строительство инженерных сетей на территории города Ханты-Мансийска»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BC0DF01" w14:textId="3C920CCC" w:rsidR="00547A52" w:rsidRPr="003D3228" w:rsidRDefault="00547A52" w:rsidP="00280E64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3D3228">
              <w:rPr>
                <w:color w:val="000000"/>
                <w:sz w:val="24"/>
                <w:szCs w:val="24"/>
              </w:rPr>
              <w:t xml:space="preserve">Решение Думы города Ханты-Мансийска №26-VII РД от 24.12.2021 «О бюджете города Ханты-Мансийска на 2022 год и на плановый период 2023 и 2024 годов», Постановление Администрации города Ханты-Мансийска № 1534 от 27.12.2021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«О муниципальных программах города Ханты-Мансийска», Федеральный закон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от 29.11.2021 №384-ФЗ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</w:t>
            </w:r>
            <w:proofErr w:type="gramEnd"/>
            <w:r w:rsidRPr="003D3228">
              <w:rPr>
                <w:color w:val="000000"/>
                <w:sz w:val="24"/>
                <w:szCs w:val="24"/>
              </w:rPr>
              <w:t xml:space="preserve"> системы Российской Федерации в 2022 году»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B054C4" w14:textId="77777777" w:rsidR="007F2893" w:rsidRPr="003D3228" w:rsidRDefault="007F2893" w:rsidP="007F289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градостроительства и архитектуры Администрации города </w:t>
            </w:r>
          </w:p>
          <w:p w14:paraId="6138114A" w14:textId="03B0B2A2" w:rsidR="00547A52" w:rsidRPr="003D3228" w:rsidRDefault="007F2893" w:rsidP="007F2893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134F3C8" w14:textId="18533F4F" w:rsidR="00547A52" w:rsidRPr="003D3228" w:rsidRDefault="00547A52" w:rsidP="00280E64">
            <w:pPr>
              <w:jc w:val="both"/>
              <w:rPr>
                <w:sz w:val="24"/>
                <w:szCs w:val="26"/>
              </w:rPr>
            </w:pPr>
            <w:r w:rsidRPr="003D3228">
              <w:rPr>
                <w:color w:val="000000"/>
                <w:sz w:val="24"/>
                <w:szCs w:val="24"/>
              </w:rPr>
              <w:t> </w:t>
            </w:r>
            <w:r w:rsidRPr="003D3228">
              <w:rPr>
                <w:rStyle w:val="7"/>
                <w:sz w:val="24"/>
                <w:szCs w:val="24"/>
              </w:rPr>
              <w:t>Проект муниципального нормативного правового акта разработан, издание запланировано в</w:t>
            </w:r>
            <w:r w:rsidR="003F4DEF" w:rsidRPr="003D3228">
              <w:rPr>
                <w:rStyle w:val="7"/>
                <w:sz w:val="24"/>
                <w:szCs w:val="24"/>
              </w:rPr>
              <w:t>о</w:t>
            </w:r>
            <w:r w:rsidRPr="003D3228">
              <w:rPr>
                <w:rStyle w:val="7"/>
                <w:sz w:val="24"/>
                <w:szCs w:val="24"/>
              </w:rPr>
              <w:t xml:space="preserve"> 2 полугодии 2022 года</w:t>
            </w:r>
          </w:p>
          <w:p w14:paraId="68B11804" w14:textId="681B7A6F" w:rsidR="00547A52" w:rsidRPr="003D3228" w:rsidRDefault="00547A52" w:rsidP="00EF0019">
            <w:pPr>
              <w:contextualSpacing/>
              <w:rPr>
                <w:i/>
                <w:color w:val="FF0000"/>
                <w:sz w:val="24"/>
                <w:szCs w:val="24"/>
              </w:rPr>
            </w:pPr>
          </w:p>
        </w:tc>
      </w:tr>
      <w:tr w:rsidR="00547A52" w:rsidRPr="003D3228" w14:paraId="59D7D72D" w14:textId="77777777" w:rsidTr="001556CD">
        <w:tc>
          <w:tcPr>
            <w:tcW w:w="567" w:type="dxa"/>
            <w:shd w:val="clear" w:color="auto" w:fill="auto"/>
            <w:vAlign w:val="center"/>
          </w:tcPr>
          <w:p w14:paraId="4A4351B9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28CF844" w14:textId="7B36D890" w:rsidR="00547A52" w:rsidRPr="003D3228" w:rsidRDefault="00547A52" w:rsidP="0099579F">
            <w:pPr>
              <w:autoSpaceDE w:val="0"/>
              <w:autoSpaceDN w:val="0"/>
              <w:adjustRightInd w:val="0"/>
              <w:jc w:val="both"/>
              <w:rPr>
                <w:color w:val="00B05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09.12.2016 №1280 «Об утверждении административного регламента предоставления муниципальной услуги «Выдача копий архивных документов, подтверждающих право владения землей»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D55171D" w14:textId="7410868C" w:rsidR="00547A52" w:rsidRPr="003D3228" w:rsidRDefault="00547A52" w:rsidP="00D825FC">
            <w:pPr>
              <w:autoSpaceDE w:val="0"/>
              <w:autoSpaceDN w:val="0"/>
              <w:adjustRightInd w:val="0"/>
              <w:jc w:val="both"/>
              <w:rPr>
                <w:color w:val="00B05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D3228">
              <w:rPr>
                <w:color w:val="000000"/>
                <w:sz w:val="24"/>
                <w:szCs w:val="24"/>
              </w:rPr>
              <w:t xml:space="preserve">Федеральный закон от 30.12.2020 №509-ФЗ «О внесении изменений в отдельные законодательные акты Российской Федерации», Федеральный закон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27.07.2010 №210-ФЗ «Об организации предоставления государственных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и муниципальных услуг», постановление Прави</w:t>
            </w:r>
            <w:r w:rsidR="00280E64" w:rsidRPr="003D3228">
              <w:rPr>
                <w:color w:val="000000"/>
                <w:sz w:val="24"/>
                <w:szCs w:val="24"/>
              </w:rPr>
              <w:t xml:space="preserve">тельства  Российской Федерации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18.09.2021 №1574 «О внесении изменений в требования к предоставлению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электронной форме государственных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и муниципальных услуг», постановление Правительства Российской Федерации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26.03.2016 №236 «О требованиях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к предоставлению в электронной</w:t>
            </w:r>
            <w:proofErr w:type="gramEnd"/>
            <w:r w:rsidRPr="003D3228">
              <w:rPr>
                <w:color w:val="000000"/>
                <w:sz w:val="24"/>
                <w:szCs w:val="24"/>
              </w:rPr>
              <w:t xml:space="preserve"> форме государственных и муниципальных услуг».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239AB6" w14:textId="77777777" w:rsidR="007F2893" w:rsidRPr="003D3228" w:rsidRDefault="007F2893" w:rsidP="007F289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градостроительства и архитектуры Администрации города </w:t>
            </w:r>
          </w:p>
          <w:p w14:paraId="7464B41C" w14:textId="05F2F8A2" w:rsidR="00547A52" w:rsidRPr="003D3228" w:rsidRDefault="007F2893" w:rsidP="007F2893">
            <w:pPr>
              <w:jc w:val="center"/>
              <w:rPr>
                <w:color w:val="00B05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FB46CD" w14:textId="6724D2A8" w:rsidR="00547A52" w:rsidRPr="003D3228" w:rsidRDefault="00547A52" w:rsidP="00280E64">
            <w:pPr>
              <w:jc w:val="both"/>
              <w:rPr>
                <w:i/>
                <w:color w:val="00B05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</w:t>
            </w:r>
            <w:r w:rsidR="00280E64" w:rsidRPr="003D3228">
              <w:rPr>
                <w:color w:val="000000"/>
                <w:sz w:val="24"/>
                <w:szCs w:val="24"/>
              </w:rPr>
              <w:t>ы-Мансийска от 04.04.2022 №363 «</w:t>
            </w:r>
            <w:r w:rsidRPr="003D3228">
              <w:rPr>
                <w:color w:val="000000"/>
                <w:sz w:val="24"/>
                <w:szCs w:val="24"/>
              </w:rPr>
              <w:t xml:space="preserve">О внесении изменений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постановление Администрации города Ханты-Мансийска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от 09.12.2016 №1280 «Об утверждении административного регламента предоставления муниципальной услуги «Выдача копий архивных документов, подтверждающих право владения землей»</w:t>
            </w:r>
          </w:p>
        </w:tc>
      </w:tr>
      <w:tr w:rsidR="00547A52" w:rsidRPr="003D3228" w14:paraId="742B2BBB" w14:textId="77777777" w:rsidTr="001556CD">
        <w:tc>
          <w:tcPr>
            <w:tcW w:w="567" w:type="dxa"/>
            <w:shd w:val="clear" w:color="auto" w:fill="auto"/>
            <w:vAlign w:val="center"/>
          </w:tcPr>
          <w:p w14:paraId="4866B5BC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6EBBDD8" w14:textId="0AB2596A" w:rsidR="00547A52" w:rsidRPr="003D3228" w:rsidRDefault="00547A52" w:rsidP="0099579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01.04.2016 №348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не разграничена»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83BFB42" w14:textId="2E46D680" w:rsidR="00547A52" w:rsidRPr="003D3228" w:rsidRDefault="00547A52" w:rsidP="00197632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Федеральный закон от 30.12.2020 №509-ФЗ «О внесении изменений в отдельные законодательные акты Российской Федерации», Федеральный закон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27.07.2010 №210-ФЗ «Об организации предоставления государственных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и муниципальных услуг».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C2B832" w14:textId="77777777" w:rsidR="007F2893" w:rsidRPr="003D3228" w:rsidRDefault="007F2893" w:rsidP="007F289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градостроительства и архитектуры Администрации города </w:t>
            </w:r>
          </w:p>
          <w:p w14:paraId="60230D2F" w14:textId="482118DA" w:rsidR="00547A52" w:rsidRPr="003D3228" w:rsidRDefault="007F2893" w:rsidP="007F2893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0CE97B48" w14:textId="650AAD04" w:rsidR="00547A52" w:rsidRPr="003D3228" w:rsidRDefault="00547A52" w:rsidP="00280E64">
            <w:pPr>
              <w:spacing w:after="160" w:line="256" w:lineRule="auto"/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17.03.2022 №269 «О внесении изменений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в постановление Администрации</w:t>
            </w:r>
            <w:r w:rsidRPr="003D3228">
              <w:rPr>
                <w:color w:val="000000"/>
                <w:sz w:val="24"/>
                <w:szCs w:val="24"/>
              </w:rPr>
              <w:br/>
              <w:t xml:space="preserve">города Ханты-Мансийска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01.04.2016 №348 «Об утверждении административного регламента </w:t>
            </w:r>
            <w:r w:rsidRPr="003D3228">
              <w:rPr>
                <w:color w:val="000000"/>
                <w:sz w:val="24"/>
                <w:szCs w:val="24"/>
              </w:rPr>
              <w:br/>
              <w:t xml:space="preserve">предоставления муниципальной услуги  на права </w:t>
            </w:r>
            <w:r w:rsidRPr="003D3228">
              <w:rPr>
                <w:color w:val="000000"/>
                <w:sz w:val="24"/>
                <w:szCs w:val="24"/>
              </w:rPr>
              <w:br/>
              <w:t>постоянно</w:t>
            </w:r>
            <w:r w:rsidR="00280E64" w:rsidRPr="003D3228">
              <w:rPr>
                <w:color w:val="000000"/>
                <w:sz w:val="24"/>
                <w:szCs w:val="24"/>
              </w:rPr>
              <w:t>го (бессрочного) пользования зем</w:t>
            </w:r>
            <w:r w:rsidRPr="003D3228">
              <w:rPr>
                <w:color w:val="000000"/>
                <w:sz w:val="24"/>
                <w:szCs w:val="24"/>
              </w:rPr>
              <w:t xml:space="preserve">ельными участками, находящимися в муниципальной собственности или государственная собственность на которые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не разграничена»</w:t>
            </w:r>
          </w:p>
        </w:tc>
      </w:tr>
      <w:tr w:rsidR="00547A52" w:rsidRPr="003D3228" w14:paraId="67FB13EB" w14:textId="77777777" w:rsidTr="001556CD">
        <w:tc>
          <w:tcPr>
            <w:tcW w:w="567" w:type="dxa"/>
            <w:shd w:val="clear" w:color="auto" w:fill="auto"/>
            <w:vAlign w:val="center"/>
          </w:tcPr>
          <w:p w14:paraId="37399614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FDBA813" w14:textId="1D33CBAF" w:rsidR="00547A52" w:rsidRPr="003D3228" w:rsidRDefault="00547A52" w:rsidP="0099579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17.05.2018 №408 «Об утверждении Порядка составления, изменения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и согласования паспорта отделки фасадов зданий, строений, сооружений, расположенных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на территории города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Ханты-Мансийска».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8C0B0F4" w14:textId="6719C0F4" w:rsidR="00547A52" w:rsidRPr="003D3228" w:rsidRDefault="00547A52" w:rsidP="00A52E85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Федеральный закон от 27.07.2010 №210-ФЗ «Об организации предоставления государственных и муниципальных услуг»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с учетом практики Верховного Суда РФ, изложенной в Определении от 04.06.2014 №46-АПГ14-2.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152A72" w14:textId="77777777" w:rsidR="007F2893" w:rsidRPr="003D3228" w:rsidRDefault="007F2893" w:rsidP="007F289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градостроительства и архитектуры Администрации города </w:t>
            </w:r>
          </w:p>
          <w:p w14:paraId="03513F6F" w14:textId="4E0A24F7" w:rsidR="00547A52" w:rsidRPr="003D3228" w:rsidRDefault="007F2893" w:rsidP="007F2893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A1C6A7" w14:textId="4CB089E0" w:rsidR="00547A52" w:rsidRPr="003D3228" w:rsidRDefault="00547A52" w:rsidP="00280E64">
            <w:pPr>
              <w:jc w:val="both"/>
              <w:rPr>
                <w:sz w:val="24"/>
                <w:szCs w:val="26"/>
              </w:rPr>
            </w:pPr>
            <w:r w:rsidRPr="003D3228">
              <w:rPr>
                <w:color w:val="000000"/>
                <w:sz w:val="24"/>
                <w:szCs w:val="24"/>
              </w:rPr>
              <w:t> </w:t>
            </w:r>
            <w:r w:rsidRPr="003D3228">
              <w:rPr>
                <w:rStyle w:val="7"/>
                <w:sz w:val="24"/>
                <w:szCs w:val="24"/>
              </w:rPr>
              <w:t>Проект муниципального нормативного правового акта разработан, издание запланировано в</w:t>
            </w:r>
            <w:r w:rsidR="003F4DEF" w:rsidRPr="003D3228">
              <w:rPr>
                <w:rStyle w:val="7"/>
                <w:sz w:val="24"/>
                <w:szCs w:val="24"/>
              </w:rPr>
              <w:t>о</w:t>
            </w:r>
            <w:r w:rsidRPr="003D3228">
              <w:rPr>
                <w:rStyle w:val="7"/>
                <w:sz w:val="24"/>
                <w:szCs w:val="24"/>
              </w:rPr>
              <w:t xml:space="preserve"> 2 полугодии 2022 года</w:t>
            </w:r>
          </w:p>
          <w:p w14:paraId="5EFB410A" w14:textId="6DCE2657" w:rsidR="00547A52" w:rsidRPr="003D3228" w:rsidRDefault="00547A52" w:rsidP="00EF0019">
            <w:pPr>
              <w:spacing w:after="160" w:line="256" w:lineRule="auto"/>
              <w:rPr>
                <w:i/>
                <w:color w:val="FF0000"/>
                <w:sz w:val="24"/>
                <w:szCs w:val="24"/>
              </w:rPr>
            </w:pPr>
          </w:p>
        </w:tc>
      </w:tr>
      <w:tr w:rsidR="00547A52" w:rsidRPr="003D3228" w14:paraId="16AC46E6" w14:textId="77777777" w:rsidTr="001556CD">
        <w:tc>
          <w:tcPr>
            <w:tcW w:w="567" w:type="dxa"/>
            <w:shd w:val="clear" w:color="auto" w:fill="auto"/>
            <w:vAlign w:val="center"/>
          </w:tcPr>
          <w:p w14:paraId="263815CF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EF5B016" w14:textId="717CE6A3" w:rsidR="00547A52" w:rsidRPr="003D3228" w:rsidRDefault="00547A52" w:rsidP="0099579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Ханты-Мансийска от 30.07.2012 № 874 «Об утверждении административного регламента предоставления муниципальной услуги «Предоставление гражданам жилых помещений жилищного фонда коммерческого использования»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9F1A30A" w14:textId="5FA8DECB" w:rsidR="00547A52" w:rsidRPr="003D3228" w:rsidRDefault="00547A52" w:rsidP="00D81701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Федеральный закон от 31.07.2020 №268-ФЗ «О внесении изменений в отдельные законодательные акты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08B988" w14:textId="620C3C50" w:rsidR="00547A52" w:rsidRPr="003D3228" w:rsidRDefault="00547A52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муниципальной собственности Администрации города </w:t>
            </w:r>
            <w:r w:rsidR="00280E6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CC0EDE8" w14:textId="2BA622FE" w:rsidR="00547A52" w:rsidRPr="003D3228" w:rsidRDefault="00547A52" w:rsidP="00280E64">
            <w:pPr>
              <w:jc w:val="both"/>
              <w:rPr>
                <w:sz w:val="24"/>
                <w:szCs w:val="26"/>
              </w:rPr>
            </w:pPr>
            <w:r w:rsidRPr="003D3228">
              <w:rPr>
                <w:color w:val="000000"/>
                <w:sz w:val="24"/>
                <w:szCs w:val="24"/>
              </w:rPr>
              <w:t> </w:t>
            </w:r>
            <w:r w:rsidRPr="003D3228">
              <w:rPr>
                <w:rStyle w:val="7"/>
                <w:sz w:val="24"/>
                <w:szCs w:val="24"/>
              </w:rPr>
              <w:t>Проект муниципального нормативного правового акта разработан, издание запланировано в</w:t>
            </w:r>
            <w:r w:rsidR="003F4DEF" w:rsidRPr="003D3228">
              <w:rPr>
                <w:rStyle w:val="7"/>
                <w:sz w:val="24"/>
                <w:szCs w:val="24"/>
              </w:rPr>
              <w:t>о</w:t>
            </w:r>
            <w:r w:rsidRPr="003D3228">
              <w:rPr>
                <w:rStyle w:val="7"/>
                <w:sz w:val="24"/>
                <w:szCs w:val="24"/>
              </w:rPr>
              <w:t xml:space="preserve"> 2 полугодии 2022 года</w:t>
            </w:r>
          </w:p>
          <w:p w14:paraId="2293AEF9" w14:textId="0D2698CF" w:rsidR="00547A52" w:rsidRPr="003D3228" w:rsidRDefault="00547A52" w:rsidP="00EF0019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547A52" w:rsidRPr="003D3228" w14:paraId="60E010ED" w14:textId="77777777" w:rsidTr="001556CD">
        <w:tc>
          <w:tcPr>
            <w:tcW w:w="567" w:type="dxa"/>
            <w:shd w:val="clear" w:color="auto" w:fill="auto"/>
            <w:vAlign w:val="center"/>
          </w:tcPr>
          <w:p w14:paraId="6A28A11F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3BA0B9D" w14:textId="29591F9D" w:rsidR="00547A52" w:rsidRPr="003D3228" w:rsidRDefault="00547A52" w:rsidP="0099579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</w:t>
            </w:r>
            <w:r w:rsidR="00324428" w:rsidRPr="003D3228">
              <w:rPr>
                <w:color w:val="000000"/>
                <w:sz w:val="24"/>
                <w:szCs w:val="24"/>
              </w:rPr>
              <w:t>Ханты-Мансийска от 29.09.2014 №</w:t>
            </w:r>
            <w:r w:rsidRPr="003D3228">
              <w:rPr>
                <w:color w:val="000000"/>
                <w:sz w:val="24"/>
                <w:szCs w:val="24"/>
              </w:rPr>
              <w:t xml:space="preserve">925 «Об утверждении административного регламента предоставления муниципальной услуги «Передача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в муниципальную собственность приватизированных жилых помещений»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1E65214" w14:textId="5B1EA12D" w:rsidR="00547A52" w:rsidRPr="003D3228" w:rsidRDefault="00547A52" w:rsidP="00B900D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Правительства Российской Федерации от 16.09.2020 №1479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«Об утверждении Правил противопожарного режима в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E7BB4F" w14:textId="4FC2B416" w:rsidR="00547A52" w:rsidRPr="003D3228" w:rsidRDefault="00280E64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муниципальной собственности Администрации города </w:t>
            </w:r>
            <w:r w:rsidRPr="003D3228">
              <w:rPr>
                <w:color w:val="000000"/>
                <w:sz w:val="24"/>
                <w:szCs w:val="24"/>
              </w:rPr>
              <w:br/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65AAB49E" w14:textId="09D16D8E" w:rsidR="00547A52" w:rsidRPr="003D3228" w:rsidRDefault="00547A52" w:rsidP="00324428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</w:t>
            </w:r>
            <w:r w:rsidR="00324428" w:rsidRPr="003D3228">
              <w:rPr>
                <w:color w:val="000000"/>
                <w:sz w:val="24"/>
                <w:szCs w:val="24"/>
              </w:rPr>
              <w:t>ы-Мансийска от 01.06.2022 №523 «</w:t>
            </w:r>
            <w:r w:rsidRPr="003D3228">
              <w:rPr>
                <w:color w:val="000000"/>
                <w:sz w:val="24"/>
                <w:szCs w:val="24"/>
              </w:rPr>
              <w:t xml:space="preserve">О внесении изменений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постановление Администрации города Ханты-Мансийска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от 29.09.2014 №925 «Об утверждении административного регламента предоставления муниципальной услуги «Передача в муниципальную собственность приватизированных жилых помещений»</w:t>
            </w:r>
          </w:p>
        </w:tc>
      </w:tr>
      <w:tr w:rsidR="00547A52" w:rsidRPr="003D3228" w14:paraId="71E18FF1" w14:textId="77777777" w:rsidTr="001556CD">
        <w:tc>
          <w:tcPr>
            <w:tcW w:w="567" w:type="dxa"/>
            <w:shd w:val="clear" w:color="auto" w:fill="auto"/>
            <w:vAlign w:val="center"/>
          </w:tcPr>
          <w:p w14:paraId="0EF633C9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62D57C6" w14:textId="251897F0" w:rsidR="00547A52" w:rsidRPr="003D3228" w:rsidRDefault="00547A52" w:rsidP="0099579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18.08.2014 № 766 «Об утверждении административного регламента предоставления муниципальной услуги "Выдача согласия и оформление документов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по обмену жилыми помещениями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по договорам социального найма»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ECCFE6B" w14:textId="296BB34E" w:rsidR="00547A52" w:rsidRPr="003D3228" w:rsidRDefault="00547A52" w:rsidP="00DA20C8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Федеральный закон от 19.12.2016 № 433-ФЗ «О внесении изменений в статью 7 Федерального закона «Об организации предоставления государственных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и муниципальных услуг», Федеральный закон от 30.12.2020 № 509-ФЗ «О внесении изменений в отдельные законодательные акты Российской Федерации», Постановление Правительства Российской Федерации 16.09.2020 №1479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«Об утверждении Правил противопожарного режима в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491EE5" w14:textId="014596CE" w:rsidR="00547A52" w:rsidRPr="003D3228" w:rsidRDefault="00280E64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муниципальной собственности Администрации города </w:t>
            </w:r>
            <w:r w:rsidRPr="003D3228">
              <w:rPr>
                <w:color w:val="000000"/>
                <w:sz w:val="24"/>
                <w:szCs w:val="24"/>
              </w:rPr>
              <w:br/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025E2C99" w14:textId="39D197EB" w:rsidR="00547A52" w:rsidRPr="003D3228" w:rsidRDefault="00547A52" w:rsidP="00324428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</w:t>
            </w:r>
            <w:r w:rsidR="00324428" w:rsidRPr="003D3228">
              <w:rPr>
                <w:color w:val="000000"/>
                <w:sz w:val="24"/>
                <w:szCs w:val="24"/>
              </w:rPr>
              <w:t>ы-Мансийска от 02.06.2022 №554 «</w:t>
            </w:r>
            <w:r w:rsidRPr="003D3228">
              <w:rPr>
                <w:color w:val="000000"/>
                <w:sz w:val="24"/>
                <w:szCs w:val="24"/>
              </w:rPr>
              <w:t xml:space="preserve">О внесении изменений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постановление Администрации города Ханты-Мансийска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от 18.08.2014 №766 «Об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</w:t>
            </w:r>
          </w:p>
        </w:tc>
      </w:tr>
      <w:tr w:rsidR="00547A52" w:rsidRPr="003D3228" w14:paraId="5F666611" w14:textId="77777777" w:rsidTr="001556CD">
        <w:tc>
          <w:tcPr>
            <w:tcW w:w="567" w:type="dxa"/>
            <w:shd w:val="clear" w:color="auto" w:fill="auto"/>
            <w:vAlign w:val="center"/>
          </w:tcPr>
          <w:p w14:paraId="755C10C1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7FBA4C9" w14:textId="0168CD77" w:rsidR="00547A52" w:rsidRPr="003D3228" w:rsidRDefault="00547A52" w:rsidP="0099579F">
            <w:pPr>
              <w:autoSpaceDE w:val="0"/>
              <w:autoSpaceDN w:val="0"/>
              <w:adjustRightInd w:val="0"/>
              <w:jc w:val="both"/>
              <w:rPr>
                <w:color w:val="00B05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Ханты-Мансийска от 20.01.2012 №36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EA63B67" w14:textId="218850F7" w:rsidR="00547A52" w:rsidRPr="003D3228" w:rsidRDefault="00547A52" w:rsidP="007A4CF8">
            <w:pPr>
              <w:autoSpaceDE w:val="0"/>
              <w:autoSpaceDN w:val="0"/>
              <w:adjustRightInd w:val="0"/>
              <w:jc w:val="both"/>
              <w:rPr>
                <w:color w:val="00B05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18.09.2021 № 1574 «О внесении изменений в требования к предоставлению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электронной форме государственных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и муниципальных услуг»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41CA29" w14:textId="38EE7646" w:rsidR="00547A52" w:rsidRPr="003D3228" w:rsidRDefault="00280E64" w:rsidP="00EB53FC">
            <w:pPr>
              <w:jc w:val="center"/>
              <w:rPr>
                <w:color w:val="00B05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муниципальной собственности Администрации города </w:t>
            </w:r>
            <w:r w:rsidRPr="003D3228">
              <w:rPr>
                <w:color w:val="000000"/>
                <w:sz w:val="24"/>
                <w:szCs w:val="24"/>
              </w:rPr>
              <w:br/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89DF900" w14:textId="670EDB73" w:rsidR="00547A52" w:rsidRPr="003D3228" w:rsidRDefault="00547A52" w:rsidP="00324428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</w:t>
            </w:r>
            <w:r w:rsidR="00324428" w:rsidRPr="003D3228">
              <w:rPr>
                <w:color w:val="000000"/>
                <w:sz w:val="24"/>
                <w:szCs w:val="24"/>
              </w:rPr>
              <w:t>ы-Мансийска от 01.04.2022 №340 «</w:t>
            </w:r>
            <w:r w:rsidRPr="003D3228">
              <w:rPr>
                <w:color w:val="000000"/>
                <w:sz w:val="24"/>
                <w:szCs w:val="24"/>
              </w:rPr>
              <w:t xml:space="preserve">О внесении изменений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постановление Администрации города Ханты-Мансийска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20.01.2012 №36 «Об утверждении административного регламента предоставления муниципальной услуги «Прием заявлений, документов, а также постановка граждан на учет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в качестве нуждающихся в жилых помещениях»</w:t>
            </w:r>
          </w:p>
        </w:tc>
      </w:tr>
      <w:tr w:rsidR="00547A52" w:rsidRPr="003D3228" w14:paraId="37270A37" w14:textId="77777777" w:rsidTr="001556CD">
        <w:tc>
          <w:tcPr>
            <w:tcW w:w="567" w:type="dxa"/>
            <w:shd w:val="clear" w:color="auto" w:fill="auto"/>
            <w:vAlign w:val="center"/>
          </w:tcPr>
          <w:p w14:paraId="766677C2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40D48A8" w14:textId="4005BD45" w:rsidR="00547A52" w:rsidRPr="003D3228" w:rsidRDefault="00547A52" w:rsidP="00324428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Ханты-Мансийска от 30.12.2011 №1502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090B26A" w14:textId="5231F565" w:rsidR="00547A52" w:rsidRPr="003D3228" w:rsidRDefault="00547A52" w:rsidP="00CB62E0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18.09.2021 № 1574 «О внесении изменений в требования к предоставлению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электронной форме государственных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и муниципальных услуг»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195E08" w14:textId="32E5D479" w:rsidR="00547A52" w:rsidRPr="003D3228" w:rsidRDefault="00280E64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муниципальной собственности Администрации города </w:t>
            </w:r>
            <w:r w:rsidRPr="003D3228">
              <w:rPr>
                <w:color w:val="000000"/>
                <w:sz w:val="24"/>
                <w:szCs w:val="24"/>
              </w:rPr>
              <w:br/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69E5FCFB" w14:textId="20CDEF48" w:rsidR="00547A52" w:rsidRPr="003D3228" w:rsidRDefault="00547A52" w:rsidP="00324428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01.04.2022 №338 </w:t>
            </w:r>
            <w:r w:rsidR="00324428" w:rsidRPr="003D3228">
              <w:rPr>
                <w:color w:val="000000"/>
                <w:sz w:val="24"/>
                <w:szCs w:val="24"/>
              </w:rPr>
              <w:t>«</w:t>
            </w:r>
            <w:r w:rsidRPr="003D3228">
              <w:rPr>
                <w:color w:val="000000"/>
                <w:sz w:val="24"/>
                <w:szCs w:val="24"/>
              </w:rPr>
              <w:t xml:space="preserve">О внесении изменений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постановление Администрации города Ханты-Мансийска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30.12.2011 №1502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</w:t>
            </w:r>
          </w:p>
        </w:tc>
      </w:tr>
      <w:tr w:rsidR="00547A52" w:rsidRPr="003D3228" w14:paraId="176347D0" w14:textId="77777777" w:rsidTr="001556CD">
        <w:tc>
          <w:tcPr>
            <w:tcW w:w="567" w:type="dxa"/>
            <w:shd w:val="clear" w:color="auto" w:fill="auto"/>
            <w:vAlign w:val="center"/>
          </w:tcPr>
          <w:p w14:paraId="6FBFC26F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A931017" w14:textId="0B032CAA" w:rsidR="00547A52" w:rsidRPr="003D3228" w:rsidRDefault="00547A52" w:rsidP="00324428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27.09.2013 №1210 «Об утверждении административного регламента предоставления муниципальной услуги «Предоставление сведений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из реестра муниципального имущества»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B65AA78" w14:textId="1F5D6526" w:rsidR="00547A52" w:rsidRPr="003D3228" w:rsidRDefault="00547A52" w:rsidP="00B879B8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18.09.2021 № 1574 «О внесении изменений в требования к предоставлению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электронной форме государственных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и муниципальных услуг»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4992DD" w14:textId="5E192D1E" w:rsidR="00547A52" w:rsidRPr="003D3228" w:rsidRDefault="00280E64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муниципальной собственности Администрации города </w:t>
            </w:r>
            <w:r w:rsidRPr="003D3228">
              <w:rPr>
                <w:color w:val="000000"/>
                <w:sz w:val="24"/>
                <w:szCs w:val="24"/>
              </w:rPr>
              <w:br/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F39CC66" w14:textId="1C1E950C" w:rsidR="00547A52" w:rsidRPr="003D3228" w:rsidRDefault="00547A52" w:rsidP="00324428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13.05.2022 №468 «О внесении изменений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постановление Администрации </w:t>
            </w:r>
            <w:r w:rsidRPr="003D3228">
              <w:rPr>
                <w:color w:val="000000"/>
                <w:sz w:val="24"/>
                <w:szCs w:val="24"/>
              </w:rPr>
              <w:br/>
              <w:t xml:space="preserve">города Ханты-Мансийска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27.09.2013 №1210 «Об утверждении административного регламента </w:t>
            </w:r>
            <w:r w:rsidRPr="003D3228">
              <w:rPr>
                <w:color w:val="000000"/>
                <w:sz w:val="24"/>
                <w:szCs w:val="24"/>
              </w:rPr>
              <w:br/>
              <w:t xml:space="preserve">предоставления муниципальной услуги «Предоставление сведений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из реестра муниципального имущества».</w:t>
            </w:r>
          </w:p>
        </w:tc>
      </w:tr>
      <w:tr w:rsidR="00547A52" w:rsidRPr="003D3228" w14:paraId="3B320EDA" w14:textId="77777777" w:rsidTr="001556CD">
        <w:tc>
          <w:tcPr>
            <w:tcW w:w="567" w:type="dxa"/>
            <w:shd w:val="clear" w:color="auto" w:fill="auto"/>
            <w:vAlign w:val="center"/>
          </w:tcPr>
          <w:p w14:paraId="56C6B99F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0CBF868" w14:textId="7A14F5C4" w:rsidR="00547A52" w:rsidRPr="003D3228" w:rsidRDefault="00547A52" w:rsidP="00CF142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</w:t>
            </w:r>
            <w:r w:rsidR="00324428" w:rsidRPr="003D3228">
              <w:rPr>
                <w:color w:val="000000"/>
                <w:sz w:val="24"/>
                <w:szCs w:val="24"/>
              </w:rPr>
              <w:t>Ханты-Мансийска от 31.08.2015 №</w:t>
            </w:r>
            <w:r w:rsidRPr="003D3228">
              <w:rPr>
                <w:color w:val="000000"/>
                <w:sz w:val="24"/>
                <w:szCs w:val="24"/>
              </w:rPr>
              <w:t xml:space="preserve">1014 «О некоторых вопросах регулирования отношений по найму жилых помещений жилищного фонда социального использования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на территории города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FDE239C" w14:textId="646DB90A" w:rsidR="00547A52" w:rsidRPr="003D3228" w:rsidRDefault="00547A52" w:rsidP="007B7B8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Фе</w:t>
            </w:r>
            <w:r w:rsidR="00324428" w:rsidRPr="003D3228">
              <w:rPr>
                <w:color w:val="000000"/>
                <w:sz w:val="24"/>
                <w:szCs w:val="24"/>
              </w:rPr>
              <w:t>деральный закон от 19.12.2016 №</w:t>
            </w:r>
            <w:r w:rsidRPr="003D3228">
              <w:rPr>
                <w:color w:val="000000"/>
                <w:sz w:val="24"/>
                <w:szCs w:val="24"/>
              </w:rPr>
              <w:t xml:space="preserve">433-ФЗ «О внесении изменений в статью 7 Федерального закона «Об организации предоставления государственных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и муниципальных услуг», Фе</w:t>
            </w:r>
            <w:r w:rsidR="00324428" w:rsidRPr="003D3228">
              <w:rPr>
                <w:color w:val="000000"/>
                <w:sz w:val="24"/>
                <w:szCs w:val="24"/>
              </w:rPr>
              <w:t>деральный закон от 27.11.2017 №</w:t>
            </w:r>
            <w:r w:rsidRPr="003D3228">
              <w:rPr>
                <w:color w:val="000000"/>
                <w:sz w:val="24"/>
                <w:szCs w:val="24"/>
              </w:rPr>
              <w:t xml:space="preserve">355-ФЗ «О внесении изменений в Федеральный закон «О порядке рассмотрения обращений граждан Российской Федерации», Федеральный закон от 27.07.2010 №210-ФЗ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«Об организации предоставления государственных и муниципальных услуг».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0914CE" w14:textId="0FF640A7" w:rsidR="00547A52" w:rsidRPr="003D3228" w:rsidRDefault="00280E64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муниципальной собственности Администрации города </w:t>
            </w:r>
            <w:r w:rsidRPr="003D3228">
              <w:rPr>
                <w:color w:val="000000"/>
                <w:sz w:val="24"/>
                <w:szCs w:val="24"/>
              </w:rPr>
              <w:br/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1BF5AE72" w14:textId="1576D6C8" w:rsidR="00547A52" w:rsidRPr="003D3228" w:rsidRDefault="00324428" w:rsidP="00324428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</w:t>
            </w:r>
            <w:r w:rsidR="00547A52" w:rsidRPr="003D3228">
              <w:rPr>
                <w:color w:val="000000"/>
                <w:sz w:val="24"/>
                <w:szCs w:val="24"/>
              </w:rPr>
              <w:t xml:space="preserve"> Администрации города Хант</w:t>
            </w:r>
            <w:r w:rsidRPr="003D3228">
              <w:rPr>
                <w:color w:val="000000"/>
                <w:sz w:val="24"/>
                <w:szCs w:val="24"/>
              </w:rPr>
              <w:t>ы-Мансийска от 20.05.2022 №489 «</w:t>
            </w:r>
            <w:r w:rsidR="00547A52" w:rsidRPr="003D3228">
              <w:rPr>
                <w:color w:val="000000"/>
                <w:sz w:val="24"/>
                <w:szCs w:val="24"/>
              </w:rPr>
              <w:t xml:space="preserve">О внесении изменений </w:t>
            </w:r>
            <w:r w:rsidRPr="003D3228">
              <w:rPr>
                <w:color w:val="000000"/>
                <w:sz w:val="24"/>
                <w:szCs w:val="24"/>
              </w:rPr>
              <w:br/>
            </w:r>
            <w:r w:rsidR="00547A52" w:rsidRPr="003D3228">
              <w:rPr>
                <w:color w:val="000000"/>
                <w:sz w:val="24"/>
                <w:szCs w:val="24"/>
              </w:rPr>
              <w:t xml:space="preserve">в постановление Администрации города Ханты-Мансийска </w:t>
            </w:r>
            <w:r w:rsidRPr="003D3228">
              <w:rPr>
                <w:color w:val="000000"/>
                <w:sz w:val="24"/>
                <w:szCs w:val="24"/>
              </w:rPr>
              <w:br/>
            </w:r>
            <w:r w:rsidR="00547A52" w:rsidRPr="003D3228">
              <w:rPr>
                <w:color w:val="000000"/>
                <w:sz w:val="24"/>
                <w:szCs w:val="24"/>
              </w:rPr>
              <w:t xml:space="preserve">от 31.08.2015 №1014 «О некоторых вопросах регулирования отношений </w:t>
            </w:r>
            <w:r w:rsidRPr="003D3228">
              <w:rPr>
                <w:color w:val="000000"/>
                <w:sz w:val="24"/>
                <w:szCs w:val="24"/>
              </w:rPr>
              <w:br/>
            </w:r>
            <w:r w:rsidR="00547A52" w:rsidRPr="003D3228">
              <w:rPr>
                <w:color w:val="000000"/>
                <w:sz w:val="24"/>
                <w:szCs w:val="24"/>
              </w:rPr>
              <w:t>по найму жилых помещений жилищного фонда социального использования на территории города Ханты-Мансийска»</w:t>
            </w:r>
          </w:p>
        </w:tc>
      </w:tr>
      <w:tr w:rsidR="00547A52" w:rsidRPr="003D3228" w14:paraId="0A3050AA" w14:textId="77777777" w:rsidTr="001556CD">
        <w:tc>
          <w:tcPr>
            <w:tcW w:w="567" w:type="dxa"/>
            <w:shd w:val="clear" w:color="auto" w:fill="auto"/>
            <w:vAlign w:val="center"/>
          </w:tcPr>
          <w:p w14:paraId="0A7086F5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9F61C9A" w14:textId="0B1A833D" w:rsidR="00547A52" w:rsidRPr="003D3228" w:rsidRDefault="00547A52" w:rsidP="0099579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18.08.2014 №765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социального использования на вселение других граждан в качестве членов семьи, проживающих совместно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с нанимателем»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1E20928" w14:textId="132960B4" w:rsidR="00547A52" w:rsidRPr="003D3228" w:rsidRDefault="00547A52" w:rsidP="0029062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Федеральный закон от 30.12.2020 №509-ФЗ «О внесении изменений в отдельные законодательные акты Российской Федерации», Федеральный закон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19.12.2016 №433-ФЗ «О внесении изменений в статью 7 Федерального закона «Об организации предоставления государственных и муниципальных услуг»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860D6A" w14:textId="27BBC673" w:rsidR="00547A52" w:rsidRPr="003D3228" w:rsidRDefault="00280E64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муниципальной собственности Администрации города </w:t>
            </w:r>
            <w:r w:rsidRPr="003D3228">
              <w:rPr>
                <w:color w:val="000000"/>
                <w:sz w:val="24"/>
                <w:szCs w:val="24"/>
              </w:rPr>
              <w:br/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D8C4B43" w14:textId="2F0FE6FA" w:rsidR="00547A52" w:rsidRPr="003D3228" w:rsidRDefault="00547A52" w:rsidP="00324428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</w:t>
            </w:r>
            <w:r w:rsidR="00324428" w:rsidRPr="003D3228">
              <w:rPr>
                <w:color w:val="000000"/>
                <w:sz w:val="24"/>
                <w:szCs w:val="24"/>
              </w:rPr>
              <w:t>ы-Мансийска от 02.06.2022 №572 «</w:t>
            </w:r>
            <w:r w:rsidRPr="003D3228">
              <w:rPr>
                <w:color w:val="000000"/>
                <w:sz w:val="24"/>
                <w:szCs w:val="24"/>
              </w:rPr>
              <w:t xml:space="preserve">О внесении изменений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постановление Администрации города Ханты-Мансийска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18.08.2014 №765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социального использования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на вселение других граждан в качестве членов семьи, проживающих совместно с нанимателем»</w:t>
            </w:r>
          </w:p>
        </w:tc>
      </w:tr>
      <w:tr w:rsidR="00547A52" w:rsidRPr="003D3228" w14:paraId="1528634B" w14:textId="77777777" w:rsidTr="001556CD">
        <w:tc>
          <w:tcPr>
            <w:tcW w:w="567" w:type="dxa"/>
            <w:shd w:val="clear" w:color="auto" w:fill="auto"/>
            <w:vAlign w:val="center"/>
          </w:tcPr>
          <w:p w14:paraId="7A933F07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DE5F55D" w14:textId="6A1C66E9" w:rsidR="00547A52" w:rsidRPr="003D3228" w:rsidRDefault="00547A52" w:rsidP="00CF142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25.03.2019 №254 «Об утверждении перечня документов, необходимых для принятия отдельных категорий граждан на учет в качестве нуждающихся в предоставлении жилых помещений муниципального жилищного фонда коммерческого использования»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1505544" w14:textId="5EA4E969" w:rsidR="00547A52" w:rsidRPr="003D3228" w:rsidRDefault="00547A52" w:rsidP="0029062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E3E57A" w14:textId="789BE3C7" w:rsidR="00547A52" w:rsidRPr="003D3228" w:rsidRDefault="00280E64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муниципальной собственности Администрации города </w:t>
            </w:r>
            <w:r w:rsidRPr="003D3228">
              <w:rPr>
                <w:color w:val="000000"/>
                <w:sz w:val="24"/>
                <w:szCs w:val="24"/>
              </w:rPr>
              <w:br/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C110CE4" w14:textId="6448D7BB" w:rsidR="00547A52" w:rsidRPr="003D3228" w:rsidRDefault="00547A52" w:rsidP="00324428">
            <w:pPr>
              <w:spacing w:after="160" w:line="256" w:lineRule="auto"/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Ханты-Мансийска о</w:t>
            </w:r>
            <w:r w:rsidR="00324428" w:rsidRPr="003D3228">
              <w:rPr>
                <w:color w:val="000000"/>
                <w:sz w:val="24"/>
                <w:szCs w:val="24"/>
              </w:rPr>
              <w:t>т 01.06.2022 №524 «</w:t>
            </w:r>
            <w:r w:rsidRPr="003D3228">
              <w:rPr>
                <w:color w:val="000000"/>
                <w:sz w:val="24"/>
                <w:szCs w:val="24"/>
              </w:rPr>
              <w:t xml:space="preserve">О внесении изменений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постановление Администрации города Ханты-Мансийска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от 25.03.2019 №254 «Об утверждении перечня документов, необходимых для принятия отдельных категорий граждан на учет в качестве нуждающихся в предоставлении жилых помещений муниципального жилищного фонда коммерческого использования»</w:t>
            </w:r>
          </w:p>
        </w:tc>
      </w:tr>
      <w:tr w:rsidR="00547A52" w:rsidRPr="003D3228" w14:paraId="7BCA0BC2" w14:textId="77777777" w:rsidTr="001556CD">
        <w:tc>
          <w:tcPr>
            <w:tcW w:w="567" w:type="dxa"/>
            <w:shd w:val="clear" w:color="auto" w:fill="auto"/>
            <w:vAlign w:val="center"/>
          </w:tcPr>
          <w:p w14:paraId="4975ED44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3D3228">
              <w:rPr>
                <w:sz w:val="24"/>
                <w:szCs w:val="24"/>
              </w:rPr>
              <w:t>41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C1C2C4F" w14:textId="77C42731" w:rsidR="00547A52" w:rsidRPr="003D3228" w:rsidRDefault="00547A52" w:rsidP="00324428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13.08.2021 №921 «Об утверждении перечня документов, необходимых для предоставления жилого помещения муниципального жилищного фонда коммерческого использования города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Ханты-Мансийска»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FDCAE09" w14:textId="31421625" w:rsidR="00547A52" w:rsidRPr="003D3228" w:rsidRDefault="00547A52" w:rsidP="00911C2E">
            <w:pPr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Федеральный закон от 27.07.2010 №210-ФЗ «Об организации предоставления государственных и муниципальных услуг»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0D7939" w14:textId="773E8844" w:rsidR="00547A52" w:rsidRPr="003D3228" w:rsidRDefault="00280E64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муниципальной собственности Администрации города </w:t>
            </w:r>
            <w:r w:rsidRPr="003D3228">
              <w:rPr>
                <w:color w:val="000000"/>
                <w:sz w:val="24"/>
                <w:szCs w:val="24"/>
              </w:rPr>
              <w:br/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64466628" w14:textId="3A00699F" w:rsidR="00547A52" w:rsidRPr="003D3228" w:rsidRDefault="00547A52" w:rsidP="00324428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</w:t>
            </w:r>
            <w:r w:rsidR="00324428" w:rsidRPr="003D3228">
              <w:rPr>
                <w:color w:val="000000"/>
                <w:sz w:val="24"/>
                <w:szCs w:val="24"/>
              </w:rPr>
              <w:t>ы-Мансийска от 20.05.2022 №488 «</w:t>
            </w:r>
            <w:r w:rsidRPr="003D3228">
              <w:rPr>
                <w:color w:val="000000"/>
                <w:sz w:val="24"/>
                <w:szCs w:val="24"/>
              </w:rPr>
              <w:t xml:space="preserve">О внесении изменений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постановление Администрации города Ханты-Мансийска </w:t>
            </w:r>
            <w:r w:rsidR="0032442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от 13.08.2021 №921 «Об утверждении перечня документов, необходимых для предоставления жилого помещения муниципального жилищного фонда коммерческого использования города Ханты-Мансийска»</w:t>
            </w:r>
          </w:p>
        </w:tc>
      </w:tr>
      <w:tr w:rsidR="00547A52" w:rsidRPr="003D3228" w14:paraId="32947B71" w14:textId="77777777" w:rsidTr="00EC6ACC">
        <w:tc>
          <w:tcPr>
            <w:tcW w:w="567" w:type="dxa"/>
            <w:shd w:val="clear" w:color="auto" w:fill="auto"/>
            <w:vAlign w:val="center"/>
          </w:tcPr>
          <w:p w14:paraId="1131FBA7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58FF7FB" w14:textId="6CC25D92" w:rsidR="00547A52" w:rsidRPr="003D3228" w:rsidRDefault="00547A52" w:rsidP="0099579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08.11.2013 №1450 «Об утверждении муниципальной программы «Основные направления развития </w:t>
            </w:r>
            <w:r w:rsidR="00EC6ACC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в области управления и распоряжения муниципальной собственностью города Ханты-Мансийска».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F292882" w14:textId="6957EAAF" w:rsidR="00547A52" w:rsidRPr="003D3228" w:rsidRDefault="00547A52" w:rsidP="004B1C7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3D3228"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="00EC6ACC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18.09.2020 №1492 «Об общих требованиях к нормативным правовым актам, муниципальным правовым актам, регулирующим предоставление субсидий, </w:t>
            </w:r>
            <w:r w:rsidR="00EC6ACC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2903D247" w14:textId="239F0C3D" w:rsidR="00547A52" w:rsidRPr="003D3228" w:rsidRDefault="00280E64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муниципальной собственности Администрации города </w:t>
            </w:r>
            <w:r w:rsidRPr="003D3228">
              <w:rPr>
                <w:color w:val="000000"/>
                <w:sz w:val="24"/>
                <w:szCs w:val="24"/>
              </w:rPr>
              <w:br/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E0BB7BC" w14:textId="307F5B1A" w:rsidR="00547A52" w:rsidRPr="003D3228" w:rsidRDefault="00547A52" w:rsidP="00EC6ACC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17.06.2022 №652 </w:t>
            </w:r>
            <w:r w:rsidR="00EC6ACC" w:rsidRPr="003D3228">
              <w:rPr>
                <w:color w:val="000000"/>
                <w:sz w:val="24"/>
                <w:szCs w:val="24"/>
              </w:rPr>
              <w:t>«</w:t>
            </w:r>
            <w:r w:rsidRPr="003D3228">
              <w:rPr>
                <w:color w:val="000000"/>
                <w:sz w:val="24"/>
                <w:szCs w:val="24"/>
              </w:rPr>
              <w:t xml:space="preserve">О внесении изменений </w:t>
            </w:r>
            <w:r w:rsidR="00EC6ACC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постановление Администрации города Ханты-Мансийска </w:t>
            </w:r>
            <w:r w:rsidR="00EC6ACC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08.11.2013 №1450 «Об утверждении муниципальной программы «Основные направления развития </w:t>
            </w:r>
            <w:r w:rsidR="00EC6ACC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в области управления и распоряжения муниципальной собственностью города Ханты-Мансийска»</w:t>
            </w:r>
          </w:p>
        </w:tc>
      </w:tr>
      <w:tr w:rsidR="00547A52" w:rsidRPr="003D3228" w14:paraId="206F4E01" w14:textId="77777777" w:rsidTr="001556CD">
        <w:tc>
          <w:tcPr>
            <w:tcW w:w="567" w:type="dxa"/>
            <w:shd w:val="clear" w:color="auto" w:fill="auto"/>
            <w:vAlign w:val="center"/>
          </w:tcPr>
          <w:p w14:paraId="05507738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12849DF" w14:textId="74BBF2C5" w:rsidR="00547A52" w:rsidRPr="003D3228" w:rsidRDefault="00547A52" w:rsidP="0099579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30.10.2013 №1385 «Об утверждении муниципальной программы "Обеспечение доступным </w:t>
            </w:r>
            <w:r w:rsidR="00804C61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и комфортным жильем жителей города Ханты-Мансийска».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1A6E13B" w14:textId="79977DF3" w:rsidR="00547A52" w:rsidRPr="003D3228" w:rsidRDefault="00547A52" w:rsidP="004B1C7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Федеральный закон от 22.12.2020 №431-ФЗ «О внесении изменений в отдельные законодательные акты Российской Федерации в части отнесения лиц, награжденных знаком «Житель осажденного Севастополя», к ветеранам Великой Отечественной войны </w:t>
            </w:r>
            <w:r w:rsidR="00804C61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и установления им правовых гарантий социальной защиты»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1B5997" w14:textId="09EB4CAC" w:rsidR="00547A52" w:rsidRPr="003D3228" w:rsidRDefault="00280E64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муниципальной собственности Администрации города </w:t>
            </w:r>
            <w:r w:rsidRPr="003D3228">
              <w:rPr>
                <w:color w:val="000000"/>
                <w:sz w:val="24"/>
                <w:szCs w:val="24"/>
              </w:rPr>
              <w:br/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4489B00" w14:textId="791018E2" w:rsidR="00547A52" w:rsidRPr="003D3228" w:rsidRDefault="00547A52" w:rsidP="00804C61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</w:t>
            </w:r>
            <w:r w:rsidR="00804C61" w:rsidRPr="003D3228">
              <w:rPr>
                <w:color w:val="000000"/>
                <w:sz w:val="24"/>
                <w:szCs w:val="24"/>
              </w:rPr>
              <w:t>ы-Мансийска от 11.04.2022 №371 «</w:t>
            </w:r>
            <w:r w:rsidRPr="003D3228">
              <w:rPr>
                <w:color w:val="000000"/>
                <w:sz w:val="24"/>
                <w:szCs w:val="24"/>
              </w:rPr>
              <w:t xml:space="preserve">О внесении изменений </w:t>
            </w:r>
            <w:r w:rsidR="00804C61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постановление Администрации города Ханты-Мансийска </w:t>
            </w:r>
            <w:r w:rsidR="00804C61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30.10.2013 №1385 «Об утверждении муниципальной программы «Обеспечение доступным </w:t>
            </w:r>
            <w:r w:rsidR="00804C61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и комфортным жильем жителей города Ханты-Мансийска»</w:t>
            </w:r>
          </w:p>
        </w:tc>
      </w:tr>
      <w:tr w:rsidR="00547A52" w:rsidRPr="003D3228" w14:paraId="585DDF21" w14:textId="77777777" w:rsidTr="001556CD">
        <w:tc>
          <w:tcPr>
            <w:tcW w:w="567" w:type="dxa"/>
            <w:shd w:val="clear" w:color="auto" w:fill="auto"/>
            <w:vAlign w:val="center"/>
          </w:tcPr>
          <w:p w14:paraId="691051B4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F97CE43" w14:textId="43C7CA30" w:rsidR="00547A52" w:rsidRPr="003D3228" w:rsidRDefault="00547A52" w:rsidP="0099579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02.10.2014 №932 «Об утверждении Порядка осуществления бюджетных инвестиций в форме капитальных вложений в объекты муниципальной собственности города </w:t>
            </w:r>
            <w:r w:rsidR="00804C61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DD0BE73" w14:textId="39436336" w:rsidR="00547A52" w:rsidRPr="003D3228" w:rsidRDefault="00547A52" w:rsidP="008033EE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Федеральный закон от 18.07.2017 №178-ФЗ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</w:t>
            </w:r>
            <w:proofErr w:type="gramStart"/>
            <w:r w:rsidRPr="003D3228">
              <w:rPr>
                <w:color w:val="000000"/>
                <w:sz w:val="24"/>
                <w:szCs w:val="24"/>
              </w:rPr>
              <w:t>утратившими</w:t>
            </w:r>
            <w:proofErr w:type="gramEnd"/>
            <w:r w:rsidRPr="003D3228">
              <w:rPr>
                <w:color w:val="000000"/>
                <w:sz w:val="24"/>
                <w:szCs w:val="24"/>
              </w:rPr>
              <w:t xml:space="preserve"> силу отдельных положений законодательных актов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272103" w14:textId="43F6B622" w:rsidR="00547A52" w:rsidRPr="003D3228" w:rsidRDefault="000D62C3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управление экономического развития и инвестиций </w:t>
            </w:r>
            <w:r w:rsidR="00280E64" w:rsidRPr="003D3228">
              <w:rPr>
                <w:color w:val="000000"/>
                <w:sz w:val="24"/>
                <w:szCs w:val="24"/>
              </w:rPr>
              <w:t xml:space="preserve">Администрации города </w:t>
            </w:r>
            <w:r w:rsidR="00280E64" w:rsidRPr="003D3228">
              <w:rPr>
                <w:color w:val="000000"/>
                <w:sz w:val="24"/>
                <w:szCs w:val="24"/>
              </w:rPr>
              <w:br/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A18536D" w14:textId="1F992685" w:rsidR="00547A52" w:rsidRPr="003D3228" w:rsidRDefault="00547A52" w:rsidP="00804C61">
            <w:pPr>
              <w:jc w:val="both"/>
              <w:rPr>
                <w:sz w:val="24"/>
                <w:szCs w:val="26"/>
              </w:rPr>
            </w:pPr>
            <w:r w:rsidRPr="003D3228">
              <w:rPr>
                <w:color w:val="000000"/>
                <w:sz w:val="24"/>
                <w:szCs w:val="24"/>
              </w:rPr>
              <w:t> </w:t>
            </w:r>
            <w:r w:rsidRPr="003D3228">
              <w:rPr>
                <w:rStyle w:val="7"/>
                <w:sz w:val="24"/>
                <w:szCs w:val="24"/>
              </w:rPr>
              <w:t>Проект муниципального нормативного правового акта разработан, издание запланировано в</w:t>
            </w:r>
            <w:r w:rsidR="003F4DEF" w:rsidRPr="003D3228">
              <w:rPr>
                <w:rStyle w:val="7"/>
                <w:sz w:val="24"/>
                <w:szCs w:val="24"/>
              </w:rPr>
              <w:t>о</w:t>
            </w:r>
            <w:r w:rsidRPr="003D3228">
              <w:rPr>
                <w:rStyle w:val="7"/>
                <w:sz w:val="24"/>
                <w:szCs w:val="24"/>
              </w:rPr>
              <w:t xml:space="preserve"> 2 полугодии 2022 года</w:t>
            </w:r>
          </w:p>
          <w:p w14:paraId="5934C45C" w14:textId="388825A1" w:rsidR="00547A52" w:rsidRPr="003D3228" w:rsidRDefault="00547A52" w:rsidP="00EF0019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547A52" w:rsidRPr="003D3228" w14:paraId="5E08164F" w14:textId="77777777" w:rsidTr="001556CD">
        <w:tc>
          <w:tcPr>
            <w:tcW w:w="567" w:type="dxa"/>
            <w:shd w:val="clear" w:color="auto" w:fill="auto"/>
            <w:vAlign w:val="center"/>
          </w:tcPr>
          <w:p w14:paraId="2445C96F" w14:textId="645EB656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44D7600" w14:textId="11F9EAC6" w:rsidR="00547A52" w:rsidRPr="003D3228" w:rsidRDefault="00547A52" w:rsidP="0099579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</w:t>
            </w:r>
            <w:r w:rsidR="00804C61" w:rsidRPr="003D3228">
              <w:rPr>
                <w:color w:val="000000"/>
                <w:sz w:val="24"/>
                <w:szCs w:val="24"/>
              </w:rPr>
              <w:t>орода Ханты-Мансийска от 17.07.2014</w:t>
            </w:r>
            <w:r w:rsidRPr="003D3228">
              <w:rPr>
                <w:color w:val="000000"/>
                <w:sz w:val="24"/>
                <w:szCs w:val="24"/>
              </w:rPr>
              <w:t xml:space="preserve"> №657 «Об утверждении стандартов качества предоставления муниципальных услуг в сфере образования»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0655725" w14:textId="26A23876" w:rsidR="00547A52" w:rsidRPr="003D3228" w:rsidRDefault="00547A52" w:rsidP="00EF0019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="00804C61" w:rsidRPr="003D3228">
              <w:rPr>
                <w:color w:val="000000"/>
                <w:sz w:val="24"/>
                <w:szCs w:val="24"/>
              </w:rPr>
              <w:br/>
              <w:t>от 20.10.2021 №</w:t>
            </w:r>
            <w:r w:rsidRPr="003D3228">
              <w:rPr>
                <w:color w:val="000000"/>
                <w:sz w:val="24"/>
                <w:szCs w:val="24"/>
              </w:rPr>
              <w:t xml:space="preserve">1802 «Об утверждении Правил размещения на официальном сайте образовательной организации </w:t>
            </w:r>
            <w:r w:rsidR="00804C61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информационно-телекоммуникационной сети «Интернет» и обновления информации об образовательной организации, а также </w:t>
            </w:r>
            <w:r w:rsidR="00804C61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CCE336" w14:textId="385CBCBE" w:rsidR="00547A52" w:rsidRPr="003D3228" w:rsidRDefault="00547A52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образования Администрации города </w:t>
            </w:r>
            <w:r w:rsidR="00804C61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014EE56" w14:textId="5698CB52" w:rsidR="00547A52" w:rsidRPr="003D3228" w:rsidRDefault="00804C61" w:rsidP="00804C61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</w:t>
            </w:r>
            <w:r w:rsidR="00547A52" w:rsidRPr="003D3228">
              <w:rPr>
                <w:color w:val="000000"/>
                <w:sz w:val="24"/>
                <w:szCs w:val="24"/>
              </w:rPr>
              <w:t xml:space="preserve">остановление Администрации города Ханты-Мансийска от 21.02.2022 №158 «О внесении изменений </w:t>
            </w:r>
            <w:r w:rsidRPr="003D3228">
              <w:rPr>
                <w:color w:val="000000"/>
                <w:sz w:val="24"/>
                <w:szCs w:val="24"/>
              </w:rPr>
              <w:br/>
            </w:r>
            <w:r w:rsidR="00547A52" w:rsidRPr="003D3228">
              <w:rPr>
                <w:color w:val="000000"/>
                <w:sz w:val="24"/>
                <w:szCs w:val="24"/>
              </w:rPr>
              <w:t xml:space="preserve">в постановление Администрации </w:t>
            </w:r>
            <w:r w:rsidR="00547A52" w:rsidRPr="003D3228">
              <w:rPr>
                <w:color w:val="000000"/>
                <w:sz w:val="24"/>
                <w:szCs w:val="24"/>
              </w:rPr>
              <w:br/>
              <w:t xml:space="preserve">города Ханты-Мансийска </w:t>
            </w:r>
            <w:r w:rsidRPr="003D3228">
              <w:rPr>
                <w:color w:val="000000"/>
                <w:sz w:val="24"/>
                <w:szCs w:val="24"/>
              </w:rPr>
              <w:br/>
            </w:r>
            <w:r w:rsidR="00547A52" w:rsidRPr="003D3228">
              <w:rPr>
                <w:color w:val="000000"/>
                <w:sz w:val="24"/>
                <w:szCs w:val="24"/>
              </w:rPr>
              <w:t xml:space="preserve">от 17.07.2014 №657 </w:t>
            </w:r>
            <w:r w:rsidR="00547A52" w:rsidRPr="003D3228">
              <w:rPr>
                <w:color w:val="000000"/>
                <w:sz w:val="24"/>
                <w:szCs w:val="24"/>
              </w:rPr>
              <w:br/>
              <w:t xml:space="preserve">«Об утверждении стандартов качества предоставления муниципальных услуг </w:t>
            </w:r>
            <w:r w:rsidR="00547A52" w:rsidRPr="003D3228">
              <w:rPr>
                <w:color w:val="000000"/>
                <w:sz w:val="24"/>
                <w:szCs w:val="24"/>
              </w:rPr>
              <w:br/>
              <w:t>в сфере образования»</w:t>
            </w:r>
          </w:p>
        </w:tc>
      </w:tr>
      <w:tr w:rsidR="00547A52" w:rsidRPr="003D3228" w14:paraId="5A0BC5B9" w14:textId="77777777" w:rsidTr="001556CD">
        <w:tc>
          <w:tcPr>
            <w:tcW w:w="567" w:type="dxa"/>
            <w:shd w:val="clear" w:color="auto" w:fill="auto"/>
            <w:vAlign w:val="center"/>
          </w:tcPr>
          <w:p w14:paraId="774CAFF5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8155539" w14:textId="6B9E4A1D" w:rsidR="00547A52" w:rsidRPr="003D3228" w:rsidRDefault="00547A52" w:rsidP="0099579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Ханты-Мансийска «Об утверждении проверочных листов при осуществлении муниципального земельного контроля»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6A72D2D" w14:textId="73B59F36" w:rsidR="00547A52" w:rsidRPr="003D3228" w:rsidRDefault="00547A52" w:rsidP="00EF0019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Федеральный закон от 31.07.2020 №248-ФЗ «О государственном контроле (надзоре) </w:t>
            </w:r>
            <w:r w:rsidR="00804C61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и муниципальном контроле в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7CC787" w14:textId="3EBCE840" w:rsidR="00547A52" w:rsidRPr="003D3228" w:rsidRDefault="00547A52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управление муниципального контроля Администрации города </w:t>
            </w:r>
            <w:r w:rsidR="00804C61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03DD40CE" w14:textId="74CE89B5" w:rsidR="00547A52" w:rsidRPr="003D3228" w:rsidRDefault="00547A52" w:rsidP="00804C61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</w:t>
            </w:r>
            <w:r w:rsidR="00804C61" w:rsidRPr="003D3228">
              <w:rPr>
                <w:color w:val="000000"/>
                <w:sz w:val="24"/>
                <w:szCs w:val="24"/>
              </w:rPr>
              <w:t>ы-Мансийска от 02.06.2022 №566 «</w:t>
            </w:r>
            <w:r w:rsidRPr="003D3228">
              <w:rPr>
                <w:color w:val="000000"/>
                <w:sz w:val="24"/>
                <w:szCs w:val="24"/>
              </w:rPr>
              <w:t>Об утверждении формы проверочного листа, применяемого  при осуществлении муниципального земельного контроля на территории города Ханты-Мансийска</w:t>
            </w:r>
            <w:r w:rsidR="00804C61" w:rsidRPr="003D3228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47A52" w:rsidRPr="003D3228" w14:paraId="2ABC947F" w14:textId="77777777" w:rsidTr="001556CD">
        <w:tc>
          <w:tcPr>
            <w:tcW w:w="567" w:type="dxa"/>
            <w:shd w:val="clear" w:color="auto" w:fill="auto"/>
            <w:vAlign w:val="center"/>
          </w:tcPr>
          <w:p w14:paraId="10AD2E77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3D3228">
              <w:rPr>
                <w:sz w:val="24"/>
                <w:szCs w:val="24"/>
              </w:rPr>
              <w:t>46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EDC400E" w14:textId="1CB9A60F" w:rsidR="00547A52" w:rsidRPr="003D3228" w:rsidRDefault="00547A52" w:rsidP="0099579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Ханты-Мансийска «Об утверждении проверочных листов при осуществлении муниципального жилищного контроля»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88B62A2" w14:textId="3285D2AD" w:rsidR="00547A52" w:rsidRPr="003D3228" w:rsidRDefault="00547A52" w:rsidP="00846272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Федеральный закон от 31.07.2020 №248-ФЗ «О государственном контроле (надзоре) </w:t>
            </w:r>
            <w:r w:rsidR="00804C61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и муниципальном контроле в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538E7C" w14:textId="057733D1" w:rsidR="00547A52" w:rsidRPr="003D3228" w:rsidRDefault="00804C61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управление муниципального контроля Администрации города </w:t>
            </w:r>
            <w:r w:rsidRPr="003D3228">
              <w:rPr>
                <w:color w:val="000000"/>
                <w:sz w:val="24"/>
                <w:szCs w:val="24"/>
              </w:rPr>
              <w:br/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61AC516C" w14:textId="1E06969D" w:rsidR="00547A52" w:rsidRPr="003D3228" w:rsidRDefault="00547A52" w:rsidP="00EF0019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</w:t>
            </w:r>
            <w:r w:rsidR="00804C61" w:rsidRPr="003D3228">
              <w:rPr>
                <w:color w:val="000000"/>
                <w:sz w:val="24"/>
                <w:szCs w:val="24"/>
              </w:rPr>
              <w:t>ы-Мансийска от 25.04.2022 №424 «</w:t>
            </w:r>
            <w:r w:rsidRPr="003D3228">
              <w:rPr>
                <w:color w:val="000000"/>
                <w:sz w:val="24"/>
                <w:szCs w:val="24"/>
              </w:rPr>
              <w:t>Об утверждении формы проверочного листа, применяемого при осуществлении муниципального жилищного контроля на территории города Ханты-Мансийска</w:t>
            </w:r>
            <w:r w:rsidR="00804C61" w:rsidRPr="003D3228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47A52" w:rsidRPr="003D3228" w14:paraId="0E4DEED9" w14:textId="77777777" w:rsidTr="001556CD">
        <w:tc>
          <w:tcPr>
            <w:tcW w:w="567" w:type="dxa"/>
            <w:shd w:val="clear" w:color="auto" w:fill="auto"/>
            <w:vAlign w:val="center"/>
          </w:tcPr>
          <w:p w14:paraId="1F999412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8CA944B" w14:textId="7DCCC76B" w:rsidR="00547A52" w:rsidRPr="003D3228" w:rsidRDefault="00547A52" w:rsidP="0099579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«Об утверждении формы проверочного листа при осуществлении муниципального контроля на автомобильном транспорте, городском наземном электрическом транспорте </w:t>
            </w:r>
            <w:r w:rsidR="00804C61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и в дорожном хозяйстве»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F20804B" w14:textId="340B5187" w:rsidR="00547A52" w:rsidRPr="003D3228" w:rsidRDefault="00547A52" w:rsidP="006639B3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Федеральный закон от 31.07.2020 №248-ФЗ «О государственном контроле (надзоре) </w:t>
            </w:r>
            <w:r w:rsidR="00804C61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и муниципальном контроле в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E68CF9" w14:textId="5D27054B" w:rsidR="00547A52" w:rsidRPr="003D3228" w:rsidRDefault="00804C61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управление муниципального контроля Администрации города </w:t>
            </w:r>
            <w:r w:rsidRPr="003D3228">
              <w:rPr>
                <w:color w:val="000000"/>
                <w:sz w:val="24"/>
                <w:szCs w:val="24"/>
              </w:rPr>
              <w:br/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2E9B13A8" w14:textId="3E8CB325" w:rsidR="00547A52" w:rsidRPr="003D3228" w:rsidRDefault="00547A52" w:rsidP="00804C61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02.06.2022 №565  «Об утверждении формы проверочного листа при осуществлении муниципального контроля на автомобильном транспорте, городском наземном электрическом транспорте </w:t>
            </w:r>
            <w:r w:rsidR="00804C61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и в дорожном хозяйстве на территории города Ханты-Мансийска</w:t>
            </w:r>
            <w:r w:rsidR="00804C61" w:rsidRPr="003D3228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47A52" w:rsidRPr="003D3228" w14:paraId="6B04ED3F" w14:textId="77777777" w:rsidTr="00804C61">
        <w:trPr>
          <w:trHeight w:val="2010"/>
        </w:trPr>
        <w:tc>
          <w:tcPr>
            <w:tcW w:w="567" w:type="dxa"/>
            <w:shd w:val="clear" w:color="auto" w:fill="auto"/>
            <w:vAlign w:val="center"/>
          </w:tcPr>
          <w:p w14:paraId="5ED0B400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796548C" w14:textId="1A74509E" w:rsidR="00547A52" w:rsidRPr="003D3228" w:rsidRDefault="00547A52" w:rsidP="0099579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Ханты-Мансийска «Об утверждении проверочных листов при осуществлении муниципального контроля в сфере благоустройства»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90849B4" w14:textId="438A62D5" w:rsidR="00547A52" w:rsidRPr="003D3228" w:rsidRDefault="00547A52" w:rsidP="00707441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Федеральный закон от 31.07.2020 №248-ФЗ «О государственном контроле (надзоре) </w:t>
            </w:r>
            <w:r w:rsidR="00804C61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и муниципальном контроле в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00311F" w14:textId="34D616EC" w:rsidR="00547A52" w:rsidRPr="003D3228" w:rsidRDefault="00804C61" w:rsidP="00804C61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управление муниципального контроля Администрации города </w:t>
            </w:r>
            <w:r w:rsidRPr="003D3228">
              <w:rPr>
                <w:color w:val="000000"/>
                <w:sz w:val="24"/>
                <w:szCs w:val="24"/>
              </w:rPr>
              <w:br/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2282E8" w14:textId="51706C33" w:rsidR="00547A52" w:rsidRPr="003D3228" w:rsidRDefault="00547A52" w:rsidP="00804C61">
            <w:pPr>
              <w:jc w:val="both"/>
              <w:rPr>
                <w:color w:val="00B05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02.06.2022 №568 «Об утверждении проверочных листов при осуществлении муниципального контроля в сфере благоустройства </w:t>
            </w:r>
            <w:r w:rsidR="009476DD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на территории города </w:t>
            </w:r>
            <w:r w:rsidR="009536F7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Ханты-Мансийска»</w:t>
            </w:r>
          </w:p>
        </w:tc>
      </w:tr>
      <w:tr w:rsidR="00547A52" w:rsidRPr="003D3228" w14:paraId="5669878F" w14:textId="77777777" w:rsidTr="001556CD">
        <w:trPr>
          <w:trHeight w:val="234"/>
        </w:trPr>
        <w:tc>
          <w:tcPr>
            <w:tcW w:w="567" w:type="dxa"/>
            <w:shd w:val="clear" w:color="auto" w:fill="auto"/>
            <w:vAlign w:val="center"/>
          </w:tcPr>
          <w:p w14:paraId="370E8A8A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C044F25" w14:textId="00843918" w:rsidR="00547A52" w:rsidRPr="003D3228" w:rsidRDefault="00547A52" w:rsidP="0099579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Ханты-Мансийска «Об утверждении проверочных листов при осуществлении муниципального лесного контроля»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2B167FC" w14:textId="7942ADA4" w:rsidR="00547A52" w:rsidRPr="003D3228" w:rsidRDefault="00547A52" w:rsidP="00985704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Федеральный закон от 31.07.2020 №248-ФЗ «О государственном контроле (надзоре) </w:t>
            </w:r>
            <w:r w:rsidR="00804C61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и муниципальном контроле в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EF1499" w14:textId="16AAAB26" w:rsidR="00547A52" w:rsidRPr="003D3228" w:rsidRDefault="00804C61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управление муниципального контроля Администрации города </w:t>
            </w:r>
            <w:r w:rsidRPr="003D3228">
              <w:rPr>
                <w:color w:val="000000"/>
                <w:sz w:val="24"/>
                <w:szCs w:val="24"/>
              </w:rPr>
              <w:br/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2298AE75" w14:textId="0A6EAC2B" w:rsidR="00547A52" w:rsidRPr="003D3228" w:rsidRDefault="00547A52" w:rsidP="00804C61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Ханты-Мансийска от 02.06.2022 №567 «Об утверждении проверочных листов при осуществлении м</w:t>
            </w:r>
            <w:r w:rsidR="00804C61" w:rsidRPr="003D3228">
              <w:rPr>
                <w:color w:val="000000"/>
                <w:sz w:val="24"/>
                <w:szCs w:val="24"/>
              </w:rPr>
              <w:t xml:space="preserve">униципального лесного контроля </w:t>
            </w:r>
            <w:r w:rsidRPr="003D3228">
              <w:rPr>
                <w:color w:val="000000"/>
                <w:sz w:val="24"/>
                <w:szCs w:val="24"/>
              </w:rPr>
              <w:t>на территории города Ханты-Мансийска»</w:t>
            </w:r>
          </w:p>
        </w:tc>
      </w:tr>
      <w:tr w:rsidR="00547A52" w:rsidRPr="003D3228" w14:paraId="246C8CAC" w14:textId="77777777" w:rsidTr="001556CD">
        <w:tc>
          <w:tcPr>
            <w:tcW w:w="567" w:type="dxa"/>
            <w:shd w:val="clear" w:color="auto" w:fill="auto"/>
            <w:vAlign w:val="center"/>
          </w:tcPr>
          <w:p w14:paraId="2982569C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303C7E6" w14:textId="2586DA4C" w:rsidR="00547A52" w:rsidRPr="003D3228" w:rsidRDefault="00547A52" w:rsidP="0099579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«Об утверждении формы проверочного листа при осуществлении муниципального </w:t>
            </w:r>
            <w:proofErr w:type="gramStart"/>
            <w:r w:rsidRPr="003D3228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3D3228">
              <w:rPr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C4FA100" w14:textId="52CFB5B4" w:rsidR="00547A52" w:rsidRPr="003D3228" w:rsidRDefault="00547A52" w:rsidP="002312B2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Федеральный закон от 31.07.2020 №248-ФЗ «О государственном контроле (надзоре) </w:t>
            </w:r>
            <w:r w:rsidR="00804C61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и муниципальном контроле в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E056EB" w14:textId="0DFAC4B6" w:rsidR="00547A52" w:rsidRPr="003D3228" w:rsidRDefault="00804C61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управление муниципального контроля Администрации города </w:t>
            </w:r>
            <w:r w:rsidRPr="003D3228">
              <w:rPr>
                <w:color w:val="000000"/>
                <w:sz w:val="24"/>
                <w:szCs w:val="24"/>
              </w:rPr>
              <w:br/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1E83600" w14:textId="3B3476E2" w:rsidR="00547A52" w:rsidRPr="003D3228" w:rsidRDefault="00804C61" w:rsidP="00804C61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4"/>
                <w:szCs w:val="24"/>
              </w:rPr>
            </w:pPr>
            <w:proofErr w:type="gramStart"/>
            <w:r w:rsidRPr="003D3228">
              <w:rPr>
                <w:color w:val="000000"/>
                <w:sz w:val="24"/>
                <w:szCs w:val="24"/>
              </w:rPr>
              <w:t xml:space="preserve">В связи с тем, что </w:t>
            </w:r>
            <w:r w:rsidR="00547A52" w:rsidRPr="003D3228">
              <w:rPr>
                <w:color w:val="000000"/>
                <w:sz w:val="24"/>
                <w:szCs w:val="24"/>
              </w:rPr>
              <w:t xml:space="preserve">город </w:t>
            </w:r>
            <w:r w:rsidRPr="003D3228">
              <w:rPr>
                <w:color w:val="000000"/>
                <w:sz w:val="24"/>
                <w:szCs w:val="24"/>
              </w:rPr>
              <w:br/>
            </w:r>
            <w:r w:rsidR="00547A52" w:rsidRPr="003D3228">
              <w:rPr>
                <w:color w:val="000000"/>
                <w:sz w:val="24"/>
                <w:szCs w:val="24"/>
              </w:rPr>
              <w:t xml:space="preserve">Ханты-Мансийск не отнесен </w:t>
            </w:r>
            <w:r w:rsidRPr="003D3228">
              <w:rPr>
                <w:color w:val="000000"/>
                <w:sz w:val="24"/>
                <w:szCs w:val="24"/>
              </w:rPr>
              <w:br/>
            </w:r>
            <w:r w:rsidR="00547A52" w:rsidRPr="003D3228">
              <w:rPr>
                <w:color w:val="000000"/>
                <w:sz w:val="24"/>
                <w:szCs w:val="24"/>
              </w:rPr>
              <w:t xml:space="preserve">в установленном порядке к ценовой зоне теплоснабжения и, таким образом, отсутствует предмет муниципального контроля </w:t>
            </w:r>
            <w:r w:rsidR="00FB0A74" w:rsidRPr="003D3228">
              <w:rPr>
                <w:color w:val="000000"/>
                <w:sz w:val="24"/>
                <w:szCs w:val="24"/>
              </w:rPr>
              <w:br/>
            </w:r>
            <w:r w:rsidR="00547A52" w:rsidRPr="003D3228">
              <w:rPr>
                <w:color w:val="00000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теплоснабжения, проект правового муниципального правого акта «Об утверждении формы проверочного листа, применяемого при осуществлении муниципального контроля за исполнением единой теплоснабжающей организацией обязательств по строительству</w:t>
            </w:r>
            <w:proofErr w:type="gramEnd"/>
            <w:r w:rsidR="00547A52" w:rsidRPr="003D3228">
              <w:rPr>
                <w:color w:val="000000"/>
                <w:sz w:val="24"/>
                <w:szCs w:val="24"/>
              </w:rPr>
              <w:t xml:space="preserve">, реконструкции и (или) модернизации объектов теплоснабжения </w:t>
            </w:r>
            <w:r w:rsidR="0008007F" w:rsidRPr="003D3228">
              <w:rPr>
                <w:color w:val="000000"/>
                <w:sz w:val="24"/>
                <w:szCs w:val="24"/>
              </w:rPr>
              <w:br/>
            </w:r>
            <w:r w:rsidR="00547A52" w:rsidRPr="003D3228">
              <w:rPr>
                <w:color w:val="000000"/>
                <w:sz w:val="24"/>
                <w:szCs w:val="24"/>
              </w:rPr>
              <w:t>на территории города Ханты-Мансийска» не разрабатывался</w:t>
            </w:r>
            <w:r w:rsidRPr="003D3228">
              <w:rPr>
                <w:color w:val="000000"/>
                <w:sz w:val="24"/>
                <w:szCs w:val="24"/>
              </w:rPr>
              <w:t xml:space="preserve">. Будут </w:t>
            </w:r>
            <w:proofErr w:type="gramStart"/>
            <w:r w:rsidRPr="003D3228">
              <w:rPr>
                <w:color w:val="000000"/>
                <w:sz w:val="24"/>
                <w:szCs w:val="24"/>
              </w:rPr>
              <w:t>разработан</w:t>
            </w:r>
            <w:proofErr w:type="gramEnd"/>
            <w:r w:rsidRPr="003D3228">
              <w:rPr>
                <w:color w:val="000000"/>
                <w:sz w:val="24"/>
                <w:szCs w:val="24"/>
              </w:rPr>
              <w:t xml:space="preserve"> при установлении объекта муниципального контроля.</w:t>
            </w:r>
          </w:p>
        </w:tc>
      </w:tr>
      <w:tr w:rsidR="00547A52" w:rsidRPr="003D3228" w14:paraId="0F7FA4D2" w14:textId="77777777" w:rsidTr="001556CD">
        <w:tc>
          <w:tcPr>
            <w:tcW w:w="567" w:type="dxa"/>
            <w:shd w:val="clear" w:color="auto" w:fill="auto"/>
            <w:vAlign w:val="center"/>
          </w:tcPr>
          <w:p w14:paraId="735D60D2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8FFA33E" w14:textId="6A2BC41E" w:rsidR="00547A52" w:rsidRPr="003D3228" w:rsidRDefault="00547A52" w:rsidP="0099579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01.08.2017 №698 «Об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города </w:t>
            </w:r>
            <w:r w:rsidR="00804C61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Ханты-Мансийска».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B665957" w14:textId="35E77570" w:rsidR="00547A52" w:rsidRPr="003D3228" w:rsidRDefault="00547A52" w:rsidP="00DA40E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Акт необходимо признать утратившим силу.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7E4CFA" w14:textId="3EC70272" w:rsidR="00547A52" w:rsidRPr="003D3228" w:rsidRDefault="00804C61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управление муниципального контроля Администрации города </w:t>
            </w:r>
            <w:r w:rsidRPr="003D3228">
              <w:rPr>
                <w:color w:val="000000"/>
                <w:sz w:val="24"/>
                <w:szCs w:val="24"/>
              </w:rPr>
              <w:br/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A613D76" w14:textId="5E83DCA7" w:rsidR="00547A52" w:rsidRPr="003D3228" w:rsidRDefault="00547A52" w:rsidP="00804C61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</w:t>
            </w:r>
            <w:r w:rsidR="00804C61" w:rsidRPr="003D3228">
              <w:rPr>
                <w:color w:val="000000"/>
                <w:sz w:val="24"/>
                <w:szCs w:val="24"/>
              </w:rPr>
              <w:t>ы-Мансийска от 05.03.2022 №239 «</w:t>
            </w:r>
            <w:r w:rsidRPr="003D3228">
              <w:rPr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3D3228">
              <w:rPr>
                <w:color w:val="000000"/>
                <w:sz w:val="24"/>
                <w:szCs w:val="24"/>
              </w:rPr>
              <w:t>утратившими</w:t>
            </w:r>
            <w:proofErr w:type="gramEnd"/>
            <w:r w:rsidRPr="003D3228">
              <w:rPr>
                <w:color w:val="000000"/>
                <w:sz w:val="24"/>
                <w:szCs w:val="24"/>
              </w:rPr>
              <w:t xml:space="preserve"> силу</w:t>
            </w:r>
            <w:r w:rsidR="00804C61" w:rsidRPr="003D3228">
              <w:rPr>
                <w:color w:val="000000"/>
                <w:sz w:val="24"/>
                <w:szCs w:val="24"/>
              </w:rPr>
              <w:t xml:space="preserve"> нормативных правовых актов города Ханты-Мансийска»</w:t>
            </w:r>
          </w:p>
        </w:tc>
      </w:tr>
      <w:tr w:rsidR="00547A52" w:rsidRPr="003D3228" w14:paraId="158D867A" w14:textId="77777777" w:rsidTr="001556CD">
        <w:tc>
          <w:tcPr>
            <w:tcW w:w="567" w:type="dxa"/>
            <w:shd w:val="clear" w:color="auto" w:fill="auto"/>
            <w:vAlign w:val="center"/>
          </w:tcPr>
          <w:p w14:paraId="2EE2D4AC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36A3943" w14:textId="4E585E83" w:rsidR="00547A52" w:rsidRPr="003D3228" w:rsidRDefault="00547A52" w:rsidP="0099579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Ханты-Мансийска от 27.04.2018 №311 «О порядке и условиях размещения нестационарных торговых объектов на территории города Ханты-Мансийска»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FCCDA08" w14:textId="2F2EA302" w:rsidR="00547A52" w:rsidRPr="003D3228" w:rsidRDefault="00547A52" w:rsidP="0010090A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Федеральный закон от 28.12.2009 №381-ФЗ «Об основах государственного регулирования торговой деятельности </w:t>
            </w:r>
            <w:r w:rsidR="00D63F8F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в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D5305C" w14:textId="03B4D7FA" w:rsidR="00547A52" w:rsidRPr="003D3228" w:rsidRDefault="00547A52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управление потребительского рынка и защиты прав потребителей Администрации города </w:t>
            </w:r>
            <w:r w:rsidR="00804C61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34768D4" w14:textId="1065D14F" w:rsidR="00547A52" w:rsidRPr="003D3228" w:rsidRDefault="00547A52" w:rsidP="00D63F8F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</w:t>
            </w:r>
            <w:r w:rsidR="00D63F8F" w:rsidRPr="003D3228">
              <w:rPr>
                <w:color w:val="000000"/>
                <w:sz w:val="24"/>
                <w:szCs w:val="24"/>
              </w:rPr>
              <w:t>ы-Мансийска от 16.06.2022 №633 «</w:t>
            </w:r>
            <w:r w:rsidRPr="003D3228">
              <w:rPr>
                <w:color w:val="000000"/>
                <w:sz w:val="24"/>
                <w:szCs w:val="24"/>
              </w:rPr>
              <w:t>О размещении нестационарных торговых объектов на территории города Ханты-Мансийска</w:t>
            </w:r>
            <w:r w:rsidR="00D63F8F" w:rsidRPr="003D3228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47A52" w:rsidRPr="003D3228" w14:paraId="012C3DDD" w14:textId="77777777" w:rsidTr="001556CD">
        <w:trPr>
          <w:trHeight w:val="2343"/>
        </w:trPr>
        <w:tc>
          <w:tcPr>
            <w:tcW w:w="567" w:type="dxa"/>
            <w:shd w:val="clear" w:color="auto" w:fill="auto"/>
            <w:vAlign w:val="center"/>
          </w:tcPr>
          <w:p w14:paraId="716CBABA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3446B8D" w14:textId="1612E0FD" w:rsidR="00547A52" w:rsidRPr="003D3228" w:rsidRDefault="00547A52" w:rsidP="0099579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Ханты-Мансийска от 15.09.2014 № 862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города Ханты-Мансийска тяжеловесных и (или) крупногабаритных транспортных средств»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BDD0383" w14:textId="38287328" w:rsidR="00547A52" w:rsidRPr="003D3228" w:rsidRDefault="00547A52" w:rsidP="007509CC">
            <w:pPr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="001B105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18.09.2021 №1574 «О внесении изменений в требования к предоставлению </w:t>
            </w:r>
            <w:r w:rsidR="001B105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электронной форме государственных </w:t>
            </w:r>
            <w:r w:rsidR="001B105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и муниципальных услуг»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FF5046" w14:textId="4565E18C" w:rsidR="00547A52" w:rsidRPr="003D3228" w:rsidRDefault="00547A52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управление транспорта, связи и дорог Администрации города </w:t>
            </w:r>
            <w:r w:rsidR="001B105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48E480C1" w14:textId="2DFC09CA" w:rsidR="00547A52" w:rsidRPr="003D3228" w:rsidRDefault="00547A52" w:rsidP="001B1058">
            <w:pPr>
              <w:spacing w:after="160" w:line="256" w:lineRule="auto"/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02.06.2022 №569 </w:t>
            </w:r>
            <w:r w:rsidR="001B1058" w:rsidRPr="003D3228">
              <w:rPr>
                <w:color w:val="000000"/>
                <w:sz w:val="24"/>
                <w:szCs w:val="24"/>
              </w:rPr>
              <w:t>«</w:t>
            </w:r>
            <w:r w:rsidRPr="003D3228">
              <w:rPr>
                <w:color w:val="000000"/>
                <w:sz w:val="24"/>
                <w:szCs w:val="24"/>
              </w:rPr>
              <w:t xml:space="preserve">О внесении изменений </w:t>
            </w:r>
            <w:r w:rsidR="001B105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постановление Администрации города Ханты-Мансийска </w:t>
            </w:r>
            <w:r w:rsidR="001B105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15.09.2014 №862 «Об утверждении административного регламента предоставления муниципальной услуги «Выдача специального разрешения на движение </w:t>
            </w:r>
            <w:r w:rsidR="001B105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по автомобильным дорогам местного значения города Ханты-Мансийска тяжеловесных </w:t>
            </w:r>
            <w:proofErr w:type="gramStart"/>
            <w:r w:rsidRPr="003D3228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3D3228">
              <w:rPr>
                <w:color w:val="000000"/>
                <w:sz w:val="24"/>
                <w:szCs w:val="24"/>
              </w:rPr>
              <w:t>или) крупногабаритных транспортных средств</w:t>
            </w:r>
            <w:r w:rsidR="001B1058" w:rsidRPr="003D3228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47A52" w:rsidRPr="003D3228" w14:paraId="25F46897" w14:textId="77777777" w:rsidTr="001556CD">
        <w:tc>
          <w:tcPr>
            <w:tcW w:w="567" w:type="dxa"/>
            <w:shd w:val="clear" w:color="auto" w:fill="auto"/>
            <w:vAlign w:val="center"/>
          </w:tcPr>
          <w:p w14:paraId="194E0148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093F143" w14:textId="4457B696" w:rsidR="00547A52" w:rsidRPr="003D3228" w:rsidRDefault="00547A52" w:rsidP="0099579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21.06.2018 №589 «Об установлении Порядка и перечня случаев оказания за счет средств местного бюджета дополнительной помощи при возникновении неотложной необходимости </w:t>
            </w:r>
            <w:r w:rsidR="001B105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в проведении капитального ремонта общего имущества в многоквартирных домах города Ханты-Мансийска»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DC4DADF" w14:textId="74650F32" w:rsidR="00547A52" w:rsidRPr="003D3228" w:rsidRDefault="00547A52" w:rsidP="00F80A3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Федеральный закон от 29.11.2021 №384-ФЗ «О внесении изменений в Бюджетный кодекс Российской Федерации и отдельные законодательные акты Российской Федерации и установлении </w:t>
            </w:r>
            <w:proofErr w:type="gramStart"/>
            <w:r w:rsidRPr="003D3228">
              <w:rPr>
                <w:color w:val="000000"/>
                <w:sz w:val="24"/>
                <w:szCs w:val="24"/>
              </w:rPr>
              <w:t>особенностей исполнения бюджетов бюджетной системы Российской Федерации</w:t>
            </w:r>
            <w:proofErr w:type="gramEnd"/>
            <w:r w:rsidRPr="003D3228">
              <w:rPr>
                <w:color w:val="000000"/>
                <w:sz w:val="24"/>
                <w:szCs w:val="24"/>
              </w:rPr>
              <w:t xml:space="preserve"> в 2022 году»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21DD82" w14:textId="391060A0" w:rsidR="00547A52" w:rsidRPr="003D3228" w:rsidRDefault="00547A52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городского хозяйства Администрации города </w:t>
            </w:r>
            <w:r w:rsidR="001B105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D0B253" w14:textId="5167714A" w:rsidR="00547A52" w:rsidRPr="003D3228" w:rsidRDefault="00547A52" w:rsidP="001B1058">
            <w:pPr>
              <w:jc w:val="both"/>
              <w:rPr>
                <w:sz w:val="24"/>
                <w:szCs w:val="26"/>
              </w:rPr>
            </w:pPr>
            <w:r w:rsidRPr="003D3228">
              <w:rPr>
                <w:color w:val="000000"/>
                <w:sz w:val="24"/>
                <w:szCs w:val="24"/>
              </w:rPr>
              <w:t> </w:t>
            </w:r>
            <w:r w:rsidRPr="003D3228">
              <w:rPr>
                <w:rStyle w:val="7"/>
                <w:sz w:val="24"/>
                <w:szCs w:val="24"/>
              </w:rPr>
              <w:t>Проект муниципального нормативного правового акта разработан, издание запланировано в</w:t>
            </w:r>
            <w:r w:rsidR="003F4DEF" w:rsidRPr="003D3228">
              <w:rPr>
                <w:rStyle w:val="7"/>
                <w:sz w:val="24"/>
                <w:szCs w:val="24"/>
              </w:rPr>
              <w:t>о</w:t>
            </w:r>
            <w:r w:rsidRPr="003D3228">
              <w:rPr>
                <w:rStyle w:val="7"/>
                <w:sz w:val="24"/>
                <w:szCs w:val="24"/>
              </w:rPr>
              <w:t xml:space="preserve"> 2 полугодии 2022 года</w:t>
            </w:r>
          </w:p>
          <w:p w14:paraId="03030571" w14:textId="2100768D" w:rsidR="00547A52" w:rsidRPr="003D3228" w:rsidRDefault="00547A52" w:rsidP="00490CA9">
            <w:pPr>
              <w:spacing w:after="160" w:line="256" w:lineRule="auto"/>
              <w:rPr>
                <w:color w:val="00B050"/>
                <w:sz w:val="24"/>
                <w:szCs w:val="24"/>
              </w:rPr>
            </w:pPr>
          </w:p>
        </w:tc>
      </w:tr>
      <w:tr w:rsidR="00547A52" w:rsidRPr="003D3228" w14:paraId="731E7B5B" w14:textId="77777777" w:rsidTr="001556CD">
        <w:tc>
          <w:tcPr>
            <w:tcW w:w="567" w:type="dxa"/>
            <w:shd w:val="clear" w:color="auto" w:fill="auto"/>
            <w:vAlign w:val="center"/>
          </w:tcPr>
          <w:p w14:paraId="2C5D269A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C66AFEE" w14:textId="740477E0" w:rsidR="00547A52" w:rsidRPr="003D3228" w:rsidRDefault="00547A52" w:rsidP="00B62BA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17.10.2013 №1324 «Об утверждении муниципальной программы «Развитие жилищного и дорожного хозяйства, благоустройство города </w:t>
            </w:r>
            <w:r w:rsidR="001B105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C7612E4" w14:textId="7395CC51" w:rsidR="00547A52" w:rsidRPr="003D3228" w:rsidRDefault="00547A52" w:rsidP="00066D5F">
            <w:pPr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Федеральный закон от 29.11.2021 №384-ФЗ «О внесении изменений в Бюджетный кодекс Российской Федерации и отдельные законодательные акты Российской Федерации и установлении </w:t>
            </w:r>
            <w:proofErr w:type="gramStart"/>
            <w:r w:rsidRPr="003D3228">
              <w:rPr>
                <w:color w:val="000000"/>
                <w:sz w:val="24"/>
                <w:szCs w:val="24"/>
              </w:rPr>
              <w:t>особенностей исполнения бюджетов бюджетной системы Российской Федерации</w:t>
            </w:r>
            <w:proofErr w:type="gramEnd"/>
            <w:r w:rsidRPr="003D3228">
              <w:rPr>
                <w:color w:val="000000"/>
                <w:sz w:val="24"/>
                <w:szCs w:val="24"/>
              </w:rPr>
              <w:t xml:space="preserve"> в 2022 году»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BFB029" w14:textId="6A77AEFA" w:rsidR="00547A52" w:rsidRPr="003D3228" w:rsidRDefault="00547A52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городского хозяйства Администрации города </w:t>
            </w:r>
            <w:r w:rsidR="001B105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5FD2AF4" w14:textId="08720DD6" w:rsidR="00547A52" w:rsidRPr="003D3228" w:rsidRDefault="00547A52" w:rsidP="001B1058">
            <w:pPr>
              <w:jc w:val="both"/>
              <w:rPr>
                <w:sz w:val="24"/>
                <w:szCs w:val="26"/>
              </w:rPr>
            </w:pPr>
            <w:r w:rsidRPr="003D3228">
              <w:rPr>
                <w:color w:val="000000"/>
                <w:sz w:val="24"/>
                <w:szCs w:val="24"/>
              </w:rPr>
              <w:t> </w:t>
            </w:r>
            <w:r w:rsidRPr="003D3228">
              <w:rPr>
                <w:rStyle w:val="7"/>
                <w:sz w:val="24"/>
                <w:szCs w:val="24"/>
              </w:rPr>
              <w:t>Проект муниципального нормативного правового акта разработан, издание запланировано в</w:t>
            </w:r>
            <w:r w:rsidR="003F4DEF" w:rsidRPr="003D3228">
              <w:rPr>
                <w:rStyle w:val="7"/>
                <w:sz w:val="24"/>
                <w:szCs w:val="24"/>
              </w:rPr>
              <w:t>о</w:t>
            </w:r>
            <w:r w:rsidRPr="003D3228">
              <w:rPr>
                <w:rStyle w:val="7"/>
                <w:sz w:val="24"/>
                <w:szCs w:val="24"/>
              </w:rPr>
              <w:t xml:space="preserve"> 2 полугодии 2022 года</w:t>
            </w:r>
          </w:p>
          <w:p w14:paraId="461D7501" w14:textId="55778A30" w:rsidR="00547A52" w:rsidRPr="003D3228" w:rsidRDefault="00547A52" w:rsidP="00C41308">
            <w:pPr>
              <w:spacing w:after="160" w:line="256" w:lineRule="auto"/>
              <w:rPr>
                <w:color w:val="FF0000"/>
                <w:sz w:val="24"/>
                <w:szCs w:val="24"/>
              </w:rPr>
            </w:pPr>
          </w:p>
        </w:tc>
      </w:tr>
      <w:tr w:rsidR="00547A52" w:rsidRPr="003D3228" w14:paraId="12B08EB2" w14:textId="77777777" w:rsidTr="001556CD">
        <w:tc>
          <w:tcPr>
            <w:tcW w:w="567" w:type="dxa"/>
            <w:shd w:val="clear" w:color="auto" w:fill="auto"/>
            <w:vAlign w:val="center"/>
          </w:tcPr>
          <w:p w14:paraId="736F43A6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E831F3C" w14:textId="0C80AE86" w:rsidR="00547A52" w:rsidRPr="003D3228" w:rsidRDefault="00547A52" w:rsidP="001B1058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17.10.2013 №1325 «Об утверждении муниципальной программы «Развитие жилищно-коммунального комплекса и повышение энергетической эффективности в городе Ханты-Мансийске»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751F1E0" w14:textId="1AB10C06" w:rsidR="00547A52" w:rsidRPr="003D3228" w:rsidRDefault="00547A52" w:rsidP="006D4EE6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Федеральный закон от 29.11.2021 №384-ФЗ «О внесении изменений в Бюджетный кодекс Российской Федерации и отдельные законодательные акты Российской Федерации и установлении </w:t>
            </w:r>
            <w:proofErr w:type="gramStart"/>
            <w:r w:rsidRPr="003D3228">
              <w:rPr>
                <w:color w:val="000000"/>
                <w:sz w:val="24"/>
                <w:szCs w:val="24"/>
              </w:rPr>
              <w:t>особенностей исполнения бюджетов бюджетной системы Российской Федерации</w:t>
            </w:r>
            <w:proofErr w:type="gramEnd"/>
            <w:r w:rsidRPr="003D3228">
              <w:rPr>
                <w:color w:val="000000"/>
                <w:sz w:val="24"/>
                <w:szCs w:val="24"/>
              </w:rPr>
              <w:t xml:space="preserve"> в 2022 году»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B8F73D" w14:textId="3FB40E44" w:rsidR="00547A52" w:rsidRPr="003D3228" w:rsidRDefault="00547A52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городского хозяйства Администрации города </w:t>
            </w:r>
            <w:r w:rsidR="001B105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4B2CD9E9" w14:textId="373CC84B" w:rsidR="00547A52" w:rsidRPr="003D3228" w:rsidRDefault="00547A52" w:rsidP="001B1058">
            <w:pPr>
              <w:spacing w:after="160" w:line="256" w:lineRule="auto"/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</w:t>
            </w:r>
            <w:r w:rsidR="001B1058" w:rsidRPr="003D3228">
              <w:rPr>
                <w:color w:val="000000"/>
                <w:sz w:val="24"/>
                <w:szCs w:val="24"/>
              </w:rPr>
              <w:t>ы-Мансийска от 02.06.2022 №576 «</w:t>
            </w:r>
            <w:r w:rsidRPr="003D3228">
              <w:rPr>
                <w:color w:val="000000"/>
                <w:sz w:val="24"/>
                <w:szCs w:val="24"/>
              </w:rPr>
              <w:t xml:space="preserve">О внесении изменений </w:t>
            </w:r>
            <w:r w:rsidR="001B105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постановление Администрации города Ханты-Мансийска </w:t>
            </w:r>
            <w:r w:rsidR="001B105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17.10.2013 №1325 «Об утверждении муниципальной программы «Развитие жилищно-коммунального комплекса </w:t>
            </w:r>
            <w:r w:rsidR="001B105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и повышение энергетической эффективности в городе </w:t>
            </w:r>
            <w:r w:rsidR="001B105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Ханты-Мансийске»</w:t>
            </w:r>
          </w:p>
        </w:tc>
      </w:tr>
      <w:tr w:rsidR="00547A52" w:rsidRPr="003D3228" w14:paraId="5C798864" w14:textId="77777777" w:rsidTr="001556CD">
        <w:tc>
          <w:tcPr>
            <w:tcW w:w="567" w:type="dxa"/>
            <w:shd w:val="clear" w:color="auto" w:fill="auto"/>
            <w:vAlign w:val="center"/>
          </w:tcPr>
          <w:p w14:paraId="1A5F0E58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BB60AFA" w14:textId="29F57C45" w:rsidR="00547A52" w:rsidRPr="003D3228" w:rsidRDefault="00547A52" w:rsidP="00033104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14.06.2016 №642 «Об утверждении Правил использования водных объектов общего пользования, расположенных на территории муниципального образования город Ханты-Мансийск, для личных и бытовых нужд»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3495BCC" w14:textId="550E7D5F" w:rsidR="00547A52" w:rsidRPr="003D3228" w:rsidRDefault="00547A52" w:rsidP="0016018E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Федеральный закон от 11.06.2021 №193-ФЗ «О внесении изменений в отдельные законодательные акты Российской Федерации», Приказ МЧС России </w:t>
            </w:r>
            <w:r w:rsidR="0003310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от 31.05.2012 №306 «О признании утратившим силу при</w:t>
            </w:r>
            <w:r w:rsidR="00033104" w:rsidRPr="003D3228">
              <w:rPr>
                <w:color w:val="000000"/>
                <w:sz w:val="24"/>
                <w:szCs w:val="24"/>
              </w:rPr>
              <w:t xml:space="preserve">каза МЧС России </w:t>
            </w:r>
            <w:r w:rsidR="00033104" w:rsidRPr="003D3228">
              <w:rPr>
                <w:color w:val="000000"/>
                <w:sz w:val="24"/>
                <w:szCs w:val="24"/>
              </w:rPr>
              <w:br/>
              <w:t>от 18.06.2003 №</w:t>
            </w:r>
            <w:r w:rsidRPr="003D3228">
              <w:rPr>
                <w:color w:val="000000"/>
                <w:sz w:val="24"/>
                <w:szCs w:val="24"/>
              </w:rPr>
              <w:t xml:space="preserve">313».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537A45" w14:textId="27EC9335" w:rsidR="00547A52" w:rsidRPr="003D3228" w:rsidRDefault="00547A52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городского хозяйства Администрации города </w:t>
            </w:r>
            <w:r w:rsidR="0003310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8B5DF65" w14:textId="1A897814" w:rsidR="00547A52" w:rsidRPr="003D3228" w:rsidRDefault="00547A52" w:rsidP="00033104">
            <w:pPr>
              <w:jc w:val="both"/>
              <w:rPr>
                <w:sz w:val="24"/>
                <w:szCs w:val="26"/>
              </w:rPr>
            </w:pPr>
            <w:r w:rsidRPr="003D3228">
              <w:rPr>
                <w:color w:val="000000"/>
                <w:sz w:val="24"/>
                <w:szCs w:val="24"/>
              </w:rPr>
              <w:t> </w:t>
            </w:r>
            <w:r w:rsidRPr="003D3228">
              <w:rPr>
                <w:rStyle w:val="7"/>
                <w:sz w:val="24"/>
                <w:szCs w:val="24"/>
              </w:rPr>
              <w:t>Проект муниципального нормативного правового акта разработан, издание запланировано в</w:t>
            </w:r>
            <w:r w:rsidR="003F4DEF" w:rsidRPr="003D3228">
              <w:rPr>
                <w:rStyle w:val="7"/>
                <w:sz w:val="24"/>
                <w:szCs w:val="24"/>
              </w:rPr>
              <w:t>о</w:t>
            </w:r>
            <w:r w:rsidRPr="003D3228">
              <w:rPr>
                <w:rStyle w:val="7"/>
                <w:sz w:val="24"/>
                <w:szCs w:val="24"/>
              </w:rPr>
              <w:t xml:space="preserve"> 2 полугодии 2022 года</w:t>
            </w:r>
          </w:p>
          <w:p w14:paraId="42F8C3BA" w14:textId="3EDEE9A3" w:rsidR="00547A52" w:rsidRPr="003D3228" w:rsidRDefault="00547A52" w:rsidP="00CB5846">
            <w:pPr>
              <w:spacing w:after="160" w:line="256" w:lineRule="auto"/>
              <w:rPr>
                <w:i/>
                <w:color w:val="FF0000"/>
                <w:sz w:val="24"/>
                <w:szCs w:val="24"/>
              </w:rPr>
            </w:pPr>
          </w:p>
        </w:tc>
      </w:tr>
      <w:tr w:rsidR="00547A52" w:rsidRPr="003D3228" w14:paraId="071465B8" w14:textId="77777777" w:rsidTr="001556CD">
        <w:tc>
          <w:tcPr>
            <w:tcW w:w="567" w:type="dxa"/>
            <w:shd w:val="clear" w:color="auto" w:fill="auto"/>
            <w:vAlign w:val="center"/>
          </w:tcPr>
          <w:p w14:paraId="3D724BA8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F048FF5" w14:textId="1D500EF9" w:rsidR="00547A52" w:rsidRPr="003D3228" w:rsidRDefault="00547A52" w:rsidP="0099579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03.03.2020 №167 «Об утверждении Положения </w:t>
            </w:r>
            <w:r w:rsidR="00AA7295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об организации похоронного дела </w:t>
            </w:r>
            <w:r w:rsidR="00AA7295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и содержании объектов похоронного назначения на территории города Ханты-Мансийска, Порядка деятельности специализированной службы по вопросам похоронного дела на территории города </w:t>
            </w:r>
            <w:r w:rsidR="00AA7295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Ханты-Мансийска».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5042217" w14:textId="616A52F9" w:rsidR="00547A52" w:rsidRPr="003D3228" w:rsidRDefault="00547A52" w:rsidP="002E6B12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Федеральный закон от 30.04.2021 №119-ФЗ «О внесении изменений в отдельные законодательные акты Российской Федерации»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74FD40" w14:textId="39D82F19" w:rsidR="00547A52" w:rsidRPr="003D3228" w:rsidRDefault="00547A52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городского хозяйства Администрации города </w:t>
            </w:r>
            <w:r w:rsidR="0003310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46AA1C81" w14:textId="7262C83E" w:rsidR="00547A52" w:rsidRPr="003D3228" w:rsidRDefault="00547A52" w:rsidP="000D2470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</w:t>
            </w:r>
            <w:r w:rsidR="00AA7295" w:rsidRPr="003D3228">
              <w:rPr>
                <w:color w:val="000000"/>
                <w:sz w:val="24"/>
                <w:szCs w:val="24"/>
              </w:rPr>
              <w:t>ы-Мансийска от 16.06.2022 №632 «</w:t>
            </w:r>
            <w:r w:rsidRPr="003D3228">
              <w:rPr>
                <w:color w:val="000000"/>
                <w:sz w:val="24"/>
                <w:szCs w:val="24"/>
              </w:rPr>
              <w:t xml:space="preserve">О внесении изменений </w:t>
            </w:r>
            <w:r w:rsidR="00AA7295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постановление Администрации города Ханты-Мансийска </w:t>
            </w:r>
            <w:r w:rsidR="000D2470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03.03.2020 №167 «Об утверждении Положения об организации похоронного дела и содержании объектов похоронного назначения </w:t>
            </w:r>
            <w:r w:rsidR="00AA7295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на территории города </w:t>
            </w:r>
            <w:r w:rsidR="00AA7295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Ханты-Мансийска, Порядка деятельности специализированной службы по вопросам похоронного дела на территории города </w:t>
            </w:r>
            <w:r w:rsidR="00AA7295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Ханты-Мансийска»</w:t>
            </w:r>
          </w:p>
        </w:tc>
      </w:tr>
      <w:tr w:rsidR="00547A52" w:rsidRPr="003D3228" w14:paraId="232F5302" w14:textId="77777777" w:rsidTr="001556CD">
        <w:tc>
          <w:tcPr>
            <w:tcW w:w="567" w:type="dxa"/>
            <w:shd w:val="clear" w:color="auto" w:fill="auto"/>
            <w:vAlign w:val="center"/>
          </w:tcPr>
          <w:p w14:paraId="348F0A0D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E817620" w14:textId="68D9281D" w:rsidR="00547A52" w:rsidRPr="003D3228" w:rsidRDefault="00547A52" w:rsidP="008B4C63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13.04.2020 №420 «Об утверждении Порядка осуществления муниципальных заимствований, обслуживания </w:t>
            </w:r>
            <w:r w:rsidR="001D063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и управления муниципальным долгом города Ханты-Мансийска»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74C72F7" w14:textId="6FD8DE29" w:rsidR="00547A52" w:rsidRPr="003D3228" w:rsidRDefault="00547A52" w:rsidP="00565DF7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Федеральный закон от 29.11.2021 №384-ФЗ «О внесении изменений в Бюджетный кодекс Российской Федерации и отдельные законодательные акты Российской Федерации и установлении </w:t>
            </w:r>
            <w:proofErr w:type="gramStart"/>
            <w:r w:rsidRPr="003D3228">
              <w:rPr>
                <w:color w:val="000000"/>
                <w:sz w:val="24"/>
                <w:szCs w:val="24"/>
              </w:rPr>
              <w:t>особенностей исполнения бюджетов бюджетной системы Российской Федерации</w:t>
            </w:r>
            <w:proofErr w:type="gramEnd"/>
            <w:r w:rsidRPr="003D3228">
              <w:rPr>
                <w:color w:val="000000"/>
                <w:sz w:val="24"/>
                <w:szCs w:val="24"/>
              </w:rPr>
              <w:t xml:space="preserve"> в 2022 году»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E368D6" w14:textId="056AAF71" w:rsidR="00547A52" w:rsidRPr="003D3228" w:rsidRDefault="00547A52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управления финансами Администрации города </w:t>
            </w:r>
            <w:r w:rsidR="001D063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87F355F" w14:textId="19D11231" w:rsidR="00547A52" w:rsidRPr="003D3228" w:rsidRDefault="00547A52" w:rsidP="002A3018">
            <w:pPr>
              <w:spacing w:after="160" w:line="256" w:lineRule="auto"/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</w:t>
            </w:r>
            <w:r w:rsidR="001D0633" w:rsidRPr="003D3228">
              <w:rPr>
                <w:color w:val="000000"/>
                <w:sz w:val="24"/>
                <w:szCs w:val="24"/>
              </w:rPr>
              <w:t>Ханты-Мансийска от 10.02.2022 №108 «</w:t>
            </w:r>
            <w:r w:rsidRPr="003D3228">
              <w:rPr>
                <w:color w:val="000000"/>
                <w:sz w:val="24"/>
                <w:szCs w:val="24"/>
              </w:rPr>
              <w:t xml:space="preserve">О внесении изменений </w:t>
            </w:r>
            <w:r w:rsidR="002A3018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постановление Администрации города </w:t>
            </w:r>
            <w:r w:rsidR="001D0633" w:rsidRPr="003D3228">
              <w:rPr>
                <w:color w:val="000000"/>
                <w:sz w:val="24"/>
                <w:szCs w:val="24"/>
              </w:rPr>
              <w:t>Ханты-Мансийска от 30.04.2020 №420 «</w:t>
            </w:r>
            <w:r w:rsidRPr="003D3228">
              <w:rPr>
                <w:color w:val="000000"/>
                <w:sz w:val="24"/>
                <w:szCs w:val="24"/>
              </w:rPr>
              <w:t>Об утверждении Порядка осуществления муниципальных заимствований, обслуживания и управления муниципальным долгом города Ханты-Мансийска</w:t>
            </w:r>
            <w:r w:rsidR="001D0633" w:rsidRPr="003D3228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47A52" w:rsidRPr="003D3228" w14:paraId="5BCD7CAB" w14:textId="77777777" w:rsidTr="001556CD">
        <w:tc>
          <w:tcPr>
            <w:tcW w:w="567" w:type="dxa"/>
            <w:shd w:val="clear" w:color="auto" w:fill="auto"/>
            <w:vAlign w:val="center"/>
          </w:tcPr>
          <w:p w14:paraId="699030DE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A3C1498" w14:textId="5844C91A" w:rsidR="00547A52" w:rsidRPr="003D3228" w:rsidRDefault="00547A52" w:rsidP="00170C29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от 28.09.2015 №1124 «Об утверждении отдельных стандартов качества муниципальных услуг в сфере социальной поддержки населения»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656C2D5" w14:textId="3C82EB93" w:rsidR="00547A52" w:rsidRPr="003D3228" w:rsidRDefault="00547A52" w:rsidP="0016180C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Федеральный закон от 22.12.2020 №431-ФЗ «О внесении изменений в отдельные законодательные акты Российской Федерации в части отнесения лиц, награжденных знаком «Житель осажденного Севастополя», к ветеранам Великой Отечественной войны </w:t>
            </w:r>
            <w:r w:rsidR="008D6977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и установления им правовых гарантий социальной защиты.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7D0705" w14:textId="7D4C4F64" w:rsidR="00547A52" w:rsidRPr="003D3228" w:rsidRDefault="00547A52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30983F9F" w14:textId="6CBA274F" w:rsidR="00547A52" w:rsidRPr="003D3228" w:rsidRDefault="00547A52" w:rsidP="008D6977">
            <w:pPr>
              <w:spacing w:after="160" w:line="256" w:lineRule="auto"/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18.03.2022 №278 «О внесении изменений </w:t>
            </w:r>
            <w:r w:rsidR="008D6977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постановление Администрации города Ханты-Мансийска </w:t>
            </w:r>
            <w:r w:rsidR="008D6977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от 28.09.2015 №1124</w:t>
            </w:r>
            <w:r w:rsidR="008D6977" w:rsidRPr="003D3228">
              <w:rPr>
                <w:color w:val="000000"/>
                <w:sz w:val="24"/>
                <w:szCs w:val="24"/>
              </w:rPr>
              <w:t xml:space="preserve"> </w:t>
            </w:r>
            <w:r w:rsidRPr="003D3228">
              <w:rPr>
                <w:color w:val="000000"/>
                <w:sz w:val="24"/>
                <w:szCs w:val="24"/>
              </w:rPr>
              <w:t>«Об утверждении отдельных стандартов качества муниципальных услуг в сфере социальной поддержки населения»</w:t>
            </w:r>
          </w:p>
        </w:tc>
      </w:tr>
      <w:tr w:rsidR="00547A52" w:rsidRPr="003D3228" w14:paraId="206FB972" w14:textId="77777777" w:rsidTr="001556CD">
        <w:tc>
          <w:tcPr>
            <w:tcW w:w="567" w:type="dxa"/>
            <w:shd w:val="clear" w:color="auto" w:fill="auto"/>
            <w:vAlign w:val="center"/>
          </w:tcPr>
          <w:p w14:paraId="75349804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3CC08C0" w14:textId="5B0ECA94" w:rsidR="00547A52" w:rsidRPr="003D3228" w:rsidRDefault="00547A52" w:rsidP="00170C29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30.11.2021 №1354 «Об утверждении Положения </w:t>
            </w:r>
            <w:r w:rsidR="008D6977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 кадровом резерве для замещения вакантных должностей муниципальной службы </w:t>
            </w:r>
            <w:r w:rsidR="008D6977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Администрации города </w:t>
            </w:r>
            <w:r w:rsidR="008D6977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Ханты-Мансийска»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78FB039" w14:textId="429215EE" w:rsidR="00547A52" w:rsidRPr="003D3228" w:rsidRDefault="00547A52" w:rsidP="00170C29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Федеральный закон от 02.03.2007 №25-ФЗ «О муниципальной службе в Российской Федерации»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68584C" w14:textId="617E6987" w:rsidR="00547A52" w:rsidRPr="003D3228" w:rsidRDefault="00547A52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управление кадровой работы и муниципальной службы Администрации города </w:t>
            </w:r>
            <w:r w:rsidR="008D6977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048FEC7A" w14:textId="46F9004C" w:rsidR="00547A52" w:rsidRPr="003D3228" w:rsidRDefault="00547A52" w:rsidP="008D6977">
            <w:pPr>
              <w:spacing w:after="160" w:line="256" w:lineRule="auto"/>
              <w:jc w:val="both"/>
              <w:rPr>
                <w:color w:val="00B05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Ханты</w:t>
            </w:r>
            <w:r w:rsidR="008D6977" w:rsidRPr="003D3228">
              <w:rPr>
                <w:color w:val="000000"/>
                <w:sz w:val="24"/>
                <w:szCs w:val="24"/>
              </w:rPr>
              <w:t>-Мансийска от 15.02.2022 №143 «</w:t>
            </w:r>
            <w:r w:rsidRPr="003D3228">
              <w:rPr>
                <w:color w:val="000000"/>
                <w:sz w:val="24"/>
                <w:szCs w:val="24"/>
              </w:rPr>
              <w:t xml:space="preserve">О внесении изменений </w:t>
            </w:r>
            <w:r w:rsidR="008D6977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постановление Администрации города Ханты-Мансийска </w:t>
            </w:r>
            <w:r w:rsidR="008D6977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30.11.2021 </w:t>
            </w:r>
            <w:r w:rsidR="008D6977" w:rsidRPr="003D3228">
              <w:rPr>
                <w:color w:val="000000"/>
                <w:sz w:val="24"/>
                <w:szCs w:val="24"/>
              </w:rPr>
              <w:t>№1354 «</w:t>
            </w:r>
            <w:r w:rsidRPr="003D3228">
              <w:rPr>
                <w:color w:val="000000"/>
                <w:sz w:val="24"/>
                <w:szCs w:val="24"/>
              </w:rPr>
              <w:t xml:space="preserve">Об утверждении Положения о кадровом резерве для замещения вакантных должностей муниципальной службы </w:t>
            </w:r>
            <w:r w:rsidR="008D6977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Администрации города </w:t>
            </w:r>
            <w:r w:rsidR="008D6977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  <w:r w:rsidR="008D6977" w:rsidRPr="003D3228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47A52" w:rsidRPr="003D3228" w14:paraId="148885E7" w14:textId="77777777" w:rsidTr="001556CD">
        <w:tc>
          <w:tcPr>
            <w:tcW w:w="567" w:type="dxa"/>
            <w:shd w:val="clear" w:color="auto" w:fill="auto"/>
            <w:vAlign w:val="center"/>
          </w:tcPr>
          <w:p w14:paraId="792A1BEF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F7E91A4" w14:textId="30F1BC58" w:rsidR="00547A52" w:rsidRPr="003D3228" w:rsidRDefault="00547A52" w:rsidP="0099579F">
            <w:pPr>
              <w:autoSpaceDE w:val="0"/>
              <w:autoSpaceDN w:val="0"/>
              <w:adjustRightInd w:val="0"/>
              <w:jc w:val="both"/>
              <w:rPr>
                <w:color w:val="00B05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от 10.10.2013 №1272 </w:t>
            </w:r>
            <w:r w:rsidR="003B233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«О муниципальной программе «Развитие физической культуры </w:t>
            </w:r>
            <w:r w:rsidR="003B233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и спорта в городе Ханты-Мансийске»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FD1D23C" w14:textId="1E5D6BCF" w:rsidR="00547A52" w:rsidRPr="003D3228" w:rsidRDefault="00547A52" w:rsidP="007A5B95">
            <w:pPr>
              <w:autoSpaceDE w:val="0"/>
              <w:autoSpaceDN w:val="0"/>
              <w:adjustRightInd w:val="0"/>
              <w:jc w:val="both"/>
              <w:rPr>
                <w:color w:val="00B05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Федеральный закон от 29.11.2021 №384-ФЗ «О внесении изменений в Бюджетный кодекс Российской Федерации и отдельные законодательные акты Российской Федерации и установлении </w:t>
            </w:r>
            <w:proofErr w:type="gramStart"/>
            <w:r w:rsidRPr="003D3228">
              <w:rPr>
                <w:color w:val="000000"/>
                <w:sz w:val="24"/>
                <w:szCs w:val="24"/>
              </w:rPr>
              <w:t>особенностей исполнения бюджетов бюджетной системы Российской Федерации</w:t>
            </w:r>
            <w:proofErr w:type="gramEnd"/>
            <w:r w:rsidRPr="003D3228">
              <w:rPr>
                <w:color w:val="000000"/>
                <w:sz w:val="24"/>
                <w:szCs w:val="24"/>
              </w:rPr>
              <w:t xml:space="preserve"> в 2022 году»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7B16B2" w14:textId="14681AB6" w:rsidR="00547A52" w:rsidRPr="003D3228" w:rsidRDefault="00547A52" w:rsidP="00EB53FC">
            <w:pPr>
              <w:jc w:val="center"/>
              <w:rPr>
                <w:color w:val="00B05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управление физической культуры, спорта и молодежной политики Администрации города </w:t>
            </w:r>
            <w:r w:rsidR="003B233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FF59B82" w14:textId="26D0469F" w:rsidR="00547A52" w:rsidRPr="003D3228" w:rsidRDefault="00547A52" w:rsidP="003B2333">
            <w:pPr>
              <w:jc w:val="both"/>
              <w:rPr>
                <w:sz w:val="24"/>
                <w:szCs w:val="26"/>
              </w:rPr>
            </w:pPr>
            <w:r w:rsidRPr="003D3228">
              <w:rPr>
                <w:color w:val="000000"/>
                <w:sz w:val="24"/>
                <w:szCs w:val="24"/>
              </w:rPr>
              <w:t> </w:t>
            </w:r>
            <w:r w:rsidRPr="003D3228">
              <w:rPr>
                <w:rStyle w:val="7"/>
                <w:sz w:val="24"/>
                <w:szCs w:val="24"/>
              </w:rPr>
              <w:t>Проект муниципального нормативного правового акта разработан, издание запланировано в</w:t>
            </w:r>
            <w:r w:rsidR="003F4DEF" w:rsidRPr="003D3228">
              <w:rPr>
                <w:rStyle w:val="7"/>
                <w:sz w:val="24"/>
                <w:szCs w:val="24"/>
              </w:rPr>
              <w:t>о</w:t>
            </w:r>
            <w:r w:rsidRPr="003D3228">
              <w:rPr>
                <w:rStyle w:val="7"/>
                <w:sz w:val="24"/>
                <w:szCs w:val="24"/>
              </w:rPr>
              <w:t xml:space="preserve"> 2 полугодии 2022 года</w:t>
            </w:r>
          </w:p>
          <w:p w14:paraId="11AF7E2F" w14:textId="3B239AC7" w:rsidR="00547A52" w:rsidRPr="003D3228" w:rsidRDefault="00547A52" w:rsidP="00EB53FC">
            <w:pPr>
              <w:jc w:val="center"/>
              <w:rPr>
                <w:i/>
                <w:color w:val="00B050"/>
                <w:sz w:val="24"/>
                <w:szCs w:val="24"/>
              </w:rPr>
            </w:pPr>
          </w:p>
        </w:tc>
      </w:tr>
      <w:tr w:rsidR="00547A52" w:rsidRPr="003D3228" w14:paraId="55746E93" w14:textId="77777777" w:rsidTr="001556CD">
        <w:tc>
          <w:tcPr>
            <w:tcW w:w="567" w:type="dxa"/>
            <w:shd w:val="clear" w:color="auto" w:fill="auto"/>
            <w:vAlign w:val="center"/>
          </w:tcPr>
          <w:p w14:paraId="5485A491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BFA9E00" w14:textId="44D35A01" w:rsidR="00547A52" w:rsidRPr="003D3228" w:rsidRDefault="00547A52" w:rsidP="0099579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«Об утверждении Порядка использования населением объектов спорта, находящихся </w:t>
            </w:r>
            <w:r w:rsidR="003B233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муниципальной собственности города Ханты-Мансийск»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D1CEBEF" w14:textId="5D16D464" w:rsidR="00547A52" w:rsidRPr="003D3228" w:rsidRDefault="00547A52" w:rsidP="003B0F98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3D3228">
              <w:rPr>
                <w:color w:val="000000"/>
                <w:sz w:val="24"/>
                <w:szCs w:val="24"/>
              </w:rPr>
              <w:t xml:space="preserve">Федеральный закон от 04.12.2007 №329-ФЗ «О физической культуре и спорте </w:t>
            </w:r>
            <w:r w:rsidR="003B233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Российской Федерации», от 29.12.2012 №273-ФЗ «Об образовании в Российской Федерации», от 06.10.2003 №131-ФЗ </w:t>
            </w:r>
            <w:r w:rsidR="003B233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«Об общих принципах организации местного самоуправления в Российской Федерации», подпункт «а» пункта 2 Перечня поручений Президента Российской Федерации от 22.11.2019 №Пр-2397 </w:t>
            </w:r>
            <w:r w:rsidR="00707319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по итогам заседания Совета при Президенте Российской Федерации по развитию физической культуры и спорта 10.10.2019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7993ECAA" w14:textId="7B30B0A0" w:rsidR="00547A52" w:rsidRPr="003D3228" w:rsidRDefault="00547A52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управление физической культуры, спорта и молодежной политики Администрации города </w:t>
            </w:r>
            <w:r w:rsidR="003B233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DB77492" w14:textId="1F3213CF" w:rsidR="00547A52" w:rsidRPr="003D3228" w:rsidRDefault="00547A52" w:rsidP="00707319">
            <w:pPr>
              <w:jc w:val="both"/>
              <w:rPr>
                <w:sz w:val="24"/>
                <w:szCs w:val="26"/>
              </w:rPr>
            </w:pPr>
            <w:r w:rsidRPr="003D3228">
              <w:rPr>
                <w:color w:val="000000"/>
                <w:sz w:val="24"/>
                <w:szCs w:val="24"/>
              </w:rPr>
              <w:t> </w:t>
            </w:r>
            <w:r w:rsidRPr="003D3228">
              <w:rPr>
                <w:rStyle w:val="7"/>
                <w:sz w:val="24"/>
                <w:szCs w:val="24"/>
              </w:rPr>
              <w:t>Проект муниципального нормативного правового акта разработан, издание запланировано в</w:t>
            </w:r>
            <w:r w:rsidR="003F4DEF" w:rsidRPr="003D3228">
              <w:rPr>
                <w:rStyle w:val="7"/>
                <w:sz w:val="24"/>
                <w:szCs w:val="24"/>
              </w:rPr>
              <w:t>о</w:t>
            </w:r>
            <w:r w:rsidRPr="003D3228">
              <w:rPr>
                <w:rStyle w:val="7"/>
                <w:sz w:val="24"/>
                <w:szCs w:val="24"/>
              </w:rPr>
              <w:t xml:space="preserve"> 2 полугодии 2022 года</w:t>
            </w:r>
          </w:p>
          <w:p w14:paraId="5061DD52" w14:textId="278E008A" w:rsidR="00547A52" w:rsidRPr="003D3228" w:rsidRDefault="00547A52" w:rsidP="00C41308">
            <w:pPr>
              <w:spacing w:after="160" w:line="256" w:lineRule="auto"/>
              <w:rPr>
                <w:i/>
                <w:color w:val="FF0000"/>
                <w:sz w:val="24"/>
                <w:szCs w:val="24"/>
              </w:rPr>
            </w:pPr>
          </w:p>
        </w:tc>
      </w:tr>
      <w:tr w:rsidR="00547A52" w:rsidRPr="003D3228" w14:paraId="495F6307" w14:textId="77777777" w:rsidTr="001556CD">
        <w:tc>
          <w:tcPr>
            <w:tcW w:w="567" w:type="dxa"/>
            <w:shd w:val="clear" w:color="auto" w:fill="auto"/>
            <w:vAlign w:val="center"/>
          </w:tcPr>
          <w:p w14:paraId="6EC2EACC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0C44817" w14:textId="436DFA21" w:rsidR="00547A52" w:rsidRPr="003D3228" w:rsidRDefault="00547A52" w:rsidP="00707319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03.07.2013 №751 «Об определении границ территорий, прилегающих к детским, образовательным, медицинским организациям и объектам </w:t>
            </w:r>
            <w:proofErr w:type="gramStart"/>
            <w:r w:rsidRPr="003D3228">
              <w:rPr>
                <w:color w:val="000000"/>
                <w:sz w:val="24"/>
                <w:szCs w:val="24"/>
              </w:rPr>
              <w:t>спорта</w:t>
            </w:r>
            <w:proofErr w:type="gramEnd"/>
            <w:r w:rsidRPr="003D3228">
              <w:rPr>
                <w:color w:val="000000"/>
                <w:sz w:val="24"/>
                <w:szCs w:val="24"/>
              </w:rPr>
              <w:t xml:space="preserve"> оптовым и розничным рынкам, вокзалам, аэропортам и иным местам массового скопления граждан </w:t>
            </w:r>
            <w:r w:rsidR="00707319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и местам нахождения источников повышенной опасности, определенным органами государственной власти субъектов Российской Федерации, объектам военного назначения, на которых </w:t>
            </w:r>
            <w:r w:rsidR="00707319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не допускается розничная продажа алкогольной продукции, </w:t>
            </w:r>
            <w:r w:rsidR="00707319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и определении способа расчета расстояний от соответствующих организаций </w:t>
            </w:r>
            <w:proofErr w:type="gramStart"/>
            <w:r w:rsidRPr="003D3228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3D3228">
              <w:rPr>
                <w:color w:val="000000"/>
                <w:sz w:val="24"/>
                <w:szCs w:val="24"/>
              </w:rPr>
              <w:t>или) объектов д</w:t>
            </w:r>
            <w:r w:rsidR="00707319" w:rsidRPr="003D3228">
              <w:rPr>
                <w:color w:val="000000"/>
                <w:sz w:val="24"/>
                <w:szCs w:val="24"/>
              </w:rPr>
              <w:t>о</w:t>
            </w:r>
            <w:r w:rsidRPr="003D3228">
              <w:rPr>
                <w:color w:val="000000"/>
                <w:sz w:val="24"/>
                <w:szCs w:val="24"/>
              </w:rPr>
              <w:t xml:space="preserve"> границ прилегающих к ним территорий, на которых </w:t>
            </w:r>
            <w:r w:rsidR="00707319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не допускается розничная продажа алкогольной продукции массового скопления граждан»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901F783" w14:textId="7EB4BA8A" w:rsidR="00547A52" w:rsidRPr="003D3228" w:rsidRDefault="00547A52" w:rsidP="003B0F98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Федеральный закон</w:t>
            </w:r>
            <w:r w:rsidR="00707319" w:rsidRPr="003D3228">
              <w:rPr>
                <w:color w:val="000000"/>
                <w:sz w:val="24"/>
                <w:szCs w:val="24"/>
              </w:rPr>
              <w:t xml:space="preserve"> от 22.11.1995 №</w:t>
            </w:r>
            <w:r w:rsidRPr="003D3228">
              <w:rPr>
                <w:color w:val="000000"/>
                <w:sz w:val="24"/>
                <w:szCs w:val="24"/>
              </w:rPr>
              <w:t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81482F" w14:textId="4FDEDAEA" w:rsidR="00547A52" w:rsidRPr="003D3228" w:rsidRDefault="00547A52" w:rsidP="00707319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управление потребительского рынка и защиты прав потребителей Администрации города </w:t>
            </w:r>
            <w:r w:rsidR="00707319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CE801C2" w14:textId="61CBD623" w:rsidR="00547A52" w:rsidRPr="003D3228" w:rsidRDefault="00547A52" w:rsidP="00707319">
            <w:pPr>
              <w:jc w:val="both"/>
              <w:rPr>
                <w:sz w:val="24"/>
                <w:szCs w:val="26"/>
              </w:rPr>
            </w:pPr>
            <w:r w:rsidRPr="003D3228">
              <w:rPr>
                <w:color w:val="000000"/>
                <w:sz w:val="24"/>
                <w:szCs w:val="24"/>
              </w:rPr>
              <w:t> </w:t>
            </w:r>
            <w:r w:rsidRPr="003D3228">
              <w:rPr>
                <w:rStyle w:val="7"/>
                <w:sz w:val="24"/>
                <w:szCs w:val="24"/>
              </w:rPr>
              <w:t>Проект муниципального нормативного правового акта разработан, издание запланировано в</w:t>
            </w:r>
            <w:r w:rsidR="009A5237" w:rsidRPr="003D3228">
              <w:rPr>
                <w:rStyle w:val="7"/>
                <w:sz w:val="24"/>
                <w:szCs w:val="24"/>
              </w:rPr>
              <w:t>о</w:t>
            </w:r>
            <w:r w:rsidRPr="003D3228">
              <w:rPr>
                <w:rStyle w:val="7"/>
                <w:sz w:val="24"/>
                <w:szCs w:val="24"/>
              </w:rPr>
              <w:t xml:space="preserve"> 2 полугодии 2022 года</w:t>
            </w:r>
          </w:p>
          <w:p w14:paraId="24897BCE" w14:textId="11ACCF82" w:rsidR="00547A52" w:rsidRPr="003D3228" w:rsidRDefault="00547A52" w:rsidP="00C41308">
            <w:pPr>
              <w:spacing w:after="160" w:line="256" w:lineRule="auto"/>
              <w:rPr>
                <w:i/>
                <w:color w:val="FF0000"/>
                <w:sz w:val="24"/>
                <w:szCs w:val="24"/>
              </w:rPr>
            </w:pPr>
          </w:p>
        </w:tc>
      </w:tr>
      <w:tr w:rsidR="00547A52" w:rsidRPr="003D3228" w14:paraId="337FDFBF" w14:textId="77777777" w:rsidTr="001556CD">
        <w:tc>
          <w:tcPr>
            <w:tcW w:w="567" w:type="dxa"/>
            <w:shd w:val="clear" w:color="auto" w:fill="auto"/>
            <w:vAlign w:val="center"/>
          </w:tcPr>
          <w:p w14:paraId="6B66F189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124FD7C" w14:textId="6D219163" w:rsidR="00547A52" w:rsidRPr="003D3228" w:rsidRDefault="00547A52" w:rsidP="0099579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Распоряжение Администрации города Ханты-Мансийска от 11.02.2020 </w:t>
            </w:r>
            <w:r w:rsidR="00707319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№15-р «Об утверждении примерной формы инвестиционного договора для реализации инвестиционного проекта по созданию объекта местного значения»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4EA31DC" w14:textId="777ACD85" w:rsidR="00547A52" w:rsidRPr="003D3228" w:rsidRDefault="00547A52" w:rsidP="007F6170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="00707319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20.12.2021 №2369 «О требованиях </w:t>
            </w:r>
            <w:r w:rsidR="00707319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к банкам и фондам содействия кредитованию (гарантийным фондам, фондам поручительств) для целей осуществления закупок товаров (работ, услуг) для обеспечения государственных </w:t>
            </w:r>
            <w:r w:rsidR="00707319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и муниципальных нужд, об изменении </w:t>
            </w:r>
            <w:r w:rsidR="00707319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и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877EC4" w14:textId="3D2B5FCD" w:rsidR="00547A52" w:rsidRPr="003D3228" w:rsidRDefault="00547A52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управление экономического развития и инвестиций Администрации города </w:t>
            </w:r>
            <w:r w:rsidR="00707319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4BC2E0" w14:textId="6F0CD263" w:rsidR="00547A52" w:rsidRPr="003D3228" w:rsidRDefault="00547A52" w:rsidP="000313E3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D3228">
              <w:rPr>
                <w:color w:val="000000"/>
                <w:sz w:val="24"/>
                <w:szCs w:val="24"/>
              </w:rPr>
              <w:t xml:space="preserve">Отсутствует необходимость внесения изменений в связи </w:t>
            </w:r>
            <w:r w:rsidR="000313E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с нераспространением Постановление Правительства </w:t>
            </w:r>
            <w:r w:rsidR="000313E3" w:rsidRPr="003D3228">
              <w:rPr>
                <w:color w:val="000000"/>
                <w:sz w:val="24"/>
                <w:szCs w:val="24"/>
              </w:rPr>
              <w:t xml:space="preserve">РФ </w:t>
            </w:r>
            <w:r w:rsidRPr="003D3228">
              <w:rPr>
                <w:color w:val="000000"/>
                <w:sz w:val="24"/>
                <w:szCs w:val="24"/>
              </w:rPr>
              <w:t xml:space="preserve">№2369 </w:t>
            </w:r>
            <w:r w:rsidR="000313E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«О требованиях к банкам и фондам содействия кредитованию (гарантийным фондам, фондам поручительств) для целей осуществления закупок товаров (работ, услуг) для обеспечения государственных и муниципальных нужд, об изменении и признании утратившими силу некоторых актов </w:t>
            </w:r>
            <w:r w:rsidR="000313E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и отдельных положений некоторых актов Правительства Российской Федерации» на правоотношения связанные с инвестиционной деятельностью</w:t>
            </w:r>
            <w:r w:rsidR="000313E3" w:rsidRPr="003D3228">
              <w:rPr>
                <w:color w:val="000000"/>
                <w:sz w:val="24"/>
                <w:szCs w:val="24"/>
              </w:rPr>
              <w:t>.</w:t>
            </w:r>
            <w:proofErr w:type="gramEnd"/>
            <w:r w:rsidR="000313E3" w:rsidRPr="003D3228">
              <w:rPr>
                <w:color w:val="000000"/>
                <w:sz w:val="24"/>
                <w:szCs w:val="24"/>
              </w:rPr>
              <w:t xml:space="preserve"> Распоряжение соответствует действующему законодательству.</w:t>
            </w:r>
          </w:p>
        </w:tc>
      </w:tr>
      <w:tr w:rsidR="00547A52" w:rsidRPr="003D3228" w14:paraId="0CF58BD7" w14:textId="77777777" w:rsidTr="001556CD">
        <w:tc>
          <w:tcPr>
            <w:tcW w:w="567" w:type="dxa"/>
            <w:shd w:val="clear" w:color="auto" w:fill="auto"/>
            <w:vAlign w:val="center"/>
          </w:tcPr>
          <w:p w14:paraId="4BB76A18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251CEDF" w14:textId="4F16200E" w:rsidR="00547A52" w:rsidRPr="003D3228" w:rsidRDefault="00547A52" w:rsidP="000313E3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</w:t>
            </w:r>
            <w:r w:rsidR="000313E3" w:rsidRPr="003D3228">
              <w:rPr>
                <w:color w:val="000000"/>
                <w:sz w:val="24"/>
                <w:szCs w:val="24"/>
              </w:rPr>
              <w:t>ии города Ханты-Мансийска от 30.12.</w:t>
            </w:r>
            <w:r w:rsidRPr="003D3228">
              <w:rPr>
                <w:color w:val="000000"/>
                <w:sz w:val="24"/>
                <w:szCs w:val="24"/>
              </w:rPr>
              <w:t>2019 №1582 «Об утверждении муниципальной программы «Развитие гражданского общества в городе Ханты-Мансийске»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45078C1" w14:textId="1ED8860A" w:rsidR="00547A52" w:rsidRPr="003D3228" w:rsidRDefault="00547A52" w:rsidP="00B270D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3D3228">
              <w:rPr>
                <w:color w:val="000000"/>
                <w:sz w:val="24"/>
                <w:szCs w:val="24"/>
              </w:rPr>
              <w:t xml:space="preserve">Постановление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</w:t>
            </w:r>
            <w:r w:rsidR="000313E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6E354F57" w14:textId="59F0142D" w:rsidR="00547A52" w:rsidRPr="003D3228" w:rsidRDefault="00547A52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управление общественных связей Администрации города </w:t>
            </w:r>
            <w:r w:rsidR="000313E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82D9E3D" w14:textId="77777777" w:rsidR="000313E3" w:rsidRPr="003D3228" w:rsidRDefault="000313E3" w:rsidP="000313E3">
            <w:pPr>
              <w:jc w:val="both"/>
              <w:rPr>
                <w:color w:val="00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Внесены изменения:</w:t>
            </w:r>
          </w:p>
          <w:p w14:paraId="3AA40671" w14:textId="6B090532" w:rsidR="000313E3" w:rsidRPr="003D3228" w:rsidRDefault="000313E3" w:rsidP="000313E3">
            <w:pPr>
              <w:jc w:val="both"/>
              <w:rPr>
                <w:color w:val="00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1) </w:t>
            </w:r>
            <w:r w:rsidR="00547A52" w:rsidRPr="003D3228">
              <w:rPr>
                <w:color w:val="000000"/>
                <w:sz w:val="24"/>
                <w:szCs w:val="24"/>
              </w:rPr>
              <w:t xml:space="preserve">в приложение 6 внесены постановлением Администрации </w:t>
            </w:r>
            <w:r w:rsidR="00547A52" w:rsidRPr="003D3228">
              <w:rPr>
                <w:color w:val="000000"/>
                <w:sz w:val="24"/>
                <w:szCs w:val="24"/>
              </w:rPr>
              <w:br/>
              <w:t xml:space="preserve">города Ханты-Мансийска </w:t>
            </w:r>
            <w:r w:rsidRPr="003D3228">
              <w:rPr>
                <w:color w:val="000000"/>
                <w:sz w:val="24"/>
                <w:szCs w:val="24"/>
              </w:rPr>
              <w:br/>
            </w:r>
            <w:r w:rsidR="00547A52" w:rsidRPr="003D3228">
              <w:rPr>
                <w:color w:val="000000"/>
                <w:sz w:val="24"/>
                <w:szCs w:val="24"/>
              </w:rPr>
              <w:t xml:space="preserve">от 13.05.2022 №469 «О внесении изменений в постановление Администрации города </w:t>
            </w:r>
            <w:r w:rsidRPr="003D3228">
              <w:rPr>
                <w:color w:val="000000"/>
                <w:sz w:val="24"/>
                <w:szCs w:val="24"/>
              </w:rPr>
              <w:br/>
            </w:r>
            <w:r w:rsidR="00547A52" w:rsidRPr="003D3228">
              <w:rPr>
                <w:color w:val="000000"/>
                <w:sz w:val="24"/>
                <w:szCs w:val="24"/>
              </w:rPr>
              <w:t>Ханты-Мансийска от 30.12.2019 №1582 «Об утверждении муниципальной программы «Развитие гражданского общ</w:t>
            </w:r>
            <w:r w:rsidRPr="003D3228">
              <w:rPr>
                <w:color w:val="000000"/>
                <w:sz w:val="24"/>
                <w:szCs w:val="24"/>
              </w:rPr>
              <w:t>ества в городе Ханты-Мансийске»;</w:t>
            </w:r>
          </w:p>
          <w:p w14:paraId="4AAC4AC5" w14:textId="77777777" w:rsidR="000313E3" w:rsidRPr="003D3228" w:rsidRDefault="000313E3" w:rsidP="000313E3">
            <w:pPr>
              <w:jc w:val="both"/>
              <w:rPr>
                <w:color w:val="00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2) </w:t>
            </w:r>
            <w:r w:rsidR="00547A52" w:rsidRPr="003D3228">
              <w:rPr>
                <w:color w:val="000000"/>
                <w:sz w:val="24"/>
                <w:szCs w:val="24"/>
              </w:rPr>
              <w:t xml:space="preserve">в приложение 9 внесены постановлением Администрации города Ханты-Мансийска </w:t>
            </w:r>
            <w:r w:rsidRPr="003D3228">
              <w:rPr>
                <w:color w:val="000000"/>
                <w:sz w:val="24"/>
                <w:szCs w:val="24"/>
              </w:rPr>
              <w:br/>
            </w:r>
            <w:r w:rsidR="00547A52" w:rsidRPr="003D3228">
              <w:rPr>
                <w:color w:val="000000"/>
                <w:sz w:val="24"/>
                <w:szCs w:val="24"/>
              </w:rPr>
              <w:t xml:space="preserve">от 13.05.2022 №470 «О внесении изменений в постановление Администрации города </w:t>
            </w:r>
            <w:r w:rsidRPr="003D3228">
              <w:rPr>
                <w:color w:val="000000"/>
                <w:sz w:val="24"/>
                <w:szCs w:val="24"/>
              </w:rPr>
              <w:br/>
            </w:r>
            <w:r w:rsidR="00547A52" w:rsidRPr="003D3228">
              <w:rPr>
                <w:color w:val="000000"/>
                <w:sz w:val="24"/>
                <w:szCs w:val="24"/>
              </w:rPr>
              <w:t xml:space="preserve">Ханты-Мансийска от 30.12.2019 №1582 «Об утверждении муниципальной программы </w:t>
            </w:r>
            <w:r w:rsidR="00547A52" w:rsidRPr="003D3228">
              <w:rPr>
                <w:color w:val="000000"/>
                <w:sz w:val="24"/>
                <w:szCs w:val="24"/>
              </w:rPr>
              <w:br/>
              <w:t xml:space="preserve">«Развитие гражданского общества </w:t>
            </w:r>
            <w:r w:rsidR="00547A52" w:rsidRPr="003D3228">
              <w:rPr>
                <w:color w:val="000000"/>
                <w:sz w:val="24"/>
                <w:szCs w:val="24"/>
              </w:rPr>
              <w:br/>
              <w:t>в городе Ханты-Мансийске»</w:t>
            </w:r>
            <w:r w:rsidRPr="003D3228">
              <w:rPr>
                <w:color w:val="000000"/>
                <w:sz w:val="24"/>
                <w:szCs w:val="24"/>
              </w:rPr>
              <w:t>;</w:t>
            </w:r>
          </w:p>
          <w:p w14:paraId="57F5930F" w14:textId="77777777" w:rsidR="00547A52" w:rsidRPr="003D3228" w:rsidRDefault="000313E3" w:rsidP="000313E3">
            <w:pPr>
              <w:jc w:val="both"/>
              <w:rPr>
                <w:color w:val="00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3)</w:t>
            </w:r>
            <w:r w:rsidR="00547A52" w:rsidRPr="003D3228">
              <w:rPr>
                <w:color w:val="000000"/>
                <w:sz w:val="24"/>
                <w:szCs w:val="24"/>
              </w:rPr>
              <w:t xml:space="preserve"> в приложение 11 внесены постановлением Администрации города Ханты-Мансийска </w:t>
            </w:r>
            <w:r w:rsidRPr="003D3228">
              <w:rPr>
                <w:color w:val="000000"/>
                <w:sz w:val="24"/>
                <w:szCs w:val="24"/>
              </w:rPr>
              <w:br/>
            </w:r>
            <w:r w:rsidR="00547A52" w:rsidRPr="003D3228">
              <w:rPr>
                <w:color w:val="000000"/>
                <w:sz w:val="24"/>
                <w:szCs w:val="24"/>
              </w:rPr>
              <w:t xml:space="preserve">от 13.05.2022 №471 «О внесении изменений в постановление Администрации города </w:t>
            </w:r>
            <w:r w:rsidRPr="003D3228">
              <w:rPr>
                <w:color w:val="000000"/>
                <w:sz w:val="24"/>
                <w:szCs w:val="24"/>
              </w:rPr>
              <w:br/>
            </w:r>
            <w:r w:rsidR="00547A52" w:rsidRPr="003D3228">
              <w:rPr>
                <w:color w:val="000000"/>
                <w:sz w:val="24"/>
                <w:szCs w:val="24"/>
              </w:rPr>
              <w:t xml:space="preserve">Ханты-Мансийска от 30.12.2019 №1582 «Об утверждении муниципальной программы </w:t>
            </w:r>
            <w:r w:rsidR="00547A52" w:rsidRPr="003D3228">
              <w:rPr>
                <w:color w:val="000000"/>
                <w:sz w:val="24"/>
                <w:szCs w:val="24"/>
              </w:rPr>
              <w:br/>
              <w:t>«Развитие гражданского общества в городе Ханты-Мансийске»</w:t>
            </w:r>
          </w:p>
          <w:p w14:paraId="0B9C79B3" w14:textId="773F0268" w:rsidR="0032487B" w:rsidRPr="003D3228" w:rsidRDefault="007A7815" w:rsidP="00954830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D3228">
              <w:rPr>
                <w:color w:val="000000"/>
                <w:sz w:val="24"/>
                <w:szCs w:val="24"/>
              </w:rPr>
              <w:t xml:space="preserve">Абзац 4 пункта 2.1 , абзац 5 пункта 2.16 приложения 4, абзац 8 пункта 10 приложения 5, пункт 7.5 приложения 13, пункт 1.1, пункт 2.1 приложения 14 к постановлению Администрации города Ханты-Мансийска </w:t>
            </w:r>
            <w:r w:rsidR="00FE1D00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30.12.2019 №1582 </w:t>
            </w:r>
            <w:r w:rsidR="00954830" w:rsidRPr="003D3228">
              <w:rPr>
                <w:color w:val="000000"/>
                <w:sz w:val="24"/>
                <w:szCs w:val="24"/>
              </w:rPr>
              <w:t xml:space="preserve">«Об утверждении муниципальной программы «Развитие гражданского общества в городе Ханты-Мансийске» </w:t>
            </w:r>
            <w:r w:rsidRPr="003D3228">
              <w:rPr>
                <w:color w:val="000000"/>
                <w:sz w:val="24"/>
                <w:szCs w:val="24"/>
              </w:rPr>
              <w:t>не соответствуют Постановлени</w:t>
            </w:r>
            <w:r w:rsidR="00E72072" w:rsidRPr="003D3228">
              <w:rPr>
                <w:color w:val="000000"/>
                <w:sz w:val="24"/>
                <w:szCs w:val="24"/>
              </w:rPr>
              <w:t>ю</w:t>
            </w:r>
            <w:r w:rsidRPr="003D3228">
              <w:rPr>
                <w:color w:val="000000"/>
                <w:sz w:val="24"/>
                <w:szCs w:val="24"/>
              </w:rPr>
              <w:t xml:space="preserve"> Правительства Российской Федерации от 18.09.2020 №1492</w:t>
            </w:r>
            <w:r w:rsidR="00954830" w:rsidRPr="003D3228">
              <w:rPr>
                <w:color w:val="000000"/>
                <w:sz w:val="24"/>
                <w:szCs w:val="24"/>
              </w:rPr>
              <w:t xml:space="preserve"> «Об общих требованиях </w:t>
            </w:r>
            <w:r w:rsidR="00FE1D00" w:rsidRPr="003D3228">
              <w:rPr>
                <w:color w:val="000000"/>
                <w:sz w:val="24"/>
                <w:szCs w:val="24"/>
              </w:rPr>
              <w:br/>
            </w:r>
            <w:r w:rsidR="00954830" w:rsidRPr="003D3228">
              <w:rPr>
                <w:color w:val="000000"/>
                <w:sz w:val="24"/>
                <w:szCs w:val="24"/>
              </w:rPr>
              <w:t>к нормативным правовым актам</w:t>
            </w:r>
            <w:proofErr w:type="gramEnd"/>
            <w:r w:rsidR="00954830" w:rsidRPr="003D3228">
              <w:rPr>
                <w:color w:val="000000"/>
                <w:sz w:val="24"/>
                <w:szCs w:val="24"/>
              </w:rPr>
              <w:t xml:space="preserve">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      </w:r>
            <w:r w:rsidR="00FE1D00" w:rsidRPr="003D3228">
              <w:rPr>
                <w:color w:val="000000"/>
                <w:sz w:val="24"/>
                <w:szCs w:val="24"/>
              </w:rPr>
              <w:br/>
            </w:r>
            <w:r w:rsidR="00954830" w:rsidRPr="003D3228">
              <w:rPr>
                <w:color w:val="000000"/>
                <w:sz w:val="24"/>
                <w:szCs w:val="24"/>
              </w:rPr>
              <w:t xml:space="preserve">а также физическим лицам – производителям товаров, работ, услуг, и о признании </w:t>
            </w:r>
            <w:proofErr w:type="gramStart"/>
            <w:r w:rsidR="00954830" w:rsidRPr="003D3228">
              <w:rPr>
                <w:color w:val="000000"/>
                <w:sz w:val="24"/>
                <w:szCs w:val="24"/>
              </w:rPr>
              <w:t>утратившими</w:t>
            </w:r>
            <w:proofErr w:type="gramEnd"/>
            <w:r w:rsidR="00954830" w:rsidRPr="003D3228">
              <w:rPr>
                <w:color w:val="000000"/>
                <w:sz w:val="24"/>
                <w:szCs w:val="24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r w:rsidRPr="003D3228">
              <w:rPr>
                <w:color w:val="000000"/>
                <w:sz w:val="24"/>
                <w:szCs w:val="24"/>
              </w:rPr>
              <w:t>.</w:t>
            </w:r>
          </w:p>
        </w:tc>
      </w:tr>
      <w:tr w:rsidR="00547A52" w:rsidRPr="003D3228" w14:paraId="222C8EF2" w14:textId="77777777" w:rsidTr="001556CD">
        <w:tc>
          <w:tcPr>
            <w:tcW w:w="567" w:type="dxa"/>
            <w:shd w:val="clear" w:color="auto" w:fill="auto"/>
            <w:vAlign w:val="center"/>
          </w:tcPr>
          <w:p w14:paraId="43027958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0F5EE53" w14:textId="67621053" w:rsidR="00547A52" w:rsidRPr="003D3228" w:rsidRDefault="00547A52" w:rsidP="0099579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Ханты-Мансийска от 11.03.2016 №239 «Об утверждении административного регламента предоставления муниципальной услуги «Выдача разрешения на право организации розничного рынка»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7067074" w14:textId="38192F46" w:rsidR="00547A52" w:rsidRPr="003D3228" w:rsidRDefault="00547A52" w:rsidP="005423EC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Федеральный закон от 30.12.2006 №271-ФЗ «О розничных рынках и о внесении изменений в Трудовой кодекс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D58984" w14:textId="58F1DBE5" w:rsidR="00547A52" w:rsidRPr="003D3228" w:rsidRDefault="00547A52" w:rsidP="000313E3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управление потребительского рынка и защиты прав потребителей Администрации города </w:t>
            </w:r>
            <w:r w:rsidR="000313E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E05E60" w14:textId="3C69A98F" w:rsidR="00547A52" w:rsidRPr="003D3228" w:rsidRDefault="00547A52" w:rsidP="000313E3">
            <w:pPr>
              <w:jc w:val="both"/>
              <w:rPr>
                <w:sz w:val="24"/>
                <w:szCs w:val="26"/>
              </w:rPr>
            </w:pPr>
            <w:r w:rsidRPr="003D3228">
              <w:rPr>
                <w:color w:val="000000"/>
                <w:sz w:val="24"/>
                <w:szCs w:val="24"/>
              </w:rPr>
              <w:t> </w:t>
            </w:r>
            <w:r w:rsidRPr="003D3228">
              <w:rPr>
                <w:rStyle w:val="7"/>
                <w:sz w:val="24"/>
                <w:szCs w:val="24"/>
              </w:rPr>
              <w:t>Проект муниципального нормативного правового акта разработан, издание запланировано в</w:t>
            </w:r>
            <w:r w:rsidR="00F8216E" w:rsidRPr="003D3228">
              <w:rPr>
                <w:rStyle w:val="7"/>
                <w:sz w:val="24"/>
                <w:szCs w:val="24"/>
              </w:rPr>
              <w:t>о</w:t>
            </w:r>
            <w:r w:rsidRPr="003D3228">
              <w:rPr>
                <w:rStyle w:val="7"/>
                <w:sz w:val="24"/>
                <w:szCs w:val="24"/>
              </w:rPr>
              <w:t xml:space="preserve"> 2 полугодии 2022 года</w:t>
            </w:r>
          </w:p>
          <w:p w14:paraId="630DC432" w14:textId="09BFB28C" w:rsidR="00547A52" w:rsidRPr="003D3228" w:rsidRDefault="00547A52" w:rsidP="003A4DF2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547A52" w:rsidRPr="003D3228" w14:paraId="6444A820" w14:textId="77777777" w:rsidTr="001556CD">
        <w:tc>
          <w:tcPr>
            <w:tcW w:w="567" w:type="dxa"/>
            <w:shd w:val="clear" w:color="auto" w:fill="auto"/>
            <w:vAlign w:val="center"/>
          </w:tcPr>
          <w:p w14:paraId="2274A6F1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0353AE6" w14:textId="4C37EE17" w:rsidR="00547A52" w:rsidRPr="003D3228" w:rsidRDefault="00547A52" w:rsidP="0099579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Ханты-Мансийска «Об утверждении правил землепользования и застройки территории города Ханты-Мансийска»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521711B" w14:textId="4C312F30" w:rsidR="00547A52" w:rsidRPr="003D3228" w:rsidRDefault="00547A52" w:rsidP="00E56FF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Закон Ханты-Мансийского автономного округа - Югры от 23.12.2021 №109-оз </w:t>
            </w:r>
            <w:r w:rsidR="00513B3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«О внесении изменения в статью 8 Закона «О градостроительной деятельности </w:t>
            </w:r>
            <w:r w:rsidR="00513B3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на территории Ханты-Мансийского автономного округа – Югры»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FCF3D9" w14:textId="518DC079" w:rsidR="00547A52" w:rsidRPr="003D3228" w:rsidRDefault="00547A52" w:rsidP="000313E3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градостроительства и архитектуры Администрации города </w:t>
            </w:r>
            <w:r w:rsidR="000313E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A46AC16" w14:textId="1DE8E98A" w:rsidR="00547A52" w:rsidRPr="003D3228" w:rsidRDefault="00547A52" w:rsidP="00513B34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</w:t>
            </w:r>
            <w:r w:rsidR="00513B34" w:rsidRPr="003D3228">
              <w:rPr>
                <w:color w:val="000000"/>
                <w:sz w:val="24"/>
                <w:szCs w:val="24"/>
              </w:rPr>
              <w:t>ы-Мансийска от 08.04.2022 №369 «</w:t>
            </w:r>
            <w:r w:rsidRPr="003D3228">
              <w:rPr>
                <w:color w:val="000000"/>
                <w:sz w:val="24"/>
                <w:szCs w:val="24"/>
              </w:rPr>
              <w:t>Об утверждении Правил землепользования и застройки территории города Ханты-Мансийска</w:t>
            </w:r>
            <w:r w:rsidR="00513B34" w:rsidRPr="003D3228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47A52" w:rsidRPr="003D3228" w14:paraId="724B8A57" w14:textId="77777777" w:rsidTr="001556CD">
        <w:tc>
          <w:tcPr>
            <w:tcW w:w="567" w:type="dxa"/>
            <w:shd w:val="clear" w:color="auto" w:fill="auto"/>
            <w:vAlign w:val="center"/>
          </w:tcPr>
          <w:p w14:paraId="38F2AF30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1379CED" w14:textId="2A3434B9" w:rsidR="00547A52" w:rsidRPr="003D3228" w:rsidRDefault="00547A52" w:rsidP="0099579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Ханты-Мансийска «Об утверждении местных нормативов градостроительного проектирования города Ханты-Мансийска».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D8C1DCB" w14:textId="3185C0BC" w:rsidR="00547A52" w:rsidRPr="003D3228" w:rsidRDefault="00547A52" w:rsidP="00E56FF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Закон Ханты-Мансийского автономного округа - Югры от 23. 12.2021 №109-оз </w:t>
            </w:r>
            <w:r w:rsidR="00513B3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«О внесении изменения в статью 8 Закона «О градостроительной деятельности </w:t>
            </w:r>
            <w:r w:rsidR="00513B3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на территории Ханты-Мансийского автономного округа – Югры»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5FCB96" w14:textId="79EAC0F6" w:rsidR="00547A52" w:rsidRPr="003D3228" w:rsidRDefault="000313E3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градостроительства и архитектуры Администрации города </w:t>
            </w:r>
            <w:r w:rsidRPr="003D3228">
              <w:rPr>
                <w:color w:val="000000"/>
                <w:sz w:val="24"/>
                <w:szCs w:val="24"/>
              </w:rPr>
              <w:br/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03FD99A" w14:textId="7A65C34C" w:rsidR="00547A52" w:rsidRPr="003D3228" w:rsidRDefault="00547A52" w:rsidP="00513B34">
            <w:pPr>
              <w:jc w:val="both"/>
              <w:rPr>
                <w:sz w:val="24"/>
                <w:szCs w:val="26"/>
              </w:rPr>
            </w:pPr>
            <w:r w:rsidRPr="003D3228">
              <w:rPr>
                <w:color w:val="000000"/>
                <w:sz w:val="24"/>
                <w:szCs w:val="24"/>
              </w:rPr>
              <w:t> </w:t>
            </w:r>
            <w:r w:rsidRPr="003D3228">
              <w:rPr>
                <w:rStyle w:val="7"/>
                <w:sz w:val="24"/>
                <w:szCs w:val="24"/>
              </w:rPr>
              <w:t>Проект муниципального нормативного правового акта разработан, издание запланировано в</w:t>
            </w:r>
            <w:r w:rsidR="008B5DEC" w:rsidRPr="003D3228">
              <w:rPr>
                <w:rStyle w:val="7"/>
                <w:sz w:val="24"/>
                <w:szCs w:val="24"/>
              </w:rPr>
              <w:t>о</w:t>
            </w:r>
            <w:r w:rsidRPr="003D3228">
              <w:rPr>
                <w:rStyle w:val="7"/>
                <w:sz w:val="24"/>
                <w:szCs w:val="24"/>
              </w:rPr>
              <w:t xml:space="preserve"> 2 полугодии 2022 года</w:t>
            </w:r>
          </w:p>
          <w:p w14:paraId="6A26EC7E" w14:textId="5CC0EC8E" w:rsidR="00547A52" w:rsidRPr="003D3228" w:rsidRDefault="00547A52" w:rsidP="003A4DF2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547A52" w:rsidRPr="003D3228" w14:paraId="5FBDBF7D" w14:textId="77777777" w:rsidTr="001556CD">
        <w:tc>
          <w:tcPr>
            <w:tcW w:w="567" w:type="dxa"/>
            <w:shd w:val="clear" w:color="auto" w:fill="auto"/>
            <w:vAlign w:val="center"/>
          </w:tcPr>
          <w:p w14:paraId="57073360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A4AC8CF" w14:textId="5C33F206" w:rsidR="00547A52" w:rsidRPr="003D3228" w:rsidRDefault="00547A52" w:rsidP="0099579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Ханты-Мансийска от 14.12.20</w:t>
            </w:r>
            <w:r w:rsidR="00513B34" w:rsidRPr="003D3228">
              <w:rPr>
                <w:color w:val="000000"/>
                <w:sz w:val="24"/>
                <w:szCs w:val="24"/>
              </w:rPr>
              <w:t>18 №</w:t>
            </w:r>
            <w:r w:rsidRPr="003D3228">
              <w:rPr>
                <w:color w:val="000000"/>
                <w:sz w:val="24"/>
                <w:szCs w:val="24"/>
              </w:rPr>
              <w:t xml:space="preserve">1334 «Об утверждении порядка размещения элементов знаково-информационной системы </w:t>
            </w:r>
            <w:r w:rsidR="00513B3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на территории города Ханты-Мансийска», в части применения дизайн-кода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2068C5C" w14:textId="542388C0" w:rsidR="00547A52" w:rsidRPr="003D3228" w:rsidRDefault="00547A52" w:rsidP="003977F2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Приведение в соответствие с утвержденным планом мероприятий проекта «Приведение объектов наружной рекламы и отдельных элементов знаково-информационной системы в соответствие с архитектурным обликом города Ханты-Мансийска»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43731F" w14:textId="2AFF48B8" w:rsidR="00547A52" w:rsidRPr="003D3228" w:rsidRDefault="000313E3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градостроительства и архитектуры Администрации города </w:t>
            </w:r>
            <w:r w:rsidRPr="003D3228">
              <w:rPr>
                <w:color w:val="000000"/>
                <w:sz w:val="24"/>
                <w:szCs w:val="24"/>
              </w:rPr>
              <w:br/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9A49B2A" w14:textId="4672EB79" w:rsidR="00547A52" w:rsidRPr="003D3228" w:rsidRDefault="00547A52" w:rsidP="00513B34">
            <w:pPr>
              <w:jc w:val="both"/>
              <w:rPr>
                <w:sz w:val="24"/>
                <w:szCs w:val="26"/>
              </w:rPr>
            </w:pPr>
            <w:r w:rsidRPr="003D3228">
              <w:rPr>
                <w:color w:val="000000"/>
                <w:sz w:val="24"/>
                <w:szCs w:val="24"/>
              </w:rPr>
              <w:t> </w:t>
            </w:r>
            <w:r w:rsidRPr="003D3228">
              <w:rPr>
                <w:rStyle w:val="7"/>
                <w:sz w:val="24"/>
                <w:szCs w:val="24"/>
              </w:rPr>
              <w:t>Проект муниципального нормативного правового акта разработан, издание запланировано в</w:t>
            </w:r>
            <w:r w:rsidR="00FD584D" w:rsidRPr="003D3228">
              <w:rPr>
                <w:rStyle w:val="7"/>
                <w:sz w:val="24"/>
                <w:szCs w:val="24"/>
              </w:rPr>
              <w:t>о</w:t>
            </w:r>
            <w:r w:rsidRPr="003D3228">
              <w:rPr>
                <w:rStyle w:val="7"/>
                <w:sz w:val="24"/>
                <w:szCs w:val="24"/>
              </w:rPr>
              <w:t xml:space="preserve"> 2 полугодии 2022 года</w:t>
            </w:r>
          </w:p>
          <w:p w14:paraId="44D94F23" w14:textId="7320BAA1" w:rsidR="00547A52" w:rsidRPr="003D3228" w:rsidRDefault="00547A52" w:rsidP="00C41308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547A52" w:rsidRPr="003D3228" w14:paraId="72B9EAA5" w14:textId="77777777" w:rsidTr="001556CD">
        <w:tc>
          <w:tcPr>
            <w:tcW w:w="567" w:type="dxa"/>
            <w:shd w:val="clear" w:color="auto" w:fill="auto"/>
            <w:vAlign w:val="center"/>
          </w:tcPr>
          <w:p w14:paraId="0D680D15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BCA9CF8" w14:textId="4FD8BAA7" w:rsidR="00547A52" w:rsidRPr="003D3228" w:rsidRDefault="00547A52" w:rsidP="0099579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02.08.2012 №918 «Об утверждении положения </w:t>
            </w:r>
            <w:r w:rsidR="00513B3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по организации и проведению торгов на заключение договоров на установку и эксплуатацию рекламных конструкций»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6F4B4BA" w14:textId="695A6D37" w:rsidR="00547A52" w:rsidRPr="003D3228" w:rsidRDefault="00547A52" w:rsidP="00E320C4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Приведение в соответствие с утвержденным планом мероприятий проекта «Приведение объектов наружной рекламы и отдельных элементов знаково-информационной системы в соответствие с архитектурным обликом города Ханты-Мансийска»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C62D4C" w14:textId="6AF47510" w:rsidR="00547A52" w:rsidRPr="003D3228" w:rsidRDefault="000313E3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градостроительства и архитектуры Администрации города </w:t>
            </w:r>
            <w:r w:rsidRPr="003D3228">
              <w:rPr>
                <w:color w:val="000000"/>
                <w:sz w:val="24"/>
                <w:szCs w:val="24"/>
              </w:rPr>
              <w:br/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0FFDDF0" w14:textId="7153B0B6" w:rsidR="00547A52" w:rsidRPr="003D3228" w:rsidRDefault="00547A52" w:rsidP="00513B34">
            <w:pPr>
              <w:jc w:val="both"/>
              <w:rPr>
                <w:sz w:val="24"/>
                <w:szCs w:val="26"/>
              </w:rPr>
            </w:pPr>
            <w:r w:rsidRPr="003D3228">
              <w:rPr>
                <w:color w:val="000000"/>
                <w:sz w:val="24"/>
                <w:szCs w:val="24"/>
              </w:rPr>
              <w:t> </w:t>
            </w:r>
            <w:r w:rsidRPr="003D3228">
              <w:rPr>
                <w:rStyle w:val="7"/>
                <w:sz w:val="24"/>
                <w:szCs w:val="24"/>
              </w:rPr>
              <w:t>Проект муниципального нормативного правового акта разработан, издание запланировано в</w:t>
            </w:r>
            <w:r w:rsidR="00BE697F" w:rsidRPr="003D3228">
              <w:rPr>
                <w:rStyle w:val="7"/>
                <w:sz w:val="24"/>
                <w:szCs w:val="24"/>
              </w:rPr>
              <w:t>о</w:t>
            </w:r>
            <w:r w:rsidRPr="003D3228">
              <w:rPr>
                <w:rStyle w:val="7"/>
                <w:sz w:val="24"/>
                <w:szCs w:val="24"/>
              </w:rPr>
              <w:t xml:space="preserve"> 2 полугодии 2022 года</w:t>
            </w:r>
          </w:p>
          <w:p w14:paraId="19C341A4" w14:textId="1C90259E" w:rsidR="00547A52" w:rsidRPr="003D3228" w:rsidRDefault="00547A52" w:rsidP="003A4DF2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547A52" w:rsidRPr="003D3228" w14:paraId="227DC766" w14:textId="77777777" w:rsidTr="001556CD">
        <w:tc>
          <w:tcPr>
            <w:tcW w:w="567" w:type="dxa"/>
            <w:shd w:val="clear" w:color="auto" w:fill="auto"/>
            <w:vAlign w:val="center"/>
          </w:tcPr>
          <w:p w14:paraId="1037AFC5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35EDB67" w14:textId="7739E3B2" w:rsidR="00547A52" w:rsidRPr="003D3228" w:rsidRDefault="00547A52" w:rsidP="00646C89">
            <w:pPr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30.12.2015 №1507 «Об утверждении порядка разработки, согласования </w:t>
            </w:r>
            <w:r w:rsidR="00513B3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и утверждения единой концепции архитектурного облика муниципального образования </w:t>
            </w:r>
            <w:r w:rsidR="00513B3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Ханты-Мансийского автономного округа - Югры городской округ город Ханты-Мансийск»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913D928" w14:textId="648902B6" w:rsidR="00547A52" w:rsidRPr="003D3228" w:rsidRDefault="00547A52" w:rsidP="00E320C4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Федеральный закон от 29.12.2017 №463-ФЗ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Решение Думы города Ханты-Мансийска </w:t>
            </w:r>
            <w:r w:rsidR="00513B3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02.06.2014 №517-V РД «О Правилах благоустройства территории города </w:t>
            </w:r>
            <w:r w:rsidR="00513B3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7EAC18" w14:textId="7714C1E4" w:rsidR="00547A52" w:rsidRPr="003D3228" w:rsidRDefault="000313E3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градостроительства и архитектуры Администрации города </w:t>
            </w:r>
            <w:r w:rsidRPr="003D3228">
              <w:rPr>
                <w:color w:val="000000"/>
                <w:sz w:val="24"/>
                <w:szCs w:val="24"/>
              </w:rPr>
              <w:br/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0C15FFC" w14:textId="63CD0ACD" w:rsidR="00547A52" w:rsidRPr="003D3228" w:rsidRDefault="00547A52" w:rsidP="00513B34">
            <w:pPr>
              <w:jc w:val="both"/>
              <w:rPr>
                <w:sz w:val="24"/>
                <w:szCs w:val="26"/>
              </w:rPr>
            </w:pPr>
            <w:r w:rsidRPr="003D3228">
              <w:rPr>
                <w:color w:val="000000"/>
                <w:sz w:val="24"/>
                <w:szCs w:val="24"/>
              </w:rPr>
              <w:t> </w:t>
            </w:r>
            <w:r w:rsidRPr="003D3228">
              <w:rPr>
                <w:rStyle w:val="7"/>
                <w:sz w:val="24"/>
                <w:szCs w:val="24"/>
              </w:rPr>
              <w:t>Проект муниципального нормативного правового акта разработан, издание запланировано в</w:t>
            </w:r>
            <w:r w:rsidR="00FD6EB5" w:rsidRPr="003D3228">
              <w:rPr>
                <w:rStyle w:val="7"/>
                <w:sz w:val="24"/>
                <w:szCs w:val="24"/>
              </w:rPr>
              <w:t>о</w:t>
            </w:r>
            <w:r w:rsidRPr="003D3228">
              <w:rPr>
                <w:rStyle w:val="7"/>
                <w:sz w:val="24"/>
                <w:szCs w:val="24"/>
              </w:rPr>
              <w:t xml:space="preserve"> 2 полугодии 2022 года</w:t>
            </w:r>
          </w:p>
          <w:p w14:paraId="0B9D0963" w14:textId="16E1D552" w:rsidR="00547A52" w:rsidRPr="003D3228" w:rsidRDefault="00547A52" w:rsidP="00C41308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547A52" w:rsidRPr="003D3228" w14:paraId="3FE2CCFB" w14:textId="77777777" w:rsidTr="001556CD">
        <w:tc>
          <w:tcPr>
            <w:tcW w:w="567" w:type="dxa"/>
            <w:shd w:val="clear" w:color="auto" w:fill="auto"/>
            <w:vAlign w:val="center"/>
          </w:tcPr>
          <w:p w14:paraId="3AC115FC" w14:textId="77777777" w:rsidR="00547A52" w:rsidRPr="003D3228" w:rsidRDefault="00547A52" w:rsidP="0099579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C75358C" w14:textId="2A459FC0" w:rsidR="00547A52" w:rsidRPr="003D3228" w:rsidRDefault="00547A52" w:rsidP="00646C89">
            <w:pPr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30.11.2015 №1326 «Об утверждении административного регламента предоставления муниципальной услуги «Предоставление земельных участков, находящихся </w:t>
            </w:r>
            <w:r w:rsidR="00513B3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муниципальной собственности или государственная собственность </w:t>
            </w:r>
            <w:r w:rsidR="00513B3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на которые не разграничена, </w:t>
            </w:r>
            <w:r w:rsidR="00513B3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в безвозмездное пользование»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793FCE5" w14:textId="08D3F1B0" w:rsidR="00547A52" w:rsidRPr="003D3228" w:rsidRDefault="00547A52" w:rsidP="00E320C4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3D3228">
              <w:rPr>
                <w:color w:val="000000"/>
                <w:sz w:val="24"/>
                <w:szCs w:val="24"/>
              </w:rPr>
              <w:t xml:space="preserve">Земельный кодекс Российской Федерации, Федеральный закон от 22.12.2020 №435-ФЗ «О публично-правовой компании «Единый заказчик в сфере строительства» </w:t>
            </w:r>
            <w:r w:rsidR="00513B3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и о внесении изменений в отдельные законодательные акты Российской Федерации», Федеральный закон </w:t>
            </w:r>
            <w:r w:rsidR="00513B3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30.12.2021 №436-ФЗ «О внесении изменений в Федеральный закон </w:t>
            </w:r>
            <w:r w:rsidR="00513B3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</w:t>
            </w:r>
            <w:proofErr w:type="gramEnd"/>
            <w:r w:rsidRPr="003D3228">
              <w:rPr>
                <w:color w:val="000000"/>
                <w:sz w:val="24"/>
                <w:szCs w:val="24"/>
              </w:rPr>
              <w:t xml:space="preserve"> Российской Федерации» и отдельные законодательные акты Российской Федерации».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59D081" w14:textId="4AFF5C60" w:rsidR="00547A52" w:rsidRPr="003D3228" w:rsidRDefault="000313E3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градостроительства и архитектуры Администрации города </w:t>
            </w:r>
            <w:r w:rsidRPr="003D3228">
              <w:rPr>
                <w:color w:val="000000"/>
                <w:sz w:val="24"/>
                <w:szCs w:val="24"/>
              </w:rPr>
              <w:br/>
              <w:t>Ханты-Мансийска</w:t>
            </w:r>
          </w:p>
        </w:tc>
        <w:tc>
          <w:tcPr>
            <w:tcW w:w="4252" w:type="dxa"/>
            <w:shd w:val="clear" w:color="auto" w:fill="auto"/>
          </w:tcPr>
          <w:p w14:paraId="07A0D39C" w14:textId="627BB1EF" w:rsidR="00547A52" w:rsidRPr="003D3228" w:rsidRDefault="00513B34" w:rsidP="00513B34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</w:t>
            </w:r>
            <w:r w:rsidR="00547A52" w:rsidRPr="003D3228">
              <w:rPr>
                <w:color w:val="000000"/>
                <w:sz w:val="24"/>
                <w:szCs w:val="24"/>
              </w:rPr>
              <w:t xml:space="preserve">остановление Администрации города Ханты-Мансийска от 17.03.2022 №270 «О внесении изменений </w:t>
            </w:r>
            <w:r w:rsidRPr="003D3228">
              <w:rPr>
                <w:color w:val="000000"/>
                <w:sz w:val="24"/>
                <w:szCs w:val="24"/>
              </w:rPr>
              <w:br/>
            </w:r>
            <w:r w:rsidR="00547A52" w:rsidRPr="003D3228">
              <w:rPr>
                <w:color w:val="000000"/>
                <w:sz w:val="24"/>
                <w:szCs w:val="24"/>
              </w:rPr>
              <w:t>в постановление Администрации</w:t>
            </w:r>
            <w:r w:rsidR="00547A52" w:rsidRPr="003D3228">
              <w:rPr>
                <w:color w:val="000000"/>
                <w:sz w:val="24"/>
                <w:szCs w:val="24"/>
              </w:rPr>
              <w:br/>
              <w:t xml:space="preserve">города Ханты-Мансийска </w:t>
            </w:r>
            <w:r w:rsidRPr="003D3228">
              <w:rPr>
                <w:color w:val="000000"/>
                <w:sz w:val="24"/>
                <w:szCs w:val="24"/>
              </w:rPr>
              <w:br/>
            </w:r>
            <w:r w:rsidR="00547A52" w:rsidRPr="003D3228">
              <w:rPr>
                <w:color w:val="000000"/>
                <w:sz w:val="24"/>
                <w:szCs w:val="24"/>
              </w:rPr>
              <w:t xml:space="preserve">от 30.11.2015 №1326 «Об утверждении административного регламента </w:t>
            </w:r>
            <w:r w:rsidR="00547A52" w:rsidRPr="003D3228">
              <w:rPr>
                <w:color w:val="000000"/>
                <w:sz w:val="24"/>
                <w:szCs w:val="24"/>
              </w:rPr>
              <w:br/>
              <w:t xml:space="preserve">предоставления муниципальной услуги «Предоставление земельных участков, находящихся </w:t>
            </w:r>
            <w:r w:rsidRPr="003D3228">
              <w:rPr>
                <w:color w:val="000000"/>
                <w:sz w:val="24"/>
                <w:szCs w:val="24"/>
              </w:rPr>
              <w:br/>
            </w:r>
            <w:r w:rsidR="00547A52" w:rsidRPr="003D3228">
              <w:rPr>
                <w:color w:val="000000"/>
                <w:sz w:val="24"/>
                <w:szCs w:val="24"/>
              </w:rPr>
              <w:t xml:space="preserve">в муниципальной собственности </w:t>
            </w:r>
            <w:r w:rsidR="00547A52" w:rsidRPr="003D3228">
              <w:rPr>
                <w:color w:val="000000"/>
                <w:sz w:val="24"/>
                <w:szCs w:val="24"/>
              </w:rPr>
              <w:br/>
              <w:t xml:space="preserve">или государственная собственность </w:t>
            </w:r>
            <w:r w:rsidRPr="003D3228">
              <w:rPr>
                <w:color w:val="000000"/>
                <w:sz w:val="24"/>
                <w:szCs w:val="24"/>
              </w:rPr>
              <w:br/>
            </w:r>
            <w:r w:rsidR="00547A52" w:rsidRPr="003D3228">
              <w:rPr>
                <w:color w:val="000000"/>
                <w:sz w:val="24"/>
                <w:szCs w:val="24"/>
              </w:rPr>
              <w:t xml:space="preserve">на которые не разграничена, </w:t>
            </w:r>
            <w:r w:rsidRPr="003D3228">
              <w:rPr>
                <w:color w:val="000000"/>
                <w:sz w:val="24"/>
                <w:szCs w:val="24"/>
              </w:rPr>
              <w:br/>
            </w:r>
            <w:r w:rsidR="00547A52" w:rsidRPr="003D3228">
              <w:rPr>
                <w:color w:val="000000"/>
                <w:sz w:val="24"/>
                <w:szCs w:val="24"/>
              </w:rPr>
              <w:t>в безвозмездное пользование»</w:t>
            </w:r>
          </w:p>
        </w:tc>
      </w:tr>
      <w:tr w:rsidR="00A276CD" w:rsidRPr="003D3228" w14:paraId="07852E90" w14:textId="77777777" w:rsidTr="00155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33EE" w14:textId="77777777" w:rsidR="00A276CD" w:rsidRPr="003D3228" w:rsidRDefault="00A276CD" w:rsidP="00C201B9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24A0" w14:textId="3E6615EF" w:rsidR="00A276CD" w:rsidRPr="003D3228" w:rsidRDefault="00A276CD" w:rsidP="00646C89">
            <w:pPr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05.11.2013 №1421 «Об утверждении муниципальной программы города Ханты-Мансийска «Развитие образования в городе </w:t>
            </w:r>
            <w:r w:rsidR="00513B3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EF02" w14:textId="3CB19F2E" w:rsidR="00A276CD" w:rsidRPr="003D3228" w:rsidRDefault="00A276CD" w:rsidP="00646C89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27.12.2021 № 1534 </w:t>
            </w:r>
            <w:r w:rsidR="00513B3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«О муниципальных программах города Ханты-Мансийска», Федеральный закон </w:t>
            </w:r>
            <w:r w:rsidR="00513B3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29.11.2021 №384-ФЗ «О внесении изменений в Бюджетный кодекс Российской Федерации и отдельные законодательные акты Российской Федерации и установлении </w:t>
            </w:r>
            <w:proofErr w:type="gramStart"/>
            <w:r w:rsidRPr="003D3228">
              <w:rPr>
                <w:color w:val="000000"/>
                <w:sz w:val="24"/>
                <w:szCs w:val="24"/>
              </w:rPr>
              <w:t>особенностей исполнения бюджетов бюджетной системы Российской Федерации</w:t>
            </w:r>
            <w:proofErr w:type="gramEnd"/>
            <w:r w:rsidRPr="003D3228">
              <w:rPr>
                <w:color w:val="000000"/>
                <w:sz w:val="24"/>
                <w:szCs w:val="24"/>
              </w:rPr>
              <w:t xml:space="preserve"> в 2022 году»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43E" w14:textId="4187B634" w:rsidR="00A276CD" w:rsidRPr="003D3228" w:rsidRDefault="00A276CD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Департамент образования Администрации города </w:t>
            </w:r>
            <w:r w:rsidR="000313E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C11B" w14:textId="2D14E0F3" w:rsidR="00A276CD" w:rsidRPr="003D3228" w:rsidRDefault="00A276CD" w:rsidP="00513B34">
            <w:pPr>
              <w:jc w:val="both"/>
              <w:rPr>
                <w:sz w:val="24"/>
                <w:szCs w:val="26"/>
              </w:rPr>
            </w:pPr>
            <w:r w:rsidRPr="003D3228">
              <w:rPr>
                <w:color w:val="000000"/>
                <w:sz w:val="24"/>
                <w:szCs w:val="24"/>
              </w:rPr>
              <w:t> </w:t>
            </w:r>
            <w:r w:rsidRPr="003D3228">
              <w:rPr>
                <w:rStyle w:val="7"/>
                <w:sz w:val="24"/>
                <w:szCs w:val="24"/>
              </w:rPr>
              <w:t>Проект муниципального нормативного правового акта разработан, издание запланировано в</w:t>
            </w:r>
            <w:r w:rsidR="00C92DEA" w:rsidRPr="003D3228">
              <w:rPr>
                <w:rStyle w:val="7"/>
                <w:sz w:val="24"/>
                <w:szCs w:val="24"/>
              </w:rPr>
              <w:t>о</w:t>
            </w:r>
            <w:r w:rsidRPr="003D3228">
              <w:rPr>
                <w:rStyle w:val="7"/>
                <w:sz w:val="24"/>
                <w:szCs w:val="24"/>
              </w:rPr>
              <w:t xml:space="preserve"> 2 полугодии 2022 года</w:t>
            </w:r>
          </w:p>
          <w:p w14:paraId="536FEA87" w14:textId="77072336" w:rsidR="00A276CD" w:rsidRPr="003D3228" w:rsidRDefault="00A276CD" w:rsidP="003A4DF2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A276CD" w:rsidRPr="003D3228" w14:paraId="7373F511" w14:textId="77777777" w:rsidTr="00155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04E9" w14:textId="77777777" w:rsidR="00A276CD" w:rsidRPr="003D3228" w:rsidRDefault="00A276CD" w:rsidP="00C201B9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13C5" w14:textId="053473EB" w:rsidR="00A276CD" w:rsidRPr="003D3228" w:rsidRDefault="00A276CD" w:rsidP="00646C89">
            <w:pPr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16.04.2019 №419 «О разработке, экспертизе </w:t>
            </w:r>
            <w:r w:rsidR="00513B3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и утверждении административных регламентов предоставления муниципальных услуг»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3E16" w14:textId="2FE06058" w:rsidR="00A276CD" w:rsidRPr="003D3228" w:rsidRDefault="00A276CD" w:rsidP="00646C89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Федеральный закон от 27.07.2010 №210-ФЗ «Об организации предоставления государственных и муниципальных услуг», Федеральный закон от 30.12.2020 №509-ФЗ «О внесении изменений в отдельные законодательные акты Российской Федерации»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C3CE" w14:textId="0E65AEE1" w:rsidR="00A276CD" w:rsidRPr="003D3228" w:rsidRDefault="00A276CD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управление информатизации Администрации города </w:t>
            </w:r>
            <w:r w:rsidR="000313E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6B2BD" w14:textId="50F301AD" w:rsidR="00A276CD" w:rsidRPr="003D3228" w:rsidRDefault="00513B34" w:rsidP="00454153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Н</w:t>
            </w:r>
            <w:r w:rsidR="00A276CD" w:rsidRPr="003D3228">
              <w:rPr>
                <w:color w:val="000000"/>
                <w:sz w:val="24"/>
                <w:szCs w:val="24"/>
              </w:rPr>
              <w:t xml:space="preserve">е принято Постановление Правительства ХМАО-Югры </w:t>
            </w:r>
            <w:r w:rsidRPr="003D3228">
              <w:rPr>
                <w:color w:val="000000"/>
                <w:sz w:val="24"/>
                <w:szCs w:val="24"/>
              </w:rPr>
              <w:br/>
            </w:r>
            <w:r w:rsidR="00A276CD" w:rsidRPr="003D3228">
              <w:rPr>
                <w:color w:val="000000"/>
                <w:sz w:val="24"/>
                <w:szCs w:val="24"/>
              </w:rPr>
              <w:t xml:space="preserve">о поэтапном переходе на единую систему муниципальных услуг, содержащем реестр муниципальных услуг. Переход должен </w:t>
            </w:r>
            <w:r w:rsidRPr="003D3228">
              <w:rPr>
                <w:color w:val="000000"/>
                <w:sz w:val="24"/>
                <w:szCs w:val="24"/>
              </w:rPr>
              <w:t>быть осуществлен</w:t>
            </w:r>
            <w:r w:rsidR="00A276CD" w:rsidRPr="003D3228">
              <w:rPr>
                <w:color w:val="000000"/>
                <w:sz w:val="24"/>
                <w:szCs w:val="24"/>
              </w:rPr>
              <w:t xml:space="preserve"> до </w:t>
            </w:r>
            <w:r w:rsidR="00A276CD" w:rsidRPr="003D3228">
              <w:rPr>
                <w:bCs/>
                <w:color w:val="000000"/>
                <w:sz w:val="24"/>
                <w:szCs w:val="24"/>
              </w:rPr>
              <w:t>01.01.2025</w:t>
            </w:r>
            <w:r w:rsidR="00A276CD" w:rsidRPr="003D3228">
              <w:rPr>
                <w:color w:val="000000"/>
                <w:sz w:val="24"/>
                <w:szCs w:val="24"/>
              </w:rPr>
              <w:t>. (п</w:t>
            </w:r>
            <w:r w:rsidR="00454153" w:rsidRPr="003D3228">
              <w:rPr>
                <w:color w:val="000000"/>
                <w:sz w:val="24"/>
                <w:szCs w:val="24"/>
              </w:rPr>
              <w:t xml:space="preserve">ункт </w:t>
            </w:r>
            <w:r w:rsidR="00A276CD" w:rsidRPr="003D3228">
              <w:rPr>
                <w:color w:val="000000"/>
                <w:sz w:val="24"/>
                <w:szCs w:val="24"/>
              </w:rPr>
              <w:t>5 ст</w:t>
            </w:r>
            <w:r w:rsidR="00454153" w:rsidRPr="003D3228">
              <w:rPr>
                <w:color w:val="000000"/>
                <w:sz w:val="24"/>
                <w:szCs w:val="24"/>
              </w:rPr>
              <w:t xml:space="preserve">атьи </w:t>
            </w:r>
            <w:r w:rsidR="00A276CD" w:rsidRPr="003D3228">
              <w:rPr>
                <w:color w:val="000000"/>
                <w:sz w:val="24"/>
                <w:szCs w:val="24"/>
              </w:rPr>
              <w:t>4 Федерального закона</w:t>
            </w:r>
            <w:r w:rsidR="00381E15" w:rsidRPr="003D3228">
              <w:rPr>
                <w:color w:val="000000"/>
                <w:sz w:val="24"/>
                <w:szCs w:val="24"/>
              </w:rPr>
              <w:br/>
            </w:r>
            <w:r w:rsidR="00A276CD" w:rsidRPr="003D3228">
              <w:rPr>
                <w:color w:val="000000"/>
                <w:sz w:val="24"/>
                <w:szCs w:val="24"/>
              </w:rPr>
              <w:t xml:space="preserve"> от 30</w:t>
            </w:r>
            <w:r w:rsidRPr="003D3228">
              <w:rPr>
                <w:color w:val="000000"/>
                <w:sz w:val="24"/>
                <w:szCs w:val="24"/>
              </w:rPr>
              <w:t>.12.2020 №509-ФЗ «</w:t>
            </w:r>
            <w:r w:rsidR="00A276CD" w:rsidRPr="003D3228">
              <w:rPr>
                <w:color w:val="000000"/>
                <w:sz w:val="24"/>
                <w:szCs w:val="24"/>
              </w:rPr>
              <w:t>О внесении изменений в отдельные законодате</w:t>
            </w:r>
            <w:r w:rsidRPr="003D3228">
              <w:rPr>
                <w:color w:val="000000"/>
                <w:sz w:val="24"/>
                <w:szCs w:val="24"/>
              </w:rPr>
              <w:t>льные акты Российской Федерации»</w:t>
            </w:r>
            <w:r w:rsidR="00A276CD" w:rsidRPr="003D3228">
              <w:rPr>
                <w:color w:val="000000"/>
                <w:sz w:val="24"/>
                <w:szCs w:val="24"/>
              </w:rPr>
              <w:t>)</w:t>
            </w:r>
          </w:p>
        </w:tc>
      </w:tr>
      <w:tr w:rsidR="00A276CD" w:rsidRPr="003D3228" w14:paraId="77BC1CDD" w14:textId="77777777" w:rsidTr="00155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B1A6" w14:textId="77777777" w:rsidR="00A276CD" w:rsidRPr="003D3228" w:rsidRDefault="00A276CD" w:rsidP="00C201B9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D8D7" w14:textId="24E33309" w:rsidR="00A276CD" w:rsidRPr="003D3228" w:rsidRDefault="00A276CD" w:rsidP="00646C89">
            <w:pPr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</w:t>
            </w:r>
            <w:r w:rsidR="00513B34" w:rsidRPr="003D3228">
              <w:rPr>
                <w:color w:val="000000"/>
                <w:sz w:val="24"/>
                <w:szCs w:val="24"/>
              </w:rPr>
              <w:t>Ханты-Мансийска от 26.02.2016 №</w:t>
            </w:r>
            <w:r w:rsidRPr="003D3228">
              <w:rPr>
                <w:color w:val="000000"/>
                <w:sz w:val="24"/>
                <w:szCs w:val="24"/>
              </w:rPr>
              <w:t xml:space="preserve">202 «О Правилах определения требований к отдельным видам товаров, работ, услуг (в том числе предельным ценам товаров, работ, услуг), закупаемых органами местного самоуправления города Ханты-Мансийска, органами Администрации города </w:t>
            </w:r>
            <w:r w:rsidR="00513B3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Ханты-Мансийска, имеющими статус юридических лиц, </w:t>
            </w:r>
            <w:r w:rsidR="00513B3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и подведомственными им казенными, бюджетными учреждениями </w:t>
            </w:r>
            <w:r w:rsidR="00513B3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и муниципальными предприятиями для обеспечения нужд города </w:t>
            </w:r>
            <w:r w:rsidR="00513B3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Ханты-Мансийска»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780A" w14:textId="46FE8213" w:rsidR="00A276CD" w:rsidRPr="003D3228" w:rsidRDefault="00A276CD" w:rsidP="00646C89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="00513B3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от 02.09.2015 № 927 «Об определении требований к закупаемым заказчиками отдельным видам товаров, работ, услуг </w:t>
            </w:r>
            <w:r w:rsidR="00513B3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(в том числе предельных цен товаров, работ, услуг)»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D97E" w14:textId="6DF293E0" w:rsidR="00A276CD" w:rsidRPr="003D3228" w:rsidRDefault="00A276CD" w:rsidP="000313E3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управление муниципального заказа Администрации города </w:t>
            </w:r>
            <w:r w:rsidR="000313E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9AA04" w14:textId="6A8A6A58" w:rsidR="00A276CD" w:rsidRPr="003D3228" w:rsidRDefault="00A276CD" w:rsidP="00047CA3">
            <w:pPr>
              <w:jc w:val="both"/>
              <w:rPr>
                <w:i/>
                <w:color w:val="FF0000"/>
                <w:sz w:val="24"/>
                <w:szCs w:val="24"/>
              </w:rPr>
            </w:pPr>
            <w:proofErr w:type="gramStart"/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</w:t>
            </w:r>
            <w:r w:rsidR="00513B34" w:rsidRPr="003D3228">
              <w:rPr>
                <w:color w:val="000000"/>
                <w:sz w:val="24"/>
                <w:szCs w:val="24"/>
              </w:rPr>
              <w:t>Ханты-Мансийска от 09.02.2022 №</w:t>
            </w:r>
            <w:r w:rsidRPr="003D3228">
              <w:rPr>
                <w:color w:val="000000"/>
                <w:sz w:val="24"/>
                <w:szCs w:val="24"/>
              </w:rPr>
              <w:t xml:space="preserve">107 </w:t>
            </w:r>
            <w:r w:rsidR="00047CA3" w:rsidRPr="003D3228">
              <w:rPr>
                <w:color w:val="000000"/>
                <w:sz w:val="24"/>
                <w:szCs w:val="24"/>
              </w:rPr>
              <w:t>«</w:t>
            </w:r>
            <w:r w:rsidRPr="003D3228">
              <w:rPr>
                <w:color w:val="000000"/>
                <w:sz w:val="24"/>
                <w:szCs w:val="24"/>
              </w:rPr>
              <w:t xml:space="preserve">О внесении изменений </w:t>
            </w:r>
            <w:r w:rsidR="00513B3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в постановление Администрации города Ханты-Мансийска </w:t>
            </w:r>
            <w:r w:rsidR="00513B34" w:rsidRPr="003D3228">
              <w:rPr>
                <w:color w:val="000000"/>
                <w:sz w:val="24"/>
                <w:szCs w:val="24"/>
              </w:rPr>
              <w:br/>
              <w:t>от 26.02.2016 №202 «</w:t>
            </w:r>
            <w:r w:rsidRPr="003D3228">
              <w:rPr>
                <w:color w:val="000000"/>
                <w:sz w:val="24"/>
                <w:szCs w:val="24"/>
              </w:rPr>
              <w:t xml:space="preserve">О Правилах определения требований к отдельным видам товаров, работ, услуг (в том числе предельным ценам товаров, работ, услуг), закупаемых органами местного самоуправления города Ханты-Мансийска, органами Администрации города </w:t>
            </w:r>
            <w:r w:rsidR="00513B3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Ханты-Мансийска, имеющими статус юридических лиц, </w:t>
            </w:r>
            <w:r w:rsidR="00513B3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 xml:space="preserve">и подведомственными им казенными, бюджетными учреждениями </w:t>
            </w:r>
            <w:r w:rsidR="00513B3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и муниципальными предприятиями, для</w:t>
            </w:r>
            <w:proofErr w:type="gramEnd"/>
            <w:r w:rsidRPr="003D3228">
              <w:rPr>
                <w:color w:val="000000"/>
                <w:sz w:val="24"/>
                <w:szCs w:val="24"/>
              </w:rPr>
              <w:t xml:space="preserve"> обеспечения нужд города </w:t>
            </w:r>
            <w:r w:rsidR="00513B3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  <w:r w:rsidR="00513B34" w:rsidRPr="003D3228">
              <w:rPr>
                <w:color w:val="000000"/>
                <w:sz w:val="24"/>
                <w:szCs w:val="24"/>
              </w:rPr>
              <w:t>»</w:t>
            </w:r>
          </w:p>
        </w:tc>
      </w:tr>
      <w:tr w:rsidR="00A276CD" w:rsidRPr="003D3228" w14:paraId="000E5A18" w14:textId="77777777" w:rsidTr="00155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3A15" w14:textId="77777777" w:rsidR="00A276CD" w:rsidRPr="003D3228" w:rsidRDefault="00A276CD" w:rsidP="00C201B9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EB68" w14:textId="782A1340" w:rsidR="00A276CD" w:rsidRPr="003D3228" w:rsidRDefault="00A276CD" w:rsidP="00646C89">
            <w:pPr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Ханты-Мансийска «Об утверждении Порядка организации и проведения совместных закупок товаров, работ, услуг для обеспечения нужд города Ханты-Мансийска»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BBF6" w14:textId="0DF9F6B8" w:rsidR="00A276CD" w:rsidRPr="003D3228" w:rsidRDefault="00A276CD" w:rsidP="00646C89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Принятие нормативного акта в целях реализации статьи 25 Феде</w:t>
            </w:r>
            <w:r w:rsidR="00513B34" w:rsidRPr="003D3228">
              <w:rPr>
                <w:color w:val="000000"/>
                <w:sz w:val="24"/>
                <w:szCs w:val="24"/>
              </w:rPr>
              <w:t>рального закона от 05.04.2013 №</w:t>
            </w:r>
            <w:r w:rsidRPr="003D3228">
              <w:rPr>
                <w:color w:val="000000"/>
                <w:sz w:val="24"/>
                <w:szCs w:val="24"/>
              </w:rPr>
              <w:t xml:space="preserve">44-ФЗ «О контрактной системе в сфере закупок товаров, работ, услуг для обеспечения государственных </w:t>
            </w:r>
            <w:r w:rsidR="00513B3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и муниципальных нужд»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BBA4" w14:textId="0E1FE3AD" w:rsidR="00A276CD" w:rsidRPr="003D3228" w:rsidRDefault="00A276CD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управление муниципального заказа Администрации города </w:t>
            </w:r>
            <w:r w:rsidR="000313E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D2C03" w14:textId="45565053" w:rsidR="00A276CD" w:rsidRPr="003D3228" w:rsidRDefault="00A276CD" w:rsidP="00513B34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</w:t>
            </w:r>
            <w:r w:rsidR="00513B34" w:rsidRPr="003D3228">
              <w:rPr>
                <w:color w:val="000000"/>
                <w:sz w:val="24"/>
                <w:szCs w:val="24"/>
              </w:rPr>
              <w:t>ы-Мансийска от 05.03.2022 №245 «</w:t>
            </w:r>
            <w:r w:rsidRPr="003D3228">
              <w:rPr>
                <w:color w:val="000000"/>
                <w:sz w:val="24"/>
                <w:szCs w:val="24"/>
              </w:rPr>
              <w:t xml:space="preserve">Об утверждении порядка организации и проведения совместных конкурсов и аукционов для обеспечения нужд города </w:t>
            </w:r>
            <w:r w:rsidR="00513B3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  <w:r w:rsidR="00513B34" w:rsidRPr="003D3228">
              <w:rPr>
                <w:color w:val="000000"/>
                <w:sz w:val="24"/>
                <w:szCs w:val="24"/>
              </w:rPr>
              <w:t>»</w:t>
            </w:r>
          </w:p>
        </w:tc>
      </w:tr>
      <w:tr w:rsidR="00A276CD" w:rsidRPr="003D3228" w14:paraId="5374AF5A" w14:textId="77777777" w:rsidTr="00155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F20E" w14:textId="77777777" w:rsidR="00A276CD" w:rsidRPr="003D3228" w:rsidRDefault="00A276CD" w:rsidP="00C201B9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EACA" w14:textId="0C5CFB28" w:rsidR="00A276CD" w:rsidRPr="003D3228" w:rsidRDefault="00A276CD" w:rsidP="00646C89">
            <w:pPr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Ханты-Мансийска от 25.11.2019 №1411 «Об утверждении Порядка осуществления мониторинга закупок товаров, работ, услуг для обеспечения нужд города Ханты-Мансийска»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177C" w14:textId="661BD325" w:rsidR="00A276CD" w:rsidRPr="003D3228" w:rsidRDefault="00A276CD" w:rsidP="00646C89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AA31" w14:textId="786E1B84" w:rsidR="00A276CD" w:rsidRPr="003D3228" w:rsidRDefault="00A276CD" w:rsidP="00EB53FC">
            <w:pPr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управление муниципального заказа Администрации города </w:t>
            </w:r>
            <w:r w:rsidR="000313E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2F1D8" w14:textId="25290443" w:rsidR="00A276CD" w:rsidRPr="003D3228" w:rsidRDefault="00A276CD" w:rsidP="00513B34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Постановление Администрации города Ханты-Мансийск</w:t>
            </w:r>
            <w:r w:rsidR="00513B34" w:rsidRPr="003D3228">
              <w:rPr>
                <w:color w:val="000000"/>
                <w:sz w:val="24"/>
                <w:szCs w:val="24"/>
              </w:rPr>
              <w:t>а от 24.06.2022 №668 «</w:t>
            </w:r>
            <w:r w:rsidRPr="003D3228">
              <w:rPr>
                <w:color w:val="000000"/>
                <w:sz w:val="24"/>
                <w:szCs w:val="24"/>
              </w:rPr>
              <w:t xml:space="preserve">О внесение изменений </w:t>
            </w:r>
            <w:r w:rsidR="00513B3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в Постановление Администрации города Ханты-</w:t>
            </w:r>
            <w:proofErr w:type="spellStart"/>
            <w:r w:rsidRPr="003D3228">
              <w:rPr>
                <w:color w:val="000000"/>
                <w:sz w:val="24"/>
                <w:szCs w:val="24"/>
              </w:rPr>
              <w:t>Мансийчска</w:t>
            </w:r>
            <w:proofErr w:type="spellEnd"/>
            <w:r w:rsidRPr="003D3228">
              <w:rPr>
                <w:color w:val="000000"/>
                <w:sz w:val="24"/>
                <w:szCs w:val="24"/>
              </w:rPr>
              <w:t xml:space="preserve"> </w:t>
            </w:r>
            <w:r w:rsidR="00513B34" w:rsidRPr="003D3228">
              <w:rPr>
                <w:color w:val="000000"/>
                <w:sz w:val="24"/>
                <w:szCs w:val="24"/>
              </w:rPr>
              <w:br/>
              <w:t>от 25.11.2019 №1411 «</w:t>
            </w:r>
            <w:r w:rsidRPr="003D3228">
              <w:rPr>
                <w:color w:val="000000"/>
                <w:sz w:val="24"/>
                <w:szCs w:val="24"/>
              </w:rPr>
              <w:t xml:space="preserve">Об утверждении Порядка осуществления мониторинга закупок товаров, работ, услуг для обеспечения нужд города </w:t>
            </w:r>
            <w:r w:rsidR="00513B34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  <w:r w:rsidR="00513B34" w:rsidRPr="003D3228">
              <w:rPr>
                <w:color w:val="000000"/>
                <w:sz w:val="24"/>
                <w:szCs w:val="24"/>
              </w:rPr>
              <w:t>»</w:t>
            </w:r>
          </w:p>
        </w:tc>
      </w:tr>
      <w:tr w:rsidR="00A276CD" w:rsidRPr="003D3228" w14:paraId="49D58FB4" w14:textId="77777777" w:rsidTr="00155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FF44" w14:textId="77777777" w:rsidR="00A276CD" w:rsidRPr="003D3228" w:rsidRDefault="00A276CD" w:rsidP="00C201B9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98F0" w14:textId="12F5C8AD" w:rsidR="00A276CD" w:rsidRPr="003D3228" w:rsidRDefault="00A276CD" w:rsidP="00646C89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Постановление Администрации города Ханты-Мансийска от 30.12.2015 №1514 «О муниципальной программе "Развитие отдельных секторов экономики города Ханты-Мансийска»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02BC" w14:textId="7A204074" w:rsidR="00A276CD" w:rsidRPr="003D3228" w:rsidRDefault="00A276CD" w:rsidP="00646C89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Федеральный закон от 29.11.2021 №384-ФЗ «О внесении изменений в Бюджетный кодекс Российской Федерации и отдельные законодательные акты Российской Федерации и установлении </w:t>
            </w:r>
            <w:proofErr w:type="gramStart"/>
            <w:r w:rsidRPr="003D3228">
              <w:rPr>
                <w:color w:val="000000"/>
                <w:sz w:val="24"/>
                <w:szCs w:val="24"/>
              </w:rPr>
              <w:t>особенностей исполнения бюджетов бюджетной системы Российской Федерации</w:t>
            </w:r>
            <w:proofErr w:type="gramEnd"/>
            <w:r w:rsidRPr="003D3228">
              <w:rPr>
                <w:color w:val="000000"/>
                <w:sz w:val="24"/>
                <w:szCs w:val="24"/>
              </w:rPr>
              <w:t xml:space="preserve"> в 2022 году»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AE14" w14:textId="33229595" w:rsidR="00A276CD" w:rsidRPr="003D3228" w:rsidRDefault="00A276CD" w:rsidP="000313E3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управление экономического развития и инвестиций Администрации города </w:t>
            </w:r>
            <w:r w:rsidR="000313E3" w:rsidRPr="003D3228">
              <w:rPr>
                <w:color w:val="000000"/>
                <w:sz w:val="24"/>
                <w:szCs w:val="24"/>
              </w:rPr>
              <w:br/>
            </w:r>
            <w:r w:rsidRPr="003D3228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17E2" w14:textId="4A3C89FC" w:rsidR="00A276CD" w:rsidRPr="003D3228" w:rsidRDefault="00D808C6" w:rsidP="0078311A">
            <w:pPr>
              <w:jc w:val="both"/>
              <w:rPr>
                <w:color w:val="00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>В</w:t>
            </w:r>
            <w:r w:rsidR="00513B34" w:rsidRPr="003D3228">
              <w:rPr>
                <w:color w:val="000000"/>
                <w:sz w:val="24"/>
                <w:szCs w:val="24"/>
              </w:rPr>
              <w:t>несены изменения в</w:t>
            </w:r>
            <w:r w:rsidR="00A276CD" w:rsidRPr="003D3228">
              <w:rPr>
                <w:color w:val="000000"/>
                <w:sz w:val="24"/>
                <w:szCs w:val="24"/>
              </w:rPr>
              <w:t xml:space="preserve"> приложени</w:t>
            </w:r>
            <w:r w:rsidR="00513B34" w:rsidRPr="003D3228">
              <w:rPr>
                <w:color w:val="000000"/>
                <w:sz w:val="24"/>
                <w:szCs w:val="24"/>
              </w:rPr>
              <w:t>е</w:t>
            </w:r>
            <w:r w:rsidR="00A276CD" w:rsidRPr="003D3228">
              <w:rPr>
                <w:color w:val="000000"/>
                <w:sz w:val="24"/>
                <w:szCs w:val="24"/>
              </w:rPr>
              <w:t xml:space="preserve"> 3, приложени</w:t>
            </w:r>
            <w:r w:rsidR="00513B34" w:rsidRPr="003D3228">
              <w:rPr>
                <w:color w:val="000000"/>
                <w:sz w:val="24"/>
                <w:szCs w:val="24"/>
              </w:rPr>
              <w:t>е</w:t>
            </w:r>
            <w:r w:rsidR="00A276CD" w:rsidRPr="003D3228">
              <w:rPr>
                <w:color w:val="000000"/>
                <w:sz w:val="24"/>
                <w:szCs w:val="24"/>
              </w:rPr>
              <w:t xml:space="preserve"> 4, приложени</w:t>
            </w:r>
            <w:r w:rsidR="00513B34" w:rsidRPr="003D3228">
              <w:rPr>
                <w:color w:val="000000"/>
                <w:sz w:val="24"/>
                <w:szCs w:val="24"/>
              </w:rPr>
              <w:t>е</w:t>
            </w:r>
            <w:r w:rsidR="00A276CD" w:rsidRPr="003D3228">
              <w:rPr>
                <w:color w:val="000000"/>
                <w:sz w:val="24"/>
                <w:szCs w:val="24"/>
              </w:rPr>
              <w:t xml:space="preserve"> 5, приложени</w:t>
            </w:r>
            <w:r w:rsidR="00513B34" w:rsidRPr="003D3228">
              <w:rPr>
                <w:color w:val="000000"/>
                <w:sz w:val="24"/>
                <w:szCs w:val="24"/>
              </w:rPr>
              <w:t>е</w:t>
            </w:r>
            <w:r w:rsidR="00A276CD" w:rsidRPr="003D3228">
              <w:rPr>
                <w:color w:val="000000"/>
                <w:sz w:val="24"/>
                <w:szCs w:val="24"/>
              </w:rPr>
              <w:t xml:space="preserve"> 6,  приложени</w:t>
            </w:r>
            <w:r w:rsidR="00513B34" w:rsidRPr="003D3228">
              <w:rPr>
                <w:color w:val="000000"/>
                <w:sz w:val="24"/>
                <w:szCs w:val="24"/>
              </w:rPr>
              <w:t>е</w:t>
            </w:r>
            <w:r w:rsidR="00A276CD" w:rsidRPr="003D3228">
              <w:rPr>
                <w:color w:val="000000"/>
                <w:sz w:val="24"/>
                <w:szCs w:val="24"/>
              </w:rPr>
              <w:t xml:space="preserve"> 8, приложени</w:t>
            </w:r>
            <w:r w:rsidR="00513B34" w:rsidRPr="003D3228">
              <w:rPr>
                <w:color w:val="000000"/>
                <w:sz w:val="24"/>
                <w:szCs w:val="24"/>
              </w:rPr>
              <w:t>е</w:t>
            </w:r>
            <w:r w:rsidR="00A276CD" w:rsidRPr="003D3228">
              <w:rPr>
                <w:color w:val="000000"/>
                <w:sz w:val="24"/>
                <w:szCs w:val="24"/>
              </w:rPr>
              <w:t xml:space="preserve"> 9,  приложени</w:t>
            </w:r>
            <w:r w:rsidR="0078311A" w:rsidRPr="003D3228">
              <w:rPr>
                <w:color w:val="000000"/>
                <w:sz w:val="24"/>
                <w:szCs w:val="24"/>
              </w:rPr>
              <w:t>е</w:t>
            </w:r>
            <w:r w:rsidR="00A276CD" w:rsidRPr="003D3228">
              <w:rPr>
                <w:color w:val="000000"/>
                <w:sz w:val="24"/>
                <w:szCs w:val="24"/>
              </w:rPr>
              <w:t xml:space="preserve"> 10, приложени</w:t>
            </w:r>
            <w:r w:rsidR="0078311A" w:rsidRPr="003D3228">
              <w:rPr>
                <w:color w:val="000000"/>
                <w:sz w:val="24"/>
                <w:szCs w:val="24"/>
              </w:rPr>
              <w:t>е</w:t>
            </w:r>
            <w:r w:rsidR="00A276CD" w:rsidRPr="003D3228">
              <w:rPr>
                <w:color w:val="000000"/>
                <w:sz w:val="24"/>
                <w:szCs w:val="24"/>
              </w:rPr>
              <w:t xml:space="preserve"> 11 </w:t>
            </w:r>
            <w:r w:rsidR="0078311A" w:rsidRPr="003D3228">
              <w:rPr>
                <w:color w:val="000000"/>
                <w:sz w:val="24"/>
                <w:szCs w:val="24"/>
              </w:rPr>
              <w:t>е</w:t>
            </w:r>
            <w:r w:rsidR="00A276CD" w:rsidRPr="003D3228">
              <w:rPr>
                <w:color w:val="000000"/>
                <w:sz w:val="24"/>
                <w:szCs w:val="24"/>
              </w:rPr>
              <w:t xml:space="preserve"> постановлением Администрации города Ханты-Мансийска </w:t>
            </w:r>
            <w:r w:rsidR="0078311A" w:rsidRPr="003D3228">
              <w:rPr>
                <w:color w:val="000000"/>
                <w:sz w:val="24"/>
                <w:szCs w:val="24"/>
              </w:rPr>
              <w:br/>
            </w:r>
            <w:r w:rsidR="00A276CD" w:rsidRPr="003D3228">
              <w:rPr>
                <w:color w:val="000000"/>
                <w:sz w:val="24"/>
                <w:szCs w:val="24"/>
              </w:rPr>
              <w:t xml:space="preserve">от 06.05.2022 №460-1 «О внесении изменений в постановление Администрации города </w:t>
            </w:r>
            <w:r w:rsidR="0078311A" w:rsidRPr="003D3228">
              <w:rPr>
                <w:color w:val="000000"/>
                <w:sz w:val="24"/>
                <w:szCs w:val="24"/>
              </w:rPr>
              <w:br/>
            </w:r>
            <w:r w:rsidR="00A276CD" w:rsidRPr="003D3228">
              <w:rPr>
                <w:color w:val="000000"/>
                <w:sz w:val="24"/>
                <w:szCs w:val="24"/>
              </w:rPr>
              <w:t>Ханты-Мансийска от 30.12.2015 №1514 «О муниципальной программе «Развитие отдельных секторов экономики города Ханты-Мансийска».</w:t>
            </w:r>
          </w:p>
          <w:p w14:paraId="0CE844A1" w14:textId="6430E820" w:rsidR="00A75CF1" w:rsidRPr="003D3228" w:rsidRDefault="00A75CF1" w:rsidP="00A75CF1">
            <w:pPr>
              <w:jc w:val="both"/>
              <w:rPr>
                <w:color w:val="00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Пункт 10 приложения 3, пункт 9 приложения 4, к постановлению </w:t>
            </w:r>
            <w:r w:rsidR="004D601A" w:rsidRPr="003D3228">
              <w:rPr>
                <w:color w:val="000000"/>
                <w:sz w:val="24"/>
                <w:szCs w:val="24"/>
              </w:rPr>
              <w:t xml:space="preserve">Администрации города </w:t>
            </w:r>
            <w:r w:rsidR="004D601A" w:rsidRPr="003D3228">
              <w:rPr>
                <w:color w:val="000000"/>
                <w:sz w:val="24"/>
                <w:szCs w:val="24"/>
              </w:rPr>
              <w:br/>
              <w:t>Ханты-Мансийска от 30.12.2015 №1514 «О муниципальной программе «Развитие отдельных секторов экономики города Ханты-Мансийска»</w:t>
            </w:r>
            <w:r w:rsidRPr="003D3228">
              <w:rPr>
                <w:color w:val="000000"/>
                <w:sz w:val="24"/>
                <w:szCs w:val="24"/>
              </w:rPr>
              <w:t xml:space="preserve"> не соответствует подпункту 5 пункта 3 статьи 78 Бюджетного кодекса Российской Федерации.</w:t>
            </w:r>
          </w:p>
          <w:p w14:paraId="2F040F8E" w14:textId="6EECE64B" w:rsidR="00A75CF1" w:rsidRPr="003D3228" w:rsidRDefault="00A75CF1" w:rsidP="00A75CF1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3D3228">
              <w:rPr>
                <w:color w:val="000000"/>
                <w:sz w:val="24"/>
                <w:szCs w:val="24"/>
              </w:rPr>
              <w:t xml:space="preserve">Абзац 2 пункта 13.5 приложения 9, приложения 13-17 к постановлению </w:t>
            </w:r>
            <w:r w:rsidR="004D601A" w:rsidRPr="003D3228">
              <w:rPr>
                <w:color w:val="000000"/>
                <w:sz w:val="24"/>
                <w:szCs w:val="24"/>
              </w:rPr>
              <w:t xml:space="preserve">Администрации города </w:t>
            </w:r>
            <w:r w:rsidR="004D601A" w:rsidRPr="003D3228">
              <w:rPr>
                <w:color w:val="000000"/>
                <w:sz w:val="24"/>
                <w:szCs w:val="24"/>
              </w:rPr>
              <w:br/>
              <w:t>Ханты-Мансийска от 30.12.2015 №1514 «О муниципальной программе «Развитие отдельных секторов экономики города Ханты-Мансийска»</w:t>
            </w:r>
            <w:r w:rsidRPr="003D3228">
              <w:rPr>
                <w:color w:val="000000"/>
                <w:sz w:val="24"/>
                <w:szCs w:val="24"/>
              </w:rPr>
              <w:t xml:space="preserve"> не соответствуют пункту 5 статьи 78 Бюджетного кодекса Российской Федерации</w:t>
            </w:r>
          </w:p>
        </w:tc>
      </w:tr>
      <w:bookmarkEnd w:id="0"/>
    </w:tbl>
    <w:p w14:paraId="7BCD5864" w14:textId="459D9AD9" w:rsidR="00954A24" w:rsidRPr="003D3228" w:rsidRDefault="00954A24" w:rsidP="009F125F">
      <w:pPr>
        <w:jc w:val="both"/>
        <w:rPr>
          <w:color w:val="FF0000"/>
          <w:sz w:val="24"/>
          <w:szCs w:val="24"/>
        </w:rPr>
      </w:pPr>
    </w:p>
    <w:sectPr w:rsidR="00954A24" w:rsidRPr="003D3228" w:rsidSect="00323155">
      <w:headerReference w:type="default" r:id="rId9"/>
      <w:pgSz w:w="16838" w:h="11906" w:orient="landscape"/>
      <w:pgMar w:top="993" w:right="395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58207" w14:textId="77777777" w:rsidR="00DA072C" w:rsidRDefault="00DA072C" w:rsidP="009C32EB">
      <w:r>
        <w:separator/>
      </w:r>
    </w:p>
  </w:endnote>
  <w:endnote w:type="continuationSeparator" w:id="0">
    <w:p w14:paraId="3F7EBFE8" w14:textId="77777777" w:rsidR="00DA072C" w:rsidRDefault="00DA072C" w:rsidP="009C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4C5D4" w14:textId="77777777" w:rsidR="00DA072C" w:rsidRDefault="00DA072C" w:rsidP="009C32EB">
      <w:r>
        <w:separator/>
      </w:r>
    </w:p>
  </w:footnote>
  <w:footnote w:type="continuationSeparator" w:id="0">
    <w:p w14:paraId="2CB50B2F" w14:textId="77777777" w:rsidR="00DA072C" w:rsidRDefault="00DA072C" w:rsidP="009C3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1DA18" w14:textId="77777777" w:rsidR="00D63F8F" w:rsidRDefault="00D63F8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D3228">
      <w:rPr>
        <w:noProof/>
      </w:rPr>
      <w:t>7</w:t>
    </w:r>
    <w:r>
      <w:fldChar w:fldCharType="end"/>
    </w:r>
  </w:p>
  <w:p w14:paraId="74D89E30" w14:textId="77777777" w:rsidR="00D63F8F" w:rsidRDefault="00D63F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6758"/>
    <w:multiLevelType w:val="hybridMultilevel"/>
    <w:tmpl w:val="DD629594"/>
    <w:lvl w:ilvl="0" w:tplc="A470C8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63819"/>
    <w:multiLevelType w:val="hybridMultilevel"/>
    <w:tmpl w:val="DD629594"/>
    <w:lvl w:ilvl="0" w:tplc="A470C8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61B09"/>
    <w:multiLevelType w:val="hybridMultilevel"/>
    <w:tmpl w:val="DD629594"/>
    <w:lvl w:ilvl="0" w:tplc="A470C8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D4ADC"/>
    <w:multiLevelType w:val="hybridMultilevel"/>
    <w:tmpl w:val="DD629594"/>
    <w:lvl w:ilvl="0" w:tplc="A470C8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35F3B"/>
    <w:multiLevelType w:val="hybridMultilevel"/>
    <w:tmpl w:val="929CCE22"/>
    <w:lvl w:ilvl="0" w:tplc="80F4B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C0CA6"/>
    <w:multiLevelType w:val="hybridMultilevel"/>
    <w:tmpl w:val="DD629594"/>
    <w:lvl w:ilvl="0" w:tplc="A470C8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A7E8F"/>
    <w:multiLevelType w:val="hybridMultilevel"/>
    <w:tmpl w:val="DD629594"/>
    <w:lvl w:ilvl="0" w:tplc="A470C8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842E1"/>
    <w:multiLevelType w:val="hybridMultilevel"/>
    <w:tmpl w:val="204C8462"/>
    <w:lvl w:ilvl="0" w:tplc="9796F802">
      <w:start w:val="1"/>
      <w:numFmt w:val="decimal"/>
      <w:lvlText w:val="%1."/>
      <w:lvlJc w:val="left"/>
      <w:pPr>
        <w:ind w:left="108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95"/>
    <w:rsid w:val="00000AA7"/>
    <w:rsid w:val="000020B2"/>
    <w:rsid w:val="00002706"/>
    <w:rsid w:val="00002E9E"/>
    <w:rsid w:val="00002E9F"/>
    <w:rsid w:val="000039D4"/>
    <w:rsid w:val="00003E9C"/>
    <w:rsid w:val="00004895"/>
    <w:rsid w:val="0000516C"/>
    <w:rsid w:val="00005484"/>
    <w:rsid w:val="00005783"/>
    <w:rsid w:val="00007292"/>
    <w:rsid w:val="00010320"/>
    <w:rsid w:val="00010860"/>
    <w:rsid w:val="00010B61"/>
    <w:rsid w:val="0001120A"/>
    <w:rsid w:val="000126CF"/>
    <w:rsid w:val="00013529"/>
    <w:rsid w:val="0001411E"/>
    <w:rsid w:val="0001421E"/>
    <w:rsid w:val="0001422C"/>
    <w:rsid w:val="00016450"/>
    <w:rsid w:val="00020318"/>
    <w:rsid w:val="00020A7D"/>
    <w:rsid w:val="000223AC"/>
    <w:rsid w:val="000226E9"/>
    <w:rsid w:val="00023F4C"/>
    <w:rsid w:val="00025C7B"/>
    <w:rsid w:val="00025E13"/>
    <w:rsid w:val="0002742B"/>
    <w:rsid w:val="0002770A"/>
    <w:rsid w:val="000313E3"/>
    <w:rsid w:val="0003167C"/>
    <w:rsid w:val="000319A1"/>
    <w:rsid w:val="00031B62"/>
    <w:rsid w:val="00033104"/>
    <w:rsid w:val="00034485"/>
    <w:rsid w:val="00034AEE"/>
    <w:rsid w:val="0003573E"/>
    <w:rsid w:val="000358A2"/>
    <w:rsid w:val="00036970"/>
    <w:rsid w:val="00037C63"/>
    <w:rsid w:val="00037E4D"/>
    <w:rsid w:val="0004046E"/>
    <w:rsid w:val="00040CBB"/>
    <w:rsid w:val="00042DF6"/>
    <w:rsid w:val="000464B7"/>
    <w:rsid w:val="00047264"/>
    <w:rsid w:val="00047679"/>
    <w:rsid w:val="00047CA3"/>
    <w:rsid w:val="000507D6"/>
    <w:rsid w:val="000516B5"/>
    <w:rsid w:val="00052364"/>
    <w:rsid w:val="000529E6"/>
    <w:rsid w:val="00052C10"/>
    <w:rsid w:val="0005408A"/>
    <w:rsid w:val="000568F0"/>
    <w:rsid w:val="00056A56"/>
    <w:rsid w:val="00056CF6"/>
    <w:rsid w:val="00060F92"/>
    <w:rsid w:val="00062464"/>
    <w:rsid w:val="000651E5"/>
    <w:rsid w:val="00065515"/>
    <w:rsid w:val="000662E4"/>
    <w:rsid w:val="00066541"/>
    <w:rsid w:val="0006656F"/>
    <w:rsid w:val="0006694B"/>
    <w:rsid w:val="00066D5F"/>
    <w:rsid w:val="00071FFE"/>
    <w:rsid w:val="000725A6"/>
    <w:rsid w:val="00073143"/>
    <w:rsid w:val="0007358A"/>
    <w:rsid w:val="000763BE"/>
    <w:rsid w:val="00076FCE"/>
    <w:rsid w:val="0008007F"/>
    <w:rsid w:val="0008036C"/>
    <w:rsid w:val="000810E5"/>
    <w:rsid w:val="000842E7"/>
    <w:rsid w:val="00086D09"/>
    <w:rsid w:val="00086E7E"/>
    <w:rsid w:val="00086EE7"/>
    <w:rsid w:val="000904D9"/>
    <w:rsid w:val="000910A9"/>
    <w:rsid w:val="00091304"/>
    <w:rsid w:val="0009343B"/>
    <w:rsid w:val="000939C6"/>
    <w:rsid w:val="00093D4F"/>
    <w:rsid w:val="00093F85"/>
    <w:rsid w:val="00096F60"/>
    <w:rsid w:val="000A0596"/>
    <w:rsid w:val="000A3281"/>
    <w:rsid w:val="000A414E"/>
    <w:rsid w:val="000A4500"/>
    <w:rsid w:val="000A58E1"/>
    <w:rsid w:val="000A5E50"/>
    <w:rsid w:val="000B0658"/>
    <w:rsid w:val="000B1267"/>
    <w:rsid w:val="000B30A1"/>
    <w:rsid w:val="000B3523"/>
    <w:rsid w:val="000B370E"/>
    <w:rsid w:val="000B3D83"/>
    <w:rsid w:val="000B4CB6"/>
    <w:rsid w:val="000B5180"/>
    <w:rsid w:val="000B61A6"/>
    <w:rsid w:val="000B6D5B"/>
    <w:rsid w:val="000B73F6"/>
    <w:rsid w:val="000B7CE9"/>
    <w:rsid w:val="000B7DE5"/>
    <w:rsid w:val="000C0766"/>
    <w:rsid w:val="000C1ACC"/>
    <w:rsid w:val="000C2685"/>
    <w:rsid w:val="000C2EDE"/>
    <w:rsid w:val="000C395F"/>
    <w:rsid w:val="000C44DA"/>
    <w:rsid w:val="000C4F42"/>
    <w:rsid w:val="000C580A"/>
    <w:rsid w:val="000C5D55"/>
    <w:rsid w:val="000C6ED0"/>
    <w:rsid w:val="000C7820"/>
    <w:rsid w:val="000D0860"/>
    <w:rsid w:val="000D0A9D"/>
    <w:rsid w:val="000D0E49"/>
    <w:rsid w:val="000D13FF"/>
    <w:rsid w:val="000D1443"/>
    <w:rsid w:val="000D193F"/>
    <w:rsid w:val="000D1F7E"/>
    <w:rsid w:val="000D2470"/>
    <w:rsid w:val="000D2B58"/>
    <w:rsid w:val="000D37B7"/>
    <w:rsid w:val="000D424D"/>
    <w:rsid w:val="000D54F6"/>
    <w:rsid w:val="000D5BEA"/>
    <w:rsid w:val="000D62C3"/>
    <w:rsid w:val="000D7F0C"/>
    <w:rsid w:val="000E07EE"/>
    <w:rsid w:val="000E08B3"/>
    <w:rsid w:val="000E1854"/>
    <w:rsid w:val="000E18F0"/>
    <w:rsid w:val="000E1FEF"/>
    <w:rsid w:val="000E2120"/>
    <w:rsid w:val="000E2627"/>
    <w:rsid w:val="000E2FC8"/>
    <w:rsid w:val="000E3BC5"/>
    <w:rsid w:val="000E3D11"/>
    <w:rsid w:val="000E4EC2"/>
    <w:rsid w:val="000E5F1C"/>
    <w:rsid w:val="000E7959"/>
    <w:rsid w:val="000F49AB"/>
    <w:rsid w:val="000F528D"/>
    <w:rsid w:val="000F57B7"/>
    <w:rsid w:val="000F5F46"/>
    <w:rsid w:val="000F63FB"/>
    <w:rsid w:val="000F670A"/>
    <w:rsid w:val="0010090A"/>
    <w:rsid w:val="00100FCC"/>
    <w:rsid w:val="00101FF7"/>
    <w:rsid w:val="001025BB"/>
    <w:rsid w:val="00103C8E"/>
    <w:rsid w:val="00103D17"/>
    <w:rsid w:val="001040EF"/>
    <w:rsid w:val="0010441B"/>
    <w:rsid w:val="00104446"/>
    <w:rsid w:val="00104FEB"/>
    <w:rsid w:val="001075E1"/>
    <w:rsid w:val="00107671"/>
    <w:rsid w:val="00110281"/>
    <w:rsid w:val="0011049D"/>
    <w:rsid w:val="00110936"/>
    <w:rsid w:val="0011104D"/>
    <w:rsid w:val="0011111C"/>
    <w:rsid w:val="00113F8D"/>
    <w:rsid w:val="00114E00"/>
    <w:rsid w:val="001159BB"/>
    <w:rsid w:val="00116B76"/>
    <w:rsid w:val="00117404"/>
    <w:rsid w:val="00117FA2"/>
    <w:rsid w:val="001203BC"/>
    <w:rsid w:val="00120502"/>
    <w:rsid w:val="00121B80"/>
    <w:rsid w:val="001223F8"/>
    <w:rsid w:val="00124186"/>
    <w:rsid w:val="00125809"/>
    <w:rsid w:val="00126A24"/>
    <w:rsid w:val="00127447"/>
    <w:rsid w:val="00130B54"/>
    <w:rsid w:val="00132D4E"/>
    <w:rsid w:val="00132D5A"/>
    <w:rsid w:val="001331D1"/>
    <w:rsid w:val="00133875"/>
    <w:rsid w:val="00134172"/>
    <w:rsid w:val="0013450B"/>
    <w:rsid w:val="00134611"/>
    <w:rsid w:val="00134667"/>
    <w:rsid w:val="00134E22"/>
    <w:rsid w:val="00135659"/>
    <w:rsid w:val="00136681"/>
    <w:rsid w:val="00136C84"/>
    <w:rsid w:val="0013741C"/>
    <w:rsid w:val="00142792"/>
    <w:rsid w:val="00143512"/>
    <w:rsid w:val="00143570"/>
    <w:rsid w:val="0014399F"/>
    <w:rsid w:val="001456FC"/>
    <w:rsid w:val="00145C3B"/>
    <w:rsid w:val="00146144"/>
    <w:rsid w:val="00146152"/>
    <w:rsid w:val="00150F41"/>
    <w:rsid w:val="001516AF"/>
    <w:rsid w:val="00152A3D"/>
    <w:rsid w:val="00153F7C"/>
    <w:rsid w:val="00154AF1"/>
    <w:rsid w:val="00155381"/>
    <w:rsid w:val="001556CD"/>
    <w:rsid w:val="00156096"/>
    <w:rsid w:val="0016018E"/>
    <w:rsid w:val="0016023D"/>
    <w:rsid w:val="00160399"/>
    <w:rsid w:val="00160A21"/>
    <w:rsid w:val="0016180C"/>
    <w:rsid w:val="00162086"/>
    <w:rsid w:val="0016364B"/>
    <w:rsid w:val="00164E47"/>
    <w:rsid w:val="00165767"/>
    <w:rsid w:val="00165F8F"/>
    <w:rsid w:val="00165FB3"/>
    <w:rsid w:val="00166EF2"/>
    <w:rsid w:val="00167850"/>
    <w:rsid w:val="00170190"/>
    <w:rsid w:val="001708D5"/>
    <w:rsid w:val="00170C29"/>
    <w:rsid w:val="00170DB2"/>
    <w:rsid w:val="00171FDB"/>
    <w:rsid w:val="001749AA"/>
    <w:rsid w:val="00175D06"/>
    <w:rsid w:val="001762B0"/>
    <w:rsid w:val="00176E08"/>
    <w:rsid w:val="00177603"/>
    <w:rsid w:val="001800D6"/>
    <w:rsid w:val="00183C50"/>
    <w:rsid w:val="00185924"/>
    <w:rsid w:val="00187CED"/>
    <w:rsid w:val="00190E6C"/>
    <w:rsid w:val="0019413F"/>
    <w:rsid w:val="00194B1B"/>
    <w:rsid w:val="00195475"/>
    <w:rsid w:val="00195767"/>
    <w:rsid w:val="00197632"/>
    <w:rsid w:val="001A0016"/>
    <w:rsid w:val="001A264E"/>
    <w:rsid w:val="001A3E50"/>
    <w:rsid w:val="001A49B6"/>
    <w:rsid w:val="001A4B00"/>
    <w:rsid w:val="001A55D7"/>
    <w:rsid w:val="001A6FBA"/>
    <w:rsid w:val="001B073A"/>
    <w:rsid w:val="001B1058"/>
    <w:rsid w:val="001B1C40"/>
    <w:rsid w:val="001B23CA"/>
    <w:rsid w:val="001B29E5"/>
    <w:rsid w:val="001B36E2"/>
    <w:rsid w:val="001B4A2C"/>
    <w:rsid w:val="001B5111"/>
    <w:rsid w:val="001B690B"/>
    <w:rsid w:val="001C04F4"/>
    <w:rsid w:val="001C0C5A"/>
    <w:rsid w:val="001C0C88"/>
    <w:rsid w:val="001C16BE"/>
    <w:rsid w:val="001C268E"/>
    <w:rsid w:val="001C35CE"/>
    <w:rsid w:val="001C3CB9"/>
    <w:rsid w:val="001C4E08"/>
    <w:rsid w:val="001C4EE0"/>
    <w:rsid w:val="001C551E"/>
    <w:rsid w:val="001C5FF6"/>
    <w:rsid w:val="001C643A"/>
    <w:rsid w:val="001D0633"/>
    <w:rsid w:val="001D1148"/>
    <w:rsid w:val="001D13B2"/>
    <w:rsid w:val="001D152E"/>
    <w:rsid w:val="001D172F"/>
    <w:rsid w:val="001D316D"/>
    <w:rsid w:val="001D393E"/>
    <w:rsid w:val="001D3A0A"/>
    <w:rsid w:val="001D3BA7"/>
    <w:rsid w:val="001D3BEA"/>
    <w:rsid w:val="001D51C3"/>
    <w:rsid w:val="001E157E"/>
    <w:rsid w:val="001E2395"/>
    <w:rsid w:val="001E23A3"/>
    <w:rsid w:val="001E25E0"/>
    <w:rsid w:val="001E2F77"/>
    <w:rsid w:val="001E4963"/>
    <w:rsid w:val="001E4D65"/>
    <w:rsid w:val="001E6B97"/>
    <w:rsid w:val="001E7303"/>
    <w:rsid w:val="001E73D5"/>
    <w:rsid w:val="001F0D6C"/>
    <w:rsid w:val="001F101B"/>
    <w:rsid w:val="001F1307"/>
    <w:rsid w:val="001F17D3"/>
    <w:rsid w:val="001F2E00"/>
    <w:rsid w:val="001F3E35"/>
    <w:rsid w:val="001F413C"/>
    <w:rsid w:val="001F4A22"/>
    <w:rsid w:val="001F4D8F"/>
    <w:rsid w:val="001F553F"/>
    <w:rsid w:val="001F5F53"/>
    <w:rsid w:val="001F627B"/>
    <w:rsid w:val="001F6A9A"/>
    <w:rsid w:val="002000CF"/>
    <w:rsid w:val="00200373"/>
    <w:rsid w:val="00200481"/>
    <w:rsid w:val="00200A7E"/>
    <w:rsid w:val="00202A57"/>
    <w:rsid w:val="002062D2"/>
    <w:rsid w:val="0020657A"/>
    <w:rsid w:val="002101CA"/>
    <w:rsid w:val="002125A7"/>
    <w:rsid w:val="00212A49"/>
    <w:rsid w:val="00214FF7"/>
    <w:rsid w:val="00215331"/>
    <w:rsid w:val="00215374"/>
    <w:rsid w:val="002200A4"/>
    <w:rsid w:val="00220131"/>
    <w:rsid w:val="00221A6F"/>
    <w:rsid w:val="002234F7"/>
    <w:rsid w:val="002238FE"/>
    <w:rsid w:val="00224552"/>
    <w:rsid w:val="002245D2"/>
    <w:rsid w:val="00224DD4"/>
    <w:rsid w:val="00224DE0"/>
    <w:rsid w:val="00225101"/>
    <w:rsid w:val="00225228"/>
    <w:rsid w:val="002272A4"/>
    <w:rsid w:val="00227D81"/>
    <w:rsid w:val="002312B2"/>
    <w:rsid w:val="002334AB"/>
    <w:rsid w:val="00233A8E"/>
    <w:rsid w:val="00234458"/>
    <w:rsid w:val="00235547"/>
    <w:rsid w:val="00236716"/>
    <w:rsid w:val="0023782C"/>
    <w:rsid w:val="00240904"/>
    <w:rsid w:val="00241C88"/>
    <w:rsid w:val="00241C91"/>
    <w:rsid w:val="00244061"/>
    <w:rsid w:val="002457E7"/>
    <w:rsid w:val="00245F8C"/>
    <w:rsid w:val="00246493"/>
    <w:rsid w:val="0025122F"/>
    <w:rsid w:val="002525C6"/>
    <w:rsid w:val="00254009"/>
    <w:rsid w:val="002558F1"/>
    <w:rsid w:val="0026019B"/>
    <w:rsid w:val="00261A23"/>
    <w:rsid w:val="0026345E"/>
    <w:rsid w:val="00265178"/>
    <w:rsid w:val="00265AA4"/>
    <w:rsid w:val="00270A5D"/>
    <w:rsid w:val="00270C96"/>
    <w:rsid w:val="002714CD"/>
    <w:rsid w:val="00276841"/>
    <w:rsid w:val="00276BBD"/>
    <w:rsid w:val="00276E57"/>
    <w:rsid w:val="00277EA5"/>
    <w:rsid w:val="0028022A"/>
    <w:rsid w:val="0028035E"/>
    <w:rsid w:val="0028062B"/>
    <w:rsid w:val="00280B9B"/>
    <w:rsid w:val="00280E64"/>
    <w:rsid w:val="00281828"/>
    <w:rsid w:val="00282FDB"/>
    <w:rsid w:val="00283D1A"/>
    <w:rsid w:val="00284B21"/>
    <w:rsid w:val="002865BA"/>
    <w:rsid w:val="0029062F"/>
    <w:rsid w:val="00293242"/>
    <w:rsid w:val="00294C99"/>
    <w:rsid w:val="00296578"/>
    <w:rsid w:val="002977EF"/>
    <w:rsid w:val="00297A4E"/>
    <w:rsid w:val="002A1704"/>
    <w:rsid w:val="002A1790"/>
    <w:rsid w:val="002A3018"/>
    <w:rsid w:val="002A47B5"/>
    <w:rsid w:val="002A49BF"/>
    <w:rsid w:val="002A4A2C"/>
    <w:rsid w:val="002A4E6A"/>
    <w:rsid w:val="002A5167"/>
    <w:rsid w:val="002A58B9"/>
    <w:rsid w:val="002A6323"/>
    <w:rsid w:val="002A63F0"/>
    <w:rsid w:val="002A68FD"/>
    <w:rsid w:val="002A72F1"/>
    <w:rsid w:val="002B12F5"/>
    <w:rsid w:val="002B5FD1"/>
    <w:rsid w:val="002B6729"/>
    <w:rsid w:val="002B70D8"/>
    <w:rsid w:val="002B7820"/>
    <w:rsid w:val="002C0CF4"/>
    <w:rsid w:val="002C191F"/>
    <w:rsid w:val="002C2BE0"/>
    <w:rsid w:val="002C5202"/>
    <w:rsid w:val="002C60EE"/>
    <w:rsid w:val="002C7DEA"/>
    <w:rsid w:val="002D0422"/>
    <w:rsid w:val="002D1538"/>
    <w:rsid w:val="002D206F"/>
    <w:rsid w:val="002D36FF"/>
    <w:rsid w:val="002D3F13"/>
    <w:rsid w:val="002D4AB0"/>
    <w:rsid w:val="002D5FA5"/>
    <w:rsid w:val="002D623B"/>
    <w:rsid w:val="002D69C5"/>
    <w:rsid w:val="002D74A8"/>
    <w:rsid w:val="002E1D29"/>
    <w:rsid w:val="002E1EC9"/>
    <w:rsid w:val="002E351A"/>
    <w:rsid w:val="002E39DB"/>
    <w:rsid w:val="002E6B12"/>
    <w:rsid w:val="002E6F44"/>
    <w:rsid w:val="002F3656"/>
    <w:rsid w:val="002F3CA8"/>
    <w:rsid w:val="002F4AB3"/>
    <w:rsid w:val="002F6370"/>
    <w:rsid w:val="002F741A"/>
    <w:rsid w:val="002F7938"/>
    <w:rsid w:val="002F793F"/>
    <w:rsid w:val="0030209F"/>
    <w:rsid w:val="003022E7"/>
    <w:rsid w:val="003034AE"/>
    <w:rsid w:val="0030430E"/>
    <w:rsid w:val="003048DA"/>
    <w:rsid w:val="00304A00"/>
    <w:rsid w:val="0030686B"/>
    <w:rsid w:val="003069A2"/>
    <w:rsid w:val="00306B7F"/>
    <w:rsid w:val="003072D9"/>
    <w:rsid w:val="00312AA3"/>
    <w:rsid w:val="003140A5"/>
    <w:rsid w:val="00314853"/>
    <w:rsid w:val="00314D99"/>
    <w:rsid w:val="00316C0E"/>
    <w:rsid w:val="00321298"/>
    <w:rsid w:val="00323155"/>
    <w:rsid w:val="00324428"/>
    <w:rsid w:val="0032487B"/>
    <w:rsid w:val="003253DD"/>
    <w:rsid w:val="003254FD"/>
    <w:rsid w:val="00330011"/>
    <w:rsid w:val="003324A2"/>
    <w:rsid w:val="00334190"/>
    <w:rsid w:val="00335AD0"/>
    <w:rsid w:val="00340437"/>
    <w:rsid w:val="00342E9B"/>
    <w:rsid w:val="00344F68"/>
    <w:rsid w:val="003452F5"/>
    <w:rsid w:val="0034690D"/>
    <w:rsid w:val="00346A94"/>
    <w:rsid w:val="00353704"/>
    <w:rsid w:val="00356019"/>
    <w:rsid w:val="003569C6"/>
    <w:rsid w:val="00357DE4"/>
    <w:rsid w:val="00360876"/>
    <w:rsid w:val="003617A7"/>
    <w:rsid w:val="00361EFC"/>
    <w:rsid w:val="00362018"/>
    <w:rsid w:val="00362D93"/>
    <w:rsid w:val="00363CC1"/>
    <w:rsid w:val="00364AB2"/>
    <w:rsid w:val="00365266"/>
    <w:rsid w:val="003661FC"/>
    <w:rsid w:val="00366D11"/>
    <w:rsid w:val="003671CE"/>
    <w:rsid w:val="00367AAC"/>
    <w:rsid w:val="00367B1D"/>
    <w:rsid w:val="0037010D"/>
    <w:rsid w:val="00370732"/>
    <w:rsid w:val="003727F5"/>
    <w:rsid w:val="00372AB7"/>
    <w:rsid w:val="00373341"/>
    <w:rsid w:val="0037437E"/>
    <w:rsid w:val="00375E37"/>
    <w:rsid w:val="0037649C"/>
    <w:rsid w:val="00381E15"/>
    <w:rsid w:val="00382366"/>
    <w:rsid w:val="003833CB"/>
    <w:rsid w:val="003840BA"/>
    <w:rsid w:val="0038513A"/>
    <w:rsid w:val="0038526C"/>
    <w:rsid w:val="0038564A"/>
    <w:rsid w:val="0038582C"/>
    <w:rsid w:val="00385E2F"/>
    <w:rsid w:val="00386631"/>
    <w:rsid w:val="00391614"/>
    <w:rsid w:val="003917FD"/>
    <w:rsid w:val="00392950"/>
    <w:rsid w:val="00393105"/>
    <w:rsid w:val="00393CD8"/>
    <w:rsid w:val="00393FA7"/>
    <w:rsid w:val="003977F2"/>
    <w:rsid w:val="003A01CB"/>
    <w:rsid w:val="003A1964"/>
    <w:rsid w:val="003A2155"/>
    <w:rsid w:val="003A220F"/>
    <w:rsid w:val="003A46B1"/>
    <w:rsid w:val="003A4DF2"/>
    <w:rsid w:val="003A55E0"/>
    <w:rsid w:val="003A63C2"/>
    <w:rsid w:val="003A6CAE"/>
    <w:rsid w:val="003A7CF8"/>
    <w:rsid w:val="003A7F0C"/>
    <w:rsid w:val="003B0579"/>
    <w:rsid w:val="003B0F98"/>
    <w:rsid w:val="003B2333"/>
    <w:rsid w:val="003B54C7"/>
    <w:rsid w:val="003B5BEF"/>
    <w:rsid w:val="003B68E0"/>
    <w:rsid w:val="003B7647"/>
    <w:rsid w:val="003B7C9D"/>
    <w:rsid w:val="003C0921"/>
    <w:rsid w:val="003C0B88"/>
    <w:rsid w:val="003C0CE1"/>
    <w:rsid w:val="003C26A2"/>
    <w:rsid w:val="003C3C96"/>
    <w:rsid w:val="003C3EAC"/>
    <w:rsid w:val="003C4ADB"/>
    <w:rsid w:val="003C4D17"/>
    <w:rsid w:val="003C67AC"/>
    <w:rsid w:val="003D1401"/>
    <w:rsid w:val="003D1671"/>
    <w:rsid w:val="003D3228"/>
    <w:rsid w:val="003D363F"/>
    <w:rsid w:val="003D62F6"/>
    <w:rsid w:val="003D7137"/>
    <w:rsid w:val="003D7325"/>
    <w:rsid w:val="003D7969"/>
    <w:rsid w:val="003D7B7B"/>
    <w:rsid w:val="003D7EDF"/>
    <w:rsid w:val="003E0A89"/>
    <w:rsid w:val="003E0F7F"/>
    <w:rsid w:val="003E11AC"/>
    <w:rsid w:val="003E168C"/>
    <w:rsid w:val="003E173B"/>
    <w:rsid w:val="003E41A0"/>
    <w:rsid w:val="003E455D"/>
    <w:rsid w:val="003E46A1"/>
    <w:rsid w:val="003E536C"/>
    <w:rsid w:val="003E5648"/>
    <w:rsid w:val="003E5D67"/>
    <w:rsid w:val="003E78F1"/>
    <w:rsid w:val="003F068F"/>
    <w:rsid w:val="003F1047"/>
    <w:rsid w:val="003F33EC"/>
    <w:rsid w:val="003F4DEF"/>
    <w:rsid w:val="003F725E"/>
    <w:rsid w:val="003F734A"/>
    <w:rsid w:val="0040013C"/>
    <w:rsid w:val="00400D22"/>
    <w:rsid w:val="00401250"/>
    <w:rsid w:val="00401E00"/>
    <w:rsid w:val="00402A88"/>
    <w:rsid w:val="004037C0"/>
    <w:rsid w:val="00403DD8"/>
    <w:rsid w:val="004040C8"/>
    <w:rsid w:val="004057D2"/>
    <w:rsid w:val="00406B11"/>
    <w:rsid w:val="00406F4B"/>
    <w:rsid w:val="004106FF"/>
    <w:rsid w:val="0041088D"/>
    <w:rsid w:val="004109DE"/>
    <w:rsid w:val="00411CD4"/>
    <w:rsid w:val="00413B2B"/>
    <w:rsid w:val="00415E58"/>
    <w:rsid w:val="00416CC3"/>
    <w:rsid w:val="00417510"/>
    <w:rsid w:val="0042006F"/>
    <w:rsid w:val="004202ED"/>
    <w:rsid w:val="0042232C"/>
    <w:rsid w:val="00422BAC"/>
    <w:rsid w:val="00422E02"/>
    <w:rsid w:val="0042371C"/>
    <w:rsid w:val="00423BEC"/>
    <w:rsid w:val="00424320"/>
    <w:rsid w:val="00424A27"/>
    <w:rsid w:val="00425B3F"/>
    <w:rsid w:val="00430811"/>
    <w:rsid w:val="00431CF0"/>
    <w:rsid w:val="004324B3"/>
    <w:rsid w:val="00432AF9"/>
    <w:rsid w:val="00433072"/>
    <w:rsid w:val="004336DD"/>
    <w:rsid w:val="004341E1"/>
    <w:rsid w:val="00434D44"/>
    <w:rsid w:val="00434DC4"/>
    <w:rsid w:val="0043589B"/>
    <w:rsid w:val="004374BD"/>
    <w:rsid w:val="00437DFE"/>
    <w:rsid w:val="0044029E"/>
    <w:rsid w:val="00440863"/>
    <w:rsid w:val="00442A27"/>
    <w:rsid w:val="00442B63"/>
    <w:rsid w:val="004437E5"/>
    <w:rsid w:val="0044382C"/>
    <w:rsid w:val="00445C3E"/>
    <w:rsid w:val="00452774"/>
    <w:rsid w:val="00454153"/>
    <w:rsid w:val="00454A3C"/>
    <w:rsid w:val="00454CCD"/>
    <w:rsid w:val="00455179"/>
    <w:rsid w:val="00455CCA"/>
    <w:rsid w:val="00456341"/>
    <w:rsid w:val="00457E8A"/>
    <w:rsid w:val="00460124"/>
    <w:rsid w:val="00460334"/>
    <w:rsid w:val="00460A48"/>
    <w:rsid w:val="0046197C"/>
    <w:rsid w:val="00463B24"/>
    <w:rsid w:val="00464EB1"/>
    <w:rsid w:val="0046507D"/>
    <w:rsid w:val="00465435"/>
    <w:rsid w:val="00466AC9"/>
    <w:rsid w:val="00473CDD"/>
    <w:rsid w:val="00473D05"/>
    <w:rsid w:val="0047502E"/>
    <w:rsid w:val="004750EC"/>
    <w:rsid w:val="004753A2"/>
    <w:rsid w:val="00480E6F"/>
    <w:rsid w:val="004833A0"/>
    <w:rsid w:val="00483E45"/>
    <w:rsid w:val="00484557"/>
    <w:rsid w:val="00484582"/>
    <w:rsid w:val="00485671"/>
    <w:rsid w:val="0048789D"/>
    <w:rsid w:val="00490CA9"/>
    <w:rsid w:val="004914CF"/>
    <w:rsid w:val="00492179"/>
    <w:rsid w:val="0049284D"/>
    <w:rsid w:val="00493330"/>
    <w:rsid w:val="00494351"/>
    <w:rsid w:val="004947F9"/>
    <w:rsid w:val="00496ABC"/>
    <w:rsid w:val="004974CF"/>
    <w:rsid w:val="00497FAE"/>
    <w:rsid w:val="004A05B9"/>
    <w:rsid w:val="004A08FB"/>
    <w:rsid w:val="004A0927"/>
    <w:rsid w:val="004A0F40"/>
    <w:rsid w:val="004A2313"/>
    <w:rsid w:val="004A2622"/>
    <w:rsid w:val="004A2B68"/>
    <w:rsid w:val="004A38BC"/>
    <w:rsid w:val="004A4590"/>
    <w:rsid w:val="004A4ADB"/>
    <w:rsid w:val="004A5B08"/>
    <w:rsid w:val="004A6883"/>
    <w:rsid w:val="004A6F25"/>
    <w:rsid w:val="004B0019"/>
    <w:rsid w:val="004B1C7F"/>
    <w:rsid w:val="004B2484"/>
    <w:rsid w:val="004B27F6"/>
    <w:rsid w:val="004B29EB"/>
    <w:rsid w:val="004B30C6"/>
    <w:rsid w:val="004B5E25"/>
    <w:rsid w:val="004C0031"/>
    <w:rsid w:val="004C132E"/>
    <w:rsid w:val="004C1E2B"/>
    <w:rsid w:val="004C32A2"/>
    <w:rsid w:val="004C3392"/>
    <w:rsid w:val="004C558E"/>
    <w:rsid w:val="004C7FB4"/>
    <w:rsid w:val="004D0CC5"/>
    <w:rsid w:val="004D1060"/>
    <w:rsid w:val="004D1C32"/>
    <w:rsid w:val="004D28CD"/>
    <w:rsid w:val="004D4786"/>
    <w:rsid w:val="004D601A"/>
    <w:rsid w:val="004D7BDE"/>
    <w:rsid w:val="004E005C"/>
    <w:rsid w:val="004E08B9"/>
    <w:rsid w:val="004E1C13"/>
    <w:rsid w:val="004E2727"/>
    <w:rsid w:val="004E27CC"/>
    <w:rsid w:val="004E389E"/>
    <w:rsid w:val="004E3F16"/>
    <w:rsid w:val="004E4132"/>
    <w:rsid w:val="004E4252"/>
    <w:rsid w:val="004E49DA"/>
    <w:rsid w:val="004F0946"/>
    <w:rsid w:val="004F2C86"/>
    <w:rsid w:val="004F2D35"/>
    <w:rsid w:val="004F48CD"/>
    <w:rsid w:val="004F4C0E"/>
    <w:rsid w:val="004F4DB5"/>
    <w:rsid w:val="004F512C"/>
    <w:rsid w:val="004F5A2B"/>
    <w:rsid w:val="004F7125"/>
    <w:rsid w:val="00500CF5"/>
    <w:rsid w:val="00500D20"/>
    <w:rsid w:val="0050140C"/>
    <w:rsid w:val="00502027"/>
    <w:rsid w:val="00505FA1"/>
    <w:rsid w:val="005077BD"/>
    <w:rsid w:val="005077E3"/>
    <w:rsid w:val="00510151"/>
    <w:rsid w:val="00510DAE"/>
    <w:rsid w:val="0051246C"/>
    <w:rsid w:val="00512BDF"/>
    <w:rsid w:val="00513759"/>
    <w:rsid w:val="00513AD6"/>
    <w:rsid w:val="00513B34"/>
    <w:rsid w:val="00513D24"/>
    <w:rsid w:val="00514B62"/>
    <w:rsid w:val="00516440"/>
    <w:rsid w:val="00516C0D"/>
    <w:rsid w:val="00520318"/>
    <w:rsid w:val="0052033C"/>
    <w:rsid w:val="00520510"/>
    <w:rsid w:val="00520703"/>
    <w:rsid w:val="0052174A"/>
    <w:rsid w:val="005220C2"/>
    <w:rsid w:val="00522294"/>
    <w:rsid w:val="00523671"/>
    <w:rsid w:val="00523F5E"/>
    <w:rsid w:val="005255C1"/>
    <w:rsid w:val="00530A50"/>
    <w:rsid w:val="00531005"/>
    <w:rsid w:val="00531007"/>
    <w:rsid w:val="005310AA"/>
    <w:rsid w:val="0053155D"/>
    <w:rsid w:val="0053392A"/>
    <w:rsid w:val="00537322"/>
    <w:rsid w:val="00537A65"/>
    <w:rsid w:val="00540E2A"/>
    <w:rsid w:val="00540ED6"/>
    <w:rsid w:val="005411B0"/>
    <w:rsid w:val="005416B5"/>
    <w:rsid w:val="00541A75"/>
    <w:rsid w:val="00541B82"/>
    <w:rsid w:val="00541C46"/>
    <w:rsid w:val="0054224A"/>
    <w:rsid w:val="005423EC"/>
    <w:rsid w:val="005431FF"/>
    <w:rsid w:val="00543E54"/>
    <w:rsid w:val="00544A8B"/>
    <w:rsid w:val="005453DA"/>
    <w:rsid w:val="00545D46"/>
    <w:rsid w:val="00546037"/>
    <w:rsid w:val="0054656D"/>
    <w:rsid w:val="0054662F"/>
    <w:rsid w:val="00547284"/>
    <w:rsid w:val="00547A52"/>
    <w:rsid w:val="00547D0B"/>
    <w:rsid w:val="00547D75"/>
    <w:rsid w:val="005500B3"/>
    <w:rsid w:val="00551934"/>
    <w:rsid w:val="0055327D"/>
    <w:rsid w:val="005540B2"/>
    <w:rsid w:val="005540D3"/>
    <w:rsid w:val="00555767"/>
    <w:rsid w:val="005570C2"/>
    <w:rsid w:val="005576D1"/>
    <w:rsid w:val="00561E71"/>
    <w:rsid w:val="00563B7D"/>
    <w:rsid w:val="005648B8"/>
    <w:rsid w:val="00564CE1"/>
    <w:rsid w:val="00565B25"/>
    <w:rsid w:val="00565DF7"/>
    <w:rsid w:val="00566166"/>
    <w:rsid w:val="00566357"/>
    <w:rsid w:val="00567583"/>
    <w:rsid w:val="00567CFB"/>
    <w:rsid w:val="0057041D"/>
    <w:rsid w:val="005707CF"/>
    <w:rsid w:val="00571652"/>
    <w:rsid w:val="005750A2"/>
    <w:rsid w:val="005750B2"/>
    <w:rsid w:val="005755C2"/>
    <w:rsid w:val="0057644F"/>
    <w:rsid w:val="0057668A"/>
    <w:rsid w:val="0057686A"/>
    <w:rsid w:val="00576933"/>
    <w:rsid w:val="00580CF0"/>
    <w:rsid w:val="00581EF9"/>
    <w:rsid w:val="005834F8"/>
    <w:rsid w:val="00583CC6"/>
    <w:rsid w:val="00583F14"/>
    <w:rsid w:val="005854FB"/>
    <w:rsid w:val="00585C65"/>
    <w:rsid w:val="00586A14"/>
    <w:rsid w:val="0058763E"/>
    <w:rsid w:val="005879C1"/>
    <w:rsid w:val="00591CB8"/>
    <w:rsid w:val="00592FA9"/>
    <w:rsid w:val="005930D3"/>
    <w:rsid w:val="005935EA"/>
    <w:rsid w:val="00593751"/>
    <w:rsid w:val="00593AB5"/>
    <w:rsid w:val="005948C8"/>
    <w:rsid w:val="005957F5"/>
    <w:rsid w:val="005970D9"/>
    <w:rsid w:val="00597A8D"/>
    <w:rsid w:val="00597C1E"/>
    <w:rsid w:val="005A0BC3"/>
    <w:rsid w:val="005A0F0F"/>
    <w:rsid w:val="005A1E2F"/>
    <w:rsid w:val="005A4169"/>
    <w:rsid w:val="005A4EB8"/>
    <w:rsid w:val="005B1CAB"/>
    <w:rsid w:val="005B2663"/>
    <w:rsid w:val="005B28B1"/>
    <w:rsid w:val="005B32E1"/>
    <w:rsid w:val="005B4114"/>
    <w:rsid w:val="005B5405"/>
    <w:rsid w:val="005B5968"/>
    <w:rsid w:val="005B655B"/>
    <w:rsid w:val="005C015A"/>
    <w:rsid w:val="005C1A18"/>
    <w:rsid w:val="005C25D5"/>
    <w:rsid w:val="005C335B"/>
    <w:rsid w:val="005C516D"/>
    <w:rsid w:val="005C5FA7"/>
    <w:rsid w:val="005C668D"/>
    <w:rsid w:val="005C6DC5"/>
    <w:rsid w:val="005D08DB"/>
    <w:rsid w:val="005D2519"/>
    <w:rsid w:val="005D4876"/>
    <w:rsid w:val="005D5789"/>
    <w:rsid w:val="005D5C15"/>
    <w:rsid w:val="005E383E"/>
    <w:rsid w:val="005E51BD"/>
    <w:rsid w:val="005E7C3F"/>
    <w:rsid w:val="005E7E4B"/>
    <w:rsid w:val="005F0DC2"/>
    <w:rsid w:val="005F22E6"/>
    <w:rsid w:val="005F2350"/>
    <w:rsid w:val="005F4019"/>
    <w:rsid w:val="005F4E19"/>
    <w:rsid w:val="005F5D3E"/>
    <w:rsid w:val="005F6C19"/>
    <w:rsid w:val="00602E12"/>
    <w:rsid w:val="006047DE"/>
    <w:rsid w:val="00604E6F"/>
    <w:rsid w:val="006053CD"/>
    <w:rsid w:val="00605851"/>
    <w:rsid w:val="00605D65"/>
    <w:rsid w:val="0060728E"/>
    <w:rsid w:val="0061201E"/>
    <w:rsid w:val="00612177"/>
    <w:rsid w:val="00612686"/>
    <w:rsid w:val="00612C78"/>
    <w:rsid w:val="006140B3"/>
    <w:rsid w:val="0061420B"/>
    <w:rsid w:val="00614212"/>
    <w:rsid w:val="0061664C"/>
    <w:rsid w:val="00620A48"/>
    <w:rsid w:val="0062186E"/>
    <w:rsid w:val="00623500"/>
    <w:rsid w:val="00623B35"/>
    <w:rsid w:val="00624553"/>
    <w:rsid w:val="0062476D"/>
    <w:rsid w:val="0062517A"/>
    <w:rsid w:val="00625294"/>
    <w:rsid w:val="006262DB"/>
    <w:rsid w:val="0063008C"/>
    <w:rsid w:val="006303C7"/>
    <w:rsid w:val="0063084D"/>
    <w:rsid w:val="00633309"/>
    <w:rsid w:val="006335D3"/>
    <w:rsid w:val="00634AD4"/>
    <w:rsid w:val="00635001"/>
    <w:rsid w:val="00636EB1"/>
    <w:rsid w:val="00640CB7"/>
    <w:rsid w:val="00641251"/>
    <w:rsid w:val="00641AF1"/>
    <w:rsid w:val="00643D4C"/>
    <w:rsid w:val="00646C89"/>
    <w:rsid w:val="0065308F"/>
    <w:rsid w:val="00656293"/>
    <w:rsid w:val="00656304"/>
    <w:rsid w:val="006602EA"/>
    <w:rsid w:val="0066068C"/>
    <w:rsid w:val="0066174F"/>
    <w:rsid w:val="006623D8"/>
    <w:rsid w:val="00662F00"/>
    <w:rsid w:val="006639B3"/>
    <w:rsid w:val="00664CB3"/>
    <w:rsid w:val="00665FCE"/>
    <w:rsid w:val="00666B3A"/>
    <w:rsid w:val="00666BA5"/>
    <w:rsid w:val="006709B3"/>
    <w:rsid w:val="00670D58"/>
    <w:rsid w:val="00671692"/>
    <w:rsid w:val="00671D18"/>
    <w:rsid w:val="00671FA4"/>
    <w:rsid w:val="00672FA9"/>
    <w:rsid w:val="00673312"/>
    <w:rsid w:val="00673F6E"/>
    <w:rsid w:val="006740C6"/>
    <w:rsid w:val="00674163"/>
    <w:rsid w:val="0067522A"/>
    <w:rsid w:val="0067552F"/>
    <w:rsid w:val="0067555B"/>
    <w:rsid w:val="00676150"/>
    <w:rsid w:val="006762AB"/>
    <w:rsid w:val="0067704F"/>
    <w:rsid w:val="006776CE"/>
    <w:rsid w:val="00677CD6"/>
    <w:rsid w:val="006827A0"/>
    <w:rsid w:val="0068396F"/>
    <w:rsid w:val="00683B07"/>
    <w:rsid w:val="006858A9"/>
    <w:rsid w:val="00686EB2"/>
    <w:rsid w:val="00687121"/>
    <w:rsid w:val="00687567"/>
    <w:rsid w:val="006902ED"/>
    <w:rsid w:val="00690886"/>
    <w:rsid w:val="00691712"/>
    <w:rsid w:val="006924DA"/>
    <w:rsid w:val="00693B3A"/>
    <w:rsid w:val="00694738"/>
    <w:rsid w:val="0069562F"/>
    <w:rsid w:val="00695AA3"/>
    <w:rsid w:val="00697166"/>
    <w:rsid w:val="006A0106"/>
    <w:rsid w:val="006A0390"/>
    <w:rsid w:val="006A0E8E"/>
    <w:rsid w:val="006A20EC"/>
    <w:rsid w:val="006A2DE3"/>
    <w:rsid w:val="006A5C0B"/>
    <w:rsid w:val="006A7B9E"/>
    <w:rsid w:val="006B050B"/>
    <w:rsid w:val="006B095C"/>
    <w:rsid w:val="006B0A0D"/>
    <w:rsid w:val="006B19FE"/>
    <w:rsid w:val="006B1E71"/>
    <w:rsid w:val="006B31B1"/>
    <w:rsid w:val="006B4786"/>
    <w:rsid w:val="006B52B4"/>
    <w:rsid w:val="006B6C18"/>
    <w:rsid w:val="006B72E0"/>
    <w:rsid w:val="006C098F"/>
    <w:rsid w:val="006C1167"/>
    <w:rsid w:val="006C1CA2"/>
    <w:rsid w:val="006C2F77"/>
    <w:rsid w:val="006C35E9"/>
    <w:rsid w:val="006C3EDC"/>
    <w:rsid w:val="006C4F21"/>
    <w:rsid w:val="006C5E26"/>
    <w:rsid w:val="006C6716"/>
    <w:rsid w:val="006D1926"/>
    <w:rsid w:val="006D3E8A"/>
    <w:rsid w:val="006D404E"/>
    <w:rsid w:val="006D4EE6"/>
    <w:rsid w:val="006D50B0"/>
    <w:rsid w:val="006D52C5"/>
    <w:rsid w:val="006E18B7"/>
    <w:rsid w:val="006E19FF"/>
    <w:rsid w:val="006E239C"/>
    <w:rsid w:val="006E3F00"/>
    <w:rsid w:val="006E5A36"/>
    <w:rsid w:val="006E5DD0"/>
    <w:rsid w:val="006E7063"/>
    <w:rsid w:val="006E7D41"/>
    <w:rsid w:val="006E7DB8"/>
    <w:rsid w:val="006F10F7"/>
    <w:rsid w:val="006F13A1"/>
    <w:rsid w:val="006F2E6F"/>
    <w:rsid w:val="006F3119"/>
    <w:rsid w:val="006F3461"/>
    <w:rsid w:val="006F347B"/>
    <w:rsid w:val="006F3DCE"/>
    <w:rsid w:val="006F4665"/>
    <w:rsid w:val="006F7D3A"/>
    <w:rsid w:val="00700C71"/>
    <w:rsid w:val="0070108C"/>
    <w:rsid w:val="00701E17"/>
    <w:rsid w:val="007025DD"/>
    <w:rsid w:val="007040FB"/>
    <w:rsid w:val="007044DA"/>
    <w:rsid w:val="007045D0"/>
    <w:rsid w:val="007062F8"/>
    <w:rsid w:val="00706A0C"/>
    <w:rsid w:val="00707196"/>
    <w:rsid w:val="00707319"/>
    <w:rsid w:val="00707441"/>
    <w:rsid w:val="007078DE"/>
    <w:rsid w:val="00707E3C"/>
    <w:rsid w:val="007103B6"/>
    <w:rsid w:val="007124CA"/>
    <w:rsid w:val="0071268C"/>
    <w:rsid w:val="00714031"/>
    <w:rsid w:val="00714266"/>
    <w:rsid w:val="00715FE7"/>
    <w:rsid w:val="00717A23"/>
    <w:rsid w:val="00720802"/>
    <w:rsid w:val="0072155D"/>
    <w:rsid w:val="007225DC"/>
    <w:rsid w:val="007248A3"/>
    <w:rsid w:val="00725106"/>
    <w:rsid w:val="00725F35"/>
    <w:rsid w:val="007262EB"/>
    <w:rsid w:val="00727215"/>
    <w:rsid w:val="007273AD"/>
    <w:rsid w:val="0073139E"/>
    <w:rsid w:val="00732147"/>
    <w:rsid w:val="00732C99"/>
    <w:rsid w:val="0073335A"/>
    <w:rsid w:val="007337C1"/>
    <w:rsid w:val="00733B3C"/>
    <w:rsid w:val="00734E47"/>
    <w:rsid w:val="00735A22"/>
    <w:rsid w:val="00735A97"/>
    <w:rsid w:val="00735CA5"/>
    <w:rsid w:val="00735FDD"/>
    <w:rsid w:val="00740634"/>
    <w:rsid w:val="00740B77"/>
    <w:rsid w:val="00740B96"/>
    <w:rsid w:val="00740D22"/>
    <w:rsid w:val="00741548"/>
    <w:rsid w:val="00741779"/>
    <w:rsid w:val="0074182B"/>
    <w:rsid w:val="0074186E"/>
    <w:rsid w:val="00741EC7"/>
    <w:rsid w:val="00742343"/>
    <w:rsid w:val="00745756"/>
    <w:rsid w:val="00747961"/>
    <w:rsid w:val="00747E89"/>
    <w:rsid w:val="00750139"/>
    <w:rsid w:val="007509CC"/>
    <w:rsid w:val="00751764"/>
    <w:rsid w:val="00751AAA"/>
    <w:rsid w:val="00753D11"/>
    <w:rsid w:val="0075407A"/>
    <w:rsid w:val="00754EA1"/>
    <w:rsid w:val="00756FB1"/>
    <w:rsid w:val="00757792"/>
    <w:rsid w:val="0076015A"/>
    <w:rsid w:val="00760565"/>
    <w:rsid w:val="00760728"/>
    <w:rsid w:val="00760C61"/>
    <w:rsid w:val="00762147"/>
    <w:rsid w:val="00762D43"/>
    <w:rsid w:val="0076383E"/>
    <w:rsid w:val="0076426E"/>
    <w:rsid w:val="00764E2C"/>
    <w:rsid w:val="00766E27"/>
    <w:rsid w:val="00766F4C"/>
    <w:rsid w:val="00770032"/>
    <w:rsid w:val="00770E58"/>
    <w:rsid w:val="00771304"/>
    <w:rsid w:val="007727F8"/>
    <w:rsid w:val="0077459E"/>
    <w:rsid w:val="0077479D"/>
    <w:rsid w:val="00776F04"/>
    <w:rsid w:val="00776F76"/>
    <w:rsid w:val="007773A2"/>
    <w:rsid w:val="007777C9"/>
    <w:rsid w:val="007779A0"/>
    <w:rsid w:val="00777A47"/>
    <w:rsid w:val="00782A74"/>
    <w:rsid w:val="00782E07"/>
    <w:rsid w:val="00782F61"/>
    <w:rsid w:val="0078311A"/>
    <w:rsid w:val="0078347B"/>
    <w:rsid w:val="00783912"/>
    <w:rsid w:val="00783DDF"/>
    <w:rsid w:val="0078407A"/>
    <w:rsid w:val="007845FA"/>
    <w:rsid w:val="007907A0"/>
    <w:rsid w:val="00790C9C"/>
    <w:rsid w:val="00792D61"/>
    <w:rsid w:val="00792E95"/>
    <w:rsid w:val="0079372B"/>
    <w:rsid w:val="00793CFD"/>
    <w:rsid w:val="0079618B"/>
    <w:rsid w:val="00796897"/>
    <w:rsid w:val="0079768B"/>
    <w:rsid w:val="007A0173"/>
    <w:rsid w:val="007A30C7"/>
    <w:rsid w:val="007A4CF8"/>
    <w:rsid w:val="007A4EE7"/>
    <w:rsid w:val="007A548F"/>
    <w:rsid w:val="007A5B95"/>
    <w:rsid w:val="007A63F7"/>
    <w:rsid w:val="007A73BE"/>
    <w:rsid w:val="007A75C0"/>
    <w:rsid w:val="007A7815"/>
    <w:rsid w:val="007B0A56"/>
    <w:rsid w:val="007B0DEE"/>
    <w:rsid w:val="007B2BEB"/>
    <w:rsid w:val="007B44AF"/>
    <w:rsid w:val="007B6150"/>
    <w:rsid w:val="007B7234"/>
    <w:rsid w:val="007B7B8F"/>
    <w:rsid w:val="007B7F84"/>
    <w:rsid w:val="007C03A8"/>
    <w:rsid w:val="007C18FB"/>
    <w:rsid w:val="007C2AC3"/>
    <w:rsid w:val="007D0A53"/>
    <w:rsid w:val="007D0E86"/>
    <w:rsid w:val="007D0F80"/>
    <w:rsid w:val="007D14BE"/>
    <w:rsid w:val="007D2B7F"/>
    <w:rsid w:val="007D34CD"/>
    <w:rsid w:val="007D5CBA"/>
    <w:rsid w:val="007D669D"/>
    <w:rsid w:val="007D6FAC"/>
    <w:rsid w:val="007D76BF"/>
    <w:rsid w:val="007D7C8D"/>
    <w:rsid w:val="007E08D7"/>
    <w:rsid w:val="007E1B94"/>
    <w:rsid w:val="007E299B"/>
    <w:rsid w:val="007E2CA6"/>
    <w:rsid w:val="007E432D"/>
    <w:rsid w:val="007E4428"/>
    <w:rsid w:val="007E4B39"/>
    <w:rsid w:val="007E528E"/>
    <w:rsid w:val="007E5756"/>
    <w:rsid w:val="007E74AF"/>
    <w:rsid w:val="007E76BB"/>
    <w:rsid w:val="007E7B9B"/>
    <w:rsid w:val="007F0B62"/>
    <w:rsid w:val="007F15D8"/>
    <w:rsid w:val="007F2893"/>
    <w:rsid w:val="007F31D7"/>
    <w:rsid w:val="007F4F19"/>
    <w:rsid w:val="007F51F3"/>
    <w:rsid w:val="007F521E"/>
    <w:rsid w:val="007F5222"/>
    <w:rsid w:val="007F6170"/>
    <w:rsid w:val="007F6584"/>
    <w:rsid w:val="00800AE0"/>
    <w:rsid w:val="00801ACF"/>
    <w:rsid w:val="00801B89"/>
    <w:rsid w:val="008033EE"/>
    <w:rsid w:val="00803862"/>
    <w:rsid w:val="008046CB"/>
    <w:rsid w:val="00804C61"/>
    <w:rsid w:val="00805780"/>
    <w:rsid w:val="008072FA"/>
    <w:rsid w:val="00810626"/>
    <w:rsid w:val="0081084B"/>
    <w:rsid w:val="008145E0"/>
    <w:rsid w:val="00814E2E"/>
    <w:rsid w:val="00815BC6"/>
    <w:rsid w:val="00815F8D"/>
    <w:rsid w:val="00816E7F"/>
    <w:rsid w:val="00820DA8"/>
    <w:rsid w:val="0082229E"/>
    <w:rsid w:val="00823D57"/>
    <w:rsid w:val="0082435D"/>
    <w:rsid w:val="0082580D"/>
    <w:rsid w:val="008258AB"/>
    <w:rsid w:val="00825A58"/>
    <w:rsid w:val="008260FD"/>
    <w:rsid w:val="0082766A"/>
    <w:rsid w:val="008279D2"/>
    <w:rsid w:val="00830801"/>
    <w:rsid w:val="00830836"/>
    <w:rsid w:val="00830FE0"/>
    <w:rsid w:val="008323E8"/>
    <w:rsid w:val="00833F4C"/>
    <w:rsid w:val="00834F4E"/>
    <w:rsid w:val="0083537B"/>
    <w:rsid w:val="00835696"/>
    <w:rsid w:val="00837B0F"/>
    <w:rsid w:val="00837E9D"/>
    <w:rsid w:val="00841AD0"/>
    <w:rsid w:val="00841C77"/>
    <w:rsid w:val="00845849"/>
    <w:rsid w:val="00846272"/>
    <w:rsid w:val="00850F68"/>
    <w:rsid w:val="008511C3"/>
    <w:rsid w:val="00851238"/>
    <w:rsid w:val="00851359"/>
    <w:rsid w:val="00851A4E"/>
    <w:rsid w:val="00852BAC"/>
    <w:rsid w:val="0085398E"/>
    <w:rsid w:val="00854630"/>
    <w:rsid w:val="008552D3"/>
    <w:rsid w:val="00855E74"/>
    <w:rsid w:val="00855F52"/>
    <w:rsid w:val="00857276"/>
    <w:rsid w:val="00863FBE"/>
    <w:rsid w:val="008644A1"/>
    <w:rsid w:val="008656A5"/>
    <w:rsid w:val="0086591C"/>
    <w:rsid w:val="00866F91"/>
    <w:rsid w:val="00867BE5"/>
    <w:rsid w:val="00872617"/>
    <w:rsid w:val="00872B43"/>
    <w:rsid w:val="00873DB2"/>
    <w:rsid w:val="00874085"/>
    <w:rsid w:val="00874972"/>
    <w:rsid w:val="008749A0"/>
    <w:rsid w:val="00875643"/>
    <w:rsid w:val="0087622E"/>
    <w:rsid w:val="008822B7"/>
    <w:rsid w:val="00882E6A"/>
    <w:rsid w:val="00883632"/>
    <w:rsid w:val="00886B1E"/>
    <w:rsid w:val="0088714D"/>
    <w:rsid w:val="008879E0"/>
    <w:rsid w:val="00890226"/>
    <w:rsid w:val="00890731"/>
    <w:rsid w:val="00891794"/>
    <w:rsid w:val="0089184A"/>
    <w:rsid w:val="00891DD8"/>
    <w:rsid w:val="00894220"/>
    <w:rsid w:val="00895A09"/>
    <w:rsid w:val="0089663D"/>
    <w:rsid w:val="008973A1"/>
    <w:rsid w:val="008A0B98"/>
    <w:rsid w:val="008A16D8"/>
    <w:rsid w:val="008A1B0A"/>
    <w:rsid w:val="008A1EAC"/>
    <w:rsid w:val="008A23CE"/>
    <w:rsid w:val="008A373A"/>
    <w:rsid w:val="008A3816"/>
    <w:rsid w:val="008A4FCA"/>
    <w:rsid w:val="008A72DD"/>
    <w:rsid w:val="008B01F9"/>
    <w:rsid w:val="008B10EF"/>
    <w:rsid w:val="008B14AA"/>
    <w:rsid w:val="008B1A2C"/>
    <w:rsid w:val="008B3E9E"/>
    <w:rsid w:val="008B4C63"/>
    <w:rsid w:val="008B54A6"/>
    <w:rsid w:val="008B5AC8"/>
    <w:rsid w:val="008B5CF7"/>
    <w:rsid w:val="008B5DEC"/>
    <w:rsid w:val="008B6039"/>
    <w:rsid w:val="008B6DA0"/>
    <w:rsid w:val="008B7852"/>
    <w:rsid w:val="008C141D"/>
    <w:rsid w:val="008C2ADD"/>
    <w:rsid w:val="008C3500"/>
    <w:rsid w:val="008C3D33"/>
    <w:rsid w:val="008C5267"/>
    <w:rsid w:val="008C52C9"/>
    <w:rsid w:val="008C5460"/>
    <w:rsid w:val="008C5E23"/>
    <w:rsid w:val="008D0465"/>
    <w:rsid w:val="008D0600"/>
    <w:rsid w:val="008D080F"/>
    <w:rsid w:val="008D3600"/>
    <w:rsid w:val="008D4CC3"/>
    <w:rsid w:val="008D6977"/>
    <w:rsid w:val="008D7217"/>
    <w:rsid w:val="008E0D1E"/>
    <w:rsid w:val="008E22E7"/>
    <w:rsid w:val="008E27E2"/>
    <w:rsid w:val="008E30D2"/>
    <w:rsid w:val="008E331D"/>
    <w:rsid w:val="008E4123"/>
    <w:rsid w:val="008E4992"/>
    <w:rsid w:val="008E5F2B"/>
    <w:rsid w:val="008E6CA7"/>
    <w:rsid w:val="008E7177"/>
    <w:rsid w:val="008F139D"/>
    <w:rsid w:val="008F3212"/>
    <w:rsid w:val="008F5780"/>
    <w:rsid w:val="008F61D9"/>
    <w:rsid w:val="008F68FA"/>
    <w:rsid w:val="008F71DA"/>
    <w:rsid w:val="00900FDD"/>
    <w:rsid w:val="00902925"/>
    <w:rsid w:val="00903F4B"/>
    <w:rsid w:val="00904338"/>
    <w:rsid w:val="00904A61"/>
    <w:rsid w:val="0091193F"/>
    <w:rsid w:val="00911A81"/>
    <w:rsid w:val="00911C2E"/>
    <w:rsid w:val="00911C6A"/>
    <w:rsid w:val="0091442A"/>
    <w:rsid w:val="009148F6"/>
    <w:rsid w:val="00916423"/>
    <w:rsid w:val="00916F83"/>
    <w:rsid w:val="00917655"/>
    <w:rsid w:val="00921F0C"/>
    <w:rsid w:val="00923383"/>
    <w:rsid w:val="00923A8A"/>
    <w:rsid w:val="00923F46"/>
    <w:rsid w:val="00924342"/>
    <w:rsid w:val="00924675"/>
    <w:rsid w:val="0092619C"/>
    <w:rsid w:val="0092636A"/>
    <w:rsid w:val="009279AC"/>
    <w:rsid w:val="00927E5E"/>
    <w:rsid w:val="00930715"/>
    <w:rsid w:val="00931105"/>
    <w:rsid w:val="0093128C"/>
    <w:rsid w:val="0093128E"/>
    <w:rsid w:val="0093217C"/>
    <w:rsid w:val="009337F6"/>
    <w:rsid w:val="009339B4"/>
    <w:rsid w:val="0093480C"/>
    <w:rsid w:val="00934FA7"/>
    <w:rsid w:val="00941432"/>
    <w:rsid w:val="009419A3"/>
    <w:rsid w:val="009425C4"/>
    <w:rsid w:val="00943C1C"/>
    <w:rsid w:val="009447BA"/>
    <w:rsid w:val="00944A97"/>
    <w:rsid w:val="009476DD"/>
    <w:rsid w:val="00947770"/>
    <w:rsid w:val="00952638"/>
    <w:rsid w:val="00952D3F"/>
    <w:rsid w:val="009536F7"/>
    <w:rsid w:val="00954830"/>
    <w:rsid w:val="00954A24"/>
    <w:rsid w:val="009553CB"/>
    <w:rsid w:val="00955DC3"/>
    <w:rsid w:val="00956C0A"/>
    <w:rsid w:val="00956F5E"/>
    <w:rsid w:val="00957F15"/>
    <w:rsid w:val="009603E9"/>
    <w:rsid w:val="00960B77"/>
    <w:rsid w:val="009611BB"/>
    <w:rsid w:val="009623C3"/>
    <w:rsid w:val="00963379"/>
    <w:rsid w:val="00966C0C"/>
    <w:rsid w:val="00966D6C"/>
    <w:rsid w:val="00970CF9"/>
    <w:rsid w:val="00972058"/>
    <w:rsid w:val="00973E0B"/>
    <w:rsid w:val="00974D04"/>
    <w:rsid w:val="009753F5"/>
    <w:rsid w:val="00975623"/>
    <w:rsid w:val="00977B58"/>
    <w:rsid w:val="00980130"/>
    <w:rsid w:val="009801BD"/>
    <w:rsid w:val="0098117F"/>
    <w:rsid w:val="00982E3D"/>
    <w:rsid w:val="00983486"/>
    <w:rsid w:val="00983949"/>
    <w:rsid w:val="00984086"/>
    <w:rsid w:val="009844D4"/>
    <w:rsid w:val="00985648"/>
    <w:rsid w:val="00985704"/>
    <w:rsid w:val="00986290"/>
    <w:rsid w:val="0098646B"/>
    <w:rsid w:val="00987315"/>
    <w:rsid w:val="00987726"/>
    <w:rsid w:val="0098796F"/>
    <w:rsid w:val="0099151A"/>
    <w:rsid w:val="009924D1"/>
    <w:rsid w:val="009930FF"/>
    <w:rsid w:val="00993922"/>
    <w:rsid w:val="00993DC4"/>
    <w:rsid w:val="00994562"/>
    <w:rsid w:val="00994BA3"/>
    <w:rsid w:val="0099579F"/>
    <w:rsid w:val="00996AA1"/>
    <w:rsid w:val="00996C7E"/>
    <w:rsid w:val="00997D7B"/>
    <w:rsid w:val="009A0DF4"/>
    <w:rsid w:val="009A17AF"/>
    <w:rsid w:val="009A1E06"/>
    <w:rsid w:val="009A219D"/>
    <w:rsid w:val="009A287F"/>
    <w:rsid w:val="009A3778"/>
    <w:rsid w:val="009A3A7E"/>
    <w:rsid w:val="009A3F64"/>
    <w:rsid w:val="009A477B"/>
    <w:rsid w:val="009A5081"/>
    <w:rsid w:val="009A5237"/>
    <w:rsid w:val="009B0BC0"/>
    <w:rsid w:val="009B0C60"/>
    <w:rsid w:val="009B3B93"/>
    <w:rsid w:val="009B4937"/>
    <w:rsid w:val="009B56DE"/>
    <w:rsid w:val="009B6D7F"/>
    <w:rsid w:val="009B7AEF"/>
    <w:rsid w:val="009B7B4B"/>
    <w:rsid w:val="009C071C"/>
    <w:rsid w:val="009C0A87"/>
    <w:rsid w:val="009C0B34"/>
    <w:rsid w:val="009C1231"/>
    <w:rsid w:val="009C139F"/>
    <w:rsid w:val="009C2BE9"/>
    <w:rsid w:val="009C32EB"/>
    <w:rsid w:val="009C456C"/>
    <w:rsid w:val="009D2063"/>
    <w:rsid w:val="009D2681"/>
    <w:rsid w:val="009D40BE"/>
    <w:rsid w:val="009D469C"/>
    <w:rsid w:val="009D4B95"/>
    <w:rsid w:val="009D73AF"/>
    <w:rsid w:val="009D7DB4"/>
    <w:rsid w:val="009E6314"/>
    <w:rsid w:val="009E6525"/>
    <w:rsid w:val="009E70E4"/>
    <w:rsid w:val="009E70FB"/>
    <w:rsid w:val="009E71A4"/>
    <w:rsid w:val="009F06AA"/>
    <w:rsid w:val="009F0BEB"/>
    <w:rsid w:val="009F105E"/>
    <w:rsid w:val="009F125F"/>
    <w:rsid w:val="009F1AD1"/>
    <w:rsid w:val="009F1B53"/>
    <w:rsid w:val="009F36E9"/>
    <w:rsid w:val="009F37D0"/>
    <w:rsid w:val="009F5FAC"/>
    <w:rsid w:val="00A00B36"/>
    <w:rsid w:val="00A00C5D"/>
    <w:rsid w:val="00A00D34"/>
    <w:rsid w:val="00A04474"/>
    <w:rsid w:val="00A057E5"/>
    <w:rsid w:val="00A110A6"/>
    <w:rsid w:val="00A1254D"/>
    <w:rsid w:val="00A137C3"/>
    <w:rsid w:val="00A1447D"/>
    <w:rsid w:val="00A14EA5"/>
    <w:rsid w:val="00A16993"/>
    <w:rsid w:val="00A17C32"/>
    <w:rsid w:val="00A20355"/>
    <w:rsid w:val="00A2287F"/>
    <w:rsid w:val="00A266DE"/>
    <w:rsid w:val="00A2703E"/>
    <w:rsid w:val="00A276CD"/>
    <w:rsid w:val="00A304EC"/>
    <w:rsid w:val="00A30AA7"/>
    <w:rsid w:val="00A32D43"/>
    <w:rsid w:val="00A32FEB"/>
    <w:rsid w:val="00A337BB"/>
    <w:rsid w:val="00A33910"/>
    <w:rsid w:val="00A33DAE"/>
    <w:rsid w:val="00A34596"/>
    <w:rsid w:val="00A35703"/>
    <w:rsid w:val="00A36053"/>
    <w:rsid w:val="00A409C9"/>
    <w:rsid w:val="00A40B9C"/>
    <w:rsid w:val="00A431F7"/>
    <w:rsid w:val="00A4366E"/>
    <w:rsid w:val="00A45771"/>
    <w:rsid w:val="00A504FF"/>
    <w:rsid w:val="00A50B86"/>
    <w:rsid w:val="00A524B1"/>
    <w:rsid w:val="00A5293B"/>
    <w:rsid w:val="00A52B14"/>
    <w:rsid w:val="00A52E85"/>
    <w:rsid w:val="00A52F56"/>
    <w:rsid w:val="00A53339"/>
    <w:rsid w:val="00A55860"/>
    <w:rsid w:val="00A5607F"/>
    <w:rsid w:val="00A603CC"/>
    <w:rsid w:val="00A60660"/>
    <w:rsid w:val="00A60D48"/>
    <w:rsid w:val="00A60EE2"/>
    <w:rsid w:val="00A61A51"/>
    <w:rsid w:val="00A622AD"/>
    <w:rsid w:val="00A63409"/>
    <w:rsid w:val="00A64D8E"/>
    <w:rsid w:val="00A65D02"/>
    <w:rsid w:val="00A677F4"/>
    <w:rsid w:val="00A709AC"/>
    <w:rsid w:val="00A710E2"/>
    <w:rsid w:val="00A72FB1"/>
    <w:rsid w:val="00A7475A"/>
    <w:rsid w:val="00A756E3"/>
    <w:rsid w:val="00A75CF1"/>
    <w:rsid w:val="00A7682F"/>
    <w:rsid w:val="00A77DFF"/>
    <w:rsid w:val="00A809D3"/>
    <w:rsid w:val="00A819DE"/>
    <w:rsid w:val="00A81C21"/>
    <w:rsid w:val="00A82278"/>
    <w:rsid w:val="00A8259F"/>
    <w:rsid w:val="00A829A0"/>
    <w:rsid w:val="00A8318C"/>
    <w:rsid w:val="00A834B3"/>
    <w:rsid w:val="00A8417F"/>
    <w:rsid w:val="00A855A7"/>
    <w:rsid w:val="00A85931"/>
    <w:rsid w:val="00A86A33"/>
    <w:rsid w:val="00A87671"/>
    <w:rsid w:val="00A90324"/>
    <w:rsid w:val="00A93745"/>
    <w:rsid w:val="00A9477A"/>
    <w:rsid w:val="00A964C0"/>
    <w:rsid w:val="00AA5216"/>
    <w:rsid w:val="00AA5FC6"/>
    <w:rsid w:val="00AA694E"/>
    <w:rsid w:val="00AA6E49"/>
    <w:rsid w:val="00AA7033"/>
    <w:rsid w:val="00AA7295"/>
    <w:rsid w:val="00AB0AD5"/>
    <w:rsid w:val="00AB1C0B"/>
    <w:rsid w:val="00AB20CC"/>
    <w:rsid w:val="00AB29D1"/>
    <w:rsid w:val="00AB4100"/>
    <w:rsid w:val="00AB4E13"/>
    <w:rsid w:val="00AB69EF"/>
    <w:rsid w:val="00AB73A5"/>
    <w:rsid w:val="00AC15A7"/>
    <w:rsid w:val="00AC2738"/>
    <w:rsid w:val="00AC3F02"/>
    <w:rsid w:val="00AC4312"/>
    <w:rsid w:val="00AC4A9C"/>
    <w:rsid w:val="00AC5506"/>
    <w:rsid w:val="00AC6321"/>
    <w:rsid w:val="00AD08EE"/>
    <w:rsid w:val="00AD094C"/>
    <w:rsid w:val="00AD0D94"/>
    <w:rsid w:val="00AD0EEE"/>
    <w:rsid w:val="00AD1977"/>
    <w:rsid w:val="00AD1A8F"/>
    <w:rsid w:val="00AD1F5A"/>
    <w:rsid w:val="00AD298E"/>
    <w:rsid w:val="00AD2BFA"/>
    <w:rsid w:val="00AD33B7"/>
    <w:rsid w:val="00AD4762"/>
    <w:rsid w:val="00AD488F"/>
    <w:rsid w:val="00AD5C67"/>
    <w:rsid w:val="00AE0001"/>
    <w:rsid w:val="00AE3D9E"/>
    <w:rsid w:val="00AE49D6"/>
    <w:rsid w:val="00AE581A"/>
    <w:rsid w:val="00AE5B27"/>
    <w:rsid w:val="00AE5D58"/>
    <w:rsid w:val="00AF1151"/>
    <w:rsid w:val="00AF1DCA"/>
    <w:rsid w:val="00AF2663"/>
    <w:rsid w:val="00AF44D8"/>
    <w:rsid w:val="00AF491D"/>
    <w:rsid w:val="00AF687F"/>
    <w:rsid w:val="00AF7587"/>
    <w:rsid w:val="00AF7FB5"/>
    <w:rsid w:val="00B012C8"/>
    <w:rsid w:val="00B013D9"/>
    <w:rsid w:val="00B01E8B"/>
    <w:rsid w:val="00B01F2F"/>
    <w:rsid w:val="00B0563A"/>
    <w:rsid w:val="00B05E9E"/>
    <w:rsid w:val="00B0736D"/>
    <w:rsid w:val="00B10117"/>
    <w:rsid w:val="00B101AA"/>
    <w:rsid w:val="00B10CE7"/>
    <w:rsid w:val="00B11DD9"/>
    <w:rsid w:val="00B171EE"/>
    <w:rsid w:val="00B17931"/>
    <w:rsid w:val="00B21182"/>
    <w:rsid w:val="00B21672"/>
    <w:rsid w:val="00B2203C"/>
    <w:rsid w:val="00B2204F"/>
    <w:rsid w:val="00B2447E"/>
    <w:rsid w:val="00B25859"/>
    <w:rsid w:val="00B25B13"/>
    <w:rsid w:val="00B265B6"/>
    <w:rsid w:val="00B26F7D"/>
    <w:rsid w:val="00B270DF"/>
    <w:rsid w:val="00B27250"/>
    <w:rsid w:val="00B27AB8"/>
    <w:rsid w:val="00B27DFB"/>
    <w:rsid w:val="00B30650"/>
    <w:rsid w:val="00B31619"/>
    <w:rsid w:val="00B32027"/>
    <w:rsid w:val="00B327E4"/>
    <w:rsid w:val="00B32F40"/>
    <w:rsid w:val="00B32FD5"/>
    <w:rsid w:val="00B3478A"/>
    <w:rsid w:val="00B350D1"/>
    <w:rsid w:val="00B35364"/>
    <w:rsid w:val="00B35CE6"/>
    <w:rsid w:val="00B367A7"/>
    <w:rsid w:val="00B369CE"/>
    <w:rsid w:val="00B3776C"/>
    <w:rsid w:val="00B37C73"/>
    <w:rsid w:val="00B400F1"/>
    <w:rsid w:val="00B402A4"/>
    <w:rsid w:val="00B40734"/>
    <w:rsid w:val="00B40889"/>
    <w:rsid w:val="00B41E68"/>
    <w:rsid w:val="00B42C73"/>
    <w:rsid w:val="00B438D8"/>
    <w:rsid w:val="00B43C06"/>
    <w:rsid w:val="00B475BB"/>
    <w:rsid w:val="00B51579"/>
    <w:rsid w:val="00B52429"/>
    <w:rsid w:val="00B55FBA"/>
    <w:rsid w:val="00B56122"/>
    <w:rsid w:val="00B5706F"/>
    <w:rsid w:val="00B5735B"/>
    <w:rsid w:val="00B613A5"/>
    <w:rsid w:val="00B613EF"/>
    <w:rsid w:val="00B619B8"/>
    <w:rsid w:val="00B62BAD"/>
    <w:rsid w:val="00B639E4"/>
    <w:rsid w:val="00B63E03"/>
    <w:rsid w:val="00B663C4"/>
    <w:rsid w:val="00B666B3"/>
    <w:rsid w:val="00B667D6"/>
    <w:rsid w:val="00B709AC"/>
    <w:rsid w:val="00B719E4"/>
    <w:rsid w:val="00B728BF"/>
    <w:rsid w:val="00B72A07"/>
    <w:rsid w:val="00B72B04"/>
    <w:rsid w:val="00B73CEF"/>
    <w:rsid w:val="00B74155"/>
    <w:rsid w:val="00B74C70"/>
    <w:rsid w:val="00B75355"/>
    <w:rsid w:val="00B8021C"/>
    <w:rsid w:val="00B80BD6"/>
    <w:rsid w:val="00B8164A"/>
    <w:rsid w:val="00B816B7"/>
    <w:rsid w:val="00B81CAF"/>
    <w:rsid w:val="00B836C2"/>
    <w:rsid w:val="00B83A8C"/>
    <w:rsid w:val="00B83CD3"/>
    <w:rsid w:val="00B85740"/>
    <w:rsid w:val="00B8607D"/>
    <w:rsid w:val="00B86346"/>
    <w:rsid w:val="00B8678D"/>
    <w:rsid w:val="00B871DB"/>
    <w:rsid w:val="00B87550"/>
    <w:rsid w:val="00B879B8"/>
    <w:rsid w:val="00B900DD"/>
    <w:rsid w:val="00B92427"/>
    <w:rsid w:val="00B9325A"/>
    <w:rsid w:val="00B93D35"/>
    <w:rsid w:val="00B94263"/>
    <w:rsid w:val="00B94946"/>
    <w:rsid w:val="00B95579"/>
    <w:rsid w:val="00B95C4D"/>
    <w:rsid w:val="00B95D61"/>
    <w:rsid w:val="00B96E8F"/>
    <w:rsid w:val="00B97ACD"/>
    <w:rsid w:val="00BA0148"/>
    <w:rsid w:val="00BA18EE"/>
    <w:rsid w:val="00BA3DBD"/>
    <w:rsid w:val="00BA4587"/>
    <w:rsid w:val="00BA5503"/>
    <w:rsid w:val="00BA5733"/>
    <w:rsid w:val="00BA6D12"/>
    <w:rsid w:val="00BB1F82"/>
    <w:rsid w:val="00BB2035"/>
    <w:rsid w:val="00BB263C"/>
    <w:rsid w:val="00BB34B3"/>
    <w:rsid w:val="00BB71F4"/>
    <w:rsid w:val="00BB79E3"/>
    <w:rsid w:val="00BC03B3"/>
    <w:rsid w:val="00BC064C"/>
    <w:rsid w:val="00BC157B"/>
    <w:rsid w:val="00BC25AB"/>
    <w:rsid w:val="00BC3586"/>
    <w:rsid w:val="00BC6EFB"/>
    <w:rsid w:val="00BC6F4B"/>
    <w:rsid w:val="00BD0104"/>
    <w:rsid w:val="00BD08AE"/>
    <w:rsid w:val="00BD1D5C"/>
    <w:rsid w:val="00BD38DB"/>
    <w:rsid w:val="00BD5592"/>
    <w:rsid w:val="00BD574B"/>
    <w:rsid w:val="00BD5D12"/>
    <w:rsid w:val="00BD6921"/>
    <w:rsid w:val="00BE0C60"/>
    <w:rsid w:val="00BE1996"/>
    <w:rsid w:val="00BE235E"/>
    <w:rsid w:val="00BE3598"/>
    <w:rsid w:val="00BE39AB"/>
    <w:rsid w:val="00BE65DB"/>
    <w:rsid w:val="00BE697F"/>
    <w:rsid w:val="00BE78AD"/>
    <w:rsid w:val="00BF07AF"/>
    <w:rsid w:val="00BF230B"/>
    <w:rsid w:val="00BF26E0"/>
    <w:rsid w:val="00BF48B9"/>
    <w:rsid w:val="00BF77D2"/>
    <w:rsid w:val="00BF7AE5"/>
    <w:rsid w:val="00BF7D9F"/>
    <w:rsid w:val="00C0010A"/>
    <w:rsid w:val="00C01C13"/>
    <w:rsid w:val="00C02140"/>
    <w:rsid w:val="00C030A3"/>
    <w:rsid w:val="00C03EC9"/>
    <w:rsid w:val="00C0413F"/>
    <w:rsid w:val="00C055D5"/>
    <w:rsid w:val="00C061C8"/>
    <w:rsid w:val="00C06894"/>
    <w:rsid w:val="00C10C8F"/>
    <w:rsid w:val="00C11386"/>
    <w:rsid w:val="00C127D1"/>
    <w:rsid w:val="00C12A26"/>
    <w:rsid w:val="00C16BF1"/>
    <w:rsid w:val="00C17382"/>
    <w:rsid w:val="00C201B9"/>
    <w:rsid w:val="00C20B18"/>
    <w:rsid w:val="00C22603"/>
    <w:rsid w:val="00C227DE"/>
    <w:rsid w:val="00C2310F"/>
    <w:rsid w:val="00C237A0"/>
    <w:rsid w:val="00C25856"/>
    <w:rsid w:val="00C26AB5"/>
    <w:rsid w:val="00C26C80"/>
    <w:rsid w:val="00C26E63"/>
    <w:rsid w:val="00C271EC"/>
    <w:rsid w:val="00C27458"/>
    <w:rsid w:val="00C27BBC"/>
    <w:rsid w:val="00C34DCD"/>
    <w:rsid w:val="00C354BA"/>
    <w:rsid w:val="00C36F18"/>
    <w:rsid w:val="00C371AA"/>
    <w:rsid w:val="00C3745B"/>
    <w:rsid w:val="00C37A81"/>
    <w:rsid w:val="00C37AB4"/>
    <w:rsid w:val="00C40C90"/>
    <w:rsid w:val="00C41308"/>
    <w:rsid w:val="00C41C77"/>
    <w:rsid w:val="00C41EF7"/>
    <w:rsid w:val="00C41F95"/>
    <w:rsid w:val="00C42E3D"/>
    <w:rsid w:val="00C4321C"/>
    <w:rsid w:val="00C4387A"/>
    <w:rsid w:val="00C442F1"/>
    <w:rsid w:val="00C44F76"/>
    <w:rsid w:val="00C45A78"/>
    <w:rsid w:val="00C474BB"/>
    <w:rsid w:val="00C475B1"/>
    <w:rsid w:val="00C47D6F"/>
    <w:rsid w:val="00C54173"/>
    <w:rsid w:val="00C54B54"/>
    <w:rsid w:val="00C552DD"/>
    <w:rsid w:val="00C5540C"/>
    <w:rsid w:val="00C5620E"/>
    <w:rsid w:val="00C56869"/>
    <w:rsid w:val="00C574A9"/>
    <w:rsid w:val="00C60A76"/>
    <w:rsid w:val="00C617C2"/>
    <w:rsid w:val="00C6198A"/>
    <w:rsid w:val="00C6239A"/>
    <w:rsid w:val="00C623D2"/>
    <w:rsid w:val="00C630F4"/>
    <w:rsid w:val="00C6628B"/>
    <w:rsid w:val="00C663B0"/>
    <w:rsid w:val="00C70011"/>
    <w:rsid w:val="00C728AA"/>
    <w:rsid w:val="00C73113"/>
    <w:rsid w:val="00C73411"/>
    <w:rsid w:val="00C76E04"/>
    <w:rsid w:val="00C76FE3"/>
    <w:rsid w:val="00C81A1C"/>
    <w:rsid w:val="00C81A52"/>
    <w:rsid w:val="00C8256B"/>
    <w:rsid w:val="00C83015"/>
    <w:rsid w:val="00C83E17"/>
    <w:rsid w:val="00C85358"/>
    <w:rsid w:val="00C85922"/>
    <w:rsid w:val="00C911EB"/>
    <w:rsid w:val="00C91280"/>
    <w:rsid w:val="00C92B05"/>
    <w:rsid w:val="00C92DEA"/>
    <w:rsid w:val="00C94041"/>
    <w:rsid w:val="00C945AF"/>
    <w:rsid w:val="00C95245"/>
    <w:rsid w:val="00C95A69"/>
    <w:rsid w:val="00C9720D"/>
    <w:rsid w:val="00CA0B0A"/>
    <w:rsid w:val="00CA0DF1"/>
    <w:rsid w:val="00CA1C78"/>
    <w:rsid w:val="00CA394F"/>
    <w:rsid w:val="00CA3C37"/>
    <w:rsid w:val="00CA3CF7"/>
    <w:rsid w:val="00CA3F03"/>
    <w:rsid w:val="00CA53DD"/>
    <w:rsid w:val="00CA5AD5"/>
    <w:rsid w:val="00CA6B00"/>
    <w:rsid w:val="00CA7628"/>
    <w:rsid w:val="00CA7D06"/>
    <w:rsid w:val="00CB1772"/>
    <w:rsid w:val="00CB1B38"/>
    <w:rsid w:val="00CB2009"/>
    <w:rsid w:val="00CB2DCB"/>
    <w:rsid w:val="00CB4267"/>
    <w:rsid w:val="00CB5771"/>
    <w:rsid w:val="00CB5846"/>
    <w:rsid w:val="00CB62E0"/>
    <w:rsid w:val="00CB6B7F"/>
    <w:rsid w:val="00CC04D0"/>
    <w:rsid w:val="00CC1437"/>
    <w:rsid w:val="00CC1867"/>
    <w:rsid w:val="00CC1EE6"/>
    <w:rsid w:val="00CC4D2C"/>
    <w:rsid w:val="00CD05EE"/>
    <w:rsid w:val="00CD0F9A"/>
    <w:rsid w:val="00CD1666"/>
    <w:rsid w:val="00CD19DB"/>
    <w:rsid w:val="00CD1FD2"/>
    <w:rsid w:val="00CD3575"/>
    <w:rsid w:val="00CD3C5E"/>
    <w:rsid w:val="00CD5DBA"/>
    <w:rsid w:val="00CD727C"/>
    <w:rsid w:val="00CE0459"/>
    <w:rsid w:val="00CE1630"/>
    <w:rsid w:val="00CE2361"/>
    <w:rsid w:val="00CE2737"/>
    <w:rsid w:val="00CE3382"/>
    <w:rsid w:val="00CE35B7"/>
    <w:rsid w:val="00CE3EB7"/>
    <w:rsid w:val="00CE49A4"/>
    <w:rsid w:val="00CE4D33"/>
    <w:rsid w:val="00CE4D6F"/>
    <w:rsid w:val="00CE5622"/>
    <w:rsid w:val="00CE565F"/>
    <w:rsid w:val="00CE6219"/>
    <w:rsid w:val="00CE73C1"/>
    <w:rsid w:val="00CE7A5B"/>
    <w:rsid w:val="00CF0EA4"/>
    <w:rsid w:val="00CF142F"/>
    <w:rsid w:val="00CF2ACB"/>
    <w:rsid w:val="00CF6176"/>
    <w:rsid w:val="00CF623A"/>
    <w:rsid w:val="00CF6900"/>
    <w:rsid w:val="00CF6D94"/>
    <w:rsid w:val="00CF71A6"/>
    <w:rsid w:val="00D0040C"/>
    <w:rsid w:val="00D02323"/>
    <w:rsid w:val="00D02DCE"/>
    <w:rsid w:val="00D02EE2"/>
    <w:rsid w:val="00D03A4D"/>
    <w:rsid w:val="00D03A5C"/>
    <w:rsid w:val="00D04E8E"/>
    <w:rsid w:val="00D05FCF"/>
    <w:rsid w:val="00D064EB"/>
    <w:rsid w:val="00D0670D"/>
    <w:rsid w:val="00D06A1B"/>
    <w:rsid w:val="00D10D3A"/>
    <w:rsid w:val="00D10DA0"/>
    <w:rsid w:val="00D112A3"/>
    <w:rsid w:val="00D128F2"/>
    <w:rsid w:val="00D132C0"/>
    <w:rsid w:val="00D1388A"/>
    <w:rsid w:val="00D158B7"/>
    <w:rsid w:val="00D16414"/>
    <w:rsid w:val="00D164F2"/>
    <w:rsid w:val="00D16F30"/>
    <w:rsid w:val="00D17E27"/>
    <w:rsid w:val="00D22B4E"/>
    <w:rsid w:val="00D23483"/>
    <w:rsid w:val="00D245E0"/>
    <w:rsid w:val="00D2477A"/>
    <w:rsid w:val="00D24CA3"/>
    <w:rsid w:val="00D25723"/>
    <w:rsid w:val="00D26C09"/>
    <w:rsid w:val="00D26CCF"/>
    <w:rsid w:val="00D30A9F"/>
    <w:rsid w:val="00D33140"/>
    <w:rsid w:val="00D3408F"/>
    <w:rsid w:val="00D3507E"/>
    <w:rsid w:val="00D359DF"/>
    <w:rsid w:val="00D366FA"/>
    <w:rsid w:val="00D372D7"/>
    <w:rsid w:val="00D3743D"/>
    <w:rsid w:val="00D4011A"/>
    <w:rsid w:val="00D40DCA"/>
    <w:rsid w:val="00D4204C"/>
    <w:rsid w:val="00D426D8"/>
    <w:rsid w:val="00D42A51"/>
    <w:rsid w:val="00D433F9"/>
    <w:rsid w:val="00D44150"/>
    <w:rsid w:val="00D44734"/>
    <w:rsid w:val="00D46949"/>
    <w:rsid w:val="00D4781E"/>
    <w:rsid w:val="00D50DFC"/>
    <w:rsid w:val="00D5147D"/>
    <w:rsid w:val="00D5189D"/>
    <w:rsid w:val="00D526B5"/>
    <w:rsid w:val="00D54FD9"/>
    <w:rsid w:val="00D60F95"/>
    <w:rsid w:val="00D6317F"/>
    <w:rsid w:val="00D6380F"/>
    <w:rsid w:val="00D63F8F"/>
    <w:rsid w:val="00D645F9"/>
    <w:rsid w:val="00D6472C"/>
    <w:rsid w:val="00D66D09"/>
    <w:rsid w:val="00D67055"/>
    <w:rsid w:val="00D67BD8"/>
    <w:rsid w:val="00D67C68"/>
    <w:rsid w:val="00D70C13"/>
    <w:rsid w:val="00D72587"/>
    <w:rsid w:val="00D734C9"/>
    <w:rsid w:val="00D73CB0"/>
    <w:rsid w:val="00D74528"/>
    <w:rsid w:val="00D74B6A"/>
    <w:rsid w:val="00D75663"/>
    <w:rsid w:val="00D775CB"/>
    <w:rsid w:val="00D802F3"/>
    <w:rsid w:val="00D808C6"/>
    <w:rsid w:val="00D81701"/>
    <w:rsid w:val="00D81996"/>
    <w:rsid w:val="00D825FC"/>
    <w:rsid w:val="00D83ADA"/>
    <w:rsid w:val="00D84172"/>
    <w:rsid w:val="00D85E29"/>
    <w:rsid w:val="00D8657E"/>
    <w:rsid w:val="00D86872"/>
    <w:rsid w:val="00D8696F"/>
    <w:rsid w:val="00D8734C"/>
    <w:rsid w:val="00D87570"/>
    <w:rsid w:val="00D9092B"/>
    <w:rsid w:val="00D93555"/>
    <w:rsid w:val="00D93E8E"/>
    <w:rsid w:val="00D9411A"/>
    <w:rsid w:val="00D9442B"/>
    <w:rsid w:val="00D947B8"/>
    <w:rsid w:val="00D96D6E"/>
    <w:rsid w:val="00D97719"/>
    <w:rsid w:val="00D9779B"/>
    <w:rsid w:val="00D97DF3"/>
    <w:rsid w:val="00DA0144"/>
    <w:rsid w:val="00DA072C"/>
    <w:rsid w:val="00DA1D4D"/>
    <w:rsid w:val="00DA1FE1"/>
    <w:rsid w:val="00DA20C8"/>
    <w:rsid w:val="00DA3C83"/>
    <w:rsid w:val="00DA40E2"/>
    <w:rsid w:val="00DA4F83"/>
    <w:rsid w:val="00DA5C01"/>
    <w:rsid w:val="00DA5CC7"/>
    <w:rsid w:val="00DA64D2"/>
    <w:rsid w:val="00DA6609"/>
    <w:rsid w:val="00DA6C06"/>
    <w:rsid w:val="00DA7DAD"/>
    <w:rsid w:val="00DB0B2D"/>
    <w:rsid w:val="00DB0B3C"/>
    <w:rsid w:val="00DB0B4D"/>
    <w:rsid w:val="00DB10F2"/>
    <w:rsid w:val="00DB1B6F"/>
    <w:rsid w:val="00DB2EBB"/>
    <w:rsid w:val="00DB4114"/>
    <w:rsid w:val="00DB5FBC"/>
    <w:rsid w:val="00DB656B"/>
    <w:rsid w:val="00DC1788"/>
    <w:rsid w:val="00DC1F0A"/>
    <w:rsid w:val="00DC2E3B"/>
    <w:rsid w:val="00DC384D"/>
    <w:rsid w:val="00DC5811"/>
    <w:rsid w:val="00DC611C"/>
    <w:rsid w:val="00DC6596"/>
    <w:rsid w:val="00DC78F1"/>
    <w:rsid w:val="00DD02E9"/>
    <w:rsid w:val="00DD1520"/>
    <w:rsid w:val="00DD2A1F"/>
    <w:rsid w:val="00DD2BAF"/>
    <w:rsid w:val="00DD2D49"/>
    <w:rsid w:val="00DD2EF8"/>
    <w:rsid w:val="00DD4B5F"/>
    <w:rsid w:val="00DD4D5B"/>
    <w:rsid w:val="00DD4E73"/>
    <w:rsid w:val="00DE3200"/>
    <w:rsid w:val="00DE3F62"/>
    <w:rsid w:val="00DE4E0E"/>
    <w:rsid w:val="00DE575E"/>
    <w:rsid w:val="00DE63DE"/>
    <w:rsid w:val="00DF0334"/>
    <w:rsid w:val="00DF15A9"/>
    <w:rsid w:val="00DF570C"/>
    <w:rsid w:val="00DF60D1"/>
    <w:rsid w:val="00DF7A3D"/>
    <w:rsid w:val="00DF7BAA"/>
    <w:rsid w:val="00E01C53"/>
    <w:rsid w:val="00E0242E"/>
    <w:rsid w:val="00E03F7C"/>
    <w:rsid w:val="00E04E0B"/>
    <w:rsid w:val="00E063D5"/>
    <w:rsid w:val="00E06949"/>
    <w:rsid w:val="00E075E2"/>
    <w:rsid w:val="00E109A5"/>
    <w:rsid w:val="00E11B0C"/>
    <w:rsid w:val="00E1286C"/>
    <w:rsid w:val="00E1317C"/>
    <w:rsid w:val="00E14F79"/>
    <w:rsid w:val="00E150B7"/>
    <w:rsid w:val="00E159F5"/>
    <w:rsid w:val="00E15CDC"/>
    <w:rsid w:val="00E15F46"/>
    <w:rsid w:val="00E1694A"/>
    <w:rsid w:val="00E16B6D"/>
    <w:rsid w:val="00E16C71"/>
    <w:rsid w:val="00E174F9"/>
    <w:rsid w:val="00E24572"/>
    <w:rsid w:val="00E245BF"/>
    <w:rsid w:val="00E2473B"/>
    <w:rsid w:val="00E2500F"/>
    <w:rsid w:val="00E25885"/>
    <w:rsid w:val="00E259FB"/>
    <w:rsid w:val="00E261AD"/>
    <w:rsid w:val="00E27C27"/>
    <w:rsid w:val="00E31DF4"/>
    <w:rsid w:val="00E320C4"/>
    <w:rsid w:val="00E325F7"/>
    <w:rsid w:val="00E32B8F"/>
    <w:rsid w:val="00E33423"/>
    <w:rsid w:val="00E33826"/>
    <w:rsid w:val="00E36F7E"/>
    <w:rsid w:val="00E37865"/>
    <w:rsid w:val="00E40242"/>
    <w:rsid w:val="00E405C9"/>
    <w:rsid w:val="00E40E4C"/>
    <w:rsid w:val="00E41963"/>
    <w:rsid w:val="00E41EB5"/>
    <w:rsid w:val="00E4227F"/>
    <w:rsid w:val="00E42C05"/>
    <w:rsid w:val="00E439C0"/>
    <w:rsid w:val="00E44982"/>
    <w:rsid w:val="00E44BCC"/>
    <w:rsid w:val="00E457DD"/>
    <w:rsid w:val="00E45A3C"/>
    <w:rsid w:val="00E463C0"/>
    <w:rsid w:val="00E4649C"/>
    <w:rsid w:val="00E46680"/>
    <w:rsid w:val="00E467E8"/>
    <w:rsid w:val="00E46ACE"/>
    <w:rsid w:val="00E47C1C"/>
    <w:rsid w:val="00E505E6"/>
    <w:rsid w:val="00E520F0"/>
    <w:rsid w:val="00E557B8"/>
    <w:rsid w:val="00E56FFF"/>
    <w:rsid w:val="00E577C9"/>
    <w:rsid w:val="00E6204E"/>
    <w:rsid w:val="00E641FC"/>
    <w:rsid w:val="00E66235"/>
    <w:rsid w:val="00E663CC"/>
    <w:rsid w:val="00E71186"/>
    <w:rsid w:val="00E71BF9"/>
    <w:rsid w:val="00E72072"/>
    <w:rsid w:val="00E722C8"/>
    <w:rsid w:val="00E72A3D"/>
    <w:rsid w:val="00E72DD6"/>
    <w:rsid w:val="00E73FDD"/>
    <w:rsid w:val="00E7400A"/>
    <w:rsid w:val="00E748BC"/>
    <w:rsid w:val="00E7536E"/>
    <w:rsid w:val="00E75656"/>
    <w:rsid w:val="00E76745"/>
    <w:rsid w:val="00E7677B"/>
    <w:rsid w:val="00E77266"/>
    <w:rsid w:val="00E77828"/>
    <w:rsid w:val="00E804C3"/>
    <w:rsid w:val="00E80C86"/>
    <w:rsid w:val="00E81086"/>
    <w:rsid w:val="00E82770"/>
    <w:rsid w:val="00E82EA5"/>
    <w:rsid w:val="00E83669"/>
    <w:rsid w:val="00E84B52"/>
    <w:rsid w:val="00E8520C"/>
    <w:rsid w:val="00E85CAA"/>
    <w:rsid w:val="00E85D99"/>
    <w:rsid w:val="00E87596"/>
    <w:rsid w:val="00E93D2B"/>
    <w:rsid w:val="00E93EC5"/>
    <w:rsid w:val="00E94A79"/>
    <w:rsid w:val="00E95F51"/>
    <w:rsid w:val="00E96E44"/>
    <w:rsid w:val="00EA1B48"/>
    <w:rsid w:val="00EA1DCE"/>
    <w:rsid w:val="00EA3360"/>
    <w:rsid w:val="00EA3956"/>
    <w:rsid w:val="00EA49F7"/>
    <w:rsid w:val="00EA4B1C"/>
    <w:rsid w:val="00EA5645"/>
    <w:rsid w:val="00EA5920"/>
    <w:rsid w:val="00EB039E"/>
    <w:rsid w:val="00EB12D4"/>
    <w:rsid w:val="00EB2632"/>
    <w:rsid w:val="00EB453E"/>
    <w:rsid w:val="00EB53FC"/>
    <w:rsid w:val="00EB594E"/>
    <w:rsid w:val="00EB62CA"/>
    <w:rsid w:val="00EB7878"/>
    <w:rsid w:val="00EB7B4A"/>
    <w:rsid w:val="00EC00A6"/>
    <w:rsid w:val="00EC0C83"/>
    <w:rsid w:val="00EC10B0"/>
    <w:rsid w:val="00EC2F1E"/>
    <w:rsid w:val="00EC6520"/>
    <w:rsid w:val="00EC6ACC"/>
    <w:rsid w:val="00EC7456"/>
    <w:rsid w:val="00ED0425"/>
    <w:rsid w:val="00ED053C"/>
    <w:rsid w:val="00ED07BF"/>
    <w:rsid w:val="00ED1153"/>
    <w:rsid w:val="00ED163F"/>
    <w:rsid w:val="00ED1648"/>
    <w:rsid w:val="00ED2E7E"/>
    <w:rsid w:val="00ED367B"/>
    <w:rsid w:val="00ED3988"/>
    <w:rsid w:val="00ED4833"/>
    <w:rsid w:val="00ED5C6B"/>
    <w:rsid w:val="00ED67D9"/>
    <w:rsid w:val="00ED7572"/>
    <w:rsid w:val="00ED7723"/>
    <w:rsid w:val="00EE1179"/>
    <w:rsid w:val="00EE1D0D"/>
    <w:rsid w:val="00EE43DA"/>
    <w:rsid w:val="00EE5736"/>
    <w:rsid w:val="00EE5BE2"/>
    <w:rsid w:val="00EE7701"/>
    <w:rsid w:val="00EF0019"/>
    <w:rsid w:val="00EF017B"/>
    <w:rsid w:val="00EF0B2C"/>
    <w:rsid w:val="00EF12C4"/>
    <w:rsid w:val="00EF1FD0"/>
    <w:rsid w:val="00EF2E29"/>
    <w:rsid w:val="00EF565F"/>
    <w:rsid w:val="00EF5964"/>
    <w:rsid w:val="00EF795B"/>
    <w:rsid w:val="00F01663"/>
    <w:rsid w:val="00F02D00"/>
    <w:rsid w:val="00F03962"/>
    <w:rsid w:val="00F03C6E"/>
    <w:rsid w:val="00F04062"/>
    <w:rsid w:val="00F058D2"/>
    <w:rsid w:val="00F06DC3"/>
    <w:rsid w:val="00F10C85"/>
    <w:rsid w:val="00F1209B"/>
    <w:rsid w:val="00F120C3"/>
    <w:rsid w:val="00F122EE"/>
    <w:rsid w:val="00F151EC"/>
    <w:rsid w:val="00F15322"/>
    <w:rsid w:val="00F1564F"/>
    <w:rsid w:val="00F201E3"/>
    <w:rsid w:val="00F20DFF"/>
    <w:rsid w:val="00F21225"/>
    <w:rsid w:val="00F21C54"/>
    <w:rsid w:val="00F22C81"/>
    <w:rsid w:val="00F23D0E"/>
    <w:rsid w:val="00F24522"/>
    <w:rsid w:val="00F2460F"/>
    <w:rsid w:val="00F24B54"/>
    <w:rsid w:val="00F24E3D"/>
    <w:rsid w:val="00F24E99"/>
    <w:rsid w:val="00F26090"/>
    <w:rsid w:val="00F26152"/>
    <w:rsid w:val="00F27263"/>
    <w:rsid w:val="00F27823"/>
    <w:rsid w:val="00F3019E"/>
    <w:rsid w:val="00F307B7"/>
    <w:rsid w:val="00F319DA"/>
    <w:rsid w:val="00F3230E"/>
    <w:rsid w:val="00F333DC"/>
    <w:rsid w:val="00F34D2C"/>
    <w:rsid w:val="00F35944"/>
    <w:rsid w:val="00F40216"/>
    <w:rsid w:val="00F4084D"/>
    <w:rsid w:val="00F4116F"/>
    <w:rsid w:val="00F41801"/>
    <w:rsid w:val="00F420C4"/>
    <w:rsid w:val="00F43367"/>
    <w:rsid w:val="00F43809"/>
    <w:rsid w:val="00F4471A"/>
    <w:rsid w:val="00F44E24"/>
    <w:rsid w:val="00F45022"/>
    <w:rsid w:val="00F45361"/>
    <w:rsid w:val="00F511EC"/>
    <w:rsid w:val="00F525CC"/>
    <w:rsid w:val="00F52C31"/>
    <w:rsid w:val="00F537CB"/>
    <w:rsid w:val="00F54127"/>
    <w:rsid w:val="00F5510E"/>
    <w:rsid w:val="00F55593"/>
    <w:rsid w:val="00F5735B"/>
    <w:rsid w:val="00F57B5C"/>
    <w:rsid w:val="00F57C1B"/>
    <w:rsid w:val="00F60899"/>
    <w:rsid w:val="00F61EAC"/>
    <w:rsid w:val="00F6206F"/>
    <w:rsid w:val="00F638EC"/>
    <w:rsid w:val="00F666B5"/>
    <w:rsid w:val="00F67961"/>
    <w:rsid w:val="00F67D77"/>
    <w:rsid w:val="00F70217"/>
    <w:rsid w:val="00F70253"/>
    <w:rsid w:val="00F7091B"/>
    <w:rsid w:val="00F72CBE"/>
    <w:rsid w:val="00F7327B"/>
    <w:rsid w:val="00F73306"/>
    <w:rsid w:val="00F74999"/>
    <w:rsid w:val="00F74D60"/>
    <w:rsid w:val="00F75A9E"/>
    <w:rsid w:val="00F760DA"/>
    <w:rsid w:val="00F77B62"/>
    <w:rsid w:val="00F77EAF"/>
    <w:rsid w:val="00F80A3D"/>
    <w:rsid w:val="00F81C2F"/>
    <w:rsid w:val="00F8216E"/>
    <w:rsid w:val="00F829DF"/>
    <w:rsid w:val="00F82B47"/>
    <w:rsid w:val="00F836B3"/>
    <w:rsid w:val="00F83C49"/>
    <w:rsid w:val="00F83D5E"/>
    <w:rsid w:val="00F84FBE"/>
    <w:rsid w:val="00F92BC6"/>
    <w:rsid w:val="00F93279"/>
    <w:rsid w:val="00F9351E"/>
    <w:rsid w:val="00F94858"/>
    <w:rsid w:val="00F94E94"/>
    <w:rsid w:val="00F963C0"/>
    <w:rsid w:val="00FA08C7"/>
    <w:rsid w:val="00FA1163"/>
    <w:rsid w:val="00FA1E8B"/>
    <w:rsid w:val="00FA2556"/>
    <w:rsid w:val="00FA2D9D"/>
    <w:rsid w:val="00FA38F1"/>
    <w:rsid w:val="00FA5B6F"/>
    <w:rsid w:val="00FA64BD"/>
    <w:rsid w:val="00FA7303"/>
    <w:rsid w:val="00FA7C72"/>
    <w:rsid w:val="00FB0A74"/>
    <w:rsid w:val="00FB14DA"/>
    <w:rsid w:val="00FB3405"/>
    <w:rsid w:val="00FB4F9E"/>
    <w:rsid w:val="00FB533A"/>
    <w:rsid w:val="00FB6FAC"/>
    <w:rsid w:val="00FB790E"/>
    <w:rsid w:val="00FC0FEB"/>
    <w:rsid w:val="00FC0FEC"/>
    <w:rsid w:val="00FC19AC"/>
    <w:rsid w:val="00FC1F78"/>
    <w:rsid w:val="00FC20BE"/>
    <w:rsid w:val="00FC2B06"/>
    <w:rsid w:val="00FC2E83"/>
    <w:rsid w:val="00FC4263"/>
    <w:rsid w:val="00FC6180"/>
    <w:rsid w:val="00FC652D"/>
    <w:rsid w:val="00FC7474"/>
    <w:rsid w:val="00FC765F"/>
    <w:rsid w:val="00FC7AF3"/>
    <w:rsid w:val="00FC7D56"/>
    <w:rsid w:val="00FD0905"/>
    <w:rsid w:val="00FD4988"/>
    <w:rsid w:val="00FD4ED6"/>
    <w:rsid w:val="00FD584D"/>
    <w:rsid w:val="00FD6EB5"/>
    <w:rsid w:val="00FE1082"/>
    <w:rsid w:val="00FE19BC"/>
    <w:rsid w:val="00FE1D00"/>
    <w:rsid w:val="00FE2860"/>
    <w:rsid w:val="00FE32AD"/>
    <w:rsid w:val="00FE370F"/>
    <w:rsid w:val="00FE4304"/>
    <w:rsid w:val="00FE43C2"/>
    <w:rsid w:val="00FE4BB0"/>
    <w:rsid w:val="00FE4C74"/>
    <w:rsid w:val="00FE4EF4"/>
    <w:rsid w:val="00FE5890"/>
    <w:rsid w:val="00FE723A"/>
    <w:rsid w:val="00FE7C72"/>
    <w:rsid w:val="00FF37DA"/>
    <w:rsid w:val="00FF4034"/>
    <w:rsid w:val="00FF418D"/>
    <w:rsid w:val="00FF44DA"/>
    <w:rsid w:val="00FF45D6"/>
    <w:rsid w:val="00FF4A82"/>
    <w:rsid w:val="00FF556B"/>
    <w:rsid w:val="00FF66CF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71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AA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D4B95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9C32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32EB"/>
  </w:style>
  <w:style w:type="paragraph" w:styleId="a6">
    <w:name w:val="footer"/>
    <w:basedOn w:val="a"/>
    <w:link w:val="a7"/>
    <w:rsid w:val="009C32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C32EB"/>
  </w:style>
  <w:style w:type="paragraph" w:customStyle="1" w:styleId="ConsPlusNormal">
    <w:name w:val="ConsPlusNormal"/>
    <w:rsid w:val="00770E5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Основной текст_"/>
    <w:link w:val="2"/>
    <w:rsid w:val="00500CF5"/>
    <w:rPr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500CF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8"/>
    <w:rsid w:val="00500CF5"/>
    <w:pPr>
      <w:widowControl w:val="0"/>
      <w:shd w:val="clear" w:color="auto" w:fill="FFFFFF"/>
      <w:spacing w:before="240" w:line="331" w:lineRule="exact"/>
      <w:jc w:val="both"/>
    </w:pPr>
    <w:rPr>
      <w:sz w:val="26"/>
      <w:szCs w:val="26"/>
    </w:rPr>
  </w:style>
  <w:style w:type="character" w:customStyle="1" w:styleId="105pt">
    <w:name w:val="Основной текст + 10;5 pt;Не полужирный"/>
    <w:rsid w:val="003608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9">
    <w:name w:val="No Spacing"/>
    <w:uiPriority w:val="1"/>
    <w:qFormat/>
    <w:rsid w:val="006D52C5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7C03A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570C2"/>
    <w:pPr>
      <w:ind w:left="720"/>
      <w:contextualSpacing/>
    </w:pPr>
  </w:style>
  <w:style w:type="character" w:customStyle="1" w:styleId="7">
    <w:name w:val="Основной текст + 7"/>
    <w:aliases w:val="5 pt,Не полужирный"/>
    <w:basedOn w:val="a0"/>
    <w:uiPriority w:val="99"/>
    <w:rsid w:val="00276841"/>
    <w:rPr>
      <w:rFonts w:ascii="Times New Roman" w:hAnsi="Times New Roman" w:cs="Times New Roman" w:hint="default"/>
      <w:b w:val="0"/>
      <w:bCs w:val="0"/>
      <w:sz w:val="15"/>
      <w:szCs w:val="15"/>
      <w:shd w:val="clear" w:color="auto" w:fill="FFFFFF"/>
    </w:rPr>
  </w:style>
  <w:style w:type="character" w:customStyle="1" w:styleId="72">
    <w:name w:val="Основной текст + 72"/>
    <w:aliases w:val="5 pt3,Не полужирный5"/>
    <w:basedOn w:val="a0"/>
    <w:uiPriority w:val="99"/>
    <w:rsid w:val="003C3EAC"/>
    <w:rPr>
      <w:rFonts w:ascii="Times New Roman" w:hAnsi="Times New Roman" w:cs="Times New Roman" w:hint="default"/>
      <w:b w:val="0"/>
      <w:bCs w:val="0"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AA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D4B95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9C32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32EB"/>
  </w:style>
  <w:style w:type="paragraph" w:styleId="a6">
    <w:name w:val="footer"/>
    <w:basedOn w:val="a"/>
    <w:link w:val="a7"/>
    <w:rsid w:val="009C32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C32EB"/>
  </w:style>
  <w:style w:type="paragraph" w:customStyle="1" w:styleId="ConsPlusNormal">
    <w:name w:val="ConsPlusNormal"/>
    <w:rsid w:val="00770E5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Основной текст_"/>
    <w:link w:val="2"/>
    <w:rsid w:val="00500CF5"/>
    <w:rPr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500CF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8"/>
    <w:rsid w:val="00500CF5"/>
    <w:pPr>
      <w:widowControl w:val="0"/>
      <w:shd w:val="clear" w:color="auto" w:fill="FFFFFF"/>
      <w:spacing w:before="240" w:line="331" w:lineRule="exact"/>
      <w:jc w:val="both"/>
    </w:pPr>
    <w:rPr>
      <w:sz w:val="26"/>
      <w:szCs w:val="26"/>
    </w:rPr>
  </w:style>
  <w:style w:type="character" w:customStyle="1" w:styleId="105pt">
    <w:name w:val="Основной текст + 10;5 pt;Не полужирный"/>
    <w:rsid w:val="003608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9">
    <w:name w:val="No Spacing"/>
    <w:uiPriority w:val="1"/>
    <w:qFormat/>
    <w:rsid w:val="006D52C5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7C03A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570C2"/>
    <w:pPr>
      <w:ind w:left="720"/>
      <w:contextualSpacing/>
    </w:pPr>
  </w:style>
  <w:style w:type="character" w:customStyle="1" w:styleId="7">
    <w:name w:val="Основной текст + 7"/>
    <w:aliases w:val="5 pt,Не полужирный"/>
    <w:basedOn w:val="a0"/>
    <w:uiPriority w:val="99"/>
    <w:rsid w:val="00276841"/>
    <w:rPr>
      <w:rFonts w:ascii="Times New Roman" w:hAnsi="Times New Roman" w:cs="Times New Roman" w:hint="default"/>
      <w:b w:val="0"/>
      <w:bCs w:val="0"/>
      <w:sz w:val="15"/>
      <w:szCs w:val="15"/>
      <w:shd w:val="clear" w:color="auto" w:fill="FFFFFF"/>
    </w:rPr>
  </w:style>
  <w:style w:type="character" w:customStyle="1" w:styleId="72">
    <w:name w:val="Основной текст + 72"/>
    <w:aliases w:val="5 pt3,Не полужирный5"/>
    <w:basedOn w:val="a0"/>
    <w:uiPriority w:val="99"/>
    <w:rsid w:val="003C3EAC"/>
    <w:rPr>
      <w:rFonts w:ascii="Times New Roman" w:hAnsi="Times New Roman" w:cs="Times New Roman" w:hint="default"/>
      <w:b w:val="0"/>
      <w:bCs w:val="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hanovaOP\AppData\Roaming\Microsoft\&#1064;&#1072;&#1073;&#1083;&#1086;&#1085;&#1099;\&#1056;&#1072;&#1089;&#1087;.-2015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44D0A-BF15-484A-BEA9-653E5A59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Расп.-2015.</Template>
  <TotalTime>13</TotalTime>
  <Pages>29</Pages>
  <Words>9922</Words>
  <Characters>56562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66352</CharactersWithSpaces>
  <SharedDoc>false</SharedDoc>
  <HLinks>
    <vt:vector size="6" baseType="variant">
      <vt:variant>
        <vt:i4>5242881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consultantplus://offline/ref=E5B595C870C622B6864EF1D2081FE5B627CD85711DBC25AA5CAF81ABCD8C9297B39CF15C7FB332CE9AAAD5X2m5I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Ирина Анатольевна</dc:creator>
  <cp:lastModifiedBy>Петрова Екатерина Владимировна</cp:lastModifiedBy>
  <cp:revision>31</cp:revision>
  <cp:lastPrinted>2021-06-29T11:40:00Z</cp:lastPrinted>
  <dcterms:created xsi:type="dcterms:W3CDTF">2022-07-08T10:06:00Z</dcterms:created>
  <dcterms:modified xsi:type="dcterms:W3CDTF">2022-07-21T04:12:00Z</dcterms:modified>
</cp:coreProperties>
</file>