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16" w:rsidRDefault="00D85116" w:rsidP="008E35A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2367FB">
        <w:rPr>
          <w:sz w:val="28"/>
          <w:szCs w:val="28"/>
        </w:rPr>
        <w:t xml:space="preserve">Департамент городского хозяйства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8E35A8" w:rsidRPr="008B012A" w:rsidRDefault="00785A7C" w:rsidP="00785A7C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</w:t>
      </w:r>
      <w:r w:rsidR="00BA78F9" w:rsidRPr="008B012A">
        <w:rPr>
          <w:b/>
          <w:sz w:val="28"/>
          <w:szCs w:val="28"/>
        </w:rPr>
        <w:t>Администрации города Ханты-Мансийска</w:t>
      </w:r>
      <w:r>
        <w:rPr>
          <w:b/>
          <w:sz w:val="28"/>
          <w:szCs w:val="28"/>
        </w:rPr>
        <w:t xml:space="preserve"> «О внесении изменений в постановление Администрации города Ханты-Мансийска </w:t>
      </w:r>
      <w:r w:rsidR="0018348D">
        <w:rPr>
          <w:b/>
          <w:sz w:val="28"/>
          <w:szCs w:val="28"/>
        </w:rPr>
        <w:t xml:space="preserve">от </w:t>
      </w:r>
      <w:r w:rsidR="002367FB">
        <w:rPr>
          <w:b/>
          <w:sz w:val="28"/>
          <w:szCs w:val="28"/>
        </w:rPr>
        <w:t>17.10.2013г</w:t>
      </w:r>
      <w:r w:rsidR="00092F1E">
        <w:rPr>
          <w:b/>
          <w:sz w:val="28"/>
          <w:szCs w:val="28"/>
        </w:rPr>
        <w:t xml:space="preserve"> </w:t>
      </w:r>
      <w:r w:rsidR="00A04251">
        <w:rPr>
          <w:b/>
          <w:sz w:val="28"/>
          <w:szCs w:val="28"/>
        </w:rPr>
        <w:t>№</w:t>
      </w:r>
      <w:r w:rsidR="002367FB">
        <w:rPr>
          <w:b/>
          <w:sz w:val="28"/>
          <w:szCs w:val="28"/>
        </w:rPr>
        <w:t>1324</w:t>
      </w:r>
      <w:r w:rsidR="00A04251">
        <w:rPr>
          <w:b/>
          <w:sz w:val="28"/>
          <w:szCs w:val="28"/>
        </w:rPr>
        <w:t xml:space="preserve"> «Об утверждении муниципальной программы «Развитие </w:t>
      </w:r>
      <w:r w:rsidR="002367FB">
        <w:rPr>
          <w:b/>
          <w:sz w:val="28"/>
          <w:szCs w:val="28"/>
        </w:rPr>
        <w:t>жилищного и дорожного хозяйства, благоустройство</w:t>
      </w:r>
      <w:r w:rsidR="00A04251">
        <w:rPr>
          <w:b/>
          <w:sz w:val="28"/>
          <w:szCs w:val="28"/>
        </w:rPr>
        <w:t xml:space="preserve"> город</w:t>
      </w:r>
      <w:r w:rsidR="002367FB">
        <w:rPr>
          <w:b/>
          <w:sz w:val="28"/>
          <w:szCs w:val="28"/>
        </w:rPr>
        <w:t>а Ханты-Мансийска</w:t>
      </w:r>
      <w:r w:rsidR="00A04251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Регулирующий орган: </w:t>
      </w:r>
      <w:r w:rsidR="002367FB">
        <w:rPr>
          <w:sz w:val="28"/>
          <w:szCs w:val="28"/>
        </w:rPr>
        <w:t>Департамент городского хозяйства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321060" w:rsidRDefault="008E35A8" w:rsidP="0074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321060">
        <w:rPr>
          <w:sz w:val="28"/>
          <w:szCs w:val="28"/>
        </w:rPr>
        <w:t>Период пров</w:t>
      </w:r>
      <w:r w:rsidR="00437024" w:rsidRPr="00321060">
        <w:rPr>
          <w:sz w:val="28"/>
          <w:szCs w:val="28"/>
        </w:rPr>
        <w:t xml:space="preserve">едения публичных консультаций: </w:t>
      </w:r>
      <w:r w:rsidR="00DC277D">
        <w:rPr>
          <w:sz w:val="28"/>
          <w:szCs w:val="28"/>
        </w:rPr>
        <w:t>16</w:t>
      </w:r>
      <w:r w:rsidR="008069E6">
        <w:rPr>
          <w:sz w:val="28"/>
          <w:szCs w:val="28"/>
        </w:rPr>
        <w:t>.</w:t>
      </w:r>
      <w:r w:rsidR="00E0299B">
        <w:rPr>
          <w:sz w:val="28"/>
          <w:szCs w:val="28"/>
        </w:rPr>
        <w:t>0</w:t>
      </w:r>
      <w:r w:rsidR="009F420F">
        <w:rPr>
          <w:sz w:val="28"/>
          <w:szCs w:val="28"/>
        </w:rPr>
        <w:t>2</w:t>
      </w:r>
      <w:r w:rsidR="008069E6">
        <w:rPr>
          <w:sz w:val="28"/>
          <w:szCs w:val="28"/>
        </w:rPr>
        <w:t>.</w:t>
      </w:r>
      <w:r w:rsidR="00E0299B">
        <w:rPr>
          <w:sz w:val="28"/>
          <w:szCs w:val="28"/>
        </w:rPr>
        <w:t>202</w:t>
      </w:r>
      <w:r w:rsidR="007E132E">
        <w:rPr>
          <w:sz w:val="28"/>
          <w:szCs w:val="28"/>
        </w:rPr>
        <w:t>3</w:t>
      </w:r>
      <w:r w:rsidRPr="00321060">
        <w:rPr>
          <w:sz w:val="28"/>
          <w:szCs w:val="28"/>
        </w:rPr>
        <w:t xml:space="preserve"> </w:t>
      </w:r>
      <w:r w:rsidR="008069E6">
        <w:rPr>
          <w:sz w:val="28"/>
          <w:szCs w:val="28"/>
        </w:rPr>
        <w:t>–</w:t>
      </w:r>
      <w:r w:rsidRPr="00321060">
        <w:rPr>
          <w:sz w:val="28"/>
          <w:szCs w:val="28"/>
        </w:rPr>
        <w:t xml:space="preserve"> </w:t>
      </w:r>
      <w:r w:rsidR="002367FB">
        <w:rPr>
          <w:sz w:val="28"/>
          <w:szCs w:val="28"/>
        </w:rPr>
        <w:t>07</w:t>
      </w:r>
      <w:r w:rsidR="008069E6">
        <w:rPr>
          <w:sz w:val="28"/>
          <w:szCs w:val="28"/>
        </w:rPr>
        <w:t>.</w:t>
      </w:r>
      <w:r w:rsidR="00E0299B">
        <w:rPr>
          <w:sz w:val="28"/>
          <w:szCs w:val="28"/>
        </w:rPr>
        <w:t>0</w:t>
      </w:r>
      <w:r w:rsidR="009F420F">
        <w:rPr>
          <w:sz w:val="28"/>
          <w:szCs w:val="28"/>
        </w:rPr>
        <w:t>3</w:t>
      </w:r>
      <w:r w:rsidR="008069E6">
        <w:rPr>
          <w:sz w:val="28"/>
          <w:szCs w:val="28"/>
        </w:rPr>
        <w:t>.</w:t>
      </w:r>
      <w:r w:rsidR="00E0299B">
        <w:rPr>
          <w:sz w:val="28"/>
          <w:szCs w:val="28"/>
        </w:rPr>
        <w:t>202</w:t>
      </w:r>
      <w:r w:rsidR="002367FB">
        <w:rPr>
          <w:sz w:val="28"/>
          <w:szCs w:val="28"/>
        </w:rPr>
        <w:t>3</w:t>
      </w:r>
      <w:r w:rsidR="0074508A" w:rsidRPr="00321060">
        <w:rPr>
          <w:sz w:val="28"/>
          <w:szCs w:val="28"/>
        </w:rPr>
        <w:t xml:space="preserve"> </w:t>
      </w:r>
      <w:r w:rsidRPr="00321060">
        <w:rPr>
          <w:sz w:val="28"/>
          <w:szCs w:val="28"/>
        </w:rPr>
        <w:t>(</w:t>
      </w:r>
      <w:r w:rsidR="00DC277D">
        <w:rPr>
          <w:sz w:val="28"/>
          <w:szCs w:val="28"/>
        </w:rPr>
        <w:t>20</w:t>
      </w:r>
      <w:r w:rsidRPr="00321060">
        <w:rPr>
          <w:sz w:val="28"/>
          <w:szCs w:val="28"/>
        </w:rPr>
        <w:t xml:space="preserve"> календарных дней)</w:t>
      </w:r>
      <w:bookmarkStart w:id="0" w:name="_GoBack"/>
      <w:bookmarkEnd w:id="0"/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303B6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</w:t>
      </w:r>
      <w:r w:rsidR="00303B68">
        <w:rPr>
          <w:sz w:val="28"/>
          <w:szCs w:val="28"/>
        </w:rPr>
        <w:t>а по электронной почте на адрес</w:t>
      </w:r>
      <w:r w:rsidR="00DB1694" w:rsidRPr="00DB1694">
        <w:rPr>
          <w:sz w:val="28"/>
          <w:szCs w:val="28"/>
        </w:rPr>
        <w:t xml:space="preserve">   </w:t>
      </w:r>
    </w:p>
    <w:p w:rsidR="008E35A8" w:rsidRPr="00B155C8" w:rsidRDefault="00303B6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proofErr w:type="spellStart"/>
      <w:proofErr w:type="gramStart"/>
      <w:r w:rsidRPr="00303B68">
        <w:rPr>
          <w:sz w:val="28"/>
          <w:szCs w:val="28"/>
          <w:lang w:val="en-US"/>
        </w:rPr>
        <w:t>kotovsm</w:t>
      </w:r>
      <w:proofErr w:type="spellEnd"/>
      <w:r w:rsidR="00A04251" w:rsidRPr="00A04251">
        <w:rPr>
          <w:sz w:val="28"/>
          <w:szCs w:val="28"/>
        </w:rPr>
        <w:t>@</w:t>
      </w:r>
      <w:proofErr w:type="spellStart"/>
      <w:r w:rsidR="00A04251" w:rsidRPr="00A04251">
        <w:rPr>
          <w:sz w:val="28"/>
          <w:szCs w:val="28"/>
          <w:lang w:val="en-US"/>
        </w:rPr>
        <w:t>admhmansy</w:t>
      </w:r>
      <w:proofErr w:type="spellEnd"/>
      <w:r w:rsidR="00A04251" w:rsidRPr="00A04251">
        <w:rPr>
          <w:sz w:val="28"/>
          <w:szCs w:val="28"/>
        </w:rPr>
        <w:t>.</w:t>
      </w:r>
      <w:proofErr w:type="spellStart"/>
      <w:r w:rsidR="00A04251" w:rsidRPr="00A04251">
        <w:rPr>
          <w:sz w:val="28"/>
          <w:szCs w:val="28"/>
          <w:lang w:val="en-US"/>
        </w:rPr>
        <w:t>ru</w:t>
      </w:r>
      <w:proofErr w:type="spellEnd"/>
      <w:r w:rsidR="00A04251" w:rsidRPr="00A04251">
        <w:rPr>
          <w:sz w:val="28"/>
          <w:szCs w:val="28"/>
        </w:rPr>
        <w:t xml:space="preserve"> </w:t>
      </w:r>
      <w:r w:rsidR="008E35A8"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proofErr w:type="gramEnd"/>
      <w:r w:rsidR="00DB1694">
        <w:rPr>
          <w:sz w:val="28"/>
          <w:szCs w:val="28"/>
        </w:rPr>
        <w:t xml:space="preserve"> </w:t>
      </w:r>
      <w:r w:rsidR="00937AD5">
        <w:rPr>
          <w:sz w:val="28"/>
          <w:szCs w:val="28"/>
        </w:rPr>
        <w:t>Калинина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</w:t>
      </w:r>
      <w:r w:rsidR="00937AD5">
        <w:rPr>
          <w:sz w:val="28"/>
          <w:szCs w:val="28"/>
        </w:rPr>
        <w:t>2</w:t>
      </w:r>
      <w:r w:rsidR="00DB1694">
        <w:rPr>
          <w:sz w:val="28"/>
          <w:szCs w:val="28"/>
        </w:rPr>
        <w:t>6</w:t>
      </w:r>
      <w:r w:rsidR="008E35A8"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2367FB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0425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капитального ремонта</w:t>
      </w:r>
      <w:r w:rsidR="00A04251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Котов С. М.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32-57-95 </w:t>
      </w:r>
      <w:r w:rsidR="00F24805">
        <w:rPr>
          <w:sz w:val="28"/>
          <w:szCs w:val="28"/>
        </w:rPr>
        <w:t>(доб.2</w:t>
      </w:r>
      <w:r w:rsidR="00CA011F">
        <w:rPr>
          <w:sz w:val="28"/>
          <w:szCs w:val="28"/>
        </w:rPr>
        <w:t>18</w:t>
      </w:r>
      <w:r w:rsidR="00F24805">
        <w:rPr>
          <w:sz w:val="28"/>
          <w:szCs w:val="28"/>
        </w:rPr>
        <w:t>)</w:t>
      </w:r>
    </w:p>
    <w:p w:rsidR="008E35A8" w:rsidRPr="001E37CC" w:rsidRDefault="008E35A8" w:rsidP="002367FB">
      <w:pPr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7FB" w:rsidRPr="008B012A" w:rsidRDefault="002367FB" w:rsidP="002367FB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Проекта постановления </w:t>
            </w:r>
            <w:r w:rsidRPr="008B012A">
              <w:rPr>
                <w:b/>
                <w:sz w:val="28"/>
                <w:szCs w:val="28"/>
              </w:rPr>
              <w:t>Администрации города Ханты-Мансийска</w:t>
            </w:r>
            <w:r>
              <w:rPr>
                <w:b/>
                <w:sz w:val="28"/>
                <w:szCs w:val="28"/>
              </w:rPr>
              <w:t xml:space="preserve"> «О внесении изменений в постановление Администрации города Ханты-Мансийска от 17.10.2013г</w:t>
            </w:r>
            <w:r w:rsidR="005351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№1324 «Об утверждении муниципальной программы «Развитие жилищного и дорожного хозяйства, благоустройство города Ханты-Мансийска»</w:t>
            </w:r>
          </w:p>
          <w:p w:rsidR="008B012A" w:rsidRPr="00615FE8" w:rsidRDefault="008E35A8" w:rsidP="00393DAF">
            <w:pPr>
              <w:shd w:val="clear" w:color="auto" w:fill="FFFFFF"/>
              <w:spacing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774031">
              <w:rPr>
                <w:sz w:val="28"/>
                <w:szCs w:val="28"/>
              </w:rPr>
              <w:t>фактического 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</w:t>
            </w:r>
            <w:proofErr w:type="gramEnd"/>
            <w:r>
              <w:rPr>
                <w:sz w:val="28"/>
                <w:szCs w:val="28"/>
              </w:rPr>
              <w:t xml:space="preserve"> 3.11</w:t>
            </w:r>
            <w:r w:rsidR="00516E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</w:t>
            </w:r>
            <w:proofErr w:type="gramStart"/>
            <w:r w:rsidRPr="00DA38D3">
              <w:rPr>
                <w:sz w:val="28"/>
                <w:szCs w:val="28"/>
              </w:rPr>
              <w:t>экспертиз</w:t>
            </w:r>
            <w:r>
              <w:rPr>
                <w:sz w:val="28"/>
                <w:szCs w:val="28"/>
              </w:rPr>
              <w:t>ы</w:t>
            </w:r>
            <w:proofErr w:type="gramEnd"/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</w:t>
            </w:r>
            <w:r w:rsidRPr="00DA38D3">
              <w:rPr>
                <w:sz w:val="28"/>
                <w:szCs w:val="28"/>
              </w:rPr>
              <w:lastRenderedPageBreak/>
              <w:t xml:space="preserve">предпринимательской и инвестиционной деятельности, утвержденного </w:t>
            </w:r>
            <w:r w:rsidR="00516EB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остановлением Администрации города Ханты-Мансийска от </w:t>
            </w:r>
            <w:r w:rsidR="00800F6A">
              <w:rPr>
                <w:sz w:val="28"/>
                <w:szCs w:val="28"/>
              </w:rPr>
              <w:t xml:space="preserve">14.02.2019 №116,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A30ACD" w:rsidRDefault="00393DAF" w:rsidP="00393D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8E35A8"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 w:rsidR="008E35A8"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 w:rsidR="008E35A8"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 w:rsidR="008E35A8"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 w:rsidR="008E35A8"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 w:rsidR="008E35A8"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FB" w:rsidRDefault="00935AFB" w:rsidP="003C25EF">
      <w:r>
        <w:separator/>
      </w:r>
    </w:p>
  </w:endnote>
  <w:endnote w:type="continuationSeparator" w:id="0">
    <w:p w:rsidR="00935AFB" w:rsidRDefault="00935AFB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FB" w:rsidRDefault="00935AFB" w:rsidP="003C25EF">
      <w:r>
        <w:separator/>
      </w:r>
    </w:p>
  </w:footnote>
  <w:footnote w:type="continuationSeparator" w:id="0">
    <w:p w:rsidR="00935AFB" w:rsidRDefault="00935AFB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C277D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0"/>
    <w:rsid w:val="00020AA4"/>
    <w:rsid w:val="00044A9A"/>
    <w:rsid w:val="000546C8"/>
    <w:rsid w:val="000556B0"/>
    <w:rsid w:val="000716CC"/>
    <w:rsid w:val="00092F1E"/>
    <w:rsid w:val="000A7FEE"/>
    <w:rsid w:val="000B281D"/>
    <w:rsid w:val="000B425D"/>
    <w:rsid w:val="000B6349"/>
    <w:rsid w:val="000D574F"/>
    <w:rsid w:val="000F5B62"/>
    <w:rsid w:val="00103A18"/>
    <w:rsid w:val="00147F75"/>
    <w:rsid w:val="00153AF1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367FB"/>
    <w:rsid w:val="00244034"/>
    <w:rsid w:val="002745DB"/>
    <w:rsid w:val="00275744"/>
    <w:rsid w:val="002965D2"/>
    <w:rsid w:val="002B3F0C"/>
    <w:rsid w:val="002D66A0"/>
    <w:rsid w:val="002E1EF6"/>
    <w:rsid w:val="002E1F12"/>
    <w:rsid w:val="002E715E"/>
    <w:rsid w:val="00303B68"/>
    <w:rsid w:val="00310E07"/>
    <w:rsid w:val="0031141E"/>
    <w:rsid w:val="00321060"/>
    <w:rsid w:val="00344D41"/>
    <w:rsid w:val="00356997"/>
    <w:rsid w:val="00375FC3"/>
    <w:rsid w:val="00381192"/>
    <w:rsid w:val="003816BD"/>
    <w:rsid w:val="00392172"/>
    <w:rsid w:val="00393DAF"/>
    <w:rsid w:val="003B19AF"/>
    <w:rsid w:val="003C25EF"/>
    <w:rsid w:val="003D4AE6"/>
    <w:rsid w:val="003E1B18"/>
    <w:rsid w:val="003E42EE"/>
    <w:rsid w:val="004049B6"/>
    <w:rsid w:val="004118FC"/>
    <w:rsid w:val="00413B22"/>
    <w:rsid w:val="00435D88"/>
    <w:rsid w:val="00437024"/>
    <w:rsid w:val="004B3BE7"/>
    <w:rsid w:val="004C62DB"/>
    <w:rsid w:val="004D64B8"/>
    <w:rsid w:val="004E2F51"/>
    <w:rsid w:val="004E3103"/>
    <w:rsid w:val="005156E9"/>
    <w:rsid w:val="00516EBC"/>
    <w:rsid w:val="00530BDF"/>
    <w:rsid w:val="00535137"/>
    <w:rsid w:val="00536E9A"/>
    <w:rsid w:val="00544301"/>
    <w:rsid w:val="00544418"/>
    <w:rsid w:val="00583406"/>
    <w:rsid w:val="005A48DA"/>
    <w:rsid w:val="005B226E"/>
    <w:rsid w:val="005D7A7D"/>
    <w:rsid w:val="00605B8C"/>
    <w:rsid w:val="00615FE8"/>
    <w:rsid w:val="00687C8B"/>
    <w:rsid w:val="006B370D"/>
    <w:rsid w:val="006B63DA"/>
    <w:rsid w:val="006C01E9"/>
    <w:rsid w:val="006D1076"/>
    <w:rsid w:val="006D2982"/>
    <w:rsid w:val="006F6CFE"/>
    <w:rsid w:val="00704FEE"/>
    <w:rsid w:val="00720ECC"/>
    <w:rsid w:val="00730169"/>
    <w:rsid w:val="0074508A"/>
    <w:rsid w:val="0075266E"/>
    <w:rsid w:val="00765969"/>
    <w:rsid w:val="00767D8B"/>
    <w:rsid w:val="00774031"/>
    <w:rsid w:val="00776CF6"/>
    <w:rsid w:val="00784BCB"/>
    <w:rsid w:val="00785418"/>
    <w:rsid w:val="00785A7C"/>
    <w:rsid w:val="007A3739"/>
    <w:rsid w:val="007A3898"/>
    <w:rsid w:val="007E132E"/>
    <w:rsid w:val="007F2598"/>
    <w:rsid w:val="007F52FA"/>
    <w:rsid w:val="00800F6A"/>
    <w:rsid w:val="00802CF4"/>
    <w:rsid w:val="00803C7B"/>
    <w:rsid w:val="008069E6"/>
    <w:rsid w:val="00824631"/>
    <w:rsid w:val="00844D60"/>
    <w:rsid w:val="00860129"/>
    <w:rsid w:val="008A1C4C"/>
    <w:rsid w:val="008A219C"/>
    <w:rsid w:val="008A611B"/>
    <w:rsid w:val="008B012A"/>
    <w:rsid w:val="008C6441"/>
    <w:rsid w:val="008E35A8"/>
    <w:rsid w:val="008F60A2"/>
    <w:rsid w:val="00921A73"/>
    <w:rsid w:val="00927BB0"/>
    <w:rsid w:val="00930710"/>
    <w:rsid w:val="00935546"/>
    <w:rsid w:val="00935AFB"/>
    <w:rsid w:val="00937AD5"/>
    <w:rsid w:val="00967D16"/>
    <w:rsid w:val="00970068"/>
    <w:rsid w:val="009735B2"/>
    <w:rsid w:val="009A27C3"/>
    <w:rsid w:val="009B1CEE"/>
    <w:rsid w:val="009F420F"/>
    <w:rsid w:val="009F552A"/>
    <w:rsid w:val="009F61BE"/>
    <w:rsid w:val="00A04251"/>
    <w:rsid w:val="00A07F64"/>
    <w:rsid w:val="00A113EF"/>
    <w:rsid w:val="00A12D4C"/>
    <w:rsid w:val="00A278A7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4FD4"/>
    <w:rsid w:val="00B053D8"/>
    <w:rsid w:val="00B155C8"/>
    <w:rsid w:val="00B2474A"/>
    <w:rsid w:val="00B301B4"/>
    <w:rsid w:val="00B47D65"/>
    <w:rsid w:val="00B635F3"/>
    <w:rsid w:val="00BA44D2"/>
    <w:rsid w:val="00BA78F9"/>
    <w:rsid w:val="00BB3E75"/>
    <w:rsid w:val="00BD7A0A"/>
    <w:rsid w:val="00BE15C2"/>
    <w:rsid w:val="00C0507C"/>
    <w:rsid w:val="00C144AA"/>
    <w:rsid w:val="00C20280"/>
    <w:rsid w:val="00C36362"/>
    <w:rsid w:val="00C41554"/>
    <w:rsid w:val="00C46524"/>
    <w:rsid w:val="00C52F8D"/>
    <w:rsid w:val="00C562BB"/>
    <w:rsid w:val="00C668FB"/>
    <w:rsid w:val="00C81C10"/>
    <w:rsid w:val="00C81F44"/>
    <w:rsid w:val="00CA011F"/>
    <w:rsid w:val="00CB0146"/>
    <w:rsid w:val="00CC0494"/>
    <w:rsid w:val="00CE0C29"/>
    <w:rsid w:val="00D1272D"/>
    <w:rsid w:val="00D23CEC"/>
    <w:rsid w:val="00D26668"/>
    <w:rsid w:val="00D27E39"/>
    <w:rsid w:val="00D60A15"/>
    <w:rsid w:val="00D60E78"/>
    <w:rsid w:val="00D618A6"/>
    <w:rsid w:val="00D85116"/>
    <w:rsid w:val="00DA22A4"/>
    <w:rsid w:val="00DB1694"/>
    <w:rsid w:val="00DC277D"/>
    <w:rsid w:val="00DC694A"/>
    <w:rsid w:val="00E0299B"/>
    <w:rsid w:val="00E04705"/>
    <w:rsid w:val="00E60396"/>
    <w:rsid w:val="00E81D42"/>
    <w:rsid w:val="00EA732B"/>
    <w:rsid w:val="00ED2F1E"/>
    <w:rsid w:val="00EE0C1E"/>
    <w:rsid w:val="00EE5EE6"/>
    <w:rsid w:val="00EF66B7"/>
    <w:rsid w:val="00F04DDE"/>
    <w:rsid w:val="00F145E5"/>
    <w:rsid w:val="00F24805"/>
    <w:rsid w:val="00F3045A"/>
    <w:rsid w:val="00F54733"/>
    <w:rsid w:val="00F56B55"/>
    <w:rsid w:val="00F76CC9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DBA0-E4B3-487D-96E8-4A940CFD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Пащенко Татьяна Алексеевна</cp:lastModifiedBy>
  <cp:revision>19</cp:revision>
  <cp:lastPrinted>2019-02-13T06:23:00Z</cp:lastPrinted>
  <dcterms:created xsi:type="dcterms:W3CDTF">2023-03-06T04:19:00Z</dcterms:created>
  <dcterms:modified xsi:type="dcterms:W3CDTF">2023-03-06T05:40:00Z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