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2B3F0C" w:rsidP="002B3F0C">
      <w:pPr>
        <w:jc w:val="center"/>
      </w:pPr>
    </w:p>
    <w:p w:rsidR="002B3F0C" w:rsidRPr="00C31178" w:rsidRDefault="00591342" w:rsidP="00591342">
      <w:pP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53393C">
      <w:pPr>
        <w:ind w:firstLine="964"/>
        <w:jc w:val="both"/>
        <w:rPr>
          <w:sz w:val="28"/>
        </w:rPr>
      </w:pPr>
    </w:p>
    <w:p w:rsidR="002B3F0C" w:rsidRDefault="00801A14" w:rsidP="0053393C">
      <w:pPr>
        <w:jc w:val="both"/>
        <w:rPr>
          <w:sz w:val="28"/>
        </w:rPr>
      </w:pPr>
      <w:r>
        <w:rPr>
          <w:sz w:val="28"/>
        </w:rPr>
        <w:t xml:space="preserve">от </w:t>
      </w:r>
      <w:r w:rsidR="00591342">
        <w:rPr>
          <w:sz w:val="28"/>
        </w:rPr>
        <w:t>_________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</w:t>
      </w:r>
      <w:r w:rsidR="002D05EC">
        <w:rPr>
          <w:sz w:val="28"/>
        </w:rPr>
        <w:t xml:space="preserve">       </w:t>
      </w:r>
      <w:r>
        <w:rPr>
          <w:sz w:val="28"/>
        </w:rPr>
        <w:t xml:space="preserve"> № </w:t>
      </w:r>
      <w:r w:rsidR="00591342">
        <w:rPr>
          <w:sz w:val="28"/>
        </w:rPr>
        <w:t>______</w:t>
      </w:r>
    </w:p>
    <w:p w:rsidR="002B3F0C" w:rsidRPr="00D24CDA" w:rsidRDefault="002B3F0C" w:rsidP="0053393C">
      <w:pPr>
        <w:ind w:firstLine="851"/>
        <w:jc w:val="both"/>
        <w:rPr>
          <w:sz w:val="16"/>
          <w:szCs w:val="16"/>
        </w:rPr>
      </w:pPr>
    </w:p>
    <w:p w:rsidR="002B3F0C" w:rsidRPr="00D24CDA" w:rsidRDefault="002B3F0C" w:rsidP="0053393C">
      <w:pPr>
        <w:ind w:firstLine="851"/>
        <w:jc w:val="both"/>
        <w:rPr>
          <w:sz w:val="16"/>
          <w:szCs w:val="16"/>
        </w:rPr>
      </w:pPr>
    </w:p>
    <w:p w:rsidR="002D05EC" w:rsidRDefault="002D05EC" w:rsidP="005339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отчёта</w:t>
      </w:r>
    </w:p>
    <w:p w:rsidR="002D05EC" w:rsidRDefault="00D24CDA" w:rsidP="005339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2D05EC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D24CDA" w:rsidRDefault="00D24CDA" w:rsidP="005339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D24CDA" w:rsidRDefault="00D24CDA" w:rsidP="005339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24571E" w:rsidRPr="0024571E">
        <w:rPr>
          <w:rFonts w:ascii="Times New Roman" w:hAnsi="Times New Roman" w:cs="Times New Roman"/>
          <w:b w:val="0"/>
          <w:sz w:val="28"/>
          <w:szCs w:val="28"/>
        </w:rPr>
        <w:t>9</w:t>
      </w:r>
      <w:r w:rsidR="0024571E">
        <w:rPr>
          <w:rFonts w:ascii="Times New Roman" w:hAnsi="Times New Roman" w:cs="Times New Roman"/>
          <w:b w:val="0"/>
          <w:sz w:val="28"/>
          <w:szCs w:val="28"/>
        </w:rPr>
        <w:t xml:space="preserve"> месяцев</w:t>
      </w:r>
      <w:r w:rsidR="00D40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733">
        <w:rPr>
          <w:rFonts w:ascii="Times New Roman" w:hAnsi="Times New Roman" w:cs="Times New Roman"/>
          <w:b w:val="0"/>
          <w:sz w:val="28"/>
          <w:szCs w:val="28"/>
        </w:rPr>
        <w:t>201</w:t>
      </w:r>
      <w:r w:rsidR="00D60AF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24CDA" w:rsidRPr="00D24CDA" w:rsidRDefault="00D24CDA" w:rsidP="0053393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Pr="00D24CDA" w:rsidRDefault="00D24CDA" w:rsidP="0053393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Default="00D24CDA" w:rsidP="00533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264.1 и 264.2 Бюджетного кодекса Российской Федерации, решен</w:t>
      </w:r>
      <w:r w:rsidR="002D05EC">
        <w:rPr>
          <w:rFonts w:ascii="Times New Roman" w:hAnsi="Times New Roman" w:cs="Times New Roman"/>
          <w:sz w:val="28"/>
          <w:szCs w:val="28"/>
        </w:rPr>
        <w:t>ием Думы города Ханты-Мансийска</w:t>
      </w:r>
      <w:r w:rsidR="002D05EC">
        <w:rPr>
          <w:rFonts w:ascii="Times New Roman" w:hAnsi="Times New Roman" w:cs="Times New Roman"/>
          <w:sz w:val="28"/>
          <w:szCs w:val="28"/>
        </w:rPr>
        <w:br/>
      </w:r>
      <w:r w:rsidR="00AD43E4">
        <w:rPr>
          <w:rFonts w:ascii="Times New Roman" w:hAnsi="Times New Roman" w:cs="Times New Roman"/>
          <w:sz w:val="28"/>
          <w:szCs w:val="28"/>
        </w:rPr>
        <w:t xml:space="preserve">от 30 июня 2017 года № 141- </w:t>
      </w:r>
      <w:r w:rsidR="00AD43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3E4">
        <w:rPr>
          <w:rFonts w:ascii="Times New Roman" w:hAnsi="Times New Roman" w:cs="Times New Roman"/>
          <w:sz w:val="28"/>
          <w:szCs w:val="28"/>
        </w:rPr>
        <w:t xml:space="preserve"> РД </w:t>
      </w:r>
      <w:r w:rsidR="002D05EC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2D05E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2D05EC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отдельных вопросах организации и осуществления бюджетного процесса в городе</w:t>
      </w:r>
      <w:r w:rsidR="002D05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Ханты-Мансийске»:</w:t>
      </w:r>
    </w:p>
    <w:p w:rsidR="00D24CDA" w:rsidRDefault="00D24CDA" w:rsidP="0053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05E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отч</w:t>
      </w:r>
      <w:r w:rsidR="002D05EC">
        <w:rPr>
          <w:sz w:val="28"/>
          <w:szCs w:val="28"/>
        </w:rPr>
        <w:t>ет об исполнении бюджета города</w:t>
      </w:r>
      <w:r w:rsidR="002D05EC">
        <w:rPr>
          <w:sz w:val="28"/>
          <w:szCs w:val="28"/>
        </w:rPr>
        <w:br/>
        <w:t xml:space="preserve">Ханты-Мансийска </w:t>
      </w:r>
      <w:r>
        <w:rPr>
          <w:sz w:val="28"/>
          <w:szCs w:val="28"/>
        </w:rPr>
        <w:t>за</w:t>
      </w:r>
      <w:r w:rsidR="0024571E">
        <w:rPr>
          <w:sz w:val="28"/>
          <w:szCs w:val="28"/>
        </w:rPr>
        <w:t xml:space="preserve"> 9 месяцев</w:t>
      </w:r>
      <w:r w:rsidR="00D4023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60AF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доходам в сумме </w:t>
      </w:r>
      <w:r w:rsidR="005964D3" w:rsidRPr="005964D3">
        <w:rPr>
          <w:sz w:val="28"/>
          <w:szCs w:val="28"/>
        </w:rPr>
        <w:t>5 445 600 773,98</w:t>
      </w:r>
      <w:r w:rsidR="00D40238">
        <w:rPr>
          <w:sz w:val="28"/>
          <w:szCs w:val="28"/>
        </w:rPr>
        <w:t xml:space="preserve"> </w:t>
      </w:r>
      <w:r w:rsidR="002D05EC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по расходам в </w:t>
      </w:r>
      <w:r w:rsidR="00D60AF3">
        <w:rPr>
          <w:sz w:val="28"/>
          <w:szCs w:val="28"/>
        </w:rPr>
        <w:t xml:space="preserve">сумме </w:t>
      </w:r>
      <w:r w:rsidR="0024571E">
        <w:rPr>
          <w:sz w:val="28"/>
          <w:szCs w:val="28"/>
        </w:rPr>
        <w:t>5 464 457 782,14</w:t>
      </w:r>
      <w:r w:rsidR="00D40238">
        <w:rPr>
          <w:sz w:val="28"/>
          <w:szCs w:val="28"/>
        </w:rPr>
        <w:t xml:space="preserve"> </w:t>
      </w:r>
      <w:r w:rsidR="00D60AF3">
        <w:rPr>
          <w:sz w:val="28"/>
          <w:szCs w:val="28"/>
        </w:rPr>
        <w:t>р</w:t>
      </w:r>
      <w:r>
        <w:rPr>
          <w:sz w:val="28"/>
          <w:szCs w:val="28"/>
        </w:rPr>
        <w:t>ублей,</w:t>
      </w:r>
      <w:r w:rsidR="00DC5734">
        <w:rPr>
          <w:sz w:val="28"/>
          <w:szCs w:val="28"/>
        </w:rPr>
        <w:t xml:space="preserve"> </w:t>
      </w:r>
      <w:r w:rsidR="00561733">
        <w:rPr>
          <w:sz w:val="28"/>
          <w:szCs w:val="28"/>
        </w:rPr>
        <w:t>дефицит</w:t>
      </w:r>
      <w:r w:rsidR="00DC5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в сумме </w:t>
      </w:r>
      <w:r w:rsidR="005964D3" w:rsidRPr="005964D3">
        <w:rPr>
          <w:sz w:val="28"/>
          <w:szCs w:val="28"/>
        </w:rPr>
        <w:t>18 857 008,16</w:t>
      </w:r>
      <w:r w:rsidR="00D40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2D05EC">
        <w:rPr>
          <w:sz w:val="28"/>
          <w:szCs w:val="28"/>
        </w:rPr>
        <w:t>согласно приложению 1</w:t>
      </w:r>
      <w:r w:rsidR="002D05EC">
        <w:rPr>
          <w:sz w:val="28"/>
          <w:szCs w:val="28"/>
        </w:rPr>
        <w:br/>
      </w:r>
      <w:r>
        <w:rPr>
          <w:sz w:val="28"/>
          <w:szCs w:val="28"/>
        </w:rPr>
        <w:t>к настоящему постановлению.</w:t>
      </w:r>
    </w:p>
    <w:p w:rsidR="00D24CDA" w:rsidRDefault="00E24F69" w:rsidP="00533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r w:rsidR="007A12F8" w:rsidRPr="007A12F8">
        <w:rPr>
          <w:color w:val="000000"/>
          <w:shd w:val="clear" w:color="auto" w:fill="FFFFFF"/>
        </w:rPr>
        <w:t xml:space="preserve"> 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03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численности муниципальных служащих органов местного самоуправления, работников м</w:t>
      </w:r>
      <w:bookmarkStart w:id="0" w:name="_GoBack"/>
      <w:bookmarkEnd w:id="0"/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униципальных учреждений города Ханты-Мансийска с указанием фактических расходов на оплату их труда</w:t>
      </w:r>
      <w:r w:rsidR="00D24CDA">
        <w:rPr>
          <w:rFonts w:ascii="Times New Roman" w:hAnsi="Times New Roman" w:cs="Times New Roman"/>
          <w:sz w:val="28"/>
          <w:szCs w:val="28"/>
        </w:rPr>
        <w:t xml:space="preserve"> за </w:t>
      </w:r>
      <w:r w:rsidR="0024571E">
        <w:rPr>
          <w:rFonts w:ascii="Times New Roman" w:hAnsi="Times New Roman" w:cs="Times New Roman"/>
          <w:sz w:val="28"/>
          <w:szCs w:val="28"/>
        </w:rPr>
        <w:t>9 месяцев</w:t>
      </w:r>
      <w:r w:rsidR="00D24CDA">
        <w:rPr>
          <w:rFonts w:ascii="Times New Roman" w:hAnsi="Times New Roman" w:cs="Times New Roman"/>
          <w:sz w:val="28"/>
          <w:szCs w:val="28"/>
        </w:rPr>
        <w:t xml:space="preserve"> 201</w:t>
      </w:r>
      <w:r w:rsidR="006E042D">
        <w:rPr>
          <w:rFonts w:ascii="Times New Roman" w:hAnsi="Times New Roman" w:cs="Times New Roman"/>
          <w:sz w:val="28"/>
          <w:szCs w:val="28"/>
        </w:rPr>
        <w:t>7</w:t>
      </w:r>
      <w:r w:rsidR="00D24CDA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D40238">
        <w:rPr>
          <w:rFonts w:ascii="Times New Roman" w:hAnsi="Times New Roman" w:cs="Times New Roman"/>
          <w:sz w:val="28"/>
          <w:szCs w:val="28"/>
        </w:rPr>
        <w:t>2</w:t>
      </w:r>
      <w:r w:rsidR="002D05EC">
        <w:rPr>
          <w:rFonts w:ascii="Times New Roman" w:hAnsi="Times New Roman" w:cs="Times New Roman"/>
          <w:sz w:val="28"/>
          <w:szCs w:val="28"/>
        </w:rPr>
        <w:br/>
      </w:r>
      <w:r w:rsidR="00D24CD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24CDA" w:rsidRDefault="00E24F69" w:rsidP="002D0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r w:rsidR="002D05EC">
        <w:rPr>
          <w:rFonts w:ascii="Times New Roman" w:hAnsi="Times New Roman" w:cs="Times New Roman"/>
          <w:sz w:val="28"/>
          <w:szCs w:val="28"/>
        </w:rPr>
        <w:t xml:space="preserve"> </w:t>
      </w:r>
      <w:r w:rsidR="00D24CDA">
        <w:rPr>
          <w:rFonts w:ascii="Times New Roman" w:hAnsi="Times New Roman" w:cs="Times New Roman"/>
          <w:sz w:val="28"/>
          <w:szCs w:val="28"/>
        </w:rPr>
        <w:t>Направить настоя</w:t>
      </w:r>
      <w:r w:rsidR="002D05EC">
        <w:rPr>
          <w:rFonts w:ascii="Times New Roman" w:hAnsi="Times New Roman" w:cs="Times New Roman"/>
          <w:sz w:val="28"/>
          <w:szCs w:val="28"/>
        </w:rPr>
        <w:t>щее постановление в Думу города</w:t>
      </w:r>
      <w:r w:rsidR="002D05EC">
        <w:rPr>
          <w:rFonts w:ascii="Times New Roman" w:hAnsi="Times New Roman" w:cs="Times New Roman"/>
          <w:sz w:val="28"/>
          <w:szCs w:val="28"/>
        </w:rPr>
        <w:br/>
      </w:r>
      <w:r w:rsidR="00D24CDA">
        <w:rPr>
          <w:rFonts w:ascii="Times New Roman" w:hAnsi="Times New Roman" w:cs="Times New Roman"/>
          <w:sz w:val="28"/>
          <w:szCs w:val="28"/>
        </w:rPr>
        <w:t>Ханты-Мансийска и Счетную палату города Ханты-Мансийска.</w:t>
      </w:r>
    </w:p>
    <w:p w:rsidR="00D24CDA" w:rsidRDefault="00E24F69" w:rsidP="002D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4CDA">
        <w:rPr>
          <w:sz w:val="28"/>
          <w:szCs w:val="28"/>
        </w:rPr>
        <w:t>.</w:t>
      </w:r>
      <w:r w:rsidR="002D05EC">
        <w:rPr>
          <w:sz w:val="28"/>
          <w:szCs w:val="28"/>
        </w:rPr>
        <w:t xml:space="preserve"> </w:t>
      </w:r>
      <w:r w:rsidR="00D24CDA">
        <w:rPr>
          <w:sz w:val="28"/>
          <w:szCs w:val="28"/>
        </w:rPr>
        <w:t>Опубликовать н</w:t>
      </w:r>
      <w:r w:rsidR="002D05EC">
        <w:rPr>
          <w:sz w:val="28"/>
          <w:szCs w:val="28"/>
        </w:rPr>
        <w:t>астоящее постановление в газете</w:t>
      </w:r>
      <w:r w:rsidR="002D05EC">
        <w:rPr>
          <w:sz w:val="28"/>
          <w:szCs w:val="28"/>
        </w:rPr>
        <w:br/>
      </w:r>
      <w:r w:rsidR="00D24CDA">
        <w:rPr>
          <w:sz w:val="28"/>
          <w:szCs w:val="28"/>
        </w:rPr>
        <w:t>«</w:t>
      </w:r>
      <w:proofErr w:type="spellStart"/>
      <w:r w:rsidR="00D24CDA">
        <w:rPr>
          <w:sz w:val="28"/>
          <w:szCs w:val="28"/>
        </w:rPr>
        <w:t>Самарово</w:t>
      </w:r>
      <w:proofErr w:type="spellEnd"/>
      <w:r w:rsidR="00D24CDA">
        <w:rPr>
          <w:sz w:val="28"/>
          <w:szCs w:val="28"/>
        </w:rPr>
        <w:t xml:space="preserve"> </w:t>
      </w:r>
      <w:r w:rsidR="002D05EC">
        <w:rPr>
          <w:sz w:val="28"/>
          <w:szCs w:val="28"/>
        </w:rPr>
        <w:t>–</w:t>
      </w:r>
      <w:r w:rsidR="00D24CDA">
        <w:rPr>
          <w:sz w:val="28"/>
          <w:szCs w:val="28"/>
        </w:rPr>
        <w:t xml:space="preserve"> Ханты-Мансийск» в течение 10 дней со дня подписания решения Думы города Ханты-Мансийска о принятии отчета к сведению.</w:t>
      </w:r>
    </w:p>
    <w:p w:rsidR="00D24CDA" w:rsidRDefault="00E24F69" w:rsidP="002D0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2D05EC">
        <w:rPr>
          <w:rFonts w:ascii="Times New Roman" w:hAnsi="Times New Roman" w:cs="Times New Roman"/>
          <w:sz w:val="28"/>
          <w:szCs w:val="28"/>
        </w:rPr>
        <w:t xml:space="preserve">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города Ханты-Мансийска Н.А. Дунаевскую</w:t>
      </w:r>
      <w:r w:rsidR="00EB60CD">
        <w:rPr>
          <w:rFonts w:ascii="Times New Roman" w:hAnsi="Times New Roman" w:cs="Times New Roman"/>
          <w:sz w:val="28"/>
          <w:szCs w:val="28"/>
        </w:rPr>
        <w:t>.</w:t>
      </w:r>
    </w:p>
    <w:p w:rsidR="002D05EC" w:rsidRDefault="002D05EC" w:rsidP="002D0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5EC" w:rsidRPr="002D05EC" w:rsidRDefault="002D05EC" w:rsidP="002D0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CDA" w:rsidRDefault="00D24CDA" w:rsidP="00D24CDA">
      <w:pPr>
        <w:jc w:val="both"/>
        <w:rPr>
          <w:sz w:val="28"/>
        </w:rPr>
      </w:pPr>
    </w:p>
    <w:p w:rsidR="00E24F69" w:rsidRDefault="007D31B7" w:rsidP="00D24CDA">
      <w:pPr>
        <w:jc w:val="both"/>
        <w:rPr>
          <w:sz w:val="28"/>
        </w:rPr>
      </w:pPr>
      <w:r>
        <w:rPr>
          <w:sz w:val="28"/>
        </w:rPr>
        <w:t>Глав</w:t>
      </w:r>
      <w:r w:rsidR="00591342">
        <w:rPr>
          <w:sz w:val="28"/>
        </w:rPr>
        <w:t>а</w:t>
      </w:r>
      <w:r w:rsidR="00D24CDA">
        <w:rPr>
          <w:sz w:val="28"/>
        </w:rPr>
        <w:t xml:space="preserve"> города </w:t>
      </w:r>
    </w:p>
    <w:p w:rsidR="00D24CDA" w:rsidRDefault="00D24CDA" w:rsidP="00D24CDA">
      <w:pPr>
        <w:jc w:val="both"/>
        <w:rPr>
          <w:sz w:val="28"/>
        </w:rPr>
      </w:pPr>
      <w:r>
        <w:rPr>
          <w:sz w:val="28"/>
        </w:rPr>
        <w:t xml:space="preserve">Ханты-Мансийска                                                     </w:t>
      </w:r>
      <w:r w:rsidR="00D40238">
        <w:rPr>
          <w:sz w:val="28"/>
        </w:rPr>
        <w:t xml:space="preserve">    </w:t>
      </w:r>
      <w:r>
        <w:rPr>
          <w:sz w:val="28"/>
        </w:rPr>
        <w:t xml:space="preserve">                </w:t>
      </w:r>
      <w:r w:rsidR="0053393C" w:rsidRPr="0053393C">
        <w:rPr>
          <w:sz w:val="28"/>
        </w:rPr>
        <w:t xml:space="preserve"> </w:t>
      </w:r>
      <w:r>
        <w:rPr>
          <w:sz w:val="28"/>
        </w:rPr>
        <w:t xml:space="preserve">    </w:t>
      </w:r>
      <w:proofErr w:type="spellStart"/>
      <w:r w:rsidR="0053393C">
        <w:rPr>
          <w:sz w:val="28"/>
        </w:rPr>
        <w:t>М.П.</w:t>
      </w:r>
      <w:r w:rsidR="00591342">
        <w:rPr>
          <w:sz w:val="28"/>
        </w:rPr>
        <w:t>Ряшин</w:t>
      </w:r>
      <w:proofErr w:type="spellEnd"/>
    </w:p>
    <w:p w:rsidR="00B37D78" w:rsidRDefault="00B37D78" w:rsidP="002B3F0C">
      <w:pPr>
        <w:ind w:firstLine="851"/>
        <w:jc w:val="both"/>
        <w:rPr>
          <w:sz w:val="28"/>
        </w:rPr>
        <w:sectPr w:rsidR="00B37D78" w:rsidSect="002D05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37D78" w:rsidRPr="009839D6" w:rsidRDefault="00B37D78" w:rsidP="00B37D78">
      <w:pPr>
        <w:ind w:left="7788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lastRenderedPageBreak/>
        <w:t xml:space="preserve">Приложение 1  </w:t>
      </w:r>
    </w:p>
    <w:p w:rsidR="00B37D78" w:rsidRPr="009839D6" w:rsidRDefault="00B37D78" w:rsidP="00B37D78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B37D78" w:rsidRDefault="00B37D78" w:rsidP="00B37D78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</w:t>
      </w:r>
      <w:r w:rsidR="00F02051">
        <w:rPr>
          <w:sz w:val="28"/>
          <w:szCs w:val="28"/>
        </w:rPr>
        <w:t xml:space="preserve"> </w:t>
      </w:r>
      <w:r w:rsidR="00591342" w:rsidRPr="009839D6">
        <w:rPr>
          <w:sz w:val="28"/>
          <w:szCs w:val="28"/>
        </w:rPr>
        <w:t>_____________</w:t>
      </w:r>
      <w:r w:rsidRPr="009839D6">
        <w:rPr>
          <w:sz w:val="28"/>
          <w:szCs w:val="28"/>
        </w:rPr>
        <w:t xml:space="preserve"> № </w:t>
      </w:r>
      <w:r w:rsidR="00591342" w:rsidRPr="009839D6">
        <w:rPr>
          <w:sz w:val="28"/>
          <w:szCs w:val="28"/>
        </w:rPr>
        <w:t>_______</w:t>
      </w:r>
    </w:p>
    <w:p w:rsidR="001C5120" w:rsidRDefault="001C5120" w:rsidP="0093607E">
      <w:pPr>
        <w:jc w:val="right"/>
        <w:rPr>
          <w:sz w:val="28"/>
          <w:szCs w:val="28"/>
        </w:rPr>
      </w:pPr>
    </w:p>
    <w:p w:rsidR="0076192C" w:rsidRDefault="0076192C" w:rsidP="0093607E">
      <w:pPr>
        <w:jc w:val="right"/>
        <w:rPr>
          <w:sz w:val="28"/>
          <w:szCs w:val="28"/>
        </w:rPr>
      </w:pPr>
    </w:p>
    <w:p w:rsidR="0076192C" w:rsidRDefault="0076192C" w:rsidP="0093607E">
      <w:pPr>
        <w:jc w:val="right"/>
        <w:rPr>
          <w:sz w:val="28"/>
          <w:szCs w:val="28"/>
        </w:rPr>
      </w:pPr>
    </w:p>
    <w:tbl>
      <w:tblPr>
        <w:tblW w:w="14029" w:type="dxa"/>
        <w:tblInd w:w="113" w:type="dxa"/>
        <w:tblLayout w:type="fixed"/>
        <w:tblLook w:val="04A0"/>
      </w:tblPr>
      <w:tblGrid>
        <w:gridCol w:w="4380"/>
        <w:gridCol w:w="707"/>
        <w:gridCol w:w="153"/>
        <w:gridCol w:w="554"/>
        <w:gridCol w:w="1734"/>
        <w:gridCol w:w="707"/>
        <w:gridCol w:w="933"/>
        <w:gridCol w:w="707"/>
        <w:gridCol w:w="468"/>
        <w:gridCol w:w="992"/>
        <w:gridCol w:w="707"/>
        <w:gridCol w:w="994"/>
        <w:gridCol w:w="993"/>
      </w:tblGrid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13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4D3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5964D3" w:rsidRPr="005964D3" w:rsidTr="009839D6">
        <w:trPr>
          <w:gridAfter w:val="1"/>
          <w:wAfter w:w="993" w:type="dxa"/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  1 октября 2017 г.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01.10.2017</w:t>
            </w:r>
          </w:p>
        </w:tc>
      </w:tr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64D3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64D3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2017г.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gridAfter w:val="1"/>
          <w:wAfter w:w="993" w:type="dxa"/>
          <w:trHeight w:val="27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Единица измерения: руб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4D3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gridAfter w:val="1"/>
          <w:wAfter w:w="993" w:type="dxa"/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7 546 558 691,27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5 445 600 773,98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2 100 957 917,29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3 052 286 600,00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2 122 635 753,02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929 650 846,98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000.1.01.00000.00.0000.000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2 264 525 700,00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1 607 945 043,35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656 580 656,65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000.1.01.02000.01.0000.110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2 264 525 700,00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1 607 945 043,35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656 580 656,65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000.1.01.02010.01.0000.110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2 213 103 900,00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1 541 947 311,83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671 156 588,17</w:t>
            </w:r>
          </w:p>
        </w:tc>
      </w:tr>
      <w:tr w:rsidR="005964D3" w:rsidRPr="005964D3" w:rsidTr="009839D6">
        <w:trPr>
          <w:trHeight w:val="20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000.1.01.02020.01.0000.110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4 920 200,00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4 190 908,77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729 291,23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000.1.01.02030.01.0000.110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16 228 400,00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13 917 677,20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2 310 722,80</w:t>
            </w:r>
          </w:p>
        </w:tc>
      </w:tr>
      <w:tr w:rsidR="005964D3" w:rsidRPr="005964D3" w:rsidTr="009839D6">
        <w:trPr>
          <w:trHeight w:val="15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000.1.01.02040.01.0000.110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30 273 200,00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47 889 145,55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-17 615 945,55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000.1.03.00000.00.0000.000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24 684 000,00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14 767 632,81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9 916 367,19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000.1.03.02000.01.0000.110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24 684 000,00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14 767 632,81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9 916 367,19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000.1.03.02230.01.0000.110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8 390 000,00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5 971 442,40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2 418 557,60</w:t>
            </w:r>
          </w:p>
        </w:tc>
      </w:tr>
      <w:tr w:rsidR="005964D3" w:rsidRPr="005964D3" w:rsidTr="009839D6">
        <w:trPr>
          <w:trHeight w:val="15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000.1.03.02240.01.0000.110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123 400,00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63 350,23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60 049,77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000.1.03.02250.01.0000.110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16 166 900,00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9 968 608,81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6 198 291,19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000.1.03.02260.01.0000.110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-1 235 768,63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1 239 468,63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381 596 000,00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306 823 600,21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74 772 399,79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000.1.05.01000.00.0000.110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255 534 000,00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225 208 671,57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30 325 328,43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000.1.05.01010.01.0000.110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193 287 300,00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162 598 921,56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30 688 378,44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000.1.05.01011.01.0000.110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193 287 300,00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162 497 898,61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30 789 401,39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000.1.05.01012.01.0000.110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101 022,95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-101 022,95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000.1.05.01020.01.0000.110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62 246 700,00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63 565 789,26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-1 319 089,26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000.1.05.01021.01.0000.110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62 246 700,00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63 564 878,11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-1 318 178,11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000.1.05.01022.01.0000.110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911,15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-911,15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000.1.05.01050.01.0000.110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-956 039,25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956 039,25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000.1.05.02000.02.0000.110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106 900 000,00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64 712 652,32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42 187 347,68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000.1.05.02010.02.0000.110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106 900 000,00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64 681 612,94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42 218 387,06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000.1.05.02020.02.0000.110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31 039,38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-31 039,38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000.1.05.03000.01.0000.110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73 202,00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158 798,00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000.1.05.03010.01.0000.110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73 202,00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158 798,00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000.1.05.04000.02.0000.110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18 930 000,00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16 829 074,32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2 100 925,68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000.1.05.04010.02.0000.110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18 930 000,00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16 829 074,32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2 100 925,68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000.1.06.00000.00.0000.000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96 544 500,00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59 715 725,10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36 828 774,90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000.1.06.01000.00.0000.110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16 968 500,00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3 276 300,16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13 692 199,84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000.1.06.01020.04.0000.110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16 968 500,00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3 276 300,16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13 692 199,84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000.1.06.06000.00.0000.110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79 576 000,00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56 439 424,94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23 136 575,06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000.1.06.06030.00.0000.110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71 364 200,00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53 653 080,10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17 711 119,90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000.1.06.06032.04.0000.110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71 364 200,00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53 653 080,10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17 711 119,90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000.1.06.06040.00.0000.110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8 211 800,00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2 786 344,84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5 425 455,16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000.1.06.06042.04.0000.110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8 211 800,00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2 786 344,84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5 425 455,16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000.1.08.00000.00.0000.000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24 586 000,00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8 548 103,27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16 037 896,73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000.1.08.03000.01.0000.110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24 486 000,00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8 353 903,27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16 132 096,73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000.1.08.03010.01.0000.110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24 486 000,00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8 353 903,27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16 132 096,73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000.1.08.07000.01.0000.110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194 200,00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-94 200,00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000.1.08.07150.01.0000.110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-95 000,00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000.1.08.07170.01.0000.110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99 200,00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5964D3" w:rsidRPr="005964D3" w:rsidTr="009839D6">
        <w:trPr>
          <w:trHeight w:val="15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000.1.08.07173.01.0000.110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99 200,00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000.1.09.00000.00.0000.000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10,15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-10,15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000.1.09.04000.00.0000.110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               1 января 2006 года)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000.1.09.04050.00.0000.110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              1 января 2006 года), мобилизуемый на территориях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000.1.09.04052.04.0000.110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000.1.09.07000.00.0000.110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-0,15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000.1.09.07030.00.0000.110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-0,15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000.1.09.07032.04.0000.110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-0,15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127 250 000,00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47 977 728,73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79 272 271,27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000.1.11.01000.00.0000.120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376 344,00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123 656,00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000.1.11.01040.04.0000.120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376 344,00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123 656,00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000.1.11.03000.00.0000.120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-4 650,68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4 650,68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000.1.11.03040.04.0000.120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-4 650,68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4 650,68</w:t>
            </w:r>
          </w:p>
        </w:tc>
      </w:tr>
      <w:tr w:rsidR="005964D3" w:rsidRPr="005964D3" w:rsidTr="009839D6">
        <w:trPr>
          <w:trHeight w:val="15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000.1.11.05000.00.0000.120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29 891 319,26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63 108 680,74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000.1.11.05010.00.0000.120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19 806 272,98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51 193 727,02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000.1.11.05012.04.0000.120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19 806 272,98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51 193 727,02</w:t>
            </w:r>
          </w:p>
        </w:tc>
      </w:tr>
      <w:tr w:rsidR="005964D3" w:rsidRPr="005964D3" w:rsidTr="009839D6">
        <w:trPr>
          <w:trHeight w:val="15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000.1.11.05020.00.0000.120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10 085 046,28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11 914 953,72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000.1.11.05024.04.0000.120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10 085 046,28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11 914 953,72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000.1.11.07000.00.0000.120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4 743 262,26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-3 993 262,26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000.1.11.07010.00.0000.120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4 743 262,26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-3 993 262,26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000.1.11.07014.04.0000.120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4 743 262,26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-3 993 262,26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12 971 453,89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20 028 546,11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12 971 453,89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20 028 546,11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000.1.11.09044.04.0000.120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12 971 453,89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20 028 546,11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000.1.12.00000.00.0000.000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6 080 000,00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2 600 557,67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3 479 442,33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000.1.12.01000.01.0000.120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6 080 000,00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2 600 557,67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3 479 442,33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000.1.12.01010.01.0000.120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340 800,00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185 112,36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155 687,64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000.1.12.01020.01.0000.120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4 096,42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-4 096,42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000.1.12.01030.01.0000.120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846 184,55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-620 984,55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000.1.12.01040.01.0000.120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5 514 000,00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1 565 164,34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3 948 835,66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000.1.13.00000.00.0000.000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18 455 400,00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15 941 899,53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2 513 500,47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000.1.13.02000.00.0000.130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18 455 400,00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15 941 899,53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2 513 500,47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000.1.13.02990.00.0000.130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18 455 400,00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15 941 899,53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2 513 500,47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000.1.13.02994.04.0000.130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18 455 400,00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15 941 899,53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2 513 500,47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17 506 001,54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33 493 998,46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000.1.14.01000.00.0000.410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7 722 875,64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-2 222 875,64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000.1.14.01040.04.0000.410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7 722 875,64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-2 222 875,64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000.1.14.02000.00.0000.000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4 751 667,01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-3 751 667,01</w:t>
            </w:r>
          </w:p>
        </w:tc>
      </w:tr>
      <w:tr w:rsidR="005964D3" w:rsidRPr="005964D3" w:rsidTr="009839D6">
        <w:trPr>
          <w:trHeight w:val="15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000.1.14.02040.04.0000.410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4 751 667,01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-3 751 667,01</w:t>
            </w:r>
          </w:p>
        </w:tc>
      </w:tr>
      <w:tr w:rsidR="005964D3" w:rsidRPr="005964D3" w:rsidTr="009839D6">
        <w:trPr>
          <w:trHeight w:val="15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000.1.14.02043.04.0000.410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4 751 667,01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-3 751 667,01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000.1.14.06000.00.0000.430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5 031 458,89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39 468 541,11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000.1.14.06010.00.0000.430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5 031 458,89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20 468 541,11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000.1.14.06012.04.0000.430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5 031 458,89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20 468 541,11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000.1.14.06020.00.0000.430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19 000 000,00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000.1.14.06024.04.0000.430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19 000 000,00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57 000 000,00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37 803 916,69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19 196 083,31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000.1.16.03000.00.0000.140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523 609,82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-23 609,82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000.1.16.03010.01.0000.140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503 134,82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-3 134,82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000.1.16.03030.01.0000.140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20 475,00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-20 475,00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000.1.16.06000.01.0000.140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165 600,00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684 400,00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000.1.16.08000.01.0000.140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553 344,60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746 655,40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000.1.16.08010.01.0000.140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493 344,60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656 655,40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000.1.16.08020.01.0000.140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000.1.16.21000.00.0000.140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32 080,00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-32 080,00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000.1.16.21040.04.0000.140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32 080,00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-32 080,00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000.1.16.23000.00.0000.140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1 128 700,00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000.1.16.23040.04.0000.140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1 128 700,00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000.1.16.23041.04.0000.140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1 128 700,00</w:t>
            </w:r>
          </w:p>
        </w:tc>
      </w:tr>
      <w:tr w:rsidR="005964D3" w:rsidRPr="005964D3" w:rsidTr="009839D6">
        <w:trPr>
          <w:trHeight w:val="20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000.1.16.25000.00.0000.140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31 056 000,00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9 121 753,29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21 934 246,71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000.1.16.25010.01.0000.140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15 350 000,00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5 514 862,46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9 835 137,54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000.1.16.25020.01.0000.140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-9 000,00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000.1.16.25030.01.0000.140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132 000,00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72 690,81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59 309,19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000.1.16.25050.01.0000.140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14 524 000,00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2 780 700,93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11 743 299,07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000.1.16.25060.01.0000.140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744 499,09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305 500,91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000.1.16.28000.01.0000.140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1 355 828,79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144 171,21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000.1.16.30000.01.0000.140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1 212 000,00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420 271,23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791 728,77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000.1.16.30010.01.0000.140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000.1.16.30013.01.0000.140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000.1.16.30030.01.0000.140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418 271,23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781 728,77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000.1.16.33000.00.0000.140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257 573,36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-257 573,36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000.1.16.33040.04.0000.140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257 573,36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-257 573,36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000.1.16.35000.00.0000.140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61 712,00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-4 712,00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000.1.16.35020.04.0000.140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61 712,00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-4 712,00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000.1.16.37000.00.0000.140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14 005,00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35 995,00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000.1.16.37030.04.0000.140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14 005,00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35 995,00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000.1.16.43000.01.0000.140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1 210 000,00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5 991 701,51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-4 781 701,51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000.1.16.45000.01.0000.140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-1 300,00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000.1.16.90000.00.0000.140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18 115 000,00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19 283 837,09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-1 168 837,09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000.1.16.90040.04.0000.140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18 115 000,00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19 283 837,09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-1 168 837,09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000.1.17.00000.00.0000.000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3 005 533,97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-2 440 533,97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000.1.17.01000.00.0000.180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1 581 253,76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-1 581 253,76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000.1.17.01040.04.0000.180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1 581 253,76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-1 581 253,76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000.1.17.05000.00.0000.180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1 424 280,21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-859 280,21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000.1.17.05040.04.0000.180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1 424 280,21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-859 280,21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000.2.00.00000.00.0000.000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4 494 272 091,27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3 322 965 020,96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1 171 307 070,31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4 494 272 091,27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3 325 497 446,59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1 168 774 644,68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000.2.02.10000.00.0000.151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48 317 300,00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45 483 400,00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2 833 900,00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000.2.02.15002.00.0000.151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14 169 600,00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11 335 700,00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2 833 900,00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000.2.02.15002.04.0000.151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14 169 600,00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11 335 700,00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2 833 900,00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Прочие дотации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000.2.02.19999.00.0000.151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34 147 700,00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34 147 700,00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000.2.02.19999.04.0000.151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34 147 700,00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34 147 700,00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000.2.02.20000.00.0000.151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1 698 760 411,27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1 259 980 744,60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438 779 666,67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000.2.02.20051.00.0000.151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1 014 431,27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1 014 431,27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000.2.02.20051.04.0000.151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1 014 431,27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1 014 431,27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000.2.02.20077.00.0000.151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227 131 000,00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130 973 115,50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96 157 884,50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000.2.02.20077.04.0000.151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227 131 000,00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130 973 115,50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96 157 884,50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000.2.02.25519.00.0000.151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294 820,00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294 820,00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000.2.02.25519.04.0000.151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294 820,00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294 820,00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000.2.02.25555.00.0000.151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86 002 300,00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86 002 300,00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000.2.02.25555.04.0000.151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86 002 300,00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86 002 300,00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000.2.02.29999.00.0000.151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1 384 317 860,00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1 129 007 629,10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255 310 230,90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000.2.02.29999.04.0000.151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1 384 317 860,00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1 129 007 629,10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255 310 230,90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000.2.02.30000.00.0000.151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2 738 674 646,00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2 011 760 224,56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726 914 421,44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000.2.02.30024.00.0000.151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2 555 402 400,00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1 905 857 117,55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649 545 282,45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000.2.02.30024.04.0000.151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2 555 402 400,00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1 905 857 117,55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649 545 282,45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000.2.02.30029.00.0000.151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103 887 000,00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55 217 000,00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48 670 000,00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000.2.02.30029.04.0000.151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103 887 000,00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55 217 000,00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48 670 000,00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000.2.02.35082.00.0000.151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64 732 668,00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39 981 579,01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24 751 088,99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000.2.02.35082.04.0000.151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64 732 668,00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39 981 579,01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24 751 088,99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000.2.02.35120.00.0000.151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112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000.2.02.35120.04.0000.151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13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000.2.02.35135.00.0000.151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3 873 078,00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3 090 528,00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782 550,00</w:t>
            </w:r>
          </w:p>
        </w:tc>
      </w:tr>
      <w:tr w:rsidR="005964D3" w:rsidRPr="005964D3" w:rsidTr="009839D6">
        <w:trPr>
          <w:trHeight w:val="15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"О социальной защите инвалидов в Российской Федерации"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000.2.02.35135.04.0000.151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3 873 078,00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3 090 528,00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782 550,00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000.2.02.35930.00.0000.151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10 762 500,00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7 597 000,00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3 165 500,00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000.2.02.35930.04.0000.151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10 762 500,00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7 597 000,00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3 165 500,00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000.2.02.40000.00.0000.151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8 519 734,00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8 273 077,43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246 656,57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000.2.02.49999.00.0000.151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8 519 734,00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8 273 077,43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246 656,57</w:t>
            </w:r>
          </w:p>
        </w:tc>
      </w:tr>
      <w:tr w:rsidR="005964D3" w:rsidRPr="005964D3" w:rsidTr="009839D6">
        <w:trPr>
          <w:trHeight w:val="45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000.2.02.49999.04.0000.151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8 519 734,00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8 273 077,43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246 656,57</w:t>
            </w:r>
          </w:p>
        </w:tc>
      </w:tr>
      <w:tr w:rsidR="005964D3" w:rsidRPr="005964D3" w:rsidTr="009839D6">
        <w:trPr>
          <w:trHeight w:val="67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000.2.19.00000.00.0000.000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-2 532 425,63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2 532 425,63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000.2.19.00000.04.0000.151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-2 532 425,63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2 532 425,63</w:t>
            </w:r>
          </w:p>
        </w:tc>
      </w:tr>
      <w:tr w:rsidR="005964D3" w:rsidRPr="005964D3" w:rsidTr="009839D6">
        <w:trPr>
          <w:trHeight w:val="9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000.2.19.60010.04.0000.151</w:t>
            </w:r>
          </w:p>
        </w:tc>
        <w:tc>
          <w:tcPr>
            <w:tcW w:w="2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-2 532 425,63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2 532 425,63</w:t>
            </w:r>
          </w:p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</w:rPr>
            </w:pPr>
            <w:r w:rsidRPr="005964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</w:tr>
      <w:tr w:rsidR="005964D3" w:rsidRPr="005964D3" w:rsidTr="009839D6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4D3" w:rsidRPr="005964D3" w:rsidTr="009839D6">
        <w:trPr>
          <w:trHeight w:val="255"/>
        </w:trPr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4D3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7 684 261 721,61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5 464 457 782,14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2 219 803 939,47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652 456 241,02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456 617 727,04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195 838 513,98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4 345 349,43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2 372 504,31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1 972 845,12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3 740 551,00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1 967 436,60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1 773 114,40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3 740 551,00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1 967 436,60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1 773 114,40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3 740 551,00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1 967 436,60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1 773 114,40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3 740 551,00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1 967 436,60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1 773 114,40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604 798,43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405 067,71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199 730,72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604 798,43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405 067,71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199 730,72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604 798,43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405 067,71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199 730,72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000.0102.0000000000.129.213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604 798,43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405 067,71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199 730,72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29 048 325,01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25 746 144,80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3 302 180,21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18 164 536,15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17 647 303,92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517 232,23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18 164 536,15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17 647 303,92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517 232,23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18 164 536,15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17 647 303,92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517 232,23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18 164 536,15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17 647 303,92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517 232,23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468 676,00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272 574,00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196 102,00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468 676,00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272 574,00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196 102,00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468 676,00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272 574,00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196 102,00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468 676,00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272 574,00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196 102,00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6 461 434,00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6 179 243,32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282 190,68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6 461 434,00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6 179 243,32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282 190,68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6 461 434,00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6 179 243,32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282 190,68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6 461 434,00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6 179 243,32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282 190,68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3 144 754,01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966 320,71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2 178 433,30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3 072 578,01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894 204,21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2 178 373,80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2 588 681,01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626 333,97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1 962 347,04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2 565 491,01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625 143,97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1 940 347,04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483 897,00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267 870,24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216 026,76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72 176,00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72 116,50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72 176,00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72 116,50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000.0103.0000000000.330.000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114 940,00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34 482,00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80 458,00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000.0103.0000000000.330.200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114 940,00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34 482,00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80 458,00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000.0103.0000000000.330.290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114 940,00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34 482,00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80 458,00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53 517,00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13 532,00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39 985,00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53 517,00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13 532,00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39 985,00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53 517,00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13 532,00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39 985,00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4 225,00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7 775,00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4 225,00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7 775,00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000.0103.0000000000.852.290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4 225,00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7 775,00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628 467,85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628 463,85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628 467,85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628 463,85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000.0103.0000000000.853.290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628 467,85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628 463,85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201 566 923,57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137 469 432,89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64 097 490,68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160 820 026,57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104 666 536,85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56 153 489,72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160 820 026,57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104 666 536,85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56 153 489,72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160 820 026,57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104 666 536,85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56 153 489,72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160 820 026,57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104 666 536,85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56 153 489,72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1 165 000,00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863 884,25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301 115,75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1 165 000,00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863 884,25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301 115,75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1 165 000,00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863 884,25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301 115,75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1 165 000,00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863 884,25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301 115,75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37 693 515,00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31 095 750,79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6 597 764,21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37 693 515,00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31 095 750,79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6 597 764,21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37 693 515,00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31 095 750,79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6 597 764,21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37 693 515,00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31 095 750,79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6 597 764,21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1 888 382,00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843 261,00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1 045 121,00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1 888 382,00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843 261,00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1 045 121,00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588 382,00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442 761,00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145 621,00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588 382,00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442 761,00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145 621,00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000.0104.0000000000.244.290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899 500,00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000.0105.0000000000.244.000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000.0105.0000000000.244.200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000.0105.0000000000.244.220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000.0105.0000000000.244.226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60 743 965,00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44 610 602,82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16 133 362,18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47 145 356,00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33 057 245,36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14 088 110,64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47 145 356,00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33 057 245,36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14 088 110,64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47 145 356,00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33 057 245,36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14 088 110,64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47 145 356,00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33 057 245,36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14 088 110,64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154 847,00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103 153,00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154 847,00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103 153,00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154 847,00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103 153,00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154 847,00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103 153,00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12 497 078,00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11 360 773,36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1 136 304,64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12 497 078,00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11 360 773,36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1 136 304,64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12 497 078,00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11 360 773,36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1 136 304,64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12 497 078,00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11 360 773,36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1 136 304,64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842 531,00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37 352,10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805 178,90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342 531,00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31 921,10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310 609,90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330 531,00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28 900,00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301 631,00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314 531,00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28 900,00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285 631,00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000.0106.0000000000.244.290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3 021,10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8 978,90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5 431,00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494 569,00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5 431,00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494 569,00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000.0106.0000000000.851.000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000.0106.0000000000.851.200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000.0106.0000000000.851.290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5 107 508,00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5 107 508,00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000.0111.0000000000.870.000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5 107 508,00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5 107 508,00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000.0111.0000000000.870.200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5 107 508,00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5 107 508,00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000.0111.0000000000.870.290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5 107 508,00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5 107 508,00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351 627 170,01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246 419 042,22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105 208 127,79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106 782 224,21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79 060 646,10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27 721 578,11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106 782 224,21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79 060 646,10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27 721 578,11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106 782 224,21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79 060 646,10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27 721 578,11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106 782 224,21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79 060 646,10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27 721 578,11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6 696 310,86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4 112 132,52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2 584 178,34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6 696 310,86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4 112 132,52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2 584 178,34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6 696 310,86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4 112 132,52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2 584 178,34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6 696 310,86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4 112 132,52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2 584 178,34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31 284 426,01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26 719 235,94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4 565 190,07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31 284 426,01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26 719 235,94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4 565 190,07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31 284 426,01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26 719 235,94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4 565 190,07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000.0113.0000000000.119.213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31 284 426,01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26 719 235,94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4 565 190,07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48 282 577,05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35 280 284,19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13 002 292,86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48 282 577,05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35 280 284,19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13 002 292,86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48 282 577,05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35 280 284,19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13 002 292,86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48 282 577,05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35 280 284,19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13 002 292,86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31 396 361,14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25 719 876,88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5 676 484,26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31 396 361,14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25 719 876,88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5 676 484,26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31 396 361,14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25 719 876,88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5 676 484,26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31 396 361,14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25 719 876,88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5 676 484,26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17 731 825,43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13 085 084,90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4 646 740,53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17 731 825,43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13 085 084,90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4 646 740,53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17 731 825,43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13 085 084,90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4 646 740,53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17 731 825,43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13 085 084,90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4 646 740,53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15 868 797,05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6 239 023,24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9 629 773,81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11 914 582,05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5 454 308,24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6 460 273,81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11 914 582,05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5 454 308,24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6 460 273,81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5 456 765,39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3 583 201,25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1 873 564,14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974 400,00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549 400,00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5 483 416,66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1 321 706,99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4 161 709,67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3 954 215,00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784 715,00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3 169 500,00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000.0113.0000000000.242.340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3 729 215,00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784 715,00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2 944 500,00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71 187 015,74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35 941 472,24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35 245 543,50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51 154 706,50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29 445 123,60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21 709 582,90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48 462 914,00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28 371 893,60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20 091 020,40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274 120,00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207 190,92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66 929,08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000.0113.0000000000.244.223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6 802 566,28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4 043 610,77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2 758 955,51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000.0113.0000000000.244.224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4 434 000,00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2 013 666,00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2 420 334,00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9 533 507,82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2 385 854,54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7 147 653,28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27 418 719,90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19 721 571,37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7 697 148,53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2 691 792,50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1 073 230,00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1 618 562,50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20 032 309,24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6 496 348,64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13 535 960,60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1 458 562,42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151 565,00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1 306 997,42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18 573 746,82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6 344 783,64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12 228 963,18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000.0113.0000000000.330.000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758 499,00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648 501,00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000.0113.0000000000.330.200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758 499,00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648 501,00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000.0113.0000000000.330.290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758 499,00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648 501,00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000.0113.0000000000.412.000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15 840 714,77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15 783 400,00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57 314,77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000.0113.0000000000.412.300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15 840 714,77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15 783 400,00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57 314,77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000.0113.0000000000.412.310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4 803 714,77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4 746 400,00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57 314,77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непроизведенных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000.0113.0000000000.412.330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11 037 000,00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11 037 000,00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000.0113.0000000000.831.000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2 299 228,83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2 299 228,83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000.0113.0000000000.831.200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2 299 228,83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2 299 228,83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000.0113.0000000000.831.290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2 299 228,83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2 299 228,83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1 487 342,00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499 115,00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988 227,00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1 487 342,00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499 115,00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988 227,00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1 487 342,00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499 115,00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988 227,00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989 190,78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547 592,92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441 597,86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989 190,78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547 592,92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441 597,86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000.0113.0000000000.852.290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989 190,78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547 592,92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441 597,86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374 156,14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373 450,46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705,68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374 156,14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373 450,46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705,68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000.0113.0000000000.853.290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374 156,14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373 450,46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705,68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136 266 348,23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84 594 312,80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51 672 035,43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10 762 500,00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5 404 238,81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5 358 261,19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4 037 911,00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1 710 227,00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4 037 911,00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1 710 227,00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4 037 911,00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1 710 227,00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4 037 911,00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1 710 227,00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666 919,00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70 445,00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596 474,00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666 919,00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70 445,00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596 474,00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666 919,00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70 445,00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596 474,00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666 919,00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70 445,00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596 474,00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1 861 175,00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1 197 732,23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663 442,77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1 861 175,00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1 197 732,23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663 442,77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1 861 175,00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1 197 732,23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663 442,77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1 861 175,00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1 197 732,23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663 442,77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874 014,00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46 518,57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827 495,43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330 600,00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46 518,57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284 081,43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330 600,00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46 518,57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284 081,43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26 518,57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18 481,43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285 600,00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265 600,00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543 414,00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543 414,00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543 414,00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543 414,00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1 612 254,00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51 632,01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1 560 621,99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1 049 214,00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51 632,01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997 581,99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1 049 214,00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51 632,01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997 581,99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35 109,30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49 890,70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914 214,00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6 522,71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907 691,29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563 040,00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563 040,00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488 040,00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488 040,00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000.0304.0000000000.244.340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111 805 654,23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71 976 726,13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39 828 928,10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55 891 752,92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41 208 302,77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14 683 450,15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55 891 752,92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41 208 302,77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14 683 450,15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55 891 752,92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41 208 302,77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14 683 450,15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55 891 752,92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41 208 302,77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14 683 450,15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1 518 632,00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1 403 177,86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115 454,14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1 518 632,00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1 403 177,86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115 454,14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1 518 632,00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1 403 177,86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115 454,14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1 518 632,00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1 403 177,86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115 454,14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16 452 827,00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12 926 065,93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3 526 761,07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16 452 827,00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12 926 065,93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3 526 761,07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16 452 827,00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12 926 065,93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3 526 761,07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000.0309.0000000000.119.213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16 452 827,00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12 926 065,93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3 526 761,07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8 240 981,23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3 233 416,98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5 007 564,25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7 903 398,23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3 171 906,18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4 731 492,05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7 903 398,23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3 171 906,18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4 731 492,05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3 677 621,00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1 882 858,94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1 794 762,06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3 204 760,14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587 661,32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2 617 098,82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1 021 017,09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701 385,92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319 631,17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337 583,00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61 510,80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276 072,20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137 533,00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137 533,00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000.0309.0000000000.242.340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61 510,80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138 539,20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28 773 561,08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12 606 260,74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16 167 300,34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15 523 238,10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3 756 498,06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11 766 740,04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15 523 238,10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3 756 498,06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11 766 740,04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000.0309.0000000000.244.222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109 767,00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9 767,00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000.0309.0000000000.244.223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3 434 100,00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1 235 873,99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2 198 226,01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7 181 919,02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1 283 294,24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5 898 624,78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4 792 402,08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1 132 279,83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3 660 122,25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13 250 322,98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8 849 762,68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4 400 560,30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7 074 822,94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6 407 800,00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667 022,94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6 175 500,04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2 441 962,68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3 733 537,36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12 225,85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187 774,15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12 225,85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187 774,15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000.0309.0000000000.814.240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12 225,85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187 774,15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000.0309.0000000000.814.241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12 225,85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187 774,15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000.0309.0000000000.851.000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170 100,00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70 850,00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99 250,00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000.0309.0000000000.851.200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170 100,00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70 850,00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99 250,00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000.0309.0000000000.851.290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170 100,00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70 850,00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99 250,00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000.0309.0000000000.852.000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116 426,00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41 374,00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000.0309.0000000000.852.200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116 426,00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41 374,00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000.0309.0000000000.852.290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116 426,00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41 374,00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13 698 194,00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7 213 347,86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6 484 846,14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000.0314.0000000000.123.000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000.0314.0000000000.123.200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000.0314.0000000000.123.290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13 454 188,64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7 187 347,86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6 266 840,78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13 454 188,64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7 187 347,86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6 266 840,78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13 454 188,64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7 187 347,86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6 266 840,78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454 750,00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233 046,63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221 703,37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11 635 188,64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6 255 161,33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5 380 027,31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1 364 250,00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699 139,90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665 110,10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184 005,36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184 005,36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184 005,36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184 005,36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184 005,36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184 005,36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000.0314.0000000000.612.241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184 005,36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184 005,36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998 044 524,14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720 434 244,94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277 610 279,20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1 151 970,00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904 894,68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247 075,32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000.0401.0000000000.612.000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1 151 970,00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904 894,68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247 075,32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000.0401.0000000000.612.200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1 151 970,00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904 894,68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247 075,32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000.0401.0000000000.612.240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1 151 970,00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904 894,68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247 075,32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000.0401.0000000000.612.241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1 151 970,00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904 894,68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247 075,32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11 709 000,00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7 467 653,33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4 241 346,67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000.0405.0000000000.814.000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11 252 000,00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7 010 653,33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4 241 346,67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000.0405.0000000000.814.200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11 252 000,00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7 010 653,33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4 241 346,67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000.0405.0000000000.814.240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11 252 000,00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7 010 653,33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4 241 346,67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000.0405.0000000000.814.242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11 252 000,00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7 010 653,33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4 241 346,67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80 991 705,00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53 526 412,44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27 465 292,56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000.0408.0000000000.814.000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80 991 705,00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53 526 412,44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27 465 292,56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000.0408.0000000000.814.200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80 991 705,00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53 526 412,44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27 465 292,56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000.0408.0000000000.814.240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80 991 705,00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53 526 412,44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27 465 292,56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000.0408.0000000000.814.242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80 991 705,00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53 526 412,44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27 465 292,56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641 549 825,90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504 294 773,17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137 255 052,73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447 405 759,84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401 205 977,59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46 199 782,25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447 405 759,84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401 205 977,59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46 199 782,25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447 405 759,84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401 205 977,59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46 199 782,25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000.0409.0000000000.244.224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29 758 956,26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24 474 865,32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5 284 090,94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404 413 687,17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373 056 392,76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31 357 294,41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13 233 116,41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3 674 719,51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9 558 396,90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000.0409.0000000000.414.000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194 144 066,06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103 088 795,58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91 055 270,48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000.0409.0000000000.414.200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10 853 110,00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4 750 674,00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6 102 436,00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000.0409.0000000000.414.220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10 853 110,00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4 750 674,00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6 102 436,00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000.0409.0000000000.414.226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10 853 110,00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4 750 674,00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6 102 436,00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000.0409.0000000000.414.300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183 290 956,06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98 338 121,58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84 952 834,48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000.0409.0000000000.414.310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183 290 956,06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98 338 121,58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84 952 834,48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27 122 541,29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5 886 218,13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21 236 323,16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26 866 770,99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5 636 218,13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21 230 552,86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18 940 870,99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5 515 218,13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13 425 652,86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18 940 870,99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5 515 218,13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13 425 652,86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2 651 087,99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1 410 278,95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1 240 809,04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59 880,00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40 120,00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16 189 783,00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4 045 059,18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12 144 723,82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7 925 900,00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121 000,00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7 804 900,00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7 030 000,00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7 030 000,00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000.0410.0000000000.242.340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895 900,00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121 000,00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774 900,00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255 770,30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255 770,30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255 770,30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000.0410.0000000000.244.226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235 519 481,95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148 354 293,19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87 165 188,76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20 569 863,78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15 515 132,77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5 054 731,01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20 569 863,78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15 515 132,77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5 054 731,01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20 569 863,78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15 515 132,77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5 054 731,01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20 569 863,78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15 515 132,77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5 054 731,01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3 348 000,00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2 956 087,97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391 912,03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3 348 000,00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2 956 087,97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391 912,03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3 348 000,00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2 956 087,97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391 912,03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3 348 000,00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2 956 087,97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391 912,03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6 604 196,00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4 658 400,71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1 945 795,29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6 604 196,00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4 658 400,71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1 945 795,29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6 604 196,00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4 658 400,71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1 945 795,29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000.0412.0000000000.119.213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6 604 196,00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4 658 400,71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1 945 795,29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66 310 136,00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45 270 111,94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21 040 024,06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66 310 136,00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45 270 111,94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21 040 024,06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66 310 136,00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45 270 111,94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21 040 024,06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66 310 136,00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45 270 111,94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21 040 024,06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324 028,00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188 267,00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135 761,00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324 028,00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188 267,00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135 761,00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324 028,00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188 267,00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135 761,00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324 028,00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188 267,00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135 761,00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17 328 748,00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15 033 759,82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2 294 988,18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17 328 748,00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15 033 759,82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2 294 988,18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17 328 748,00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15 033 759,82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2 294 988,18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17 328 748,00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15 033 759,82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2 294 988,18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2 199 595,94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581 370,59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1 618 225,35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2 039 595,94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511 370,59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1 528 225,35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2 039 595,94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511 370,59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1 528 225,35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233 699,94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122 985,06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110 714,88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1 741 896,00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364 385,53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1 377 510,47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000.0412.0000000000.242.340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24 493 845,00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11 921 198,91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12 572 646,09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22 307 845,00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11 173 948,91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11 133 896,09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22 267 845,00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11 133 948,95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11 133 896,05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42 500,00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000.0412.0000000000.244.223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918 322,00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417 624,18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500 697,82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000.0412.0000000000.244.224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8 441 403,00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5 960 047,50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2 481 355,50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326 150,00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110 990,69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215 159,31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12 518 970,00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4 624 786,58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7 894 183,42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39 999,96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2 186 000,00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747 250,00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1 438 750,00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986 000,00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747 250,00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238 750,00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66 128 611,82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40 400 098,05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25 728 513,77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66 128 611,82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40 400 098,05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25 728 513,77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66 128 611,82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40 400 098,05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25 728 513,77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66 128 611,82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40 400 098,05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25 728 513,77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5 206 000,00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2 120 897,74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3 085 102,26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5 206 000,00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2 120 897,74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3 085 102,26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5 206 000,00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2 120 897,74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3 085 102,26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5 206 000,00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2 120 897,74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3 085 102,26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20 633 914,77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8 641 499,15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11 992 415,62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20 633 914,77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8 641 499,15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11 992 415,62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000.0412.0000000000.814.240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20 633 914,77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8 641 499,15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11 992 415,62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000.0412.0000000000.814.242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20 633 914,77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8 641 499,15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11 992 415,62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000.0412.0000000000.831.000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42 513,24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42 513,24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000.0412.0000000000.831.200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42 513,24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42 513,24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000.0412.0000000000.831.290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42 513,24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42 513,24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2 084 182,10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843 355,30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1 240 826,80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2 084 182,10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843 355,30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1 240 826,80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2 084 182,10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843 355,30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1 240 826,80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43 600,00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37 600,00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43 600,00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37 600,00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000.0412.0000000000.852.290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43 600,00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37 600,00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202 247,30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175 600,00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26 647,30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202 247,30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175 600,00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26 647,30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000.0412.0000000000.853.290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202 247,30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175 600,00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26 647,30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1 094 266 632,41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708 490 307,62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385 776 324,79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233 552 443,81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167 566 576,03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65 985 867,78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22 977 171,56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4 042 192,45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18 934 979,11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22 977 171,56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4 042 192,45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18 934 979,11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000.0501.0000000000.243.220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22 977 171,56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4 042 192,45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18 934 979,11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000.0501.0000000000.243.225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22 977 171,56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4 042 192,45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18 934 979,11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13 504 124,04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7 781 793,50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5 722 330,54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7 737 669,46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5 722 330,54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7 737 669,46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5 722 330,54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12 440 000,00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7 705 197,30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4 734 802,70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1 020 000,00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32 472,16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987 527,84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44 124,04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44 124,04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000.0501.0000000000.244.310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44 124,04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44 124,04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131 092 522,21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129 328 944,37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1 763 577,84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131 092 522,21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129 328 944,37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1 763 577,84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131 092 522,21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129 328 944,37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1 763 577,84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000.0501.0000000000.414.310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5 900 000,00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000.0501.0000000000.634.000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4 527 277,27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4 527 277,27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000.0501.0000000000.634.200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4 527 277,27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4 527 277,27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000.0501.0000000000.634.240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4 527 277,27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4 527 277,27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000.0501.0000000000.634.242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4 527 277,27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4 527 277,27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000.0501.0000000000.814.000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53 451 348,73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21 886 368,44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31 564 980,29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000.0501.0000000000.814.200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53 451 348,73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21 886 368,44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31 564 980,29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000.0501.0000000000.814.240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53 451 348,73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21 886 368,44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31 564 980,29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000.0501.0000000000.814.241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53 451 348,73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21 886 368,44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31 564 980,29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220 660 973,08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117 898 208,98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102 762 764,10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98 635 341,10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24 721 874,20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73 913 466,90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98 635 341,10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24 721 874,20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73 913 466,90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000.0502.0000000000.243.220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98 635 341,10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24 721 874,20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73 913 466,90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000.0502.0000000000.243.225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80 721 874,23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20 721 874,20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60 000 000,03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000.0502.0000000000.243.226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17 913 466,87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13 913 466,87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000.0502.0000000000.414.000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58 409 258,66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58 409 258,63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000.0502.0000000000.414.200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1 834 485,96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1 834 485,96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000.0502.0000000000.414.220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1 834 485,96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1 834 485,96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000.0502.0000000000.414.226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1 834 485,96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1 834 485,96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000.0502.0000000000.414.300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56 574 772,70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56 574 772,67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000.0502.0000000000.414.310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56 574 772,70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56 574 772,67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000.0502.0000000000.634.000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000.0502.0000000000.634.200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000.0502.0000000000.634.240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000.0502.0000000000.634.242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000.0502.0000000000.814.000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56 216 373,32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31 867 076,15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24 349 297,17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000.0502.0000000000.814.200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56 216 373,32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31 867 076,15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24 349 297,17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000.0502.0000000000.814.240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56 216 373,32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31 867 076,15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24 349 297,17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000.0502.0000000000.814.241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25 822 973,32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10 718 702,54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15 104 270,78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000.0502.0000000000.814.242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30 393 400,00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21 148 373,61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9 245 026,39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588 008 844,52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385 509 442,47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202 499 402,05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451 475 019,78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285 057 432,78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166 417 587,00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451 475 019,78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285 057 432,78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166 417 587,00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451 475 019,78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285 057 432,78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166 417 587,00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000.0503.0000000000.244.222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335 844,08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106 403,25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229 440,83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000.0503.0000000000.244.223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4 765 880,82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1 298 650,82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3 467 230,00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145 730 271,39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118 672 314,24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27 057 957,15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300 643 023,49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164 980 064,47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135 662 959,02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123 925 824,74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93 117 111,73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30 808 713,01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123 925 824,74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93 117 111,73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30 808 713,01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123 925 824,74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93 117 111,73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30 808 713,01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123 925 824,74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93 117 111,73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30 808 713,01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12 608 000,00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7 334 897,96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5 273 102,04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12 608 000,00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7 334 897,96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5 273 102,04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12 608 000,00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7 334 897,96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5 273 102,04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000.0503.0000000000.612.241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12 608 000,00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7 334 897,96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5 273 102,04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52 044 371,00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37 516 080,14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14 528 290,86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28 354 000,00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20 795 559,90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7 558 440,10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28 354 000,00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20 795 559,90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7 558 440,10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28 354 000,00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20 795 559,90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7 558 440,10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28 354 000,00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20 795 559,90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7 558 440,10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2 133 202,20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13 797,80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2 133 202,20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13 797,80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2 133 202,20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13 797,80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2 133 202,20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13 797,80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8 191 434,00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7 116 566,93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1 074 867,07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8 191 434,00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7 116 566,93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1 074 867,07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8 191 434,00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7 116 566,93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1 074 867,07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000.0505.0000000000.119.213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8 191 434,00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7 116 566,93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1 074 867,07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476 395,00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338 412,68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137 982,32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444 995,00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308 412,68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136 582,32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444 995,00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308 412,68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136 582,32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141 000,00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94 416,68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46 583,32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303 995,00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213 996,00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89 999,00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12 857 442,00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7 129 024,43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5 728 417,57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12 446 442,00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6 730 912,43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5 715 529,57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12 446 442,00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6 730 912,43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5 715 529,57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17 907,82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7 092,18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000.0505.0000000000.244.223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740 896,00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523 205,19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217 690,81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000.0505.0000000000.244.224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10 683 351,00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5 665 413,60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5 017 937,40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224 007,00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60 961,00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163 046,00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773 188,00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463 424,82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309 763,18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411 000,00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398 112,00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12 888,00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411 000,00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398 112,00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12 888,00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000.0505.0000000000.851.000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000.0505.0000000000.851.200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000.0505.0000000000.851.290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000.0505.0000000000.852.000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000.0505.0000000000.852.200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000.0505.0000000000.852.290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000.0605.0000000000.244.000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000.0605.0000000000.244.300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000.0605.0000000000.244.310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50 400,00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4 051 493 117,70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3 009 195 984,33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1 042 297 133,37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1 881 756 112,91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1 466 375 556,27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415 380 556,64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000.0701.0000000000.412.000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471 988 200,00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471 988 200,00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000.0701.0000000000.412.300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471 988 200,00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471 988 200,00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000.0701.0000000000.412.310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471 988 200,00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471 988 200,00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1 173 913 007,91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881 003 554,54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292 909 453,37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1 173 913 007,91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881 003 554,54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292 909 453,37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1 173 913 007,91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881 003 554,54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292 909 453,37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1 173 913 007,91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881 003 554,54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292 909 453,37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32 827 905,00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23 316 821,52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9 511 083,48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32 827 905,00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23 316 821,52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9 511 083,48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32 827 905,00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23 316 821,52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9 511 083,48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32 827 905,00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23 316 821,52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9 511 083,48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66 150 000,00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56 020 340,85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10 129 659,15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66 150 000,00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56 020 340,85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10 129 659,15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000.0701.0000000000.621.240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66 150 000,00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56 020 340,85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10 129 659,15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000.0701.0000000000.621.241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66 150 000,00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56 020 340,85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10 129 659,15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1 526 119,36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223 880,64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1 526 119,36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223 880,64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000.0701.0000000000.622.240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1 526 119,36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223 880,64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000.0701.0000000000.622.241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1 526 119,36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223 880,64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000.0701.0000000000.634.000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135 127 000,00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32 520 520,00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102 606 480,00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000.0701.0000000000.634.200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135 127 000,00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32 520 520,00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102 606 480,00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000.0701.0000000000.634.240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135 127 000,00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32 520 520,00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102 606 480,00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000.0701.0000000000.634.242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135 127 000,00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32 520 520,00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102 606 480,00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1 689 239 032,28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1 188 804 414,14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500 434 618,14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000.0702.0000000000.414.000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26 252 690,00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26 252 690,00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000.0702.0000000000.414.200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26 252 690,00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26 252 690,00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000.0702.0000000000.414.220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26 252 690,00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26 252 690,00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000.0702.0000000000.414.226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26 252 690,00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26 252 690,00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1 443 374 095,02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1 090 756 958,28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352 617 136,74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1 443 374 095,02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1 090 756 958,28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352 617 136,74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1 443 374 095,02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1 090 756 958,28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352 617 136,74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1 443 374 095,02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1 090 756 958,28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352 617 136,74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93 559 347,26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24 814 969,02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68 744 378,24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93 559 347,26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24 814 969,02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68 744 378,24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93 559 347,26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24 814 969,02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68 744 378,24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93 559 347,26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24 814 969,02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68 744 378,24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126 052 900,00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73 232 486,84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52 820 413,16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126 052 900,00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73 232 486,84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52 820 413,16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000.0702.0000000000.621.240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126 052 900,00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73 232 486,84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52 820 413,16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000.0702.0000000000.621.241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126 052 900,00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73 232 486,84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52 820 413,16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267 789 541,07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191 783 098,69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76 006 442,38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239 901 352,12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185 815 168,07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54 086 184,05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239 901 352,12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185 815 168,07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54 086 184,05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239 901 352,12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185 815 168,07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54 086 184,05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239 901 352,12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185 815 168,07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54 086 184,05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9 114 663,33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5 967 930,62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3 146 732,71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9 114 663,33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5 967 930,62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3 146 732,71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9 114 663,33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5 967 930,62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3 146 732,71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9 114 663,33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5 967 930,62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3 146 732,71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18 773 525,62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18 773 525,62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18 773 525,62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18 773 525,62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000.0703.0000000000.622.240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18 773 525,62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18 773 525,62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000.0703.0000000000.622.241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18 773 525,62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18 773 525,62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87 957 665,60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69 472 854,75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18 484 810,85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000.0707.0000000000.123.000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1 084 660,00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672 000,00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412 660,00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000.0707.0000000000.123.200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1 084 660,00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672 000,00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412 660,00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000.0707.0000000000.123.290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1 084 660,00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672 000,00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412 660,00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46 433 627,41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36 784 479,19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9 649 148,22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46 433 627,41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36 784 479,19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9 649 148,22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46 433 627,41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36 784 479,19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9 649 148,22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000.0707.0000000000.244.222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18 011 573,81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13 477 187,60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4 534 386,21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28 422 053,60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23 307 291,59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5 114 762,01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21 514 870,72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16 219 354,34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5 295 516,38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21 514 870,72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16 219 354,34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5 295 516,38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21 514 870,72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16 219 354,34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5 295 516,38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21 514 870,72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16 219 354,34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5 295 516,38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6 298 457,05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4 870 489,93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1 427 967,12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6 298 457,05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4 870 489,93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1 427 967,12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6 298 457,05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4 870 489,93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1 427 967,12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6 298 457,05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4 870 489,93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1 427 967,12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12 626 050,42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10 926 531,29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1 699 519,13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12 626 050,42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10 926 531,29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1 699 519,13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000.0707.0000000000.621.240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12 626 050,42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10 926 531,29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1 699 519,13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000.0707.0000000000.621.241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12 626 050,42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10 926 531,29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1 699 519,13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124 750 765,84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92 760 060,48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31 990 705,36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45 095 925,27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13 414 279,47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45 095 925,27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13 414 279,47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45 095 925,27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13 414 279,47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45 095 925,27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13 414 279,47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6 387 292,08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5 924 066,47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463 225,61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6 387 292,08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5 924 066,47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463 225,61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6 387 292,08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5 924 066,47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463 225,61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6 387 292,08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5 924 066,47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463 225,61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17 941 527,85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15 796 675,49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2 144 852,36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17 941 527,85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15 796 675,49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2 144 852,36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17 941 527,85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15 796 675,49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2 144 852,36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000.0709.0000000000.119.213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17 941 527,85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15 796 675,49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2 144 852,36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16 230 738,70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12 106 012,26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4 124 726,44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16 230 738,70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12 106 012,26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4 124 726,44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16 230 738,70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12 106 012,26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4 124 726,44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16 230 738,70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12 106 012,26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4 124 726,44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4 112 091,00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3 292 704,78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819 386,22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4 112 091,00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3 292 704,78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819 386,22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4 112 091,00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3 292 704,78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819 386,22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4 112 091,00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3 292 704,78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819 386,22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2 701 850,51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1 523 500,53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1 178 349,98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2 650 780,51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1 475 500,53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1 175 279,98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2 650 780,51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1 475 500,53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1 175 279,98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699 383,04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456 388,09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242 994,95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23 370,00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86 630,00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1 841 397,47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995 742,44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845 655,03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51 070,00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3 070,00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6 990,00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6 990,00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000.0709.0000000000.242.340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44 080,00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41 010,00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3 070,00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8 780 557,88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5 794 987,24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2 985 570,64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8 049 810,25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5 205 139,61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2 844 670,64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8 000 810,25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5 205 139,61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2 795 670,64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000.0709.0000000000.244.222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31 493,71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4 818,00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26 675,71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000.0709.0000000000.244.223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1 452 696,26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633 296,55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819 399,71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148 485,66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80 895,08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67 590,58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6 368 134,62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4 486 129,98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1 882 004,64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730 747,63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589 847,63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140 900,00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2 380,89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2 380,89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728 366,74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587 466,74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140 900,00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8 189 610,00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3 122 053,36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5 067 556,64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8 189 610,00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3 122 053,36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5 067 556,64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8 189 610,00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3 122 053,36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5 067 556,64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8 189 610,00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3 122 053,36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5 067 556,64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13 071,00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46 929,00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13 071,00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46 929,00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000.0709.0000000000.621.240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13 071,00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46 929,00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000.0709.0000000000.621.241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13 071,00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46 929,00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000.0709.0000000000.622.240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000.0709.0000000000.622.241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480 791,30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87 291,00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393 500,30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480 791,30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87 291,00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393 500,30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480 791,30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87 291,00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393 500,30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139,14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139,14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139,14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139,14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000.0709.0000000000.852.290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139,14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139,14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4 862,64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3 773,08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1 089,56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4 862,64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3 773,08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1 089,56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000.0709.0000000000.853.290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4 862,64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3 773,08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1 089,56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151 132 150,00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107 818 277,18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43 313 872,82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143 486 048,79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104 024 025,18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39 462 023,61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125 693 198,79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95 839 532,04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29 853 666,75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125 693 198,79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95 839 532,04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29 853 666,75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125 693 198,79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95 839 532,04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29 853 666,75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125 693 198,79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95 839 532,04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29 853 666,75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17 792 850,00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8 184 493,14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9 608 356,86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17 792 850,00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8 184 493,14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9 608 356,86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17 792 850,00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8 184 493,14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9 608 356,86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000.0801.0000000000.612.241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17 792 850,00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8 184 493,14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9 608 356,86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7 646 101,21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3 794 252,00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3 851 849,21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96 700,00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96 700,00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96 700,00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96 700,00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96 700,00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96 700,00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96 700,00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96 700,00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632 121,21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94 874,00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537 247,21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632 121,21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94 874,00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537 247,21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632 121,21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94 874,00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537 247,21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632 121,21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94 874,00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537 247,21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917 280,00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58 640,00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858 640,00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917 280,00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58 640,00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858 640,00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917 280,00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58 640,00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858 640,00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917 280,00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58 640,00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858 640,00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000.0804.0000000000.634.000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3 640 738,00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2 159 262,00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000.0804.0000000000.634.200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3 640 738,00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2 159 262,00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000.0804.0000000000.634.240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3 640 738,00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2 159 262,00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000.0804.0000000000.634.242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3 640 738,00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2 159 262,00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5 598 900,00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503 375,00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5 095 525,00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5 598 900,00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503 375,00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5 095 525,00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000.0909.0000000000.244.000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5 598 900,00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503 375,00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5 095 525,00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000.0909.0000000000.244.200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5 598 900,00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503 375,00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5 095 525,00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000.0909.0000000000.244.220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5 598 900,00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503 375,00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5 095 525,00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000.0909.0000000000.244.226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5 598 900,00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503 375,00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5 095 525,00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366 514 108,61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222 405 870,78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144 108 237,83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7 720 000,00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5 428 159,47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2 291 840,53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75 642,20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39 357,80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75 642,20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39 357,80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75 642,20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39 357,80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75 642,20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39 357,80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000.1001.0000000000.313.000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7 605 000,00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5 352 517,27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2 252 482,73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000.1001.0000000000.313.200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7 605 000,00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5 352 517,27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2 252 482,73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000.1001.0000000000.313.260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7 605 000,00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5 352 517,27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2 252 482,73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000.1001.0000000000.313.263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7 605 000,00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5 352 517,27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2 252 482,73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21 599 423,42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16 923 992,88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4 675 430,54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14 610 055,00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11 550 876,19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3 059 178,81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14 610 055,00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11 550 876,19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3 059 178,81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14 610 055,00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11 550 876,19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3 059 178,81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14 610 055,00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11 550 876,19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3 059 178,81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2 079 000,00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1 171 930,60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907 069,40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2 079 000,00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1 171 930,60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907 069,40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2 079 000,00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1 171 930,60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907 069,40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2 079 000,00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1 171 930,60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907 069,40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3 980 468,42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3 695 530,59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284 937,83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3 980 468,42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3 695 530,59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284 937,83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3 980 468,42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3 695 530,59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284 937,83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000.1002.0000000000.119.213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3 980 468,42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3 695 530,59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284 937,83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339 888,00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196 833,73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143 054,27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336 400,00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196 833,73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139 566,27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336 400,00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196 833,73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139 566,27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80 400,00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50 833,73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29 566,27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000.1002.0000000000.242.225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137 000,00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3 488,00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3 488,00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000.1002.0000000000.242.340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3 488,00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3 488,00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580 012,00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308 796,77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271 215,23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514 876,00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267 375,77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247 500,23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514 876,00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267 375,77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247 500,23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000.1002.0000000000.244.223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345 714,00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200 490,23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145 223,77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113 962,00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45 906,94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68 055,06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20 978,60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34 221,40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65 136,00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41 421,00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23 715,00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65 136,00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41 421,00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23 715,00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000.1002.0000000000.851.000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9 975,00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000.1002.0000000000.851.200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9 975,00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000.1002.0000000000.851.290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9 975,00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8 844 909,19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1 975 415,92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6 869 493,27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000.1003.0000000000.322.000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8 394 921,27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1 525 428,00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6 869 493,27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000.1003.0000000000.322.200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8 394 921,27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1 525 428,00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6 869 493,27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000.1003.0000000000.322.260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8 394 921,27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1 525 428,00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6 869 493,27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000.1003.0000000000.322.262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8 394 921,27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1 525 428,00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6 869 493,27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000.1003.0000000000.323.000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449 987,92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449 987,92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000.1003.0000000000.323.300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449 987,92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449 987,92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000.1003.0000000000.323.310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449 987,92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449 987,92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204 484 868,00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114 890 700,77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89 594 167,23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40 618 200,00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34 049 414,72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6 568 785,28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40 618 200,00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34 049 414,72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6 568 785,28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40 618 200,00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34 049 414,72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6 568 785,28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40 618 200,00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34 049 414,72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6 568 785,28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000.1004.0000000000.313.000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99 134 000,00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40 859 707,04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58 274 292,96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000.1004.0000000000.313.200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99 134 000,00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40 859 707,04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58 274 292,96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000.1004.0000000000.313.260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99 134 000,00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40 859 707,04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58 274 292,96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000.1004.0000000000.313.262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99 134 000,00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40 859 707,04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58 274 292,96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000.1004.0000000000.412.000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64 732 668,00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39 981 579,01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24 751 088,99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000.1004.0000000000.412.300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64 732 668,00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39 981 579,01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24 751 088,99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000.1004.0000000000.412.310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64 732 668,00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39 981 579,01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24 751 088,99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123 864 908,00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83 187 601,74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40 677 306,26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18 728 330,00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13 801 656,72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4 926 673,28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18 728 330,00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13 801 656,72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4 926 673,28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18 728 330,00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13 801 656,72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4 926 673,28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18 728 330,00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13 801 656,72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4 926 673,28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963 725,00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136 275,00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963 725,00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136 275,00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000.1006.0000000000.122.210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963 725,00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136 275,00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000.1006.0000000000.122.212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963 725,00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136 275,00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5 618 180,00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3 873 921,84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1 744 258,16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5 618 180,00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3 873 921,84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1 744 258,16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5 618 180,00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3 873 921,84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1 744 258,16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5 618 180,00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3 873 921,84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1 744 258,16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562 000,00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321 170,98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240 829,02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321 170,98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210 829,02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532 000,00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321 170,98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210 829,02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000.1006.0000000000.242.221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55 610,98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49 389,02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427 000,00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265 560,00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161 440,00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000.1006.0000000000.242.300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000.1006.0000000000.242.310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23 877 191,00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14 720 133,69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9 157 057,31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23 418 399,00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14 432 421,69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8 985 977,31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22 588 214,87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13 817 278,66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8 770 936,21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000.1006.0000000000.244.221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85 880,00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69 400,00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16 480,00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000.1006.0000000000.244.222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14 920 433,00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10 084 561,20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4 835 871,80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000.1006.0000000000.244.223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187 784,78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113 943,86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73 840,92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000.1006.0000000000.244.225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858 407,58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687 592,32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170 815,26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6 535 709,51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2 861 781,28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3 673 928,23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830 184,13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615 143,03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215 041,10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458 792,00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287 712,00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171 080,00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000.1006.0000000000.244.310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127 322,00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127 322,00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331 470,00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160 390,00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171 080,00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000.1006.0000000000.321.000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62 842 715,00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44 113 229,01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18 729 485,99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000.1006.0000000000.321.200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62 842 715,00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44 113 229,01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18 729 485,99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000.1006.0000000000.321.260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62 842 715,00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44 113 229,01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18 729 485,99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000.1006.0000000000.321.262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62 842 715,00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44 113 229,01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18 729 485,99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2 579 155,50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2 400 044,50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2 579 155,50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2 400 044,50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2 579 155,50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2 400 044,50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2 579 155,50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2 400 044,50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2 374 292,00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2 374 292,00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2 374 292,00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2 374 292,00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2 374 292,00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2 374 292,00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2 374 292,00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2 374 292,00</w:t>
            </w:r>
          </w:p>
        </w:tc>
      </w:tr>
      <w:tr w:rsidR="005964D3" w:rsidRPr="005964D3" w:rsidTr="009839D6">
        <w:trPr>
          <w:trHeight w:val="18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000.1006.0000000000.632.000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000.1006.0000000000.632.200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000.1006.0000000000.632.240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000.1006.0000000000.632.242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000.1006.0000000000.634.000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3 333 000,00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2 364 609,00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968 391,00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000.1006.0000000000.634.200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3 333 000,00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2 364 609,00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968 391,00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000.1006.0000000000.634.240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3 333 000,00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2 364 609,00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968 391,00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000.1006.0000000000.634.242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3 333 000,00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2 364 609,00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968 391,00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178 080 131,50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119 962 501,76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58 117 629,74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143 480 518,33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99 216 477,77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44 264 040,56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132 086 763,33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95 778 361,02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36 308 402,31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132 086 763,33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95 778 361,02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36 308 402,31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132 086 763,33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95 778 361,02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36 308 402,31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132 086 763,33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95 778 361,02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36 308 402,31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11 393 755,00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3 438 116,75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7 955 638,25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11 393 755,00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3 438 116,75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7 955 638,25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11 393 755,00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3 438 116,75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7 955 638,25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000.1101.0000000000.612.241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11 393 755,00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3 438 116,75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7 955 638,25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34 599 613,17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20 746 023,99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13 853 589,18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000.1105.0000000000.121.000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9 711 668,13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4 949 257,35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000.1105.0000000000.121.200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9 711 668,13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4 949 257,35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000.1105.0000000000.121.210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9 711 668,13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4 949 257,35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000.1105.0000000000.121.211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9 711 668,13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4 949 257,35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000.1105.0000000000.129.000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4 013 695,19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3 263 179,08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750 516,11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000.1105.0000000000.129.200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4 013 695,19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3 263 179,08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750 516,11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000.1105.0000000000.129.210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4 013 695,19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3 263 179,08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750 516,11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000.1105.0000000000.129.213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4 013 695,19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3 263 179,08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750 516,11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130 267,86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130 267,86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128 267,86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128 267,86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128 267,86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128 267,86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7 368 467,64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5 029 828,73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2 338 638,91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7 368 467,64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5 029 828,73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2 338 638,91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7 368 467,64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5 029 828,73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2 338 638,91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7 368 467,64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5 029 828,73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2 338 638,91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7 298 560,00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2 602 580,18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4 695 979,82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7 298 560,00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2 602 580,18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4 695 979,82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7 298 560,00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2 602 580,18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4 695 979,82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7 298 560,00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2 602 580,18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4 695 979,82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000.1105.0000000000.634.000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1 107 697,00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1 107 697,00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000.1105.0000000000.634.200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1 107 697,00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1 107 697,00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000.1105.0000000000.634.240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1 107 697,00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1 107 697,00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000.1105.0000000000.634.242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1 107 697,00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1 107 697,00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000.1105.0000000000.853.000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8 500,01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11 499,99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000.1105.0000000000.853.200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8 500,01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11 499,99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000.1105.0000000000.853.290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8 500,01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11 499,99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43 912 679,00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28 451 254,83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15 461 424,17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39 412 679,00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27 246 084,83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12 166 594,17</w:t>
            </w:r>
          </w:p>
        </w:tc>
      </w:tr>
      <w:tr w:rsidR="005964D3" w:rsidRPr="005964D3" w:rsidTr="009839D6">
        <w:trPr>
          <w:trHeight w:val="9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000.1202.0000000000.611.000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35 642 179,00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25 869 889,68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9 772 289,32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000.1202.0000000000.611.200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35 642 179,00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25 869 889,68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9 772 289,32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000.1202.0000000000.611.240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35 642 179,00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25 869 889,68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9 772 289,32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000.1202.0000000000.611.241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35 642 179,00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25 869 889,68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9 772 289,32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3 770 500,00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1 376 195,15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2 394 304,85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3 770 500,00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1 376 195,15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2 394 304,85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3 770 500,00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1 376 195,15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2 394 304,85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000.1202.0000000000.612.241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3 770 500,00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1 376 195,15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2 394 304,85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1 205 170,00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3 294 830,00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59 820,00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340 180,00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59 820,00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340 180,00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000.1204.0000000000.242.220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59 820,00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340 180,00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000.1204.0000000000.242.226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59 820,00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340 180,00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000.1204.0000000000.244.000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890 000,00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000.1204.0000000000.244.200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515 000,00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000.1204.0000000000.244.220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515 000,00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000.1204.0000000000.244.226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1 425 000,00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515 000,00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000.1204.0000000000.244.300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375 000,00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000.1204.0000000000.244.340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375 000,00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375 000,00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000.1204.0000000000.612.000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235 350,00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1 764 650,00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000.1204.0000000000.612.200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235 350,00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1 764 650,00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000.1204.0000000000.612.240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235 350,00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1 764 650,00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000.1204.0000000000.612.241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235 350,00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1 764 650,00</w:t>
            </w:r>
          </w:p>
        </w:tc>
      </w:tr>
      <w:tr w:rsidR="005964D3" w:rsidRPr="005964D3" w:rsidTr="009839D6">
        <w:trPr>
          <w:trHeight w:val="180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000.1204.0000000000.632.000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000.1204.0000000000.632.200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000.1204.0000000000.632.240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000.1204.0000000000.632.242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6 446 489,00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5 983 925,86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462 563,14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6 446 489,00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5 983 925,86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462 563,14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000.1301.0000000000.730.000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6 446 489,00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5 983 925,86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462 563,14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000.1301.0000000000.730.200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6 446 489,00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5 983 925,86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462 563,14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000.1301.0000000000.730.230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6 446 489,00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5 983 925,86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462 563,14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000.1301.0000000000.730.231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6 446 489,00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5 983 925,86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462 563,14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-137 703 030,34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-18 857 008,16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4D3" w:rsidRPr="005964D3" w:rsidTr="009839D6">
        <w:trPr>
          <w:trHeight w:val="255"/>
        </w:trPr>
        <w:tc>
          <w:tcPr>
            <w:tcW w:w="14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4D3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/>
        </w:tc>
      </w:tr>
      <w:tr w:rsidR="005964D3" w:rsidRPr="005964D3" w:rsidTr="009839D6">
        <w:trPr>
          <w:trHeight w:val="112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137 703 030,34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18 857 008,16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118 846 022,18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-10 074 168,36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89 074 168,36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000.01.02.00.00.00.0000.000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79 000 000,00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249 000 000,00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000.01.02.00.00.00.0000.700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249 000 000,00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249 000 000,00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000.01.02.00.00.04.0000.710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249 000 000,00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249 000 000,00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000.01.02.00.00.00.0000.800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000.01.02.00.00.04.0000.810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36 800 000,00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-36 800 000,00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36 800 000,00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-36 800 000,00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000.01.03.01.00.00.0000.700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110 000 000,00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110 000 000,00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000.01.03.01.00.04.0000.710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110 000 000,00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110 000 000,00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-110 000 000,00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-73 200 000,00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-36 800 000,00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-110 000 000,00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-73 200 000,00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-36 800 000,00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123 125 831,64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-123 125 831,64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125 831,64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-125 831,64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125 831,64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-125 831,64</w:t>
            </w:r>
          </w:p>
        </w:tc>
      </w:tr>
      <w:tr w:rsidR="005964D3" w:rsidRPr="005964D3" w:rsidTr="009839D6">
        <w:trPr>
          <w:trHeight w:val="6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125 831,64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-125 831,64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000.01.06.10.00.00.0000.000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123 000 000,00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-123 000 000,00</w:t>
            </w:r>
          </w:p>
        </w:tc>
      </w:tr>
      <w:tr w:rsidR="005964D3" w:rsidRPr="005964D3" w:rsidTr="009839D6">
        <w:trPr>
          <w:trHeight w:val="157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lastRenderedPageBreak/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000.01.06.10.02.00.0000.500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123 000 000,00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-123 000 000,00</w:t>
            </w:r>
          </w:p>
        </w:tc>
      </w:tr>
      <w:tr w:rsidR="005964D3" w:rsidRPr="005964D3" w:rsidTr="009839D6">
        <w:trPr>
          <w:trHeight w:val="180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000.01.06.10.02.04.0000.550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123 000 000,00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-123 000 000,00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58 703 030,34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28 931 176,52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29 771 853,82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-7 625 558 691,27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-5 804 870 711,72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-7 625 558 691,27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-5 804 870 711,72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-7 625 558 691,27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-5 804 870 711,72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-7 625 558 691,27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color w:val="FF0000"/>
                <w:sz w:val="16"/>
                <w:szCs w:val="16"/>
              </w:rPr>
              <w:t>-5 804 870 711,72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7 684 261 721,61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5 833 801 888,24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964D3" w:rsidRPr="005964D3" w:rsidTr="009839D6">
        <w:trPr>
          <w:trHeight w:val="25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7 684 261 721,61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5 833 801 888,24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7 684 261 721,61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5 833 801 888,24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964D3" w:rsidRPr="005964D3" w:rsidTr="009839D6">
        <w:trPr>
          <w:trHeight w:val="45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D3" w:rsidRPr="005964D3" w:rsidRDefault="005964D3" w:rsidP="005964D3">
            <w:pPr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7 684 261 721,61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5 833 801 888,24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D3" w:rsidRPr="005964D3" w:rsidRDefault="005964D3" w:rsidP="0059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4D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24571E" w:rsidRDefault="0024571E" w:rsidP="0024571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tbl>
      <w:tblPr>
        <w:tblW w:w="14804" w:type="dxa"/>
        <w:tblInd w:w="96" w:type="dxa"/>
        <w:tblLook w:val="04A0"/>
      </w:tblPr>
      <w:tblGrid>
        <w:gridCol w:w="1665"/>
        <w:gridCol w:w="2231"/>
        <w:gridCol w:w="1483"/>
        <w:gridCol w:w="9425"/>
      </w:tblGrid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505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F020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02051">
              <w:rPr>
                <w:sz w:val="28"/>
                <w:szCs w:val="28"/>
              </w:rPr>
              <w:t xml:space="preserve">_________ № 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24571E" w:rsidRDefault="0024571E" w:rsidP="0050556C">
            <w:pPr>
              <w:jc w:val="right"/>
              <w:rPr>
                <w:sz w:val="28"/>
                <w:szCs w:val="28"/>
              </w:rPr>
            </w:pPr>
          </w:p>
        </w:tc>
      </w:tr>
    </w:tbl>
    <w:p w:rsidR="00311868" w:rsidRDefault="00311868" w:rsidP="0024571E">
      <w:pPr>
        <w:jc w:val="center"/>
        <w:rPr>
          <w:bCs/>
          <w:sz w:val="28"/>
          <w:szCs w:val="28"/>
        </w:rPr>
      </w:pP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9 месяцев 2017 года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</w:p>
    <w:tbl>
      <w:tblPr>
        <w:tblW w:w="15180" w:type="dxa"/>
        <w:tblInd w:w="96" w:type="dxa"/>
        <w:tblLook w:val="04A0"/>
      </w:tblPr>
      <w:tblGrid>
        <w:gridCol w:w="8943"/>
        <w:gridCol w:w="3260"/>
        <w:gridCol w:w="2977"/>
      </w:tblGrid>
      <w:tr w:rsidR="0024571E" w:rsidTr="0050556C">
        <w:trPr>
          <w:trHeight w:val="70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разделов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труда, всего (тыс. рублей)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277 499,1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41 208,3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103 522,7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58 037,9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1 405 235,5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56 171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25 352,6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3B4C29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24571E">
              <w:rPr>
                <w:sz w:val="24"/>
                <w:szCs w:val="24"/>
              </w:rPr>
              <w:t xml:space="preserve"> и 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71 744,8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16 148,9</w:t>
            </w:r>
          </w:p>
        </w:tc>
      </w:tr>
      <w:tr w:rsidR="0024571E" w:rsidTr="0050556C">
        <w:trPr>
          <w:trHeight w:val="7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Default="0024571E" w:rsidP="00505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2 054 920,8</w:t>
            </w:r>
          </w:p>
        </w:tc>
      </w:tr>
    </w:tbl>
    <w:p w:rsidR="0024571E" w:rsidRDefault="0024571E" w:rsidP="0024571E">
      <w:pPr>
        <w:rPr>
          <w:bCs/>
          <w:sz w:val="28"/>
          <w:szCs w:val="28"/>
        </w:rPr>
      </w:pPr>
    </w:p>
    <w:p w:rsidR="000325B2" w:rsidRDefault="000325B2" w:rsidP="000325B2">
      <w:pPr>
        <w:rPr>
          <w:bCs/>
          <w:sz w:val="28"/>
          <w:szCs w:val="28"/>
        </w:rPr>
      </w:pPr>
    </w:p>
    <w:p w:rsidR="000325B2" w:rsidRDefault="000325B2" w:rsidP="000325B2">
      <w:pPr>
        <w:rPr>
          <w:bCs/>
          <w:sz w:val="28"/>
          <w:szCs w:val="28"/>
        </w:rPr>
      </w:pPr>
    </w:p>
    <w:p w:rsidR="000325B2" w:rsidRDefault="000325B2" w:rsidP="000325B2">
      <w:pPr>
        <w:rPr>
          <w:bCs/>
          <w:sz w:val="28"/>
          <w:szCs w:val="28"/>
        </w:rPr>
      </w:pPr>
    </w:p>
    <w:p w:rsidR="00E24F69" w:rsidRDefault="00E24F69" w:rsidP="00F51448"/>
    <w:sectPr w:rsidR="00E24F69" w:rsidSect="00B37D78">
      <w:pgSz w:w="16838" w:h="11906" w:orient="landscape"/>
      <w:pgMar w:top="567" w:right="536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13" w:rsidRDefault="00976F13" w:rsidP="00C55609">
      <w:r>
        <w:separator/>
      </w:r>
    </w:p>
  </w:endnote>
  <w:endnote w:type="continuationSeparator" w:id="0">
    <w:p w:rsidR="00976F13" w:rsidRDefault="00976F13" w:rsidP="00C5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3C" w:rsidRDefault="005339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3C" w:rsidRDefault="005339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3C" w:rsidRDefault="005339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13" w:rsidRDefault="00976F13" w:rsidP="00C55609">
      <w:r>
        <w:separator/>
      </w:r>
    </w:p>
  </w:footnote>
  <w:footnote w:type="continuationSeparator" w:id="0">
    <w:p w:rsidR="00976F13" w:rsidRDefault="00976F13" w:rsidP="00C5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3C" w:rsidRDefault="005339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96" w:rsidRPr="0053393C" w:rsidRDefault="00035ECE">
    <w:pPr>
      <w:pStyle w:val="a4"/>
      <w:jc w:val="center"/>
      <w:rPr>
        <w:rFonts w:ascii="Times New Roman" w:hAnsi="Times New Roman"/>
        <w:sz w:val="24"/>
        <w:szCs w:val="24"/>
      </w:rPr>
    </w:pPr>
    <w:r w:rsidRPr="0053393C">
      <w:rPr>
        <w:rFonts w:ascii="Times New Roman" w:hAnsi="Times New Roman"/>
        <w:sz w:val="24"/>
        <w:szCs w:val="24"/>
      </w:rPr>
      <w:fldChar w:fldCharType="begin"/>
    </w:r>
    <w:r w:rsidR="00C86478" w:rsidRPr="0053393C">
      <w:rPr>
        <w:rFonts w:ascii="Times New Roman" w:hAnsi="Times New Roman"/>
        <w:sz w:val="24"/>
        <w:szCs w:val="24"/>
      </w:rPr>
      <w:instrText xml:space="preserve"> PAGE   \* MERGEFORMAT </w:instrText>
    </w:r>
    <w:r w:rsidRPr="0053393C">
      <w:rPr>
        <w:rFonts w:ascii="Times New Roman" w:hAnsi="Times New Roman"/>
        <w:sz w:val="24"/>
        <w:szCs w:val="24"/>
      </w:rPr>
      <w:fldChar w:fldCharType="separate"/>
    </w:r>
    <w:r w:rsidR="003B4C29">
      <w:rPr>
        <w:rFonts w:ascii="Times New Roman" w:hAnsi="Times New Roman"/>
        <w:noProof/>
        <w:sz w:val="24"/>
        <w:szCs w:val="24"/>
      </w:rPr>
      <w:t>53</w:t>
    </w:r>
    <w:r w:rsidRPr="0053393C">
      <w:rPr>
        <w:rFonts w:ascii="Times New Roman" w:hAnsi="Times New Roman"/>
        <w:noProof/>
        <w:sz w:val="24"/>
        <w:szCs w:val="24"/>
      </w:rPr>
      <w:fldChar w:fldCharType="end"/>
    </w:r>
  </w:p>
  <w:p w:rsidR="00D01296" w:rsidRDefault="00D012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3C" w:rsidRDefault="005339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DA"/>
    <w:rsid w:val="00010286"/>
    <w:rsid w:val="000325B2"/>
    <w:rsid w:val="00035ECE"/>
    <w:rsid w:val="0004417B"/>
    <w:rsid w:val="00044E96"/>
    <w:rsid w:val="00095777"/>
    <w:rsid w:val="00095FF2"/>
    <w:rsid w:val="000C1C08"/>
    <w:rsid w:val="000D5CB3"/>
    <w:rsid w:val="000F748E"/>
    <w:rsid w:val="0010617B"/>
    <w:rsid w:val="001223CF"/>
    <w:rsid w:val="00132DBF"/>
    <w:rsid w:val="0013523F"/>
    <w:rsid w:val="00137147"/>
    <w:rsid w:val="00193A51"/>
    <w:rsid w:val="001957BA"/>
    <w:rsid w:val="001C5120"/>
    <w:rsid w:val="001C64E4"/>
    <w:rsid w:val="00221DB9"/>
    <w:rsid w:val="00237BBA"/>
    <w:rsid w:val="0024571E"/>
    <w:rsid w:val="00270DB7"/>
    <w:rsid w:val="00290B1D"/>
    <w:rsid w:val="002B3F0C"/>
    <w:rsid w:val="002D05EC"/>
    <w:rsid w:val="002D66A0"/>
    <w:rsid w:val="002D77AA"/>
    <w:rsid w:val="002E1F12"/>
    <w:rsid w:val="00311868"/>
    <w:rsid w:val="00335842"/>
    <w:rsid w:val="003465AB"/>
    <w:rsid w:val="00351F42"/>
    <w:rsid w:val="003B19AF"/>
    <w:rsid w:val="003B4C29"/>
    <w:rsid w:val="003C1917"/>
    <w:rsid w:val="003D7CB3"/>
    <w:rsid w:val="0042401C"/>
    <w:rsid w:val="0043276C"/>
    <w:rsid w:val="00450054"/>
    <w:rsid w:val="004737D4"/>
    <w:rsid w:val="004B6153"/>
    <w:rsid w:val="004E3103"/>
    <w:rsid w:val="005240A1"/>
    <w:rsid w:val="005262F2"/>
    <w:rsid w:val="0053393C"/>
    <w:rsid w:val="005417A6"/>
    <w:rsid w:val="0055558D"/>
    <w:rsid w:val="00561733"/>
    <w:rsid w:val="00591342"/>
    <w:rsid w:val="00593060"/>
    <w:rsid w:val="005964D3"/>
    <w:rsid w:val="005C4E52"/>
    <w:rsid w:val="005E5051"/>
    <w:rsid w:val="006055C8"/>
    <w:rsid w:val="00606235"/>
    <w:rsid w:val="006A3F51"/>
    <w:rsid w:val="006C11F6"/>
    <w:rsid w:val="006E042D"/>
    <w:rsid w:val="007010BC"/>
    <w:rsid w:val="00746E3B"/>
    <w:rsid w:val="00750D1C"/>
    <w:rsid w:val="0076192C"/>
    <w:rsid w:val="007A12F8"/>
    <w:rsid w:val="007D31B7"/>
    <w:rsid w:val="00801A14"/>
    <w:rsid w:val="00802CF4"/>
    <w:rsid w:val="00824631"/>
    <w:rsid w:val="00860129"/>
    <w:rsid w:val="008A1C4C"/>
    <w:rsid w:val="008D3E65"/>
    <w:rsid w:val="0093607E"/>
    <w:rsid w:val="00954CB6"/>
    <w:rsid w:val="009633A9"/>
    <w:rsid w:val="00971AA2"/>
    <w:rsid w:val="00976F13"/>
    <w:rsid w:val="009802A1"/>
    <w:rsid w:val="009839D6"/>
    <w:rsid w:val="009B086C"/>
    <w:rsid w:val="009B1CEE"/>
    <w:rsid w:val="009C677E"/>
    <w:rsid w:val="00A35730"/>
    <w:rsid w:val="00A61BD2"/>
    <w:rsid w:val="00AD43E4"/>
    <w:rsid w:val="00B06D87"/>
    <w:rsid w:val="00B10FA1"/>
    <w:rsid w:val="00B23D11"/>
    <w:rsid w:val="00B37D78"/>
    <w:rsid w:val="00B635F3"/>
    <w:rsid w:val="00BC6233"/>
    <w:rsid w:val="00C114B0"/>
    <w:rsid w:val="00C55609"/>
    <w:rsid w:val="00C86478"/>
    <w:rsid w:val="00CB5C4D"/>
    <w:rsid w:val="00CE1354"/>
    <w:rsid w:val="00CF3B8C"/>
    <w:rsid w:val="00D01296"/>
    <w:rsid w:val="00D24CDA"/>
    <w:rsid w:val="00D26668"/>
    <w:rsid w:val="00D40238"/>
    <w:rsid w:val="00D60AF3"/>
    <w:rsid w:val="00DC5734"/>
    <w:rsid w:val="00DD22F6"/>
    <w:rsid w:val="00E24F69"/>
    <w:rsid w:val="00E63239"/>
    <w:rsid w:val="00E94DA4"/>
    <w:rsid w:val="00EB60CD"/>
    <w:rsid w:val="00ED783C"/>
    <w:rsid w:val="00F02051"/>
    <w:rsid w:val="00F06942"/>
    <w:rsid w:val="00F10EDF"/>
    <w:rsid w:val="00F40200"/>
    <w:rsid w:val="00F5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9</TotalTime>
  <Pages>53</Pages>
  <Words>20284</Words>
  <Characters>115621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FugayevaEU</cp:lastModifiedBy>
  <cp:revision>5</cp:revision>
  <cp:lastPrinted>2016-05-06T11:37:00Z</cp:lastPrinted>
  <dcterms:created xsi:type="dcterms:W3CDTF">2017-10-26T06:18:00Z</dcterms:created>
  <dcterms:modified xsi:type="dcterms:W3CDTF">2017-10-27T10:14:00Z</dcterms:modified>
</cp:coreProperties>
</file>