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AE3397">
              <w:rPr>
                <w:sz w:val="26"/>
                <w:szCs w:val="26"/>
              </w:rPr>
              <w:t>13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AE3397">
              <w:rPr>
                <w:sz w:val="26"/>
                <w:szCs w:val="26"/>
              </w:rPr>
              <w:t>апреля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AE3397">
              <w:rPr>
                <w:sz w:val="26"/>
                <w:szCs w:val="26"/>
              </w:rPr>
              <w:t>2020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AE3397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4B4F5F">
              <w:rPr>
                <w:sz w:val="26"/>
                <w:szCs w:val="26"/>
              </w:rPr>
              <w:t>2</w:t>
            </w:r>
            <w:r w:rsidR="00AE3397">
              <w:rPr>
                <w:sz w:val="26"/>
                <w:szCs w:val="26"/>
              </w:rPr>
              <w:t>0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222316">
              <w:rPr>
                <w:sz w:val="26"/>
                <w:szCs w:val="26"/>
              </w:rPr>
              <w:t>а</w:t>
            </w:r>
            <w:r w:rsidR="00AE3397">
              <w:rPr>
                <w:sz w:val="26"/>
                <w:szCs w:val="26"/>
              </w:rPr>
              <w:t>преля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AE3397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AE3397" w:rsidP="008C31A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</w:t>
            </w:r>
            <w:r w:rsidR="008C31A9" w:rsidRPr="008C31A9">
              <w:rPr>
                <w:i/>
                <w:sz w:val="26"/>
                <w:szCs w:val="26"/>
              </w:rPr>
              <w:t xml:space="preserve">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FF60C4" w:rsidP="008C3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FF60C4" w:rsidRPr="00FF60C4" w:rsidRDefault="00FF60C4" w:rsidP="00FF60C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FF60C4">
              <w:rPr>
                <w:i/>
                <w:sz w:val="26"/>
                <w:szCs w:val="26"/>
              </w:rPr>
              <w:t>Проект Постановления Администрации города Ханты-Мансийска «О внесении изменений в Постан</w:t>
            </w:r>
            <w:r>
              <w:rPr>
                <w:i/>
                <w:sz w:val="26"/>
                <w:szCs w:val="26"/>
              </w:rPr>
              <w:t>овление Администрации города</w:t>
            </w:r>
            <w:r w:rsidRPr="00FF60C4">
              <w:rPr>
                <w:i/>
                <w:sz w:val="26"/>
                <w:szCs w:val="26"/>
              </w:rPr>
              <w:t xml:space="preserve"> Ханты-Мансийска от 09.02.2018  №65 «Об утверждении Порядка сбора твердых коммунальных отходов (в том числе раздельного сбора) на территории</w:t>
            </w:r>
          </w:p>
          <w:p w:rsidR="00D60E78" w:rsidRPr="00AD6EFA" w:rsidRDefault="00FF60C4" w:rsidP="00FF60C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FF60C4">
              <w:rPr>
                <w:i/>
                <w:sz w:val="26"/>
                <w:szCs w:val="26"/>
              </w:rPr>
              <w:t>города Ханты-Мансийска»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F43E0" w:rsidRDefault="00D60E78" w:rsidP="00D60E78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D06CF6" w:rsidRDefault="001B6C6B" w:rsidP="00D60E78">
            <w:pPr>
              <w:rPr>
                <w:sz w:val="26"/>
                <w:szCs w:val="26"/>
                <w:highlight w:val="yellow"/>
              </w:rPr>
            </w:pPr>
            <w:r w:rsidRPr="001B6C6B">
              <w:rPr>
                <w:sz w:val="26"/>
                <w:szCs w:val="26"/>
              </w:rPr>
              <w:t>Мокроусов Алексей Юрьевич, исполняющий обязанности заместителя директора, начальника управления благоустройства и развития жилищного хозяйства (3467) 35-23-86</w:t>
            </w:r>
          </w:p>
          <w:p w:rsidR="00D60E78" w:rsidRPr="00AD6EFA" w:rsidRDefault="001B6C6B" w:rsidP="001B6C6B">
            <w:pPr>
              <w:rPr>
                <w:sz w:val="26"/>
                <w:szCs w:val="26"/>
              </w:rPr>
            </w:pPr>
            <w:r w:rsidRPr="001B6C6B">
              <w:rPr>
                <w:sz w:val="26"/>
                <w:szCs w:val="26"/>
              </w:rPr>
              <w:t>MokrousovAU@admhmansy.ru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FF60C4" w:rsidRPr="00FF60C4" w:rsidRDefault="0015670C" w:rsidP="00FF60C4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r w:rsidR="00222316">
              <w:rPr>
                <w:sz w:val="26"/>
                <w:szCs w:val="26"/>
              </w:rPr>
              <w:t xml:space="preserve">: </w:t>
            </w:r>
          </w:p>
          <w:p w:rsidR="00D60E78" w:rsidRPr="00222316" w:rsidRDefault="00FF60C4" w:rsidP="00FF60C4">
            <w:pPr>
              <w:jc w:val="both"/>
              <w:rPr>
                <w:sz w:val="24"/>
                <w:szCs w:val="24"/>
              </w:rPr>
            </w:pPr>
            <w:r w:rsidRPr="00FF60C4">
              <w:rPr>
                <w:sz w:val="26"/>
                <w:szCs w:val="26"/>
              </w:rPr>
              <w:t xml:space="preserve">Территория города Ханты-Мансийска (далее - территория города) подлежит регулярной очистке от отходов в соответствии с Территориальной схемой обращения с отходами, в том числе с твердыми коммунальными отходами, </w:t>
            </w:r>
            <w:proofErr w:type="gramStart"/>
            <w:r w:rsidRPr="00FF60C4">
              <w:rPr>
                <w:sz w:val="26"/>
                <w:szCs w:val="26"/>
              </w:rPr>
              <w:t>в</w:t>
            </w:r>
            <w:proofErr w:type="gramEnd"/>
            <w:r w:rsidRPr="00FF60C4">
              <w:rPr>
                <w:sz w:val="26"/>
                <w:szCs w:val="26"/>
              </w:rPr>
              <w:t xml:space="preserve"> </w:t>
            </w:r>
            <w:proofErr w:type="gramStart"/>
            <w:r w:rsidRPr="00FF60C4">
              <w:rPr>
                <w:sz w:val="26"/>
                <w:szCs w:val="26"/>
              </w:rPr>
              <w:t>Ханты-Мансийском</w:t>
            </w:r>
            <w:proofErr w:type="gramEnd"/>
            <w:r w:rsidRPr="00FF60C4">
              <w:rPr>
                <w:sz w:val="26"/>
                <w:szCs w:val="26"/>
              </w:rPr>
              <w:t xml:space="preserve"> автономном округе - Югре (далее - Территориальная схема) и требованиями экологического и санитарно-эпидемиологического законодательства Российской Федерации.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E83AB1" w:rsidRDefault="00D60E78" w:rsidP="00FF60C4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  <w:r w:rsidR="00222316">
              <w:t xml:space="preserve"> </w:t>
            </w:r>
            <w:proofErr w:type="gramStart"/>
            <w:r w:rsidR="00FF60C4" w:rsidRPr="00142350">
              <w:rPr>
                <w:sz w:val="28"/>
                <w:szCs w:val="28"/>
              </w:rPr>
              <w:t xml:space="preserve">Порядок накопления твердых коммунальных отходов (в том числе их раздельного накопления) в городе Ханты-Мансийске (далее - Порядок) устанавливает требования к накоплению твердых коммунальных отходов (далее - ТКО), в том числе к их раздельному накоплению, </w:t>
            </w:r>
            <w:r w:rsidR="00FF60C4" w:rsidRPr="00142350">
              <w:rPr>
                <w:sz w:val="28"/>
                <w:szCs w:val="28"/>
              </w:rPr>
              <w:lastRenderedPageBreak/>
              <w:t>на территории города Ханты-Мансийска с целью предотвращения образования несанкционированных мест накопления ТКО, предотвращения их вредного воздействия на окружающую среду, вовлечения отдельных компонентов ТКО в хозяйственный оборот, экономического стимулирования</w:t>
            </w:r>
            <w:proofErr w:type="gramEnd"/>
            <w:r w:rsidR="00FF60C4" w:rsidRPr="00142350">
              <w:rPr>
                <w:sz w:val="28"/>
                <w:szCs w:val="28"/>
              </w:rPr>
              <w:t xml:space="preserve"> осуществления потребителями раздельного сбора ТКО, а также сокращения количества ТКО, </w:t>
            </w:r>
            <w:proofErr w:type="gramStart"/>
            <w:r w:rsidR="00FF60C4" w:rsidRPr="00142350">
              <w:rPr>
                <w:sz w:val="28"/>
                <w:szCs w:val="28"/>
              </w:rPr>
              <w:t>поступающих</w:t>
            </w:r>
            <w:proofErr w:type="gramEnd"/>
            <w:r w:rsidR="00FF60C4" w:rsidRPr="00142350">
              <w:rPr>
                <w:sz w:val="28"/>
                <w:szCs w:val="28"/>
              </w:rPr>
              <w:t xml:space="preserve"> на захоронение</w:t>
            </w:r>
            <w:r w:rsidR="00FF60C4" w:rsidRPr="00FF60C4">
              <w:t>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1B6C6B" w:rsidRDefault="00FF60C4" w:rsidP="00FF60C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FF60C4">
              <w:rPr>
                <w:i/>
                <w:sz w:val="26"/>
                <w:szCs w:val="26"/>
              </w:rPr>
              <w:t>стать</w:t>
            </w:r>
            <w:r>
              <w:rPr>
                <w:i/>
                <w:sz w:val="26"/>
                <w:szCs w:val="26"/>
              </w:rPr>
              <w:t>я</w:t>
            </w:r>
            <w:r w:rsidRPr="00FF60C4">
              <w:rPr>
                <w:i/>
                <w:sz w:val="26"/>
                <w:szCs w:val="26"/>
              </w:rPr>
              <w:t xml:space="preserve"> 71 Устава города Ханты-Мансийска: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FF60C4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FF60C4">
              <w:t xml:space="preserve"> </w:t>
            </w:r>
            <w:proofErr w:type="gramStart"/>
            <w:r w:rsidR="00FF60C4" w:rsidRPr="00FF60C4">
              <w:rPr>
                <w:sz w:val="26"/>
                <w:szCs w:val="26"/>
              </w:rPr>
              <w:t>Настоящий Порядок не регулирует вопросы обращения со следующими видами отходов:</w:t>
            </w:r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промышленные отходы;</w:t>
            </w:r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строительные отходы, образующиеся в результате строительства и капитального ремонта, разрушения зданий, строений и сооружений;</w:t>
            </w:r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медицинские отходы;</w:t>
            </w:r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автомобили, их составные части, в том числе автомобильные покрышки;</w:t>
            </w:r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отходы сбора и обработки сточных вод;</w:t>
            </w:r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жидкие бытовые отходы, в том числе содержимое септиков и выгребных ям;</w:t>
            </w:r>
            <w:proofErr w:type="gramEnd"/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биологические отходы.</w:t>
            </w:r>
          </w:p>
          <w:p w:rsidR="00D60E78" w:rsidRPr="00AD6EFA" w:rsidRDefault="00D60E78" w:rsidP="00FF60C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FF60C4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142350">
              <w:rPr>
                <w:i/>
                <w:sz w:val="28"/>
                <w:szCs w:val="28"/>
              </w:rPr>
              <w:t>:</w:t>
            </w:r>
            <w:r w:rsidR="00103D1C" w:rsidRPr="00142350">
              <w:rPr>
                <w:i/>
                <w:sz w:val="28"/>
                <w:szCs w:val="28"/>
              </w:rPr>
              <w:t xml:space="preserve"> </w:t>
            </w:r>
            <w:r w:rsidR="00B4130B" w:rsidRPr="00142350">
              <w:rPr>
                <w:i/>
                <w:sz w:val="28"/>
                <w:szCs w:val="28"/>
              </w:rPr>
              <w:t>С 01 января 2019 года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лицах, я</w:t>
            </w:r>
            <w:bookmarkStart w:id="0" w:name="_GoBack"/>
            <w:bookmarkEnd w:id="0"/>
            <w:r w:rsidR="00B4130B" w:rsidRPr="00142350">
              <w:rPr>
                <w:i/>
                <w:sz w:val="28"/>
                <w:szCs w:val="28"/>
              </w:rPr>
              <w:t>вляется полномочием органов местного самоуправления.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B4130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>
              <w:t xml:space="preserve"> </w:t>
            </w:r>
            <w:r w:rsidR="001B6C6B" w:rsidRPr="001B6C6B">
              <w:rPr>
                <w:sz w:val="26"/>
                <w:szCs w:val="26"/>
              </w:rPr>
              <w:t xml:space="preserve">муниципальная программа «Развитие жилищного и дорожного хозяйства, благоустройство города Ханты-Мансийска», утвержденная Постановлением Администрации города Ханты-Мансийска от 17.10.2013 №1324 (далее – Муниципальная программа) 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222316" w:rsidP="00E83AB1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B4130B" w:rsidP="00B4130B">
            <w:pPr>
              <w:contextualSpacing/>
              <w:jc w:val="both"/>
              <w:rPr>
                <w:i/>
                <w:sz w:val="26"/>
                <w:szCs w:val="26"/>
              </w:rPr>
            </w:pPr>
            <w:proofErr w:type="gramStart"/>
            <w:r w:rsidRPr="00B4130B">
              <w:rPr>
                <w:i/>
                <w:sz w:val="26"/>
                <w:szCs w:val="26"/>
              </w:rPr>
              <w:t>юридически</w:t>
            </w:r>
            <w:r>
              <w:rPr>
                <w:i/>
                <w:sz w:val="26"/>
                <w:szCs w:val="26"/>
              </w:rPr>
              <w:t>е</w:t>
            </w:r>
            <w:r w:rsidRPr="00B4130B">
              <w:rPr>
                <w:i/>
                <w:sz w:val="26"/>
                <w:szCs w:val="26"/>
              </w:rPr>
              <w:t xml:space="preserve"> лиц</w:t>
            </w:r>
            <w:r>
              <w:rPr>
                <w:i/>
                <w:sz w:val="26"/>
                <w:szCs w:val="26"/>
              </w:rPr>
              <w:t>а</w:t>
            </w:r>
            <w:r w:rsidRPr="00B4130B">
              <w:rPr>
                <w:i/>
                <w:sz w:val="26"/>
                <w:szCs w:val="26"/>
              </w:rPr>
              <w:t xml:space="preserve"> (независимо от организационно-правовой формы) и индивидуальны</w:t>
            </w:r>
            <w:r>
              <w:rPr>
                <w:i/>
                <w:sz w:val="26"/>
                <w:szCs w:val="26"/>
              </w:rPr>
              <w:t>е</w:t>
            </w:r>
            <w:r w:rsidRPr="00B4130B">
              <w:rPr>
                <w:i/>
                <w:sz w:val="26"/>
                <w:szCs w:val="26"/>
              </w:rPr>
              <w:t xml:space="preserve"> предпринимател</w:t>
            </w:r>
            <w:r>
              <w:rPr>
                <w:i/>
                <w:sz w:val="26"/>
                <w:szCs w:val="26"/>
              </w:rPr>
              <w:t>и</w:t>
            </w:r>
            <w:r w:rsidRPr="00B4130B">
              <w:rPr>
                <w:i/>
                <w:sz w:val="26"/>
                <w:szCs w:val="26"/>
              </w:rPr>
              <w:t>, в том числе осуществляющи</w:t>
            </w:r>
            <w:r>
              <w:rPr>
                <w:i/>
                <w:sz w:val="26"/>
                <w:szCs w:val="26"/>
              </w:rPr>
              <w:t>е</w:t>
            </w:r>
            <w:r w:rsidRPr="00B4130B">
              <w:rPr>
                <w:i/>
                <w:sz w:val="26"/>
                <w:szCs w:val="26"/>
              </w:rPr>
              <w:t xml:space="preserve">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</w:t>
            </w:r>
            <w:r w:rsidRPr="00B4130B">
              <w:rPr>
                <w:i/>
                <w:sz w:val="26"/>
                <w:szCs w:val="26"/>
              </w:rPr>
              <w:lastRenderedPageBreak/>
              <w:t>общего имущества в таком доме, находящимися и (или) осуществляющими свою деятельность на территории города Ханты-Мансийска, а также  физически</w:t>
            </w:r>
            <w:r>
              <w:rPr>
                <w:i/>
                <w:sz w:val="26"/>
                <w:szCs w:val="26"/>
              </w:rPr>
              <w:t>е</w:t>
            </w:r>
            <w:r w:rsidRPr="00B4130B">
              <w:rPr>
                <w:i/>
                <w:sz w:val="26"/>
                <w:szCs w:val="26"/>
              </w:rPr>
              <w:t xml:space="preserve"> лиц</w:t>
            </w:r>
            <w:r>
              <w:rPr>
                <w:i/>
                <w:sz w:val="26"/>
                <w:szCs w:val="26"/>
              </w:rPr>
              <w:t>а</w:t>
            </w:r>
            <w:r w:rsidRPr="00B4130B">
              <w:rPr>
                <w:i/>
                <w:sz w:val="26"/>
                <w:szCs w:val="26"/>
              </w:rPr>
              <w:t>.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D60E78" w:rsidRPr="00AD6EFA" w:rsidRDefault="005A3240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1</w:t>
            </w:r>
            <w:r w:rsidR="00053E5A">
              <w:rPr>
                <w:i/>
                <w:sz w:val="26"/>
                <w:szCs w:val="26"/>
              </w:rPr>
              <w:t>5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1B6C6B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</w:t>
            </w:r>
            <w:r w:rsidR="005A3240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FD6958" w:rsidRDefault="005A3240" w:rsidP="00FD6958">
            <w:pPr>
              <w:contextualSpacing/>
              <w:jc w:val="both"/>
            </w:pPr>
            <w:r w:rsidRPr="005A3240">
              <w:rPr>
                <w:i/>
                <w:sz w:val="26"/>
                <w:szCs w:val="26"/>
                <w:vertAlign w:val="superscript"/>
              </w:rPr>
              <w:t>.</w:t>
            </w:r>
            <w:r w:rsidR="001B6C6B">
              <w:t xml:space="preserve"> </w:t>
            </w:r>
            <w:r w:rsidR="00FD6958">
              <w:t>Бремя содержания мест накопления ТКО и КГО несут:</w:t>
            </w:r>
          </w:p>
          <w:p w:rsidR="00FD6958" w:rsidRDefault="00FD6958" w:rsidP="00FD6958">
            <w:pPr>
              <w:contextualSpacing/>
              <w:jc w:val="both"/>
            </w:pPr>
            <w:r>
              <w:t>а) собственники помещений в многоквартирном доме (далее - МКД) в отношении контейнерных площадок, специальных площадок для складирования крупногабаритных отходов и территорий, прилегающих к вышеуказанным площадкам, расположенных на придомовой территории, входящей в состав общего имущества собственников помещений в МКД до 01 января 2019 года;</w:t>
            </w:r>
          </w:p>
          <w:p w:rsidR="00335797" w:rsidRPr="00AD6EFA" w:rsidRDefault="00FD6958" w:rsidP="00FD6958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>
              <w:t>б) собственники земельного участка, на котором расположены контейнерные площадки и территория в отношении контейнерных площадок, специальных площадок для складирования крупногабаритных отходов,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домах.</w:t>
            </w: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356D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7356DC">
              <w:rPr>
                <w:i/>
                <w:sz w:val="26"/>
                <w:szCs w:val="26"/>
              </w:rPr>
              <w:t xml:space="preserve">Департамент городского хозяйства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7356DC" w:rsidP="007356D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городского хозяйства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4C1577" w:rsidP="00C41554">
            <w:pPr>
              <w:contextualSpacing/>
              <w:rPr>
                <w:sz w:val="26"/>
                <w:szCs w:val="26"/>
              </w:rPr>
            </w:pPr>
            <w:proofErr w:type="gramStart"/>
            <w:r w:rsidRPr="004C1577">
              <w:rPr>
                <w:sz w:val="26"/>
                <w:szCs w:val="26"/>
              </w:rPr>
              <w:t>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находящимися и (или) осуществляющими свою деятельность на территории города Ханты-Мансийска, а также  физические лица.</w:t>
            </w:r>
            <w:proofErr w:type="gramEnd"/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845DF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796" w:type="dxa"/>
            <w:shd w:val="clear" w:color="auto" w:fill="auto"/>
          </w:tcPr>
          <w:p w:rsidR="00845DFC" w:rsidRPr="00845DFC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45DFC">
              <w:rPr>
                <w:i/>
                <w:sz w:val="26"/>
                <w:szCs w:val="26"/>
              </w:rPr>
              <w:t xml:space="preserve">Стандартные издержки, возникающие в связи с исполнением </w:t>
            </w:r>
            <w:proofErr w:type="gramStart"/>
            <w:r w:rsidRPr="00845DFC">
              <w:rPr>
                <w:i/>
                <w:sz w:val="26"/>
                <w:szCs w:val="26"/>
              </w:rPr>
              <w:t>требований, устанавливаемых проектом постановления составят</w:t>
            </w:r>
            <w:proofErr w:type="gramEnd"/>
            <w:r w:rsidRPr="00845DFC">
              <w:rPr>
                <w:i/>
                <w:sz w:val="26"/>
                <w:szCs w:val="26"/>
              </w:rPr>
              <w:t xml:space="preserve">: </w:t>
            </w:r>
          </w:p>
          <w:p w:rsidR="00845DFC" w:rsidRPr="00845DFC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spellStart"/>
            <w:r w:rsidRPr="00845DFC">
              <w:rPr>
                <w:i/>
                <w:sz w:val="26"/>
                <w:szCs w:val="26"/>
              </w:rPr>
              <w:t>Аиз</w:t>
            </w:r>
            <w:proofErr w:type="spellEnd"/>
            <w:r w:rsidRPr="00845DFC">
              <w:rPr>
                <w:i/>
                <w:sz w:val="26"/>
                <w:szCs w:val="26"/>
              </w:rPr>
              <w:t xml:space="preserve"> = W+ </w:t>
            </w:r>
            <w:proofErr w:type="spellStart"/>
            <w:r w:rsidRPr="00845DFC">
              <w:rPr>
                <w:i/>
                <w:sz w:val="26"/>
                <w:szCs w:val="26"/>
              </w:rPr>
              <w:t>Атр</w:t>
            </w:r>
            <w:proofErr w:type="spellEnd"/>
            <w:r w:rsidRPr="00845DFC">
              <w:rPr>
                <w:i/>
                <w:sz w:val="26"/>
                <w:szCs w:val="26"/>
              </w:rPr>
              <w:t>.</w:t>
            </w:r>
          </w:p>
          <w:p w:rsidR="003821BE" w:rsidRPr="003821BE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spellStart"/>
            <w:r w:rsidRPr="00845DFC">
              <w:rPr>
                <w:i/>
                <w:sz w:val="26"/>
                <w:szCs w:val="26"/>
              </w:rPr>
              <w:t>Аиз</w:t>
            </w:r>
            <w:proofErr w:type="spellEnd"/>
            <w:r w:rsidRPr="00845DFC">
              <w:rPr>
                <w:i/>
                <w:sz w:val="26"/>
                <w:szCs w:val="26"/>
              </w:rPr>
              <w:t xml:space="preserve">. = 4101,12 руб. + 606,01руб. = 4707,13 руб. </w:t>
            </w:r>
            <w:r w:rsidR="00E83AB1"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845DFC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lastRenderedPageBreak/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845DFC" w:rsidRPr="00845DFC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>Заместитель Главы</w:t>
      </w:r>
    </w:p>
    <w:p w:rsidR="00845DFC" w:rsidRPr="00845DFC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 xml:space="preserve"> города Ханты-Мансийска,</w:t>
      </w:r>
    </w:p>
    <w:p w:rsidR="00845DFC" w:rsidRPr="00845DFC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 xml:space="preserve"> директор Департамента  городского хозяйства</w:t>
      </w:r>
    </w:p>
    <w:p w:rsidR="00D60E78" w:rsidRPr="00AD6EFA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>Администрации города Ханты-Манси</w:t>
      </w:r>
      <w:r>
        <w:rPr>
          <w:sz w:val="26"/>
          <w:szCs w:val="26"/>
        </w:rPr>
        <w:t>й</w:t>
      </w:r>
      <w:r w:rsidRPr="00845DFC">
        <w:rPr>
          <w:sz w:val="26"/>
          <w:szCs w:val="26"/>
        </w:rPr>
        <w:t>ска</w:t>
      </w:r>
      <w:r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45DFC">
        <w:rPr>
          <w:sz w:val="26"/>
          <w:szCs w:val="26"/>
        </w:rPr>
        <w:tab/>
      </w:r>
      <w:r w:rsidRPr="00845DFC">
        <w:rPr>
          <w:sz w:val="26"/>
          <w:szCs w:val="26"/>
        </w:rPr>
        <w:tab/>
        <w:t>Волчков С.А.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2350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42350"/>
    <w:rsid w:val="0015320A"/>
    <w:rsid w:val="0015670C"/>
    <w:rsid w:val="00181437"/>
    <w:rsid w:val="001957BA"/>
    <w:rsid w:val="001A3AAF"/>
    <w:rsid w:val="001B0985"/>
    <w:rsid w:val="001B6C6B"/>
    <w:rsid w:val="001F79D6"/>
    <w:rsid w:val="00206B9A"/>
    <w:rsid w:val="00210FB7"/>
    <w:rsid w:val="00222316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B4F5F"/>
    <w:rsid w:val="004C1577"/>
    <w:rsid w:val="004C1DA2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356DC"/>
    <w:rsid w:val="0075697B"/>
    <w:rsid w:val="00767D8B"/>
    <w:rsid w:val="00785418"/>
    <w:rsid w:val="007A3739"/>
    <w:rsid w:val="007C032B"/>
    <w:rsid w:val="007F52FA"/>
    <w:rsid w:val="00802CF4"/>
    <w:rsid w:val="00816A0C"/>
    <w:rsid w:val="00824631"/>
    <w:rsid w:val="00845DFC"/>
    <w:rsid w:val="00860129"/>
    <w:rsid w:val="00877B1B"/>
    <w:rsid w:val="008862EF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3397"/>
    <w:rsid w:val="00AE7EED"/>
    <w:rsid w:val="00B02F1E"/>
    <w:rsid w:val="00B155C8"/>
    <w:rsid w:val="00B301B4"/>
    <w:rsid w:val="00B4130B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D6958"/>
    <w:rsid w:val="00FF03E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0631-5E78-4DEA-8BBF-502CE5FC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151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8152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11</cp:revision>
  <cp:lastPrinted>2019-02-18T09:47:00Z</cp:lastPrinted>
  <dcterms:created xsi:type="dcterms:W3CDTF">2019-02-14T11:10:00Z</dcterms:created>
  <dcterms:modified xsi:type="dcterms:W3CDTF">2020-04-16T06:48:00Z</dcterms:modified>
</cp:coreProperties>
</file>