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2E5CAD">
              <w:rPr>
                <w:sz w:val="26"/>
                <w:szCs w:val="26"/>
              </w:rPr>
              <w:t>03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0638E0">
              <w:rPr>
                <w:sz w:val="26"/>
                <w:szCs w:val="26"/>
              </w:rPr>
              <w:t>сентября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2E5CAD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E5CAD">
              <w:rPr>
                <w:sz w:val="26"/>
                <w:szCs w:val="26"/>
              </w:rPr>
              <w:t>13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0638E0">
              <w:rPr>
                <w:sz w:val="26"/>
                <w:szCs w:val="26"/>
              </w:rPr>
              <w:t>сентября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977D77" w:rsidRDefault="002E5CAD" w:rsidP="000638E0">
            <w:pPr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 xml:space="preserve">МКУ «Служба муниципального заказа в ЖКХ </w:t>
            </w:r>
            <w:r w:rsidR="008C31A9" w:rsidRPr="00977D77">
              <w:rPr>
                <w:sz w:val="28"/>
                <w:szCs w:val="28"/>
              </w:rPr>
              <w:t>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977D77" w:rsidRDefault="00FF60C4" w:rsidP="002E5CA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Проект Постановления Администрации города Ханты-Мансийска «</w:t>
            </w:r>
            <w:r w:rsidR="002E5CAD" w:rsidRPr="00977D77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21.04.2011 №514 «Об утверждении порядка организации накопления, хранения и сбора</w:t>
            </w:r>
            <w:r w:rsidR="00977D77">
              <w:rPr>
                <w:sz w:val="28"/>
                <w:szCs w:val="28"/>
              </w:rPr>
              <w:t xml:space="preserve"> </w:t>
            </w:r>
            <w:r w:rsidR="002E5CAD" w:rsidRPr="00977D77">
              <w:rPr>
                <w:sz w:val="28"/>
                <w:szCs w:val="28"/>
              </w:rPr>
              <w:t xml:space="preserve"> отработанных ртутьсодержащих ламп на территории города </w:t>
            </w:r>
          </w:p>
          <w:p w:rsidR="00D60E78" w:rsidRPr="00977D77" w:rsidRDefault="002E5CAD" w:rsidP="002E5CA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Ханты-Мансийска</w:t>
            </w:r>
            <w:r w:rsidR="00FF60C4" w:rsidRPr="00977D77">
              <w:rPr>
                <w:sz w:val="28"/>
                <w:szCs w:val="28"/>
              </w:rPr>
              <w:t>»</w:t>
            </w:r>
          </w:p>
          <w:p w:rsidR="002F6BB4" w:rsidRPr="00AD6EFA" w:rsidRDefault="002E5CAD" w:rsidP="002E5CA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977D77">
              <w:rPr>
                <w:sz w:val="28"/>
                <w:szCs w:val="28"/>
              </w:rPr>
              <w:t>(</w:t>
            </w:r>
            <w:hyperlink r:id="rId9" w:history="1">
              <w:r w:rsidRPr="00977D77">
                <w:rPr>
                  <w:rStyle w:val="a4"/>
                  <w:sz w:val="28"/>
                  <w:szCs w:val="28"/>
                </w:rPr>
                <w:t>https://admhmansy.ru/legal_acts/cor/</w:t>
              </w:r>
            </w:hyperlink>
            <w:proofErr w:type="gramStart"/>
            <w:r w:rsidRPr="00977D77">
              <w:rPr>
                <w:sz w:val="28"/>
                <w:szCs w:val="28"/>
              </w:rPr>
              <w:t xml:space="preserve"> </w:t>
            </w:r>
            <w:r w:rsidR="002E4D35" w:rsidRPr="00977D77">
              <w:rPr>
                <w:sz w:val="28"/>
                <w:szCs w:val="28"/>
              </w:rPr>
              <w:t>)</w:t>
            </w:r>
            <w:proofErr w:type="gramEnd"/>
          </w:p>
        </w:tc>
      </w:tr>
      <w:tr w:rsidR="00D60E78" w:rsidRPr="00977D77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2E5CAD" w:rsidRPr="00977D77" w:rsidRDefault="00D60E78" w:rsidP="002E4D35">
            <w:pPr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 xml:space="preserve">1.4.Контактная информация исполнителя органа, осуществляющего </w:t>
            </w:r>
            <w:r w:rsidR="00053E5A" w:rsidRPr="00977D77">
              <w:rPr>
                <w:sz w:val="28"/>
                <w:szCs w:val="28"/>
              </w:rPr>
              <w:t>оценку регулирующего воздействия</w:t>
            </w:r>
            <w:r w:rsidRPr="00977D77">
              <w:rPr>
                <w:sz w:val="28"/>
                <w:szCs w:val="28"/>
              </w:rPr>
              <w:t xml:space="preserve"> муниципального нормативного правового акта:</w:t>
            </w:r>
            <w:r w:rsidR="000E00CB" w:rsidRPr="00977D77">
              <w:rPr>
                <w:sz w:val="28"/>
                <w:szCs w:val="28"/>
              </w:rPr>
              <w:t xml:space="preserve"> </w:t>
            </w:r>
            <w:r w:rsidR="002E4D35" w:rsidRPr="00977D77">
              <w:rPr>
                <w:sz w:val="28"/>
                <w:szCs w:val="28"/>
              </w:rPr>
              <w:t xml:space="preserve">форме электронного документа по электронной почте на </w:t>
            </w:r>
            <w:r w:rsidR="002E5CAD" w:rsidRPr="00977D77">
              <w:rPr>
                <w:sz w:val="28"/>
                <w:szCs w:val="28"/>
              </w:rPr>
              <w:t>адрес  SadrievaLN@admhmansy.ru  или в форме документа на бумажном носителе по почте (г. Ханты-Мансийск ул. Калинина</w:t>
            </w:r>
            <w:proofErr w:type="gramStart"/>
            <w:r w:rsidR="002E5CAD" w:rsidRPr="00977D77">
              <w:rPr>
                <w:sz w:val="28"/>
                <w:szCs w:val="28"/>
              </w:rPr>
              <w:t xml:space="preserve"> .</w:t>
            </w:r>
            <w:proofErr w:type="gramEnd"/>
            <w:r w:rsidR="002E5CAD" w:rsidRPr="00977D77">
              <w:rPr>
                <w:sz w:val="28"/>
                <w:szCs w:val="28"/>
              </w:rPr>
              <w:t xml:space="preserve"> д. 26).</w:t>
            </w:r>
          </w:p>
          <w:p w:rsidR="002E4D35" w:rsidRPr="00977D77" w:rsidRDefault="002E4D35" w:rsidP="002E4D35">
            <w:pPr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 xml:space="preserve">Контактное лицо по вопросам проведения публичных консультаций: </w:t>
            </w:r>
          </w:p>
          <w:p w:rsidR="00D60E78" w:rsidRPr="00977D77" w:rsidRDefault="002E5CAD" w:rsidP="002E4D35">
            <w:pPr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 xml:space="preserve">Садриева Лилия </w:t>
            </w:r>
            <w:proofErr w:type="spellStart"/>
            <w:r w:rsidRPr="00977D77">
              <w:rPr>
                <w:sz w:val="28"/>
                <w:szCs w:val="28"/>
              </w:rPr>
              <w:t>Ниязовна</w:t>
            </w:r>
            <w:proofErr w:type="spellEnd"/>
            <w:r w:rsidRPr="00977D77">
              <w:rPr>
                <w:sz w:val="28"/>
                <w:szCs w:val="28"/>
              </w:rPr>
              <w:t>, Начальник отдела экологии МКУ «Служба муниципального заказа в ЖКХ», тел.(3467) 32-33-92</w:t>
            </w:r>
          </w:p>
        </w:tc>
      </w:tr>
    </w:tbl>
    <w:p w:rsidR="00D60E78" w:rsidRPr="00977D77" w:rsidRDefault="00D60E78" w:rsidP="00D60E78">
      <w:pPr>
        <w:rPr>
          <w:sz w:val="28"/>
          <w:szCs w:val="28"/>
        </w:rPr>
      </w:pPr>
    </w:p>
    <w:p w:rsidR="00D60E78" w:rsidRPr="00977D77" w:rsidRDefault="00D60E78" w:rsidP="00D60E78">
      <w:pPr>
        <w:jc w:val="center"/>
        <w:rPr>
          <w:sz w:val="28"/>
          <w:szCs w:val="28"/>
        </w:rPr>
      </w:pPr>
      <w:r w:rsidRPr="00977D77">
        <w:rPr>
          <w:sz w:val="28"/>
          <w:szCs w:val="28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977D77" w:rsidRDefault="00D60E78" w:rsidP="00D60E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977D77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977D77" w:rsidRDefault="0015670C" w:rsidP="002E5CAD">
            <w:pPr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2.1.</w:t>
            </w:r>
            <w:r w:rsidR="00D60E78" w:rsidRPr="00977D77">
              <w:rPr>
                <w:sz w:val="28"/>
                <w:szCs w:val="28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 w:rsidRPr="00977D77">
              <w:rPr>
                <w:sz w:val="28"/>
                <w:szCs w:val="28"/>
              </w:rPr>
              <w:t xml:space="preserve">: </w:t>
            </w:r>
            <w:proofErr w:type="gramStart"/>
            <w:r w:rsidR="002E5CAD" w:rsidRPr="00977D77">
              <w:rPr>
                <w:sz w:val="28"/>
                <w:szCs w:val="28"/>
              </w:rPr>
              <w:t xml:space="preserve">Настоящий Порядок регламентирует сбор отработанных ртутьсодержащих ламп на территории города Ханты-Мансийска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</w:t>
            </w:r>
            <w:r w:rsidR="002E5CAD" w:rsidRPr="00977D77">
              <w:rPr>
                <w:sz w:val="28"/>
                <w:szCs w:val="28"/>
              </w:rPr>
              <w:lastRenderedPageBreak/>
              <w:t>многоквартирного дома договоры на оказание услуг по содержанию и ремонту общего имущества в таком доме, а также физических лиц.</w:t>
            </w:r>
            <w:proofErr w:type="gramEnd"/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2E5CAD" w:rsidRPr="002E5CAD" w:rsidRDefault="00D60E78" w:rsidP="002E5CAD">
            <w:pPr>
              <w:jc w:val="both"/>
              <w:rPr>
                <w:sz w:val="28"/>
                <w:szCs w:val="28"/>
              </w:rPr>
            </w:pPr>
            <w:r w:rsidRPr="00AD6EFA">
              <w:rPr>
                <w:sz w:val="26"/>
                <w:szCs w:val="26"/>
              </w:rPr>
              <w:lastRenderedPageBreak/>
              <w:t xml:space="preserve">2.2.Цели осуществляемого </w:t>
            </w:r>
            <w:proofErr w:type="spellStart"/>
            <w:r w:rsidRPr="00AD6EFA">
              <w:rPr>
                <w:sz w:val="26"/>
                <w:szCs w:val="26"/>
              </w:rPr>
              <w:t>регулирования</w:t>
            </w:r>
            <w:proofErr w:type="gramStart"/>
            <w:r w:rsidRPr="00AD6EFA">
              <w:rPr>
                <w:sz w:val="26"/>
                <w:szCs w:val="26"/>
              </w:rPr>
              <w:t>:</w:t>
            </w:r>
            <w:r w:rsidR="00FF60C4" w:rsidRPr="00FF60C4">
              <w:t>.</w:t>
            </w:r>
            <w:proofErr w:type="gramEnd"/>
            <w:r w:rsidR="002E5CAD" w:rsidRPr="002E5CAD">
              <w:rPr>
                <w:sz w:val="28"/>
                <w:szCs w:val="28"/>
              </w:rPr>
              <w:t>Порядок</w:t>
            </w:r>
            <w:proofErr w:type="spellEnd"/>
            <w:r w:rsidR="002E5CAD" w:rsidRPr="002E5CAD">
              <w:rPr>
                <w:sz w:val="28"/>
                <w:szCs w:val="28"/>
              </w:rPr>
              <w:t xml:space="preserve"> сбора отработанных ртутьсодержащих ламп на территории города Ханты-Мансийска (далее - Порядок) разработан в целях:</w:t>
            </w:r>
          </w:p>
          <w:p w:rsidR="002E5CAD" w:rsidRPr="002E5CAD" w:rsidRDefault="002E5CAD" w:rsidP="002E5CAD">
            <w:pPr>
              <w:jc w:val="both"/>
              <w:rPr>
                <w:sz w:val="28"/>
                <w:szCs w:val="28"/>
              </w:rPr>
            </w:pPr>
            <w:r w:rsidRPr="002E5CAD">
              <w:rPr>
                <w:sz w:val="28"/>
                <w:szCs w:val="28"/>
              </w:rPr>
              <w:t>обеспечения экологического и санитарно-эпидемиологического благополучия населения города Ханты-Мансийска, предотвращения вредного воздействия отработанных ртутьсодержащих ламп на здоровье человека, животных, растения и окружающую среду;</w:t>
            </w:r>
          </w:p>
          <w:p w:rsidR="002E5CAD" w:rsidRPr="002E5CAD" w:rsidRDefault="002E5CAD" w:rsidP="002E5CAD">
            <w:pPr>
              <w:jc w:val="both"/>
              <w:rPr>
                <w:sz w:val="28"/>
                <w:szCs w:val="28"/>
              </w:rPr>
            </w:pPr>
            <w:r w:rsidRPr="002E5CAD">
              <w:rPr>
                <w:sz w:val="28"/>
                <w:szCs w:val="28"/>
              </w:rPr>
              <w:t>совершенствования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 города Ханты-Мансийска.</w:t>
            </w:r>
          </w:p>
          <w:p w:rsidR="00D60E78" w:rsidRPr="00E83AB1" w:rsidRDefault="00D60E78" w:rsidP="00DA012E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2E5CAD" w:rsidRDefault="00D60E78" w:rsidP="0015670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2E5CAD">
              <w:rPr>
                <w:sz w:val="28"/>
                <w:szCs w:val="28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977D77" w:rsidRDefault="002E5CAD" w:rsidP="005E565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2E5CAD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r w:rsidR="002E5CAD" w:rsidRPr="002E5CAD">
              <w:rPr>
                <w:sz w:val="28"/>
                <w:szCs w:val="28"/>
              </w:rPr>
              <w:t>отсутствие</w:t>
            </w:r>
            <w:r w:rsidR="002E5CAD">
              <w:t xml:space="preserve"> </w:t>
            </w:r>
            <w:r w:rsidR="002E5CAD" w:rsidRPr="002E5CAD">
              <w:rPr>
                <w:sz w:val="28"/>
                <w:szCs w:val="28"/>
              </w:rPr>
              <w:t>обеспечения экологического и санитарно-эпидемиологического благополучия населения города Ханты-Мансийска, предотвращения вредного воздействия отработанных ртутьсодержащих ламп на здоровье человека, животных, растения и окружающую среду;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3A4D5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  <w:r w:rsidR="002E5CAD" w:rsidRPr="002E5CAD">
              <w:rPr>
                <w:sz w:val="28"/>
                <w:szCs w:val="28"/>
              </w:rPr>
              <w:t>таких условий нет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2E5CA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977D77" w:rsidRPr="00977D77">
              <w:rPr>
                <w:sz w:val="28"/>
                <w:szCs w:val="28"/>
              </w:rPr>
              <w:t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977D77" w:rsidP="00382FAE">
            <w:pPr>
              <w:jc w:val="both"/>
              <w:rPr>
                <w:sz w:val="26"/>
                <w:szCs w:val="26"/>
              </w:rPr>
            </w:pPr>
            <w:r w:rsidRPr="00977D77">
              <w:rPr>
                <w:sz w:val="26"/>
                <w:szCs w:val="26"/>
              </w:rPr>
              <w:t>МКУ «Служба муниципального заказа в ЖКХ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977D77" w:rsidRDefault="00977D77" w:rsidP="00382FAE">
            <w:pPr>
              <w:contextualSpacing/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 xml:space="preserve">юридические лица и индивидуальные предприниматели, не имеющие лицензии на осуществление </w:t>
            </w:r>
            <w:r w:rsidRPr="00977D77">
              <w:rPr>
                <w:sz w:val="28"/>
                <w:szCs w:val="28"/>
              </w:rPr>
              <w:lastRenderedPageBreak/>
              <w:t>деятельности по сбору, использованию, обезвреживанию, транспортированию, размещению отходов I - IV классов опасности, а также физические лица, эксплуатирующие осветительные устройства и электрические лампы с ртутным заполнением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977D77" w:rsidRDefault="00977D77" w:rsidP="00382FAE">
            <w:pPr>
              <w:contextualSpacing/>
              <w:jc w:val="center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 xml:space="preserve">МКУ «Служба муниципального заказа в ЖКХ Администрации города </w:t>
            </w:r>
          </w:p>
          <w:p w:rsidR="00D60E78" w:rsidRPr="00977D77" w:rsidRDefault="00977D77" w:rsidP="00382FAE">
            <w:pPr>
              <w:contextualSpacing/>
              <w:jc w:val="center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977D77" w:rsidRPr="00977D77" w:rsidRDefault="00720ECC" w:rsidP="00977D77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977D77" w:rsidRPr="00977D77">
              <w:rPr>
                <w:sz w:val="26"/>
                <w:szCs w:val="26"/>
              </w:rPr>
              <w:t xml:space="preserve">МКУ «Служба муниципального заказа в ЖКХ Администрации города </w:t>
            </w:r>
          </w:p>
          <w:p w:rsidR="00D60E78" w:rsidRPr="00AD6EFA" w:rsidRDefault="00977D77" w:rsidP="00977D77">
            <w:pPr>
              <w:contextualSpacing/>
              <w:jc w:val="both"/>
              <w:rPr>
                <w:sz w:val="26"/>
                <w:szCs w:val="26"/>
              </w:rPr>
            </w:pPr>
            <w:r w:rsidRPr="00977D77">
              <w:rPr>
                <w:sz w:val="26"/>
                <w:szCs w:val="26"/>
              </w:rPr>
              <w:t>Ханты-Мансийска</w:t>
            </w:r>
            <w:r w:rsidRPr="00977D7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77D77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977D77">
              <w:t xml:space="preserve"> </w:t>
            </w:r>
            <w:r w:rsidR="00977D77" w:rsidRPr="00977D77">
              <w:rPr>
                <w:sz w:val="26"/>
                <w:szCs w:val="26"/>
              </w:rPr>
              <w:t xml:space="preserve">МКУ «Служба муниципального заказа в ЖКХ Администрации города </w:t>
            </w:r>
            <w:r w:rsidR="00977D77">
              <w:rPr>
                <w:sz w:val="26"/>
                <w:szCs w:val="26"/>
              </w:rPr>
              <w:t xml:space="preserve"> </w:t>
            </w:r>
            <w:r w:rsidR="00977D77" w:rsidRPr="00977D77">
              <w:rPr>
                <w:sz w:val="26"/>
                <w:szCs w:val="26"/>
              </w:rPr>
              <w:t>Ханты-Мансийска</w:t>
            </w:r>
          </w:p>
          <w:p w:rsidR="00D60E78" w:rsidRPr="00AD6EFA" w:rsidRDefault="00D60E78" w:rsidP="00382FAE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620"/>
        <w:gridCol w:w="3724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lastRenderedPageBreak/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4C6263" w:rsidRPr="00AD6EFA" w:rsidRDefault="004C6263" w:rsidP="00382FAE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82FAE" w:rsidRPr="00382FAE">
              <w:rPr>
                <w:sz w:val="26"/>
                <w:szCs w:val="26"/>
              </w:rPr>
              <w:t>Субъекты малого и среднего предпринимательства и организации, образующим инфраструктуру поддержки субъектов малого и среднего предпринимательства;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4C6263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4C6263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977D77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977D77">
              <w:t xml:space="preserve"> </w:t>
            </w:r>
            <w:r w:rsidR="00977D77" w:rsidRPr="00977D77">
              <w:rPr>
                <w:sz w:val="26"/>
                <w:szCs w:val="26"/>
              </w:rPr>
              <w:t>МКУ «Служба муниципального заказа в ЖКХ Администрации города Ханты-Мансийска</w:t>
            </w:r>
          </w:p>
          <w:p w:rsidR="00D60E78" w:rsidRPr="00AD6EFA" w:rsidRDefault="00D60E78" w:rsidP="00382FAE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977D77" w:rsidRDefault="00977D77" w:rsidP="00977D77">
      <w:pPr>
        <w:contextualSpacing/>
        <w:rPr>
          <w:sz w:val="26"/>
          <w:szCs w:val="26"/>
        </w:rPr>
      </w:pPr>
    </w:p>
    <w:p w:rsidR="00977D77" w:rsidRDefault="00977D77" w:rsidP="00977D77">
      <w:pPr>
        <w:contextualSpacing/>
        <w:rPr>
          <w:sz w:val="26"/>
          <w:szCs w:val="26"/>
        </w:rPr>
      </w:pPr>
      <w:r>
        <w:rPr>
          <w:sz w:val="26"/>
          <w:szCs w:val="26"/>
        </w:rPr>
        <w:t>И.О. Директора</w:t>
      </w:r>
    </w:p>
    <w:p w:rsidR="00977D77" w:rsidRDefault="00977D77" w:rsidP="00977D77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городского хозяйства Администрации</w:t>
      </w:r>
    </w:p>
    <w:p w:rsidR="00D60E78" w:rsidRPr="00AD6EFA" w:rsidRDefault="00977D77" w:rsidP="00977D77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города Ханты-Мансийска</w:t>
      </w:r>
      <w:r w:rsidR="00845DFC">
        <w:rPr>
          <w:sz w:val="26"/>
          <w:szCs w:val="26"/>
        </w:rPr>
        <w:tab/>
      </w:r>
      <w:r w:rsidR="00845DFC">
        <w:rPr>
          <w:sz w:val="26"/>
          <w:szCs w:val="26"/>
        </w:rPr>
        <w:tab/>
      </w:r>
      <w:bookmarkStart w:id="0" w:name="_GoBack"/>
      <w:bookmarkEnd w:id="0"/>
      <w:r w:rsidR="00845DFC" w:rsidRPr="00845DFC">
        <w:rPr>
          <w:sz w:val="26"/>
          <w:szCs w:val="26"/>
        </w:rPr>
        <w:tab/>
      </w:r>
      <w:r w:rsidR="00845DFC"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Е.Ю. Калашников</w:t>
      </w:r>
      <w:r>
        <w:rPr>
          <w:sz w:val="26"/>
          <w:szCs w:val="26"/>
        </w:rPr>
        <w:tab/>
      </w:r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7D77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94A61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638E0"/>
    <w:rsid w:val="000716CC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2E4D35"/>
    <w:rsid w:val="002E5CAD"/>
    <w:rsid w:val="002F6BB4"/>
    <w:rsid w:val="00324ACA"/>
    <w:rsid w:val="00335797"/>
    <w:rsid w:val="00344D41"/>
    <w:rsid w:val="00362F09"/>
    <w:rsid w:val="00366249"/>
    <w:rsid w:val="003716A7"/>
    <w:rsid w:val="003821BE"/>
    <w:rsid w:val="00382FAE"/>
    <w:rsid w:val="00392172"/>
    <w:rsid w:val="003976BC"/>
    <w:rsid w:val="003A4D54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B4F5F"/>
    <w:rsid w:val="004C1577"/>
    <w:rsid w:val="004C1DA2"/>
    <w:rsid w:val="004C6263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5E565A"/>
    <w:rsid w:val="00605E15"/>
    <w:rsid w:val="00687C8B"/>
    <w:rsid w:val="006D1076"/>
    <w:rsid w:val="006F6CFE"/>
    <w:rsid w:val="00704FEE"/>
    <w:rsid w:val="007128CD"/>
    <w:rsid w:val="00720ECC"/>
    <w:rsid w:val="007239FA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77D77"/>
    <w:rsid w:val="009B1CEE"/>
    <w:rsid w:val="009B3478"/>
    <w:rsid w:val="009F552A"/>
    <w:rsid w:val="00A10DEB"/>
    <w:rsid w:val="00A113EF"/>
    <w:rsid w:val="00A12D4C"/>
    <w:rsid w:val="00A17A42"/>
    <w:rsid w:val="00A24563"/>
    <w:rsid w:val="00A54B84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012E"/>
    <w:rsid w:val="00DA22A4"/>
    <w:rsid w:val="00DA7132"/>
    <w:rsid w:val="00DC694A"/>
    <w:rsid w:val="00E118AF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_acts/co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9009-47BD-4092-9E4F-8C647D17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303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6825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15</cp:revision>
  <cp:lastPrinted>2019-02-18T09:47:00Z</cp:lastPrinted>
  <dcterms:created xsi:type="dcterms:W3CDTF">2019-02-14T11:10:00Z</dcterms:created>
  <dcterms:modified xsi:type="dcterms:W3CDTF">2019-10-22T06:10:00Z</dcterms:modified>
</cp:coreProperties>
</file>