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 xml:space="preserve">Сводный отчет об </w:t>
      </w:r>
      <w:r w:rsidR="00053E5A">
        <w:rPr>
          <w:sz w:val="26"/>
          <w:szCs w:val="26"/>
        </w:rPr>
        <w:t>оценке регулирующего воздействия</w:t>
      </w:r>
      <w:r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2F6BB4">
              <w:rPr>
                <w:sz w:val="26"/>
                <w:szCs w:val="26"/>
              </w:rPr>
              <w:t>19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2F6BB4">
              <w:rPr>
                <w:sz w:val="26"/>
                <w:szCs w:val="26"/>
              </w:rPr>
              <w:t>августа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2F6BB4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2F6BB4">
              <w:rPr>
                <w:sz w:val="26"/>
                <w:szCs w:val="26"/>
              </w:rPr>
              <w:t>26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2F6BB4">
              <w:rPr>
                <w:sz w:val="26"/>
                <w:szCs w:val="26"/>
              </w:rPr>
              <w:t>августа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AD6EFA">
              <w:rPr>
                <w:sz w:val="26"/>
                <w:szCs w:val="26"/>
              </w:rPr>
              <w:t xml:space="preserve"> муниципальных нормативных правовых актов:</w:t>
            </w:r>
          </w:p>
          <w:p w:rsidR="00D60E78" w:rsidRPr="00AD6EFA" w:rsidRDefault="000E00CB" w:rsidP="00DA012E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</w:t>
            </w:r>
            <w:r w:rsidR="00DA012E">
              <w:rPr>
                <w:i/>
                <w:sz w:val="26"/>
                <w:szCs w:val="26"/>
              </w:rPr>
              <w:t>городского хозяйства</w:t>
            </w:r>
            <w:r w:rsidR="008C31A9" w:rsidRPr="008C31A9">
              <w:rPr>
                <w:i/>
                <w:sz w:val="26"/>
                <w:szCs w:val="26"/>
              </w:rPr>
              <w:t xml:space="preserve"> 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8C31A9" w:rsidRPr="008C31A9" w:rsidRDefault="00D60E78" w:rsidP="001B6C6B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</w:p>
          <w:p w:rsidR="008C31A9" w:rsidRPr="008C31A9" w:rsidRDefault="00FF60C4" w:rsidP="008C31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D60E78" w:rsidRPr="00AD6EFA" w:rsidRDefault="00D60E78" w:rsidP="008C31A9">
            <w:pPr>
              <w:jc w:val="both"/>
              <w:rPr>
                <w:sz w:val="26"/>
                <w:szCs w:val="26"/>
              </w:rPr>
            </w:pP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D60E78" w:rsidRDefault="00FF60C4" w:rsidP="002F6BB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FF60C4">
              <w:rPr>
                <w:i/>
                <w:sz w:val="26"/>
                <w:szCs w:val="26"/>
              </w:rPr>
              <w:t>Проект Постановления Администрации города Ханты-Мансийска «</w:t>
            </w:r>
            <w:r w:rsidR="00DA012E" w:rsidRPr="00DA012E">
              <w:rPr>
                <w:i/>
                <w:sz w:val="26"/>
                <w:szCs w:val="26"/>
              </w:rPr>
              <w:t>О создании комиссии по вопросу реализации мероприятия «Повышение доступности энергетической инфраструктуры» на территории города Ханты-Мансийска</w:t>
            </w:r>
            <w:r w:rsidRPr="00FF60C4">
              <w:rPr>
                <w:i/>
                <w:sz w:val="26"/>
                <w:szCs w:val="26"/>
              </w:rPr>
              <w:t>»</w:t>
            </w:r>
          </w:p>
          <w:p w:rsidR="002F6BB4" w:rsidRPr="00AD6EFA" w:rsidRDefault="002F6BB4" w:rsidP="002F6BB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hyperlink r:id="rId9" w:history="1">
              <w:r w:rsidRPr="00EF2F9B">
                <w:rPr>
                  <w:rStyle w:val="a4"/>
                  <w:i/>
                  <w:sz w:val="26"/>
                  <w:szCs w:val="26"/>
                </w:rPr>
                <w:t>https://admhmansy.ru/legal_acts/cor/</w:t>
              </w:r>
            </w:hyperlink>
            <w:r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A012E">
            <w:pPr>
              <w:jc w:val="both"/>
              <w:rPr>
                <w:sz w:val="26"/>
                <w:szCs w:val="26"/>
              </w:rPr>
            </w:pPr>
            <w:r w:rsidRPr="003F43E0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3F43E0">
              <w:rPr>
                <w:sz w:val="26"/>
                <w:szCs w:val="26"/>
              </w:rPr>
              <w:t xml:space="preserve"> муниципального нормативного правового акта:</w:t>
            </w:r>
            <w:r w:rsidR="000E00CB">
              <w:rPr>
                <w:sz w:val="26"/>
                <w:szCs w:val="26"/>
              </w:rPr>
              <w:t xml:space="preserve"> </w:t>
            </w:r>
            <w:r w:rsidR="00DA012E">
              <w:rPr>
                <w:sz w:val="26"/>
                <w:szCs w:val="26"/>
              </w:rPr>
              <w:t xml:space="preserve">Исмаилов Газис Ибрагимович, </w:t>
            </w:r>
            <w:r w:rsidR="00DA012E" w:rsidRPr="00DA012E">
              <w:rPr>
                <w:sz w:val="26"/>
                <w:szCs w:val="26"/>
              </w:rPr>
              <w:t xml:space="preserve"> инженер отдела организации</w:t>
            </w:r>
            <w:proofErr w:type="gramStart"/>
            <w:r w:rsidR="00DA012E" w:rsidRPr="00DA012E">
              <w:rPr>
                <w:sz w:val="26"/>
                <w:szCs w:val="26"/>
              </w:rPr>
              <w:t xml:space="preserve"> ,</w:t>
            </w:r>
            <w:proofErr w:type="gramEnd"/>
            <w:r w:rsidR="00DA012E" w:rsidRPr="00DA012E">
              <w:rPr>
                <w:sz w:val="26"/>
                <w:szCs w:val="26"/>
              </w:rPr>
              <w:t xml:space="preserve">реформирования  УЖКХ </w:t>
            </w:r>
            <w:r w:rsidR="00DA012E">
              <w:rPr>
                <w:sz w:val="26"/>
                <w:szCs w:val="26"/>
              </w:rPr>
              <w:t>Департамента городского хозяйства ,</w:t>
            </w:r>
            <w:r w:rsidR="00DA012E" w:rsidRPr="00DA012E">
              <w:rPr>
                <w:sz w:val="26"/>
                <w:szCs w:val="26"/>
              </w:rPr>
              <w:t>тел.32-57-93</w:t>
            </w:r>
            <w:r w:rsidR="00DA012E">
              <w:rPr>
                <w:sz w:val="26"/>
                <w:szCs w:val="26"/>
              </w:rPr>
              <w:t xml:space="preserve">. Адрес </w:t>
            </w:r>
            <w:bookmarkStart w:id="0" w:name="_GoBack"/>
            <w:r w:rsidR="00DA012E">
              <w:rPr>
                <w:sz w:val="26"/>
                <w:szCs w:val="26"/>
              </w:rPr>
              <w:t>электронной почты</w:t>
            </w:r>
            <w:proofErr w:type="gramStart"/>
            <w:r w:rsidR="00DA012E">
              <w:rPr>
                <w:sz w:val="26"/>
                <w:szCs w:val="26"/>
              </w:rPr>
              <w:t xml:space="preserve"> :</w:t>
            </w:r>
            <w:proofErr w:type="gramEnd"/>
            <w:r w:rsidR="00DA012E">
              <w:rPr>
                <w:sz w:val="26"/>
                <w:szCs w:val="26"/>
              </w:rPr>
              <w:t xml:space="preserve"> </w:t>
            </w:r>
            <w:hyperlink r:id="rId10" w:history="1">
              <w:r w:rsidR="00DA012E" w:rsidRPr="00EF2F9B">
                <w:rPr>
                  <w:rStyle w:val="a4"/>
                  <w:sz w:val="26"/>
                  <w:szCs w:val="26"/>
                </w:rPr>
                <w:t>IsmailovGI@admhmansy.ru</w:t>
              </w:r>
            </w:hyperlink>
            <w:r w:rsidR="00DA012E">
              <w:rPr>
                <w:sz w:val="26"/>
                <w:szCs w:val="26"/>
              </w:rPr>
              <w:t xml:space="preserve"> </w:t>
            </w:r>
            <w:bookmarkEnd w:id="0"/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222316" w:rsidRDefault="0015670C" w:rsidP="00DA012E">
            <w:pPr>
              <w:jc w:val="both"/>
              <w:rPr>
                <w:sz w:val="24"/>
                <w:szCs w:val="24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</w:t>
            </w:r>
            <w:r w:rsidR="00222316">
              <w:rPr>
                <w:sz w:val="26"/>
                <w:szCs w:val="26"/>
              </w:rPr>
              <w:t xml:space="preserve">: </w:t>
            </w:r>
            <w:r w:rsidR="00DA012E" w:rsidRPr="00DA012E">
              <w:rPr>
                <w:sz w:val="26"/>
                <w:szCs w:val="26"/>
              </w:rPr>
              <w:t>Комиссия создана для организации деятельности по информированию и поддержке предпринимательского сообщества в процессе подключения к электрическим сетям на территории города Ханты-Мансийска.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A012E" w:rsidRPr="00DA012E" w:rsidRDefault="00D60E78" w:rsidP="00DA012E">
            <w:pPr>
              <w:jc w:val="both"/>
              <w:rPr>
                <w:sz w:val="28"/>
                <w:szCs w:val="28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</w:t>
            </w:r>
            <w:proofErr w:type="gramStart"/>
            <w:r w:rsidRPr="00AD6EFA">
              <w:rPr>
                <w:sz w:val="26"/>
                <w:szCs w:val="26"/>
              </w:rPr>
              <w:t>:</w:t>
            </w:r>
            <w:r w:rsidR="00FF60C4" w:rsidRPr="00FF60C4">
              <w:t>.</w:t>
            </w:r>
            <w:r w:rsidR="00DA012E">
              <w:t xml:space="preserve"> </w:t>
            </w:r>
            <w:proofErr w:type="gramEnd"/>
            <w:r w:rsidR="00DA012E" w:rsidRPr="00DA012E">
              <w:rPr>
                <w:sz w:val="28"/>
                <w:szCs w:val="28"/>
              </w:rPr>
              <w:t xml:space="preserve">Организация проведения мероприятий по информированию субъектов предпринимательства о порядке подключения их </w:t>
            </w:r>
            <w:proofErr w:type="spellStart"/>
            <w:r w:rsidR="00DA012E" w:rsidRPr="00DA012E">
              <w:rPr>
                <w:sz w:val="28"/>
                <w:szCs w:val="28"/>
              </w:rPr>
              <w:t>энергопринимающих</w:t>
            </w:r>
            <w:proofErr w:type="spellEnd"/>
            <w:r w:rsidR="00DA012E" w:rsidRPr="00DA012E">
              <w:rPr>
                <w:sz w:val="28"/>
                <w:szCs w:val="28"/>
              </w:rPr>
              <w:t xml:space="preserve"> устройств к электрическим сетям на территории города Ханты-Мансийска.</w:t>
            </w:r>
            <w:r w:rsidR="00DA012E">
              <w:rPr>
                <w:sz w:val="28"/>
                <w:szCs w:val="28"/>
              </w:rPr>
              <w:t xml:space="preserve"> </w:t>
            </w:r>
            <w:r w:rsidR="00DA012E" w:rsidRPr="00DA012E">
              <w:rPr>
                <w:sz w:val="28"/>
                <w:szCs w:val="28"/>
              </w:rPr>
              <w:t xml:space="preserve">Оказание консультационной поддержки субъектам предпринимательства в процессе подключения их </w:t>
            </w:r>
            <w:proofErr w:type="spellStart"/>
            <w:r w:rsidR="00DA012E" w:rsidRPr="00DA012E">
              <w:rPr>
                <w:sz w:val="28"/>
                <w:szCs w:val="28"/>
              </w:rPr>
              <w:t>энергопринимающих</w:t>
            </w:r>
            <w:proofErr w:type="spellEnd"/>
            <w:r w:rsidR="00DA012E" w:rsidRPr="00DA012E">
              <w:rPr>
                <w:sz w:val="28"/>
                <w:szCs w:val="28"/>
              </w:rPr>
              <w:t xml:space="preserve"> устройств к электрическим сетям на территории города Ханты-Мансийска.</w:t>
            </w:r>
            <w:r w:rsidR="00DA012E">
              <w:rPr>
                <w:sz w:val="28"/>
                <w:szCs w:val="28"/>
              </w:rPr>
              <w:t xml:space="preserve"> </w:t>
            </w:r>
            <w:r w:rsidR="00DA012E" w:rsidRPr="00DA012E">
              <w:rPr>
                <w:sz w:val="28"/>
                <w:szCs w:val="28"/>
              </w:rPr>
              <w:t xml:space="preserve">Организация взаимодействия с территориальными сетевыми организациями и гарантирующими поставщиками электрической энергии на территории города Ханты-Мансийска для </w:t>
            </w:r>
            <w:r w:rsidR="00DA012E" w:rsidRPr="00DA012E">
              <w:rPr>
                <w:sz w:val="28"/>
                <w:szCs w:val="28"/>
              </w:rPr>
              <w:lastRenderedPageBreak/>
              <w:t xml:space="preserve">оперативного решения вопросов, возникающих у субъектов предпринимательства в процессе подключения их </w:t>
            </w:r>
            <w:proofErr w:type="spellStart"/>
            <w:r w:rsidR="00DA012E" w:rsidRPr="00DA012E">
              <w:rPr>
                <w:sz w:val="28"/>
                <w:szCs w:val="28"/>
              </w:rPr>
              <w:t>энергопринимающих</w:t>
            </w:r>
            <w:proofErr w:type="spellEnd"/>
            <w:r w:rsidR="00DA012E" w:rsidRPr="00DA012E">
              <w:rPr>
                <w:sz w:val="28"/>
                <w:szCs w:val="28"/>
              </w:rPr>
              <w:t xml:space="preserve"> устройств к электрическим сетям.</w:t>
            </w:r>
          </w:p>
          <w:p w:rsidR="00D60E78" w:rsidRPr="00E83AB1" w:rsidRDefault="00DA012E" w:rsidP="00DA012E">
            <w:pPr>
              <w:jc w:val="both"/>
              <w:rPr>
                <w:sz w:val="26"/>
                <w:szCs w:val="26"/>
              </w:rPr>
            </w:pPr>
            <w:r w:rsidRPr="00DA012E">
              <w:rPr>
                <w:sz w:val="28"/>
                <w:szCs w:val="28"/>
              </w:rPr>
              <w:t xml:space="preserve">Рассмотрение ходатайств, обращений и жалоб о проблемных вопросах, возникающих при подключении </w:t>
            </w:r>
            <w:proofErr w:type="spellStart"/>
            <w:r w:rsidRPr="00DA012E">
              <w:rPr>
                <w:sz w:val="28"/>
                <w:szCs w:val="28"/>
              </w:rPr>
              <w:t>энергопринимающих</w:t>
            </w:r>
            <w:proofErr w:type="spellEnd"/>
            <w:r w:rsidRPr="00DA012E">
              <w:rPr>
                <w:sz w:val="28"/>
                <w:szCs w:val="28"/>
              </w:rPr>
              <w:t xml:space="preserve"> устройств к электрическим сетям, поступивших в адрес Комиссии от субъектов предпринимательства на территории города Ханты-Мансийска.</w:t>
            </w:r>
            <w:r>
              <w:rPr>
                <w:sz w:val="28"/>
                <w:szCs w:val="28"/>
              </w:rPr>
              <w:t xml:space="preserve"> </w:t>
            </w:r>
            <w:r w:rsidRPr="00DA012E">
              <w:rPr>
                <w:sz w:val="28"/>
                <w:szCs w:val="28"/>
              </w:rPr>
              <w:t>Подготовка предложений по разработке (корректировке) муниципальных правовых актов по вопросам, относящимся к деятельности Комиссии. Взаимодействие с уполномоченным исполнительным органом государственной власти Ханты-Мансийского</w:t>
            </w:r>
            <w:r>
              <w:t xml:space="preserve"> </w:t>
            </w:r>
            <w:r w:rsidRPr="00DA012E">
              <w:rPr>
                <w:sz w:val="28"/>
                <w:szCs w:val="28"/>
              </w:rPr>
              <w:t>автономного округа – Югры в сфере электроэнергетики по вопросам, относящимся к деятельности Комиссии.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1B6C6B" w:rsidRDefault="00FF60C4" w:rsidP="00FF60C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FF60C4">
              <w:rPr>
                <w:i/>
                <w:sz w:val="26"/>
                <w:szCs w:val="26"/>
              </w:rPr>
              <w:t>стать</w:t>
            </w:r>
            <w:r>
              <w:rPr>
                <w:i/>
                <w:sz w:val="26"/>
                <w:szCs w:val="26"/>
              </w:rPr>
              <w:t>я</w:t>
            </w:r>
            <w:r w:rsidRPr="00FF60C4">
              <w:rPr>
                <w:i/>
                <w:sz w:val="26"/>
                <w:szCs w:val="26"/>
              </w:rPr>
              <w:t xml:space="preserve"> 71 Устава города Ханты-Мансийска: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E118AF">
            <w:pPr>
              <w:jc w:val="both"/>
              <w:rPr>
                <w:bCs/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  <w:r w:rsidR="00FF60C4">
              <w:t xml:space="preserve"> </w:t>
            </w:r>
            <w:r w:rsidR="004C6263" w:rsidRPr="004C6263">
              <w:rPr>
                <w:sz w:val="28"/>
                <w:szCs w:val="28"/>
              </w:rPr>
              <w:t>Комиссия создана для организации деятельности по информированию и поддержке предпринимательского сообщества в процессе подключения к электрическим сетям на территории города Ханты-Мансийска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7128CD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</w:t>
            </w:r>
            <w:r w:rsidRPr="00222316">
              <w:rPr>
                <w:i/>
                <w:sz w:val="24"/>
                <w:szCs w:val="24"/>
              </w:rPr>
              <w:t>:</w:t>
            </w:r>
            <w:r w:rsidR="00103D1C" w:rsidRPr="00222316">
              <w:rPr>
                <w:i/>
                <w:sz w:val="24"/>
                <w:szCs w:val="24"/>
              </w:rPr>
              <w:t xml:space="preserve"> </w:t>
            </w:r>
            <w:r w:rsidR="004C6263" w:rsidRPr="004C6263">
              <w:rPr>
                <w:sz w:val="28"/>
                <w:szCs w:val="28"/>
              </w:rPr>
              <w:t>Комиссия является координационным органом, ее решения имеют рекомендательный характер.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B4130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  <w:r w:rsidR="001B6C6B">
              <w:t xml:space="preserve"> </w:t>
            </w:r>
            <w:r w:rsidR="001B6C6B" w:rsidRPr="001B6C6B">
              <w:rPr>
                <w:sz w:val="26"/>
                <w:szCs w:val="26"/>
              </w:rPr>
              <w:t xml:space="preserve">муниципальная программа «Развитие жилищного и дорожного хозяйства, благоустройство города Ханты-Мансийска», утвержденная Постановлением Администрации города Ханты-Мансийска от 17.10.2013 №1324 (далее – Муниципальная программа) 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D60E78" w:rsidRPr="00AD6EFA" w:rsidRDefault="00222316" w:rsidP="004C6263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</w:t>
            </w:r>
            <w:r w:rsidR="004C6263">
              <w:rPr>
                <w:i/>
                <w:sz w:val="26"/>
                <w:szCs w:val="26"/>
              </w:rPr>
              <w:t xml:space="preserve">городского хозяйства </w:t>
            </w:r>
            <w:r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4C6263" w:rsidP="004C6263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4C6263">
              <w:rPr>
                <w:i/>
                <w:sz w:val="26"/>
                <w:szCs w:val="26"/>
              </w:rPr>
              <w:t>субъект</w:t>
            </w:r>
            <w:r>
              <w:rPr>
                <w:i/>
                <w:sz w:val="26"/>
                <w:szCs w:val="26"/>
              </w:rPr>
              <w:t>ы</w:t>
            </w:r>
            <w:r w:rsidRPr="004C6263">
              <w:rPr>
                <w:i/>
                <w:sz w:val="26"/>
                <w:szCs w:val="26"/>
              </w:rPr>
              <w:t xml:space="preserve"> предпринимательства в процессе подключения их </w:t>
            </w:r>
            <w:proofErr w:type="spellStart"/>
            <w:r w:rsidRPr="004C6263">
              <w:rPr>
                <w:i/>
                <w:sz w:val="26"/>
                <w:szCs w:val="26"/>
              </w:rPr>
              <w:t>энергопринимающих</w:t>
            </w:r>
            <w:proofErr w:type="spellEnd"/>
            <w:r w:rsidRPr="004C6263">
              <w:rPr>
                <w:i/>
                <w:sz w:val="26"/>
                <w:szCs w:val="26"/>
              </w:rPr>
              <w:t xml:space="preserve"> устройств к электрическим сетям на территории города Ханты-Мансийска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4C6263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1785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1B6C6B" w:rsidP="004C6263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</w:t>
            </w:r>
            <w:r w:rsidR="004C6263">
              <w:rPr>
                <w:i/>
                <w:sz w:val="26"/>
                <w:szCs w:val="26"/>
              </w:rPr>
              <w:t xml:space="preserve">городского хозяйства </w:t>
            </w:r>
            <w:r w:rsidR="005A3240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 xml:space="preserve">Оценка соответствующих </w:t>
      </w:r>
      <w:r w:rsidR="00D60E78" w:rsidRPr="00E83AB1">
        <w:rPr>
          <w:sz w:val="26"/>
          <w:szCs w:val="26"/>
        </w:rPr>
        <w:t>расходо</w:t>
      </w:r>
      <w:r w:rsidR="00D60E78" w:rsidRPr="00AD6EFA">
        <w:rPr>
          <w:sz w:val="26"/>
          <w:szCs w:val="26"/>
        </w:rPr>
        <w:t>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FD6958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Default="00720ECC" w:rsidP="00AC32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  <w:p w:rsidR="005A3240" w:rsidRPr="00AD6EFA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128CD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7356DC">
              <w:rPr>
                <w:i/>
                <w:sz w:val="26"/>
                <w:szCs w:val="26"/>
              </w:rPr>
              <w:t xml:space="preserve">Департамент </w:t>
            </w:r>
            <w:r w:rsidR="007128CD">
              <w:rPr>
                <w:i/>
                <w:sz w:val="26"/>
                <w:szCs w:val="26"/>
              </w:rPr>
              <w:t xml:space="preserve">муниципальной собственности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E83AB1" w:rsidP="00912784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7356DC" w:rsidP="004C6263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</w:t>
            </w:r>
            <w:r w:rsidR="004C6263">
              <w:rPr>
                <w:i/>
                <w:sz w:val="26"/>
                <w:szCs w:val="26"/>
              </w:rPr>
              <w:t xml:space="preserve">городского хозяйства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5A3240" w:rsidP="00366249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720ECC" w:rsidRPr="00AD6EFA">
        <w:rPr>
          <w:sz w:val="26"/>
          <w:szCs w:val="26"/>
        </w:rPr>
        <w:t>.</w:t>
      </w:r>
      <w:r w:rsidR="00D60E78" w:rsidRPr="00AD6EFA">
        <w:rPr>
          <w:sz w:val="26"/>
          <w:szCs w:val="26"/>
        </w:rPr>
        <w:t xml:space="preserve">Оценка расходов субъектов </w:t>
      </w:r>
      <w:proofErr w:type="gramStart"/>
      <w:r w:rsidR="00D60E78" w:rsidRPr="00AD6EFA">
        <w:rPr>
          <w:sz w:val="26"/>
          <w:szCs w:val="26"/>
        </w:rPr>
        <w:t>предпринимательской</w:t>
      </w:r>
      <w:proofErr w:type="gramEnd"/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3654"/>
        <w:gridCol w:w="3763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Default="004C6263" w:rsidP="004C6263">
            <w:pPr>
              <w:numPr>
                <w:ilvl w:val="0"/>
                <w:numId w:val="3"/>
              </w:numPr>
              <w:contextualSpacing/>
              <w:rPr>
                <w:sz w:val="26"/>
                <w:szCs w:val="26"/>
              </w:rPr>
            </w:pPr>
            <w:r w:rsidRPr="004C6263">
              <w:rPr>
                <w:sz w:val="26"/>
                <w:szCs w:val="26"/>
              </w:rPr>
              <w:t xml:space="preserve">субъекты предпринимательства в процессе подключения их </w:t>
            </w:r>
            <w:proofErr w:type="spellStart"/>
            <w:r w:rsidRPr="004C6263">
              <w:rPr>
                <w:sz w:val="26"/>
                <w:szCs w:val="26"/>
              </w:rPr>
              <w:t>энергопринимающих</w:t>
            </w:r>
            <w:proofErr w:type="spellEnd"/>
            <w:r w:rsidRPr="004C6263">
              <w:rPr>
                <w:sz w:val="26"/>
                <w:szCs w:val="26"/>
              </w:rPr>
              <w:t xml:space="preserve"> устройств к электрическим сетям на территории города Ханты-Мансийска</w:t>
            </w:r>
          </w:p>
          <w:p w:rsidR="004C6263" w:rsidRPr="00AD6EFA" w:rsidRDefault="004C6263" w:rsidP="004C6263">
            <w:pPr>
              <w:numPr>
                <w:ilvl w:val="0"/>
                <w:numId w:val="3"/>
              </w:num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комиссии </w:t>
            </w:r>
          </w:p>
        </w:tc>
        <w:tc>
          <w:tcPr>
            <w:tcW w:w="3681" w:type="dxa"/>
            <w:shd w:val="clear" w:color="auto" w:fill="auto"/>
          </w:tcPr>
          <w:p w:rsidR="003976BC" w:rsidRPr="00AD6EFA" w:rsidRDefault="00E83AB1" w:rsidP="00845DF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4C6263">
              <w:rPr>
                <w:i/>
                <w:sz w:val="26"/>
                <w:szCs w:val="26"/>
              </w:rPr>
              <w:t>нет</w:t>
            </w:r>
          </w:p>
        </w:tc>
        <w:tc>
          <w:tcPr>
            <w:tcW w:w="3796" w:type="dxa"/>
            <w:shd w:val="clear" w:color="auto" w:fill="auto"/>
          </w:tcPr>
          <w:p w:rsidR="003821BE" w:rsidRPr="003821BE" w:rsidRDefault="004C6263" w:rsidP="00845DFC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нет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845DFC" w:rsidP="004C6263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</w:t>
            </w:r>
            <w:r w:rsidR="004C6263">
              <w:rPr>
                <w:i/>
                <w:sz w:val="26"/>
                <w:szCs w:val="26"/>
              </w:rPr>
              <w:t>городского хозяйства</w:t>
            </w:r>
            <w:r w:rsidR="007128CD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053E5A">
        <w:rPr>
          <w:sz w:val="26"/>
          <w:szCs w:val="26"/>
        </w:rPr>
        <w:t xml:space="preserve">оценку регулирующего воздействия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="00D60E78" w:rsidRPr="00AD6EFA">
              <w:rPr>
                <w:sz w:val="26"/>
                <w:szCs w:val="26"/>
              </w:rPr>
              <w:t xml:space="preserve">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7239FA" w:rsidRDefault="007128CD" w:rsidP="00845DFC">
      <w:pPr>
        <w:contextualSpacing/>
        <w:rPr>
          <w:sz w:val="26"/>
          <w:szCs w:val="26"/>
        </w:rPr>
      </w:pPr>
      <w:r>
        <w:rPr>
          <w:sz w:val="26"/>
          <w:szCs w:val="26"/>
        </w:rPr>
        <w:t>Д</w:t>
      </w:r>
      <w:r w:rsidR="00845DFC" w:rsidRPr="00845DFC">
        <w:rPr>
          <w:sz w:val="26"/>
          <w:szCs w:val="26"/>
        </w:rPr>
        <w:t xml:space="preserve">иректор Департамента  </w:t>
      </w:r>
    </w:p>
    <w:p w:rsidR="00845DFC" w:rsidRPr="00845DFC" w:rsidRDefault="004C6263" w:rsidP="00845DFC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Городского хозяйства</w:t>
      </w:r>
    </w:p>
    <w:p w:rsidR="00D60E78" w:rsidRPr="00AD6EFA" w:rsidRDefault="00845DFC" w:rsidP="00845DFC">
      <w:pPr>
        <w:contextualSpacing/>
        <w:rPr>
          <w:sz w:val="26"/>
          <w:szCs w:val="26"/>
        </w:rPr>
      </w:pPr>
      <w:r w:rsidRPr="00845DFC">
        <w:rPr>
          <w:sz w:val="26"/>
          <w:szCs w:val="26"/>
        </w:rPr>
        <w:t>Администрации города Ханты-Манси</w:t>
      </w:r>
      <w:r>
        <w:rPr>
          <w:sz w:val="26"/>
          <w:szCs w:val="26"/>
        </w:rPr>
        <w:t>й</w:t>
      </w:r>
      <w:r w:rsidRPr="00845DFC">
        <w:rPr>
          <w:sz w:val="26"/>
          <w:szCs w:val="26"/>
        </w:rPr>
        <w:t>ска</w:t>
      </w:r>
      <w:r w:rsidRPr="00845DF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45DFC">
        <w:rPr>
          <w:sz w:val="26"/>
          <w:szCs w:val="26"/>
        </w:rPr>
        <w:tab/>
      </w:r>
      <w:r w:rsidRPr="00845DFC">
        <w:rPr>
          <w:sz w:val="26"/>
          <w:szCs w:val="26"/>
        </w:rPr>
        <w:tab/>
        <w:t>В</w:t>
      </w:r>
      <w:r w:rsidR="004C6263">
        <w:rPr>
          <w:sz w:val="26"/>
          <w:szCs w:val="26"/>
        </w:rPr>
        <w:t>олчков С.А.</w:t>
      </w:r>
    </w:p>
    <w:sectPr w:rsidR="00D60E78" w:rsidRPr="00AD6EFA" w:rsidSect="003C25EF">
      <w:headerReference w:type="default" r:id="rId11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4F" w:rsidRDefault="00B64B4F" w:rsidP="003C25EF">
      <w:r>
        <w:separator/>
      </w:r>
    </w:p>
  </w:endnote>
  <w:endnote w:type="continuationSeparator" w:id="0">
    <w:p w:rsidR="00B64B4F" w:rsidRDefault="00B64B4F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4F" w:rsidRDefault="00B64B4F" w:rsidP="003C25EF">
      <w:r>
        <w:separator/>
      </w:r>
    </w:p>
  </w:footnote>
  <w:footnote w:type="continuationSeparator" w:id="0">
    <w:p w:rsidR="00B64B4F" w:rsidRDefault="00B64B4F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F6BB4">
      <w:rPr>
        <w:noProof/>
      </w:rPr>
      <w:t>4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494A61"/>
    <w:multiLevelType w:val="hybridMultilevel"/>
    <w:tmpl w:val="00AC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3121F"/>
    <w:rsid w:val="00053E5A"/>
    <w:rsid w:val="000556B0"/>
    <w:rsid w:val="000624A4"/>
    <w:rsid w:val="000716CC"/>
    <w:rsid w:val="000A7848"/>
    <w:rsid w:val="000B281D"/>
    <w:rsid w:val="000B425D"/>
    <w:rsid w:val="000B6349"/>
    <w:rsid w:val="000D574F"/>
    <w:rsid w:val="000E00CB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B6C6B"/>
    <w:rsid w:val="001F79D6"/>
    <w:rsid w:val="00206B9A"/>
    <w:rsid w:val="00210FB7"/>
    <w:rsid w:val="00222316"/>
    <w:rsid w:val="002A7BCC"/>
    <w:rsid w:val="002B3F0C"/>
    <w:rsid w:val="002D66A0"/>
    <w:rsid w:val="002E1EF6"/>
    <w:rsid w:val="002E1F12"/>
    <w:rsid w:val="002F6BB4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43E0"/>
    <w:rsid w:val="003F7E62"/>
    <w:rsid w:val="004118FC"/>
    <w:rsid w:val="00450C73"/>
    <w:rsid w:val="004B27C2"/>
    <w:rsid w:val="004B3BE7"/>
    <w:rsid w:val="004B4F5F"/>
    <w:rsid w:val="004C1577"/>
    <w:rsid w:val="004C1DA2"/>
    <w:rsid w:val="004C6263"/>
    <w:rsid w:val="004E3103"/>
    <w:rsid w:val="005156E9"/>
    <w:rsid w:val="00516EBC"/>
    <w:rsid w:val="0053592E"/>
    <w:rsid w:val="005656AE"/>
    <w:rsid w:val="0056658B"/>
    <w:rsid w:val="00583406"/>
    <w:rsid w:val="005A3240"/>
    <w:rsid w:val="005A48DA"/>
    <w:rsid w:val="005D7BDD"/>
    <w:rsid w:val="00605E15"/>
    <w:rsid w:val="00687C8B"/>
    <w:rsid w:val="006D1076"/>
    <w:rsid w:val="006F6CFE"/>
    <w:rsid w:val="00704FEE"/>
    <w:rsid w:val="007128CD"/>
    <w:rsid w:val="00720ECC"/>
    <w:rsid w:val="007239FA"/>
    <w:rsid w:val="00730169"/>
    <w:rsid w:val="007356DC"/>
    <w:rsid w:val="0075697B"/>
    <w:rsid w:val="00767D8B"/>
    <w:rsid w:val="00785418"/>
    <w:rsid w:val="007A3739"/>
    <w:rsid w:val="007C032B"/>
    <w:rsid w:val="007F52FA"/>
    <w:rsid w:val="00802CF4"/>
    <w:rsid w:val="00816A0C"/>
    <w:rsid w:val="00824631"/>
    <w:rsid w:val="00845DFC"/>
    <w:rsid w:val="00860129"/>
    <w:rsid w:val="00877B1B"/>
    <w:rsid w:val="008862EF"/>
    <w:rsid w:val="008A1C4C"/>
    <w:rsid w:val="008A611B"/>
    <w:rsid w:val="008B6112"/>
    <w:rsid w:val="008C31A9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54B84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130B"/>
    <w:rsid w:val="00B47D65"/>
    <w:rsid w:val="00B635F3"/>
    <w:rsid w:val="00B64B4F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E78"/>
    <w:rsid w:val="00D72370"/>
    <w:rsid w:val="00DA012E"/>
    <w:rsid w:val="00DA22A4"/>
    <w:rsid w:val="00DA7132"/>
    <w:rsid w:val="00DC694A"/>
    <w:rsid w:val="00E118AF"/>
    <w:rsid w:val="00E463AC"/>
    <w:rsid w:val="00E60396"/>
    <w:rsid w:val="00E83AB1"/>
    <w:rsid w:val="00EA6E11"/>
    <w:rsid w:val="00ED2F1E"/>
    <w:rsid w:val="00ED3122"/>
    <w:rsid w:val="00F0105E"/>
    <w:rsid w:val="00F427DC"/>
    <w:rsid w:val="00F54733"/>
    <w:rsid w:val="00F55BFE"/>
    <w:rsid w:val="00F925C7"/>
    <w:rsid w:val="00F933CF"/>
    <w:rsid w:val="00F94A25"/>
    <w:rsid w:val="00FB417E"/>
    <w:rsid w:val="00FD6958"/>
    <w:rsid w:val="00FF03E1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smailovGI@admhmans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hmansy.ru/legal_acts/co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4FF4-305F-490E-BBBA-E52D3EAD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189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6649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13</cp:revision>
  <cp:lastPrinted>2019-02-18T09:47:00Z</cp:lastPrinted>
  <dcterms:created xsi:type="dcterms:W3CDTF">2019-02-14T11:10:00Z</dcterms:created>
  <dcterms:modified xsi:type="dcterms:W3CDTF">2019-09-02T09:18:00Z</dcterms:modified>
</cp:coreProperties>
</file>