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7E4A48">
              <w:rPr>
                <w:sz w:val="26"/>
                <w:szCs w:val="26"/>
              </w:rPr>
              <w:t>14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7E4A48">
              <w:rPr>
                <w:sz w:val="26"/>
                <w:szCs w:val="26"/>
              </w:rPr>
              <w:t>октября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7E4A4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F6BB4">
              <w:rPr>
                <w:sz w:val="26"/>
                <w:szCs w:val="26"/>
              </w:rPr>
              <w:t>2</w:t>
            </w:r>
            <w:r w:rsidR="007E4A48">
              <w:rPr>
                <w:sz w:val="26"/>
                <w:szCs w:val="26"/>
              </w:rPr>
              <w:t>4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7E4A48">
              <w:rPr>
                <w:sz w:val="26"/>
                <w:szCs w:val="26"/>
              </w:rPr>
              <w:t>октября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0E00CB" w:rsidP="007E4A4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7E4A48">
              <w:rPr>
                <w:i/>
                <w:sz w:val="26"/>
                <w:szCs w:val="26"/>
              </w:rPr>
              <w:t>городского хозяйства</w:t>
            </w:r>
            <w:r w:rsidR="008C31A9"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60E78" w:rsidRDefault="007E4A48" w:rsidP="007E4A4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Проект </w:t>
            </w:r>
            <w:r w:rsidRPr="007E4A48">
              <w:rPr>
                <w:i/>
                <w:sz w:val="26"/>
                <w:szCs w:val="26"/>
              </w:rPr>
              <w:t xml:space="preserve">решения Думы города Ханты-Мансийска «О внесении изменений в решение Думы города Ханты-Мансийска от 02.06.2014 № 517-V РД «О Правилах благоустройства территории города Ханты-Мансийска» </w:t>
            </w:r>
          </w:p>
          <w:p w:rsidR="002F6BB4" w:rsidRPr="00AD6EFA" w:rsidRDefault="002E4D35" w:rsidP="002F6BB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( </w:t>
            </w:r>
            <w:hyperlink r:id="rId9" w:history="1">
              <w:r w:rsidRPr="005D2559">
                <w:rPr>
                  <w:rStyle w:val="a4"/>
                  <w:i/>
                  <w:sz w:val="26"/>
                  <w:szCs w:val="26"/>
                </w:rPr>
                <w:t>https://admhmansy.ru/legal_acts/regvoz/public-kolnul/</w:t>
              </w:r>
            </w:hyperlink>
            <w:r>
              <w:rPr>
                <w:i/>
                <w:sz w:val="26"/>
                <w:szCs w:val="26"/>
              </w:rPr>
              <w:t xml:space="preserve"> )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2E4D35" w:rsidRPr="002E4D35" w:rsidRDefault="00D60E78" w:rsidP="002E4D35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  <w:r w:rsidR="000E00CB">
              <w:rPr>
                <w:sz w:val="26"/>
                <w:szCs w:val="26"/>
              </w:rPr>
              <w:t xml:space="preserve"> </w:t>
            </w:r>
            <w:r w:rsidR="002E4D35" w:rsidRPr="002E4D35">
              <w:rPr>
                <w:sz w:val="26"/>
                <w:szCs w:val="26"/>
              </w:rPr>
              <w:t xml:space="preserve">форме электронного документа по электронной почте на адрес  </w:t>
            </w:r>
            <w:r w:rsidR="007E4A48" w:rsidRPr="007E4A48">
              <w:rPr>
                <w:sz w:val="26"/>
                <w:szCs w:val="26"/>
              </w:rPr>
              <w:t xml:space="preserve">ShaposhnikovAS@admhmansy.ru  </w:t>
            </w:r>
            <w:r w:rsidR="002E4D35" w:rsidRPr="002E4D35">
              <w:rPr>
                <w:sz w:val="26"/>
                <w:szCs w:val="26"/>
              </w:rPr>
              <w:t xml:space="preserve">    или в форме документа на бумажном носителе по почте (г. Ханты-Мансийск ул. </w:t>
            </w:r>
            <w:r w:rsidR="007E4A48">
              <w:rPr>
                <w:sz w:val="26"/>
                <w:szCs w:val="26"/>
              </w:rPr>
              <w:t>Калинина</w:t>
            </w:r>
            <w:r w:rsidR="002E4D35" w:rsidRPr="002E4D35">
              <w:rPr>
                <w:sz w:val="26"/>
                <w:szCs w:val="26"/>
              </w:rPr>
              <w:t>, д.</w:t>
            </w:r>
            <w:r w:rsidR="007E4A48">
              <w:rPr>
                <w:sz w:val="26"/>
                <w:szCs w:val="26"/>
              </w:rPr>
              <w:t>26</w:t>
            </w:r>
            <w:r w:rsidR="002E4D35" w:rsidRPr="002E4D35">
              <w:rPr>
                <w:sz w:val="26"/>
                <w:szCs w:val="26"/>
              </w:rPr>
              <w:t>).</w:t>
            </w:r>
          </w:p>
          <w:p w:rsidR="002E4D35" w:rsidRPr="002E4D35" w:rsidRDefault="002E4D35" w:rsidP="002E4D35">
            <w:pPr>
              <w:jc w:val="both"/>
              <w:rPr>
                <w:sz w:val="26"/>
                <w:szCs w:val="26"/>
              </w:rPr>
            </w:pPr>
            <w:r w:rsidRPr="002E4D35">
              <w:rPr>
                <w:sz w:val="26"/>
                <w:szCs w:val="26"/>
              </w:rPr>
              <w:t xml:space="preserve">Контактное лицо по вопросам проведения публичных консультаций: </w:t>
            </w:r>
          </w:p>
          <w:p w:rsidR="00D60E78" w:rsidRPr="00AD6EFA" w:rsidRDefault="007E4A48" w:rsidP="007E4A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 А.С.</w:t>
            </w:r>
            <w:r w:rsidR="002E4D35" w:rsidRPr="002E4D3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юрист юридического</w:t>
            </w:r>
            <w:r w:rsidR="002E4D35" w:rsidRPr="002E4D35">
              <w:rPr>
                <w:sz w:val="26"/>
                <w:szCs w:val="26"/>
              </w:rPr>
              <w:t xml:space="preserve"> отдела Департамента </w:t>
            </w:r>
            <w:r>
              <w:rPr>
                <w:sz w:val="26"/>
                <w:szCs w:val="26"/>
              </w:rPr>
              <w:t>городского хозяйства</w:t>
            </w:r>
            <w:r w:rsidR="002E4D35" w:rsidRPr="002E4D35">
              <w:rPr>
                <w:sz w:val="26"/>
                <w:szCs w:val="26"/>
              </w:rPr>
              <w:t xml:space="preserve"> Администрации города Ханты-Мансийска, тел.(3467) 35-</w:t>
            </w:r>
            <w:r>
              <w:rPr>
                <w:sz w:val="26"/>
                <w:szCs w:val="26"/>
              </w:rPr>
              <w:t>57-81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7E4A48" w:rsidRPr="007E4A48" w:rsidRDefault="0015670C" w:rsidP="007E4A4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>
              <w:rPr>
                <w:sz w:val="26"/>
                <w:szCs w:val="26"/>
              </w:rPr>
              <w:t xml:space="preserve">: </w:t>
            </w:r>
            <w:r w:rsidR="007E4A48" w:rsidRPr="007E4A48">
              <w:rPr>
                <w:sz w:val="26"/>
                <w:szCs w:val="26"/>
              </w:rPr>
              <w:t>Правила устанавливают общеобязательные нормы поведения для юридических, физических лиц и лиц, осуществляющих предпринимательскую деятельность без образования юридического лица (далее - индивидуальные предприниматели), на территории города и регламентируют деятельность органов местного самоуправления при решении вопросов местного значения в сфере благоустройства территории города.</w:t>
            </w:r>
          </w:p>
          <w:p w:rsidR="007E4A48" w:rsidRPr="007E4A48" w:rsidRDefault="007E4A48" w:rsidP="007E4A48">
            <w:pPr>
              <w:jc w:val="both"/>
              <w:rPr>
                <w:sz w:val="26"/>
                <w:szCs w:val="26"/>
              </w:rPr>
            </w:pPr>
            <w:r w:rsidRPr="007E4A48">
              <w:rPr>
                <w:sz w:val="26"/>
                <w:szCs w:val="26"/>
              </w:rPr>
              <w:t>(в ред. решения Думы города Ханты-Мансийска от 25.07.2016 N 845-V РД)</w:t>
            </w:r>
          </w:p>
          <w:p w:rsidR="00D60E78" w:rsidRPr="00222316" w:rsidRDefault="00D60E78" w:rsidP="007E4A48">
            <w:pPr>
              <w:jc w:val="both"/>
              <w:rPr>
                <w:sz w:val="24"/>
                <w:szCs w:val="24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8A637F" w:rsidRPr="008A637F" w:rsidRDefault="00D60E78" w:rsidP="008A637F">
            <w:pPr>
              <w:jc w:val="both"/>
              <w:rPr>
                <w:sz w:val="28"/>
                <w:szCs w:val="28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  <w:r w:rsidR="00FF60C4" w:rsidRPr="00FF60C4">
              <w:t>.</w:t>
            </w:r>
            <w:r w:rsidR="00DA012E" w:rsidRPr="002E4D35">
              <w:rPr>
                <w:sz w:val="24"/>
                <w:szCs w:val="24"/>
              </w:rPr>
              <w:t>.</w:t>
            </w:r>
            <w:r w:rsidR="008A637F">
              <w:t xml:space="preserve"> </w:t>
            </w:r>
            <w:r w:rsidR="008A637F" w:rsidRPr="008A637F">
              <w:rPr>
                <w:sz w:val="28"/>
                <w:szCs w:val="28"/>
              </w:rPr>
              <w:t xml:space="preserve">Правила устанавливают обязательные к исполнению требования к содержанию объектов благоустройства для создания безопасной, удобной, экологически благоприятной и привлекательной городской </w:t>
            </w:r>
            <w:r w:rsidR="008A637F" w:rsidRPr="008A637F">
              <w:rPr>
                <w:sz w:val="28"/>
                <w:szCs w:val="28"/>
              </w:rPr>
              <w:lastRenderedPageBreak/>
              <w:t>среды, способствующей комплексному и устойчивому развитию муниципального образования Ханты-Мансийского автономного округа - Югры городской округ город Ханты-Мансийск.</w:t>
            </w:r>
          </w:p>
          <w:p w:rsidR="008A637F" w:rsidRPr="008A637F" w:rsidRDefault="008A637F" w:rsidP="008A637F">
            <w:pPr>
              <w:jc w:val="both"/>
              <w:rPr>
                <w:sz w:val="28"/>
                <w:szCs w:val="28"/>
              </w:rPr>
            </w:pPr>
            <w:r w:rsidRPr="008A637F">
              <w:rPr>
                <w:sz w:val="28"/>
                <w:szCs w:val="28"/>
              </w:rPr>
              <w:t>Правила устанавливают единые и обязательные к исполнению требования в сфере благоустройства,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 прилегающих территорий.</w:t>
            </w:r>
          </w:p>
          <w:p w:rsidR="008A637F" w:rsidRPr="008A637F" w:rsidRDefault="008A637F" w:rsidP="008A637F">
            <w:pPr>
              <w:jc w:val="both"/>
              <w:rPr>
                <w:sz w:val="28"/>
                <w:szCs w:val="28"/>
              </w:rPr>
            </w:pPr>
            <w:r w:rsidRPr="008A637F">
              <w:rPr>
                <w:sz w:val="28"/>
                <w:szCs w:val="28"/>
              </w:rPr>
              <w:t>(в ред. решения Думы города Ханты-Мансийска от 25.07.2016 N 845-V РД)</w:t>
            </w:r>
          </w:p>
          <w:p w:rsidR="00D60E78" w:rsidRPr="00E83AB1" w:rsidRDefault="00D60E78" w:rsidP="008A637F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B6C6B" w:rsidRDefault="008A637F" w:rsidP="008A637F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решение</w:t>
            </w:r>
            <w:r w:rsidRPr="008A637F">
              <w:rPr>
                <w:i/>
                <w:sz w:val="26"/>
                <w:szCs w:val="26"/>
              </w:rPr>
              <w:t xml:space="preserve"> Думы города Ханты-Мансийска от 25.07.2016 N 845-V РД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8A637F" w:rsidRPr="00AD6EFA" w:rsidRDefault="0015670C" w:rsidP="008A637F">
            <w:pPr>
              <w:jc w:val="center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  <w:r w:rsidR="008A637F" w:rsidRPr="008A637F">
              <w:rPr>
                <w:sz w:val="28"/>
                <w:szCs w:val="28"/>
              </w:rPr>
              <w:t>В целях поддержания и улучшения экологического фона города Ханты-Мансийска, повышения ответственности за сохранность на территории города Ханты-Мансийска зеленых насаждений, а также возмещения в  установленном порядке вреда, причиненного окружающей среде действиями физических и юридических лиц</w:t>
            </w:r>
            <w:r w:rsidR="008A637F">
              <w:t xml:space="preserve">, </w:t>
            </w:r>
          </w:p>
          <w:p w:rsidR="00D60E78" w:rsidRPr="00AD6EFA" w:rsidRDefault="00D60E78" w:rsidP="008A637F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8A637F">
            <w:pPr>
              <w:keepNext/>
              <w:jc w:val="center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8A637F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8A637F" w:rsidRPr="008A637F">
              <w:rPr>
                <w:sz w:val="28"/>
                <w:szCs w:val="28"/>
              </w:rPr>
              <w:t>Закон Ханты-Мансийского автономного округа-Югры от 11.06.2010 № 102-оз «Об административных правонарушениях»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222316" w:rsidP="008A637F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8A637F">
              <w:rPr>
                <w:i/>
                <w:sz w:val="26"/>
                <w:szCs w:val="26"/>
              </w:rPr>
              <w:t>городского хозяйства</w:t>
            </w:r>
            <w:r w:rsidR="004C6263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752EDE" w:rsidP="00752EDE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Юридические, физические лица </w:t>
            </w:r>
            <w:r w:rsidRPr="00752EDE">
              <w:rPr>
                <w:i/>
                <w:sz w:val="26"/>
                <w:szCs w:val="26"/>
              </w:rPr>
              <w:t>и лиц</w:t>
            </w:r>
            <w:r>
              <w:rPr>
                <w:i/>
                <w:sz w:val="26"/>
                <w:szCs w:val="26"/>
              </w:rPr>
              <w:t>а</w:t>
            </w:r>
            <w:r w:rsidRPr="00752EDE">
              <w:rPr>
                <w:i/>
                <w:sz w:val="26"/>
                <w:szCs w:val="26"/>
              </w:rPr>
              <w:t>, осуществляющи</w:t>
            </w:r>
            <w:r>
              <w:rPr>
                <w:i/>
                <w:sz w:val="26"/>
                <w:szCs w:val="26"/>
              </w:rPr>
              <w:t>е</w:t>
            </w:r>
            <w:r w:rsidRPr="00752EDE">
              <w:rPr>
                <w:i/>
                <w:sz w:val="26"/>
                <w:szCs w:val="26"/>
              </w:rPr>
              <w:t xml:space="preserve"> предпринимательскую деятельность без образования юридического лица 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52EDE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85000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1B6C6B" w:rsidP="008A637F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8A637F">
              <w:rPr>
                <w:i/>
                <w:sz w:val="26"/>
                <w:szCs w:val="26"/>
              </w:rPr>
              <w:t>городского хозяйства</w:t>
            </w:r>
            <w:r w:rsidR="004C6263">
              <w:rPr>
                <w:i/>
                <w:sz w:val="26"/>
                <w:szCs w:val="26"/>
              </w:rPr>
              <w:t xml:space="preserve"> </w:t>
            </w:r>
            <w:r w:rsidR="005A3240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8A637F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7356DC">
              <w:rPr>
                <w:i/>
                <w:sz w:val="26"/>
                <w:szCs w:val="26"/>
              </w:rPr>
              <w:t xml:space="preserve">Департамент </w:t>
            </w:r>
            <w:r w:rsidR="008A637F">
              <w:rPr>
                <w:i/>
                <w:sz w:val="26"/>
                <w:szCs w:val="26"/>
              </w:rPr>
              <w:t>городского хозяйства</w:t>
            </w:r>
            <w:r w:rsidR="007128CD">
              <w:rPr>
                <w:i/>
                <w:sz w:val="26"/>
                <w:szCs w:val="26"/>
              </w:rPr>
              <w:t xml:space="preserve">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7356DC" w:rsidP="00752EDE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752EDE">
              <w:rPr>
                <w:i/>
                <w:sz w:val="26"/>
                <w:szCs w:val="26"/>
              </w:rPr>
              <w:t>городского хозяйства</w:t>
            </w:r>
            <w:r w:rsidR="004C6263">
              <w:rPr>
                <w:i/>
                <w:sz w:val="26"/>
                <w:szCs w:val="26"/>
              </w:rPr>
              <w:t xml:space="preserve">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620"/>
        <w:gridCol w:w="3724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4C6263" w:rsidRPr="00AD6EFA" w:rsidRDefault="004C6263" w:rsidP="00382FAE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82FAE" w:rsidRPr="00382FAE">
              <w:rPr>
                <w:sz w:val="26"/>
                <w:szCs w:val="26"/>
              </w:rPr>
              <w:t>Субъекты малого и среднего предпринимательства и организации, образующим инфраструктуру поддержки субъектов малого и среднего предпринимательства;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4C6263">
              <w:rPr>
                <w:i/>
                <w:sz w:val="26"/>
                <w:szCs w:val="26"/>
              </w:rPr>
              <w:t>нет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4C6263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845DFC" w:rsidP="00752EDE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752EDE">
              <w:rPr>
                <w:i/>
                <w:sz w:val="26"/>
                <w:szCs w:val="26"/>
              </w:rPr>
              <w:t>городского хозяйства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7239FA" w:rsidRDefault="007128CD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>Д</w:t>
      </w:r>
      <w:r w:rsidR="00845DFC" w:rsidRPr="00845DFC">
        <w:rPr>
          <w:sz w:val="26"/>
          <w:szCs w:val="26"/>
        </w:rPr>
        <w:t xml:space="preserve">иректор Департамента  </w:t>
      </w:r>
    </w:p>
    <w:p w:rsidR="00845DFC" w:rsidRPr="00845DFC" w:rsidRDefault="00752EDE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городского хозяйства</w:t>
      </w:r>
    </w:p>
    <w:p w:rsidR="00D60E78" w:rsidRPr="00AD6EFA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Администрации города Ханты-Манси</w:t>
      </w:r>
      <w:r>
        <w:rPr>
          <w:sz w:val="26"/>
          <w:szCs w:val="26"/>
        </w:rPr>
        <w:t>й</w:t>
      </w:r>
      <w:r w:rsidRPr="00845DFC">
        <w:rPr>
          <w:sz w:val="26"/>
          <w:szCs w:val="26"/>
        </w:rPr>
        <w:t>ска</w:t>
      </w:r>
      <w:r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r w:rsidR="00752EDE">
        <w:rPr>
          <w:sz w:val="26"/>
          <w:szCs w:val="26"/>
        </w:rPr>
        <w:t>Волчков</w:t>
      </w:r>
      <w:r w:rsidR="00382FAE">
        <w:rPr>
          <w:sz w:val="26"/>
          <w:szCs w:val="26"/>
        </w:rPr>
        <w:t xml:space="preserve"> </w:t>
      </w:r>
      <w:r w:rsidR="00752EDE">
        <w:rPr>
          <w:sz w:val="26"/>
          <w:szCs w:val="26"/>
        </w:rPr>
        <w:t>С.А.</w:t>
      </w:r>
      <w:bookmarkStart w:id="0" w:name="_GoBack"/>
      <w:bookmarkEnd w:id="0"/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2EDE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94A61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638E0"/>
    <w:rsid w:val="000716CC"/>
    <w:rsid w:val="000A7848"/>
    <w:rsid w:val="000B281D"/>
    <w:rsid w:val="000B425D"/>
    <w:rsid w:val="000B6349"/>
    <w:rsid w:val="000D574F"/>
    <w:rsid w:val="000E00CB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2E4D35"/>
    <w:rsid w:val="002F6BB4"/>
    <w:rsid w:val="00324ACA"/>
    <w:rsid w:val="00335797"/>
    <w:rsid w:val="00344D41"/>
    <w:rsid w:val="00362F09"/>
    <w:rsid w:val="00366249"/>
    <w:rsid w:val="003716A7"/>
    <w:rsid w:val="003821BE"/>
    <w:rsid w:val="00382FAE"/>
    <w:rsid w:val="00392172"/>
    <w:rsid w:val="003976BC"/>
    <w:rsid w:val="003A4D54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B4F5F"/>
    <w:rsid w:val="004C1577"/>
    <w:rsid w:val="004C1DA2"/>
    <w:rsid w:val="004C6263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5E565A"/>
    <w:rsid w:val="00605E15"/>
    <w:rsid w:val="00687C8B"/>
    <w:rsid w:val="006D1076"/>
    <w:rsid w:val="006F6CFE"/>
    <w:rsid w:val="00704FEE"/>
    <w:rsid w:val="007128CD"/>
    <w:rsid w:val="00720ECC"/>
    <w:rsid w:val="007239FA"/>
    <w:rsid w:val="00730169"/>
    <w:rsid w:val="007356DC"/>
    <w:rsid w:val="00752EDE"/>
    <w:rsid w:val="0075697B"/>
    <w:rsid w:val="00767D8B"/>
    <w:rsid w:val="00785418"/>
    <w:rsid w:val="007A3739"/>
    <w:rsid w:val="007C032B"/>
    <w:rsid w:val="007E4A48"/>
    <w:rsid w:val="007F52FA"/>
    <w:rsid w:val="00802CF4"/>
    <w:rsid w:val="00816A0C"/>
    <w:rsid w:val="00824631"/>
    <w:rsid w:val="00845DFC"/>
    <w:rsid w:val="00860129"/>
    <w:rsid w:val="00877B1B"/>
    <w:rsid w:val="008862EF"/>
    <w:rsid w:val="008A1C4C"/>
    <w:rsid w:val="008A611B"/>
    <w:rsid w:val="008A637F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54B84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012E"/>
    <w:rsid w:val="00DA22A4"/>
    <w:rsid w:val="00DA7132"/>
    <w:rsid w:val="00DC694A"/>
    <w:rsid w:val="00E118AF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legal_acts/regvoz/public-kolnu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C004-BC24-4010-9D6E-E504FA41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306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6616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15</cp:revision>
  <cp:lastPrinted>2019-02-18T09:47:00Z</cp:lastPrinted>
  <dcterms:created xsi:type="dcterms:W3CDTF">2019-02-14T11:10:00Z</dcterms:created>
  <dcterms:modified xsi:type="dcterms:W3CDTF">2019-10-14T11:26:00Z</dcterms:modified>
</cp:coreProperties>
</file>