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533580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533580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533580">
        <w:rPr>
          <w:sz w:val="28"/>
          <w:szCs w:val="28"/>
        </w:rPr>
        <w:t xml:space="preserve">муниципального </w:t>
      </w:r>
      <w:r w:rsidR="005058E7">
        <w:rPr>
          <w:sz w:val="28"/>
          <w:szCs w:val="28"/>
        </w:rPr>
        <w:t>контроля</w:t>
      </w:r>
      <w:r w:rsidR="00803C7B"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533580">
        <w:rPr>
          <w:sz w:val="28"/>
          <w:szCs w:val="28"/>
        </w:rPr>
        <w:t>регулирующего</w:t>
      </w:r>
      <w:r w:rsidR="00CA15F3">
        <w:rPr>
          <w:sz w:val="28"/>
          <w:szCs w:val="28"/>
        </w:rPr>
        <w:t xml:space="preserve"> воздействия</w:t>
      </w:r>
    </w:p>
    <w:p w:rsidR="00CA15F3" w:rsidRPr="008B012A" w:rsidRDefault="00CA15F3" w:rsidP="00CA15F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 xml:space="preserve">(проекта муниципального нормативного правового акта) </w:t>
      </w:r>
    </w:p>
    <w:p w:rsidR="0080164B" w:rsidRDefault="0080164B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61270">
        <w:rPr>
          <w:b/>
          <w:sz w:val="28"/>
          <w:szCs w:val="28"/>
        </w:rPr>
        <w:t xml:space="preserve">роекта </w:t>
      </w:r>
      <w:r w:rsidR="00CA15F3">
        <w:rPr>
          <w:b/>
          <w:sz w:val="28"/>
          <w:szCs w:val="28"/>
        </w:rPr>
        <w:t>п</w:t>
      </w:r>
      <w:r w:rsidR="00B61270" w:rsidRPr="00B61270">
        <w:rPr>
          <w:b/>
          <w:sz w:val="28"/>
          <w:szCs w:val="28"/>
        </w:rPr>
        <w:t>остановлени</w:t>
      </w:r>
      <w:r w:rsidR="00B61270">
        <w:rPr>
          <w:b/>
          <w:sz w:val="28"/>
          <w:szCs w:val="28"/>
        </w:rPr>
        <w:t>я</w:t>
      </w:r>
      <w:r w:rsidR="00B61270" w:rsidRPr="00B61270">
        <w:rPr>
          <w:b/>
          <w:sz w:val="28"/>
          <w:szCs w:val="28"/>
        </w:rPr>
        <w:t xml:space="preserve"> Администрации города Ханты-Мансийска </w:t>
      </w:r>
    </w:p>
    <w:p w:rsidR="00533580" w:rsidRPr="00533580" w:rsidRDefault="00B61270" w:rsidP="0053358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3580" w:rsidRPr="00533580">
        <w:rPr>
          <w:b/>
          <w:sz w:val="28"/>
          <w:szCs w:val="28"/>
        </w:rPr>
        <w:t>Об утверждении программы мероприятий, направленных на профилактику нарушений требований, установленных Федеральными</w:t>
      </w:r>
    </w:p>
    <w:p w:rsidR="00533580" w:rsidRPr="00263480" w:rsidRDefault="00533580" w:rsidP="0053358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533580">
        <w:rPr>
          <w:b/>
          <w:sz w:val="28"/>
          <w:szCs w:val="28"/>
        </w:rPr>
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</w:t>
      </w:r>
      <w:r>
        <w:rPr>
          <w:b/>
          <w:sz w:val="28"/>
          <w:szCs w:val="28"/>
        </w:rPr>
        <w:t xml:space="preserve"> </w:t>
      </w:r>
      <w:r w:rsidRPr="00533580">
        <w:rPr>
          <w:b/>
          <w:sz w:val="28"/>
          <w:szCs w:val="28"/>
        </w:rPr>
        <w:t>автономного округа – Югры, требований, установленных муниципальными правовыми актами при осуществлении муниципального контроля на территории города Ханты-Мансийска на 2019 год и на плановый период 2020 - 2021 годов</w:t>
      </w:r>
    </w:p>
    <w:p w:rsidR="00263480" w:rsidRPr="008B012A" w:rsidRDefault="0026348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263480">
        <w:rPr>
          <w:b/>
          <w:bCs/>
          <w:iCs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533580">
        <w:rPr>
          <w:sz w:val="28"/>
          <w:szCs w:val="28"/>
        </w:rPr>
        <w:t xml:space="preserve">муниципального </w:t>
      </w:r>
      <w:r w:rsidR="005058E7">
        <w:rPr>
          <w:sz w:val="28"/>
          <w:szCs w:val="28"/>
        </w:rPr>
        <w:t>контроля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533580">
        <w:rPr>
          <w:sz w:val="28"/>
          <w:szCs w:val="28"/>
        </w:rPr>
        <w:t>15/07</w:t>
      </w:r>
      <w:r w:rsidRPr="00D821FF">
        <w:rPr>
          <w:sz w:val="28"/>
          <w:szCs w:val="28"/>
        </w:rPr>
        <w:t>/</w:t>
      </w:r>
      <w:r w:rsidR="00437024" w:rsidRPr="00D821FF">
        <w:rPr>
          <w:sz w:val="28"/>
          <w:szCs w:val="28"/>
        </w:rPr>
        <w:t>201</w:t>
      </w:r>
      <w:r w:rsidR="001F45DE" w:rsidRPr="00D821FF">
        <w:rPr>
          <w:sz w:val="28"/>
          <w:szCs w:val="28"/>
        </w:rPr>
        <w:t>9</w:t>
      </w:r>
      <w:r w:rsidRPr="00D821FF">
        <w:rPr>
          <w:sz w:val="28"/>
          <w:szCs w:val="28"/>
        </w:rPr>
        <w:t xml:space="preserve"> - </w:t>
      </w:r>
      <w:r w:rsidR="00396388" w:rsidRPr="00D821FF">
        <w:rPr>
          <w:sz w:val="28"/>
          <w:szCs w:val="28"/>
        </w:rPr>
        <w:t>2</w:t>
      </w:r>
      <w:r w:rsidR="00533580">
        <w:rPr>
          <w:sz w:val="28"/>
          <w:szCs w:val="28"/>
        </w:rPr>
        <w:t>2</w:t>
      </w:r>
      <w:r w:rsidRPr="00D821FF">
        <w:rPr>
          <w:sz w:val="28"/>
          <w:szCs w:val="28"/>
        </w:rPr>
        <w:t>/</w:t>
      </w:r>
      <w:r w:rsidR="00F145E5" w:rsidRPr="00D821FF">
        <w:rPr>
          <w:sz w:val="28"/>
          <w:szCs w:val="28"/>
        </w:rPr>
        <w:t>0</w:t>
      </w:r>
      <w:r w:rsidR="00533580">
        <w:rPr>
          <w:sz w:val="28"/>
          <w:szCs w:val="28"/>
        </w:rPr>
        <w:t>7</w:t>
      </w:r>
      <w:r w:rsidRPr="00D821FF">
        <w:rPr>
          <w:sz w:val="28"/>
          <w:szCs w:val="28"/>
        </w:rPr>
        <w:t>/</w:t>
      </w:r>
      <w:r w:rsidR="00437024" w:rsidRPr="00D821FF">
        <w:rPr>
          <w:sz w:val="28"/>
          <w:szCs w:val="28"/>
        </w:rPr>
        <w:t>201</w:t>
      </w:r>
      <w:r w:rsidR="001F45DE" w:rsidRPr="00D821FF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1270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  <w:r w:rsidR="00025DD8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5058E7" w:rsidRPr="005058E7">
        <w:rPr>
          <w:sz w:val="28"/>
          <w:szCs w:val="28"/>
        </w:rPr>
        <w:t xml:space="preserve">VoloshenukV@admhmansy.ru </w:t>
      </w:r>
      <w:r w:rsidR="00CF4AE9">
        <w:rPr>
          <w:sz w:val="28"/>
          <w:szCs w:val="28"/>
        </w:rPr>
        <w:t>ил</w:t>
      </w:r>
      <w:r w:rsidRPr="0079193A">
        <w:rPr>
          <w:sz w:val="28"/>
          <w:szCs w:val="28"/>
        </w:rPr>
        <w:t>и в форме документа на бумажном н</w:t>
      </w:r>
      <w:r w:rsidR="00BA78F9" w:rsidRPr="0079193A">
        <w:rPr>
          <w:sz w:val="28"/>
          <w:szCs w:val="28"/>
        </w:rPr>
        <w:t>осителе по почте (г. Ханты-Мансийск</w:t>
      </w:r>
      <w:r w:rsidR="00544418" w:rsidRPr="0079193A">
        <w:t xml:space="preserve"> </w:t>
      </w:r>
      <w:r w:rsidR="00544418" w:rsidRPr="0079193A">
        <w:rPr>
          <w:sz w:val="28"/>
          <w:szCs w:val="28"/>
        </w:rPr>
        <w:t>ул.</w:t>
      </w:r>
      <w:r w:rsidR="005058E7">
        <w:rPr>
          <w:sz w:val="28"/>
          <w:szCs w:val="28"/>
        </w:rPr>
        <w:t xml:space="preserve"> Энгельса, 25</w:t>
      </w:r>
      <w:r w:rsidRPr="0079193A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5058E7" w:rsidRDefault="005058E7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5058E7">
        <w:rPr>
          <w:sz w:val="28"/>
          <w:szCs w:val="28"/>
        </w:rPr>
        <w:t>Волошенюк Владимир Владимирович, заместитель начальника управления</w:t>
      </w:r>
      <w:r>
        <w:rPr>
          <w:sz w:val="28"/>
          <w:szCs w:val="28"/>
        </w:rPr>
        <w:t xml:space="preserve">. Тел. </w:t>
      </w:r>
      <w:r w:rsidRPr="005058E7">
        <w:rPr>
          <w:sz w:val="28"/>
          <w:szCs w:val="28"/>
        </w:rPr>
        <w:t>(3467) 35-24-71</w:t>
      </w:r>
    </w:p>
    <w:p w:rsidR="008E35A8" w:rsidRPr="0080164B" w:rsidRDefault="00B61270" w:rsidP="00CF4AE9">
      <w:pPr>
        <w:ind w:firstLine="567"/>
        <w:jc w:val="both"/>
        <w:rPr>
          <w:sz w:val="28"/>
          <w:szCs w:val="28"/>
        </w:rPr>
      </w:pPr>
      <w:r w:rsidRPr="0080164B">
        <w:rPr>
          <w:sz w:val="28"/>
          <w:szCs w:val="28"/>
        </w:rPr>
        <w:t>Проект Постановления Администрации города Ханты-Мансийска «</w:t>
      </w:r>
      <w:r w:rsidR="00CF4AE9" w:rsidRPr="00CF4AE9">
        <w:rPr>
          <w:sz w:val="28"/>
          <w:szCs w:val="28"/>
        </w:rPr>
        <w:t>Об утверждении программы мероприятий, направленных на профилактику нарушений требований, установленных Федеральными</w:t>
      </w:r>
      <w:r w:rsidR="005058E7">
        <w:rPr>
          <w:sz w:val="28"/>
          <w:szCs w:val="28"/>
        </w:rPr>
        <w:t xml:space="preserve"> </w:t>
      </w:r>
      <w:bookmarkStart w:id="0" w:name="_GoBack"/>
      <w:bookmarkEnd w:id="0"/>
      <w:r w:rsidR="00CF4AE9" w:rsidRPr="00CF4AE9">
        <w:rPr>
          <w:sz w:val="28"/>
          <w:szCs w:val="28"/>
        </w:rPr>
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при осуществлении муниципального контроля на территории города Ханты-Мансийска на 2019 год и на плановый период 2020 - 2021 годов</w:t>
      </w:r>
      <w:r w:rsidR="0079193A" w:rsidRPr="0080164B">
        <w:rPr>
          <w:sz w:val="28"/>
          <w:szCs w:val="28"/>
        </w:rPr>
        <w:t>».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80164B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025DD8" w:rsidRDefault="00025DD8" w:rsidP="00CF4AE9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В</w:t>
            </w:r>
            <w:r>
              <w:t xml:space="preserve"> </w:t>
            </w:r>
            <w:r w:rsidRPr="002B12A2">
              <w:rPr>
                <w:sz w:val="28"/>
                <w:szCs w:val="28"/>
              </w:rPr>
              <w:t xml:space="preserve">оценки </w:t>
            </w:r>
            <w:r w:rsidR="00CF4AE9">
              <w:rPr>
                <w:sz w:val="28"/>
                <w:szCs w:val="28"/>
              </w:rPr>
              <w:t>регулирующего</w:t>
            </w:r>
            <w:r w:rsidRPr="002B12A2">
              <w:rPr>
                <w:sz w:val="28"/>
                <w:szCs w:val="28"/>
              </w:rPr>
              <w:t xml:space="preserve"> воздействия </w:t>
            </w:r>
            <w:r w:rsidR="00CF4AE9">
              <w:rPr>
                <w:sz w:val="28"/>
                <w:szCs w:val="28"/>
              </w:rPr>
              <w:t xml:space="preserve">проекта </w:t>
            </w:r>
            <w:r w:rsidRPr="002B12A2">
              <w:rPr>
                <w:sz w:val="28"/>
                <w:szCs w:val="28"/>
              </w:rPr>
              <w:t xml:space="preserve">муниципального нормативного правового акта и выявления в нем положений, вводящих избыточные </w:t>
            </w:r>
            <w:r w:rsidRPr="002B12A2">
              <w:rPr>
                <w:sz w:val="28"/>
                <w:szCs w:val="28"/>
              </w:rPr>
              <w:lastRenderedPageBreak/>
              <w:t xml:space="preserve">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Управления экономического развития и инвестиций Администрации города Ханты-Мансийска соответствии с разделом </w:t>
            </w:r>
            <w:r w:rsidR="00CF4AE9">
              <w:rPr>
                <w:sz w:val="28"/>
                <w:szCs w:val="28"/>
              </w:rPr>
              <w:t>3</w:t>
            </w:r>
            <w:r w:rsidRPr="002B12A2">
              <w:rPr>
                <w:sz w:val="28"/>
                <w:szCs w:val="28"/>
              </w:rPr>
              <w:t xml:space="preserve"> Порядка проведения оценки ре</w:t>
            </w:r>
            <w:r w:rsidR="00834FD3">
              <w:rPr>
                <w:sz w:val="28"/>
                <w:szCs w:val="28"/>
              </w:rPr>
              <w:t>гулирующего воздействия (далее -</w:t>
            </w:r>
            <w:r w:rsidRPr="002B12A2">
              <w:rPr>
                <w:sz w:val="28"/>
                <w:szCs w:val="28"/>
              </w:rPr>
              <w:t xml:space="preserve"> ОРВ) проектов муниципальных нормативных правовых актов в Администрации города </w:t>
            </w:r>
            <w:r>
              <w:rPr>
                <w:sz w:val="28"/>
                <w:szCs w:val="28"/>
              </w:rPr>
              <w:br/>
            </w:r>
            <w:r w:rsidRPr="002B12A2">
              <w:rPr>
                <w:sz w:val="28"/>
                <w:szCs w:val="28"/>
              </w:rPr>
              <w:t xml:space="preserve">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</w:t>
            </w:r>
            <w:r w:rsidR="00834FD3">
              <w:rPr>
                <w:sz w:val="28"/>
                <w:szCs w:val="28"/>
              </w:rPr>
              <w:t>Ханты-Мансийска от 14.02.2019 №</w:t>
            </w:r>
            <w:r w:rsidRPr="002B12A2">
              <w:rPr>
                <w:sz w:val="28"/>
                <w:szCs w:val="28"/>
              </w:rPr>
              <w:t>116 «Об утверждении Порядка проведения оценки регулирующего воздействия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  <w:r w:rsidRPr="00D04946">
              <w:rPr>
                <w:sz w:val="28"/>
                <w:szCs w:val="28"/>
              </w:rPr>
              <w:t xml:space="preserve"> 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8E35A8" w:rsidP="00CF4AE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Приложение: </w:t>
            </w:r>
            <w:r w:rsidR="00CF4AE9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CF4AE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CF4AE9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CF4AE9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CF4AE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CF4AE9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CF4AE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CF4AE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CF4AE9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CF4AE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опросный лист</w:t>
            </w:r>
            <w:r w:rsidR="00834FD3">
              <w:rPr>
                <w:sz w:val="28"/>
                <w:szCs w:val="28"/>
              </w:rPr>
              <w:t>.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8E35A8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4D" w:rsidRDefault="00633B4D" w:rsidP="003C25EF">
      <w:r>
        <w:separator/>
      </w:r>
    </w:p>
  </w:endnote>
  <w:endnote w:type="continuationSeparator" w:id="0">
    <w:p w:rsidR="00633B4D" w:rsidRDefault="00633B4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4D" w:rsidRDefault="00633B4D" w:rsidP="003C25EF">
      <w:r>
        <w:separator/>
      </w:r>
    </w:p>
  </w:footnote>
  <w:footnote w:type="continuationSeparator" w:id="0">
    <w:p w:rsidR="00633B4D" w:rsidRDefault="00633B4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58E7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5DD8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63480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57720"/>
    <w:rsid w:val="003816BD"/>
    <w:rsid w:val="00392172"/>
    <w:rsid w:val="00396388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058E7"/>
    <w:rsid w:val="005156E9"/>
    <w:rsid w:val="00516EBC"/>
    <w:rsid w:val="00530BDF"/>
    <w:rsid w:val="00533580"/>
    <w:rsid w:val="00544301"/>
    <w:rsid w:val="00544418"/>
    <w:rsid w:val="00583406"/>
    <w:rsid w:val="005A48DA"/>
    <w:rsid w:val="00605B8C"/>
    <w:rsid w:val="00615FE8"/>
    <w:rsid w:val="00633B4D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9193A"/>
    <w:rsid w:val="007A3739"/>
    <w:rsid w:val="007C0D7F"/>
    <w:rsid w:val="007F52FA"/>
    <w:rsid w:val="0080164B"/>
    <w:rsid w:val="00802CF4"/>
    <w:rsid w:val="00803C7B"/>
    <w:rsid w:val="00824631"/>
    <w:rsid w:val="00826342"/>
    <w:rsid w:val="00834FD3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A15F3"/>
    <w:rsid w:val="00CB0146"/>
    <w:rsid w:val="00CE0C29"/>
    <w:rsid w:val="00CF4AE9"/>
    <w:rsid w:val="00D1272D"/>
    <w:rsid w:val="00D23CEC"/>
    <w:rsid w:val="00D26668"/>
    <w:rsid w:val="00D27E39"/>
    <w:rsid w:val="00D60A15"/>
    <w:rsid w:val="00D60E78"/>
    <w:rsid w:val="00D618A6"/>
    <w:rsid w:val="00D821FF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5FFD-BC93-4DDF-8002-DAA5AEEE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54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2019-02-13T06:23:00Z</cp:lastPrinted>
  <dcterms:created xsi:type="dcterms:W3CDTF">2019-02-14T10:59:00Z</dcterms:created>
  <dcterms:modified xsi:type="dcterms:W3CDTF">2019-09-12T06:25:00Z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