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0C" w:rsidRDefault="002B3F0C" w:rsidP="002B3F0C">
      <w:pPr>
        <w:jc w:val="center"/>
      </w:pPr>
    </w:p>
    <w:p w:rsidR="002B3F0C" w:rsidRPr="00C31178" w:rsidRDefault="00591342" w:rsidP="00591342">
      <w:pPr>
        <w:jc w:val="right"/>
        <w:rPr>
          <w:b/>
          <w:sz w:val="28"/>
        </w:rPr>
      </w:pPr>
      <w:r>
        <w:rPr>
          <w:b/>
          <w:sz w:val="28"/>
        </w:rPr>
        <w:t xml:space="preserve">Проект </w:t>
      </w:r>
    </w:p>
    <w:p w:rsidR="00627E9C" w:rsidRDefault="00627E9C" w:rsidP="002B3F0C">
      <w:pPr>
        <w:jc w:val="center"/>
        <w:rPr>
          <w:b/>
          <w:sz w:val="28"/>
        </w:rPr>
      </w:pPr>
    </w:p>
    <w:p w:rsidR="00627E9C" w:rsidRDefault="00627E9C" w:rsidP="002B3F0C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Ханты-Мансийска</w:t>
      </w:r>
    </w:p>
    <w:p w:rsidR="002B3F0C" w:rsidRPr="009047DF" w:rsidRDefault="002B3F0C" w:rsidP="002B3F0C">
      <w:pPr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2B3F0C" w:rsidRDefault="002B3F0C" w:rsidP="002B3F0C">
      <w:pPr>
        <w:ind w:left="284" w:firstLine="964"/>
        <w:jc w:val="both"/>
        <w:rPr>
          <w:sz w:val="28"/>
        </w:rPr>
      </w:pPr>
    </w:p>
    <w:p w:rsidR="002B3F0C" w:rsidRDefault="00801A14" w:rsidP="002B3F0C">
      <w:pPr>
        <w:ind w:firstLine="851"/>
        <w:jc w:val="both"/>
        <w:rPr>
          <w:sz w:val="28"/>
        </w:rPr>
      </w:pPr>
      <w:r>
        <w:rPr>
          <w:sz w:val="28"/>
        </w:rPr>
        <w:t xml:space="preserve">от </w:t>
      </w:r>
      <w:r w:rsidR="00591342">
        <w:rPr>
          <w:sz w:val="28"/>
        </w:rPr>
        <w:t>_________</w:t>
      </w:r>
      <w:r w:rsidR="00627E9C">
        <w:rPr>
          <w:sz w:val="28"/>
        </w:rPr>
        <w:t>2018</w:t>
      </w:r>
      <w:r w:rsidR="00802CF4">
        <w:rPr>
          <w:sz w:val="28"/>
        </w:rPr>
        <w:t xml:space="preserve">           </w:t>
      </w:r>
      <w:r w:rsidR="002B3F0C">
        <w:rPr>
          <w:sz w:val="28"/>
        </w:rPr>
        <w:t xml:space="preserve">                                                </w:t>
      </w:r>
      <w:r>
        <w:rPr>
          <w:sz w:val="28"/>
        </w:rPr>
        <w:t xml:space="preserve">                  № </w:t>
      </w:r>
      <w:r w:rsidR="00591342">
        <w:rPr>
          <w:sz w:val="28"/>
        </w:rPr>
        <w:t>______</w:t>
      </w:r>
    </w:p>
    <w:p w:rsidR="002B3F0C" w:rsidRPr="00D24CDA" w:rsidRDefault="002B3F0C" w:rsidP="002B3F0C">
      <w:pPr>
        <w:ind w:firstLine="851"/>
        <w:jc w:val="both"/>
        <w:rPr>
          <w:sz w:val="16"/>
          <w:szCs w:val="16"/>
        </w:rPr>
      </w:pPr>
    </w:p>
    <w:p w:rsidR="002B3F0C" w:rsidRPr="00D24CDA" w:rsidRDefault="002B3F0C" w:rsidP="002B3F0C">
      <w:pPr>
        <w:ind w:firstLine="851"/>
        <w:jc w:val="both"/>
        <w:rPr>
          <w:sz w:val="16"/>
          <w:szCs w:val="16"/>
        </w:rPr>
      </w:pPr>
    </w:p>
    <w:p w:rsidR="00D24CDA" w:rsidRDefault="00627E9C" w:rsidP="00D24CD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отче</w:t>
      </w:r>
      <w:r w:rsidR="00D24CDA">
        <w:rPr>
          <w:rFonts w:ascii="Times New Roman" w:hAnsi="Times New Roman" w:cs="Times New Roman"/>
          <w:b w:val="0"/>
          <w:sz w:val="28"/>
          <w:szCs w:val="28"/>
        </w:rPr>
        <w:t xml:space="preserve">та об исполнении </w:t>
      </w:r>
    </w:p>
    <w:p w:rsidR="00D24CDA" w:rsidRDefault="00D24CDA" w:rsidP="00D24CD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бюджета города Ханты-Мансийска</w:t>
      </w:r>
    </w:p>
    <w:p w:rsidR="00D24CDA" w:rsidRDefault="00D24CDA" w:rsidP="00D24CD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1352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2F77">
        <w:rPr>
          <w:rFonts w:ascii="Times New Roman" w:hAnsi="Times New Roman" w:cs="Times New Roman"/>
          <w:b w:val="0"/>
          <w:sz w:val="28"/>
          <w:szCs w:val="28"/>
        </w:rPr>
        <w:t>первое</w:t>
      </w:r>
      <w:r w:rsidR="00D940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2F77">
        <w:rPr>
          <w:rFonts w:ascii="Times New Roman" w:hAnsi="Times New Roman" w:cs="Times New Roman"/>
          <w:b w:val="0"/>
          <w:sz w:val="28"/>
          <w:szCs w:val="28"/>
        </w:rPr>
        <w:t xml:space="preserve">полугодие </w:t>
      </w:r>
      <w:r w:rsidR="00561733">
        <w:rPr>
          <w:rFonts w:ascii="Times New Roman" w:hAnsi="Times New Roman" w:cs="Times New Roman"/>
          <w:b w:val="0"/>
          <w:sz w:val="28"/>
          <w:szCs w:val="28"/>
        </w:rPr>
        <w:t>201</w:t>
      </w:r>
      <w:r w:rsidR="00D9409B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D24CDA" w:rsidRPr="00D24CDA" w:rsidRDefault="00D24CDA" w:rsidP="00D24CD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24CDA" w:rsidRPr="00D24CDA" w:rsidRDefault="00D24CDA" w:rsidP="00D24CDA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D24CDA" w:rsidRDefault="00D24CDA" w:rsidP="00D24C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264.1</w:t>
      </w:r>
      <w:r w:rsidR="00627E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264.2 Бюджетного кодекса Российской Федерации, решением Думы города Ханты-Мансийска </w:t>
      </w:r>
      <w:r w:rsidR="00627E9C">
        <w:rPr>
          <w:rFonts w:ascii="Times New Roman" w:hAnsi="Times New Roman" w:cs="Times New Roman"/>
          <w:sz w:val="28"/>
          <w:szCs w:val="28"/>
        </w:rPr>
        <w:t>от 30.06.</w:t>
      </w:r>
      <w:r w:rsidR="00AD43E4">
        <w:rPr>
          <w:rFonts w:ascii="Times New Roman" w:hAnsi="Times New Roman" w:cs="Times New Roman"/>
          <w:sz w:val="28"/>
          <w:szCs w:val="28"/>
        </w:rPr>
        <w:t>2017</w:t>
      </w:r>
      <w:r w:rsidR="0024571E">
        <w:rPr>
          <w:rFonts w:ascii="Times New Roman" w:hAnsi="Times New Roman" w:cs="Times New Roman"/>
          <w:sz w:val="28"/>
          <w:szCs w:val="28"/>
        </w:rPr>
        <w:t xml:space="preserve">  </w:t>
      </w:r>
      <w:r w:rsidR="00AD43E4">
        <w:rPr>
          <w:rFonts w:ascii="Times New Roman" w:hAnsi="Times New Roman" w:cs="Times New Roman"/>
          <w:sz w:val="28"/>
          <w:szCs w:val="28"/>
        </w:rPr>
        <w:t xml:space="preserve"> № 141- </w:t>
      </w:r>
      <w:r w:rsidR="00AD43E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D43E4">
        <w:rPr>
          <w:rFonts w:ascii="Times New Roman" w:hAnsi="Times New Roman" w:cs="Times New Roman"/>
          <w:sz w:val="28"/>
          <w:szCs w:val="28"/>
        </w:rPr>
        <w:t xml:space="preserve"> РД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 отдельных вопросах организации и осуществления бюджетного процесса в городе Ханты-Мансийске»</w:t>
      </w:r>
      <w:r w:rsidR="00627E9C">
        <w:rPr>
          <w:rFonts w:ascii="Times New Roman" w:hAnsi="Times New Roman" w:cs="Times New Roman"/>
          <w:sz w:val="28"/>
          <w:szCs w:val="28"/>
        </w:rPr>
        <w:t>, руководствуясь статьей 71 Устава города Ханты-Мансийска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4CDA" w:rsidRPr="00DD2624" w:rsidRDefault="00EB60CD" w:rsidP="001352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4CDA">
        <w:rPr>
          <w:sz w:val="28"/>
          <w:szCs w:val="28"/>
        </w:rPr>
        <w:t>1.Утвердить отчет об исполнении бюджета города Ханты-Мансийска   за</w:t>
      </w:r>
      <w:r w:rsidR="0024571E">
        <w:rPr>
          <w:sz w:val="28"/>
          <w:szCs w:val="28"/>
        </w:rPr>
        <w:t xml:space="preserve">         </w:t>
      </w:r>
      <w:r w:rsidR="00D24CDA">
        <w:rPr>
          <w:sz w:val="28"/>
          <w:szCs w:val="28"/>
        </w:rPr>
        <w:t xml:space="preserve"> </w:t>
      </w:r>
      <w:r w:rsidR="00D9409B">
        <w:rPr>
          <w:sz w:val="28"/>
          <w:szCs w:val="28"/>
        </w:rPr>
        <w:t>перв</w:t>
      </w:r>
      <w:r w:rsidR="00F32F77">
        <w:rPr>
          <w:sz w:val="28"/>
          <w:szCs w:val="28"/>
        </w:rPr>
        <w:t>ое</w:t>
      </w:r>
      <w:r w:rsidR="00D9409B">
        <w:rPr>
          <w:sz w:val="28"/>
          <w:szCs w:val="28"/>
        </w:rPr>
        <w:t xml:space="preserve"> </w:t>
      </w:r>
      <w:r w:rsidR="00F32F77">
        <w:rPr>
          <w:sz w:val="28"/>
          <w:szCs w:val="28"/>
        </w:rPr>
        <w:t>полугодие</w:t>
      </w:r>
      <w:r w:rsidR="00D40238">
        <w:rPr>
          <w:sz w:val="28"/>
          <w:szCs w:val="28"/>
        </w:rPr>
        <w:t xml:space="preserve"> </w:t>
      </w:r>
      <w:r w:rsidR="00D24CDA">
        <w:rPr>
          <w:sz w:val="28"/>
          <w:szCs w:val="28"/>
        </w:rPr>
        <w:t>201</w:t>
      </w:r>
      <w:r w:rsidR="00D9409B">
        <w:rPr>
          <w:sz w:val="28"/>
          <w:szCs w:val="28"/>
        </w:rPr>
        <w:t>8</w:t>
      </w:r>
      <w:r w:rsidR="00D24CDA">
        <w:rPr>
          <w:sz w:val="28"/>
          <w:szCs w:val="28"/>
        </w:rPr>
        <w:t xml:space="preserve"> года по доходам в </w:t>
      </w:r>
      <w:r w:rsidR="00D24CDA" w:rsidRPr="00AA086F">
        <w:rPr>
          <w:sz w:val="28"/>
          <w:szCs w:val="28"/>
        </w:rPr>
        <w:t xml:space="preserve">сумме </w:t>
      </w:r>
      <w:r w:rsidR="00D40238" w:rsidRPr="00AA086F">
        <w:rPr>
          <w:sz w:val="28"/>
          <w:szCs w:val="28"/>
        </w:rPr>
        <w:t xml:space="preserve"> </w:t>
      </w:r>
      <w:r w:rsidR="00836033" w:rsidRPr="00836033">
        <w:rPr>
          <w:sz w:val="28"/>
          <w:szCs w:val="28"/>
        </w:rPr>
        <w:t>3</w:t>
      </w:r>
      <w:r w:rsidR="00836033">
        <w:rPr>
          <w:sz w:val="28"/>
          <w:szCs w:val="28"/>
        </w:rPr>
        <w:t> </w:t>
      </w:r>
      <w:r w:rsidR="00836033" w:rsidRPr="00836033">
        <w:rPr>
          <w:sz w:val="28"/>
          <w:szCs w:val="28"/>
        </w:rPr>
        <w:t>824</w:t>
      </w:r>
      <w:r w:rsidR="00836033">
        <w:rPr>
          <w:sz w:val="28"/>
          <w:szCs w:val="28"/>
        </w:rPr>
        <w:t> </w:t>
      </w:r>
      <w:r w:rsidR="00836033" w:rsidRPr="00836033">
        <w:rPr>
          <w:sz w:val="28"/>
          <w:szCs w:val="28"/>
        </w:rPr>
        <w:t>491</w:t>
      </w:r>
      <w:r w:rsidR="00836033">
        <w:rPr>
          <w:sz w:val="28"/>
          <w:szCs w:val="28"/>
        </w:rPr>
        <w:t xml:space="preserve"> </w:t>
      </w:r>
      <w:r w:rsidR="00836033" w:rsidRPr="00836033">
        <w:rPr>
          <w:sz w:val="28"/>
          <w:szCs w:val="28"/>
        </w:rPr>
        <w:t>914,93</w:t>
      </w:r>
      <w:r w:rsidR="00836033">
        <w:rPr>
          <w:sz w:val="28"/>
          <w:szCs w:val="28"/>
        </w:rPr>
        <w:t xml:space="preserve"> </w:t>
      </w:r>
      <w:r w:rsidR="00AA086F">
        <w:rPr>
          <w:sz w:val="28"/>
          <w:szCs w:val="28"/>
        </w:rPr>
        <w:t>рублей</w:t>
      </w:r>
      <w:r w:rsidR="00D24CDA" w:rsidRPr="00AA086F">
        <w:rPr>
          <w:sz w:val="28"/>
          <w:szCs w:val="28"/>
        </w:rPr>
        <w:t>,    по</w:t>
      </w:r>
      <w:r w:rsidR="00D24CDA">
        <w:rPr>
          <w:sz w:val="28"/>
          <w:szCs w:val="28"/>
        </w:rPr>
        <w:t xml:space="preserve"> расходам в </w:t>
      </w:r>
      <w:r w:rsidR="00D60AF3" w:rsidRPr="00AA086F">
        <w:rPr>
          <w:sz w:val="28"/>
          <w:szCs w:val="28"/>
        </w:rPr>
        <w:t xml:space="preserve">сумме </w:t>
      </w:r>
      <w:r w:rsidR="00F00A73">
        <w:rPr>
          <w:sz w:val="28"/>
          <w:szCs w:val="28"/>
        </w:rPr>
        <w:t>3 917 460 117,03</w:t>
      </w:r>
      <w:r w:rsidR="00AA086F">
        <w:rPr>
          <w:sz w:val="28"/>
          <w:szCs w:val="28"/>
        </w:rPr>
        <w:t xml:space="preserve"> </w:t>
      </w:r>
      <w:r w:rsidR="00D60AF3" w:rsidRPr="00AA086F">
        <w:rPr>
          <w:sz w:val="28"/>
          <w:szCs w:val="28"/>
        </w:rPr>
        <w:t>р</w:t>
      </w:r>
      <w:r w:rsidR="00D24CDA" w:rsidRPr="00AA086F">
        <w:rPr>
          <w:sz w:val="28"/>
          <w:szCs w:val="28"/>
        </w:rPr>
        <w:t>ублей,</w:t>
      </w:r>
      <w:r w:rsidR="00DC5734" w:rsidRPr="00AA086F">
        <w:rPr>
          <w:sz w:val="28"/>
          <w:szCs w:val="28"/>
        </w:rPr>
        <w:t xml:space="preserve"> </w:t>
      </w:r>
      <w:r w:rsidR="00DF57F4" w:rsidRPr="00DF57F4">
        <w:rPr>
          <w:sz w:val="28"/>
          <w:szCs w:val="28"/>
        </w:rPr>
        <w:t>дефи</w:t>
      </w:r>
      <w:r w:rsidR="00DD2624" w:rsidRPr="00DF57F4">
        <w:rPr>
          <w:sz w:val="28"/>
          <w:szCs w:val="28"/>
        </w:rPr>
        <w:t>цит</w:t>
      </w:r>
      <w:r w:rsidR="00DC5734" w:rsidRPr="00DF57F4">
        <w:rPr>
          <w:sz w:val="28"/>
          <w:szCs w:val="28"/>
        </w:rPr>
        <w:t xml:space="preserve"> </w:t>
      </w:r>
      <w:r w:rsidR="00D24CDA" w:rsidRPr="00DF57F4">
        <w:rPr>
          <w:sz w:val="28"/>
          <w:szCs w:val="28"/>
        </w:rPr>
        <w:t>б</w:t>
      </w:r>
      <w:r w:rsidR="00D24CDA">
        <w:rPr>
          <w:sz w:val="28"/>
          <w:szCs w:val="28"/>
        </w:rPr>
        <w:t xml:space="preserve">юджета в </w:t>
      </w:r>
      <w:r w:rsidR="00D24CDA" w:rsidRPr="00AA086F">
        <w:rPr>
          <w:sz w:val="28"/>
          <w:szCs w:val="28"/>
        </w:rPr>
        <w:t xml:space="preserve">сумме </w:t>
      </w:r>
      <w:r w:rsidR="00DF57F4">
        <w:rPr>
          <w:sz w:val="28"/>
          <w:szCs w:val="28"/>
        </w:rPr>
        <w:t xml:space="preserve">                         </w:t>
      </w:r>
      <w:r w:rsidR="008E388F">
        <w:rPr>
          <w:sz w:val="28"/>
          <w:szCs w:val="28"/>
        </w:rPr>
        <w:t xml:space="preserve"> </w:t>
      </w:r>
      <w:r w:rsidR="00836033" w:rsidRPr="00836033">
        <w:rPr>
          <w:sz w:val="28"/>
          <w:szCs w:val="28"/>
        </w:rPr>
        <w:t>92</w:t>
      </w:r>
      <w:r w:rsidR="00836033">
        <w:rPr>
          <w:sz w:val="28"/>
          <w:szCs w:val="28"/>
        </w:rPr>
        <w:t xml:space="preserve"> </w:t>
      </w:r>
      <w:r w:rsidR="00836033" w:rsidRPr="00836033">
        <w:rPr>
          <w:sz w:val="28"/>
          <w:szCs w:val="28"/>
        </w:rPr>
        <w:t>968</w:t>
      </w:r>
      <w:r w:rsidR="00836033">
        <w:rPr>
          <w:sz w:val="28"/>
          <w:szCs w:val="28"/>
        </w:rPr>
        <w:t xml:space="preserve"> </w:t>
      </w:r>
      <w:r w:rsidR="00836033" w:rsidRPr="00836033">
        <w:rPr>
          <w:sz w:val="28"/>
          <w:szCs w:val="28"/>
        </w:rPr>
        <w:t>202,1</w:t>
      </w:r>
      <w:r w:rsidR="00836033">
        <w:rPr>
          <w:sz w:val="28"/>
          <w:szCs w:val="28"/>
        </w:rPr>
        <w:t>0</w:t>
      </w:r>
      <w:r w:rsidR="00AA086F" w:rsidRPr="00DD2624">
        <w:rPr>
          <w:sz w:val="28"/>
          <w:szCs w:val="28"/>
        </w:rPr>
        <w:t xml:space="preserve"> </w:t>
      </w:r>
      <w:r w:rsidR="00D24CDA" w:rsidRPr="00DD2624">
        <w:rPr>
          <w:sz w:val="28"/>
          <w:szCs w:val="28"/>
        </w:rPr>
        <w:t>рублей согласно приложению 1 к настоящему постановлению.</w:t>
      </w:r>
    </w:p>
    <w:p w:rsidR="00D24CDA" w:rsidRDefault="00E24F69" w:rsidP="00D24C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4CDA">
        <w:rPr>
          <w:rFonts w:ascii="Times New Roman" w:hAnsi="Times New Roman" w:cs="Times New Roman"/>
          <w:sz w:val="28"/>
          <w:szCs w:val="28"/>
        </w:rPr>
        <w:t>.</w:t>
      </w:r>
      <w:r w:rsidR="007A12F8" w:rsidRPr="007A1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Утвердить </w:t>
      </w:r>
      <w:r w:rsidR="000325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</w:t>
      </w:r>
      <w:r w:rsidR="007A12F8" w:rsidRPr="007A1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численности муниципальных служащих органов местного самоуправления, работников муниципальных учреждений города Ханты-Мансийска с указанием фактических расходов на оплату их труда</w:t>
      </w:r>
      <w:r w:rsidR="00D24CDA">
        <w:rPr>
          <w:rFonts w:ascii="Times New Roman" w:hAnsi="Times New Roman" w:cs="Times New Roman"/>
          <w:sz w:val="28"/>
          <w:szCs w:val="28"/>
        </w:rPr>
        <w:t xml:space="preserve"> за </w:t>
      </w:r>
      <w:r w:rsidR="0013523F">
        <w:rPr>
          <w:rFonts w:ascii="Times New Roman" w:hAnsi="Times New Roman" w:cs="Times New Roman"/>
          <w:sz w:val="28"/>
          <w:szCs w:val="28"/>
        </w:rPr>
        <w:t xml:space="preserve"> </w:t>
      </w:r>
      <w:r w:rsidR="00D9409B">
        <w:rPr>
          <w:rFonts w:ascii="Times New Roman" w:hAnsi="Times New Roman" w:cs="Times New Roman"/>
          <w:sz w:val="28"/>
          <w:szCs w:val="28"/>
        </w:rPr>
        <w:t>перв</w:t>
      </w:r>
      <w:r w:rsidR="00F32F77">
        <w:rPr>
          <w:rFonts w:ascii="Times New Roman" w:hAnsi="Times New Roman" w:cs="Times New Roman"/>
          <w:sz w:val="28"/>
          <w:szCs w:val="28"/>
        </w:rPr>
        <w:t>ое</w:t>
      </w:r>
      <w:r w:rsidR="00D9409B">
        <w:rPr>
          <w:rFonts w:ascii="Times New Roman" w:hAnsi="Times New Roman" w:cs="Times New Roman"/>
          <w:sz w:val="28"/>
          <w:szCs w:val="28"/>
        </w:rPr>
        <w:t xml:space="preserve"> </w:t>
      </w:r>
      <w:r w:rsidR="00F32F77">
        <w:rPr>
          <w:rFonts w:ascii="Times New Roman" w:hAnsi="Times New Roman" w:cs="Times New Roman"/>
          <w:sz w:val="28"/>
          <w:szCs w:val="28"/>
        </w:rPr>
        <w:t>полугодие</w:t>
      </w:r>
      <w:r w:rsidR="00591342">
        <w:rPr>
          <w:rFonts w:ascii="Times New Roman" w:hAnsi="Times New Roman" w:cs="Times New Roman"/>
          <w:sz w:val="28"/>
          <w:szCs w:val="28"/>
        </w:rPr>
        <w:t xml:space="preserve"> </w:t>
      </w:r>
      <w:r w:rsidR="00D24CDA">
        <w:rPr>
          <w:rFonts w:ascii="Times New Roman" w:hAnsi="Times New Roman" w:cs="Times New Roman"/>
          <w:sz w:val="28"/>
          <w:szCs w:val="28"/>
        </w:rPr>
        <w:t>201</w:t>
      </w:r>
      <w:r w:rsidR="00D9409B">
        <w:rPr>
          <w:rFonts w:ascii="Times New Roman" w:hAnsi="Times New Roman" w:cs="Times New Roman"/>
          <w:sz w:val="28"/>
          <w:szCs w:val="28"/>
        </w:rPr>
        <w:t>8</w:t>
      </w:r>
      <w:r w:rsidR="00D24CDA">
        <w:rPr>
          <w:rFonts w:ascii="Times New Roman" w:hAnsi="Times New Roman" w:cs="Times New Roman"/>
          <w:sz w:val="28"/>
          <w:szCs w:val="28"/>
        </w:rPr>
        <w:t xml:space="preserve"> года согласно приложению </w:t>
      </w:r>
      <w:r w:rsidR="00D40238">
        <w:rPr>
          <w:rFonts w:ascii="Times New Roman" w:hAnsi="Times New Roman" w:cs="Times New Roman"/>
          <w:sz w:val="28"/>
          <w:szCs w:val="28"/>
        </w:rPr>
        <w:t>2</w:t>
      </w:r>
      <w:r w:rsidR="00D24CDA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24CDA" w:rsidRDefault="00627E9C" w:rsidP="00D24C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4CD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Start"/>
      <w:r w:rsidR="00E24F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24F69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 первого заместителя Главы города Ханты-Мансийска Н.А. Дунаевскую</w:t>
      </w:r>
      <w:r w:rsidR="00EB60CD">
        <w:rPr>
          <w:rFonts w:ascii="Times New Roman" w:hAnsi="Times New Roman" w:cs="Times New Roman"/>
          <w:sz w:val="28"/>
          <w:szCs w:val="28"/>
        </w:rPr>
        <w:t>.</w:t>
      </w:r>
    </w:p>
    <w:p w:rsidR="00EB60CD" w:rsidRDefault="00EB60CD" w:rsidP="00D24C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CDA" w:rsidRPr="00095777" w:rsidRDefault="00D24CDA" w:rsidP="00D24CDA">
      <w:pPr>
        <w:jc w:val="both"/>
        <w:rPr>
          <w:sz w:val="16"/>
          <w:szCs w:val="16"/>
        </w:rPr>
      </w:pPr>
    </w:p>
    <w:p w:rsidR="00D24CDA" w:rsidRDefault="00D24CDA" w:rsidP="00D24CDA">
      <w:pPr>
        <w:jc w:val="both"/>
        <w:rPr>
          <w:sz w:val="28"/>
        </w:rPr>
      </w:pPr>
    </w:p>
    <w:p w:rsidR="00E24F69" w:rsidRDefault="007D31B7" w:rsidP="00D24CDA">
      <w:pPr>
        <w:jc w:val="both"/>
        <w:rPr>
          <w:sz w:val="28"/>
        </w:rPr>
      </w:pPr>
      <w:r>
        <w:rPr>
          <w:sz w:val="28"/>
        </w:rPr>
        <w:t>Глав</w:t>
      </w:r>
      <w:r w:rsidR="00591342">
        <w:rPr>
          <w:sz w:val="28"/>
        </w:rPr>
        <w:t>а</w:t>
      </w:r>
      <w:r w:rsidR="00D24CDA">
        <w:rPr>
          <w:sz w:val="28"/>
        </w:rPr>
        <w:t xml:space="preserve"> города </w:t>
      </w:r>
    </w:p>
    <w:p w:rsidR="00D24CDA" w:rsidRDefault="00D24CDA" w:rsidP="00D24CDA">
      <w:pPr>
        <w:jc w:val="both"/>
        <w:rPr>
          <w:sz w:val="28"/>
        </w:rPr>
      </w:pPr>
      <w:r>
        <w:rPr>
          <w:sz w:val="28"/>
        </w:rPr>
        <w:t xml:space="preserve">Ханты-Мансийска                                                     </w:t>
      </w:r>
      <w:r w:rsidR="00D40238">
        <w:rPr>
          <w:sz w:val="28"/>
        </w:rPr>
        <w:t xml:space="preserve">    </w:t>
      </w:r>
      <w:r>
        <w:rPr>
          <w:sz w:val="28"/>
        </w:rPr>
        <w:t xml:space="preserve">                    </w:t>
      </w:r>
      <w:r w:rsidR="00591342">
        <w:rPr>
          <w:sz w:val="28"/>
        </w:rPr>
        <w:t xml:space="preserve">М.П. </w:t>
      </w:r>
      <w:proofErr w:type="spellStart"/>
      <w:r w:rsidR="00591342">
        <w:rPr>
          <w:sz w:val="28"/>
        </w:rPr>
        <w:t>Ряшин</w:t>
      </w:r>
      <w:proofErr w:type="spellEnd"/>
    </w:p>
    <w:p w:rsidR="00B37D78" w:rsidRDefault="00B37D78" w:rsidP="002B3F0C">
      <w:pPr>
        <w:ind w:firstLine="851"/>
        <w:jc w:val="both"/>
        <w:rPr>
          <w:sz w:val="28"/>
        </w:rPr>
        <w:sectPr w:rsidR="00B37D78" w:rsidSect="00C55609">
          <w:headerReference w:type="default" r:id="rId6"/>
          <w:pgSz w:w="11906" w:h="16838"/>
          <w:pgMar w:top="1304" w:right="567" w:bottom="1134" w:left="1134" w:header="709" w:footer="709" w:gutter="0"/>
          <w:cols w:space="708"/>
          <w:titlePg/>
          <w:docGrid w:linePitch="360"/>
        </w:sectPr>
      </w:pPr>
    </w:p>
    <w:p w:rsidR="00B37D78" w:rsidRPr="009839D6" w:rsidRDefault="00B37D78" w:rsidP="00B37D78">
      <w:pPr>
        <w:ind w:left="7788" w:firstLine="708"/>
        <w:jc w:val="right"/>
        <w:rPr>
          <w:sz w:val="28"/>
          <w:szCs w:val="28"/>
        </w:rPr>
      </w:pPr>
      <w:r w:rsidRPr="009839D6">
        <w:rPr>
          <w:sz w:val="28"/>
          <w:szCs w:val="28"/>
        </w:rPr>
        <w:lastRenderedPageBreak/>
        <w:t xml:space="preserve">Приложение 1  </w:t>
      </w:r>
    </w:p>
    <w:p w:rsidR="00B37D78" w:rsidRPr="009839D6" w:rsidRDefault="00B37D78" w:rsidP="00B37D78">
      <w:pPr>
        <w:ind w:left="2124" w:firstLine="708"/>
        <w:jc w:val="right"/>
        <w:rPr>
          <w:sz w:val="28"/>
          <w:szCs w:val="28"/>
        </w:rPr>
      </w:pPr>
      <w:r w:rsidRPr="009839D6">
        <w:rPr>
          <w:sz w:val="28"/>
          <w:szCs w:val="28"/>
        </w:rPr>
        <w:t>к постановлению Администрации города Ханты-Мансийска</w:t>
      </w:r>
    </w:p>
    <w:p w:rsidR="00B37D78" w:rsidRDefault="00B37D78" w:rsidP="00B37D78">
      <w:pPr>
        <w:jc w:val="right"/>
        <w:rPr>
          <w:sz w:val="28"/>
          <w:szCs w:val="28"/>
        </w:rPr>
      </w:pPr>
      <w:r w:rsidRPr="009839D6">
        <w:rPr>
          <w:sz w:val="28"/>
          <w:szCs w:val="28"/>
        </w:rPr>
        <w:t>от</w:t>
      </w:r>
      <w:r w:rsidR="00801A14" w:rsidRPr="009839D6">
        <w:rPr>
          <w:sz w:val="28"/>
          <w:szCs w:val="28"/>
        </w:rPr>
        <w:t xml:space="preserve">  </w:t>
      </w:r>
      <w:r w:rsidR="00591342" w:rsidRPr="009839D6">
        <w:rPr>
          <w:sz w:val="28"/>
          <w:szCs w:val="28"/>
        </w:rPr>
        <w:t>_____________</w:t>
      </w:r>
      <w:r w:rsidRPr="009839D6">
        <w:rPr>
          <w:sz w:val="28"/>
          <w:szCs w:val="28"/>
        </w:rPr>
        <w:t xml:space="preserve"> № </w:t>
      </w:r>
      <w:r w:rsidR="00801A14" w:rsidRPr="009839D6">
        <w:rPr>
          <w:sz w:val="28"/>
          <w:szCs w:val="28"/>
        </w:rPr>
        <w:t xml:space="preserve"> </w:t>
      </w:r>
      <w:r w:rsidR="00591342" w:rsidRPr="009839D6">
        <w:rPr>
          <w:sz w:val="28"/>
          <w:szCs w:val="28"/>
        </w:rPr>
        <w:t>_______</w:t>
      </w:r>
    </w:p>
    <w:p w:rsidR="001C5120" w:rsidRDefault="001C5120" w:rsidP="0093607E">
      <w:pPr>
        <w:jc w:val="right"/>
        <w:rPr>
          <w:sz w:val="28"/>
          <w:szCs w:val="28"/>
        </w:rPr>
      </w:pPr>
    </w:p>
    <w:tbl>
      <w:tblPr>
        <w:tblW w:w="14433" w:type="dxa"/>
        <w:tblInd w:w="93" w:type="dxa"/>
        <w:tblLook w:val="04A0"/>
      </w:tblPr>
      <w:tblGrid>
        <w:gridCol w:w="5969"/>
        <w:gridCol w:w="707"/>
        <w:gridCol w:w="2978"/>
        <w:gridCol w:w="1660"/>
        <w:gridCol w:w="1700"/>
        <w:gridCol w:w="1419"/>
      </w:tblGrid>
      <w:tr w:rsidR="00B10ECD" w:rsidRPr="00377073" w:rsidTr="00B10ECD">
        <w:trPr>
          <w:trHeight w:val="360"/>
        </w:trPr>
        <w:tc>
          <w:tcPr>
            <w:tcW w:w="144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377073" w:rsidRDefault="00B10ECD" w:rsidP="00202563">
            <w:pPr>
              <w:jc w:val="center"/>
              <w:rPr>
                <w:rFonts w:ascii="Arial" w:hAnsi="Arial" w:cs="Arial"/>
                <w:b/>
                <w:bCs/>
              </w:rPr>
            </w:pPr>
            <w:r w:rsidRPr="00377073">
              <w:rPr>
                <w:rFonts w:ascii="Arial" w:hAnsi="Arial" w:cs="Arial"/>
                <w:b/>
                <w:bCs/>
              </w:rPr>
              <w:t>ОТЧЕТ ОБ ИСПОЛНЕНИИ БЮДЖЕТА</w:t>
            </w:r>
          </w:p>
        </w:tc>
      </w:tr>
      <w:tr w:rsidR="00B10ECD" w:rsidRPr="00377073" w:rsidTr="00B10EC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377073" w:rsidRDefault="00B10ECD" w:rsidP="00202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377073" w:rsidRDefault="00B10ECD" w:rsidP="0020256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377073" w:rsidRDefault="00B10ECD" w:rsidP="0020256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377073" w:rsidRDefault="00B10ECD" w:rsidP="00202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377073" w:rsidRDefault="00B10ECD" w:rsidP="00202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ECD" w:rsidRPr="00377073" w:rsidRDefault="00B10ECD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073">
              <w:rPr>
                <w:rFonts w:ascii="Arial" w:hAnsi="Arial" w:cs="Arial"/>
                <w:sz w:val="16"/>
                <w:szCs w:val="16"/>
              </w:rPr>
              <w:t>КОДЫ</w:t>
            </w:r>
          </w:p>
        </w:tc>
      </w:tr>
      <w:tr w:rsidR="00B10ECD" w:rsidRPr="00377073" w:rsidTr="00B10ECD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377073" w:rsidRDefault="00B10ECD" w:rsidP="00202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377073" w:rsidRDefault="00B10ECD" w:rsidP="00202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377073" w:rsidRDefault="00B10ECD" w:rsidP="00202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377073" w:rsidRDefault="00B10ECD" w:rsidP="00202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377073" w:rsidRDefault="00B10ECD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7073">
              <w:rPr>
                <w:rFonts w:ascii="Arial" w:hAnsi="Arial" w:cs="Arial"/>
                <w:sz w:val="16"/>
                <w:szCs w:val="16"/>
              </w:rPr>
              <w:t>Форма по ОКУД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ECD" w:rsidRPr="00377073" w:rsidRDefault="00B10ECD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073">
              <w:rPr>
                <w:rFonts w:ascii="Arial" w:hAnsi="Arial" w:cs="Arial"/>
                <w:sz w:val="16"/>
                <w:szCs w:val="16"/>
              </w:rPr>
              <w:t>0503117</w:t>
            </w:r>
          </w:p>
        </w:tc>
      </w:tr>
      <w:tr w:rsidR="00B10ECD" w:rsidRPr="00377073" w:rsidTr="00B10ECD">
        <w:trPr>
          <w:trHeight w:val="22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377073" w:rsidRDefault="00B10ECD" w:rsidP="00202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377073" w:rsidRDefault="00B10ECD" w:rsidP="003770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073">
              <w:rPr>
                <w:rFonts w:ascii="Arial" w:hAnsi="Arial" w:cs="Arial"/>
                <w:sz w:val="16"/>
                <w:szCs w:val="16"/>
              </w:rPr>
              <w:t xml:space="preserve">на  1 </w:t>
            </w:r>
            <w:r w:rsidR="00377073" w:rsidRPr="00377073">
              <w:rPr>
                <w:rFonts w:ascii="Arial" w:hAnsi="Arial" w:cs="Arial"/>
                <w:sz w:val="16"/>
                <w:szCs w:val="16"/>
              </w:rPr>
              <w:t>июля</w:t>
            </w:r>
            <w:r w:rsidRPr="00377073">
              <w:rPr>
                <w:rFonts w:ascii="Arial" w:hAnsi="Arial" w:cs="Arial"/>
                <w:sz w:val="16"/>
                <w:szCs w:val="16"/>
              </w:rPr>
              <w:t xml:space="preserve"> 2018 г.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377073" w:rsidRDefault="00B10ECD" w:rsidP="00202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ECD" w:rsidRPr="00377073" w:rsidRDefault="00B10ECD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7073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ECD" w:rsidRPr="00377073" w:rsidRDefault="00B10ECD" w:rsidP="003770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073">
              <w:rPr>
                <w:rFonts w:ascii="Arial" w:hAnsi="Arial" w:cs="Arial"/>
                <w:sz w:val="16"/>
                <w:szCs w:val="16"/>
              </w:rPr>
              <w:t>01.0</w:t>
            </w:r>
            <w:r w:rsidR="00377073" w:rsidRPr="00377073">
              <w:rPr>
                <w:rFonts w:ascii="Arial" w:hAnsi="Arial" w:cs="Arial"/>
                <w:sz w:val="16"/>
                <w:szCs w:val="16"/>
              </w:rPr>
              <w:t>7</w:t>
            </w:r>
            <w:r w:rsidRPr="00377073">
              <w:rPr>
                <w:rFonts w:ascii="Arial" w:hAnsi="Arial" w:cs="Arial"/>
                <w:sz w:val="16"/>
                <w:szCs w:val="16"/>
              </w:rPr>
              <w:t>.2018</w:t>
            </w:r>
          </w:p>
        </w:tc>
      </w:tr>
      <w:tr w:rsidR="00B10ECD" w:rsidRPr="00377073" w:rsidTr="00B10ECD">
        <w:trPr>
          <w:trHeight w:val="22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377073" w:rsidRDefault="00B10ECD" w:rsidP="00202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377073" w:rsidRDefault="00B10ECD" w:rsidP="00202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377073" w:rsidRDefault="00B10ECD" w:rsidP="00202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377073" w:rsidRDefault="00B10ECD" w:rsidP="00202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ECD" w:rsidRPr="00377073" w:rsidRDefault="00B10ECD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7073">
              <w:rPr>
                <w:rFonts w:ascii="Arial" w:hAnsi="Arial" w:cs="Arial"/>
                <w:sz w:val="16"/>
                <w:szCs w:val="16"/>
              </w:rPr>
              <w:t>по ОКПО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ECD" w:rsidRPr="00377073" w:rsidRDefault="00B10ECD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0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0ECD" w:rsidRPr="00377073" w:rsidTr="00B10ECD">
        <w:trPr>
          <w:trHeight w:val="43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ECD" w:rsidRPr="00377073" w:rsidRDefault="00B10ECD" w:rsidP="00202563">
            <w:pPr>
              <w:rPr>
                <w:rFonts w:ascii="Arial" w:hAnsi="Arial" w:cs="Arial"/>
                <w:sz w:val="16"/>
                <w:szCs w:val="16"/>
              </w:rPr>
            </w:pPr>
            <w:r w:rsidRPr="00377073">
              <w:rPr>
                <w:rFonts w:ascii="Arial" w:hAnsi="Arial" w:cs="Arial"/>
                <w:sz w:val="16"/>
                <w:szCs w:val="16"/>
              </w:rPr>
              <w:t>Наименование финансового органа</w:t>
            </w: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0ECD" w:rsidRPr="00377073" w:rsidRDefault="00B10ECD" w:rsidP="0020256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77073">
              <w:rPr>
                <w:rFonts w:ascii="Arial" w:hAnsi="Arial" w:cs="Arial"/>
                <w:sz w:val="16"/>
                <w:szCs w:val="16"/>
                <w:u w:val="single"/>
              </w:rPr>
              <w:t xml:space="preserve">Департамент управления финансами Администрации города Ханты-Мансийска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0ECD" w:rsidRPr="00377073" w:rsidRDefault="00B10ECD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7073">
              <w:rPr>
                <w:rFonts w:ascii="Arial" w:hAnsi="Arial" w:cs="Arial"/>
                <w:sz w:val="16"/>
                <w:szCs w:val="16"/>
              </w:rPr>
              <w:t>Глава по БК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0ECD" w:rsidRPr="00377073" w:rsidRDefault="00B10ECD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0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0ECD" w:rsidRPr="00377073" w:rsidTr="00B10ECD">
        <w:trPr>
          <w:trHeight w:val="22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0ECD" w:rsidRPr="00377073" w:rsidRDefault="00B10ECD" w:rsidP="00202563">
            <w:pPr>
              <w:rPr>
                <w:rFonts w:ascii="Arial" w:hAnsi="Arial" w:cs="Arial"/>
                <w:sz w:val="16"/>
                <w:szCs w:val="16"/>
              </w:rPr>
            </w:pPr>
            <w:r w:rsidRPr="00377073">
              <w:rPr>
                <w:rFonts w:ascii="Arial" w:hAnsi="Arial" w:cs="Arial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5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0ECD" w:rsidRPr="00377073" w:rsidRDefault="00B10ECD" w:rsidP="0020256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77073">
              <w:rPr>
                <w:rFonts w:ascii="Arial" w:hAnsi="Arial" w:cs="Arial"/>
                <w:sz w:val="16"/>
                <w:szCs w:val="16"/>
                <w:u w:val="single"/>
              </w:rPr>
              <w:t xml:space="preserve">Бюджет 2018г.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10ECD" w:rsidRPr="00377073" w:rsidRDefault="00B10ECD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77073">
              <w:rPr>
                <w:rFonts w:ascii="Arial" w:hAnsi="Arial" w:cs="Arial"/>
                <w:sz w:val="16"/>
                <w:szCs w:val="16"/>
              </w:rPr>
              <w:t>по ОКТМО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10ECD" w:rsidRPr="00377073" w:rsidRDefault="00B10ECD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0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0ECD" w:rsidRPr="00377073" w:rsidTr="00B10ECD">
        <w:trPr>
          <w:trHeight w:val="22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377073" w:rsidRDefault="00B10ECD" w:rsidP="00202563">
            <w:pPr>
              <w:rPr>
                <w:rFonts w:ascii="Arial" w:hAnsi="Arial" w:cs="Arial"/>
                <w:sz w:val="16"/>
                <w:szCs w:val="16"/>
              </w:rPr>
            </w:pPr>
            <w:r w:rsidRPr="00377073">
              <w:rPr>
                <w:rFonts w:ascii="Arial" w:hAnsi="Arial" w:cs="Arial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0ECD" w:rsidRPr="00377073" w:rsidRDefault="00B10ECD" w:rsidP="00202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377073" w:rsidRDefault="00B10ECD" w:rsidP="00202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377073" w:rsidRDefault="00B10ECD" w:rsidP="00202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377073" w:rsidRDefault="00B10ECD" w:rsidP="00202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ECD" w:rsidRPr="00377073" w:rsidRDefault="00B10ECD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0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0ECD" w:rsidRPr="00377073" w:rsidTr="00B10ECD">
        <w:trPr>
          <w:trHeight w:val="22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377073" w:rsidRDefault="00B10ECD" w:rsidP="00202563">
            <w:pPr>
              <w:rPr>
                <w:rFonts w:ascii="Arial" w:hAnsi="Arial" w:cs="Arial"/>
                <w:sz w:val="16"/>
                <w:szCs w:val="16"/>
              </w:rPr>
            </w:pPr>
            <w:r w:rsidRPr="00377073">
              <w:rPr>
                <w:rFonts w:ascii="Arial" w:hAnsi="Arial" w:cs="Arial"/>
                <w:sz w:val="16"/>
                <w:szCs w:val="16"/>
              </w:rPr>
              <w:t xml:space="preserve">Единица измерения: </w:t>
            </w:r>
            <w:proofErr w:type="spellStart"/>
            <w:r w:rsidRPr="00377073">
              <w:rPr>
                <w:rFonts w:ascii="Arial" w:hAnsi="Arial" w:cs="Arial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377073" w:rsidRDefault="00B10ECD" w:rsidP="00202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377073" w:rsidRDefault="00B10ECD" w:rsidP="00202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377073" w:rsidRDefault="00B10ECD" w:rsidP="00202563">
            <w:pPr>
              <w:rPr>
                <w:rFonts w:ascii="Arial" w:hAnsi="Arial" w:cs="Aria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377073" w:rsidRDefault="00B10ECD" w:rsidP="00202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ECD" w:rsidRPr="00377073" w:rsidRDefault="00B10ECD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073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</w:tr>
      <w:tr w:rsidR="00B10ECD" w:rsidRPr="00377073" w:rsidTr="00B10ECD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377073" w:rsidRDefault="00B10ECD" w:rsidP="00202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377073" w:rsidRDefault="00B10ECD" w:rsidP="00202563">
            <w:pPr>
              <w:jc w:val="center"/>
              <w:rPr>
                <w:rFonts w:ascii="Arial" w:hAnsi="Arial" w:cs="Arial"/>
                <w:b/>
                <w:bCs/>
              </w:rPr>
            </w:pPr>
            <w:r w:rsidRPr="00377073">
              <w:rPr>
                <w:rFonts w:ascii="Arial" w:hAnsi="Arial" w:cs="Arial"/>
                <w:b/>
                <w:bCs/>
              </w:rPr>
              <w:t>1. Доходы бюджет</w:t>
            </w:r>
            <w:r w:rsidR="00122E51">
              <w:rPr>
                <w:rFonts w:ascii="Arial" w:hAnsi="Arial" w:cs="Arial"/>
                <w:b/>
                <w:bCs/>
              </w:rPr>
              <w:t>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377073" w:rsidRDefault="00B10ECD" w:rsidP="00202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377073" w:rsidRDefault="00B10ECD" w:rsidP="00202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377073" w:rsidRDefault="00B10ECD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707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10ECD" w:rsidRPr="00F32F77" w:rsidTr="00B10ECD">
        <w:trPr>
          <w:trHeight w:val="15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377073" w:rsidRDefault="00B10ECD" w:rsidP="00202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377073" w:rsidRDefault="00B10ECD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377073" w:rsidRDefault="00B10ECD" w:rsidP="00202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377073" w:rsidRDefault="00B10ECD" w:rsidP="00202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377073" w:rsidRDefault="00B10ECD" w:rsidP="002025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0ECD" w:rsidRPr="00377073" w:rsidRDefault="00B10ECD" w:rsidP="002025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6192C" w:rsidRDefault="0076192C" w:rsidP="00122E51">
      <w:pPr>
        <w:rPr>
          <w:sz w:val="28"/>
          <w:szCs w:val="28"/>
          <w:highlight w:val="yellow"/>
        </w:rPr>
      </w:pPr>
    </w:p>
    <w:tbl>
      <w:tblPr>
        <w:tblW w:w="17366" w:type="dxa"/>
        <w:tblInd w:w="93" w:type="dxa"/>
        <w:tblLook w:val="04A0"/>
      </w:tblPr>
      <w:tblGrid>
        <w:gridCol w:w="5064"/>
        <w:gridCol w:w="794"/>
        <w:gridCol w:w="352"/>
        <w:gridCol w:w="832"/>
        <w:gridCol w:w="663"/>
        <w:gridCol w:w="1566"/>
        <w:gridCol w:w="751"/>
        <w:gridCol w:w="93"/>
        <w:gridCol w:w="1305"/>
        <w:gridCol w:w="2912"/>
        <w:gridCol w:w="1140"/>
        <w:gridCol w:w="1894"/>
      </w:tblGrid>
      <w:tr w:rsidR="00B9276E" w:rsidRPr="002F2418" w:rsidTr="00122E51">
        <w:trPr>
          <w:trHeight w:val="255"/>
        </w:trPr>
        <w:tc>
          <w:tcPr>
            <w:tcW w:w="173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219" w:type="dxa"/>
              <w:tblLook w:val="04A0"/>
            </w:tblPr>
            <w:tblGrid>
              <w:gridCol w:w="5572"/>
              <w:gridCol w:w="707"/>
              <w:gridCol w:w="2979"/>
              <w:gridCol w:w="1559"/>
              <w:gridCol w:w="1701"/>
              <w:gridCol w:w="1701"/>
            </w:tblGrid>
            <w:tr w:rsidR="005865F3" w:rsidRPr="005865F3" w:rsidTr="005865F3">
              <w:trPr>
                <w:trHeight w:val="127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Код строки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Утвержденные бюджетные назначения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Исполнено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Неисполненные назначения</w:t>
                  </w:r>
                </w:p>
              </w:tc>
            </w:tr>
            <w:tr w:rsidR="005865F3" w:rsidRPr="005865F3" w:rsidTr="005865F3">
              <w:trPr>
                <w:trHeight w:val="25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</w:tr>
            <w:tr w:rsidR="005865F3" w:rsidRPr="005865F3" w:rsidTr="005865F3">
              <w:trPr>
                <w:trHeight w:val="210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Доходы бюджета - всего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7 417 191 003,20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3 824 491 914,93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3 592 699 088,27</w:t>
                  </w:r>
                </w:p>
              </w:tc>
            </w:tr>
            <w:tr w:rsidR="005865F3" w:rsidRPr="005865F3" w:rsidTr="005865F3">
              <w:trPr>
                <w:trHeight w:val="210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 xml:space="preserve">     в том числе: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5865F3" w:rsidRPr="005865F3" w:rsidTr="005865F3">
              <w:trPr>
                <w:trHeight w:val="22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НАЛОГОВЫЕ И НЕНАЛОГОВЫЕ ДОХОДЫ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000.1.00.00000.00.0000.000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3 205 647 300,00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1 700 613 563,23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1 505 033 736,77</w:t>
                  </w:r>
                </w:p>
              </w:tc>
            </w:tr>
            <w:tr w:rsidR="005865F3" w:rsidRPr="005865F3" w:rsidTr="005865F3">
              <w:trPr>
                <w:trHeight w:val="22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НАЛОГИ НА ПРИБЫЛЬ, ДОХОДЫ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000.1.01.00000.00.0000.000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2 459 091 870,00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1 235 603 757,54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1 223 488 112,46</w:t>
                  </w:r>
                </w:p>
              </w:tc>
            </w:tr>
            <w:tr w:rsidR="005865F3" w:rsidRPr="005865F3" w:rsidTr="005865F3">
              <w:trPr>
                <w:trHeight w:val="22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Налог на доходы физических лиц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000.1.01.02000.01.0000.110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2 459 091 870,00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1 235 603 757,54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1 223 488 112,46</w:t>
                  </w:r>
                </w:p>
              </w:tc>
            </w:tr>
            <w:tr w:rsidR="005865F3" w:rsidRPr="005865F3" w:rsidTr="005865F3">
              <w:trPr>
                <w:trHeight w:val="127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000.1.01.02010.01.0000.110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2 366 398 370,00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1 208 156 757,47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1 158 241 612,53</w:t>
                  </w:r>
                </w:p>
              </w:tc>
            </w:tr>
            <w:tr w:rsidR="005865F3" w:rsidRPr="005865F3" w:rsidTr="005865F3">
              <w:trPr>
                <w:trHeight w:val="169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000.1.01.02020.01.0000.110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5 559 700,00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1 357 428,35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4 202 271,65</w:t>
                  </w:r>
                </w:p>
              </w:tc>
            </w:tr>
            <w:tr w:rsidR="005865F3" w:rsidRPr="005865F3" w:rsidTr="005865F3">
              <w:trPr>
                <w:trHeight w:val="64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000.1.01.02030.01.0000.110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17 939 200,00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3 691 102,92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14 248 097,08</w:t>
                  </w:r>
                </w:p>
              </w:tc>
            </w:tr>
            <w:tr w:rsidR="005865F3" w:rsidRPr="005865F3" w:rsidTr="005865F3">
              <w:trPr>
                <w:trHeight w:val="148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000.1.01.02040.01.0000.110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69 194 600,00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22 398 468,80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46 796 131,20</w:t>
                  </w:r>
                </w:p>
              </w:tc>
            </w:tr>
            <w:tr w:rsidR="005865F3" w:rsidRPr="005865F3" w:rsidTr="005865F3">
              <w:trPr>
                <w:trHeight w:val="64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000.1.03.00000.00.0000.000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18 288 300,00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10 410 117,70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7 878 182,30</w:t>
                  </w:r>
                </w:p>
              </w:tc>
            </w:tr>
            <w:tr w:rsidR="005865F3" w:rsidRPr="005865F3" w:rsidTr="005865F3">
              <w:trPr>
                <w:trHeight w:val="43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000.1.03.02000.01.0000.110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18 288 300,00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10 410 117,70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7 878 182,30</w:t>
                  </w:r>
                </w:p>
              </w:tc>
            </w:tr>
            <w:tr w:rsidR="005865F3" w:rsidRPr="005865F3" w:rsidTr="005865F3">
              <w:trPr>
                <w:trHeight w:val="127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000.1.03.02230.01.0000.110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6 338 500,00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4 511 524,14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1 826 975,86</w:t>
                  </w:r>
                </w:p>
              </w:tc>
            </w:tr>
            <w:tr w:rsidR="005865F3" w:rsidRPr="005865F3" w:rsidTr="005865F3">
              <w:trPr>
                <w:trHeight w:val="148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инжекторных</w:t>
                  </w:r>
                  <w:proofErr w:type="spellEnd"/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000.1.03.02240.01.0000.110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57 700,00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34 201,07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23 498,93</w:t>
                  </w:r>
                </w:p>
              </w:tc>
            </w:tr>
            <w:tr w:rsidR="005865F3" w:rsidRPr="005865F3" w:rsidTr="005865F3">
              <w:trPr>
                <w:trHeight w:val="127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000.1.03.02250.01.0000.110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13 207 500,00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6 801 753,31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6 405 746,69</w:t>
                  </w:r>
                </w:p>
              </w:tc>
            </w:tr>
            <w:tr w:rsidR="005865F3" w:rsidRPr="005865F3" w:rsidTr="005865F3">
              <w:trPr>
                <w:trHeight w:val="127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000.1.03.02260.01.0000.110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-1 315 400,00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-937 360,82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-378 039,18</w:t>
                  </w:r>
                </w:p>
              </w:tc>
            </w:tr>
            <w:tr w:rsidR="005865F3" w:rsidRPr="005865F3" w:rsidTr="005865F3">
              <w:trPr>
                <w:trHeight w:val="22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НАЛОГИ НА СОВОКУПНЫЙ ДОХОД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000.1.05.00000.00.0000.000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390 918 700,00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249 821 133,48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141 097 566,52</w:t>
                  </w:r>
                </w:p>
              </w:tc>
            </w:tr>
            <w:tr w:rsidR="005865F3" w:rsidRPr="005865F3" w:rsidTr="005865F3">
              <w:trPr>
                <w:trHeight w:val="43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000.1.05.01000.00.0000.110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278 710 000,00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196 345 301,06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82 364 698,94</w:t>
                  </w:r>
                </w:p>
              </w:tc>
            </w:tr>
            <w:tr w:rsidR="005865F3" w:rsidRPr="005865F3" w:rsidTr="005865F3">
              <w:trPr>
                <w:trHeight w:val="43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000.1.05.01010.01.0000.110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200 980 000,00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127 720 099,74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73 259 900,26</w:t>
                  </w:r>
                </w:p>
              </w:tc>
            </w:tr>
            <w:tr w:rsidR="005865F3" w:rsidRPr="005865F3" w:rsidTr="005865F3">
              <w:trPr>
                <w:trHeight w:val="43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000.1.05.01011.01.0000.110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200 980 000,00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127 121 552,98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73 858 447,02</w:t>
                  </w:r>
                </w:p>
              </w:tc>
            </w:tr>
            <w:tr w:rsidR="005865F3" w:rsidRPr="005865F3" w:rsidTr="005865F3">
              <w:trPr>
                <w:trHeight w:val="64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000.1.05.01012.01.0000.110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598 546,76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-598 546,76</w:t>
                  </w:r>
                </w:p>
              </w:tc>
            </w:tr>
            <w:tr w:rsidR="005865F3" w:rsidRPr="005865F3" w:rsidTr="005865F3">
              <w:trPr>
                <w:trHeight w:val="64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000.1.05.01020.01.0000.110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77 730 000,00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68 646 425,54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9 083 574,46</w:t>
                  </w:r>
                </w:p>
              </w:tc>
            </w:tr>
            <w:tr w:rsidR="005865F3" w:rsidRPr="005865F3" w:rsidTr="005865F3">
              <w:trPr>
                <w:trHeight w:val="106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000.1.05.01021.01.0000.110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77 730 000,00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68 646 425,54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9 083 574,46</w:t>
                  </w:r>
                </w:p>
              </w:tc>
            </w:tr>
            <w:tr w:rsidR="005865F3" w:rsidRPr="005865F3" w:rsidTr="005865F3">
              <w:trPr>
                <w:trHeight w:val="64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Минимальный налог, зачисляемый в бюджеты субъектов Российской Федерации (за налоговые периоды, истекшие до 1 января 2016 года)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000.1.05.01050.01.0000.110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-21 224,22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21 224,22</w:t>
                  </w:r>
                </w:p>
              </w:tc>
            </w:tr>
            <w:tr w:rsidR="005865F3" w:rsidRPr="005865F3" w:rsidTr="005865F3">
              <w:trPr>
                <w:trHeight w:val="43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000.1.05.02000.02.0000.110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91 118 000,00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37 638 496,91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53 479 503,09</w:t>
                  </w:r>
                </w:p>
              </w:tc>
            </w:tr>
            <w:tr w:rsidR="005865F3" w:rsidRPr="005865F3" w:rsidTr="005865F3">
              <w:trPr>
                <w:trHeight w:val="43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000.1.05.02010.02.0000.110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91 118 000,00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37 563 242,67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53 554 757,33</w:t>
                  </w:r>
                </w:p>
              </w:tc>
            </w:tr>
            <w:tr w:rsidR="005865F3" w:rsidRPr="005865F3" w:rsidTr="005865F3">
              <w:trPr>
                <w:trHeight w:val="64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Единый налог на вмененный доход для отдельных видов деятельности (за налоговые периоды, истекшие до 1 января 2011 года)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000.1.05.02020.02.0000.110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75 254,24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-75 254,24</w:t>
                  </w:r>
                </w:p>
              </w:tc>
            </w:tr>
            <w:tr w:rsidR="005865F3" w:rsidRPr="005865F3" w:rsidTr="005865F3">
              <w:trPr>
                <w:trHeight w:val="22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Единый сельскохозяйственный налог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000.1.05.03000.01.0000.110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185 700,00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2 121 447,67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-1 935 747,67</w:t>
                  </w:r>
                </w:p>
              </w:tc>
            </w:tr>
            <w:tr w:rsidR="005865F3" w:rsidRPr="005865F3" w:rsidTr="005865F3">
              <w:trPr>
                <w:trHeight w:val="22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Единый сельскохозяйственный налог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000.1.05.03010.01.0000.110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185 700,00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2 121 447,67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-1 935 747,67</w:t>
                  </w:r>
                </w:p>
              </w:tc>
            </w:tr>
            <w:tr w:rsidR="005865F3" w:rsidRPr="005865F3" w:rsidTr="005865F3">
              <w:trPr>
                <w:trHeight w:val="43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000.1.05.04000.02.0000.110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20 905 000,00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13 715 887,84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7 189 112,16</w:t>
                  </w:r>
                </w:p>
              </w:tc>
            </w:tr>
            <w:tr w:rsidR="005865F3" w:rsidRPr="005865F3" w:rsidTr="005865F3">
              <w:trPr>
                <w:trHeight w:val="64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Налог, взимаемый в связи с применением патентной системы налогообложения, зачисляемый в бюджеты городских округов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000.1.05.04010.02.0000.110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20 905 000,00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13 715 887,84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7 189 112,16</w:t>
                  </w:r>
                </w:p>
              </w:tc>
            </w:tr>
            <w:tr w:rsidR="005865F3" w:rsidRPr="005865F3" w:rsidTr="005865F3">
              <w:trPr>
                <w:trHeight w:val="22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НАЛОГИ НА ИМУЩЕСТВО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000.1.06.00000.00.0000.000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88 229 000,00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33 635 621,52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54 593 378,48</w:t>
                  </w:r>
                </w:p>
              </w:tc>
            </w:tr>
            <w:tr w:rsidR="005865F3" w:rsidRPr="005865F3" w:rsidTr="005865F3">
              <w:trPr>
                <w:trHeight w:val="22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Налог на имущество физических лиц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000.1.06.01000.00.0000.110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11 694 000,00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2 781 056,24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8 912 943,76</w:t>
                  </w:r>
                </w:p>
              </w:tc>
            </w:tr>
            <w:tr w:rsidR="005865F3" w:rsidRPr="005865F3" w:rsidTr="005865F3">
              <w:trPr>
                <w:trHeight w:val="64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000.1.06.01020.04.0000.110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11 694 000,00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2 781 056,24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8 912 943,76</w:t>
                  </w:r>
                </w:p>
              </w:tc>
            </w:tr>
            <w:tr w:rsidR="005865F3" w:rsidRPr="005865F3" w:rsidTr="005865F3">
              <w:trPr>
                <w:trHeight w:val="22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Земельный налог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000.1.06.06000.00.0000.110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76 535 000,00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30 854 565,28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45 680 434,72</w:t>
                  </w:r>
                </w:p>
              </w:tc>
            </w:tr>
            <w:tr w:rsidR="005865F3" w:rsidRPr="005865F3" w:rsidTr="005865F3">
              <w:trPr>
                <w:trHeight w:val="22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Земельный налог с организаций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000.1.06.06030.00.0000.110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68 881 000,00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27 519 832,42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41 361 167,58</w:t>
                  </w:r>
                </w:p>
              </w:tc>
            </w:tr>
            <w:tr w:rsidR="005865F3" w:rsidRPr="005865F3" w:rsidTr="005865F3">
              <w:trPr>
                <w:trHeight w:val="64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Земельный налог с организаций, обладающих земельным участком, расположенным в границах городских округов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000.1.06.06032.04.0000.110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68 881 000,00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27 519 832,42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41 361 167,58</w:t>
                  </w:r>
                </w:p>
              </w:tc>
            </w:tr>
            <w:tr w:rsidR="005865F3" w:rsidRPr="005865F3" w:rsidTr="005865F3">
              <w:trPr>
                <w:trHeight w:val="22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Земельный налог с физических лиц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000.1.06.06040.00.0000.110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7 654 000,00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3 334 732,86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4 319 267,14</w:t>
                  </w:r>
                </w:p>
              </w:tc>
            </w:tr>
            <w:tr w:rsidR="005865F3" w:rsidRPr="005865F3" w:rsidTr="005865F3">
              <w:trPr>
                <w:trHeight w:val="64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Земельный налог с физических лиц, обладающих земельным участком, расположенным в границах городских округов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000.1.06.06042.04.0000.110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7 654 000,00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3 334 732,86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4 319 267,14</w:t>
                  </w:r>
                </w:p>
              </w:tc>
            </w:tr>
            <w:tr w:rsidR="005865F3" w:rsidRPr="005865F3" w:rsidTr="005865F3">
              <w:trPr>
                <w:trHeight w:val="22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ГОСУДАРСТВЕННАЯ ПОШЛИНА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000.1.08.00000.00.0000.000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26 903 500,00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13 814 608,22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13 088 891,78</w:t>
                  </w:r>
                </w:p>
              </w:tc>
            </w:tr>
            <w:tr w:rsidR="005865F3" w:rsidRPr="005865F3" w:rsidTr="005865F3">
              <w:trPr>
                <w:trHeight w:val="43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Государственная пошлина по делам, рассматриваемым в судах общей юрисдикции, мировыми судьями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000.1.08.03000.01.0000.110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26 690 000,00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13 675 308,22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13 014 691,78</w:t>
                  </w:r>
                </w:p>
              </w:tc>
            </w:tr>
            <w:tr w:rsidR="005865F3" w:rsidRPr="005865F3" w:rsidTr="005865F3">
              <w:trPr>
                <w:trHeight w:val="64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000.1.08.03010.01.0000.110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26 690 000,00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13 675 308,22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13 014 691,78</w:t>
                  </w:r>
                </w:p>
              </w:tc>
            </w:tr>
            <w:tr w:rsidR="005865F3" w:rsidRPr="005865F3" w:rsidTr="005865F3">
              <w:trPr>
                <w:trHeight w:val="64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Государственная пошлина за государственную регистрацию, а также за совершение прочих юридически значимых действий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000.1.08.07000.01.0000.110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213 500,00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139 300,00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74 200,00</w:t>
                  </w:r>
                </w:p>
              </w:tc>
            </w:tr>
            <w:tr w:rsidR="005865F3" w:rsidRPr="005865F3" w:rsidTr="005865F3">
              <w:trPr>
                <w:trHeight w:val="43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Государственная пошлина за выдачу разрешения на установку рекламной конструкции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000.1.08.07150.01.0000.110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31 500,00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46 500,00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-15 000,00</w:t>
                  </w:r>
                </w:p>
              </w:tc>
            </w:tr>
            <w:tr w:rsidR="005865F3" w:rsidRPr="005865F3" w:rsidTr="005865F3">
              <w:trPr>
                <w:trHeight w:val="106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000.1.08.07170.01.0000.110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182 000,00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92 800,00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89 200,00</w:t>
                  </w:r>
                </w:p>
              </w:tc>
            </w:tr>
            <w:tr w:rsidR="005865F3" w:rsidRPr="005865F3" w:rsidTr="005865F3">
              <w:trPr>
                <w:trHeight w:val="127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000.1.08.07173.01.0000.110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182 000,00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92 800,00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89 200,00</w:t>
                  </w:r>
                </w:p>
              </w:tc>
            </w:tr>
            <w:tr w:rsidR="005865F3" w:rsidRPr="005865F3" w:rsidTr="005865F3">
              <w:trPr>
                <w:trHeight w:val="64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ЗАДОЛЖЕННОСТЬ И ПЕРЕРАСЧЕТЫ ПО ОТМЕНЕННЫМ НАЛОГАМ, СБОРАМ И ИНЫМ ОБЯЗАТЕЛЬНЫМ ПЛАТЕЖАМ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000.1.09.00000.00.0000.000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2 652,77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-2 652,77</w:t>
                  </w:r>
                </w:p>
              </w:tc>
            </w:tr>
            <w:tr w:rsidR="005865F3" w:rsidRPr="005865F3" w:rsidTr="005865F3">
              <w:trPr>
                <w:trHeight w:val="43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Прочие налоги и сборы (по отмененным местным налогам и сборам)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000.1.09.07000.00.0000.110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2 652,77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-2 652,77</w:t>
                  </w:r>
                </w:p>
              </w:tc>
            </w:tr>
            <w:tr w:rsidR="005865F3" w:rsidRPr="005865F3" w:rsidTr="005865F3">
              <w:trPr>
                <w:trHeight w:val="22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Прочие местные налоги и сборы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000.1.09.07050.00.0000.110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2 652,77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-2 652,77</w:t>
                  </w:r>
                </w:p>
              </w:tc>
            </w:tr>
            <w:tr w:rsidR="005865F3" w:rsidRPr="005865F3" w:rsidTr="005865F3">
              <w:trPr>
                <w:trHeight w:val="43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Прочие местные налоги и сборы, мобилизуемые на территориях городских округов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000.1.09.07052.04.0000.110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2 652,77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-2 652,77</w:t>
                  </w:r>
                </w:p>
              </w:tc>
            </w:tr>
            <w:tr w:rsidR="005865F3" w:rsidRPr="005865F3" w:rsidTr="005865F3">
              <w:trPr>
                <w:trHeight w:val="64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000.1.11.00000.00.0000.000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125 142 200,00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87 299 844,28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37 842 355,72</w:t>
                  </w:r>
                </w:p>
              </w:tc>
            </w:tr>
            <w:tr w:rsidR="005865F3" w:rsidRPr="005865F3" w:rsidTr="005865F3">
              <w:trPr>
                <w:trHeight w:val="127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000.1.11.01000.00.0000.120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500 000,00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500 000,00</w:t>
                  </w:r>
                </w:p>
              </w:tc>
            </w:tr>
            <w:tr w:rsidR="005865F3" w:rsidRPr="005865F3" w:rsidTr="005865F3">
              <w:trPr>
                <w:trHeight w:val="85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000.1.11.01040.04.0000.120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500 000,00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500 000,00</w:t>
                  </w:r>
                </w:p>
              </w:tc>
            </w:tr>
            <w:tr w:rsidR="005865F3" w:rsidRPr="005865F3" w:rsidTr="005865F3">
              <w:trPr>
                <w:trHeight w:val="148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000.1.11.05000.00.0000.120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91 692 200,00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70 909 740,72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20 782 459,28</w:t>
                  </w:r>
                </w:p>
              </w:tc>
            </w:tr>
            <w:tr w:rsidR="005865F3" w:rsidRPr="005865F3" w:rsidTr="005865F3">
              <w:trPr>
                <w:trHeight w:val="106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000.1.11.05010.00.0000.120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65 897 200,00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52 582 681,22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13 314 518,78</w:t>
                  </w:r>
                </w:p>
              </w:tc>
            </w:tr>
            <w:tr w:rsidR="005865F3" w:rsidRPr="005865F3" w:rsidTr="005865F3">
              <w:trPr>
                <w:trHeight w:val="127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000.1.11.05012.04.0000.120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65 897 200,00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52 582 681,22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13 314 518,78</w:t>
                  </w:r>
                </w:p>
              </w:tc>
            </w:tr>
            <w:tr w:rsidR="005865F3" w:rsidRPr="005865F3" w:rsidTr="005865F3">
              <w:trPr>
                <w:trHeight w:val="127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  <w:proofErr w:type="gramEnd"/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000.1.11.05020.00.0000.120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25 795 000,00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18 327 059,50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7 467 940,50</w:t>
                  </w:r>
                </w:p>
              </w:tc>
            </w:tr>
            <w:tr w:rsidR="005865F3" w:rsidRPr="005865F3" w:rsidTr="005865F3">
              <w:trPr>
                <w:trHeight w:val="106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000.1.11.05024.04.0000.120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25 795 000,00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18 327 059,50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7 467 940,50</w:t>
                  </w:r>
                </w:p>
              </w:tc>
            </w:tr>
            <w:tr w:rsidR="005865F3" w:rsidRPr="005865F3" w:rsidTr="005865F3">
              <w:trPr>
                <w:trHeight w:val="43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Платежи от государственных и муниципальных унитарных предприятий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000.1.11.07000.00.0000.120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1 220 000,00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4 601 431,31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-3 381 431,31</w:t>
                  </w:r>
                </w:p>
              </w:tc>
            </w:tr>
            <w:tr w:rsidR="005865F3" w:rsidRPr="005865F3" w:rsidTr="005865F3">
              <w:trPr>
                <w:trHeight w:val="85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000.1.11.07010.00.0000.120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1 220 000,00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4 601 431,31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-3 381 431,31</w:t>
                  </w:r>
                </w:p>
              </w:tc>
            </w:tr>
            <w:tr w:rsidR="005865F3" w:rsidRPr="005865F3" w:rsidTr="005865F3">
              <w:trPr>
                <w:trHeight w:val="85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000.1.11.07014.04.0000.120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1 220 000,00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4 601 431,31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-3 381 431,31</w:t>
                  </w:r>
                </w:p>
              </w:tc>
            </w:tr>
            <w:tr w:rsidR="005865F3" w:rsidRPr="005865F3" w:rsidTr="005865F3">
              <w:trPr>
                <w:trHeight w:val="127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000.1.11.09000.00.0000.120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31 730 000,00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11 788 672,25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19 941 327,75</w:t>
                  </w:r>
                </w:p>
              </w:tc>
            </w:tr>
            <w:tr w:rsidR="005865F3" w:rsidRPr="005865F3" w:rsidTr="005865F3">
              <w:trPr>
                <w:trHeight w:val="127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000.1.11.09040.00.0000.120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31 730 000,00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11 788 672,25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19 941 327,75</w:t>
                  </w:r>
                </w:p>
              </w:tc>
            </w:tr>
            <w:tr w:rsidR="005865F3" w:rsidRPr="005865F3" w:rsidTr="005865F3">
              <w:trPr>
                <w:trHeight w:val="127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000.1.11.09044.04.0000.120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31 730 000,00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11 788 672,25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19 941 327,75</w:t>
                  </w:r>
                </w:p>
              </w:tc>
            </w:tr>
            <w:tr w:rsidR="005865F3" w:rsidRPr="005865F3" w:rsidTr="005865F3">
              <w:trPr>
                <w:trHeight w:val="43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000.1.12.00000.00.0000.000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8 861 800,00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7 574 718,29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1 287 081,71</w:t>
                  </w:r>
                </w:p>
              </w:tc>
            </w:tr>
            <w:tr w:rsidR="005865F3" w:rsidRPr="005865F3" w:rsidTr="005865F3">
              <w:trPr>
                <w:trHeight w:val="22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000.1.12.01000.01.0000.120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8 861 800,00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7 574 718,29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1 287 081,71</w:t>
                  </w:r>
                </w:p>
              </w:tc>
            </w:tr>
            <w:tr w:rsidR="005865F3" w:rsidRPr="005865F3" w:rsidTr="005865F3">
              <w:trPr>
                <w:trHeight w:val="43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Плата за выбросы загрязняющих веществ в атмосферный воздух стационарными объектами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000.1.12.01010.01.0000.120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5 021 800,00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4 994 144,29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27 655,71</w:t>
                  </w:r>
                </w:p>
              </w:tc>
            </w:tr>
            <w:tr w:rsidR="005865F3" w:rsidRPr="005865F3" w:rsidTr="005865F3">
              <w:trPr>
                <w:trHeight w:val="43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Плата за выбросы загрязняющих веществ в атмосферный воздух передвижными объектами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000.1.12.01020.01.0000.120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16 295,35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-16 295,35</w:t>
                  </w:r>
                </w:p>
              </w:tc>
            </w:tr>
            <w:tr w:rsidR="005865F3" w:rsidRPr="005865F3" w:rsidTr="005865F3">
              <w:trPr>
                <w:trHeight w:val="43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Плата за сбросы загрязняющих веществ в водные объекты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000.1.12.01030.01.0000.120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1 431 700,00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1 357 447,25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74 252,75</w:t>
                  </w:r>
                </w:p>
              </w:tc>
            </w:tr>
            <w:tr w:rsidR="005865F3" w:rsidRPr="005865F3" w:rsidTr="005865F3">
              <w:trPr>
                <w:trHeight w:val="43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Плата за размещение отходов производства и потребления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000.1.12.01040.01.0000.120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747 200,00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747 189,13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10,87</w:t>
                  </w:r>
                </w:p>
              </w:tc>
            </w:tr>
            <w:tr w:rsidR="005865F3" w:rsidRPr="005865F3" w:rsidTr="005865F3">
              <w:trPr>
                <w:trHeight w:val="22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Плата за размещение отходов производства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000.1.12.01041.01.0000.120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1 660 100,00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459 382,23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1 200 717,77</w:t>
                  </w:r>
                </w:p>
              </w:tc>
            </w:tr>
            <w:tr w:rsidR="005865F3" w:rsidRPr="005865F3" w:rsidTr="005865F3">
              <w:trPr>
                <w:trHeight w:val="22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Плата за размещение твердых коммунальных отходов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000.1.12.01042.01.0000.120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159,58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840,42</w:t>
                  </w:r>
                </w:p>
              </w:tc>
            </w:tr>
            <w:tr w:rsidR="005865F3" w:rsidRPr="005865F3" w:rsidTr="005865F3">
              <w:trPr>
                <w:trHeight w:val="64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000.1.12.01070.01.0000.120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100,46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-100,46</w:t>
                  </w:r>
                </w:p>
              </w:tc>
            </w:tr>
            <w:tr w:rsidR="005865F3" w:rsidRPr="005865F3" w:rsidTr="005865F3">
              <w:trPr>
                <w:trHeight w:val="43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000.1.13.00000.00.0000.000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1 789 530,00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3 669 458,74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-1 879 928,74</w:t>
                  </w:r>
                </w:p>
              </w:tc>
            </w:tr>
            <w:tr w:rsidR="005865F3" w:rsidRPr="005865F3" w:rsidTr="005865F3">
              <w:trPr>
                <w:trHeight w:val="22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000.1.13.02000.00.0000.130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1 789 530,00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3 669 458,74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-1 879 928,74</w:t>
                  </w:r>
                </w:p>
              </w:tc>
            </w:tr>
            <w:tr w:rsidR="005865F3" w:rsidRPr="005865F3" w:rsidTr="005865F3">
              <w:trPr>
                <w:trHeight w:val="22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000.1.13.02990.00.0000.130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1 789 530,00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3 669 458,74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-1 879 928,74</w:t>
                  </w:r>
                </w:p>
              </w:tc>
            </w:tr>
            <w:tr w:rsidR="005865F3" w:rsidRPr="005865F3" w:rsidTr="005865F3">
              <w:trPr>
                <w:trHeight w:val="43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Прочие доходы от компенсации затрат бюджетов городских округов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000.1.13.02994.04.0000.130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1 789 530,00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3 669 458,74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-1 879 928,74</w:t>
                  </w:r>
                </w:p>
              </w:tc>
            </w:tr>
            <w:tr w:rsidR="005865F3" w:rsidRPr="005865F3" w:rsidTr="005865F3">
              <w:trPr>
                <w:trHeight w:val="43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000.1.14.00000.00.0000.000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34 893 800,00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39 347 851,76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-4 454 051,76</w:t>
                  </w:r>
                </w:p>
              </w:tc>
            </w:tr>
            <w:tr w:rsidR="005865F3" w:rsidRPr="005865F3" w:rsidTr="005865F3">
              <w:trPr>
                <w:trHeight w:val="22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Доходы от продажи квартир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000.1.14.01000.00.0000.410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6 850 800,00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6 239 765,46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611 034,54</w:t>
                  </w:r>
                </w:p>
              </w:tc>
            </w:tr>
            <w:tr w:rsidR="005865F3" w:rsidRPr="005865F3" w:rsidTr="005865F3">
              <w:trPr>
                <w:trHeight w:val="43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Доходы от продажи квартир, находящихся в собственности городских округов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000.1.14.01040.04.0000.410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6 850 800,00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6 239 765,46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611 034,54</w:t>
                  </w:r>
                </w:p>
              </w:tc>
            </w:tr>
            <w:tr w:rsidR="005865F3" w:rsidRPr="005865F3" w:rsidTr="005865F3">
              <w:trPr>
                <w:trHeight w:val="127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000.1.14.02000.00.0000.000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3 280 000,00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1 703 465,43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1 576 534,57</w:t>
                  </w:r>
                </w:p>
              </w:tc>
            </w:tr>
            <w:tr w:rsidR="005865F3" w:rsidRPr="005865F3" w:rsidTr="005865F3">
              <w:trPr>
                <w:trHeight w:val="148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000.1.14.02040.04.0000.410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3 280 000,00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1 703 465,43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1 576 534,57</w:t>
                  </w:r>
                </w:p>
              </w:tc>
            </w:tr>
            <w:tr w:rsidR="005865F3" w:rsidRPr="005865F3" w:rsidTr="005865F3">
              <w:trPr>
                <w:trHeight w:val="148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000.1.14.02043.04.0000.410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3 280 000,00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1 703 465,43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1 576 534,57</w:t>
                  </w:r>
                </w:p>
              </w:tc>
            </w:tr>
            <w:tr w:rsidR="005865F3" w:rsidRPr="005865F3" w:rsidTr="005865F3">
              <w:trPr>
                <w:trHeight w:val="43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000.1.14.06000.00.0000.430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24 763 000,00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31 404 620,87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-6 641 620,87</w:t>
                  </w:r>
                </w:p>
              </w:tc>
            </w:tr>
            <w:tr w:rsidR="005865F3" w:rsidRPr="005865F3" w:rsidTr="005865F3">
              <w:trPr>
                <w:trHeight w:val="64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000.1.14.06010.00.0000.430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10 866 000,00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4 478 482,08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6 387 517,92</w:t>
                  </w:r>
                </w:p>
              </w:tc>
            </w:tr>
            <w:tr w:rsidR="005865F3" w:rsidRPr="005865F3" w:rsidTr="005865F3">
              <w:trPr>
                <w:trHeight w:val="85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000.1.14.06012.04.0000.430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10 866 000,00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4 478 482,08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6 387 517,92</w:t>
                  </w:r>
                </w:p>
              </w:tc>
            </w:tr>
            <w:tr w:rsidR="005865F3" w:rsidRPr="005865F3" w:rsidTr="005865F3">
              <w:trPr>
                <w:trHeight w:val="85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000.1.14.06020.00.0000.430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13 897 000,00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26 926 138,79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-13 029 138,79</w:t>
                  </w:r>
                </w:p>
              </w:tc>
            </w:tr>
            <w:tr w:rsidR="005865F3" w:rsidRPr="005865F3" w:rsidTr="005865F3">
              <w:trPr>
                <w:trHeight w:val="85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000.1.14.06024.04.0000.430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13 897 000,00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26 926 138,79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-13 029 138,79</w:t>
                  </w:r>
                </w:p>
              </w:tc>
            </w:tr>
            <w:tr w:rsidR="005865F3" w:rsidRPr="005865F3" w:rsidTr="005865F3">
              <w:trPr>
                <w:trHeight w:val="22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ШТРАФЫ, САНКЦИИ, ВОЗМЕЩЕНИЕ УЩЕРБА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000.1.16.00000.00.0000.000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50 963 600,00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18 029 686,57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32 933 913,43</w:t>
                  </w:r>
                </w:p>
              </w:tc>
            </w:tr>
            <w:tr w:rsidR="005865F3" w:rsidRPr="005865F3" w:rsidTr="005865F3">
              <w:trPr>
                <w:trHeight w:val="43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Денежные взыскания (штрафы) за нарушение законодательства о налогах и сборах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000.1.16.03000.00.0000.140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868 000,00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356 417,77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511 582,23</w:t>
                  </w:r>
                </w:p>
              </w:tc>
            </w:tr>
            <w:tr w:rsidR="005865F3" w:rsidRPr="005865F3" w:rsidTr="005865F3">
              <w:trPr>
                <w:trHeight w:val="127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000.1.16.03010.01.0000.140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868 000,00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319 412,74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548 587,26</w:t>
                  </w:r>
                </w:p>
              </w:tc>
            </w:tr>
            <w:tr w:rsidR="005865F3" w:rsidRPr="005865F3" w:rsidTr="005865F3">
              <w:trPr>
                <w:trHeight w:val="85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000.1.16.03030.01.0000.140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37 005,03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-37 005,03</w:t>
                  </w:r>
                </w:p>
              </w:tc>
            </w:tr>
            <w:tr w:rsidR="005865F3" w:rsidRPr="005865F3" w:rsidTr="005865F3">
              <w:trPr>
                <w:trHeight w:val="106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000.1.16.06000.01.0000.140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744 000,00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4 200,00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739 800,00</w:t>
                  </w:r>
                </w:p>
              </w:tc>
            </w:tr>
            <w:tr w:rsidR="005865F3" w:rsidRPr="005865F3" w:rsidTr="005865F3">
              <w:trPr>
                <w:trHeight w:val="106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000.1.16.08000.01.0000.140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1 498 000,00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852 122,17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645 877,83</w:t>
                  </w:r>
                </w:p>
              </w:tc>
            </w:tr>
            <w:tr w:rsidR="005865F3" w:rsidRPr="005865F3" w:rsidTr="005865F3">
              <w:trPr>
                <w:trHeight w:val="85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000.1.16.08010.01.0000.140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1 348 000,00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852 122,17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495 877,83</w:t>
                  </w:r>
                </w:p>
              </w:tc>
            </w:tr>
            <w:tr w:rsidR="005865F3" w:rsidRPr="005865F3" w:rsidTr="005865F3">
              <w:trPr>
                <w:trHeight w:val="85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000.1.16.08020.01.0000.140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150 000,00</w:t>
                  </w:r>
                </w:p>
              </w:tc>
            </w:tr>
            <w:tr w:rsidR="005865F3" w:rsidRPr="005865F3" w:rsidTr="005865F3">
              <w:trPr>
                <w:trHeight w:val="64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Денежные взыскания (штрафы) и иные суммы, взыскиваемые с лиц, виновных в совершении преступлений, и в возмещение ущерба имуществу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000.1.16.21000.00.0000.140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30 000,00</w:t>
                  </w:r>
                </w:p>
              </w:tc>
            </w:tr>
            <w:tr w:rsidR="005865F3" w:rsidRPr="005865F3" w:rsidTr="005865F3">
              <w:trPr>
                <w:trHeight w:val="85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000.1.16.21040.04.0000.140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30 000,00</w:t>
                  </w:r>
                </w:p>
              </w:tc>
            </w:tr>
            <w:tr w:rsidR="005865F3" w:rsidRPr="005865F3" w:rsidTr="005865F3">
              <w:trPr>
                <w:trHeight w:val="43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Доходы от возмещения ущерба при возникновении страховых случаев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000.1.16.23000.00.0000.140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192 000,00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192 000,00</w:t>
                  </w:r>
                </w:p>
              </w:tc>
            </w:tr>
            <w:tr w:rsidR="005865F3" w:rsidRPr="005865F3" w:rsidTr="005865F3">
              <w:trPr>
                <w:trHeight w:val="85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 xml:space="preserve">Доходы от возмещения ущерба при возникновении страховых случаев, когда </w:t>
                  </w:r>
                  <w:proofErr w:type="spellStart"/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выгодоприобретателями</w:t>
                  </w:r>
                  <w:proofErr w:type="spellEnd"/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 xml:space="preserve"> выступают получатели средств бюджетов городских округов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000.1.16.23040.04.0000.140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192 000,00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192 000,00</w:t>
                  </w:r>
                </w:p>
              </w:tc>
            </w:tr>
            <w:tr w:rsidR="005865F3" w:rsidRPr="005865F3" w:rsidTr="005865F3">
              <w:trPr>
                <w:trHeight w:val="106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      </w:r>
                  <w:proofErr w:type="spellStart"/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выгодоприобретателями</w:t>
                  </w:r>
                  <w:proofErr w:type="spellEnd"/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 xml:space="preserve"> выступают получатели средств бюджетов городских округов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000.1.16.23041.04.0000.140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192 000,00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192 000,00</w:t>
                  </w:r>
                </w:p>
              </w:tc>
            </w:tr>
            <w:tr w:rsidR="005865F3" w:rsidRPr="005865F3" w:rsidTr="005865F3">
              <w:trPr>
                <w:trHeight w:val="169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000.1.16.25000.00.0000.140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28 216 600,00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2 770 548,81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25 446 051,19</w:t>
                  </w:r>
                </w:p>
              </w:tc>
            </w:tr>
            <w:tr w:rsidR="005865F3" w:rsidRPr="005865F3" w:rsidTr="005865F3">
              <w:trPr>
                <w:trHeight w:val="43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Денежные взыскания (штрафы) за нарушение законодательства Российской Федерации о недрах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000.1.16.25010.01.0000.140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14 324 600,00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1 104 000,00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13 220 600,00</w:t>
                  </w:r>
                </w:p>
              </w:tc>
            </w:tr>
            <w:tr w:rsidR="005865F3" w:rsidRPr="005865F3" w:rsidTr="005865F3">
              <w:trPr>
                <w:trHeight w:val="64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Денежные взыскания (штрафы) за нарушение законодательства Российской Федерации об особо охраняемых природных территориях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000.1.16.25020.01.0000.140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500 000,00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-500 000,00</w:t>
                  </w:r>
                </w:p>
              </w:tc>
            </w:tr>
            <w:tr w:rsidR="005865F3" w:rsidRPr="005865F3" w:rsidTr="005865F3">
              <w:trPr>
                <w:trHeight w:val="64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Денежные взыскания (штрафы) за нарушение законодательства Российской Федерации об охране и использовании животного мира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000.1.16.25030.01.0000.140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141 000,00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29 921,83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111 078,17</w:t>
                  </w:r>
                </w:p>
              </w:tc>
            </w:tr>
            <w:tr w:rsidR="005865F3" w:rsidRPr="005865F3" w:rsidTr="005865F3">
              <w:trPr>
                <w:trHeight w:val="43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Денежные взыскания (штрафы) за нарушение законодательства в области охраны окружающей среды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000.1.16.25050.01.0000.140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12 861 000,00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682 452,43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12 178 547,57</w:t>
                  </w:r>
                </w:p>
              </w:tc>
            </w:tr>
            <w:tr w:rsidR="005865F3" w:rsidRPr="005865F3" w:rsidTr="005865F3">
              <w:trPr>
                <w:trHeight w:val="43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Денежные взыскания (штрафы) за нарушение земельного законодательства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000.1.16.25060.01.0000.140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890 000,00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454 174,55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435 825,45</w:t>
                  </w:r>
                </w:p>
              </w:tc>
            </w:tr>
            <w:tr w:rsidR="005865F3" w:rsidRPr="005865F3" w:rsidTr="005865F3">
              <w:trPr>
                <w:trHeight w:val="85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000.1.16.28000.01.0000.140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1 500 000,00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753 647,64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746 352,36</w:t>
                  </w:r>
                </w:p>
              </w:tc>
            </w:tr>
            <w:tr w:rsidR="005865F3" w:rsidRPr="005865F3" w:rsidTr="005865F3">
              <w:trPr>
                <w:trHeight w:val="43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Денежные взыскания (штрафы) за правонарушения в области дорожного движения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000.1.16.30000.01.0000.140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1 206 000,00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198 750,00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1 007 250,00</w:t>
                  </w:r>
                </w:p>
              </w:tc>
            </w:tr>
            <w:tr w:rsidR="005865F3" w:rsidRPr="005865F3" w:rsidTr="005865F3">
              <w:trPr>
                <w:trHeight w:val="64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000.1.16.30010.01.0000.140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6 000,00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6 000,00</w:t>
                  </w:r>
                </w:p>
              </w:tc>
            </w:tr>
            <w:tr w:rsidR="005865F3" w:rsidRPr="005865F3" w:rsidTr="005865F3">
              <w:trPr>
                <w:trHeight w:val="85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000.1.16.30013.01.0000.140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6 000,00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6 000,00</w:t>
                  </w:r>
                </w:p>
              </w:tc>
            </w:tr>
            <w:tr w:rsidR="005865F3" w:rsidRPr="005865F3" w:rsidTr="005865F3">
              <w:trPr>
                <w:trHeight w:val="43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Прочие денежные взыскания (штрафы) за правонарушения в области дорожного движения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000.1.16.30030.01.0000.140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1 200 000,00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198 750,00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1 001 250,00</w:t>
                  </w:r>
                </w:p>
              </w:tc>
            </w:tr>
            <w:tr w:rsidR="005865F3" w:rsidRPr="005865F3" w:rsidTr="005865F3">
              <w:trPr>
                <w:trHeight w:val="85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000.1.16.33000.00.0000.140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145 001,00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-145 001,00</w:t>
                  </w:r>
                </w:p>
              </w:tc>
            </w:tr>
            <w:tr w:rsidR="005865F3" w:rsidRPr="005865F3" w:rsidTr="005865F3">
              <w:trPr>
                <w:trHeight w:val="106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000.1.16.33040.04.0000.140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145 001,00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-145 001,00</w:t>
                  </w:r>
                </w:p>
              </w:tc>
            </w:tr>
            <w:tr w:rsidR="005865F3" w:rsidRPr="005865F3" w:rsidTr="005865F3">
              <w:trPr>
                <w:trHeight w:val="43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Суммы по искам о возмещении вреда, причиненного окружающей среде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000.1.16.35000.00.0000.140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57 000,00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29 750,00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27 250,00</w:t>
                  </w:r>
                </w:p>
              </w:tc>
            </w:tr>
            <w:tr w:rsidR="005865F3" w:rsidRPr="005865F3" w:rsidTr="005865F3">
              <w:trPr>
                <w:trHeight w:val="64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Суммы по искам о возмещении вреда, причиненного окружающей среде, подлежащие зачислению в бюджеты городских округов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000.1.16.35020.04.0000.140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57 000,00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29 750,00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27 250,00</w:t>
                  </w:r>
                </w:p>
              </w:tc>
            </w:tr>
            <w:tr w:rsidR="005865F3" w:rsidRPr="005865F3" w:rsidTr="005865F3">
              <w:trPr>
                <w:trHeight w:val="85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000.1.16.37000.00.0000.140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60 000,00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60 000,00</w:t>
                  </w:r>
                </w:p>
              </w:tc>
            </w:tr>
            <w:tr w:rsidR="005865F3" w:rsidRPr="005865F3" w:rsidTr="005865F3">
              <w:trPr>
                <w:trHeight w:val="106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000.1.16.37030.04.0000.140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60 000,00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60 000,00</w:t>
                  </w:r>
                </w:p>
              </w:tc>
            </w:tr>
            <w:tr w:rsidR="005865F3" w:rsidRPr="005865F3" w:rsidTr="005865F3">
              <w:trPr>
                <w:trHeight w:val="106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000.1.16.43000.01.0000.140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1 250 000,00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4 792 319,62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-3 542 319,62</w:t>
                  </w:r>
                </w:p>
              </w:tc>
            </w:tr>
            <w:tr w:rsidR="005865F3" w:rsidRPr="005865F3" w:rsidTr="005865F3">
              <w:trPr>
                <w:trHeight w:val="64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Денежные взыскания (штрафы) за нарушения законодательства Российской Федерации о промышленной безопасности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000.1.16.45000.01.0000.140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-500,00</w:t>
                  </w:r>
                </w:p>
              </w:tc>
            </w:tr>
            <w:tr w:rsidR="005865F3" w:rsidRPr="005865F3" w:rsidTr="005865F3">
              <w:trPr>
                <w:trHeight w:val="43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000.1.16.90000.00.0000.140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15 342 000,00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8 126 429,56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7 215 570,44</w:t>
                  </w:r>
                </w:p>
              </w:tc>
            </w:tr>
            <w:tr w:rsidR="005865F3" w:rsidRPr="005865F3" w:rsidTr="005865F3">
              <w:trPr>
                <w:trHeight w:val="64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Прочие поступления от денежных взысканий (штрафов) и иных сумм в возмещение ущерба, зачисляемые в бюджеты городских округов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000.1.16.90040.04.0000.140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15 342 000,00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8 126 429,56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7 215 570,44</w:t>
                  </w:r>
                </w:p>
              </w:tc>
            </w:tr>
            <w:tr w:rsidR="005865F3" w:rsidRPr="005865F3" w:rsidTr="005865F3">
              <w:trPr>
                <w:trHeight w:val="22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ПРОЧИЕ НЕНАЛОГОВЫЕ ДОХОДЫ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000.1.17.00000.00.0000.000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565 000,00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1 420 407,71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-855 407,71</w:t>
                  </w:r>
                </w:p>
              </w:tc>
            </w:tr>
            <w:tr w:rsidR="005865F3" w:rsidRPr="005865F3" w:rsidTr="005865F3">
              <w:trPr>
                <w:trHeight w:val="22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Невыясненные поступления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000.1.17.01000.00.0000.180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104 537,40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-104 537,40</w:t>
                  </w:r>
                </w:p>
              </w:tc>
            </w:tr>
            <w:tr w:rsidR="005865F3" w:rsidRPr="005865F3" w:rsidTr="005865F3">
              <w:trPr>
                <w:trHeight w:val="43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Невыясненные поступления, зачисляемые в бюджеты городских округов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000.1.17.01040.04.0000.180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104 537,40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-104 537,40</w:t>
                  </w:r>
                </w:p>
              </w:tc>
            </w:tr>
            <w:tr w:rsidR="005865F3" w:rsidRPr="005865F3" w:rsidTr="005865F3">
              <w:trPr>
                <w:trHeight w:val="22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Прочие неналоговые доходы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000.1.17.05000.00.0000.180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565 000,00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1 315 870,31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-750 870,31</w:t>
                  </w:r>
                </w:p>
              </w:tc>
            </w:tr>
            <w:tr w:rsidR="005865F3" w:rsidRPr="005865F3" w:rsidTr="005865F3">
              <w:trPr>
                <w:trHeight w:val="43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Прочие неналоговые доходы бюджетов городских округов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000.1.17.05040.04.0000.180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565 000,00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1 315 870,31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-750 870,31</w:t>
                  </w:r>
                </w:p>
              </w:tc>
            </w:tr>
            <w:tr w:rsidR="005865F3" w:rsidRPr="005865F3" w:rsidTr="005865F3">
              <w:trPr>
                <w:trHeight w:val="22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БЕЗВОЗМЕЗДНЫЕ ПОСТУПЛЕНИЯ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000.2.00.00000.00.0000.000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4 211 543 703,20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2 123 862 056,35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2 087 681 646,85</w:t>
                  </w:r>
                </w:p>
              </w:tc>
            </w:tr>
            <w:tr w:rsidR="005865F3" w:rsidRPr="005865F3" w:rsidTr="005865F3">
              <w:trPr>
                <w:trHeight w:val="64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000.2.02.00000.00.0000.000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4 211 293 703,20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2 124 657 999,72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2 086 635 703,48</w:t>
                  </w:r>
                </w:p>
              </w:tc>
            </w:tr>
            <w:tr w:rsidR="005865F3" w:rsidRPr="005865F3" w:rsidTr="005865F3">
              <w:trPr>
                <w:trHeight w:val="43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000.2.02.20000.00.0000.151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1 213 062 897,20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505 944 655,16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707 118 242,04</w:t>
                  </w:r>
                </w:p>
              </w:tc>
            </w:tr>
            <w:tr w:rsidR="005865F3" w:rsidRPr="005865F3" w:rsidTr="005865F3">
              <w:trPr>
                <w:trHeight w:val="64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 xml:space="preserve">Субсидии бюджетам на </w:t>
                  </w:r>
                  <w:proofErr w:type="spellStart"/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 xml:space="preserve"> капитальных вложений в объекты государственной (муниципальной) собственности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000.2.02.20077.00.0000.151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177 012 200,00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52 500 007,17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124 512 192,83</w:t>
                  </w:r>
                </w:p>
              </w:tc>
            </w:tr>
            <w:tr w:rsidR="005865F3" w:rsidRPr="005865F3" w:rsidTr="005865F3">
              <w:trPr>
                <w:trHeight w:val="64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 xml:space="preserve">Субсидии бюджетам городских округов на </w:t>
                  </w:r>
                  <w:proofErr w:type="spellStart"/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софинансирование</w:t>
                  </w:r>
                  <w:proofErr w:type="spellEnd"/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 xml:space="preserve"> капитальных вложений в объекты муниципальной собственности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000.2.02.20077.04.0000.151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177 012 200,00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52 500 007,17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124 512 192,83</w:t>
                  </w:r>
                </w:p>
              </w:tc>
            </w:tr>
            <w:tr w:rsidR="005865F3" w:rsidRPr="005865F3" w:rsidTr="005865F3">
              <w:trPr>
                <w:trHeight w:val="43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Субсидии бюджетам на реализацию мероприятий по обеспечению жильем молодых семей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000.2.02.25497.00.0000.151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1 317 897,20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1 317 897,20</w:t>
                  </w:r>
                </w:p>
              </w:tc>
            </w:tr>
            <w:tr w:rsidR="005865F3" w:rsidRPr="005865F3" w:rsidTr="005865F3">
              <w:trPr>
                <w:trHeight w:val="43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Субсидии бюджетам городских округов на реализацию мероприятий по обеспечению жильем молодых семей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000.2.02.25497.04.0000.151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1 317 897,20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1 317 897,20</w:t>
                  </w:r>
                </w:p>
              </w:tc>
            </w:tr>
            <w:tr w:rsidR="005865F3" w:rsidRPr="005865F3" w:rsidTr="005865F3">
              <w:trPr>
                <w:trHeight w:val="22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Субсидия бюджетам на поддержку отрасли культуры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000.2.02.25519.00.0000.151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183 600,00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183 600,00</w:t>
                  </w:r>
                </w:p>
              </w:tc>
            </w:tr>
            <w:tr w:rsidR="005865F3" w:rsidRPr="005865F3" w:rsidTr="005865F3">
              <w:trPr>
                <w:trHeight w:val="43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Субсидия бюджетам городских округов на поддержку отрасли культуры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000.2.02.25519.04.0000.151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183 600,00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183 600,00</w:t>
                  </w:r>
                </w:p>
              </w:tc>
            </w:tr>
            <w:tr w:rsidR="005865F3" w:rsidRPr="005865F3" w:rsidTr="005865F3">
              <w:trPr>
                <w:trHeight w:val="85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000.2.02.25555.00.0000.151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19 420 000,00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19 420 000,00</w:t>
                  </w:r>
                </w:p>
              </w:tc>
            </w:tr>
            <w:tr w:rsidR="005865F3" w:rsidRPr="005865F3" w:rsidTr="005865F3">
              <w:trPr>
                <w:trHeight w:val="85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000.2.02.25555.04.0000.151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19 420 000,00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19 420 000,00</w:t>
                  </w:r>
                </w:p>
              </w:tc>
            </w:tr>
            <w:tr w:rsidR="005865F3" w:rsidRPr="005865F3" w:rsidTr="005865F3">
              <w:trPr>
                <w:trHeight w:val="22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Прочие субсидии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000.2.02.29999.00.0000.151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1 015 129 200,00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453 444 647,99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561 684 552,01</w:t>
                  </w:r>
                </w:p>
              </w:tc>
            </w:tr>
            <w:tr w:rsidR="005865F3" w:rsidRPr="005865F3" w:rsidTr="005865F3">
              <w:trPr>
                <w:trHeight w:val="22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Прочие субсидии бюджетам городских округов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000.2.02.29999.04.0000.151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1 015 129 200,00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453 444 647,99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561 684 552,01</w:t>
                  </w:r>
                </w:p>
              </w:tc>
            </w:tr>
            <w:tr w:rsidR="005865F3" w:rsidRPr="005865F3" w:rsidTr="005865F3">
              <w:trPr>
                <w:trHeight w:val="43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000.2.02.30000.00.0000.151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2 981 900 906,00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1 607 806 867,90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1 374 094 038,10</w:t>
                  </w:r>
                </w:p>
              </w:tc>
            </w:tr>
            <w:tr w:rsidR="005865F3" w:rsidRPr="005865F3" w:rsidTr="005865F3">
              <w:trPr>
                <w:trHeight w:val="64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000.2.02.30024.00.0000.151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2 828 810 200,00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1 555 748 205,58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1 273 061 994,42</w:t>
                  </w:r>
                </w:p>
              </w:tc>
            </w:tr>
            <w:tr w:rsidR="005865F3" w:rsidRPr="005865F3" w:rsidTr="005865F3">
              <w:trPr>
                <w:trHeight w:val="64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Субвенции бюджетам городских округов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000.2.02.30024.04.0000.151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2 828 810 200,00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1 555 748 205,58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1 273 061 994,42</w:t>
                  </w:r>
                </w:p>
              </w:tc>
            </w:tr>
            <w:tr w:rsidR="005865F3" w:rsidRPr="005865F3" w:rsidTr="005865F3">
              <w:trPr>
                <w:trHeight w:val="106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000.2.02.30029.00.0000.151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87 133 000,00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38 110 833,00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49 022 167,00</w:t>
                  </w:r>
                </w:p>
              </w:tc>
            </w:tr>
            <w:tr w:rsidR="005865F3" w:rsidRPr="005865F3" w:rsidTr="005865F3">
              <w:trPr>
                <w:trHeight w:val="127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000.2.02.30029.04.0000.151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87 133 000,00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38 110 833,00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49 022 167,00</w:t>
                  </w:r>
                </w:p>
              </w:tc>
            </w:tr>
            <w:tr w:rsidR="005865F3" w:rsidRPr="005865F3" w:rsidTr="005865F3">
              <w:trPr>
                <w:trHeight w:val="106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000.2.02.35082.00.0000.151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52 617 906,00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9 208 493,33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43 409 412,67</w:t>
                  </w:r>
                </w:p>
              </w:tc>
            </w:tr>
            <w:tr w:rsidR="005865F3" w:rsidRPr="005865F3" w:rsidTr="005865F3">
              <w:trPr>
                <w:trHeight w:val="106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000.2.02.35082.04.0000.151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52 617 906,00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9 208 493,33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43 409 412,67</w:t>
                  </w:r>
                </w:p>
              </w:tc>
            </w:tr>
            <w:tr w:rsidR="005865F3" w:rsidRPr="005865F3" w:rsidTr="005865F3">
              <w:trPr>
                <w:trHeight w:val="85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000.2.02.35120.00.0000.151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182 400,00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182 400,00</w:t>
                  </w:r>
                </w:p>
              </w:tc>
            </w:tr>
            <w:tr w:rsidR="005865F3" w:rsidRPr="005865F3" w:rsidTr="005865F3">
              <w:trPr>
                <w:trHeight w:val="106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000.2.02.35120.04.0000.151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182 400,00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182 400,00</w:t>
                  </w:r>
                </w:p>
              </w:tc>
            </w:tr>
            <w:tr w:rsidR="005865F3" w:rsidRPr="005865F3" w:rsidTr="005865F3">
              <w:trPr>
                <w:trHeight w:val="85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000.2.02.35135.00.0000.151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2 378 200,00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2 378 200,00</w:t>
                  </w:r>
                </w:p>
              </w:tc>
            </w:tr>
            <w:tr w:rsidR="005865F3" w:rsidRPr="005865F3" w:rsidTr="005865F3">
              <w:trPr>
                <w:trHeight w:val="106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000.2.02.35135.04.0000.151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2 378 200,00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2 378 200,00</w:t>
                  </w:r>
                </w:p>
              </w:tc>
            </w:tr>
            <w:tr w:rsidR="005865F3" w:rsidRPr="005865F3" w:rsidTr="005865F3">
              <w:trPr>
                <w:trHeight w:val="106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000.2.02.35176.00.0000.151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792 700,00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792 700,00</w:t>
                  </w:r>
                </w:p>
              </w:tc>
            </w:tr>
            <w:tr w:rsidR="005865F3" w:rsidRPr="005865F3" w:rsidTr="005865F3">
              <w:trPr>
                <w:trHeight w:val="127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000.2.02.35176.04.0000.151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792 700,00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792 700,00</w:t>
                  </w:r>
                </w:p>
              </w:tc>
            </w:tr>
            <w:tr w:rsidR="005865F3" w:rsidRPr="005865F3" w:rsidTr="005865F3">
              <w:trPr>
                <w:trHeight w:val="43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Субвенции бюджетам на государственную регистрацию актов гражданского состояния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000.2.02.35930.00.0000.151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9 986 500,00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4 739 335,99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5 247 164,01</w:t>
                  </w:r>
                </w:p>
              </w:tc>
            </w:tr>
            <w:tr w:rsidR="005865F3" w:rsidRPr="005865F3" w:rsidTr="005865F3">
              <w:trPr>
                <w:trHeight w:val="64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Субвенции бюджетам городских округов на государственную регистрацию актов гражданского состояния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000.2.02.35930.04.0000.151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9 986 500,00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4 739 335,99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5 247 164,01</w:t>
                  </w:r>
                </w:p>
              </w:tc>
            </w:tr>
            <w:tr w:rsidR="005865F3" w:rsidRPr="005865F3" w:rsidTr="005865F3">
              <w:trPr>
                <w:trHeight w:val="22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000.2.02.40000.00.0000.151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16 329 900,00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10 906 476,66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5 423 423,34</w:t>
                  </w:r>
                </w:p>
              </w:tc>
            </w:tr>
            <w:tr w:rsidR="005865F3" w:rsidRPr="005865F3" w:rsidTr="005865F3">
              <w:trPr>
                <w:trHeight w:val="43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000.2.02.49999.00.0000.151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16 329 900,00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10 906 476,66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5 423 423,34</w:t>
                  </w:r>
                </w:p>
              </w:tc>
            </w:tr>
            <w:tr w:rsidR="005865F3" w:rsidRPr="005865F3" w:rsidTr="005865F3">
              <w:trPr>
                <w:trHeight w:val="43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Прочие межбюджетные трансферты, передаваемые бюджетам городских округов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000.2.02.49999.04.0000.151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16 329 900,00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10 906 476,66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5 423 423,34</w:t>
                  </w:r>
                </w:p>
              </w:tc>
            </w:tr>
            <w:tr w:rsidR="005865F3" w:rsidRPr="005865F3" w:rsidTr="005865F3">
              <w:trPr>
                <w:trHeight w:val="22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ПРОЧИЕ БЕЗВОЗМЕЗДНЫЕ ПОСТУПЛЕНИЯ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000.2.07.00000.00.0000.000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250 000,00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66 907,50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183 092,50</w:t>
                  </w:r>
                </w:p>
              </w:tc>
            </w:tr>
            <w:tr w:rsidR="005865F3" w:rsidRPr="005865F3" w:rsidTr="005865F3">
              <w:trPr>
                <w:trHeight w:val="43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Прочие безвозмездные поступления в бюджеты городских округов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000.2.07.04000.04.0000.180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250 000,00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66 907,50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183 092,50</w:t>
                  </w:r>
                </w:p>
              </w:tc>
            </w:tr>
            <w:tr w:rsidR="005865F3" w:rsidRPr="005865F3" w:rsidTr="005865F3">
              <w:trPr>
                <w:trHeight w:val="43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Прочие безвозмездные поступления в бюджеты городских округов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000.2.07.04050.04.0000.180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250 000,00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66 907,50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183 092,50</w:t>
                  </w:r>
                </w:p>
              </w:tc>
            </w:tr>
            <w:tr w:rsidR="005865F3" w:rsidRPr="005865F3" w:rsidTr="005865F3">
              <w:trPr>
                <w:trHeight w:val="64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000.2.19.00000.00.0000.000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-862 850,87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862 850,87</w:t>
                  </w:r>
                </w:p>
              </w:tc>
            </w:tr>
            <w:tr w:rsidR="005865F3" w:rsidRPr="005865F3" w:rsidTr="005865F3">
              <w:trPr>
                <w:trHeight w:val="85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000.2.19.00000.04.0000.151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-862 850,87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862 850,87</w:t>
                  </w:r>
                </w:p>
              </w:tc>
            </w:tr>
            <w:tr w:rsidR="005865F3" w:rsidRPr="005865F3" w:rsidTr="005865F3">
              <w:trPr>
                <w:trHeight w:val="85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865F3" w:rsidRPr="005865F3" w:rsidRDefault="005865F3" w:rsidP="005865F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000.2.19.60010.04.0000.151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-862 850,87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865F3" w:rsidRPr="005865F3" w:rsidRDefault="005865F3" w:rsidP="005865F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65F3">
                    <w:rPr>
                      <w:rFonts w:ascii="Arial" w:hAnsi="Arial" w:cs="Arial"/>
                      <w:sz w:val="16"/>
                      <w:szCs w:val="16"/>
                    </w:rPr>
                    <w:t>862 850,87</w:t>
                  </w:r>
                </w:p>
              </w:tc>
            </w:tr>
          </w:tbl>
          <w:p w:rsidR="00122E51" w:rsidRDefault="00122E51" w:rsidP="0020256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93ABA" w:rsidRDefault="00693ABA" w:rsidP="0020256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93ABA" w:rsidRDefault="00693ABA" w:rsidP="0020256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9276E" w:rsidRDefault="00122E51" w:rsidP="00122E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 </w:t>
            </w:r>
            <w:r w:rsidR="00B9276E" w:rsidRPr="002F2418">
              <w:rPr>
                <w:rFonts w:ascii="Arial" w:hAnsi="Arial" w:cs="Arial"/>
                <w:b/>
                <w:bCs/>
              </w:rPr>
              <w:t>2. Расходы бюджета</w:t>
            </w:r>
          </w:p>
          <w:p w:rsidR="00377073" w:rsidRDefault="00377073" w:rsidP="00202563">
            <w:pPr>
              <w:jc w:val="center"/>
              <w:rPr>
                <w:rFonts w:ascii="Arial" w:hAnsi="Arial" w:cs="Arial"/>
                <w:b/>
                <w:bCs/>
              </w:rPr>
            </w:pPr>
          </w:p>
          <w:tbl>
            <w:tblPr>
              <w:tblW w:w="14219" w:type="dxa"/>
              <w:tblLook w:val="04A0"/>
            </w:tblPr>
            <w:tblGrid>
              <w:gridCol w:w="5572"/>
              <w:gridCol w:w="707"/>
              <w:gridCol w:w="2979"/>
              <w:gridCol w:w="1559"/>
              <w:gridCol w:w="1701"/>
              <w:gridCol w:w="1701"/>
            </w:tblGrid>
            <w:tr w:rsidR="00377073" w:rsidRPr="00377073" w:rsidTr="00377073">
              <w:trPr>
                <w:trHeight w:val="79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Код строки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Утвержденные бюджетные назначения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Исполнено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Неисполненные назначения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 бюджета - всего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7 721 939 603,20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3 917 460 117,03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3 804 479 486,17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 xml:space="preserve">     в том числе: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000.0100.0000000000.000.000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716 562 109,20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353 556 896,05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363 005 213,15</w:t>
                  </w:r>
                </w:p>
              </w:tc>
            </w:tr>
            <w:tr w:rsidR="00377073" w:rsidRPr="00377073" w:rsidTr="00377073">
              <w:trPr>
                <w:trHeight w:val="64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000.0102.0000000000.000.000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4 893 100,00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2 985 316,61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1 907 783,39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000.0102.0000000000.121.000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4 141 346,00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2 485 695,62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1 655 650,38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000.0102.0000000000.121.200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4 141 346,00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2 485 695,62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1 655 650,38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000.0102.0000000000.121.210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4 141 346,00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2 485 695,62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1 655 650,38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Заработная плата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000.0102.0000000000.121.211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4 141 346,00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2 485 695,62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1 655 650,38</w:t>
                  </w:r>
                </w:p>
              </w:tc>
            </w:tr>
            <w:tr w:rsidR="00377073" w:rsidRPr="00377073" w:rsidTr="00377073">
              <w:trPr>
                <w:trHeight w:val="64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000.0102.0000000000.129.000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751 754,00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499 620,99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252 133,01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000.0102.0000000000.129.200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751 754,00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499 620,99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252 133,01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000.0102.0000000000.129.210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751 754,00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499 620,99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252 133,01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000.0102.0000000000.129.213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751 754,00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499 620,99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252 133,01</w:t>
                  </w:r>
                </w:p>
              </w:tc>
            </w:tr>
            <w:tr w:rsidR="00377073" w:rsidRPr="00377073" w:rsidTr="00377073">
              <w:trPr>
                <w:trHeight w:val="8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000.0103.0000000000.000.000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26 773 904,00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15 013 932,76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11 759 971,24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000.0103.0000000000.121.000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18 408 907,00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11 275 138,71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7 133 768,29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000.0103.0000000000.121.200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18 408 907,00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11 275 138,71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7 133 768,29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000.0103.0000000000.121.210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18 408 907,00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11 275 138,71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7 133 768,29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Заработная плата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000.0103.0000000000.121.211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18 408 907,00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11 275 138,71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7 133 768,29</w:t>
                  </w:r>
                </w:p>
              </w:tc>
            </w:tr>
            <w:tr w:rsidR="00377073" w:rsidRPr="00377073" w:rsidTr="00377073">
              <w:trPr>
                <w:trHeight w:val="64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000.0103.0000000000.122.000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708 000,00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95 310,00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612 690,00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000.0103.0000000000.122.200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708 000,00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95 310,00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612 690,00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000.0103.0000000000.122.210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708 000,00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95 310,00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612 690,00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Прочие выплаты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000.0103.0000000000.122.212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708 000,00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95 310,00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612 690,00</w:t>
                  </w:r>
                </w:p>
              </w:tc>
            </w:tr>
            <w:tr w:rsidR="00377073" w:rsidRPr="00377073" w:rsidTr="00377073">
              <w:trPr>
                <w:trHeight w:val="64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000.0103.0000000000.129.000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4 108 822,00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2 722 072,13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1 386 749,87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000.0103.0000000000.129.200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4 108 822,00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2 722 072,13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1 386 749,87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000.0103.0000000000.129.210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4 108 822,00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2 722 072,13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1 386 749,87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000.0103.0000000000.129.213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4 108 822,00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2 722 072,13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1 386 749,87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000.0103.0000000000.244.000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3 333 765,00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857 934,92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2 475 830,08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000.0103.0000000000.244.200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3 253 765,00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857 934,92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2 395 830,08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работ, услуг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000.0103.0000000000.244.220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3 253 765,00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857 934,92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2 395 830,08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Услуги связи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000.0103.0000000000.244.221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25 000,00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25 000,00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Прочие работы, услуги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000.0103.0000000000.244.226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3 228 765,00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857 934,92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2 370 830,08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Поступление нефинансовых активов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000.0103.0000000000.244.300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80 000,00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000.0103.0000000000.244.340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80 000,00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Публично нормативные выплаты гражданам несоциального характера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000.0103.0000000000.330.000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172 410,00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57 470,00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114 940,00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000.0103.0000000000.330.200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172 410,00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57 470,00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114 940,00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Прочие 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000.0103.0000000000.330.290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172 410,00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57 470,00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114 940,00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Иные 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000.0103.0000000000.330.296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172 410,00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57 470,00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114 940,00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000.0103.0000000000.851.000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3 007,00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16 993,00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000.0103.0000000000.851.200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3 007,00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16 993,00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Прочие 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000.0103.0000000000.851.290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3 007,00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16 993,00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 xml:space="preserve">Налоги, пошлины </w:t>
                  </w:r>
                  <w:proofErr w:type="gramStart"/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м</w:t>
                  </w:r>
                  <w:proofErr w:type="gramEnd"/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 xml:space="preserve"> сборы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000.0103.0000000000.851.291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3 007,00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16 993,00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000.0103.0000000000.853.000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22 000,00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19 000,00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000.0103.0000000000.853.200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22 000,00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19 000,00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Прочие 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000.0103.0000000000.853.290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22 000,00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19 000,00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Иные 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000.0103.0000000000.853.296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22 000,00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19 000,00</w:t>
                  </w:r>
                </w:p>
              </w:tc>
            </w:tr>
            <w:tr w:rsidR="00377073" w:rsidRPr="00377073" w:rsidTr="00377073">
              <w:trPr>
                <w:trHeight w:val="8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000.0104.0000000000.000.000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198 313 924,00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112 275 234,15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86 038 689,85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000.0104.0000000000.121.000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164 973 250,00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85 520 581,45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79 452 668,55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000.0104.0000000000.121.200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164 973 250,00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85 520 581,45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79 452 668,55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000.0104.0000000000.121.210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164 973 250,00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85 520 581,45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79 452 668,55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Заработная плата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000.0104.0000000000.121.211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164 973 250,00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85 520 581,45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79 452 668,55</w:t>
                  </w:r>
                </w:p>
              </w:tc>
            </w:tr>
            <w:tr w:rsidR="00377073" w:rsidRPr="00377073" w:rsidTr="00377073">
              <w:trPr>
                <w:trHeight w:val="64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000.0104.0000000000.122.000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1 200 000,00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738 075,00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461 925,00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000.0104.0000000000.122.200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1 200 000,00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738 075,00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461 925,00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000.0104.0000000000.122.210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1 200 000,00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738 075,00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461 925,00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Прочие выплаты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000.0104.0000000000.122.212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1 200 000,00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738 075,00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461 925,00</w:t>
                  </w:r>
                </w:p>
              </w:tc>
            </w:tr>
            <w:tr w:rsidR="00377073" w:rsidRPr="00377073" w:rsidTr="00377073">
              <w:trPr>
                <w:trHeight w:val="64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000.0104.0000000000.129.000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31 886 209,00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25 833 862,70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6 052 346,30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000.0104.0000000000.129.200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31 886 209,00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25 833 862,70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6 052 346,30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000.0104.0000000000.129.210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31 886 209,00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25 833 862,70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6 052 346,30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000.0104.0000000000.129.213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31 886 209,00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25 833 862,70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6 052 346,30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000.0104.0000000000.244.000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254 465,00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182 715,00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71 750,00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000.0104.0000000000.244.200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254 465,00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182 715,00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71 750,00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работ, услуг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000.0104.0000000000.244.220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48 000,00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12 000,00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36 000,00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Прочие работы, услуги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000.0104.0000000000.244.226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48 000,00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12 000,00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36 000,00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Прочие 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000.0104.0000000000.244.290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206 465,00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170 715,00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35 750,00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Иные 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000.0104.0000000000.244.296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206 465,00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170 715,00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35 750,00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Судебная система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000.0105.0000000000.000.000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182 400,00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182 400,00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000.0105.0000000000.244.000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182 400,00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182 400,00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000.0105.0000000000.244.200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180 600,00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180 600,00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работ, услуг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000.0105.0000000000.244.220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180 600,00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180 600,00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Услуги связи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000.0105.0000000000.244.221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77 250,00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77 250,00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Прочие работы, услуги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000.0105.0000000000.244.226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103 350,00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103 350,00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Поступление нефинансовых активов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000.0105.0000000000.244.300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1 800,00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000.0105.0000000000.244.340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1 800,00</w:t>
                  </w:r>
                </w:p>
              </w:tc>
            </w:tr>
            <w:tr w:rsidR="00377073" w:rsidRPr="00377073" w:rsidTr="00377073">
              <w:trPr>
                <w:trHeight w:val="64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000.0106.0000000000.000.000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62 708 585,29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36 656 007,64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26 052 577,65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000.0106.0000000000.121.000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48 874 360,00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27 408 460,66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21 465 899,34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000.0106.0000000000.121.200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48 874 360,00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27 408 460,66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21 465 899,34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000.0106.0000000000.121.210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48 874 360,00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27 408 460,66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21 465 899,34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Заработная плата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000.0106.0000000000.121.211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48 874 360,00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27 408 460,66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21 465 899,34</w:t>
                  </w:r>
                </w:p>
              </w:tc>
            </w:tr>
            <w:tr w:rsidR="00377073" w:rsidRPr="00377073" w:rsidTr="00377073">
              <w:trPr>
                <w:trHeight w:val="64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000.0106.0000000000.122.000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526 229,29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205 381,00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320 848,29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000.0106.0000000000.122.200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526 229,29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205 381,00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320 848,29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000.0106.0000000000.122.210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526 229,29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205 381,00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320 848,29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Прочие выплаты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000.0106.0000000000.122.212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526 229,29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205 381,00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320 848,29</w:t>
                  </w:r>
                </w:p>
              </w:tc>
            </w:tr>
            <w:tr w:rsidR="00377073" w:rsidRPr="00377073" w:rsidTr="00377073">
              <w:trPr>
                <w:trHeight w:val="64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000.0106.0000000000.129.000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12 343 765,00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8 919 363,98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3 424 401,02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000.0106.0000000000.129.200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12 343 765,00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8 919 363,98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3 424 401,02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000.0106.0000000000.129.210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12 343 765,00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8 919 363,98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3 424 401,02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000.0106.0000000000.129.213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12 343 765,00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8 919 363,98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3 424 401,02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000.0106.0000000000.244.000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963 231,00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122 635,00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840 596,00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000.0106.0000000000.244.200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481 231,00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120 635,00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360 596,00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работ, услуг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000.0106.0000000000.244.220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469 231,00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120 635,00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348 596,00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Услуги связи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000.0106.0000000000.244.221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16 000,00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16 000,00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Прочие работы, услуги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000.0106.0000000000.244.226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453 231,00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120 635,00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332 596,00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Прочие 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000.0106.0000000000.244.290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12 000,00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12 000,00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Иные 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000.0106.0000000000.244.296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12 000,00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12 000,00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Поступление нефинансовых активов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000.0106.0000000000.244.300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482 000,00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480 000,00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000.0106.0000000000.244.310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82 000,00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80 000,00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000.0106.0000000000.244.340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400 000,00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000.0106.0000000000.851.000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167,00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833,00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000.0106.0000000000.851.200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167,00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833,00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Прочие 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000.0106.0000000000.851.290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167,00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833,00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 xml:space="preserve">Налоги, пошлины </w:t>
                  </w:r>
                  <w:proofErr w:type="gramStart"/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м</w:t>
                  </w:r>
                  <w:proofErr w:type="gramEnd"/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 xml:space="preserve"> сборы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000.0106.0000000000.851.291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167,00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833,00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Резервные фонды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000.0111.0000000000.000.000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60 391 681,04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60 391 681,04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Резервные средства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000.0111.0000000000.870.000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60 391 681,04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60 391 681,04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000.0111.0000000000.870.200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60 391 681,04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60 391 681,04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Прочие 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000.0111.0000000000.870.290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60 391 681,04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60 391 681,04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Иные 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000.0111.0000000000.870.296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60 391 681,04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60 391 681,04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000.0113.0000000000.000.000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363 298 514,87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186 626 404,89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176 672 109,98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Фонд оплаты труда казенных учреждений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000.0113.0000000000.111.000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106 486 436,31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66 304 652,70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40 181 783,61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000.0113.0000000000.111.200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106 486 436,31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66 304 652,70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40 181 783,61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000.0113.0000000000.111.210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106 486 436,31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66 304 652,70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40 181 783,61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Заработная плата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000.0113.0000000000.111.211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106 486 436,31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66 304 652,70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40 181 783,61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Иные выплаты персоналу казенных учреждений, за исключением фонда оплаты труда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000.0113.0000000000.112.000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6 081 638,15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1 526 748,54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4 554 889,61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000.0113.0000000000.112.200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6 081 638,15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1 526 748,54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4 554 889,61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000.0113.0000000000.112.210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6 081 638,15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1 526 748,54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4 554 889,61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Прочие выплаты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000.0113.0000000000.112.212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6 081 638,15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1 526 748,54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4 554 889,61</w:t>
                  </w:r>
                </w:p>
              </w:tc>
            </w:tr>
            <w:tr w:rsidR="00377073" w:rsidRPr="00377073" w:rsidTr="00377073">
              <w:trPr>
                <w:trHeight w:val="64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000.0113.0000000000.119.000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31 988 592,18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20 679 765,96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11 308 826,22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000.0113.0000000000.119.200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31 988 592,18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20 679 765,96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11 308 826,22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000.0113.0000000000.119.210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31 988 592,18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20 679 765,96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11 308 826,22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000.0113.0000000000.119.213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31 988 592,18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20 679 765,96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11 308 826,22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000.0113.0000000000.121.000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54 191 351,80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27 585 735,90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26 605 615,90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000.0113.0000000000.121.200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54 191 351,80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27 585 735,90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26 605 615,90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000.0113.0000000000.121.210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54 191 351,80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27 585 735,90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26 605 615,90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Заработная плата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000.0113.0000000000.121.211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54 191 351,80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27 585 735,90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26 605 615,90</w:t>
                  </w:r>
                </w:p>
              </w:tc>
            </w:tr>
            <w:tr w:rsidR="00377073" w:rsidRPr="00377073" w:rsidTr="00377073">
              <w:trPr>
                <w:trHeight w:val="64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000.0113.0000000000.122.000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27 273 783,16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7 532 864,25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19 740 918,91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000.0113.0000000000.122.200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27 273 783,16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7 532 864,25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19 740 918,91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000.0113.0000000000.122.210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27 273 783,16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7 532 864,25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19 740 918,91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Прочие выплаты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000.0113.0000000000.122.212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27 273 783,16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7 532 864,25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19 740 918,91</w:t>
                  </w:r>
                </w:p>
              </w:tc>
            </w:tr>
            <w:tr w:rsidR="00377073" w:rsidRPr="00377073" w:rsidTr="00377073">
              <w:trPr>
                <w:trHeight w:val="64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000.0113.0000000000.129.000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18 018 636,83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8 661 618,74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9 357 018,09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000.0113.0000000000.129.200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18 018 636,83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8 661 618,74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9 357 018,09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000.0113.0000000000.129.210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18 018 636,83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8 661 618,74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9 357 018,09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000.0113.0000000000.129.213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18 018 636,83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8 661 618,74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9 357 018,09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000.0113.0000000000.242.000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13 660 790,32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5 363 657,02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8 297 133,30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000.0113.0000000000.242.200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13 280 844,44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5 233 942,02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8 046 902,42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работ, услуг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000.0113.0000000000.242.220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13 280 844,44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5 233 942,02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8 046 902,42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Услуги связи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000.0113.0000000000.242.221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6 901 454,00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2 597 582,28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4 303 871,72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000.0113.0000000000.242.225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561 200,00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517 800,00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43 400,00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Прочие работы, услуги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000.0113.0000000000.242.226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5 818 190,44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2 118 559,74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3 699 630,70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Поступление нефинансовых активов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000.0113.0000000000.242.300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379 945,88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129 715,00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250 230,88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000.0113.0000000000.242.310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000.0113.0000000000.242.340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309 945,88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59 715,00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250 230,88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000.0113.0000000000.244.000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68 639 527,20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28 621 872,78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40 017 654,42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000.0113.0000000000.244.200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44 440 963,20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19 729 432,15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24 711 531,05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работ, услуг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000.0113.0000000000.244.220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36 555 688,76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17 735 287,15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18 820 401,61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Услуги связи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000.0113.0000000000.244.221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177 020,00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54 619,00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122 401,00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Коммунальные услуги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000.0113.0000000000.244.223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7 050 953,27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3 826 043,07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3 224 910,20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Арендная плата за пользование имуществом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000.0113.0000000000.244.224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3 288 372,00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822 093,00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2 466 279,00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000.0113.0000000000.244.225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8 198 657,87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4 824 883,54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3 373 774,33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Прочие работы, услуги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000.0113.0000000000.244.226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17 840 685,62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8 207 648,54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9 633 037,08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Прочие 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000.0113.0000000000.244.290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7 885 274,44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1 994 145,00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5 891 129,44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Иные 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000.0113.0000000000.244.296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7 885 274,44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1 994 145,00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5 891 129,44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Поступление нефинансовых активов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000.0113.0000000000.244.300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24 198 564,00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8 892 440,63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15 306 123,37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000.0113.0000000000.244.310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1 247 465,30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1 192 765,30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54 700,00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000.0113.0000000000.244.340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22 951 098,70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7 699 675,33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15 251 423,37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Публично нормативные выплаты гражданам несоциального характера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000.0113.0000000000.330.000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1 195 625,00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591 486,00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604 139,00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000.0113.0000000000.330.200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1 195 625,00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591 486,00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604 139,00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Прочие 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000.0113.0000000000.330.290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1 195 625,00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591 486,00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604 139,00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Иные 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000.0113.0000000000.330.296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1 195 625,00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591 486,00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604 139,00</w:t>
                  </w:r>
                </w:p>
              </w:tc>
            </w:tr>
            <w:tr w:rsidR="00377073" w:rsidRPr="00377073" w:rsidTr="00377073">
              <w:trPr>
                <w:trHeight w:val="64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Бюджетные инвестиции на приобретение объектов недвижимого имущества в государственную (муниципальную) собственность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000.0113.0000000000.412.000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31 204 263,15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17 414 920,00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13 789 343,15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Поступление нефинансовых активов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000.0113.0000000000.412.300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31 204 263,15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17 414 920,00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13 789 343,15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000.0113.0000000000.412.310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28 472 832,18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14 889 920,00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13 582 912,18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 xml:space="preserve">Увеличение стоимости </w:t>
                  </w:r>
                  <w:proofErr w:type="spellStart"/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непроизведенных</w:t>
                  </w:r>
                  <w:proofErr w:type="spellEnd"/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 xml:space="preserve"> активов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000.0113.0000000000.412.330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2 731 430,97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2 525 000,00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206 430,97</w:t>
                  </w:r>
                </w:p>
              </w:tc>
            </w:tr>
            <w:tr w:rsidR="00377073" w:rsidRPr="00377073" w:rsidTr="00377073">
              <w:trPr>
                <w:trHeight w:val="64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Исполнение судебных актов Российской Федерации и мировых соглашений по возмещению причиненного вреда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000.0113.0000000000.831.000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875 158,00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875 158,00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000.0113.0000000000.831.200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875 158,00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875 158,00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Прочие 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000.0113.0000000000.831.290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875 158,00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875 158,00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Иные 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000.0113.0000000000.831.296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875 158,00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875 158,00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000.0113.0000000000.851.000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681 176,00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347 989,00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333 187,00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000.0113.0000000000.851.200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681 176,00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347 989,00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333 187,00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Прочие 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000.0113.0000000000.851.290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681 176,00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347 989,00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333 187,00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 xml:space="preserve">Налоги, пошлины </w:t>
                  </w:r>
                  <w:proofErr w:type="gramStart"/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м</w:t>
                  </w:r>
                  <w:proofErr w:type="gramEnd"/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 xml:space="preserve"> сборы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000.0113.0000000000.851.291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681 176,00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347 989,00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333 187,00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Уплата прочих налогов, сборов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000.0113.0000000000.852.000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1 750 046,82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296 516,00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1 453 530,82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000.0113.0000000000.852.200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1 750 046,82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296 516,00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1 453 530,82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Прочие 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000.0113.0000000000.852.290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1 750 046,82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296 516,00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1 453 530,82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 xml:space="preserve">Налоги, пошлины </w:t>
                  </w:r>
                  <w:proofErr w:type="gramStart"/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м</w:t>
                  </w:r>
                  <w:proofErr w:type="gramEnd"/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 xml:space="preserve"> сборы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000.0113.0000000000.852.291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1 750 046,82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296 516,00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1 453 530,82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000.0113.0000000000.853.000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1 251 489,95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823 420,00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428 069,95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000.0113.0000000000.853.200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1 251 489,95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823 420,00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428 069,95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Прочие 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000.0113.0000000000.853.290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1 251 489,95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823 420,00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428 069,95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 xml:space="preserve">Налоги, пошлины </w:t>
                  </w:r>
                  <w:proofErr w:type="gramStart"/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м</w:t>
                  </w:r>
                  <w:proofErr w:type="gramEnd"/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 xml:space="preserve"> сборы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000.0113.0000000000.853.291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58 069,95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58 069,95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Иные 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000.0113.0000000000.853.296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1 193 420,00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823 420,00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370 000,00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000.0300.0000000000.000.000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134 613 124,38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62 259 268,22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72 353 856,16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Органы юстиции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000.0304.0000000000.000.000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9 986 500,00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4 728 097,85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5 258 402,15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000.0304.0000000000.121.000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5 748 138,00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3 459 257,85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2 288 880,15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000.0304.0000000000.121.200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5 748 138,00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3 459 257,85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2 288 880,15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000.0304.0000000000.121.210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5 748 138,00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3 459 257,85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2 288 880,15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Заработная плата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000.0304.0000000000.121.211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5 748 138,00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3 459 257,85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2 288 880,15</w:t>
                  </w:r>
                </w:p>
              </w:tc>
            </w:tr>
            <w:tr w:rsidR="00377073" w:rsidRPr="00377073" w:rsidTr="00377073">
              <w:trPr>
                <w:trHeight w:val="64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000.0304.0000000000.122.000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350 000,00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59 663,93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290 336,07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000.0304.0000000000.122.200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350 000,00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59 663,93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290 336,07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000.0304.0000000000.122.210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350 000,00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59 663,93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290 336,07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Прочие выплаты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000.0304.0000000000.122.212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350 000,00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59 663,93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290 336,07</w:t>
                  </w:r>
                </w:p>
              </w:tc>
            </w:tr>
            <w:tr w:rsidR="00377073" w:rsidRPr="00377073" w:rsidTr="00377073">
              <w:trPr>
                <w:trHeight w:val="64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000.0304.0000000000.129.000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1 515 000,00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977 449,25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537 550,75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000.0304.0000000000.129.200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1 515 000,00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977 449,25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537 550,75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000.0304.0000000000.129.210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1 515 000,00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977 449,25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537 550,75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000.0304.0000000000.129.213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1 515 000,00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977 449,25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537 550,75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000.0304.0000000000.242.000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995 388,68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945 388,68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000.0304.0000000000.242.200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945 388,68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945 388,68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работ, услуг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000.0304.0000000000.242.220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945 388,68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945 388,68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Прочие работы, услуги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000.0304.0000000000.242.226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945 388,68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945 388,68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Поступление нефинансовых активов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000.0304.0000000000.242.300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000.0304.0000000000.242.340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000.0304.0000000000.244.000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1 377 973,32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181 726,82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1 196 246,50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000.0304.0000000000.244.200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994 311,32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81 776,82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912 534,50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работ, услуг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000.0304.0000000000.244.220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994 311,32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81 776,82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912 534,50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Услуги связи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000.0304.0000000000.244.221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145 000,00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145 000,00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Работы, услуги по содержанию имущества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000.0304.0000000000.244.225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505 000,00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505 000,00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Прочие работы, услуги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000.0304.0000000000.244.226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344 311,32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81 776,82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262 534,50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Поступление нефинансовых активов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000.0304.0000000000.244.300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383 662,00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99 950,00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283 712,00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000.0304.0000000000.244.310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283 662,00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283 662,00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000.0304.0000000000.244.340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99 950,00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50,00</w:t>
                  </w:r>
                </w:p>
              </w:tc>
            </w:tr>
            <w:tr w:rsidR="00377073" w:rsidRPr="00377073" w:rsidTr="00377073">
              <w:trPr>
                <w:trHeight w:val="64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000.0309.0000000000.000.000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106 225 332,69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50 982 526,71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55 242 805,98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Фонд оплаты труда казенных учреждений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000.0309.0000000000.111.000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55 912 965,00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32 797 087,76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23 115 877,24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000.0309.0000000000.111.200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55 912 965,00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32 797 087,76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23 115 877,24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000.0309.0000000000.111.210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55 912 965,00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32 797 087,76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23 115 877,24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Заработная плата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000.0309.0000000000.111.211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55 912 965,00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32 797 087,76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23 115 877,24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Иные выплаты персоналу казенных учреждений, за исключением фонда оплаты труда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000.0309.0000000000.112.000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1 449 836,35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121 650,00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1 328 186,35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000.0309.0000000000.112.200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1 449 836,35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121 650,00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1 328 186,35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000.0309.0000000000.112.210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1 449 836,35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121 650,00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1 328 186,35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Прочие выплаты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000.0309.0000000000.112.212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1 449 836,35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121 650,00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1 328 186,35</w:t>
                  </w:r>
                </w:p>
              </w:tc>
            </w:tr>
            <w:tr w:rsidR="00377073" w:rsidRPr="00377073" w:rsidTr="00377073">
              <w:trPr>
                <w:trHeight w:val="64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000.0309.0000000000.119.000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16 175 584,00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9 260 152,03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6 915 431,97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000.0309.0000000000.119.200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16 175 584,00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9 260 152,03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6 915 431,97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000.0309.0000000000.119.210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16 175 584,00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9 260 152,03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6 915 431,97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000.0309.0000000000.119.213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16 175 584,00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9 260 152,03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6 915 431,97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000.0309.0000000000.242.000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10 267 787,00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4 518 048,80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5 749 738,20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000.0309.0000000000.242.200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10 077 773,00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4 518 048,80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5 559 724,20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работ, услуг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000.0309.0000000000.242.220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10 077 773,00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4 518 048,80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5 559 724,20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Услуги связи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000.0309.0000000000.242.221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3 677 621,00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2 144 917,87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1 532 703,13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000.0309.0000000000.242.225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5 456 500,00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1 965 739,17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3 490 760,83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Прочие работы, услуги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000.0309.0000000000.242.226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943 652,00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407 391,76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536 260,24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Поступление нефинансовых активов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000.0309.0000000000.242.300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190 014,00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190 014,00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000.0309.0000000000.242.340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190 014,00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190 014,00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000.0309.0000000000.244.000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21 579 667,12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3 950 311,79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17 629 355,33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000.0309.0000000000.244.200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16 115 391,12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2 235 033,94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13 880 357,18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работ, услуг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000.0309.0000000000.244.220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16 115 391,12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2 235 033,94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13 880 357,18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Транспортные услуги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000.0309.0000000000.244.222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8 281,00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8 281,00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Коммунальные услуги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000.0309.0000000000.244.223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2 397 922,12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1 108 371,41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1 289 550,71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000.0309.0000000000.244.225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4 812 949,88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950 505,06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3 862 444,82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Прочие работы, услуги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000.0309.0000000000.244.226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8 896 238,12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176 157,47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8 720 080,65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Поступление нефинансовых активов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000.0309.0000000000.244.300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5 464 276,00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1 715 277,85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3 748 998,15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000.0309.0000000000.244.310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582 631,50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161 407,74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421 223,76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000.0309.0000000000.244.340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4 881 644,50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1 553 870,11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3 327 774,39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000.0309.0000000000.612.000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308 000,00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137 000,00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171 000,00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000.0309.0000000000.612.200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308 000,00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137 000,00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171 000,00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000.0309.0000000000.612.240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308 000,00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137 000,00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171 000,00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государственным и муниципальным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000.0309.0000000000.612.241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308 000,00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137 000,00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171 000,00</w:t>
                  </w:r>
                </w:p>
              </w:tc>
            </w:tr>
            <w:tr w:rsidR="00377073" w:rsidRPr="00377073" w:rsidTr="00377073">
              <w:trPr>
                <w:trHeight w:val="8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000.0309.0000000000.814.000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207 193,22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37 387,33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169 805,89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000.0309.0000000000.814.200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207 193,22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37 387,33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169 805,89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000.0309.0000000000.814.240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207 193,22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37 387,33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169 805,89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государственным и муниципальным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000.0309.0000000000.814.241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207 193,22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37 387,33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169 805,89</w:t>
                  </w:r>
                </w:p>
              </w:tc>
            </w:tr>
            <w:tr w:rsidR="00377073" w:rsidRPr="00377073" w:rsidTr="00377073">
              <w:trPr>
                <w:trHeight w:val="64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Исполнение судебных актов Российской Федерации и мировых соглашений по возмещению причиненного вреда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000.0309.0000000000.831.000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10 000,00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000.0309.0000000000.831.200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10 000,00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Прочие 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000.0309.0000000000.831.290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10 000,00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Иные 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000.0309.0000000000.831.296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10 000,00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000.0309.0000000000.851.000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166 500,00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97 289,00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69 211,00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000.0309.0000000000.851.200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166 500,00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97 289,00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69 211,00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Прочие 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000.0309.0000000000.851.290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166 500,00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97 289,00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69 211,00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 xml:space="preserve">Налоги, пошлины </w:t>
                  </w:r>
                  <w:proofErr w:type="gramStart"/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м</w:t>
                  </w:r>
                  <w:proofErr w:type="gramEnd"/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 xml:space="preserve"> сборы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000.0309.0000000000.851.291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166 500,00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97 289,00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69 211,00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Уплата прочих налогов, сборов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000.0309.0000000000.852.000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147 800,00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63 600,00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84 200,00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000.0309.0000000000.852.200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147 800,00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63 600,00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84 200,00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Прочие 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000.0309.0000000000.852.290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147 800,00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63 600,00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84 200,00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 xml:space="preserve">Налоги, пошлины </w:t>
                  </w:r>
                  <w:proofErr w:type="gramStart"/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м</w:t>
                  </w:r>
                  <w:proofErr w:type="gramEnd"/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 xml:space="preserve"> сборы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000.0309.0000000000.852.291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147 800,00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63 600,00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84 200,00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000.0314.0000000000.000.000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18 401 291,69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6 548 643,66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11 852 648,03</w:t>
                  </w:r>
                </w:p>
              </w:tc>
            </w:tr>
            <w:tr w:rsidR="00377073" w:rsidRPr="00377073" w:rsidTr="00377073">
              <w:trPr>
                <w:trHeight w:val="8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000.0314.0000000000.123.000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12 000,00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28 000,00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000.0314.0000000000.123.200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12 000,00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28 000,00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Прочие 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000.0314.0000000000.123.290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12 000,00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28 000,00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Иные 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000.0314.0000000000.123.296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12 000,00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28 000,00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000.0314.0000000000.244.000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18 011 958,00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6 536 643,66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11 475 314,34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000.0314.0000000000.244.200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18 006 815,00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6 536 643,66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11 470 171,34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работ, услуг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000.0314.0000000000.244.220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18 006 815,00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6 536 643,66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11 470 171,34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Услуги связи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000.0314.0000000000.244.221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625 000,00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625 000,00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000.0314.0000000000.244.225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11 125 315,00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2 758 713,66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8 366 601,34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Прочие работы, услуги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000.0314.0000000000.244.226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6 256 500,00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3 777 930,00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2 478 570,00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Поступление нефинансовых активов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000.0314.0000000000.244.300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5 143,00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5 143,00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000.0314.0000000000.244.340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5 143,00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5 143,00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000.0314.0000000000.612.000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349 333,69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349 333,69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000.0314.0000000000.612.200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349 333,69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349 333,69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000.0314.0000000000.612.240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349 333,69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349 333,69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государственным и муниципальным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000.0314.0000000000.612.241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349 333,69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349 333,69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000.0400.0000000000.000.000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944 574 531,16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502 701 765,51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441 872 765,65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Общеэкономические вопросы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000.0401.0000000000.000.000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1 521 300,00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30 436,66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1 490 863,34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000.0401.0000000000.612.000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1 521 300,00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30 436,66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1 490 863,34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000.0401.0000000000.612.200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1 521 300,00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30 436,66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1 490 863,34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000.0401.0000000000.612.240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1 521 300,00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30 436,66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1 490 863,34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государственным и муниципальным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000.0401.0000000000.612.241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1 521 300,00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30 436,66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1 490 863,34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Сельское хозяйство и рыболовство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000.0405.0000000000.000.000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16 956 000,00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247 000,00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16 709 000,00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000.0405.0000000000.244.000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526 000,00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247 000,00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279 000,00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000.0405.0000000000.244.200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526 000,00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247 000,00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279 000,00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работ, услуг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000.0405.0000000000.244.220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526 000,00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247 000,00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279 000,00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Прочие работы, услуги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000.0405.0000000000.244.226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526 000,00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247 000,00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279 000,00</w:t>
                  </w:r>
                </w:p>
              </w:tc>
            </w:tr>
            <w:tr w:rsidR="00377073" w:rsidRPr="00377073" w:rsidTr="00377073">
              <w:trPr>
                <w:trHeight w:val="8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000.0405.0000000000.811.000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16 430 000,00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16 430 000,00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000.0405.0000000000.811.200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16 430 000,00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16 430 000,00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000.0405.0000000000.811.240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16 430 000,00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16 430 000,00</w:t>
                  </w:r>
                </w:p>
              </w:tc>
            </w:tr>
            <w:tr w:rsidR="00377073" w:rsidRPr="00377073" w:rsidTr="00377073">
              <w:trPr>
                <w:trHeight w:val="64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организациям, за исключением государственных и муниципальных организаций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000.0405.0000000000.811.242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16 430 000,00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16 430 000,00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Транспорт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000.0408.0000000000.000.000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85 759 000,00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45 878 658,52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39 880 341,48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000.0408.0000000000.244.000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758 000,00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758 000,00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000.0408.0000000000.244.200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443 035,08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443 035,08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работ, услуг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000.0408.0000000000.244.220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443 035,08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443 035,08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Прочие работы, услуги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000.0408.0000000000.244.226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443 035,08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443 035,08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Поступление нефинансовых активов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000.0408.0000000000.244.300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314 964,92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314 964,92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000.0408.0000000000.244.340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314 964,92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314 964,92</w:t>
                  </w:r>
                </w:p>
              </w:tc>
            </w:tr>
            <w:tr w:rsidR="00377073" w:rsidRPr="00377073" w:rsidTr="00377073">
              <w:trPr>
                <w:trHeight w:val="8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000.0408.0000000000.811.000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85 001 000,00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45 878 658,52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39 122 341,48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000.0408.0000000000.811.200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85 001 000,00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45 878 658,52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39 122 341,48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000.0408.0000000000.811.240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85 001 000,00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45 878 658,52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39 122 341,48</w:t>
                  </w:r>
                </w:p>
              </w:tc>
            </w:tr>
            <w:tr w:rsidR="00377073" w:rsidRPr="00377073" w:rsidTr="00377073">
              <w:trPr>
                <w:trHeight w:val="64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организациям, за исключением государственных и муниципальных организаций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000.0408.0000000000.811.242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85 001 000,00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45 878 658,52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39 122 341,48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000.0409.0000000000.000.000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572 447 357,12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331 237 591,19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241 209 765,93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000.0409.0000000000.244.000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467 182 049,62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331 237 591,19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135 944 458,43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000.0409.0000000000.244.200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467 182 049,62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331 237 591,19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135 944 458,43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работ, услуг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000.0409.0000000000.244.220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467 182 049,62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331 237 591,19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135 944 458,43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Арендная плата за пользование имуществом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000.0409.0000000000.244.224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3 700 000,00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3 700 000,00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000.0409.0000000000.244.225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430 263 306,68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296 741 890,09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133 521 416,59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Прочие работы, услуги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000.0409.0000000000.244.226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33 218 742,94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30 795 701,10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2 423 041,84</w:t>
                  </w:r>
                </w:p>
              </w:tc>
            </w:tr>
            <w:tr w:rsidR="00377073" w:rsidRPr="00377073" w:rsidTr="00377073">
              <w:trPr>
                <w:trHeight w:val="64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000.0409.0000000000.414.000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105 265 307,50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105 265 307,50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000.0409.0000000000.414.200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25 953 110,00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25 953 110,00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работ, услуг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000.0409.0000000000.414.220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25 953 110,00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25 953 110,00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Прочие работы, услуги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000.0409.0000000000.414.226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25 953 110,00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25 953 110,00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Поступление нефинансовых активов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000.0409.0000000000.414.300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79 312 197,50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79 312 197,50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000.0409.0000000000.414.310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79 312 197,50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79 312 197,50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Связь и информатика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000.0410.0000000000.000.000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22 972 448,48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6 391 628,29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16 580 820,19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000.0410.0000000000.242.000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22 466 678,18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6 391 628,29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16 075 049,89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000.0410.0000000000.242.200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18 764 045,18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5 999 788,29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12 764 256,89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работ, услуг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000.0410.0000000000.242.220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18 764 045,18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5 999 788,29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12 764 256,89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Услуги связи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000.0410.0000000000.242.221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1 229 662,07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563 048,00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666 614,07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000.0410.0000000000.242.225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130 000,00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77 400,00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52 600,00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Прочие работы, услуги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000.0410.0000000000.242.226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17 404 383,11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5 359 340,29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12 045 042,82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Поступление нефинансовых активов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000.0410.0000000000.242.300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3 702 633,00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391 840,00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3 310 793,00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000.0410.0000000000.242.310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2 431 733,00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285 840,00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2 145 893,00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000.0410.0000000000.242.340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1 270 900,00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106 000,00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1 164 900,00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000.0410.0000000000.244.000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505 770,30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505 770,30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000.0410.0000000000.244.200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505 770,30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505 770,30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работ, услуг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000.0410.0000000000.244.220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505 770,30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505 770,30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Услуги связи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000.0410.0000000000.244.221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5 770,30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5 770,30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Прочие работы, услуги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000.0410.0000000000.244.226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500 000,00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000.0412.0000000000.000.000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244 918 425,56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118 916 450,85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126 001 974,71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Фонд оплаты труда казенных учреждений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000.0412.0000000000.111.000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19 404 557,95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12 537 273,82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6 867 284,13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000.0412.0000000000.111.200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19 404 557,95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12 537 273,82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6 867 284,13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000.0412.0000000000.111.210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19 404 557,95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12 537 273,82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6 867 284,13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Заработная плата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000.0412.0000000000.111.211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19 404 557,95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12 537 273,82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6 867 284,13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Иные выплаты персоналу казенных учреждений, за исключением фонда оплаты труда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000.0412.0000000000.112.000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3 100 000,00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368 365,60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2 731 634,40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000.0412.0000000000.112.200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3 100 000,00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368 365,60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2 731 634,40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000.0412.0000000000.112.210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3 100 000,00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368 365,60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2 731 634,40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Прочие выплаты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000.0412.0000000000.112.212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3 100 000,00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368 365,60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2 731 634,40</w:t>
                  </w:r>
                </w:p>
              </w:tc>
            </w:tr>
            <w:tr w:rsidR="00377073" w:rsidRPr="00377073" w:rsidTr="00377073">
              <w:trPr>
                <w:trHeight w:val="64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000.0412.0000000000.119.000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6 798 302,83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3 444 311,21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3 353 991,62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000.0412.0000000000.119.200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6 798 302,83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3 444 311,21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3 353 991,62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000.0412.0000000000.119.210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6 798 302,83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3 444 311,21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3 353 991,62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000.0412.0000000000.119.213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6 798 302,83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3 444 311,21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3 353 991,62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000.0412.0000000000.121.000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71 368 913,23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34 527 455,50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36 841 457,73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000.0412.0000000000.121.200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71 368 913,23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34 527 455,50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36 841 457,73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000.0412.0000000000.121.210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71 368 913,23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34 527 455,50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36 841 457,73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Заработная плата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000.0412.0000000000.121.211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71 368 913,23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34 527 455,50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36 841 457,73</w:t>
                  </w:r>
                </w:p>
              </w:tc>
            </w:tr>
            <w:tr w:rsidR="00377073" w:rsidRPr="00377073" w:rsidTr="00377073">
              <w:trPr>
                <w:trHeight w:val="64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000.0412.0000000000.122.000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160 142,00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65 000,00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95 142,00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000.0412.0000000000.122.200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160 142,00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65 000,00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95 142,00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000.0412.0000000000.122.210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160 142,00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65 000,00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95 142,00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Прочие выплаты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000.0412.0000000000.122.212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160 142,00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65 000,00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95 142,00</w:t>
                  </w:r>
                </w:p>
              </w:tc>
            </w:tr>
            <w:tr w:rsidR="00377073" w:rsidRPr="00377073" w:rsidTr="00377073">
              <w:trPr>
                <w:trHeight w:val="64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000.0412.0000000000.129.000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18 477 314,73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10 266 857,57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8 210 457,16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000.0412.0000000000.129.200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18 477 314,73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10 266 857,57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8 210 457,16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000.0412.0000000000.129.210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18 477 314,73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10 266 857,57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8 210 457,16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000.0412.0000000000.129.213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18 477 314,73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10 266 857,57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8 210 457,16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000.0412.0000000000.242.000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2 097 716,00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1 428 201,09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669 514,91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000.0412.0000000000.242.200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1 937 716,00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1 338 201,09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599 514,91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работ, услуг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000.0412.0000000000.242.220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1 937 716,00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1 338 201,09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599 514,91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Услуги связи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000.0412.0000000000.242.221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271 400,00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89 911,09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181 488,91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000.0412.0000000000.242.225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62 080,00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62 080,00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Прочие работы, услуги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000.0412.0000000000.242.226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1 604 236,00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1 186 210,00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418 026,00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Поступление нефинансовых активов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000.0412.0000000000.242.300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160 000,00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70 000,00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000.0412.0000000000.242.310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000.0412.0000000000.242.340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70 000,00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000.0412.0000000000.244.000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34 434 564,32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11 937 193,22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22 497 371,10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000.0412.0000000000.244.200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32 267 463,32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9 999 015,18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22 268 448,14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работ, услуг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000.0412.0000000000.244.220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30 827 463,32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9 999 015,18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20 828 448,14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Услуги связи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000.0412.0000000000.244.221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66 020,00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57 770,00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8 250,00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Коммунальные услуги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000.0412.0000000000.244.223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768 322,00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357 176,61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411 145,39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Арендная плата за пользование имуществом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000.0412.0000000000.244.224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8 741 403,00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3 311 137,50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5 430 265,50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000.0412.0000000000.244.225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302 426,00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106 258,75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196 167,25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Прочие работы, услуги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000.0412.0000000000.244.226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20 949 292,32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6 166 672,32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14 782 620,00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Прочие 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000.0412.0000000000.244.290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1 440 000,00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1 440 000,00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Иные 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000.0412.0000000000.244.296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1 440 000,00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1 440 000,00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Поступление нефинансовых активов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000.0412.0000000000.244.300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2 167 101,00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1 938 178,04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228 922,96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000.0412.0000000000.244.310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1 196 500,00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1 162 660,00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33 840,00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000.0412.0000000000.244.340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970 601,00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775 518,04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195 082,96</w:t>
                  </w:r>
                </w:p>
              </w:tc>
            </w:tr>
            <w:tr w:rsidR="00377073" w:rsidRPr="00377073" w:rsidTr="00377073">
              <w:trPr>
                <w:trHeight w:val="8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000.0412.0000000000.611.000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60 979 491,71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28 348 336,34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32 631 155,37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000.0412.0000000000.611.200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60 979 491,71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28 348 336,34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32 631 155,37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000.0412.0000000000.611.240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60 979 491,71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28 348 336,34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32 631 155,37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государственным и муниципальным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000.0412.0000000000.611.241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60 979 491,71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28 348 336,34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32 631 155,37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000.0412.0000000000.612.000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7 788 762,50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4 648 167,11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3 140 595,39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000.0412.0000000000.612.200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7 788 762,50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4 648 167,11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3 140 595,39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000.0412.0000000000.612.240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7 788 762,50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4 648 167,11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3 140 595,39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государственным и муниципальным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000.0412.0000000000.612.241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7 788 762,50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4 648 167,11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3 140 595,39</w:t>
                  </w:r>
                </w:p>
              </w:tc>
            </w:tr>
            <w:tr w:rsidR="00377073" w:rsidRPr="00377073" w:rsidTr="00377073">
              <w:trPr>
                <w:trHeight w:val="8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000.0412.0000000000.811.000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18 194 409,89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10 118 836,21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8 075 573,68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000.0412.0000000000.811.200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18 194 409,89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10 118 836,21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8 075 573,68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000.0412.0000000000.811.240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18 194 409,89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10 118 836,21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8 075 573,68</w:t>
                  </w:r>
                </w:p>
              </w:tc>
            </w:tr>
            <w:tr w:rsidR="00377073" w:rsidRPr="00377073" w:rsidTr="00377073">
              <w:trPr>
                <w:trHeight w:val="64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организациям, за исключением государственных и муниципальных организаций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000.0412.0000000000.811.242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18 194 409,89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10 118 836,21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8 075 573,68</w:t>
                  </w:r>
                </w:p>
              </w:tc>
            </w:tr>
            <w:tr w:rsidR="00377073" w:rsidRPr="00377073" w:rsidTr="00377073">
              <w:trPr>
                <w:trHeight w:val="64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Исполнение судебных актов Российской Федерации и мировых соглашений по возмещению причиненного вреда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000.0412.0000000000.831.000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349 560,00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349 560,00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000.0412.0000000000.831.200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349 560,00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349 560,00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Прочие 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000.0412.0000000000.831.290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349 560,00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349 560,00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Иные 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000.0412.0000000000.831.296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349 560,00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349 560,00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000.0412.0000000000.851.000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1 407 090,40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596 493,18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810 597,22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000.0412.0000000000.851.200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1 407 090,40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596 493,18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810 597,22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Прочие 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000.0412.0000000000.851.290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1 407 090,40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596 493,18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810 597,22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 xml:space="preserve">Налоги, пошлины </w:t>
                  </w:r>
                  <w:proofErr w:type="gramStart"/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м</w:t>
                  </w:r>
                  <w:proofErr w:type="gramEnd"/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 xml:space="preserve"> сборы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000.0412.0000000000.851.291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1 407 090,40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596 493,18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810 597,22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Уплата прочих налогов, сборов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000.0412.0000000000.852.000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27 600,00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27 200,00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000.0412.0000000000.852.200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27 600,00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27 200,00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Прочие 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000.0412.0000000000.852.290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27 600,00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27 200,00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 xml:space="preserve">Налоги, пошлины </w:t>
                  </w:r>
                  <w:proofErr w:type="gramStart"/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м</w:t>
                  </w:r>
                  <w:proofErr w:type="gramEnd"/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 xml:space="preserve"> сборы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000.0412.0000000000.852.291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27 600,00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27 200,00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000.0412.0000000000.853.000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330 000,00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280 000,00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50 000,00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000.0412.0000000000.853.200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330 000,00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280 000,00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50 000,00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Прочие 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000.0412.0000000000.853.290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330 000,00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280 000,00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50 000,00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Другие экономические санкции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000.0412.0000000000.853.295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180 000,00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180 000,00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Иные 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000.0412.0000000000.853.296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150 000,00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50 000,00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000.0500.0000000000.000.000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1 357 828 744,25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604 018 604,58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753 810 139,67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Жилищное хозяйство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000.0501.0000000000.000.000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389 026 771,48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12 038 798,43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376 987 973,05</w:t>
                  </w:r>
                </w:p>
              </w:tc>
            </w:tr>
            <w:tr w:rsidR="00377073" w:rsidRPr="00377073" w:rsidTr="00377073">
              <w:trPr>
                <w:trHeight w:val="64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000.0501.0000000000.243.000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20 761 394,27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1 387 205,61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19 374 188,66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000.0501.0000000000.243.200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20 761 394,27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1 387 205,61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19 374 188,66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работ, услуг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000.0501.0000000000.243.220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20 761 394,27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1 387 205,61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19 374 188,66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000.0501.0000000000.243.225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20 761 394,27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1 387 205,61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19 374 188,66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000.0501.0000000000.244.000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53 277 815,50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5 623 294,79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47 654 520,71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000.0501.0000000000.244.200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53 057 815,50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5 563 294,86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47 494 520,64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работ, услуг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000.0501.0000000000.244.220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53 057 815,50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5 563 294,86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47 494 520,64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000.0501.0000000000.244.225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11 605 000,00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5 361 505,68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6 243 494,32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Прочие работы, услуги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000.0501.0000000000.244.226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41 452 815,50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201 789,18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41 251 026,32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Поступление нефинансовых активов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000.0501.0000000000.244.300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220 000,00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59 999,93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160 000,07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000.0501.0000000000.244.310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220 000,00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59 999,93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160 000,07</w:t>
                  </w:r>
                </w:p>
              </w:tc>
            </w:tr>
            <w:tr w:rsidR="00377073" w:rsidRPr="00377073" w:rsidTr="00377073">
              <w:trPr>
                <w:trHeight w:val="64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Бюджетные инвестиции на приобретение объектов недвижимого имущества в государственную (муниципальную) собственность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000.0501.0000000000.412.000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286 739 439,00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286 739 439,00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Поступление нефинансовых активов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000.0501.0000000000.412.300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286 739 439,00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286 739 439,00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000.0501.0000000000.412.310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286 739 439,00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286 739 439,00</w:t>
                  </w:r>
                </w:p>
              </w:tc>
            </w:tr>
            <w:tr w:rsidR="00377073" w:rsidRPr="00377073" w:rsidTr="00377073">
              <w:trPr>
                <w:trHeight w:val="64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Иные субсидии некоммерческим организациям (за исключением государственных (муниципальных) учреждений</w:t>
                  </w:r>
                  <w:proofErr w:type="gramEnd"/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000.0501.0000000000.634.000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11 734 406,61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11 734 406,61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000.0501.0000000000.634.200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11 734 406,61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11 734 406,61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000.0501.0000000000.634.240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11 734 406,61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11 734 406,61</w:t>
                  </w:r>
                </w:p>
              </w:tc>
            </w:tr>
            <w:tr w:rsidR="00377073" w:rsidRPr="00377073" w:rsidTr="00377073">
              <w:trPr>
                <w:trHeight w:val="64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организациям, за исключением государственных и муниципальных организаций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000.0501.0000000000.634.242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11 734 406,61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11 734 406,61</w:t>
                  </w:r>
                </w:p>
              </w:tc>
            </w:tr>
            <w:tr w:rsidR="00377073" w:rsidRPr="00377073" w:rsidTr="00377073">
              <w:trPr>
                <w:trHeight w:val="8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000.0501.0000000000.814.000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16 513 716,10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5 028 298,03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11 485 418,07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000.0501.0000000000.814.200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16 513 716,10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5 028 298,03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11 485 418,07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000.0501.0000000000.814.240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16 513 716,10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5 028 298,03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11 485 418,07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Безвозмездные перечисления государственным и муниципальным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000.0501.0000000000.814.241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16 513 716,10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5 028 298,03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11 485 418,07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000.0502.0000000000.000.000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182 530 474,90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96 459 740,63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86 070 734,27</w:t>
                  </w:r>
                </w:p>
              </w:tc>
            </w:tr>
            <w:tr w:rsidR="00377073" w:rsidRPr="00377073" w:rsidTr="00377073">
              <w:trPr>
                <w:trHeight w:val="64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000.0502.0000000000.243.000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8 861 374,90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1 969 329,20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6 892 045,70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000.0502.0000000000.243.200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8 861 374,90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1 969 329,20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6 892 045,70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работ, услуг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000.0502.0000000000.243.220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8 861 374,90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1 969 329,20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6 892 045,70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000.0502.0000000000.243.225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1 046 900,00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1 046 900,00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Прочие работы, услуги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000.0502.0000000000.243.226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7 814 474,90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1 969 329,20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5 845 145,70</w:t>
                  </w:r>
                </w:p>
              </w:tc>
            </w:tr>
            <w:tr w:rsidR="00377073" w:rsidRPr="00377073" w:rsidTr="00377073">
              <w:trPr>
                <w:trHeight w:val="64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000.0502.0000000000.414.000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119 579 800,00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70 023 609,56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49 556 190,44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000.0502.0000000000.414.200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10 000 000,00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23 600,00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9 976 400,00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работ, услуг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000.0502.0000000000.414.220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10 000 000,00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23 600,00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9 976 400,00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Прочие работы, услуги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000.0502.0000000000.414.226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10 000 000,00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23 600,00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9 976 400,00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Поступление нефинансовых активов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000.0502.0000000000.414.300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109 579 800,00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70 000 009,56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39 579 790,44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000.0502.0000000000.414.310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109 579 800,00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70 000 009,56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39 579 790,44</w:t>
                  </w:r>
                </w:p>
              </w:tc>
            </w:tr>
            <w:tr w:rsidR="00377073" w:rsidRPr="00377073" w:rsidTr="00377073">
              <w:trPr>
                <w:trHeight w:val="64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Иные субсидии некоммерческим организациям (за исключением государственных (муниципальных) учреждений</w:t>
                  </w:r>
                  <w:proofErr w:type="gramEnd"/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000.0502.0000000000.634.000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1 000 000,00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1 000 000,00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000.0502.0000000000.634.200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1 000 000,00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1 000 000,00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000.0502.0000000000.634.240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1 000 000,00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1 000 000,00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377073" w:rsidRPr="00377073" w:rsidTr="00377073">
              <w:trPr>
                <w:trHeight w:val="64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организациям, за исключением государственных и муниципальных организаций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000.0502.0000000000.634.242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1 000 000,00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1 000 000,00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377073" w:rsidRPr="00377073" w:rsidTr="00377073">
              <w:trPr>
                <w:trHeight w:val="148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000.0502.0000000000.812.000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33 384 000,00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18 869 055,43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14 514 944,57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000.0502.0000000000.812.200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33 384 000,00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18 869 055,43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14 514 944,57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000.0502.0000000000.812.240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33 384 000,00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18 869 055,43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14 514 944,57</w:t>
                  </w:r>
                </w:p>
              </w:tc>
            </w:tr>
            <w:tr w:rsidR="00377073" w:rsidRPr="00377073" w:rsidTr="00377073">
              <w:trPr>
                <w:trHeight w:val="64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организациям, за исключением государственных и муниципальных организаций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000.0502.0000000000.812.242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33 384 000,00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18 869 055,43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14 514 944,57</w:t>
                  </w:r>
                </w:p>
              </w:tc>
            </w:tr>
            <w:tr w:rsidR="00377073" w:rsidRPr="00377073" w:rsidTr="00377073">
              <w:trPr>
                <w:trHeight w:val="8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000.0502.0000000000.814.000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19 705 300,00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4 597 746,44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15 107 553,56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000.0502.0000000000.814.200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19 705 300,00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4 597 746,44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15 107 553,56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000.0502.0000000000.814.240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19 705 300,00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4 597 746,44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15 107 553,56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государственным и муниципальным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000.0502.0000000000.814.241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19 705 300,00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4 597 746,44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15 107 553,56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000.0503.0000000000.000.000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735 186 442,38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467 351 256,07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267 835 186,31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000.0503.0000000000.244.000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601 730 326,41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397 466 882,92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204 263 443,49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000.0503.0000000000.244.200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586 578 811,26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392 071 980,22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194 506 831,04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работ, услуг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000.0503.0000000000.244.220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586 578 811,26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392 071 980,22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194 506 831,04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Транспортные услуги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000.0503.0000000000.244.222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861 041,35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203 469,55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657 571,80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Коммунальные услуги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000.0503.0000000000.244.223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1 895 133,58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612 583,16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1 282 550,42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000.0503.0000000000.244.225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161 283 222,82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57 438 742,19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103 844 480,63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Прочие работы, услуги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000.0503.0000000000.244.226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422 539 413,51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333 817 185,32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88 722 228,19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Поступление нефинансовых активов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000.0503.0000000000.244.300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15 151 515,15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5 394 902,70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9 756 612,45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000.0503.0000000000.244.310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15 151 515,15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5 394 902,70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9 756 612,45</w:t>
                  </w:r>
                </w:p>
              </w:tc>
            </w:tr>
            <w:tr w:rsidR="00377073" w:rsidRPr="00377073" w:rsidTr="00377073">
              <w:trPr>
                <w:trHeight w:val="8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000.0503.0000000000.611.000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121 720 865,16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63 807 075,12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57 913 790,04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000.0503.0000000000.611.200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121 720 865,16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63 807 075,12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57 913 790,04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000.0503.0000000000.611.240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121 720 865,16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63 807 075,12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57 913 790,04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государственным и муниципальным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000.0503.0000000000.611.241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121 720 865,16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63 807 075,12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57 913 790,04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000.0503.0000000000.612.000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11 087 009,32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5 429 056,54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5 657 952,78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000.0503.0000000000.612.200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11 087 009,32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5 429 056,54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5 657 952,78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000.0503.0000000000.612.240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11 087 009,32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5 429 056,54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5 657 952,78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государственным и муниципальным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000.0503.0000000000.612.241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11 087 009,32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5 429 056,54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5 657 952,78</w:t>
                  </w:r>
                </w:p>
              </w:tc>
            </w:tr>
            <w:tr w:rsidR="00377073" w:rsidRPr="00377073" w:rsidTr="00377073">
              <w:trPr>
                <w:trHeight w:val="64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Исполнение судебных актов Российской Федерации и мировых соглашений по возмещению причиненного вреда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000.0503.0000000000.831.000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648 241,49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648 241,49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000.0503.0000000000.831.200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648 241,49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648 241,49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Прочие 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000.0503.0000000000.831.290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648 241,49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648 241,49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Иные 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000.0503.0000000000.831.296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648 241,49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648 241,49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000.0505.0000000000.000.000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51 085 055,49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28 168 809,45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22 916 246,04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Фонд оплаты труда казенных учреждений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000.0505.0000000000.111.000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28 183 679,00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16 126 135,19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12 057 543,81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000.0505.0000000000.111.200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28 183 679,00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16 126 135,19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12 057 543,81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000.0505.0000000000.111.210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28 183 679,00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16 126 135,19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12 057 543,81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Заработная плата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000.0505.0000000000.111.211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28 183 679,00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16 126 135,19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12 057 543,81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Иные выплаты персоналу казенных учреждений, за исключением фонда оплаты труда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000.0505.0000000000.112.000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2 147 000,00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556 522,00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1 590 478,00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000.0505.0000000000.112.200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2 147 000,00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556 522,00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1 590 478,00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000.0505.0000000000.112.210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2 147 000,00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556 522,00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1 590 478,00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Прочие выплаты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000.0505.0000000000.112.212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2 147 000,00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556 522,00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1 590 478,00</w:t>
                  </w:r>
                </w:p>
              </w:tc>
            </w:tr>
            <w:tr w:rsidR="00377073" w:rsidRPr="00377073" w:rsidTr="00377073">
              <w:trPr>
                <w:trHeight w:val="64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000.0505.0000000000.119.000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8 264 598,00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4 648 287,70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3 616 310,30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000.0505.0000000000.119.200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8 264 598,00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4 648 287,70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3 616 310,30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000.0505.0000000000.119.210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8 264 598,00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4 648 287,70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3 616 310,30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000.0505.0000000000.119.213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8 264 598,00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4 648 287,70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3 616 310,30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000.0505.0000000000.121.000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1 814,80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1 814,80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000.0505.0000000000.121.200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1 814,80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1 814,80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000.0505.0000000000.121.210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1 814,80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1 814,80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Заработная плата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000.0505.0000000000.121.211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1 814,80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1 814,80</w:t>
                  </w:r>
                </w:p>
              </w:tc>
            </w:tr>
            <w:tr w:rsidR="00377073" w:rsidRPr="00377073" w:rsidTr="00377073">
              <w:trPr>
                <w:trHeight w:val="64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000.0505.0000000000.129.000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785,20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785,20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000.0505.0000000000.129.200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785,20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785,20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000.0505.0000000000.129.210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785,20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785,20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000.0505.0000000000.129.213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785,20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785,20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000.0505.0000000000.242.000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435 127,70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253 239,01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181 888,69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000.0505.0000000000.242.200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403 727,70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247 749,01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155 978,69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работ, услуг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000.0505.0000000000.242.220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403 727,70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247 749,01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155 978,69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Услуги связи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000.0505.0000000000.242.221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180 112,20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80 834,67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99 277,53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Прочие работы, услуги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000.0505.0000000000.242.226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223 615,50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166 914,34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56 701,16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Поступление нефинансовых активов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000.0505.0000000000.242.300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31 400,00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5 490,00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25 910,00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000.0505.0000000000.242.310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31 400,00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5 490,00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25 910,00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000.0505.0000000000.244.000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12 036 550,79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6 584 429,55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5 452 121,24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000.0505.0000000000.244.200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11 576 936,79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6 245 205,55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5 331 731,24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работ, услуг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000.0505.0000000000.244.220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11 576 936,79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6 245 205,55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5 331 731,24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Услуги связи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000.0505.0000000000.244.221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21 650,00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21 307,82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342,18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Коммунальные услуги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000.0505.0000000000.244.223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945 943,08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370 278,76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575 664,32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Арендная плата за пользование имуществом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000.0505.0000000000.244.224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9 652 644,29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5 341 675,68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4 310 968,61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000.0505.0000000000.244.225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205 214,00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79 427,68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125 786,32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Прочие работы, услуги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000.0505.0000000000.244.226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751 485,42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432 515,61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318 969,81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Поступление нефинансовых активов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000.0505.0000000000.244.300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459 614,00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339 224,00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120 390,00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000.0505.0000000000.244.310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54 000,00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47 100,00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6 900,00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000.0505.0000000000.244.340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405 614,00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292 124,00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113 490,00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000.0505.0000000000.851.000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196,00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304,00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000.0505.0000000000.851.200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196,00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304,00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Прочие 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000.0505.0000000000.851.290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196,00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304,00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 xml:space="preserve">Налоги, пошлины </w:t>
                  </w:r>
                  <w:proofErr w:type="gramStart"/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м</w:t>
                  </w:r>
                  <w:proofErr w:type="gramEnd"/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 xml:space="preserve"> сборы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000.0505.0000000000.851.291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196,00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304,00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Уплата прочих налогов, сборов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000.0505.0000000000.852.000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9 000,00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000.0505.0000000000.852.200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9 000,00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Прочие 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000.0505.0000000000.852.290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9 000,00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 xml:space="preserve">Налоги, пошлины </w:t>
                  </w:r>
                  <w:proofErr w:type="gramStart"/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м</w:t>
                  </w:r>
                  <w:proofErr w:type="gramEnd"/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 xml:space="preserve"> сборы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000.0505.0000000000.852.291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9 000,00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000.0505.0000000000.853.000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6 000,00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000.0505.0000000000.853.200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6 000,00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Прочие 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000.0505.0000000000.853.290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6 000,00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Штрафы за нарушение законодательства о закупках и нарушение условий контрактов (договоров)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000.0505.0000000000.853.293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3 000,00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Другие экономические санкции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000.0505.0000000000.853.295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3 000,00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ОХРАНА ОКРУЖАЮЩЕЙ СРЕДЫ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000.0600.0000000000.000.000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151 100,00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151 100,00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000.0605.0000000000.000.000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151 100,00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151 100,00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000.0605.0000000000.244.000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151 100,00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151 100,00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Поступление нефинансовых активов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000.0605.0000000000.244.300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151 100,00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151 100,00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000.0605.0000000000.244.310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151 100,00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151 100,00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ОБРАЗОВАНИЕ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000.0700.0000000000.000.000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3 790 156 842,00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2 009 653 624,06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1 780 503 217,94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Дошкольное образование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000.0701.0000000000.000.000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1 575 868 700,87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764 739 966,67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811 128 734,20</w:t>
                  </w:r>
                </w:p>
              </w:tc>
            </w:tr>
            <w:tr w:rsidR="00377073" w:rsidRPr="00377073" w:rsidTr="00377073">
              <w:trPr>
                <w:trHeight w:val="8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000.0701.0000000000.611.000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1 369 021 676,57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664 196 779,51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704 824 897,06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000.0701.0000000000.611.200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1 369 021 676,57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664 196 779,51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704 824 897,06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000.0701.0000000000.611.240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1 369 021 676,57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664 196 779,51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704 824 897,06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государственным и муниципальным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000.0701.0000000000.611.241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1 369 021 676,57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664 196 779,51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704 824 897,06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000.0701.0000000000.612.000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28 349 914,19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17 209 779,17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11 140 135,02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000.0701.0000000000.612.200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28 349 914,19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17 209 779,17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11 140 135,02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000.0701.0000000000.612.240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28 349 914,19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17 209 779,17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11 140 135,02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государственным и муниципальным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000.0701.0000000000.612.241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28 349 914,19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17 209 779,17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11 140 135,02</w:t>
                  </w:r>
                </w:p>
              </w:tc>
            </w:tr>
            <w:tr w:rsidR="00377073" w:rsidRPr="00377073" w:rsidTr="00377073">
              <w:trPr>
                <w:trHeight w:val="8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000.0701.0000000000.621.000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71 204 322,11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40 996 286,64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30 208 035,47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000.0701.0000000000.621.200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71 204 322,11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40 996 286,64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30 208 035,47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000.0701.0000000000.621.240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71 204 322,11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40 996 286,64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30 208 035,47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государственным и муниципальным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000.0701.0000000000.621.241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71 204 322,11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40 996 286,64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30 208 035,47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000.0701.0000000000.622.000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1 342 088,00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939 435,85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402 652,15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000.0701.0000000000.622.200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1 342 088,00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939 435,85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402 652,15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000.0701.0000000000.622.240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1 342 088,00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939 435,85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402 652,15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государственным и муниципальным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000.0701.0000000000.622.241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1 342 088,00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939 435,85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402 652,15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Субсидии на возмещение недополученных доходов и (или) возмещение фактически понесенных затрат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000.0701.0000000000.631.000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105 950 700,00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41 397 685,50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64 553 014,50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000.0701.0000000000.631.200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105 950 700,00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41 397 685,50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64 553 014,50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000.0701.0000000000.631.240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105 950 700,00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41 397 685,50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64 553 014,50</w:t>
                  </w:r>
                </w:p>
              </w:tc>
            </w:tr>
            <w:tr w:rsidR="00377073" w:rsidRPr="00377073" w:rsidTr="00377073">
              <w:trPr>
                <w:trHeight w:val="64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организациям, за исключением государственных и муниципальных организаций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000.0701.0000000000.631.242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105 950 700,00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41 397 685,50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64 553 014,50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Общее образование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000.0702.0000000000.000.000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1 707 524 832,56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971 683 533,75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735 841 298,81</w:t>
                  </w:r>
                </w:p>
              </w:tc>
            </w:tr>
            <w:tr w:rsidR="00377073" w:rsidRPr="00377073" w:rsidTr="00377073">
              <w:trPr>
                <w:trHeight w:val="64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000.0702.0000000000.414.000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37 940 010,00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37 940 010,00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000.0702.0000000000.414.200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37 940 010,00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37 940 010,00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работ, услуг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000.0702.0000000000.414.220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37 940 010,00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37 940 010,00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Прочие работы, услуги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000.0702.0000000000.414.226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37 940 010,00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37 940 010,00</w:t>
                  </w:r>
                </w:p>
              </w:tc>
            </w:tr>
            <w:tr w:rsidR="00377073" w:rsidRPr="00377073" w:rsidTr="00377073">
              <w:trPr>
                <w:trHeight w:val="8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000.0702.0000000000.611.000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1 510 033 668,35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890 444 655,45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619 589 012,90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000.0702.0000000000.611.200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1 510 033 668,35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890 444 655,45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619 589 012,90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000.0702.0000000000.611.240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1 510 033 668,35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890 444 655,45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619 589 012,90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государственным и муниципальным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000.0702.0000000000.611.241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1 510 033 668,35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890 444 655,45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619 589 012,90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000.0702.0000000000.612.000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45 321 479,59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16 657 554,51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28 663 925,08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000.0702.0000000000.612.200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45 321 479,59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16 657 554,51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28 663 925,08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000.0702.0000000000.612.240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45 321 479,59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16 657 554,51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28 663 925,08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государственным и муниципальным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000.0702.0000000000.612.241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45 321 479,59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16 657 554,51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28 663 925,08</w:t>
                  </w:r>
                </w:p>
              </w:tc>
            </w:tr>
            <w:tr w:rsidR="00377073" w:rsidRPr="00377073" w:rsidTr="00377073">
              <w:trPr>
                <w:trHeight w:val="8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000.0702.0000000000.621.000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114 229 674,62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64 581 323,79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49 648 350,83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000.0702.0000000000.621.200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114 229 674,62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64 581 323,79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49 648 350,83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000.0702.0000000000.621.240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114 229 674,62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64 581 323,79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49 648 350,83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государственным и муниципальным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000.0702.0000000000.621.241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114 229 674,62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64 581 323,79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49 648 350,83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Дополнительное образование детей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000.0703.0000000000.000.000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302 205 561,36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166 052 683,42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136 152 877,94</w:t>
                  </w:r>
                </w:p>
              </w:tc>
            </w:tr>
            <w:tr w:rsidR="00377073" w:rsidRPr="00377073" w:rsidTr="00377073">
              <w:trPr>
                <w:trHeight w:val="8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000.0703.0000000000.611.000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199 042 514,02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137 511 635,32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61 530 878,70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000.0703.0000000000.611.200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199 042 514,02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137 511 635,32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61 530 878,70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000.0703.0000000000.611.240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199 042 514,02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137 511 635,32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61 530 878,70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государственным и муниципальным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000.0703.0000000000.611.241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199 042 514,02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137 511 635,32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61 530 878,70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000.0703.0000000000.612.000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17 778 685,00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4 022 097,91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13 756 587,09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000.0703.0000000000.612.200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17 778 685,00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4 022 097,91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13 756 587,09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000.0703.0000000000.612.240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17 778 685,00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4 022 097,91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13 756 587,09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государственным и муниципальным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000.0703.0000000000.612.241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17 778 685,00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4 022 097,91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13 756 587,09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000.0703.0000000000.622.000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85 384 362,34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24 518 950,19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60 865 412,15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000.0703.0000000000.622.200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85 384 362,34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24 518 950,19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60 865 412,15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000.0703.0000000000.622.240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85 384 362,34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24 518 950,19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60 865 412,15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государственным и муниципальным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000.0703.0000000000.622.241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85 384 362,34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24 518 950,19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60 865 412,15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Молодежная политика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000.0707.0000000000.000.000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78 430 757,02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38 203 562,31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40 227 194,71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000.0707.0000000000.244.000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320 240,00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201 333,25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118 906,75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000.0707.0000000000.244.200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320 240,00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201 333,25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118 906,75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работ, услуг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000.0707.0000000000.244.220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320 240,00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201 333,25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118 906,75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Прочие работы, услуги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000.0707.0000000000.244.226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320 240,00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201 333,25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118 906,75</w:t>
                  </w:r>
                </w:p>
              </w:tc>
            </w:tr>
            <w:tr w:rsidR="00377073" w:rsidRPr="00377073" w:rsidTr="00377073">
              <w:trPr>
                <w:trHeight w:val="8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000.0707.0000000000.611.000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50 940 749,15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31 521 106,65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19 419 642,50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000.0707.0000000000.611.200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50 940 749,15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31 521 106,65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19 419 642,50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000.0707.0000000000.611.240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50 940 749,15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31 521 106,65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19 419 642,50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государственным и муниципальным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000.0707.0000000000.611.241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50 940 749,15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31 521 106,65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19 419 642,50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000.0707.0000000000.612.000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12 988 043,29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3 195 156,82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9 792 886,47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000.0707.0000000000.612.200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12 988 043,29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3 195 156,82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9 792 886,47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000.0707.0000000000.612.240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12 988 043,29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3 195 156,82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9 792 886,47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государственным и муниципальным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000.0707.0000000000.612.241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12 988 043,29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3 195 156,82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9 792 886,47</w:t>
                  </w:r>
                </w:p>
              </w:tc>
            </w:tr>
            <w:tr w:rsidR="00377073" w:rsidRPr="00377073" w:rsidTr="00377073">
              <w:trPr>
                <w:trHeight w:val="8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000.0707.0000000000.621.000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14 181 724,58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3 285 965,59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10 895 758,99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000.0707.0000000000.621.200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14 181 724,58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3 285 965,59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10 895 758,99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000.0707.0000000000.621.240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14 181 724,58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3 285 965,59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10 895 758,99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государственным и муниципальным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000.0707.0000000000.621.241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14 181 724,58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3 285 965,59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10 895 758,99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Другие вопросы в области образования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000.0709.0000000000.000.000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 xml:space="preserve">126 </w:t>
                  </w:r>
                  <w:proofErr w:type="spellStart"/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126</w:t>
                  </w:r>
                  <w:proofErr w:type="spellEnd"/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 xml:space="preserve"> 990,19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68 973 877,91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57 153 112,28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Фонд оплаты труда казенных учреждений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000.0709.0000000000.111.000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58 785 284,74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34 333 202,40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24 452 082,34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000.0709.0000000000.111.200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58 785 284,74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34 333 202,40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24 452 082,34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000.0709.0000000000.111.210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58 785 284,74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34 333 202,40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24 452 082,34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Заработная плата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000.0709.0000000000.111.211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58 785 284,74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34 333 202,40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24 452 082,34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Иные выплаты персоналу казенных учреждений, за исключением фонда оплаты труда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000.0709.0000000000.112.000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6 273 742,08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2 723 756,62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3 549 985,46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000.0709.0000000000.112.200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6 273 742,08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2 723 756,62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3 549 985,46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000.0709.0000000000.112.210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6 273 742,08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2 723 756,62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3 549 985,46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Прочие выплаты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000.0709.0000000000.112.212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6 273 742,08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2 723 756,62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3 549 985,46</w:t>
                  </w:r>
                </w:p>
              </w:tc>
            </w:tr>
            <w:tr w:rsidR="00377073" w:rsidRPr="00377073" w:rsidTr="00377073">
              <w:trPr>
                <w:trHeight w:val="64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000.0709.0000000000.119.000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20 889 852,51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11 446 742,15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9 443 110,36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000.0709.0000000000.119.200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20 889 852,51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11 446 742,15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9 443 110,36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000.0709.0000000000.119.210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20 889 852,51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11 446 742,15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9 443 110,36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000.0709.0000000000.119.213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20 889 852,51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11 446 742,15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9 443 110,36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000.0709.0000000000.121.000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16 230 738,66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9 308 220,95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6 922 517,71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000.0709.0000000000.121.200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16 230 738,66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9 308 220,95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6 922 517,71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000.0709.0000000000.121.210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16 230 738,66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9 308 220,95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6 922 517,71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Заработная плата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000.0709.0000000000.121.211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16 230 738,66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9 308 220,95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6 922 517,71</w:t>
                  </w:r>
                </w:p>
              </w:tc>
            </w:tr>
            <w:tr w:rsidR="00377073" w:rsidRPr="00377073" w:rsidTr="00377073">
              <w:trPr>
                <w:trHeight w:val="64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000.0709.0000000000.129.000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4 261 513,01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2 956 046,20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1 305 466,81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000.0709.0000000000.129.200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4 261 513,01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2 956 046,20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1 305 466,81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000.0709.0000000000.129.210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4 261 513,01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2 956 046,20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1 305 466,81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000.0709.0000000000.129.213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4 261 513,01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2 956 046,20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1 305 466,81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000.0709.0000000000.242.000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2 401 191,56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1 047 035,64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1 354 155,92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000.0709.0000000000.242.200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2 291 191,56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939 105,64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1 352 085,92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работ, услуг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000.0709.0000000000.242.220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2 291 191,56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939 105,64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1 352 085,92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Услуги связи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000.0709.0000000000.242.221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719 878,42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220 463,66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499 414,76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000.0709.0000000000.242.225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132 849,00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35 299,00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97 550,00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Прочие работы, услуги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000.0709.0000000000.242.226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1 438 464,14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683 342,98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755 121,16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Поступление нефинансовых активов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000.0709.0000000000.242.300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110 000,00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107 930,00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2 070,00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000.0709.0000000000.242.310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000.0709.0000000000.242.340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77 930,00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2 070,00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000.0709.0000000000.244.000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8 748 775,07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4 106 067,69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4 642 707,38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000.0709.0000000000.244.200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7 963 438,33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3 550 034,09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4 413 404,24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работ, услуг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000.0709.0000000000.244.220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7 963 138,33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3 549 734,09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4 413 404,24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Транспортные услуги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000.0709.0000000000.244.222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47 000,00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47 000,00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Коммунальные услуги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000.0709.0000000000.244.223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1 449 662,62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551 289,22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898 373,40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000.0709.0000000000.244.225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121 636,66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41 933,28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79 703,38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Прочие работы, услуги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000.0709.0000000000.244.226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6 344 839,05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2 956 511,59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3 388 327,46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Прочие 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000.0709.0000000000.244.290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Иные 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000.0709.0000000000.244.296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Поступление нефинансовых активов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000.0709.0000000000.244.300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785 336,74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556 033,60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229 303,14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000.0709.0000000000.244.340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785 336,74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556 033,60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229 303,14</w:t>
                  </w:r>
                </w:p>
              </w:tc>
            </w:tr>
            <w:tr w:rsidR="00377073" w:rsidRPr="00377073" w:rsidTr="00377073">
              <w:trPr>
                <w:trHeight w:val="8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000.0709.0000000000.611.000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1 329 100,00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1 329 100,00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000.0709.0000000000.611.200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1 329 100,00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1 329 100,00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000.0709.0000000000.611.240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1 329 100,00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1 329 100,00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государственным и муниципальным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000.0709.0000000000.611.241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1 329 100,00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1 329 100,00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000.0709.0000000000.612.000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7 050 553,03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3 007 153,75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4 043 399,28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000.0709.0000000000.612.200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7 050 553,03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3 007 153,75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4 043 399,28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000.0709.0000000000.612.240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7 050 553,03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3 007 153,75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4 043 399,28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государственным и муниципальным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000.0709.0000000000.612.241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7 050 553,03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3 007 153,75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4 043 399,28</w:t>
                  </w:r>
                </w:p>
              </w:tc>
            </w:tr>
            <w:tr w:rsidR="00377073" w:rsidRPr="00377073" w:rsidTr="00377073">
              <w:trPr>
                <w:trHeight w:val="8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000.0709.0000000000.621.000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9 066,00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50 934,00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000.0709.0000000000.621.200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9 066,00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50 934,00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000.0709.0000000000.621.240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9 066,00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50 934,00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государственным и муниципальным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000.0709.0000000000.621.241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9 066,00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50 934,00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000.0709.0000000000.851.000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87 127,01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31 745,00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55 382,01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000.0709.0000000000.851.200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87 127,01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31 745,00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55 382,01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Прочие 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000.0709.0000000000.851.290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87 127,01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31 745,00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55 382,01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 xml:space="preserve">Налоги, пошлины </w:t>
                  </w:r>
                  <w:proofErr w:type="gramStart"/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м</w:t>
                  </w:r>
                  <w:proofErr w:type="gramEnd"/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 xml:space="preserve"> сборы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000.0709.0000000000.851.291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87 127,01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31 745,00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55 382,01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Уплата прочих налогов, сборов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000.0709.0000000000.852.000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4 271,01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4 271,01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000.0709.0000000000.852.200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4 271,01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4 271,01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Прочие 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000.0709.0000000000.852.290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4 271,01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4 271,01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 xml:space="preserve">Налоги, пошлины </w:t>
                  </w:r>
                  <w:proofErr w:type="gramStart"/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м</w:t>
                  </w:r>
                  <w:proofErr w:type="gramEnd"/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 xml:space="preserve"> сборы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000.0709.0000000000.852.291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4 271,01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4 271,01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000.0709.0000000000.853.000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4 841,51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4 841,51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000.0709.0000000000.853.200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4 841,51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4 841,51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Прочие 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000.0709.0000000000.853.290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4 841,51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4 841,51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Штрафы за нарушение законодательства о налогах и сборах, законодательства о страховых взносах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000.0709.0000000000.853.292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4 841,51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4 841,51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КУЛЬТУРА, КИНЕМАТОГРАФИЯ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000.0800.0000000000.000.000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174 275 755,36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95 935 755,92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78 339 999,44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000.0801.0000000000.000.000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168 206 215,36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92 740 946,92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75 465 268,44</w:t>
                  </w:r>
                </w:p>
              </w:tc>
            </w:tr>
            <w:tr w:rsidR="00377073" w:rsidRPr="00377073" w:rsidTr="00377073">
              <w:trPr>
                <w:trHeight w:val="8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000.0801.0000000000.611.000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165 749 409,36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91 162 031,66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74 587 377,70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000.0801.0000000000.611.200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165 749 409,36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91 162 031,66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74 587 377,70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000.0801.0000000000.611.240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165 749 409,36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91 162 031,66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74 587 377,70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Безвозмездные перечисления государственным и муниципальным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000.0801.0000000000.611.241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165 749 409,36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91 162 031,66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74 587 377,70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000.0801.0000000000.612.000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2 456 806,00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1 578 915,26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877 890,74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000.0801.0000000000.612.200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2 456 806,00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1 578 915,26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877 890,74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000.0801.0000000000.612.240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2 456 806,00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1 578 915,26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877 890,74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государственным и муниципальным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000.0801.0000000000.612.241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2 456 806,00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1 578 915,26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877 890,74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000.0804.0000000000.000.000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6 069 540,00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3 194 809,00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2 874 731,00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000.0804.0000000000.242.000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50 600,00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50 600,00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000.0804.0000000000.242.200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50 600,00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50 600,00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работ, услуг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000.0804.0000000000.242.220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50 600,00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50 600,00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Прочие работы, услуги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000.0804.0000000000.242.226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50 600,00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50 600,00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000.0804.0000000000.244.000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48 000,00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48 000,00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Поступление нефинансовых активов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000.0804.0000000000.244.300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48 000,00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48 000,00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000.0804.0000000000.244.340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48 000,00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48 000,00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377073" w:rsidRPr="00377073" w:rsidTr="00377073">
              <w:trPr>
                <w:trHeight w:val="8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000.0804.0000000000.611.000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68 940,00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19 226,00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49 714,00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000.0804.0000000000.611.200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68 940,00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19 226,00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49 714,00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000.0804.0000000000.611.240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68 940,00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19 226,00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49 714,00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государственным и муниципальным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000.0804.0000000000.611.241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68 940,00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19 226,00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49 714,00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000.0804.0000000000.612.000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102 000,00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32 000,00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70 000,00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000.0804.0000000000.612.200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102 000,00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32 000,00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70 000,00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000.0804.0000000000.612.240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102 000,00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32 000,00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70 000,00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государственным и муниципальным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000.0804.0000000000.612.241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102 000,00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32 000,00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70 000,00</w:t>
                  </w:r>
                </w:p>
              </w:tc>
            </w:tr>
            <w:tr w:rsidR="00377073" w:rsidRPr="00377073" w:rsidTr="00377073">
              <w:trPr>
                <w:trHeight w:val="127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000.0804.0000000000.632.000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5 800 000,00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3 044 983,00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2 755 017,00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000.0804.0000000000.632.200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5 800 000,00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3 044 983,00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2 755 017,00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000.0804.0000000000.632.240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5 800 000,00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3 044 983,00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2 755 017,00</w:t>
                  </w:r>
                </w:p>
              </w:tc>
            </w:tr>
            <w:tr w:rsidR="00377073" w:rsidRPr="00377073" w:rsidTr="00377073">
              <w:trPr>
                <w:trHeight w:val="64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Безвозмездные перечисления организациям, за исключением государственных и муниципальных организаций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000.0804.0000000000.632.242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5 800 000,00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3 044 983,00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2 755 017,00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ЗДРАВООХРАНЕНИЕ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000.0900.0000000000.000.000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5 521 400,00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5 521 400,00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Другие вопросы в области здравоохранения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000.0909.0000000000.000.000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5 521 400,00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5 521 400,00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000.0909.0000000000.244.000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5 521 400,00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5 521 400,00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000.0909.0000000000.244.200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5 521 400,00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5 521 400,00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работ, услуг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000.0909.0000000000.244.220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5 521 400,00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5 521 400,00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Прочие работы, услуги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000.0909.0000000000.244.226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5 521 400,00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5 521 400,00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СОЦИАЛЬНАЯ ПОЛИТИКА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000.1000.0000000000.000.000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373 601 651,62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177 916 005,52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195 685 646,10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Пенсионное обеспечение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000.1001.0000000000.000.000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7 817 261,00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3 376 152,64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4 441 108,36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000.1001.0000000000.244.000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116 000,00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46 722,21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69 277,79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000.1001.0000000000.244.200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116 000,00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46 722,21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69 277,79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работ, услуг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000.1001.0000000000.244.220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116 000,00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46 722,21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69 277,79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Прочие работы, услуги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000.1001.0000000000.244.226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116 000,00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46 722,21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69 277,79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000.1001.0000000000.313.000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7 701 261,00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3 329 430,43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4 371 830,57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000.1001.0000000000.313.200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7 701 261,00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3 329 430,43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4 371 830,57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Социальное обеспечение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000.1001.0000000000.313.260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7 701 261,00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3 329 430,43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4 371 830,57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Пенсии, пособия, выплачиваемые организациями сектора государственного управления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000.1001.0000000000.313.263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7 701 261,00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3 329 430,43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4 371 830,57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Социальное обслуживание населения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000.1002.0000000000.000.000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21 121 315,42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12 686 026,76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8 435 288,66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Фонд оплаты труда казенных учреждений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000.1002.0000000000.111.000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14 470 652,63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9 134 665,47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5 335 987,16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000.1002.0000000000.111.200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14 470 652,63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9 134 665,47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5 335 987,16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000.1002.0000000000.111.210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14 470 652,63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9 134 665,47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5 335 987,16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Заработная плата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000.1002.0000000000.111.211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14 470 652,63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9 134 665,47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5 335 987,16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Иные выплаты персоналу казенных учреждений, за исключением фонда оплаты труда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000.1002.0000000000.112.000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1 541 591,82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52 180,00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1 489 411,82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000.1002.0000000000.112.200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1 541 591,82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52 180,00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1 489 411,82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000.1002.0000000000.112.210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1 541 591,82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52 180,00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1 489 411,82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Прочие выплаты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000.1002.0000000000.112.212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1 541 591,82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52 180,00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1 489 411,82</w:t>
                  </w:r>
                </w:p>
              </w:tc>
            </w:tr>
            <w:tr w:rsidR="00377073" w:rsidRPr="00377073" w:rsidTr="00377073">
              <w:trPr>
                <w:trHeight w:val="64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000.1002.0000000000.119.000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4 033 326,55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2 989 043,92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1 044 282,63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000.1002.0000000000.119.200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4 033 326,55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2 989 043,92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1 044 282,63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000.1002.0000000000.119.210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4 033 326,55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2 989 043,92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1 044 282,63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000.1002.0000000000.119.213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4 033 326,55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2 989 043,92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1 044 282,63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000.1002.0000000000.242.000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493 818,00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269 439,26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224 378,74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000.1002.0000000000.242.200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386 400,00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166 859,26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219 540,74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работ, услуг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000.1002.0000000000.242.220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386 400,00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166 859,26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219 540,74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Услуги связи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000.1002.0000000000.242.221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86 400,00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36 779,26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49 620,74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000.1002.0000000000.242.225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33 000,00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15 080,00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17 920,00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Прочие работы, услуги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000.1002.0000000000.242.226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267 000,00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115 000,00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152 000,00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Поступление нефинансовых активов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000.1002.0000000000.242.300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107 418,00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102 580,00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4 838,00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000.1002.0000000000.242.310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102 580,00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102 580,00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000.1002.0000000000.242.340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4 838,00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4 838,00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000.1002.0000000000.244.000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581 926,42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240 698,11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341 228,31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000.1002.0000000000.244.200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475 405,42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201 591,11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273 814,31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работ, услуг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000.1002.0000000000.244.220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475 405,42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201 591,11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273 814,31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Коммунальные услуги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000.1002.0000000000.244.223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331 638,42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152 821,73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178 816,69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000.1002.0000000000.244.225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88 567,00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38 329,38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50 237,62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Прочие работы, услуги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000.1002.0000000000.244.226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55 200,00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10 440,00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44 760,00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Поступление нефинансовых активов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000.1002.0000000000.244.300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106 521,00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39 107,00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67 414,00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000.1002.0000000000.244.310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33 160,00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33 160,00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000.1002.0000000000.244.340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73 361,00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39 107,00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34 254,00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Социальное обеспечение населения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000.1003.0000000000.000.000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30 043 882,20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16 500 000,00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13 543 882,20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000.1003.0000000000.322.000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8 983 557,20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8 983 557,20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000.1003.0000000000.322.200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8 983 557,20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8 983 557,20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Социальное обеспечение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000.1003.0000000000.322.260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8 983 557,20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8 983 557,20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Пособия по социальной помощи населению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000.1003.0000000000.322.262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8 983 557,20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8 983 557,20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Приобретение товаров, работ, услуг в пользу граждан в целях их социального обеспечения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000.1003.0000000000.323.000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21 060 325,00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16 500 000,00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4 560 325,00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Поступление нефинансовых активов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000.1003.0000000000.323.300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21 060 325,00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16 500 000,00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4 560 325,00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000.1003.0000000000.323.310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17 529 625,00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12 969 300,00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4 560 325,00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 xml:space="preserve">Увеличение стоимости </w:t>
                  </w:r>
                  <w:proofErr w:type="spellStart"/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непроизведенных</w:t>
                  </w:r>
                  <w:proofErr w:type="spellEnd"/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 xml:space="preserve"> активов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000.1003.0000000000.323.330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3 530 700,00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3 530 700,00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Охрана семьи и детства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000.1004.0000000000.000.000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190 472 206,00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83 489 508,10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106 982 697,90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000.1004.0000000000.244.000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272 882,13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272 882,13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000.1004.0000000000.244.200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272 882,13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272 882,13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работ, услуг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000.1004.0000000000.244.220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272 882,13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272 882,13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000.1004.0000000000.244.225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272 882,13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272 882,13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000.1004.0000000000.313.000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82 383 000,00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35 558 275,98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46 824 724,02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000.1004.0000000000.313.200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82 383 000,00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35 558 275,98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46 824 724,02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Социальное обеспечение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000.1004.0000000000.313.260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82 383 000,00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35 558 275,98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46 824 724,02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Пособия по социальной помощи населению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000.1004.0000000000.313.262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82 383 000,00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35 558 275,98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46 824 724,02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Приобретение товаров, работ, услуг в пользу граждан в целях их социального обеспечения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000.1004.0000000000.323.000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55 198 417,87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24 478 132,12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30 720 285,75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000.1004.0000000000.323.200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55 198 417,87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24 478 132,12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30 720 285,75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работ, услуг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000.1004.0000000000.323.220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55 198 417,87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24 478 132,12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30 720 285,75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000.1004.0000000000.323.225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309 217,87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309 217,87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Прочие работы, услуги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000.1004.0000000000.323.226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54 889 200,00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24 478 132,12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30 411 067,88</w:t>
                  </w:r>
                </w:p>
              </w:tc>
            </w:tr>
            <w:tr w:rsidR="00377073" w:rsidRPr="00377073" w:rsidTr="00377073">
              <w:trPr>
                <w:trHeight w:val="64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Бюджетные инвестиции на приобретение объектов недвижимого имущества в государственную (муниципальную) собственность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000.1004.0000000000.412.000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52 617 906,00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23 453 100,00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29 164 806,00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Поступление нефинансовых активов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000.1004.0000000000.412.300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52 617 906,00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23 453 100,00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29 164 806,00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000.1004.0000000000.412.310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52 617 906,00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23 453 100,00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29 164 806,00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000.1006.0000000000.000.000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124 146 987,00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61 864 318,02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62 282 668,98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000.1006.0000000000.121.000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19 436 958,00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10 029 697,64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9 407 260,36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000.1006.0000000000.121.200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19 436 958,00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10 029 697,64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9 407 260,36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000.1006.0000000000.121.210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19 436 958,00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10 029 697,64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9 407 260,36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Заработная плата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000.1006.0000000000.121.211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19 436 958,00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10 029 697,64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9 407 260,36</w:t>
                  </w:r>
                </w:p>
              </w:tc>
            </w:tr>
            <w:tr w:rsidR="00377073" w:rsidRPr="00377073" w:rsidTr="00377073">
              <w:trPr>
                <w:trHeight w:val="64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000.1006.0000000000.122.000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1 337 009,00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400 926,00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936 083,00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000.1006.0000000000.122.200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1 337 009,00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400 926,00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936 083,00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000.1006.0000000000.122.210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1 337 009,00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400 926,00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936 083,00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Прочие выплаты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000.1006.0000000000.122.212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1 337 009,00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400 926,00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936 083,00</w:t>
                  </w:r>
                </w:p>
              </w:tc>
            </w:tr>
            <w:tr w:rsidR="00377073" w:rsidRPr="00377073" w:rsidTr="00377073">
              <w:trPr>
                <w:trHeight w:val="64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000.1006.0000000000.129.000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5 830 769,00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2 702 296,60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3 128 472,40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000.1006.0000000000.129.200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5 830 769,00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2 702 296,60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3 128 472,40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000.1006.0000000000.129.210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5 830 769,00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2 702 296,60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3 128 472,40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000.1006.0000000000.129.213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5 830 769,00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2 702 296,60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3 128 472,40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000.1006.0000000000.242.000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548 150,00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163 660,35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384 489,65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000.1006.0000000000.242.200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518 150,00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163 660,35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354 489,65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работ, услуг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000.1006.0000000000.242.220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518 150,00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163 660,35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354 489,65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Услуги связи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000.1006.0000000000.242.221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139 250,00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39 694,35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99 555,65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Прочие работы, услуги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000.1006.0000000000.242.226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378 900,00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123 966,00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254 934,00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Поступление нефинансовых активов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000.1006.0000000000.242.300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30 000,00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000.1006.0000000000.242.310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30 000,00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000.1006.0000000000.244.000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23 831 301,00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8 956 248,47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14 875 052,53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000.1006.0000000000.244.200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23 687 457,00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8 900 073,47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14 787 383,53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работ, услуг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000.1006.0000000000.244.220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22 843 637,00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8 253 274,49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14 590 362,51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Услуги связи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000.1006.0000000000.244.221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55 880,00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8 880,00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47 000,00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Транспортные услуги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000.1006.0000000000.244.222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15 741 632,00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5 887 689,24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9 853 942,76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Коммунальные услуги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000.1006.0000000000.244.223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209 650,00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89 110,14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120 539,86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000.1006.0000000000.244.225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787 885,10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268 401,06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519 484,04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Прочие работы, услуги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000.1006.0000000000.244.226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6 048 589,90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1 999 194,05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4 049 395,85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Прочие 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000.1006.0000000000.244.290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843 820,00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646 798,98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197 021,02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 xml:space="preserve">Налоги, пошлины </w:t>
                  </w:r>
                  <w:proofErr w:type="gramStart"/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м</w:t>
                  </w:r>
                  <w:proofErr w:type="gramEnd"/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 xml:space="preserve"> сборы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000.1006.0000000000.244.291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1 511,00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3 489,00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Штрафы за нарушение законодательства о налогах и сборах, законодательства о страховых взносах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000.1006.0000000000.244.292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5 020,00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847,98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4 172,02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Иные 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000.1006.0000000000.244.296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833 800,00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644 440,00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189 360,00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Поступление нефинансовых активов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000.1006.0000000000.244.300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143 844,00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56 175,00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87 669,00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000.1006.0000000000.244.310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30 000,00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000.1006.0000000000.244.340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113 844,00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56 175,00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57 669,00</w:t>
                  </w:r>
                </w:p>
              </w:tc>
            </w:tr>
            <w:tr w:rsidR="00377073" w:rsidRPr="00377073" w:rsidTr="00377073">
              <w:trPr>
                <w:trHeight w:val="64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000.1006.0000000000.321.000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62 568 000,00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35 990 216,47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26 577 783,53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000.1006.0000000000.321.200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62 568 000,00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35 990 216,47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26 577 783,53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Социальное обеспечение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000.1006.0000000000.321.260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62 568 000,00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35 990 216,47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26 577 783,53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Пособия по социальной помощи населению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000.1006.0000000000.321.262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62 568 000,00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35 990 216,47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26 577 783,53</w:t>
                  </w:r>
                </w:p>
              </w:tc>
            </w:tr>
            <w:tr w:rsidR="00377073" w:rsidRPr="00377073" w:rsidTr="00377073">
              <w:trPr>
                <w:trHeight w:val="8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000.1006.0000000000.611.000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4 979 200,00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1 599 592,49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3 379 607,51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000.1006.0000000000.611.200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4 979 200,00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1 599 592,49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3 379 607,51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000.1006.0000000000.611.240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4 979 200,00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1 599 592,49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3 379 607,51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государственным и муниципальным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000.1006.0000000000.611.241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4 979 200,00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1 599 592,49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3 379 607,51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000.1006.0000000000.612.000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1 832 600,00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1 832 600,00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000.1006.0000000000.612.200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1 832 600,00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1 832 600,00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000.1006.0000000000.612.240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1 832 600,00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1 832 600,00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Безвозмездные перечисления государственным и муниципальным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000.1006.0000000000.612.241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1 832 600,00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1 832 600,00</w:t>
                  </w:r>
                </w:p>
              </w:tc>
            </w:tr>
            <w:tr w:rsidR="00377073" w:rsidRPr="00377073" w:rsidTr="00377073">
              <w:trPr>
                <w:trHeight w:val="127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000.1006.0000000000.632.000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3 783 000,00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2 021 680,00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1 761 320,00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000.1006.0000000000.632.200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3 783 000,00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2 021 680,00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1 761 320,00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000.1006.0000000000.632.240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3 783 000,00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2 021 680,00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1 761 320,00</w:t>
                  </w:r>
                </w:p>
              </w:tc>
            </w:tr>
            <w:tr w:rsidR="00377073" w:rsidRPr="00377073" w:rsidTr="00377073">
              <w:trPr>
                <w:trHeight w:val="64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организациям, за исключением государственных и муниципальных организаций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000.1006.0000000000.632.242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3 783 000,00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2 021 680,00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1 761 320,00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ФИЗИЧЕСКАЯ КУЛЬТУРА И СПОРТ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000.1100.0000000000.000.000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176 134 004,91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90 577 322,34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85 556 682,57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Физическая культура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000.1101.0000000000.000.000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140 479 675,20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72 269 615,22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68 210 059,98</w:t>
                  </w:r>
                </w:p>
              </w:tc>
            </w:tr>
            <w:tr w:rsidR="00377073" w:rsidRPr="00377073" w:rsidTr="00377073">
              <w:trPr>
                <w:trHeight w:val="8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000.1101.0000000000.611.000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128 842 615,45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70 172 236,77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58 670 378,68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000.1101.0000000000.611.200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128 842 615,45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70 172 236,77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58 670 378,68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000.1101.0000000000.611.240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128 842 615,45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70 172 236,77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58 670 378,68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государственным и муниципальным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000.1101.0000000000.611.241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128 842 615,45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70 172 236,77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58 670 378,68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000.1101.0000000000.612.000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11 637 059,75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2 097 378,45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9 539 681,30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000.1101.0000000000.612.200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11 637 059,75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2 097 378,45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9 539 681,30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000.1101.0000000000.612.240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11 637 059,75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2 097 378,45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9 539 681,30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государственным и муниципальным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000.1101.0000000000.612.241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11 637 059,75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2 097 378,45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9 539 681,30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000.1105.0000000000.000.000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35 654 329,71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18 307 707,12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17 346 622,59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000.1105.0000000000.121.000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14 660 925,48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7 964 301,35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6 696 624,13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000.1105.0000000000.121.200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14 660 925,48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7 964 301,35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6 696 624,13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000.1105.0000000000.121.210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14 660 925,48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7 964 301,35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6 696 624,13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Заработная плата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000.1105.0000000000.121.211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14 660 925,48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7 964 301,35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6 696 624,13</w:t>
                  </w:r>
                </w:p>
              </w:tc>
            </w:tr>
            <w:tr w:rsidR="00377073" w:rsidRPr="00377073" w:rsidTr="00377073">
              <w:trPr>
                <w:trHeight w:val="64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000.1105.0000000000.129.000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4 017 545,19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2 811 852,21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1 205 692,98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000.1105.0000000000.129.200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4 017 545,19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2 811 852,21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1 205 692,98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труда и 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000.1105.0000000000.129.210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4 017 545,19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2 811 852,21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1 205 692,98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Начисления на выплаты по оплате труда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000.1105.0000000000.129.213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4 017 545,19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2 811 852,21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1 205 692,98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000.1105.0000000000.244.000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144 588,00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144 588,00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000.1105.0000000000.244.200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44 588,00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44 588,00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работ, услуг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000.1105.0000000000.244.220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44 588,00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44 588,00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Прочие работы, услуги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000.1105.0000000000.244.226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44 588,00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44 588,00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Поступление нефинансовых активов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000.1105.0000000000.244.300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000.1105.0000000000.244.340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377073" w:rsidRPr="00377073" w:rsidTr="00377073">
              <w:trPr>
                <w:trHeight w:val="8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000.1105.0000000000.611.000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12 436 121,04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6 163 880,20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6 272 240,84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000.1105.0000000000.611.200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12 436 121,04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6 163 880,20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6 272 240,84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000.1105.0000000000.611.240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12 436 121,04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6 163 880,20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6 272 240,84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государственным и муниципальным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000.1105.0000000000.611.241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12 436 121,04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6 163 880,20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6 272 240,84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000.1105.0000000000.612.000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3 534 150,00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1 223 085,36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2 311 064,64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000.1105.0000000000.612.200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3 534 150,00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1 223 085,36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2 311 064,64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000.1105.0000000000.612.240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3 534 150,00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1 223 085,36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2 311 064,64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государственным и муниципальным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000.1105.0000000000.612.241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3 534 150,00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1 223 085,36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2 311 064,64</w:t>
                  </w:r>
                </w:p>
              </w:tc>
            </w:tr>
            <w:tr w:rsidR="00377073" w:rsidRPr="00377073" w:rsidTr="00377073">
              <w:trPr>
                <w:trHeight w:val="64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Иные субсидии некоммерческим организациям (за исключением государственных (муниципальных) учреждений</w:t>
                  </w:r>
                  <w:proofErr w:type="gramEnd"/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000.1105.0000000000.634.000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861 000,00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861 000,00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000.1105.0000000000.634.200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861 000,00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861 000,00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000.1105.0000000000.634.240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861 000,00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861 000,00</w:t>
                  </w:r>
                </w:p>
              </w:tc>
            </w:tr>
            <w:tr w:rsidR="00377073" w:rsidRPr="00377073" w:rsidTr="00377073">
              <w:trPr>
                <w:trHeight w:val="64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организациям, за исключением государственных и муниципальных организаций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000.1105.0000000000.634.242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861 000,00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861 000,00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СРЕДСТВА МАССОВОЙ ИНФОРМАЦИИ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000.1200.0000000000.000.000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43 520 340,32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18 856 861,14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24 663 479,18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Периодическая печать и издательства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000.1202.0000000000.000.000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37 786 340,32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17 848 875,14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19 937 465,18</w:t>
                  </w:r>
                </w:p>
              </w:tc>
            </w:tr>
            <w:tr w:rsidR="00377073" w:rsidRPr="00377073" w:rsidTr="00377073">
              <w:trPr>
                <w:trHeight w:val="8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000.1202.0000000000.611.000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36 242 876,46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17 005 445,81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19 237 430,65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000.1202.0000000000.611.200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36 242 876,46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17 005 445,81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19 237 430,65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000.1202.0000000000.611.240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36 242 876,46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17 005 445,81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19 237 430,65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государственным и муниципальным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000.1202.0000000000.611.241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36 242 876,46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17 005 445,81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19 237 430,65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Субсидии бюджетным учреждениям на иные цели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000.1202.0000000000.612.000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1 543 463,86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843 429,33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700 034,53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000.1202.0000000000.612.200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1 543 463,86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843 429,33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700 034,53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000.1202.0000000000.612.240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1 543 463,86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843 429,33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700 034,53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государственным и муниципальным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000.1202.0000000000.612.241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1 543 463,86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843 429,33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700 034,53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000.1204.0000000000.000.000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5 734 000,00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1 007 986,00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4 726 014,00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000.1204.0000000000.244.000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1 999 986,00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99 986,00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1 900 000,00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000.1204.0000000000.244.200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1 999 986,00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99 986,00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1 900 000,00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Оплата работ, услуг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000.1204.0000000000.244.220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1 199 986,00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99 986,00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1 100 000,00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Прочие работы, услуги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000.1204.0000000000.244.226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1 199 986,00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99 986,00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1 100 000,00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Прочие 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000.1204.0000000000.244.290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800 000,00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Иные 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000.1204.0000000000.244.296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800 000,00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000.1204.0000000000.612.000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3 234 014,00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908 000,00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2 326 014,00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000.1204.0000000000.612.200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3 234 014,00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908 000,00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2 326 014,00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000.1204.0000000000.612.240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3 234 014,00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908 000,00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2 326 014,00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государственным и муниципальным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000.1204.0000000000.612.241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3 234 014,00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908 000,00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2 326 014,00</w:t>
                  </w:r>
                </w:p>
              </w:tc>
            </w:tr>
            <w:tr w:rsidR="00377073" w:rsidRPr="00377073" w:rsidTr="00377073">
              <w:trPr>
                <w:trHeight w:val="127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000.1204.0000000000.632.000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500 000,00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000.1204.0000000000.632.200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500 000,00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организациям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000.1204.0000000000.632.240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500 000,00</w:t>
                  </w:r>
                </w:p>
              </w:tc>
            </w:tr>
            <w:tr w:rsidR="00377073" w:rsidRPr="00377073" w:rsidTr="00122E51">
              <w:trPr>
                <w:trHeight w:val="453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Безвозмездные перечисления организациям, за исключением государственных и муниципальных организаций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000.1204.0000000000.632.242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500 000,00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000.1300.0000000000.000.000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5 000 000,00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1 984 013,69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3 015 986,31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000.1301.0000000000.000.000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5 000 000,00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1 984 013,69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3 015 986,31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Обслуживание муниципального долга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000.1301.0000000000.730.000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5 000 000,00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1 984 013,69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3 015 986,31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Расходы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000.1301.0000000000.730.200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5 000 000,00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1 984 013,69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3 015 986,31</w:t>
                  </w:r>
                </w:p>
              </w:tc>
            </w:tr>
            <w:tr w:rsidR="00377073" w:rsidRPr="00377073" w:rsidTr="00377073">
              <w:trPr>
                <w:trHeight w:val="43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000.1301.0000000000.730.230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5 000 000,00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1 984 013,69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3 015 986,31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Обслуживание внутреннего долга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000.1301.0000000000.730.231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5 000 000,00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1 984 013,69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3 015 986,31</w:t>
                  </w:r>
                </w:p>
              </w:tc>
            </w:tr>
            <w:tr w:rsidR="00377073" w:rsidRPr="00377073" w:rsidTr="00377073">
              <w:trPr>
                <w:trHeight w:val="255"/>
              </w:trPr>
              <w:tc>
                <w:tcPr>
                  <w:tcW w:w="5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 xml:space="preserve">Результат исполнения бюджета (дефицит / </w:t>
                  </w:r>
                  <w:proofErr w:type="spellStart"/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профицит</w:t>
                  </w:r>
                  <w:proofErr w:type="spellEnd"/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450</w:t>
                  </w:r>
                </w:p>
              </w:tc>
              <w:tc>
                <w:tcPr>
                  <w:tcW w:w="29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77073" w:rsidRPr="00377073" w:rsidRDefault="00377073" w:rsidP="0037707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-304 748 600,00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-92 968 202,10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77073" w:rsidRPr="00377073" w:rsidRDefault="00377073" w:rsidP="0037707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707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377073" w:rsidRPr="002F2418" w:rsidRDefault="00377073" w:rsidP="0020256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9276E" w:rsidRPr="002F2418" w:rsidTr="00122E51">
        <w:trPr>
          <w:trHeight w:val="150"/>
        </w:trPr>
        <w:tc>
          <w:tcPr>
            <w:tcW w:w="6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202563">
            <w:pPr>
              <w:rPr>
                <w:rFonts w:ascii="Arial" w:hAnsi="Arial" w:cs="Aria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202563">
            <w:pPr>
              <w:rPr>
                <w:rFonts w:ascii="Arial" w:hAnsi="Arial" w:cs="Arial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202563">
            <w:pPr>
              <w:rPr>
                <w:rFonts w:ascii="Arial" w:hAnsi="Arial" w:cs="Arial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202563">
            <w:pPr>
              <w:rPr>
                <w:rFonts w:ascii="Arial" w:hAnsi="Arial" w:cs="Arial"/>
              </w:rPr>
            </w:pPr>
          </w:p>
        </w:tc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202563">
            <w:pPr>
              <w:rPr>
                <w:rFonts w:ascii="Arial" w:hAnsi="Arial" w:cs="Arial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2F2418" w:rsidRDefault="00B9276E" w:rsidP="00202563">
            <w:pPr>
              <w:rPr>
                <w:rFonts w:ascii="Arial" w:hAnsi="Arial" w:cs="Arial"/>
              </w:rPr>
            </w:pPr>
          </w:p>
        </w:tc>
      </w:tr>
      <w:tr w:rsidR="00B9276E" w:rsidRPr="00F32B71" w:rsidTr="00122E51">
        <w:trPr>
          <w:gridAfter w:val="2"/>
          <w:wAfter w:w="3034" w:type="dxa"/>
          <w:trHeight w:val="255"/>
        </w:trPr>
        <w:tc>
          <w:tcPr>
            <w:tcW w:w="143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202563">
            <w:pPr>
              <w:jc w:val="center"/>
              <w:rPr>
                <w:rFonts w:ascii="Arial" w:hAnsi="Arial" w:cs="Arial"/>
                <w:b/>
                <w:bCs/>
              </w:rPr>
            </w:pPr>
            <w:r w:rsidRPr="00F32B71">
              <w:rPr>
                <w:rFonts w:ascii="Arial" w:hAnsi="Arial" w:cs="Arial"/>
                <w:b/>
                <w:bCs/>
              </w:rPr>
              <w:t>3. Источники финансирования дефицита бюджета</w:t>
            </w:r>
          </w:p>
        </w:tc>
      </w:tr>
      <w:tr w:rsidR="00B9276E" w:rsidRPr="00F32B71" w:rsidTr="00122E51">
        <w:trPr>
          <w:gridAfter w:val="2"/>
          <w:wAfter w:w="3034" w:type="dxa"/>
          <w:trHeight w:val="165"/>
        </w:trPr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202563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202563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202563">
            <w:pPr>
              <w:rPr>
                <w:rFonts w:ascii="Arial" w:hAnsi="Arial" w:cs="Aria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202563">
            <w:pPr>
              <w:rPr>
                <w:rFonts w:ascii="Arial" w:hAnsi="Arial" w:cs="Arial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202563">
            <w:pPr>
              <w:rPr>
                <w:rFonts w:ascii="Arial" w:hAnsi="Arial" w:cs="Arial"/>
              </w:rPr>
            </w:pPr>
          </w:p>
        </w:tc>
        <w:tc>
          <w:tcPr>
            <w:tcW w:w="4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6E" w:rsidRPr="00F32B71" w:rsidRDefault="00B9276E" w:rsidP="00202563">
            <w:pPr>
              <w:rPr>
                <w:rFonts w:ascii="Arial" w:hAnsi="Arial" w:cs="Arial"/>
              </w:rPr>
            </w:pPr>
          </w:p>
        </w:tc>
      </w:tr>
    </w:tbl>
    <w:p w:rsidR="005964D3" w:rsidRDefault="005964D3" w:rsidP="00122E51">
      <w:pPr>
        <w:rPr>
          <w:sz w:val="28"/>
          <w:szCs w:val="28"/>
        </w:rPr>
      </w:pPr>
    </w:p>
    <w:tbl>
      <w:tblPr>
        <w:tblW w:w="14332" w:type="dxa"/>
        <w:tblInd w:w="93" w:type="dxa"/>
        <w:tblLook w:val="04A0"/>
      </w:tblPr>
      <w:tblGrid>
        <w:gridCol w:w="5685"/>
        <w:gridCol w:w="707"/>
        <w:gridCol w:w="2979"/>
        <w:gridCol w:w="1559"/>
        <w:gridCol w:w="1701"/>
        <w:gridCol w:w="1701"/>
      </w:tblGrid>
      <w:tr w:rsidR="00202563" w:rsidRPr="00202563" w:rsidTr="00202563">
        <w:trPr>
          <w:trHeight w:val="148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202563" w:rsidRPr="00202563" w:rsidTr="00202563">
        <w:trPr>
          <w:trHeight w:val="24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02563" w:rsidRPr="00202563" w:rsidTr="00202563">
        <w:trPr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2563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304 748 600,00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92 968 202,10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211 780 397,90</w:t>
            </w:r>
          </w:p>
        </w:tc>
      </w:tr>
      <w:tr w:rsidR="00202563" w:rsidRPr="00202563" w:rsidTr="00202563">
        <w:trPr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02563" w:rsidRPr="00202563" w:rsidTr="00202563">
        <w:trPr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2563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171 400 000,00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93 047 859,76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78 352 140,24</w:t>
            </w:r>
          </w:p>
        </w:tc>
      </w:tr>
      <w:tr w:rsidR="00202563" w:rsidRPr="00202563" w:rsidTr="00202563">
        <w:trPr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 xml:space="preserve">       из них: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02563" w:rsidRPr="00202563" w:rsidTr="00202563">
        <w:trPr>
          <w:trHeight w:val="4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000.01.02.00.00.00.0000.000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202563" w:rsidRPr="00202563" w:rsidTr="00202563">
        <w:trPr>
          <w:trHeight w:val="4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000.01.02.00.00.00.0000.700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</w:tr>
      <w:tr w:rsidR="00202563" w:rsidRPr="00202563" w:rsidTr="00202563">
        <w:trPr>
          <w:trHeight w:val="6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000.01.02.00.00.04.0000.710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</w:tr>
      <w:tr w:rsidR="00202563" w:rsidRPr="00202563" w:rsidTr="00202563">
        <w:trPr>
          <w:trHeight w:val="4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000.01.02.00.00.00.0000.800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color w:val="FF0000"/>
                <w:sz w:val="16"/>
                <w:szCs w:val="16"/>
              </w:rPr>
              <w:t>-25 000 000,00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color w:val="FF0000"/>
                <w:sz w:val="16"/>
                <w:szCs w:val="16"/>
              </w:rPr>
              <w:t>-25 000 000,00</w:t>
            </w:r>
          </w:p>
        </w:tc>
      </w:tr>
      <w:tr w:rsidR="00202563" w:rsidRPr="00202563" w:rsidTr="00202563">
        <w:trPr>
          <w:trHeight w:val="4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000.01.02.00.00.04.0000.810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color w:val="FF0000"/>
                <w:sz w:val="16"/>
                <w:szCs w:val="16"/>
              </w:rPr>
              <w:t>-25 000 000,00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color w:val="FF0000"/>
                <w:sz w:val="16"/>
                <w:szCs w:val="16"/>
              </w:rPr>
              <w:t>-25 000 000,00</w:t>
            </w:r>
          </w:p>
        </w:tc>
      </w:tr>
      <w:tr w:rsidR="00202563" w:rsidRPr="00202563" w:rsidTr="00202563">
        <w:trPr>
          <w:trHeight w:val="4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000.01.03.00.00.00.0000.000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50 000 000,00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93 000 000,00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color w:val="FF0000"/>
                <w:sz w:val="16"/>
                <w:szCs w:val="16"/>
              </w:rPr>
              <w:t>-43 000 000,00</w:t>
            </w:r>
          </w:p>
        </w:tc>
      </w:tr>
      <w:tr w:rsidR="00202563" w:rsidRPr="00202563" w:rsidTr="00202563">
        <w:trPr>
          <w:trHeight w:val="6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000.01.03.01.00.00.0000.000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50 000 000,00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93 000 000,00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color w:val="FF0000"/>
                <w:sz w:val="16"/>
                <w:szCs w:val="16"/>
              </w:rPr>
              <w:t>-43 000 000,00</w:t>
            </w:r>
          </w:p>
        </w:tc>
      </w:tr>
      <w:tr w:rsidR="00202563" w:rsidRPr="00202563" w:rsidTr="00202563">
        <w:trPr>
          <w:trHeight w:val="6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000.01.03.01.00.00.0000.700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170 000 000,00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170 000 000,00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02563" w:rsidRPr="00202563" w:rsidTr="00202563">
        <w:trPr>
          <w:trHeight w:val="6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000.01.03.01.00.04.0000.710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170 000 000,00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170 000 000,00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02563" w:rsidRPr="00202563" w:rsidTr="00202563">
        <w:trPr>
          <w:trHeight w:val="6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000.01.03.01.00.00.0000.800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color w:val="FF0000"/>
                <w:sz w:val="16"/>
                <w:szCs w:val="16"/>
              </w:rPr>
              <w:t>-120 000 000,00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color w:val="FF0000"/>
                <w:sz w:val="16"/>
                <w:szCs w:val="16"/>
              </w:rPr>
              <w:t>-77 000 000,00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color w:val="FF0000"/>
                <w:sz w:val="16"/>
                <w:szCs w:val="16"/>
              </w:rPr>
              <w:t>-43 000 000,00</w:t>
            </w:r>
          </w:p>
        </w:tc>
      </w:tr>
      <w:tr w:rsidR="00202563" w:rsidRPr="00202563" w:rsidTr="00202563">
        <w:trPr>
          <w:trHeight w:val="6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lastRenderedPageBreak/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000.01.03.01.00.04.0000.810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color w:val="FF0000"/>
                <w:sz w:val="16"/>
                <w:szCs w:val="16"/>
              </w:rPr>
              <w:t>-120 000 000,00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color w:val="FF0000"/>
                <w:sz w:val="16"/>
                <w:szCs w:val="16"/>
              </w:rPr>
              <w:t>-77 000 000,00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color w:val="FF0000"/>
                <w:sz w:val="16"/>
                <w:szCs w:val="16"/>
              </w:rPr>
              <w:t>-43 000 000,00</w:t>
            </w:r>
          </w:p>
        </w:tc>
      </w:tr>
      <w:tr w:rsidR="00202563" w:rsidRPr="00202563" w:rsidTr="00202563">
        <w:trPr>
          <w:trHeight w:val="4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000.01.06.00.00.00.0000.000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46 400 000,00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47 859,76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46 352 140,24</w:t>
            </w:r>
          </w:p>
        </w:tc>
      </w:tr>
      <w:tr w:rsidR="00202563" w:rsidRPr="00202563" w:rsidTr="00202563">
        <w:trPr>
          <w:trHeight w:val="4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000.01.06.01.00.00.0000.000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46 400 000,00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46 400 000,00</w:t>
            </w:r>
          </w:p>
        </w:tc>
      </w:tr>
      <w:tr w:rsidR="00202563" w:rsidRPr="00202563" w:rsidTr="00202563">
        <w:trPr>
          <w:trHeight w:val="6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000.01.06.01.00.00.0000.630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46 400 000,00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46 400 000,00</w:t>
            </w:r>
          </w:p>
        </w:tc>
      </w:tr>
      <w:tr w:rsidR="00202563" w:rsidRPr="00202563" w:rsidTr="00202563">
        <w:trPr>
          <w:trHeight w:val="6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000.01.06.01.00.04.0000.630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46 400 000,00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46 400 000,00</w:t>
            </w:r>
          </w:p>
        </w:tc>
      </w:tr>
      <w:tr w:rsidR="00202563" w:rsidRPr="00202563" w:rsidTr="00202563">
        <w:trPr>
          <w:trHeight w:val="4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000.01.06.08.00.00.0000.000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47 859,76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color w:val="FF0000"/>
                <w:sz w:val="16"/>
                <w:szCs w:val="16"/>
              </w:rPr>
              <w:t>-47 859,76</w:t>
            </w:r>
          </w:p>
        </w:tc>
      </w:tr>
      <w:tr w:rsidR="00202563" w:rsidRPr="00202563" w:rsidTr="00202563">
        <w:trPr>
          <w:trHeight w:val="4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000.01.06.08.00.00.0000.600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47 859,76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color w:val="FF0000"/>
                <w:sz w:val="16"/>
                <w:szCs w:val="16"/>
              </w:rPr>
              <w:t>-47 859,76</w:t>
            </w:r>
          </w:p>
        </w:tc>
      </w:tr>
      <w:tr w:rsidR="00202563" w:rsidRPr="00202563" w:rsidTr="00202563">
        <w:trPr>
          <w:trHeight w:val="6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Возврат прочих бюджетных кредитов (ссуд), предоставленных бюджетами городских округов внутри страны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000.01.06.08.00.04.0000.640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47 859,76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color w:val="FF0000"/>
                <w:sz w:val="16"/>
                <w:szCs w:val="16"/>
              </w:rPr>
              <w:t>-47 859,76</w:t>
            </w:r>
          </w:p>
        </w:tc>
      </w:tr>
      <w:tr w:rsidR="00202563" w:rsidRPr="00202563" w:rsidTr="00202563">
        <w:trPr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2563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02563" w:rsidRPr="00202563" w:rsidTr="00202563">
        <w:trPr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 xml:space="preserve">       из них: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02563" w:rsidRPr="00202563" w:rsidTr="00202563">
        <w:trPr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02563" w:rsidRPr="00202563" w:rsidTr="00202563">
        <w:trPr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000.01.05.00.00.00.0000.000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133 348 600,00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color w:val="FF0000"/>
                <w:sz w:val="16"/>
                <w:szCs w:val="16"/>
              </w:rPr>
              <w:t>-79 657,66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133 428 257,66</w:t>
            </w:r>
          </w:p>
        </w:tc>
      </w:tr>
      <w:tr w:rsidR="00202563" w:rsidRPr="00202563" w:rsidTr="00202563">
        <w:trPr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 xml:space="preserve"> - 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000.01.05.00.00.00.0000.500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color w:val="FF0000"/>
                <w:sz w:val="16"/>
                <w:szCs w:val="16"/>
              </w:rPr>
              <w:t>-7 588 591 003,20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color w:val="FF0000"/>
                <w:sz w:val="16"/>
                <w:szCs w:val="16"/>
              </w:rPr>
              <w:t>-4 002 928 926,89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2563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</w:tr>
      <w:tr w:rsidR="00202563" w:rsidRPr="00202563" w:rsidTr="00202563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000.01.05.02.00.00.0000.500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color w:val="FF0000"/>
                <w:sz w:val="16"/>
                <w:szCs w:val="16"/>
              </w:rPr>
              <w:t>-7 588 591 003,20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color w:val="FF0000"/>
                <w:sz w:val="16"/>
                <w:szCs w:val="16"/>
              </w:rPr>
              <w:t>-4 002 928 926,89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2563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</w:tr>
      <w:tr w:rsidR="00202563" w:rsidRPr="00202563" w:rsidTr="00202563">
        <w:trPr>
          <w:trHeight w:val="4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000.01.05.02.01.00.0000.510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color w:val="FF0000"/>
                <w:sz w:val="16"/>
                <w:szCs w:val="16"/>
              </w:rPr>
              <w:t>-7 588 591 003,20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color w:val="FF0000"/>
                <w:sz w:val="16"/>
                <w:szCs w:val="16"/>
              </w:rPr>
              <w:t>-4 002 928 926,89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2563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</w:tr>
      <w:tr w:rsidR="00202563" w:rsidRPr="00202563" w:rsidTr="00202563">
        <w:trPr>
          <w:trHeight w:val="4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000.01.05.02.01.04.0000.510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color w:val="FF0000"/>
                <w:sz w:val="16"/>
                <w:szCs w:val="16"/>
              </w:rPr>
              <w:t>-7 588 591 003,20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color w:val="FF0000"/>
                <w:sz w:val="16"/>
                <w:szCs w:val="16"/>
              </w:rPr>
              <w:t>-4 002 928 926,89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2563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</w:tr>
      <w:tr w:rsidR="00202563" w:rsidRPr="00202563" w:rsidTr="00202563">
        <w:trPr>
          <w:trHeight w:val="240"/>
        </w:trPr>
        <w:tc>
          <w:tcPr>
            <w:tcW w:w="5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 xml:space="preserve"> - 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000.01.05.00.00.00.0000.600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7 721 939 603,20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4 002 849 269,23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2563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</w:tr>
      <w:tr w:rsidR="00202563" w:rsidRPr="00202563" w:rsidTr="00202563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000.01.05.02.00.00.0000.600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7 721 939 603,20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4 002 849 269,23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2563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</w:tr>
      <w:tr w:rsidR="00202563" w:rsidRPr="00202563" w:rsidTr="00202563">
        <w:trPr>
          <w:trHeight w:val="4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000.01.05.02.01.00.0000.610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7 721 939 603,20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4 002 849 269,23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2563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</w:tr>
      <w:tr w:rsidR="00202563" w:rsidRPr="00202563" w:rsidTr="00202563">
        <w:trPr>
          <w:trHeight w:val="43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563" w:rsidRPr="00202563" w:rsidRDefault="00202563" w:rsidP="00202563">
            <w:pPr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000.01.05.02.01.04.0000.610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7 721 939 603,20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02563">
              <w:rPr>
                <w:rFonts w:ascii="Arial" w:hAnsi="Arial" w:cs="Arial"/>
                <w:sz w:val="16"/>
                <w:szCs w:val="16"/>
              </w:rPr>
              <w:t>4 002 849 269,23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563" w:rsidRPr="00202563" w:rsidRDefault="00202563" w:rsidP="002025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2563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</w:tr>
    </w:tbl>
    <w:p w:rsidR="00202563" w:rsidRDefault="00202563" w:rsidP="0093607E">
      <w:pPr>
        <w:jc w:val="right"/>
        <w:rPr>
          <w:sz w:val="28"/>
          <w:szCs w:val="28"/>
        </w:rPr>
      </w:pPr>
    </w:p>
    <w:p w:rsidR="005964D3" w:rsidRDefault="005964D3" w:rsidP="0093607E">
      <w:pPr>
        <w:jc w:val="right"/>
        <w:rPr>
          <w:sz w:val="28"/>
          <w:szCs w:val="28"/>
        </w:rPr>
      </w:pPr>
    </w:p>
    <w:p w:rsidR="005964D3" w:rsidRDefault="005964D3" w:rsidP="0093607E">
      <w:pPr>
        <w:jc w:val="right"/>
        <w:rPr>
          <w:sz w:val="28"/>
          <w:szCs w:val="28"/>
        </w:rPr>
      </w:pPr>
    </w:p>
    <w:p w:rsidR="00B9276E" w:rsidRDefault="00B9276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24571E" w:rsidRDefault="0024571E" w:rsidP="0024571E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2</w:t>
      </w:r>
    </w:p>
    <w:tbl>
      <w:tblPr>
        <w:tblW w:w="14804" w:type="dxa"/>
        <w:tblInd w:w="96" w:type="dxa"/>
        <w:tblLook w:val="04A0"/>
      </w:tblPr>
      <w:tblGrid>
        <w:gridCol w:w="1665"/>
        <w:gridCol w:w="2231"/>
        <w:gridCol w:w="1483"/>
        <w:gridCol w:w="9425"/>
      </w:tblGrid>
      <w:tr w:rsidR="0024571E" w:rsidTr="00202563">
        <w:trPr>
          <w:trHeight w:val="315"/>
        </w:trPr>
        <w:tc>
          <w:tcPr>
            <w:tcW w:w="1665" w:type="dxa"/>
            <w:vAlign w:val="center"/>
          </w:tcPr>
          <w:p w:rsidR="0024571E" w:rsidRDefault="0024571E" w:rsidP="00202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  <w:noWrap/>
            <w:vAlign w:val="bottom"/>
          </w:tcPr>
          <w:p w:rsidR="0024571E" w:rsidRDefault="0024571E" w:rsidP="00202563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  <w:noWrap/>
            <w:vAlign w:val="bottom"/>
          </w:tcPr>
          <w:p w:rsidR="0024571E" w:rsidRDefault="0024571E" w:rsidP="00202563">
            <w:pPr>
              <w:rPr>
                <w:sz w:val="28"/>
                <w:szCs w:val="28"/>
              </w:rPr>
            </w:pPr>
          </w:p>
        </w:tc>
        <w:tc>
          <w:tcPr>
            <w:tcW w:w="9425" w:type="dxa"/>
            <w:shd w:val="clear" w:color="auto" w:fill="FFFFFF"/>
            <w:noWrap/>
            <w:vAlign w:val="bottom"/>
            <w:hideMark/>
          </w:tcPr>
          <w:p w:rsidR="0024571E" w:rsidRDefault="0024571E" w:rsidP="002025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города Ханты-Мансийска</w:t>
            </w:r>
          </w:p>
        </w:tc>
      </w:tr>
      <w:tr w:rsidR="0024571E" w:rsidTr="00202563">
        <w:trPr>
          <w:trHeight w:val="315"/>
        </w:trPr>
        <w:tc>
          <w:tcPr>
            <w:tcW w:w="1665" w:type="dxa"/>
            <w:vAlign w:val="center"/>
          </w:tcPr>
          <w:p w:rsidR="0024571E" w:rsidRDefault="0024571E" w:rsidP="00202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  <w:noWrap/>
            <w:vAlign w:val="bottom"/>
          </w:tcPr>
          <w:p w:rsidR="0024571E" w:rsidRDefault="0024571E" w:rsidP="00202563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  <w:noWrap/>
            <w:vAlign w:val="bottom"/>
          </w:tcPr>
          <w:p w:rsidR="0024571E" w:rsidRDefault="0024571E" w:rsidP="00202563">
            <w:pPr>
              <w:rPr>
                <w:sz w:val="28"/>
                <w:szCs w:val="28"/>
              </w:rPr>
            </w:pPr>
          </w:p>
        </w:tc>
        <w:tc>
          <w:tcPr>
            <w:tcW w:w="9425" w:type="dxa"/>
            <w:shd w:val="clear" w:color="auto" w:fill="FFFFFF"/>
            <w:noWrap/>
            <w:vAlign w:val="bottom"/>
            <w:hideMark/>
          </w:tcPr>
          <w:p w:rsidR="0024571E" w:rsidRDefault="0024571E" w:rsidP="002025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_________ №  _______</w:t>
            </w:r>
          </w:p>
        </w:tc>
      </w:tr>
      <w:tr w:rsidR="0024571E" w:rsidTr="00202563">
        <w:trPr>
          <w:trHeight w:val="315"/>
        </w:trPr>
        <w:tc>
          <w:tcPr>
            <w:tcW w:w="1665" w:type="dxa"/>
            <w:vAlign w:val="center"/>
          </w:tcPr>
          <w:p w:rsidR="0024571E" w:rsidRDefault="0024571E" w:rsidP="00202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  <w:noWrap/>
            <w:vAlign w:val="bottom"/>
          </w:tcPr>
          <w:p w:rsidR="0024571E" w:rsidRDefault="0024571E" w:rsidP="00202563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  <w:noWrap/>
            <w:vAlign w:val="bottom"/>
          </w:tcPr>
          <w:p w:rsidR="0024571E" w:rsidRDefault="0024571E" w:rsidP="00202563">
            <w:pPr>
              <w:rPr>
                <w:sz w:val="28"/>
                <w:szCs w:val="28"/>
              </w:rPr>
            </w:pPr>
          </w:p>
        </w:tc>
        <w:tc>
          <w:tcPr>
            <w:tcW w:w="9425" w:type="dxa"/>
            <w:shd w:val="clear" w:color="auto" w:fill="FFFFFF"/>
            <w:noWrap/>
            <w:vAlign w:val="bottom"/>
          </w:tcPr>
          <w:p w:rsidR="0024571E" w:rsidRDefault="0024571E" w:rsidP="00202563">
            <w:pPr>
              <w:jc w:val="right"/>
              <w:rPr>
                <w:sz w:val="28"/>
                <w:szCs w:val="28"/>
              </w:rPr>
            </w:pPr>
          </w:p>
        </w:tc>
      </w:tr>
    </w:tbl>
    <w:p w:rsidR="00311868" w:rsidRDefault="00311868" w:rsidP="0024571E">
      <w:pPr>
        <w:jc w:val="center"/>
        <w:rPr>
          <w:bCs/>
          <w:sz w:val="28"/>
          <w:szCs w:val="28"/>
        </w:rPr>
      </w:pPr>
    </w:p>
    <w:p w:rsidR="0024571E" w:rsidRDefault="0024571E" w:rsidP="0024571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Сведения о численности муниципальных служащих органов местного самоуправления, </w:t>
      </w:r>
    </w:p>
    <w:p w:rsidR="0024571E" w:rsidRDefault="0024571E" w:rsidP="0024571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работников муниципальных учреждений </w:t>
      </w:r>
      <w:r w:rsidRPr="007A12F8">
        <w:rPr>
          <w:color w:val="000000"/>
          <w:sz w:val="28"/>
          <w:szCs w:val="28"/>
          <w:shd w:val="clear" w:color="auto" w:fill="FFFFFF"/>
        </w:rPr>
        <w:t>города Ханты-Мансийска с указанием фактических расходов на оплату их труда</w:t>
      </w:r>
    </w:p>
    <w:p w:rsidR="0024571E" w:rsidRDefault="0024571E" w:rsidP="0024571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</w:t>
      </w:r>
      <w:r w:rsidR="00D9409B">
        <w:rPr>
          <w:bCs/>
          <w:sz w:val="28"/>
          <w:szCs w:val="28"/>
        </w:rPr>
        <w:t>перв</w:t>
      </w:r>
      <w:r w:rsidR="00F32F77">
        <w:rPr>
          <w:bCs/>
          <w:sz w:val="28"/>
          <w:szCs w:val="28"/>
        </w:rPr>
        <w:t>ое</w:t>
      </w:r>
      <w:r w:rsidR="00D9409B">
        <w:rPr>
          <w:bCs/>
          <w:sz w:val="28"/>
          <w:szCs w:val="28"/>
        </w:rPr>
        <w:t xml:space="preserve"> </w:t>
      </w:r>
      <w:r w:rsidR="00F32F77">
        <w:rPr>
          <w:bCs/>
          <w:sz w:val="28"/>
          <w:szCs w:val="28"/>
        </w:rPr>
        <w:t>полугодие</w:t>
      </w:r>
      <w:r>
        <w:rPr>
          <w:bCs/>
          <w:sz w:val="28"/>
          <w:szCs w:val="28"/>
        </w:rPr>
        <w:t xml:space="preserve"> 201</w:t>
      </w:r>
      <w:r w:rsidR="00D9409B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года</w:t>
      </w:r>
    </w:p>
    <w:p w:rsidR="0024571E" w:rsidRDefault="0024571E" w:rsidP="0024571E">
      <w:pPr>
        <w:jc w:val="center"/>
        <w:rPr>
          <w:bCs/>
          <w:sz w:val="28"/>
          <w:szCs w:val="28"/>
        </w:rPr>
      </w:pPr>
    </w:p>
    <w:tbl>
      <w:tblPr>
        <w:tblW w:w="14471" w:type="dxa"/>
        <w:tblInd w:w="96" w:type="dxa"/>
        <w:tblLook w:val="04A0"/>
      </w:tblPr>
      <w:tblGrid>
        <w:gridCol w:w="8234"/>
        <w:gridCol w:w="3260"/>
        <w:gridCol w:w="2977"/>
      </w:tblGrid>
      <w:tr w:rsidR="00B806AB" w:rsidTr="00202563">
        <w:trPr>
          <w:trHeight w:val="70"/>
        </w:trPr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06AB" w:rsidRPr="00B806AB" w:rsidRDefault="00B806AB">
            <w:pPr>
              <w:jc w:val="center"/>
              <w:rPr>
                <w:color w:val="000000"/>
                <w:sz w:val="28"/>
                <w:szCs w:val="28"/>
              </w:rPr>
            </w:pPr>
            <w:r w:rsidRPr="00B806AB">
              <w:rPr>
                <w:color w:val="000000"/>
                <w:sz w:val="28"/>
                <w:szCs w:val="28"/>
              </w:rPr>
              <w:t>Наименование  разделов бюджетной классификации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06AB" w:rsidRPr="00B806AB" w:rsidRDefault="00B806AB">
            <w:pPr>
              <w:jc w:val="center"/>
              <w:rPr>
                <w:color w:val="000000"/>
                <w:sz w:val="28"/>
                <w:szCs w:val="28"/>
              </w:rPr>
            </w:pPr>
            <w:r w:rsidRPr="00B806AB">
              <w:rPr>
                <w:color w:val="000000"/>
                <w:sz w:val="28"/>
                <w:szCs w:val="28"/>
              </w:rPr>
              <w:t xml:space="preserve">Численность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06AB" w:rsidRPr="00B806AB" w:rsidRDefault="00B806AB">
            <w:pPr>
              <w:jc w:val="center"/>
              <w:rPr>
                <w:color w:val="000000"/>
                <w:sz w:val="28"/>
                <w:szCs w:val="28"/>
              </w:rPr>
            </w:pPr>
            <w:r w:rsidRPr="00B806AB">
              <w:rPr>
                <w:color w:val="000000"/>
                <w:sz w:val="28"/>
                <w:szCs w:val="28"/>
              </w:rPr>
              <w:t>Расходы на оплату труда, всего (тыс. рублей)</w:t>
            </w:r>
          </w:p>
        </w:tc>
      </w:tr>
      <w:tr w:rsidR="00B806AB" w:rsidTr="00202563">
        <w:trPr>
          <w:trHeight w:val="70"/>
        </w:trPr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06AB" w:rsidRPr="00B806AB" w:rsidRDefault="00B806AB">
            <w:pPr>
              <w:rPr>
                <w:color w:val="000000"/>
                <w:sz w:val="28"/>
                <w:szCs w:val="28"/>
              </w:rPr>
            </w:pPr>
            <w:r w:rsidRPr="00B806AB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6AB" w:rsidRPr="00B806AB" w:rsidRDefault="00B806AB">
            <w:pPr>
              <w:jc w:val="center"/>
              <w:rPr>
                <w:color w:val="000000"/>
                <w:sz w:val="28"/>
                <w:szCs w:val="28"/>
              </w:rPr>
            </w:pPr>
            <w:r w:rsidRPr="00B806AB">
              <w:rPr>
                <w:color w:val="000000"/>
                <w:sz w:val="28"/>
                <w:szCs w:val="28"/>
              </w:rPr>
              <w:t>367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6AB" w:rsidRPr="00B806AB" w:rsidRDefault="00B806AB">
            <w:pPr>
              <w:jc w:val="center"/>
              <w:rPr>
                <w:color w:val="000000"/>
                <w:sz w:val="28"/>
                <w:szCs w:val="28"/>
              </w:rPr>
            </w:pPr>
            <w:r w:rsidRPr="00B806AB">
              <w:rPr>
                <w:color w:val="000000"/>
                <w:sz w:val="28"/>
                <w:szCs w:val="28"/>
              </w:rPr>
              <w:t>225 284,9</w:t>
            </w:r>
          </w:p>
        </w:tc>
      </w:tr>
      <w:tr w:rsidR="00B806AB" w:rsidTr="00202563">
        <w:trPr>
          <w:trHeight w:val="70"/>
        </w:trPr>
        <w:tc>
          <w:tcPr>
            <w:tcW w:w="8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06AB" w:rsidRPr="00B806AB" w:rsidRDefault="00B806AB">
            <w:pPr>
              <w:rPr>
                <w:color w:val="000000"/>
                <w:sz w:val="28"/>
                <w:szCs w:val="28"/>
              </w:rPr>
            </w:pPr>
            <w:r w:rsidRPr="00B806AB">
              <w:rPr>
                <w:color w:val="000000"/>
                <w:sz w:val="28"/>
                <w:szCs w:val="28"/>
              </w:rPr>
              <w:t>Национальная безопасность и правоохранительная  деятельность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6AB" w:rsidRPr="00B806AB" w:rsidRDefault="00B806AB">
            <w:pPr>
              <w:jc w:val="center"/>
              <w:rPr>
                <w:color w:val="000000"/>
                <w:sz w:val="28"/>
                <w:szCs w:val="28"/>
              </w:rPr>
            </w:pPr>
            <w:r w:rsidRPr="00B806AB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6AB" w:rsidRPr="00B806AB" w:rsidRDefault="00B806AB">
            <w:pPr>
              <w:jc w:val="center"/>
              <w:rPr>
                <w:color w:val="000000"/>
                <w:sz w:val="28"/>
                <w:szCs w:val="28"/>
              </w:rPr>
            </w:pPr>
            <w:r w:rsidRPr="00B806AB">
              <w:rPr>
                <w:color w:val="000000"/>
                <w:sz w:val="28"/>
                <w:szCs w:val="28"/>
              </w:rPr>
              <w:t>32 797,1</w:t>
            </w:r>
          </w:p>
        </w:tc>
      </w:tr>
      <w:tr w:rsidR="00B806AB" w:rsidTr="00202563">
        <w:trPr>
          <w:trHeight w:val="70"/>
        </w:trPr>
        <w:tc>
          <w:tcPr>
            <w:tcW w:w="8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06AB" w:rsidRPr="00B806AB" w:rsidRDefault="00B806AB">
            <w:pPr>
              <w:rPr>
                <w:color w:val="000000"/>
                <w:sz w:val="28"/>
                <w:szCs w:val="28"/>
              </w:rPr>
            </w:pPr>
            <w:r w:rsidRPr="00B806AB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6AB" w:rsidRPr="00B806AB" w:rsidRDefault="00B806AB">
            <w:pPr>
              <w:jc w:val="center"/>
              <w:rPr>
                <w:color w:val="000000"/>
                <w:sz w:val="28"/>
                <w:szCs w:val="28"/>
              </w:rPr>
            </w:pPr>
            <w:r w:rsidRPr="00B806AB">
              <w:rPr>
                <w:color w:val="000000"/>
                <w:sz w:val="28"/>
                <w:szCs w:val="28"/>
              </w:rPr>
              <w:t>230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6AB" w:rsidRPr="00B806AB" w:rsidRDefault="00B806AB">
            <w:pPr>
              <w:jc w:val="center"/>
              <w:rPr>
                <w:color w:val="000000"/>
                <w:sz w:val="28"/>
                <w:szCs w:val="28"/>
              </w:rPr>
            </w:pPr>
            <w:r w:rsidRPr="00B806AB">
              <w:rPr>
                <w:color w:val="000000"/>
                <w:sz w:val="28"/>
                <w:szCs w:val="28"/>
              </w:rPr>
              <w:t>77 212,2</w:t>
            </w:r>
          </w:p>
        </w:tc>
      </w:tr>
      <w:tr w:rsidR="00B806AB" w:rsidTr="00202563">
        <w:trPr>
          <w:trHeight w:val="70"/>
        </w:trPr>
        <w:tc>
          <w:tcPr>
            <w:tcW w:w="8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06AB" w:rsidRPr="00B806AB" w:rsidRDefault="00B806AB">
            <w:pPr>
              <w:rPr>
                <w:color w:val="000000"/>
                <w:sz w:val="28"/>
                <w:szCs w:val="28"/>
              </w:rPr>
            </w:pPr>
            <w:r w:rsidRPr="00B806AB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6AB" w:rsidRPr="00B806AB" w:rsidRDefault="00B806AB">
            <w:pPr>
              <w:jc w:val="center"/>
              <w:rPr>
                <w:color w:val="000000"/>
                <w:sz w:val="28"/>
                <w:szCs w:val="28"/>
              </w:rPr>
            </w:pPr>
            <w:r w:rsidRPr="00B806AB">
              <w:rPr>
                <w:color w:val="000000"/>
                <w:sz w:val="28"/>
                <w:szCs w:val="28"/>
              </w:rPr>
              <w:t>147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6AB" w:rsidRPr="00B806AB" w:rsidRDefault="00B806AB">
            <w:pPr>
              <w:jc w:val="center"/>
              <w:rPr>
                <w:color w:val="000000"/>
                <w:sz w:val="28"/>
                <w:szCs w:val="28"/>
              </w:rPr>
            </w:pPr>
            <w:r w:rsidRPr="00B806AB">
              <w:rPr>
                <w:color w:val="000000"/>
                <w:sz w:val="28"/>
                <w:szCs w:val="28"/>
              </w:rPr>
              <w:t>42 719,7</w:t>
            </w:r>
          </w:p>
        </w:tc>
      </w:tr>
      <w:tr w:rsidR="00B806AB" w:rsidTr="00202563">
        <w:trPr>
          <w:trHeight w:val="70"/>
        </w:trPr>
        <w:tc>
          <w:tcPr>
            <w:tcW w:w="8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06AB" w:rsidRPr="00B806AB" w:rsidRDefault="00B806AB">
            <w:pPr>
              <w:rPr>
                <w:color w:val="000000"/>
                <w:sz w:val="28"/>
                <w:szCs w:val="28"/>
              </w:rPr>
            </w:pPr>
            <w:r w:rsidRPr="00B806AB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6AB" w:rsidRPr="00B806AB" w:rsidRDefault="00B806AB">
            <w:pPr>
              <w:jc w:val="center"/>
              <w:rPr>
                <w:color w:val="000000"/>
                <w:sz w:val="28"/>
                <w:szCs w:val="28"/>
              </w:rPr>
            </w:pPr>
            <w:r w:rsidRPr="00B806AB">
              <w:rPr>
                <w:color w:val="000000"/>
                <w:sz w:val="28"/>
                <w:szCs w:val="28"/>
              </w:rPr>
              <w:t>3 809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6AB" w:rsidRPr="00B806AB" w:rsidRDefault="00B806AB">
            <w:pPr>
              <w:jc w:val="center"/>
              <w:rPr>
                <w:color w:val="000000"/>
                <w:sz w:val="28"/>
                <w:szCs w:val="28"/>
              </w:rPr>
            </w:pPr>
            <w:r w:rsidRPr="00B806AB">
              <w:rPr>
                <w:color w:val="000000"/>
                <w:sz w:val="28"/>
                <w:szCs w:val="28"/>
              </w:rPr>
              <w:t>1 188 398,1</w:t>
            </w:r>
          </w:p>
        </w:tc>
      </w:tr>
      <w:tr w:rsidR="00B806AB" w:rsidTr="00202563">
        <w:trPr>
          <w:trHeight w:val="70"/>
        </w:trPr>
        <w:tc>
          <w:tcPr>
            <w:tcW w:w="8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06AB" w:rsidRPr="00B806AB" w:rsidRDefault="00B806AB">
            <w:pPr>
              <w:rPr>
                <w:color w:val="000000"/>
                <w:sz w:val="28"/>
                <w:szCs w:val="28"/>
              </w:rPr>
            </w:pPr>
            <w:r w:rsidRPr="00B806AB">
              <w:rPr>
                <w:color w:val="000000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6AB" w:rsidRPr="00B806AB" w:rsidRDefault="00B806AB">
            <w:pPr>
              <w:jc w:val="center"/>
              <w:rPr>
                <w:color w:val="000000"/>
                <w:sz w:val="28"/>
                <w:szCs w:val="28"/>
              </w:rPr>
            </w:pPr>
            <w:r w:rsidRPr="00B806AB">
              <w:rPr>
                <w:color w:val="000000"/>
                <w:sz w:val="28"/>
                <w:szCs w:val="28"/>
              </w:rPr>
              <w:t>181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6AB" w:rsidRPr="00B806AB" w:rsidRDefault="00B806AB">
            <w:pPr>
              <w:jc w:val="center"/>
              <w:rPr>
                <w:color w:val="000000"/>
                <w:sz w:val="28"/>
                <w:szCs w:val="28"/>
              </w:rPr>
            </w:pPr>
            <w:r w:rsidRPr="00B806AB">
              <w:rPr>
                <w:color w:val="000000"/>
                <w:sz w:val="28"/>
                <w:szCs w:val="28"/>
              </w:rPr>
              <w:t>58 143,0</w:t>
            </w:r>
          </w:p>
        </w:tc>
      </w:tr>
      <w:tr w:rsidR="00B806AB" w:rsidTr="00202563">
        <w:trPr>
          <w:trHeight w:val="70"/>
        </w:trPr>
        <w:tc>
          <w:tcPr>
            <w:tcW w:w="8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06AB" w:rsidRPr="00B806AB" w:rsidRDefault="00B806AB">
            <w:pPr>
              <w:rPr>
                <w:color w:val="000000"/>
                <w:sz w:val="28"/>
                <w:szCs w:val="28"/>
              </w:rPr>
            </w:pPr>
            <w:r w:rsidRPr="00B806AB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6AB" w:rsidRPr="00B806AB" w:rsidRDefault="00B806AB">
            <w:pPr>
              <w:jc w:val="center"/>
              <w:rPr>
                <w:color w:val="000000"/>
                <w:sz w:val="28"/>
                <w:szCs w:val="28"/>
              </w:rPr>
            </w:pPr>
            <w:r w:rsidRPr="00B806AB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6AB" w:rsidRPr="00B806AB" w:rsidRDefault="00B806AB">
            <w:pPr>
              <w:jc w:val="center"/>
              <w:rPr>
                <w:color w:val="000000"/>
                <w:sz w:val="28"/>
                <w:szCs w:val="28"/>
              </w:rPr>
            </w:pPr>
            <w:r w:rsidRPr="00B806AB">
              <w:rPr>
                <w:color w:val="000000"/>
                <w:sz w:val="28"/>
                <w:szCs w:val="28"/>
              </w:rPr>
              <w:t>19 164,3</w:t>
            </w:r>
          </w:p>
        </w:tc>
      </w:tr>
      <w:tr w:rsidR="00B806AB" w:rsidTr="00202563">
        <w:trPr>
          <w:trHeight w:val="70"/>
        </w:trPr>
        <w:tc>
          <w:tcPr>
            <w:tcW w:w="8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06AB" w:rsidRPr="00B806AB" w:rsidRDefault="00B806AB">
            <w:pPr>
              <w:rPr>
                <w:color w:val="000000"/>
                <w:sz w:val="28"/>
                <w:szCs w:val="28"/>
              </w:rPr>
            </w:pPr>
            <w:r w:rsidRPr="00B806AB">
              <w:rPr>
                <w:color w:val="000000"/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6AB" w:rsidRPr="00B806AB" w:rsidRDefault="00B806AB">
            <w:pPr>
              <w:jc w:val="center"/>
              <w:rPr>
                <w:color w:val="000000"/>
                <w:sz w:val="28"/>
                <w:szCs w:val="28"/>
              </w:rPr>
            </w:pPr>
            <w:r w:rsidRPr="00B806AB">
              <w:rPr>
                <w:color w:val="000000"/>
                <w:sz w:val="28"/>
                <w:szCs w:val="28"/>
              </w:rPr>
              <w:t>216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6AB" w:rsidRPr="00B806AB" w:rsidRDefault="00B806AB">
            <w:pPr>
              <w:jc w:val="center"/>
              <w:rPr>
                <w:color w:val="000000"/>
                <w:sz w:val="28"/>
                <w:szCs w:val="28"/>
              </w:rPr>
            </w:pPr>
            <w:r w:rsidRPr="00B806AB">
              <w:rPr>
                <w:color w:val="000000"/>
                <w:sz w:val="28"/>
                <w:szCs w:val="28"/>
              </w:rPr>
              <w:t>55 292,6</w:t>
            </w:r>
          </w:p>
        </w:tc>
      </w:tr>
      <w:tr w:rsidR="00B806AB" w:rsidTr="00202563">
        <w:trPr>
          <w:trHeight w:val="70"/>
        </w:trPr>
        <w:tc>
          <w:tcPr>
            <w:tcW w:w="8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06AB" w:rsidRPr="00B806AB" w:rsidRDefault="00B806AB">
            <w:pPr>
              <w:rPr>
                <w:color w:val="000000"/>
                <w:sz w:val="28"/>
                <w:szCs w:val="28"/>
              </w:rPr>
            </w:pPr>
            <w:r w:rsidRPr="00B806AB"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6AB" w:rsidRPr="00B806AB" w:rsidRDefault="00B806AB">
            <w:pPr>
              <w:jc w:val="center"/>
              <w:rPr>
                <w:color w:val="000000"/>
                <w:sz w:val="28"/>
                <w:szCs w:val="28"/>
              </w:rPr>
            </w:pPr>
            <w:r w:rsidRPr="00B806AB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6AB" w:rsidRPr="00B806AB" w:rsidRDefault="00B806AB">
            <w:pPr>
              <w:jc w:val="center"/>
              <w:rPr>
                <w:color w:val="000000"/>
                <w:sz w:val="28"/>
                <w:szCs w:val="28"/>
              </w:rPr>
            </w:pPr>
            <w:r w:rsidRPr="00B806AB">
              <w:rPr>
                <w:color w:val="000000"/>
                <w:sz w:val="28"/>
                <w:szCs w:val="28"/>
              </w:rPr>
              <w:t>10 199,5</w:t>
            </w:r>
          </w:p>
        </w:tc>
      </w:tr>
      <w:tr w:rsidR="00B806AB" w:rsidTr="00B9276E">
        <w:trPr>
          <w:trHeight w:val="70"/>
        </w:trPr>
        <w:tc>
          <w:tcPr>
            <w:tcW w:w="8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806AB" w:rsidRPr="00B806AB" w:rsidRDefault="00B806AB">
            <w:pPr>
              <w:rPr>
                <w:color w:val="000000"/>
                <w:sz w:val="28"/>
                <w:szCs w:val="28"/>
              </w:rPr>
            </w:pPr>
            <w:r w:rsidRPr="00B806AB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6AB" w:rsidRPr="00B806AB" w:rsidRDefault="00B806AB">
            <w:pPr>
              <w:jc w:val="center"/>
              <w:rPr>
                <w:color w:val="000000"/>
                <w:sz w:val="28"/>
                <w:szCs w:val="28"/>
              </w:rPr>
            </w:pPr>
            <w:r w:rsidRPr="00B806AB">
              <w:rPr>
                <w:color w:val="000000"/>
                <w:sz w:val="28"/>
                <w:szCs w:val="28"/>
              </w:rPr>
              <w:t>5 075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6AB" w:rsidRPr="00B806AB" w:rsidRDefault="00B806AB">
            <w:pPr>
              <w:jc w:val="center"/>
              <w:rPr>
                <w:color w:val="000000"/>
                <w:sz w:val="28"/>
                <w:szCs w:val="28"/>
              </w:rPr>
            </w:pPr>
            <w:r w:rsidRPr="00B806AB">
              <w:rPr>
                <w:color w:val="000000"/>
                <w:sz w:val="28"/>
                <w:szCs w:val="28"/>
              </w:rPr>
              <w:t>1 709 211,4</w:t>
            </w:r>
          </w:p>
        </w:tc>
      </w:tr>
    </w:tbl>
    <w:p w:rsidR="00E24F69" w:rsidRDefault="00E24F69" w:rsidP="00F51448"/>
    <w:sectPr w:rsidR="00E24F69" w:rsidSect="00B9276E">
      <w:pgSz w:w="16838" w:h="11906" w:orient="landscape"/>
      <w:pgMar w:top="567" w:right="820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563" w:rsidRDefault="00202563" w:rsidP="00C55609">
      <w:r>
        <w:separator/>
      </w:r>
    </w:p>
  </w:endnote>
  <w:endnote w:type="continuationSeparator" w:id="0">
    <w:p w:rsidR="00202563" w:rsidRDefault="00202563" w:rsidP="00C5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563" w:rsidRDefault="00202563" w:rsidP="00C55609">
      <w:r>
        <w:separator/>
      </w:r>
    </w:p>
  </w:footnote>
  <w:footnote w:type="continuationSeparator" w:id="0">
    <w:p w:rsidR="00202563" w:rsidRDefault="00202563" w:rsidP="00C5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63" w:rsidRDefault="00AF6C42">
    <w:pPr>
      <w:pStyle w:val="a4"/>
      <w:jc w:val="center"/>
    </w:pPr>
    <w:fldSimple w:instr=" PAGE   \* MERGEFORMAT ">
      <w:r w:rsidR="005865F3">
        <w:rPr>
          <w:noProof/>
        </w:rPr>
        <w:t>3</w:t>
      </w:r>
    </w:fldSimple>
  </w:p>
  <w:p w:rsidR="00202563" w:rsidRDefault="0020256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CDA"/>
    <w:rsid w:val="00010286"/>
    <w:rsid w:val="000325B2"/>
    <w:rsid w:val="00034148"/>
    <w:rsid w:val="0004417B"/>
    <w:rsid w:val="00044E96"/>
    <w:rsid w:val="00084EEE"/>
    <w:rsid w:val="00095777"/>
    <w:rsid w:val="00095FF2"/>
    <w:rsid w:val="000C1C08"/>
    <w:rsid w:val="000D5CB3"/>
    <w:rsid w:val="000F748E"/>
    <w:rsid w:val="0010617B"/>
    <w:rsid w:val="001223CF"/>
    <w:rsid w:val="00122E51"/>
    <w:rsid w:val="0013523F"/>
    <w:rsid w:val="00137147"/>
    <w:rsid w:val="00193A51"/>
    <w:rsid w:val="001957BA"/>
    <w:rsid w:val="001C5120"/>
    <w:rsid w:val="001C64E4"/>
    <w:rsid w:val="00202563"/>
    <w:rsid w:val="00221DB9"/>
    <w:rsid w:val="00237BBA"/>
    <w:rsid w:val="0024571E"/>
    <w:rsid w:val="00290B1D"/>
    <w:rsid w:val="002958D1"/>
    <w:rsid w:val="002B2E88"/>
    <w:rsid w:val="002B3F0C"/>
    <w:rsid w:val="002D66A0"/>
    <w:rsid w:val="002D77AA"/>
    <w:rsid w:val="002E1F12"/>
    <w:rsid w:val="002F3C45"/>
    <w:rsid w:val="00311868"/>
    <w:rsid w:val="00335842"/>
    <w:rsid w:val="00341AE4"/>
    <w:rsid w:val="003465AB"/>
    <w:rsid w:val="00351F42"/>
    <w:rsid w:val="00377073"/>
    <w:rsid w:val="003B19AF"/>
    <w:rsid w:val="003C1917"/>
    <w:rsid w:val="0042401C"/>
    <w:rsid w:val="0043276C"/>
    <w:rsid w:val="00446295"/>
    <w:rsid w:val="00450054"/>
    <w:rsid w:val="004737D4"/>
    <w:rsid w:val="00493687"/>
    <w:rsid w:val="004A3689"/>
    <w:rsid w:val="004B6153"/>
    <w:rsid w:val="004E1147"/>
    <w:rsid w:val="004E3103"/>
    <w:rsid w:val="005240A1"/>
    <w:rsid w:val="005262F2"/>
    <w:rsid w:val="005417A6"/>
    <w:rsid w:val="0055558D"/>
    <w:rsid w:val="00561733"/>
    <w:rsid w:val="005865F3"/>
    <w:rsid w:val="00591342"/>
    <w:rsid w:val="00593060"/>
    <w:rsid w:val="005964D3"/>
    <w:rsid w:val="005C4E52"/>
    <w:rsid w:val="005E5051"/>
    <w:rsid w:val="006055C8"/>
    <w:rsid w:val="00606235"/>
    <w:rsid w:val="00627E9C"/>
    <w:rsid w:val="00693ABA"/>
    <w:rsid w:val="006A3F51"/>
    <w:rsid w:val="006C11F6"/>
    <w:rsid w:val="006E042D"/>
    <w:rsid w:val="007010BC"/>
    <w:rsid w:val="0074258E"/>
    <w:rsid w:val="00746E3B"/>
    <w:rsid w:val="00750D1C"/>
    <w:rsid w:val="0076192C"/>
    <w:rsid w:val="00781CB9"/>
    <w:rsid w:val="00797DA8"/>
    <w:rsid w:val="007A12F8"/>
    <w:rsid w:val="007D31B7"/>
    <w:rsid w:val="007F35D9"/>
    <w:rsid w:val="007F7406"/>
    <w:rsid w:val="00801A14"/>
    <w:rsid w:val="00802CF4"/>
    <w:rsid w:val="00824631"/>
    <w:rsid w:val="00836033"/>
    <w:rsid w:val="00836393"/>
    <w:rsid w:val="00860129"/>
    <w:rsid w:val="008A1C4C"/>
    <w:rsid w:val="008D3E65"/>
    <w:rsid w:val="008E388F"/>
    <w:rsid w:val="00905E8B"/>
    <w:rsid w:val="00912A30"/>
    <w:rsid w:val="0093607E"/>
    <w:rsid w:val="00954CB6"/>
    <w:rsid w:val="009633A9"/>
    <w:rsid w:val="00971AA2"/>
    <w:rsid w:val="00980199"/>
    <w:rsid w:val="009802A1"/>
    <w:rsid w:val="009839D6"/>
    <w:rsid w:val="009B086C"/>
    <w:rsid w:val="009B1CEE"/>
    <w:rsid w:val="009C677E"/>
    <w:rsid w:val="009E2E2A"/>
    <w:rsid w:val="00A35730"/>
    <w:rsid w:val="00A61BD2"/>
    <w:rsid w:val="00AA086F"/>
    <w:rsid w:val="00AC460D"/>
    <w:rsid w:val="00AC4665"/>
    <w:rsid w:val="00AD43E4"/>
    <w:rsid w:val="00AF6C42"/>
    <w:rsid w:val="00B06D87"/>
    <w:rsid w:val="00B10ECD"/>
    <w:rsid w:val="00B10FA1"/>
    <w:rsid w:val="00B23D11"/>
    <w:rsid w:val="00B37D78"/>
    <w:rsid w:val="00B635F3"/>
    <w:rsid w:val="00B806AB"/>
    <w:rsid w:val="00B86C7F"/>
    <w:rsid w:val="00B9276E"/>
    <w:rsid w:val="00BB4FB0"/>
    <w:rsid w:val="00BC6233"/>
    <w:rsid w:val="00C114B0"/>
    <w:rsid w:val="00C55609"/>
    <w:rsid w:val="00C86478"/>
    <w:rsid w:val="00C957BD"/>
    <w:rsid w:val="00CB5C4D"/>
    <w:rsid w:val="00CE1354"/>
    <w:rsid w:val="00CF3B8C"/>
    <w:rsid w:val="00D01296"/>
    <w:rsid w:val="00D24CDA"/>
    <w:rsid w:val="00D26668"/>
    <w:rsid w:val="00D3241D"/>
    <w:rsid w:val="00D40238"/>
    <w:rsid w:val="00D43223"/>
    <w:rsid w:val="00D60AF3"/>
    <w:rsid w:val="00D9409B"/>
    <w:rsid w:val="00DC5734"/>
    <w:rsid w:val="00DD22F6"/>
    <w:rsid w:val="00DD2624"/>
    <w:rsid w:val="00DE48F9"/>
    <w:rsid w:val="00DF57F4"/>
    <w:rsid w:val="00E24F69"/>
    <w:rsid w:val="00E63239"/>
    <w:rsid w:val="00E94DA4"/>
    <w:rsid w:val="00EA318E"/>
    <w:rsid w:val="00EB60CD"/>
    <w:rsid w:val="00ED783C"/>
    <w:rsid w:val="00F00A73"/>
    <w:rsid w:val="00F10EDF"/>
    <w:rsid w:val="00F32F77"/>
    <w:rsid w:val="00F40200"/>
    <w:rsid w:val="00F5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0C"/>
  </w:style>
  <w:style w:type="paragraph" w:styleId="1">
    <w:name w:val="heading 1"/>
    <w:basedOn w:val="a"/>
    <w:next w:val="a"/>
    <w:link w:val="10"/>
    <w:qFormat/>
    <w:rsid w:val="00B37D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37D78"/>
    <w:pPr>
      <w:keepNext/>
      <w:spacing w:line="360" w:lineRule="auto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37D78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B37D78"/>
    <w:rPr>
      <w:sz w:val="28"/>
    </w:rPr>
  </w:style>
  <w:style w:type="paragraph" w:customStyle="1" w:styleId="ConsPlusNormal">
    <w:name w:val="ConsPlusNormal"/>
    <w:rsid w:val="00D24CD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D24CDA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a3">
    <w:name w:val="Верхний колонтитул Знак"/>
    <w:link w:val="a4"/>
    <w:uiPriority w:val="99"/>
    <w:rsid w:val="00B37D78"/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3"/>
    <w:uiPriority w:val="99"/>
    <w:unhideWhenUsed/>
    <w:rsid w:val="00B37D7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link w:val="a6"/>
    <w:rsid w:val="00B37D78"/>
    <w:rPr>
      <w:rFonts w:ascii="Calibri" w:hAnsi="Calibri"/>
      <w:sz w:val="22"/>
      <w:szCs w:val="22"/>
      <w:lang w:eastAsia="en-US"/>
    </w:rPr>
  </w:style>
  <w:style w:type="paragraph" w:styleId="a6">
    <w:name w:val="footer"/>
    <w:basedOn w:val="a"/>
    <w:link w:val="a5"/>
    <w:unhideWhenUsed/>
    <w:rsid w:val="00B37D7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Текст выноски Знак"/>
    <w:link w:val="a8"/>
    <w:rsid w:val="00B37D78"/>
    <w:rPr>
      <w:rFonts w:ascii="Tahoma" w:hAnsi="Tahoma"/>
      <w:sz w:val="16"/>
      <w:szCs w:val="16"/>
      <w:lang w:eastAsia="en-US"/>
    </w:rPr>
  </w:style>
  <w:style w:type="paragraph" w:styleId="a8">
    <w:name w:val="Balloon Text"/>
    <w:basedOn w:val="a"/>
    <w:link w:val="a7"/>
    <w:unhideWhenUsed/>
    <w:rsid w:val="00B37D78"/>
    <w:rPr>
      <w:rFonts w:ascii="Tahoma" w:hAnsi="Tahoma"/>
      <w:sz w:val="16"/>
      <w:szCs w:val="16"/>
      <w:lang w:eastAsia="en-US"/>
    </w:rPr>
  </w:style>
  <w:style w:type="character" w:customStyle="1" w:styleId="a9">
    <w:name w:val="Основной текст Знак"/>
    <w:link w:val="aa"/>
    <w:rsid w:val="00B37D78"/>
    <w:rPr>
      <w:rFonts w:eastAsia="SimSun"/>
      <w:sz w:val="24"/>
      <w:szCs w:val="24"/>
      <w:lang w:eastAsia="zh-CN"/>
    </w:rPr>
  </w:style>
  <w:style w:type="paragraph" w:styleId="aa">
    <w:name w:val="Body Text"/>
    <w:basedOn w:val="a"/>
    <w:link w:val="a9"/>
    <w:unhideWhenUsed/>
    <w:rsid w:val="00B37D78"/>
    <w:pPr>
      <w:spacing w:after="120"/>
    </w:pPr>
    <w:rPr>
      <w:rFonts w:eastAsia="SimSun"/>
      <w:sz w:val="24"/>
      <w:szCs w:val="24"/>
      <w:lang w:eastAsia="zh-CN"/>
    </w:rPr>
  </w:style>
  <w:style w:type="character" w:customStyle="1" w:styleId="2">
    <w:name w:val="Основной текст 2 Знак"/>
    <w:link w:val="20"/>
    <w:rsid w:val="00B37D78"/>
    <w:rPr>
      <w:sz w:val="24"/>
      <w:szCs w:val="24"/>
    </w:rPr>
  </w:style>
  <w:style w:type="paragraph" w:styleId="20">
    <w:name w:val="Body Text 2"/>
    <w:basedOn w:val="a"/>
    <w:link w:val="2"/>
    <w:unhideWhenUsed/>
    <w:rsid w:val="00B37D78"/>
    <w:pPr>
      <w:spacing w:after="120" w:line="480" w:lineRule="auto"/>
    </w:pPr>
    <w:rPr>
      <w:sz w:val="24"/>
      <w:szCs w:val="24"/>
    </w:rPr>
  </w:style>
  <w:style w:type="character" w:styleId="ab">
    <w:name w:val="Hyperlink"/>
    <w:uiPriority w:val="99"/>
    <w:unhideWhenUsed/>
    <w:rsid w:val="00ED783C"/>
    <w:rPr>
      <w:color w:val="0000FF"/>
      <w:u w:val="single"/>
    </w:rPr>
  </w:style>
  <w:style w:type="character" w:styleId="ac">
    <w:name w:val="FollowedHyperlink"/>
    <w:uiPriority w:val="99"/>
    <w:unhideWhenUsed/>
    <w:rsid w:val="00ED783C"/>
    <w:rPr>
      <w:color w:val="800080"/>
      <w:u w:val="single"/>
    </w:rPr>
  </w:style>
  <w:style w:type="paragraph" w:customStyle="1" w:styleId="xl64">
    <w:name w:val="xl64"/>
    <w:basedOn w:val="a"/>
    <w:rsid w:val="00ED783C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5">
    <w:name w:val="xl65"/>
    <w:basedOn w:val="a"/>
    <w:rsid w:val="00ED783C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ED783C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ED783C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ED78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D783C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D783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D783C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D783C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D783C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D783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ED783C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ED783C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u w:val="single"/>
    </w:rPr>
  </w:style>
  <w:style w:type="paragraph" w:customStyle="1" w:styleId="xl77">
    <w:name w:val="xl77"/>
    <w:basedOn w:val="a"/>
    <w:rsid w:val="00ED783C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ED783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ED783C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ED78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ED783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ED783C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ED783C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ED7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ED7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ED78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ED78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ED783C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ED78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ED7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ED7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ED783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ED783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ED7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ED783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ED7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ED7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ED783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ED783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rsid w:val="00ED783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rsid w:val="00ED7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ED7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\AppData\Roaming\Microsoft\&#1064;&#1072;&#1073;&#1083;&#1086;&#1085;&#1099;\&#1055;&#1086;&#1089;&#1090;&#1072;&#1085;.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Постан.13</Template>
  <TotalTime>381</TotalTime>
  <Pages>49</Pages>
  <Words>17509</Words>
  <Characters>119360</Characters>
  <Application>Microsoft Office Word</Application>
  <DocSecurity>0</DocSecurity>
  <Lines>994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136596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PavlovskayaTA</cp:lastModifiedBy>
  <cp:revision>39</cp:revision>
  <cp:lastPrinted>2018-07-13T09:14:00Z</cp:lastPrinted>
  <dcterms:created xsi:type="dcterms:W3CDTF">2017-09-05T04:06:00Z</dcterms:created>
  <dcterms:modified xsi:type="dcterms:W3CDTF">2018-07-13T09:19:00Z</dcterms:modified>
</cp:coreProperties>
</file>