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A" w:rsidRDefault="00BE2B4A" w:rsidP="002B3F0C">
      <w:pPr>
        <w:jc w:val="center"/>
      </w:pPr>
    </w:p>
    <w:p w:rsidR="002B3F0C" w:rsidRDefault="00127222" w:rsidP="00127222">
      <w:pPr>
        <w:ind w:firstLine="851"/>
        <w:jc w:val="right"/>
        <w:rPr>
          <w:sz w:val="28"/>
        </w:rPr>
      </w:pPr>
      <w:r>
        <w:rPr>
          <w:sz w:val="28"/>
        </w:rPr>
        <w:t>Проект</w:t>
      </w:r>
    </w:p>
    <w:p w:rsidR="002D4DA0" w:rsidRDefault="002D4DA0" w:rsidP="00127222">
      <w:pPr>
        <w:ind w:firstLine="851"/>
        <w:jc w:val="right"/>
        <w:rPr>
          <w:sz w:val="28"/>
        </w:rPr>
      </w:pPr>
    </w:p>
    <w:p w:rsidR="002D4DA0" w:rsidRPr="00127222" w:rsidRDefault="002D4DA0" w:rsidP="00127222">
      <w:pPr>
        <w:ind w:firstLine="851"/>
        <w:jc w:val="right"/>
        <w:rPr>
          <w:sz w:val="28"/>
        </w:rPr>
      </w:pPr>
    </w:p>
    <w:p w:rsidR="002D4DA0" w:rsidRDefault="002D4DA0" w:rsidP="002D4DA0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2D4DA0" w:rsidRPr="00C31178" w:rsidRDefault="002D4DA0" w:rsidP="002D4DA0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2D4DA0" w:rsidRPr="000B3898" w:rsidRDefault="002D4DA0" w:rsidP="002D4DA0">
      <w:pPr>
        <w:jc w:val="center"/>
        <w:rPr>
          <w:b/>
          <w:sz w:val="28"/>
          <w:szCs w:val="28"/>
        </w:rPr>
      </w:pPr>
    </w:p>
    <w:p w:rsidR="002D4DA0" w:rsidRPr="009047DF" w:rsidRDefault="002D4DA0" w:rsidP="002D4DA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D4DA0" w:rsidRDefault="002D4DA0" w:rsidP="002D4DA0">
      <w:pPr>
        <w:ind w:left="284" w:firstLine="964"/>
        <w:jc w:val="both"/>
        <w:rPr>
          <w:sz w:val="28"/>
        </w:rPr>
      </w:pPr>
    </w:p>
    <w:p w:rsidR="002D4DA0" w:rsidRDefault="002D4DA0" w:rsidP="002D4DA0">
      <w:pPr>
        <w:jc w:val="both"/>
        <w:rPr>
          <w:sz w:val="28"/>
        </w:rPr>
      </w:pPr>
      <w:r>
        <w:rPr>
          <w:sz w:val="28"/>
        </w:rPr>
        <w:t>от «___»_________201</w:t>
      </w:r>
      <w:r w:rsidR="00FC0782">
        <w:rPr>
          <w:sz w:val="28"/>
        </w:rPr>
        <w:t>8</w:t>
      </w:r>
      <w:r>
        <w:rPr>
          <w:sz w:val="28"/>
        </w:rPr>
        <w:t xml:space="preserve">                                                                           №_____</w:t>
      </w:r>
    </w:p>
    <w:p w:rsidR="002D4DA0" w:rsidRDefault="002D4DA0" w:rsidP="002D4DA0">
      <w:pPr>
        <w:jc w:val="both"/>
        <w:rPr>
          <w:rFonts w:ascii="Arial" w:hAnsi="Arial"/>
          <w:w w:val="94"/>
          <w:sz w:val="28"/>
          <w:szCs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E55203" w:rsidRDefault="00E55203" w:rsidP="002B3F0C">
      <w:pPr>
        <w:ind w:firstLine="851"/>
        <w:jc w:val="both"/>
        <w:rPr>
          <w:sz w:val="28"/>
        </w:rPr>
      </w:pPr>
    </w:p>
    <w:p w:rsidR="00E55203" w:rsidRDefault="00E55203" w:rsidP="00E5520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55203" w:rsidRDefault="00E55203" w:rsidP="00E552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FC0782" w:rsidRDefault="00E55203" w:rsidP="00FC0782">
      <w:pPr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FC0782">
        <w:rPr>
          <w:sz w:val="28"/>
        </w:rPr>
        <w:t>20</w:t>
      </w:r>
      <w:r>
        <w:rPr>
          <w:sz w:val="28"/>
        </w:rPr>
        <w:t>.0</w:t>
      </w:r>
      <w:r w:rsidR="00FC0782">
        <w:rPr>
          <w:sz w:val="28"/>
        </w:rPr>
        <w:t>2</w:t>
      </w:r>
      <w:r>
        <w:rPr>
          <w:sz w:val="28"/>
        </w:rPr>
        <w:t>.201</w:t>
      </w:r>
      <w:r w:rsidR="00FC0782">
        <w:rPr>
          <w:sz w:val="28"/>
        </w:rPr>
        <w:t>3</w:t>
      </w:r>
      <w:r>
        <w:rPr>
          <w:sz w:val="28"/>
        </w:rPr>
        <w:t xml:space="preserve"> №</w:t>
      </w:r>
      <w:r w:rsidR="00FC0782">
        <w:rPr>
          <w:sz w:val="28"/>
        </w:rPr>
        <w:t>123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«</w:t>
      </w:r>
      <w:r w:rsidR="00FC0782">
        <w:rPr>
          <w:bCs/>
          <w:sz w:val="28"/>
          <w:szCs w:val="28"/>
        </w:rPr>
        <w:t xml:space="preserve">О создании комиссии </w:t>
      </w:r>
    </w:p>
    <w:p w:rsidR="00FC0782" w:rsidRDefault="00FC0782" w:rsidP="00FC07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проведению конкурсного отбора</w:t>
      </w:r>
    </w:p>
    <w:p w:rsidR="00FC0782" w:rsidRDefault="00FC0782" w:rsidP="00FC07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юридических лиц и индивидуальных </w:t>
      </w:r>
    </w:p>
    <w:p w:rsidR="00FC0782" w:rsidRDefault="00FC0782" w:rsidP="00FC07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предпринимателей, обеспечивающих </w:t>
      </w:r>
    </w:p>
    <w:p w:rsidR="00FC0782" w:rsidRDefault="00FC0782" w:rsidP="00FC07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перемещение и хранение транспортных средств</w:t>
      </w:r>
    </w:p>
    <w:p w:rsidR="00FC0782" w:rsidRDefault="00FC0782" w:rsidP="00FC07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специализированных стоянках города </w:t>
      </w:r>
    </w:p>
    <w:p w:rsidR="00E55203" w:rsidRPr="006228ED" w:rsidRDefault="00FC0782" w:rsidP="00FC0782">
      <w:pPr>
        <w:rPr>
          <w:b/>
          <w:sz w:val="28"/>
        </w:rPr>
      </w:pPr>
      <w:r>
        <w:rPr>
          <w:bCs/>
          <w:sz w:val="28"/>
          <w:szCs w:val="28"/>
        </w:rPr>
        <w:t>Ханты-Мансийска</w:t>
      </w:r>
      <w:r w:rsidR="00E55203">
        <w:rPr>
          <w:bCs/>
          <w:sz w:val="28"/>
          <w:szCs w:val="28"/>
        </w:rPr>
        <w:t>»</w:t>
      </w:r>
    </w:p>
    <w:p w:rsidR="00E55203" w:rsidRPr="004570CE" w:rsidRDefault="00E55203" w:rsidP="00E55203">
      <w:pPr>
        <w:jc w:val="both"/>
        <w:rPr>
          <w:sz w:val="28"/>
          <w:szCs w:val="28"/>
        </w:rPr>
      </w:pPr>
    </w:p>
    <w:p w:rsidR="00E55203" w:rsidRPr="004570CE" w:rsidRDefault="00E55203" w:rsidP="00E55203">
      <w:pPr>
        <w:jc w:val="both"/>
        <w:rPr>
          <w:sz w:val="28"/>
          <w:szCs w:val="28"/>
        </w:rPr>
      </w:pPr>
    </w:p>
    <w:p w:rsidR="00E55203" w:rsidRDefault="00E55203" w:rsidP="006419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в соответствие                              с действующим законодательством, руководствуясь статьей 71 Устава города Ханты-Мансийска:</w:t>
      </w:r>
    </w:p>
    <w:p w:rsidR="00E55203" w:rsidRDefault="00E55203" w:rsidP="006419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356A8E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356A8E">
        <w:rPr>
          <w:sz w:val="28"/>
          <w:szCs w:val="28"/>
        </w:rPr>
        <w:t>Администрации города Ханты-Мансийска</w:t>
      </w:r>
      <w:r w:rsidR="00CE7D64">
        <w:rPr>
          <w:sz w:val="28"/>
          <w:szCs w:val="28"/>
        </w:rPr>
        <w:t xml:space="preserve"> </w:t>
      </w:r>
      <w:r w:rsidR="00FC0782">
        <w:rPr>
          <w:sz w:val="28"/>
        </w:rPr>
        <w:t xml:space="preserve">от 20.02.2013 №123 </w:t>
      </w:r>
      <w:r w:rsidR="00FC0782">
        <w:rPr>
          <w:bCs/>
          <w:sz w:val="28"/>
          <w:szCs w:val="28"/>
        </w:rPr>
        <w:t>«О создании комиссии по проведению конкурсного отбора юридических лиц и индивидуальных предпринимателей, обеспечивающих перемещение и хранение транспортных средств на специализированных стоянках города Ханты-Мансийска»</w:t>
      </w:r>
      <w:r>
        <w:rPr>
          <w:sz w:val="28"/>
          <w:szCs w:val="28"/>
        </w:rPr>
        <w:t xml:space="preserve"> (далее - постановление) следующие  изменения:</w:t>
      </w:r>
    </w:p>
    <w:p w:rsidR="00864EF8" w:rsidRPr="001F21BE" w:rsidRDefault="00864EF8" w:rsidP="0064191E">
      <w:pPr>
        <w:pStyle w:val="af7"/>
        <w:spacing w:after="0" w:line="360" w:lineRule="auto"/>
        <w:ind w:firstLine="708"/>
        <w:jc w:val="both"/>
        <w:rPr>
          <w:sz w:val="28"/>
        </w:rPr>
      </w:pPr>
      <w:r w:rsidRPr="001F21BE">
        <w:rPr>
          <w:sz w:val="28"/>
        </w:rPr>
        <w:t>1.1.Слова «Глава Администрации города Ханты-Мансийска» заменить словами «Глава города Ханты-Мансийска»;</w:t>
      </w:r>
    </w:p>
    <w:p w:rsidR="00864EF8" w:rsidRPr="001F21BE" w:rsidRDefault="00864EF8" w:rsidP="0064191E">
      <w:pPr>
        <w:pStyle w:val="af7"/>
        <w:spacing w:after="0" w:line="360" w:lineRule="auto"/>
        <w:ind w:firstLine="708"/>
        <w:jc w:val="both"/>
        <w:rPr>
          <w:sz w:val="28"/>
        </w:rPr>
      </w:pPr>
      <w:r w:rsidRPr="001F21BE">
        <w:rPr>
          <w:sz w:val="28"/>
          <w:szCs w:val="28"/>
        </w:rPr>
        <w:t>1.2.</w:t>
      </w:r>
      <w:r w:rsidR="00924597" w:rsidRPr="001F21BE">
        <w:rPr>
          <w:sz w:val="28"/>
          <w:szCs w:val="28"/>
        </w:rPr>
        <w:t xml:space="preserve">В </w:t>
      </w:r>
      <w:proofErr w:type="gramStart"/>
      <w:r w:rsidR="00924597" w:rsidRPr="001F21BE">
        <w:rPr>
          <w:sz w:val="28"/>
          <w:szCs w:val="28"/>
        </w:rPr>
        <w:t>п</w:t>
      </w:r>
      <w:r w:rsidRPr="001F21BE">
        <w:rPr>
          <w:sz w:val="28"/>
          <w:szCs w:val="28"/>
        </w:rPr>
        <w:t>ункт</w:t>
      </w:r>
      <w:r w:rsidR="00924597" w:rsidRPr="001F21BE">
        <w:rPr>
          <w:sz w:val="28"/>
          <w:szCs w:val="28"/>
        </w:rPr>
        <w:t>е</w:t>
      </w:r>
      <w:proofErr w:type="gramEnd"/>
      <w:r w:rsidRPr="001F21BE">
        <w:rPr>
          <w:sz w:val="28"/>
          <w:szCs w:val="28"/>
        </w:rPr>
        <w:t xml:space="preserve"> </w:t>
      </w:r>
      <w:r w:rsidR="00FC0782">
        <w:rPr>
          <w:sz w:val="28"/>
          <w:szCs w:val="28"/>
        </w:rPr>
        <w:t>7</w:t>
      </w:r>
      <w:r w:rsidRPr="001F21BE">
        <w:rPr>
          <w:sz w:val="28"/>
          <w:szCs w:val="28"/>
        </w:rPr>
        <w:t xml:space="preserve"> постановления </w:t>
      </w:r>
      <w:r w:rsidR="00924597" w:rsidRPr="001F21BE">
        <w:rPr>
          <w:sz w:val="28"/>
          <w:szCs w:val="28"/>
        </w:rPr>
        <w:t>с</w:t>
      </w:r>
      <w:r w:rsidR="00924597" w:rsidRPr="001F21BE">
        <w:rPr>
          <w:sz w:val="28"/>
        </w:rPr>
        <w:t>лова «заместителя Главы Администрации города Ханты-Мансийска» заменить словами «заместителя Главы города Ханты-Мансийска»</w:t>
      </w:r>
      <w:r w:rsidR="000A0C57">
        <w:rPr>
          <w:sz w:val="28"/>
        </w:rPr>
        <w:t>;</w:t>
      </w:r>
    </w:p>
    <w:p w:rsidR="008802F3" w:rsidRPr="001F21BE" w:rsidRDefault="00864EF8" w:rsidP="0064191E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 w:rsidRPr="001F21BE">
        <w:rPr>
          <w:sz w:val="28"/>
          <w:szCs w:val="28"/>
        </w:rPr>
        <w:t>1.3.</w:t>
      </w:r>
      <w:r w:rsidR="008802F3" w:rsidRPr="001F21BE">
        <w:rPr>
          <w:sz w:val="28"/>
          <w:szCs w:val="28"/>
        </w:rPr>
        <w:t xml:space="preserve">В </w:t>
      </w:r>
      <w:proofErr w:type="gramStart"/>
      <w:r w:rsidR="008802F3" w:rsidRPr="001F21BE">
        <w:rPr>
          <w:sz w:val="28"/>
          <w:szCs w:val="28"/>
        </w:rPr>
        <w:t>приложении</w:t>
      </w:r>
      <w:proofErr w:type="gramEnd"/>
      <w:r w:rsidR="008802F3" w:rsidRPr="001F21BE">
        <w:rPr>
          <w:sz w:val="28"/>
          <w:szCs w:val="28"/>
        </w:rPr>
        <w:t xml:space="preserve"> </w:t>
      </w:r>
      <w:r w:rsidR="00FC0782">
        <w:rPr>
          <w:sz w:val="28"/>
          <w:szCs w:val="28"/>
        </w:rPr>
        <w:t>2</w:t>
      </w:r>
      <w:r w:rsidR="008802F3" w:rsidRPr="001F21BE">
        <w:rPr>
          <w:sz w:val="28"/>
          <w:szCs w:val="28"/>
        </w:rPr>
        <w:t xml:space="preserve"> к постановлению</w:t>
      </w:r>
      <w:r w:rsidR="00924597" w:rsidRPr="001F21BE">
        <w:rPr>
          <w:sz w:val="28"/>
          <w:szCs w:val="28"/>
        </w:rPr>
        <w:t>:</w:t>
      </w:r>
    </w:p>
    <w:p w:rsidR="008802F3" w:rsidRPr="001F21BE" w:rsidRDefault="008802F3" w:rsidP="0064191E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 w:rsidRPr="001F21BE">
        <w:rPr>
          <w:sz w:val="28"/>
          <w:szCs w:val="28"/>
        </w:rPr>
        <w:t>1.3.</w:t>
      </w:r>
      <w:r w:rsidR="00956013" w:rsidRPr="001F21BE">
        <w:rPr>
          <w:sz w:val="28"/>
          <w:szCs w:val="28"/>
        </w:rPr>
        <w:t>1.</w:t>
      </w:r>
      <w:r w:rsidR="00FC0782">
        <w:rPr>
          <w:sz w:val="28"/>
          <w:szCs w:val="28"/>
        </w:rPr>
        <w:t>Слова «первый заместитель Главы Администрации города Ханты-Мансийска» заменить словами «заместитель Главы города Ханты-Мансийска</w:t>
      </w:r>
      <w:r w:rsidR="00A375E9">
        <w:rPr>
          <w:sz w:val="28"/>
          <w:szCs w:val="28"/>
        </w:rPr>
        <w:t>, курирующий деятельность управления транспорта, связи и дорог Администрации города Ханты-Мансийска».</w:t>
      </w:r>
    </w:p>
    <w:p w:rsidR="00F155E4" w:rsidRDefault="00956013" w:rsidP="0064191E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 w:rsidRPr="001F21BE">
        <w:rPr>
          <w:sz w:val="28"/>
          <w:szCs w:val="28"/>
        </w:rPr>
        <w:t>1.3.2.</w:t>
      </w:r>
      <w:r w:rsidR="00F155E4">
        <w:rPr>
          <w:sz w:val="28"/>
          <w:szCs w:val="28"/>
        </w:rPr>
        <w:t>По тексту добавить абзацами следующего содержания;</w:t>
      </w:r>
    </w:p>
    <w:p w:rsidR="00F155E4" w:rsidRDefault="00F155E4" w:rsidP="0064191E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начальника юридического управления Администрации города Ханты-Мансийска;</w:t>
      </w:r>
    </w:p>
    <w:p w:rsidR="00CE7D64" w:rsidRDefault="00CE7D64" w:rsidP="0064191E">
      <w:pPr>
        <w:pStyle w:val="af7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безопасности людей на водных объектах Главного управления МЧС России по Ханты-Мансийскому автономному округу – Югре</w:t>
      </w:r>
      <w:proofErr w:type="gramStart"/>
      <w:r>
        <w:rPr>
          <w:sz w:val="28"/>
          <w:szCs w:val="28"/>
        </w:rPr>
        <w:t>.».</w:t>
      </w:r>
      <w:proofErr w:type="gramEnd"/>
    </w:p>
    <w:p w:rsidR="00864EF8" w:rsidRPr="001F21BE" w:rsidRDefault="00864EF8" w:rsidP="0064191E">
      <w:pPr>
        <w:pStyle w:val="af7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F21BE">
        <w:rPr>
          <w:color w:val="000000"/>
          <w:sz w:val="28"/>
        </w:rPr>
        <w:t>2.</w:t>
      </w:r>
      <w:r w:rsidRPr="001F21BE">
        <w:rPr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 </w:t>
      </w:r>
    </w:p>
    <w:p w:rsidR="00864EF8" w:rsidRPr="001F21BE" w:rsidRDefault="00864EF8" w:rsidP="00864EF8">
      <w:pPr>
        <w:rPr>
          <w:sz w:val="28"/>
        </w:rPr>
      </w:pPr>
    </w:p>
    <w:p w:rsidR="00864EF8" w:rsidRPr="001F21BE" w:rsidRDefault="00864EF8" w:rsidP="00864EF8">
      <w:pPr>
        <w:rPr>
          <w:sz w:val="28"/>
        </w:rPr>
      </w:pPr>
    </w:p>
    <w:p w:rsidR="00864EF8" w:rsidRPr="001F21BE" w:rsidRDefault="00864EF8" w:rsidP="00864EF8">
      <w:pPr>
        <w:rPr>
          <w:sz w:val="28"/>
        </w:rPr>
      </w:pPr>
    </w:p>
    <w:p w:rsidR="00864EF8" w:rsidRPr="001F21BE" w:rsidRDefault="00864EF8" w:rsidP="00864EF8">
      <w:pPr>
        <w:rPr>
          <w:sz w:val="28"/>
        </w:rPr>
      </w:pPr>
      <w:r w:rsidRPr="001F21BE">
        <w:rPr>
          <w:sz w:val="28"/>
        </w:rPr>
        <w:t xml:space="preserve">Глава города </w:t>
      </w:r>
    </w:p>
    <w:p w:rsidR="00E55203" w:rsidRDefault="00864EF8" w:rsidP="001F21BE">
      <w:pPr>
        <w:rPr>
          <w:sz w:val="28"/>
        </w:rPr>
      </w:pPr>
      <w:r w:rsidRPr="001F21BE">
        <w:rPr>
          <w:sz w:val="28"/>
        </w:rPr>
        <w:t>Ханты-Мансийска</w:t>
      </w:r>
      <w:r w:rsidRPr="001F21BE">
        <w:rPr>
          <w:sz w:val="28"/>
        </w:rPr>
        <w:tab/>
      </w:r>
      <w:r w:rsidRPr="001F21BE">
        <w:rPr>
          <w:sz w:val="28"/>
        </w:rPr>
        <w:tab/>
      </w:r>
      <w:r w:rsidRPr="001F21BE">
        <w:rPr>
          <w:sz w:val="28"/>
        </w:rPr>
        <w:tab/>
      </w:r>
      <w:r w:rsidRPr="001F21BE">
        <w:rPr>
          <w:sz w:val="28"/>
        </w:rPr>
        <w:tab/>
        <w:t xml:space="preserve">             </w:t>
      </w:r>
      <w:r w:rsidRPr="001F21BE">
        <w:rPr>
          <w:sz w:val="28"/>
        </w:rPr>
        <w:tab/>
      </w:r>
      <w:r w:rsidRPr="001F21BE">
        <w:rPr>
          <w:sz w:val="28"/>
        </w:rPr>
        <w:tab/>
        <w:t xml:space="preserve">   </w:t>
      </w:r>
      <w:r w:rsidR="001F21BE" w:rsidRPr="001F21BE">
        <w:rPr>
          <w:sz w:val="28"/>
        </w:rPr>
        <w:t xml:space="preserve">     </w:t>
      </w:r>
      <w:proofErr w:type="spellStart"/>
      <w:r w:rsidRPr="001F21BE">
        <w:rPr>
          <w:sz w:val="28"/>
        </w:rPr>
        <w:t>М.П.Ряшин</w:t>
      </w:r>
      <w:proofErr w:type="spellEnd"/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28663C" w:rsidRDefault="0028663C" w:rsidP="001F21BE">
      <w:pPr>
        <w:rPr>
          <w:sz w:val="28"/>
        </w:rPr>
      </w:pPr>
    </w:p>
    <w:p w:rsidR="0067049B" w:rsidRDefault="0067049B" w:rsidP="0028663C">
      <w:pPr>
        <w:jc w:val="center"/>
        <w:rPr>
          <w:sz w:val="28"/>
          <w:szCs w:val="28"/>
        </w:rPr>
      </w:pPr>
    </w:p>
    <w:p w:rsidR="0067049B" w:rsidRDefault="0067049B" w:rsidP="0028663C">
      <w:pPr>
        <w:jc w:val="center"/>
        <w:rPr>
          <w:sz w:val="28"/>
          <w:szCs w:val="28"/>
        </w:rPr>
      </w:pPr>
    </w:p>
    <w:p w:rsidR="00CE7D64" w:rsidRDefault="00CE7D64" w:rsidP="0028663C">
      <w:pPr>
        <w:jc w:val="center"/>
        <w:rPr>
          <w:sz w:val="28"/>
          <w:szCs w:val="28"/>
        </w:rPr>
      </w:pPr>
    </w:p>
    <w:p w:rsidR="00CE7D64" w:rsidRDefault="00CE7D64" w:rsidP="0028663C">
      <w:pPr>
        <w:jc w:val="center"/>
        <w:rPr>
          <w:sz w:val="28"/>
          <w:szCs w:val="28"/>
        </w:rPr>
      </w:pPr>
    </w:p>
    <w:p w:rsidR="00CE7D64" w:rsidRDefault="00CE7D64" w:rsidP="0028663C">
      <w:pPr>
        <w:jc w:val="center"/>
        <w:rPr>
          <w:sz w:val="28"/>
          <w:szCs w:val="28"/>
        </w:rPr>
      </w:pPr>
    </w:p>
    <w:p w:rsidR="0028663C" w:rsidRDefault="0028663C" w:rsidP="002866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8663C" w:rsidRDefault="0028663C" w:rsidP="0028663C">
      <w:pPr>
        <w:jc w:val="center"/>
        <w:rPr>
          <w:sz w:val="28"/>
          <w:szCs w:val="28"/>
        </w:rPr>
      </w:pPr>
    </w:p>
    <w:p w:rsidR="0028663C" w:rsidRDefault="00CE7D64" w:rsidP="0028663C">
      <w:pPr>
        <w:jc w:val="center"/>
        <w:rPr>
          <w:sz w:val="28"/>
          <w:szCs w:val="28"/>
        </w:rPr>
      </w:pPr>
      <w:r>
        <w:rPr>
          <w:szCs w:val="28"/>
        </w:rPr>
        <w:t xml:space="preserve">к проекту </w:t>
      </w:r>
      <w:r w:rsidRPr="00356A8E">
        <w:rPr>
          <w:sz w:val="28"/>
          <w:szCs w:val="28"/>
        </w:rPr>
        <w:t>постановлени</w:t>
      </w:r>
      <w:r>
        <w:rPr>
          <w:szCs w:val="28"/>
        </w:rPr>
        <w:t>я</w:t>
      </w:r>
      <w:r>
        <w:rPr>
          <w:sz w:val="28"/>
          <w:szCs w:val="28"/>
        </w:rPr>
        <w:t xml:space="preserve"> </w:t>
      </w:r>
      <w:r w:rsidRPr="00356A8E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20.02.2013 №123 </w:t>
      </w:r>
      <w:r>
        <w:rPr>
          <w:bCs/>
          <w:sz w:val="28"/>
          <w:szCs w:val="28"/>
        </w:rPr>
        <w:t>«О создании комиссии по проведению конкурсного отбора юридических лиц и индивидуальных предпринимателей, обеспечивающих перемещение и хранение транспортных средств на специализированных стоянках города Ханты-Мансийска»</w:t>
      </w:r>
    </w:p>
    <w:p w:rsidR="0028663C" w:rsidRDefault="0028663C" w:rsidP="0028663C">
      <w:pPr>
        <w:jc w:val="center"/>
        <w:rPr>
          <w:bCs/>
          <w:sz w:val="28"/>
          <w:szCs w:val="28"/>
        </w:rPr>
      </w:pPr>
    </w:p>
    <w:p w:rsidR="0028663C" w:rsidRDefault="0028663C" w:rsidP="0028663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E1BD2" w:rsidRDefault="00CE7D64" w:rsidP="006E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предусмотрено приведение наименований должностных лиц Администрации города Ханты-Мансийска в соответствии с </w:t>
      </w:r>
      <w:proofErr w:type="spellStart"/>
      <w:r>
        <w:rPr>
          <w:sz w:val="28"/>
          <w:szCs w:val="28"/>
        </w:rPr>
        <w:t>оргштатным</w:t>
      </w:r>
      <w:proofErr w:type="spellEnd"/>
      <w:r>
        <w:rPr>
          <w:sz w:val="28"/>
          <w:szCs w:val="28"/>
        </w:rPr>
        <w:t xml:space="preserve"> расписанием. </w:t>
      </w:r>
    </w:p>
    <w:p w:rsidR="00CE7D64" w:rsidRDefault="00CE7D64" w:rsidP="006E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 xml:space="preserve">комиссии по проведению конкурсного отбора юридических лиц и </w:t>
      </w:r>
      <w:proofErr w:type="gramStart"/>
      <w:r>
        <w:rPr>
          <w:bCs/>
          <w:sz w:val="28"/>
          <w:szCs w:val="28"/>
        </w:rPr>
        <w:t>индивидуальных предпринимателей, обеспечивающих перемещение и хранение транспортных средств на специализированных стоянках города Ханты-Мансийска включен</w:t>
      </w:r>
      <w:proofErr w:type="gramEnd"/>
      <w:r>
        <w:rPr>
          <w:bCs/>
          <w:sz w:val="28"/>
          <w:szCs w:val="28"/>
        </w:rPr>
        <w:t xml:space="preserve"> представитель </w:t>
      </w:r>
      <w:r>
        <w:rPr>
          <w:sz w:val="28"/>
          <w:szCs w:val="28"/>
        </w:rPr>
        <w:t xml:space="preserve">Главного управления МЧС России по Ханты-Мансийскому автономному округу – Югре. Включение данного представителя позволит квалифицированно организовать конкурсный отбор </w:t>
      </w:r>
      <w:r>
        <w:rPr>
          <w:bCs/>
          <w:sz w:val="28"/>
          <w:szCs w:val="28"/>
        </w:rPr>
        <w:t>юридических лиц и индивидуальных предпринимателей, обеспечивающих перемещение и хранение маломерных судов на территории города Ханты-Мансийска.</w:t>
      </w:r>
    </w:p>
    <w:p w:rsidR="0028663C" w:rsidRDefault="0028663C" w:rsidP="00286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прошу </w:t>
      </w:r>
      <w:proofErr w:type="gramStart"/>
      <w:r>
        <w:rPr>
          <w:sz w:val="28"/>
          <w:szCs w:val="28"/>
        </w:rPr>
        <w:t>рассмотреть и согласовать</w:t>
      </w:r>
      <w:proofErr w:type="gramEnd"/>
      <w:r>
        <w:rPr>
          <w:sz w:val="28"/>
          <w:szCs w:val="28"/>
        </w:rPr>
        <w:t xml:space="preserve"> проект постановления.</w:t>
      </w:r>
    </w:p>
    <w:p w:rsidR="0028663C" w:rsidRDefault="0028663C" w:rsidP="0028663C">
      <w:pPr>
        <w:jc w:val="both"/>
        <w:rPr>
          <w:bCs/>
          <w:sz w:val="28"/>
          <w:szCs w:val="28"/>
        </w:rPr>
      </w:pPr>
    </w:p>
    <w:p w:rsidR="0028663C" w:rsidRDefault="0028663C" w:rsidP="0028663C">
      <w:pPr>
        <w:jc w:val="both"/>
        <w:rPr>
          <w:sz w:val="28"/>
          <w:szCs w:val="28"/>
        </w:rPr>
      </w:pPr>
    </w:p>
    <w:p w:rsidR="0028663C" w:rsidRDefault="0028663C" w:rsidP="0028663C">
      <w:pPr>
        <w:pStyle w:val="aff4"/>
        <w:jc w:val="center"/>
      </w:pPr>
    </w:p>
    <w:p w:rsidR="0028663C" w:rsidRDefault="0028663C" w:rsidP="0028663C">
      <w:pPr>
        <w:pStyle w:val="aff4"/>
        <w:jc w:val="center"/>
      </w:pPr>
    </w:p>
    <w:p w:rsidR="0028663C" w:rsidRDefault="0028663C" w:rsidP="0028663C">
      <w:pPr>
        <w:pStyle w:val="aff4"/>
        <w:jc w:val="center"/>
      </w:pPr>
    </w:p>
    <w:p w:rsidR="0028663C" w:rsidRDefault="0028663C" w:rsidP="0028663C">
      <w:pPr>
        <w:pStyle w:val="aff4"/>
        <w:jc w:val="center"/>
      </w:pPr>
    </w:p>
    <w:p w:rsidR="0028663C" w:rsidRDefault="0028663C" w:rsidP="0028663C">
      <w:pPr>
        <w:pStyle w:val="aff4"/>
        <w:jc w:val="center"/>
      </w:pPr>
    </w:p>
    <w:p w:rsidR="0028663C" w:rsidRDefault="0028663C" w:rsidP="0028663C">
      <w:pPr>
        <w:pStyle w:val="aff4"/>
        <w:jc w:val="center"/>
      </w:pPr>
    </w:p>
    <w:sectPr w:rsidR="0028663C" w:rsidSect="001F21BE">
      <w:pgSz w:w="11906" w:h="16838"/>
      <w:pgMar w:top="1412" w:right="1267" w:bottom="1134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13" w:rsidRDefault="00A02A13" w:rsidP="000A40CE">
      <w:r>
        <w:separator/>
      </w:r>
    </w:p>
  </w:endnote>
  <w:endnote w:type="continuationSeparator" w:id="0">
    <w:p w:rsidR="00A02A13" w:rsidRDefault="00A02A13" w:rsidP="000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13" w:rsidRDefault="00A02A13" w:rsidP="000A40CE">
      <w:r>
        <w:separator/>
      </w:r>
    </w:p>
  </w:footnote>
  <w:footnote w:type="continuationSeparator" w:id="0">
    <w:p w:rsidR="00A02A13" w:rsidRDefault="00A02A13" w:rsidP="000A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11496037"/>
    <w:multiLevelType w:val="hybridMultilevel"/>
    <w:tmpl w:val="BFA2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567BD2"/>
    <w:multiLevelType w:val="hybridMultilevel"/>
    <w:tmpl w:val="0580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691CE7"/>
    <w:multiLevelType w:val="hybridMultilevel"/>
    <w:tmpl w:val="E94C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C5504"/>
    <w:multiLevelType w:val="singleLevel"/>
    <w:tmpl w:val="755A6B76"/>
    <w:lvl w:ilvl="0">
      <w:start w:val="1"/>
      <w:numFmt w:val="decimal"/>
      <w:lvlText w:val="%1."/>
      <w:legacy w:legacy="1" w:legacySpace="0" w:legacyIndent="74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E0825AE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6E283662"/>
    <w:multiLevelType w:val="hybridMultilevel"/>
    <w:tmpl w:val="EE4C7F6A"/>
    <w:lvl w:ilvl="0" w:tplc="9FC254C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03"/>
    <w:rsid w:val="00000315"/>
    <w:rsid w:val="00021748"/>
    <w:rsid w:val="00034C27"/>
    <w:rsid w:val="00035521"/>
    <w:rsid w:val="000435BB"/>
    <w:rsid w:val="00052202"/>
    <w:rsid w:val="00056C56"/>
    <w:rsid w:val="00067E07"/>
    <w:rsid w:val="00082716"/>
    <w:rsid w:val="00093D6F"/>
    <w:rsid w:val="000A0C57"/>
    <w:rsid w:val="000A40CE"/>
    <w:rsid w:val="000C4688"/>
    <w:rsid w:val="000D0A71"/>
    <w:rsid w:val="000E39C6"/>
    <w:rsid w:val="001112A8"/>
    <w:rsid w:val="00127222"/>
    <w:rsid w:val="00133333"/>
    <w:rsid w:val="001712CE"/>
    <w:rsid w:val="0017512C"/>
    <w:rsid w:val="0017653A"/>
    <w:rsid w:val="0018590E"/>
    <w:rsid w:val="00186116"/>
    <w:rsid w:val="001957BA"/>
    <w:rsid w:val="001A14D0"/>
    <w:rsid w:val="001A5D7C"/>
    <w:rsid w:val="001D5265"/>
    <w:rsid w:val="001E3FE2"/>
    <w:rsid w:val="001F21BE"/>
    <w:rsid w:val="00200C4E"/>
    <w:rsid w:val="00201EB1"/>
    <w:rsid w:val="00237ADD"/>
    <w:rsid w:val="002405C5"/>
    <w:rsid w:val="00252617"/>
    <w:rsid w:val="002560B1"/>
    <w:rsid w:val="002766F8"/>
    <w:rsid w:val="002849BC"/>
    <w:rsid w:val="0028663C"/>
    <w:rsid w:val="00296EC3"/>
    <w:rsid w:val="002A244E"/>
    <w:rsid w:val="002B3F0C"/>
    <w:rsid w:val="002B6C60"/>
    <w:rsid w:val="002C0AE1"/>
    <w:rsid w:val="002C19D4"/>
    <w:rsid w:val="002D1A0F"/>
    <w:rsid w:val="002D4DA0"/>
    <w:rsid w:val="002E1B49"/>
    <w:rsid w:val="002E1F12"/>
    <w:rsid w:val="00307A07"/>
    <w:rsid w:val="003307E9"/>
    <w:rsid w:val="00346123"/>
    <w:rsid w:val="00380798"/>
    <w:rsid w:val="003854D5"/>
    <w:rsid w:val="003A40DB"/>
    <w:rsid w:val="003B30CB"/>
    <w:rsid w:val="003C2A25"/>
    <w:rsid w:val="003C6563"/>
    <w:rsid w:val="003F3A86"/>
    <w:rsid w:val="003F6619"/>
    <w:rsid w:val="0040471A"/>
    <w:rsid w:val="00405A3A"/>
    <w:rsid w:val="00427B14"/>
    <w:rsid w:val="004460E7"/>
    <w:rsid w:val="0045379B"/>
    <w:rsid w:val="00457E48"/>
    <w:rsid w:val="004667F6"/>
    <w:rsid w:val="00471C0A"/>
    <w:rsid w:val="00473A5F"/>
    <w:rsid w:val="00476A16"/>
    <w:rsid w:val="004774A3"/>
    <w:rsid w:val="00480DBC"/>
    <w:rsid w:val="0048735D"/>
    <w:rsid w:val="004B53F8"/>
    <w:rsid w:val="004D003B"/>
    <w:rsid w:val="004D4E0A"/>
    <w:rsid w:val="004F2950"/>
    <w:rsid w:val="004F7C75"/>
    <w:rsid w:val="005114AA"/>
    <w:rsid w:val="005204E6"/>
    <w:rsid w:val="00520BDF"/>
    <w:rsid w:val="00552FBB"/>
    <w:rsid w:val="00553707"/>
    <w:rsid w:val="005637B0"/>
    <w:rsid w:val="00593CAC"/>
    <w:rsid w:val="005A3A98"/>
    <w:rsid w:val="005A4B39"/>
    <w:rsid w:val="005B2669"/>
    <w:rsid w:val="005D0929"/>
    <w:rsid w:val="005E0320"/>
    <w:rsid w:val="005E2D35"/>
    <w:rsid w:val="005E455B"/>
    <w:rsid w:val="005E497B"/>
    <w:rsid w:val="005E5587"/>
    <w:rsid w:val="006059A0"/>
    <w:rsid w:val="00610FBC"/>
    <w:rsid w:val="006339CF"/>
    <w:rsid w:val="00635198"/>
    <w:rsid w:val="0064191E"/>
    <w:rsid w:val="00652F17"/>
    <w:rsid w:val="006627E7"/>
    <w:rsid w:val="0067049B"/>
    <w:rsid w:val="006924D0"/>
    <w:rsid w:val="00693856"/>
    <w:rsid w:val="006A7322"/>
    <w:rsid w:val="006E0D65"/>
    <w:rsid w:val="006E1BD2"/>
    <w:rsid w:val="006E2548"/>
    <w:rsid w:val="006E44F0"/>
    <w:rsid w:val="006E5252"/>
    <w:rsid w:val="006E6CD1"/>
    <w:rsid w:val="00700D51"/>
    <w:rsid w:val="0072510B"/>
    <w:rsid w:val="00725D9D"/>
    <w:rsid w:val="00746B57"/>
    <w:rsid w:val="007479AE"/>
    <w:rsid w:val="007507A9"/>
    <w:rsid w:val="007529C2"/>
    <w:rsid w:val="0078339B"/>
    <w:rsid w:val="00783F63"/>
    <w:rsid w:val="007A32A3"/>
    <w:rsid w:val="007A3F04"/>
    <w:rsid w:val="007A4FCA"/>
    <w:rsid w:val="007E015C"/>
    <w:rsid w:val="007E1911"/>
    <w:rsid w:val="007E65F2"/>
    <w:rsid w:val="007F7744"/>
    <w:rsid w:val="0080263E"/>
    <w:rsid w:val="00802CF4"/>
    <w:rsid w:val="00811427"/>
    <w:rsid w:val="00811D9E"/>
    <w:rsid w:val="0082256F"/>
    <w:rsid w:val="00824631"/>
    <w:rsid w:val="00827378"/>
    <w:rsid w:val="0084718F"/>
    <w:rsid w:val="00864EF8"/>
    <w:rsid w:val="00871676"/>
    <w:rsid w:val="008719A8"/>
    <w:rsid w:val="00872509"/>
    <w:rsid w:val="008802F3"/>
    <w:rsid w:val="00881F40"/>
    <w:rsid w:val="0089078F"/>
    <w:rsid w:val="008B0A05"/>
    <w:rsid w:val="008C5464"/>
    <w:rsid w:val="008D71A6"/>
    <w:rsid w:val="008E32E2"/>
    <w:rsid w:val="009162EF"/>
    <w:rsid w:val="00924597"/>
    <w:rsid w:val="009259D1"/>
    <w:rsid w:val="00947B0A"/>
    <w:rsid w:val="00956013"/>
    <w:rsid w:val="00961F13"/>
    <w:rsid w:val="00963258"/>
    <w:rsid w:val="0096389A"/>
    <w:rsid w:val="00964B57"/>
    <w:rsid w:val="009661DF"/>
    <w:rsid w:val="009A049E"/>
    <w:rsid w:val="009A3AAD"/>
    <w:rsid w:val="009A3CF0"/>
    <w:rsid w:val="009B1C62"/>
    <w:rsid w:val="009B1CEE"/>
    <w:rsid w:val="009F460F"/>
    <w:rsid w:val="00A02A13"/>
    <w:rsid w:val="00A068AB"/>
    <w:rsid w:val="00A104B1"/>
    <w:rsid w:val="00A13C21"/>
    <w:rsid w:val="00A34263"/>
    <w:rsid w:val="00A375E9"/>
    <w:rsid w:val="00A455B6"/>
    <w:rsid w:val="00A4685A"/>
    <w:rsid w:val="00A7089C"/>
    <w:rsid w:val="00A774D0"/>
    <w:rsid w:val="00AC4A8F"/>
    <w:rsid w:val="00AC55D3"/>
    <w:rsid w:val="00B00C72"/>
    <w:rsid w:val="00B108CC"/>
    <w:rsid w:val="00B14755"/>
    <w:rsid w:val="00B21B33"/>
    <w:rsid w:val="00B23664"/>
    <w:rsid w:val="00B24EF4"/>
    <w:rsid w:val="00B36917"/>
    <w:rsid w:val="00B41347"/>
    <w:rsid w:val="00B41D88"/>
    <w:rsid w:val="00B41F35"/>
    <w:rsid w:val="00B47D02"/>
    <w:rsid w:val="00B57FD5"/>
    <w:rsid w:val="00B62E59"/>
    <w:rsid w:val="00B635F3"/>
    <w:rsid w:val="00B6371C"/>
    <w:rsid w:val="00B66F39"/>
    <w:rsid w:val="00B73EE4"/>
    <w:rsid w:val="00B776B8"/>
    <w:rsid w:val="00B854F4"/>
    <w:rsid w:val="00BA4AEC"/>
    <w:rsid w:val="00BA5CC6"/>
    <w:rsid w:val="00BB3848"/>
    <w:rsid w:val="00BB3D38"/>
    <w:rsid w:val="00BD2387"/>
    <w:rsid w:val="00BD4BE9"/>
    <w:rsid w:val="00BD64CF"/>
    <w:rsid w:val="00BE2B4A"/>
    <w:rsid w:val="00BF1995"/>
    <w:rsid w:val="00C0229B"/>
    <w:rsid w:val="00C1147E"/>
    <w:rsid w:val="00C1195D"/>
    <w:rsid w:val="00C17B08"/>
    <w:rsid w:val="00C37F83"/>
    <w:rsid w:val="00C423D1"/>
    <w:rsid w:val="00C4526B"/>
    <w:rsid w:val="00C4554A"/>
    <w:rsid w:val="00C66C24"/>
    <w:rsid w:val="00C91276"/>
    <w:rsid w:val="00C968F5"/>
    <w:rsid w:val="00CD182B"/>
    <w:rsid w:val="00CD1FC3"/>
    <w:rsid w:val="00CD509D"/>
    <w:rsid w:val="00CE2613"/>
    <w:rsid w:val="00CE7D64"/>
    <w:rsid w:val="00D00E59"/>
    <w:rsid w:val="00D26092"/>
    <w:rsid w:val="00D26668"/>
    <w:rsid w:val="00D2767A"/>
    <w:rsid w:val="00D33578"/>
    <w:rsid w:val="00D447B0"/>
    <w:rsid w:val="00D47B6D"/>
    <w:rsid w:val="00D50BBB"/>
    <w:rsid w:val="00D6018E"/>
    <w:rsid w:val="00D71BB0"/>
    <w:rsid w:val="00D73979"/>
    <w:rsid w:val="00D83BE7"/>
    <w:rsid w:val="00D94CCC"/>
    <w:rsid w:val="00DA562E"/>
    <w:rsid w:val="00DA7F52"/>
    <w:rsid w:val="00DB263D"/>
    <w:rsid w:val="00DD058B"/>
    <w:rsid w:val="00DE26F8"/>
    <w:rsid w:val="00DF068E"/>
    <w:rsid w:val="00DF39D0"/>
    <w:rsid w:val="00DF453A"/>
    <w:rsid w:val="00E15898"/>
    <w:rsid w:val="00E15A2B"/>
    <w:rsid w:val="00E254BC"/>
    <w:rsid w:val="00E343A7"/>
    <w:rsid w:val="00E43BD7"/>
    <w:rsid w:val="00E45FA3"/>
    <w:rsid w:val="00E50059"/>
    <w:rsid w:val="00E55203"/>
    <w:rsid w:val="00E648F2"/>
    <w:rsid w:val="00E76100"/>
    <w:rsid w:val="00E850D0"/>
    <w:rsid w:val="00E92A77"/>
    <w:rsid w:val="00E93478"/>
    <w:rsid w:val="00E95C6A"/>
    <w:rsid w:val="00E97CC0"/>
    <w:rsid w:val="00EA2CAB"/>
    <w:rsid w:val="00EE3315"/>
    <w:rsid w:val="00EE404B"/>
    <w:rsid w:val="00EE4903"/>
    <w:rsid w:val="00EE7803"/>
    <w:rsid w:val="00EF1E27"/>
    <w:rsid w:val="00F12DDC"/>
    <w:rsid w:val="00F155E4"/>
    <w:rsid w:val="00F70F59"/>
    <w:rsid w:val="00F72A97"/>
    <w:rsid w:val="00F800B6"/>
    <w:rsid w:val="00F8071D"/>
    <w:rsid w:val="00F84FED"/>
    <w:rsid w:val="00F87C92"/>
    <w:rsid w:val="00F90D2E"/>
    <w:rsid w:val="00FB0687"/>
    <w:rsid w:val="00FB6EE3"/>
    <w:rsid w:val="00FC0782"/>
    <w:rsid w:val="00FC7EBE"/>
    <w:rsid w:val="00FD035C"/>
    <w:rsid w:val="00FE2EAF"/>
    <w:rsid w:val="00FF10AA"/>
    <w:rsid w:val="00FF48A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E97C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7C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7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7CC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97CC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7CC0"/>
    <w:pPr>
      <w:keepNext/>
      <w:jc w:val="both"/>
      <w:outlineLvl w:val="5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E97C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97CC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E97CC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97CC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E97CC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97CC0"/>
    <w:rPr>
      <w:rFonts w:eastAsia="Arial Unicode MS"/>
      <w:b/>
      <w:bCs/>
      <w:sz w:val="24"/>
    </w:rPr>
  </w:style>
  <w:style w:type="paragraph" w:styleId="a3">
    <w:name w:val="Balloon Text"/>
    <w:basedOn w:val="a"/>
    <w:link w:val="a4"/>
    <w:uiPriority w:val="99"/>
    <w:rsid w:val="00E97CC0"/>
    <w:rPr>
      <w:sz w:val="24"/>
      <w:szCs w:val="2"/>
    </w:rPr>
  </w:style>
  <w:style w:type="character" w:customStyle="1" w:styleId="a4">
    <w:name w:val="Текст выноски Знак"/>
    <w:link w:val="a3"/>
    <w:uiPriority w:val="99"/>
    <w:rsid w:val="00E97CC0"/>
    <w:rPr>
      <w:sz w:val="24"/>
      <w:szCs w:val="2"/>
    </w:rPr>
  </w:style>
  <w:style w:type="paragraph" w:styleId="a5">
    <w:name w:val="annotation text"/>
    <w:basedOn w:val="a"/>
    <w:link w:val="a6"/>
    <w:autoRedefine/>
    <w:uiPriority w:val="99"/>
    <w:rsid w:val="00E97CC0"/>
    <w:rPr>
      <w:sz w:val="24"/>
    </w:rPr>
  </w:style>
  <w:style w:type="character" w:customStyle="1" w:styleId="a6">
    <w:name w:val="Текст примечания Знак"/>
    <w:link w:val="a5"/>
    <w:uiPriority w:val="99"/>
    <w:rsid w:val="00E97CC0"/>
    <w:rPr>
      <w:sz w:val="24"/>
    </w:rPr>
  </w:style>
  <w:style w:type="paragraph" w:customStyle="1" w:styleId="a7">
    <w:name w:val="Заголовок статьи"/>
    <w:basedOn w:val="a"/>
    <w:next w:val="a"/>
    <w:uiPriority w:val="99"/>
    <w:rsid w:val="00E97CC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uiPriority w:val="99"/>
    <w:rsid w:val="00E97CC0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E97C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97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97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 Знак Знак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1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a">
    <w:name w:val="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u">
    <w:name w:val="u"/>
    <w:basedOn w:val="a"/>
    <w:uiPriority w:val="99"/>
    <w:rsid w:val="00E97CC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97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 Знак Знак2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97CC0"/>
    <w:pPr>
      <w:spacing w:after="160" w:line="240" w:lineRule="exact"/>
    </w:pPr>
  </w:style>
  <w:style w:type="paragraph" w:customStyle="1" w:styleId="-12">
    <w:name w:val="Цветной список - Акцент 12"/>
    <w:basedOn w:val="a"/>
    <w:uiPriority w:val="99"/>
    <w:rsid w:val="00E97CC0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customStyle="1" w:styleId="51">
    <w:name w:val="Светлый список — акцент 51"/>
    <w:basedOn w:val="a"/>
    <w:uiPriority w:val="99"/>
    <w:rsid w:val="00E97CC0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customStyle="1" w:styleId="22">
    <w:name w:val="Обычный2"/>
    <w:uiPriority w:val="99"/>
    <w:rsid w:val="00E97CC0"/>
    <w:rPr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E97CC0"/>
    <w:rPr>
      <w:rFonts w:cs="Times New Roman"/>
    </w:rPr>
  </w:style>
  <w:style w:type="paragraph" w:customStyle="1" w:styleId="uni">
    <w:name w:val="uni"/>
    <w:basedOn w:val="a"/>
    <w:uiPriority w:val="99"/>
    <w:rsid w:val="00E97CC0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13">
    <w:name w:val="Стиль1"/>
    <w:basedOn w:val="a3"/>
    <w:next w:val="a5"/>
    <w:link w:val="14"/>
    <w:uiPriority w:val="99"/>
    <w:rsid w:val="00E97CC0"/>
    <w:rPr>
      <w:sz w:val="28"/>
    </w:rPr>
  </w:style>
  <w:style w:type="character" w:customStyle="1" w:styleId="14">
    <w:name w:val="Стиль1 Знак"/>
    <w:link w:val="13"/>
    <w:uiPriority w:val="99"/>
    <w:locked/>
    <w:rsid w:val="00E97CC0"/>
    <w:rPr>
      <w:sz w:val="28"/>
      <w:szCs w:val="2"/>
    </w:rPr>
  </w:style>
  <w:style w:type="paragraph" w:customStyle="1" w:styleId="23">
    <w:name w:val="Стиль2"/>
    <w:basedOn w:val="13"/>
    <w:link w:val="24"/>
    <w:uiPriority w:val="99"/>
    <w:rsid w:val="00E97CC0"/>
    <w:rPr>
      <w:sz w:val="24"/>
    </w:rPr>
  </w:style>
  <w:style w:type="character" w:customStyle="1" w:styleId="24">
    <w:name w:val="Стиль2 Знак"/>
    <w:link w:val="23"/>
    <w:uiPriority w:val="99"/>
    <w:locked/>
    <w:rsid w:val="00E97CC0"/>
    <w:rPr>
      <w:sz w:val="24"/>
      <w:szCs w:val="2"/>
    </w:rPr>
  </w:style>
  <w:style w:type="paragraph" w:customStyle="1" w:styleId="31">
    <w:name w:val="Стиль3"/>
    <w:basedOn w:val="a"/>
    <w:link w:val="32"/>
    <w:uiPriority w:val="99"/>
    <w:rsid w:val="00E97CC0"/>
    <w:rPr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E97CC0"/>
    <w:rPr>
      <w:sz w:val="24"/>
      <w:szCs w:val="24"/>
    </w:rPr>
  </w:style>
  <w:style w:type="paragraph" w:styleId="15">
    <w:name w:val="toc 1"/>
    <w:basedOn w:val="a"/>
    <w:next w:val="a"/>
    <w:autoRedefine/>
    <w:uiPriority w:val="99"/>
    <w:rsid w:val="00E97CC0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E97CC0"/>
  </w:style>
  <w:style w:type="character" w:customStyle="1" w:styleId="ac">
    <w:name w:val="Текст сноски Знак"/>
    <w:basedOn w:val="a0"/>
    <w:link w:val="ab"/>
    <w:uiPriority w:val="99"/>
    <w:rsid w:val="00E97CC0"/>
  </w:style>
  <w:style w:type="paragraph" w:styleId="ad">
    <w:name w:val="header"/>
    <w:basedOn w:val="a"/>
    <w:link w:val="ae"/>
    <w:uiPriority w:val="99"/>
    <w:rsid w:val="00E97C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97CC0"/>
    <w:rPr>
      <w:sz w:val="24"/>
      <w:szCs w:val="24"/>
    </w:rPr>
  </w:style>
  <w:style w:type="paragraph" w:styleId="af">
    <w:name w:val="footer"/>
    <w:basedOn w:val="a"/>
    <w:link w:val="af0"/>
    <w:uiPriority w:val="99"/>
    <w:rsid w:val="00E97C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97CC0"/>
    <w:rPr>
      <w:sz w:val="24"/>
      <w:szCs w:val="24"/>
    </w:rPr>
  </w:style>
  <w:style w:type="character" w:styleId="af1">
    <w:name w:val="footnote reference"/>
    <w:rsid w:val="00E97CC0"/>
    <w:rPr>
      <w:rFonts w:cs="Times New Roman"/>
      <w:vertAlign w:val="superscript"/>
    </w:rPr>
  </w:style>
  <w:style w:type="character" w:styleId="af2">
    <w:name w:val="annotation reference"/>
    <w:uiPriority w:val="99"/>
    <w:rsid w:val="00E97CC0"/>
    <w:rPr>
      <w:rFonts w:cs="Times New Roman"/>
      <w:sz w:val="16"/>
    </w:rPr>
  </w:style>
  <w:style w:type="character" w:styleId="af3">
    <w:name w:val="line number"/>
    <w:uiPriority w:val="99"/>
    <w:rsid w:val="00E97CC0"/>
    <w:rPr>
      <w:rFonts w:cs="Times New Roman"/>
    </w:rPr>
  </w:style>
  <w:style w:type="character" w:styleId="af4">
    <w:name w:val="page number"/>
    <w:uiPriority w:val="99"/>
    <w:rsid w:val="00E97CC0"/>
    <w:rPr>
      <w:rFonts w:cs="Times New Roman"/>
    </w:rPr>
  </w:style>
  <w:style w:type="paragraph" w:styleId="af5">
    <w:name w:val="Title"/>
    <w:basedOn w:val="a"/>
    <w:link w:val="af6"/>
    <w:qFormat/>
    <w:rsid w:val="00E97C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E97CC0"/>
    <w:rPr>
      <w:rFonts w:ascii="Cambria" w:hAnsi="Cambria"/>
      <w:b/>
      <w:bCs/>
      <w:kern w:val="28"/>
      <w:sz w:val="32"/>
      <w:szCs w:val="32"/>
    </w:rPr>
  </w:style>
  <w:style w:type="paragraph" w:styleId="af7">
    <w:name w:val="Body Text"/>
    <w:basedOn w:val="a"/>
    <w:link w:val="af8"/>
    <w:uiPriority w:val="99"/>
    <w:rsid w:val="00E97CC0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rsid w:val="00E97CC0"/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E97CC0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rsid w:val="00E97CC0"/>
    <w:rPr>
      <w:color w:val="000000"/>
      <w:spacing w:val="-8"/>
      <w:sz w:val="24"/>
      <w:szCs w:val="24"/>
      <w:shd w:val="clear" w:color="auto" w:fill="FFFFFF"/>
    </w:rPr>
  </w:style>
  <w:style w:type="paragraph" w:styleId="25">
    <w:name w:val="Body Text Indent 2"/>
    <w:basedOn w:val="a"/>
    <w:link w:val="26"/>
    <w:uiPriority w:val="99"/>
    <w:rsid w:val="00E97CC0"/>
    <w:pPr>
      <w:widowControl w:val="0"/>
      <w:autoSpaceDE w:val="0"/>
      <w:autoSpaceDN w:val="0"/>
      <w:adjustRightInd w:val="0"/>
      <w:ind w:left="142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rsid w:val="00E97CC0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E97CC0"/>
    <w:pPr>
      <w:spacing w:before="120"/>
      <w:ind w:firstLine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97CC0"/>
    <w:rPr>
      <w:sz w:val="16"/>
      <w:szCs w:val="16"/>
    </w:rPr>
  </w:style>
  <w:style w:type="character" w:styleId="afb">
    <w:name w:val="Hyperlink"/>
    <w:uiPriority w:val="99"/>
    <w:rsid w:val="00E97CC0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E97CC0"/>
    <w:rPr>
      <w:rFonts w:cs="Times New Roman"/>
      <w:b/>
    </w:rPr>
  </w:style>
  <w:style w:type="paragraph" w:styleId="afd">
    <w:name w:val="Normal (Web)"/>
    <w:basedOn w:val="a"/>
    <w:uiPriority w:val="99"/>
    <w:rsid w:val="00E97CC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afe">
    <w:name w:val="annotation subject"/>
    <w:basedOn w:val="a5"/>
    <w:next w:val="a5"/>
    <w:link w:val="aff"/>
    <w:uiPriority w:val="99"/>
    <w:rsid w:val="00E97CC0"/>
    <w:rPr>
      <w:b/>
      <w:bCs/>
    </w:rPr>
  </w:style>
  <w:style w:type="character" w:customStyle="1" w:styleId="aff">
    <w:name w:val="Тема примечания Знак"/>
    <w:link w:val="afe"/>
    <w:uiPriority w:val="99"/>
    <w:rsid w:val="00E97CC0"/>
    <w:rPr>
      <w:b/>
      <w:bCs/>
      <w:sz w:val="24"/>
    </w:rPr>
  </w:style>
  <w:style w:type="table" w:styleId="aff0">
    <w:name w:val="Table Grid"/>
    <w:basedOn w:val="a1"/>
    <w:uiPriority w:val="99"/>
    <w:rsid w:val="00E9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E97CC0"/>
    <w:pPr>
      <w:ind w:left="720"/>
      <w:contextualSpacing/>
    </w:pPr>
    <w:rPr>
      <w:sz w:val="24"/>
      <w:szCs w:val="24"/>
    </w:rPr>
  </w:style>
  <w:style w:type="character" w:styleId="aff2">
    <w:name w:val="FollowedHyperlink"/>
    <w:uiPriority w:val="99"/>
    <w:rsid w:val="00E97CC0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E97CC0"/>
    <w:rPr>
      <w:sz w:val="28"/>
      <w:szCs w:val="22"/>
      <w:lang w:eastAsia="en-US"/>
    </w:rPr>
  </w:style>
  <w:style w:type="paragraph" w:styleId="aff4">
    <w:name w:val="No Spacing"/>
    <w:uiPriority w:val="1"/>
    <w:qFormat/>
    <w:rsid w:val="00E97CC0"/>
    <w:rPr>
      <w:sz w:val="28"/>
      <w:szCs w:val="22"/>
      <w:lang w:eastAsia="en-US"/>
    </w:rPr>
  </w:style>
  <w:style w:type="paragraph" w:styleId="HTML">
    <w:name w:val="HTML Preformatted"/>
    <w:basedOn w:val="a"/>
    <w:link w:val="HTML0"/>
    <w:rsid w:val="00E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97CC0"/>
    <w:rPr>
      <w:rFonts w:ascii="Courier New" w:hAnsi="Courier New" w:cs="Courier New"/>
    </w:rPr>
  </w:style>
  <w:style w:type="paragraph" w:customStyle="1" w:styleId="Style1">
    <w:name w:val="Style1"/>
    <w:basedOn w:val="a"/>
    <w:rsid w:val="00E97C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E97CC0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E97CC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E97CC0"/>
    <w:rPr>
      <w:rFonts w:ascii="Times New Roman" w:hAnsi="Times New Roman"/>
      <w:b/>
      <w:spacing w:val="10"/>
      <w:sz w:val="28"/>
    </w:rPr>
  </w:style>
  <w:style w:type="character" w:customStyle="1" w:styleId="FontStyle14">
    <w:name w:val="Font Style14"/>
    <w:rsid w:val="00E97CC0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3C6563"/>
    <w:rPr>
      <w:rFonts w:ascii="Arial" w:eastAsia="Calibri" w:hAnsi="Arial" w:cs="Arial"/>
      <w:lang w:eastAsia="en-US"/>
    </w:rPr>
  </w:style>
  <w:style w:type="character" w:customStyle="1" w:styleId="blk">
    <w:name w:val="blk"/>
    <w:rsid w:val="0074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E97C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7C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7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7CC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97CC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7CC0"/>
    <w:pPr>
      <w:keepNext/>
      <w:jc w:val="both"/>
      <w:outlineLvl w:val="5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E97C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97CC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E97CC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97CC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E97CC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97CC0"/>
    <w:rPr>
      <w:rFonts w:eastAsia="Arial Unicode MS"/>
      <w:b/>
      <w:bCs/>
      <w:sz w:val="24"/>
    </w:rPr>
  </w:style>
  <w:style w:type="paragraph" w:styleId="a3">
    <w:name w:val="Balloon Text"/>
    <w:basedOn w:val="a"/>
    <w:link w:val="a4"/>
    <w:uiPriority w:val="99"/>
    <w:rsid w:val="00E97CC0"/>
    <w:rPr>
      <w:sz w:val="24"/>
      <w:szCs w:val="2"/>
    </w:rPr>
  </w:style>
  <w:style w:type="character" w:customStyle="1" w:styleId="a4">
    <w:name w:val="Текст выноски Знак"/>
    <w:link w:val="a3"/>
    <w:uiPriority w:val="99"/>
    <w:rsid w:val="00E97CC0"/>
    <w:rPr>
      <w:sz w:val="24"/>
      <w:szCs w:val="2"/>
    </w:rPr>
  </w:style>
  <w:style w:type="paragraph" w:styleId="a5">
    <w:name w:val="annotation text"/>
    <w:basedOn w:val="a"/>
    <w:link w:val="a6"/>
    <w:autoRedefine/>
    <w:uiPriority w:val="99"/>
    <w:rsid w:val="00E97CC0"/>
    <w:rPr>
      <w:sz w:val="24"/>
    </w:rPr>
  </w:style>
  <w:style w:type="character" w:customStyle="1" w:styleId="a6">
    <w:name w:val="Текст примечания Знак"/>
    <w:link w:val="a5"/>
    <w:uiPriority w:val="99"/>
    <w:rsid w:val="00E97CC0"/>
    <w:rPr>
      <w:sz w:val="24"/>
    </w:rPr>
  </w:style>
  <w:style w:type="paragraph" w:customStyle="1" w:styleId="a7">
    <w:name w:val="Заголовок статьи"/>
    <w:basedOn w:val="a"/>
    <w:next w:val="a"/>
    <w:uiPriority w:val="99"/>
    <w:rsid w:val="00E97CC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uiPriority w:val="99"/>
    <w:rsid w:val="00E97CC0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E97C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97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97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 Знак Знак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1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a">
    <w:name w:val="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u">
    <w:name w:val="u"/>
    <w:basedOn w:val="a"/>
    <w:uiPriority w:val="99"/>
    <w:rsid w:val="00E97CC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97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 Знак Знак2 Знак"/>
    <w:basedOn w:val="a"/>
    <w:uiPriority w:val="99"/>
    <w:rsid w:val="00E97C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97CC0"/>
    <w:pPr>
      <w:spacing w:after="160" w:line="240" w:lineRule="exact"/>
    </w:pPr>
  </w:style>
  <w:style w:type="paragraph" w:customStyle="1" w:styleId="-12">
    <w:name w:val="Цветной список - Акцент 12"/>
    <w:basedOn w:val="a"/>
    <w:uiPriority w:val="99"/>
    <w:rsid w:val="00E97CC0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customStyle="1" w:styleId="51">
    <w:name w:val="Светлый список — акцент 51"/>
    <w:basedOn w:val="a"/>
    <w:uiPriority w:val="99"/>
    <w:rsid w:val="00E97CC0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customStyle="1" w:styleId="22">
    <w:name w:val="Обычный2"/>
    <w:uiPriority w:val="99"/>
    <w:rsid w:val="00E97CC0"/>
    <w:rPr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E97CC0"/>
    <w:rPr>
      <w:rFonts w:cs="Times New Roman"/>
    </w:rPr>
  </w:style>
  <w:style w:type="paragraph" w:customStyle="1" w:styleId="uni">
    <w:name w:val="uni"/>
    <w:basedOn w:val="a"/>
    <w:uiPriority w:val="99"/>
    <w:rsid w:val="00E97CC0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13">
    <w:name w:val="Стиль1"/>
    <w:basedOn w:val="a3"/>
    <w:next w:val="a5"/>
    <w:link w:val="14"/>
    <w:uiPriority w:val="99"/>
    <w:rsid w:val="00E97CC0"/>
    <w:rPr>
      <w:sz w:val="28"/>
    </w:rPr>
  </w:style>
  <w:style w:type="character" w:customStyle="1" w:styleId="14">
    <w:name w:val="Стиль1 Знак"/>
    <w:link w:val="13"/>
    <w:uiPriority w:val="99"/>
    <w:locked/>
    <w:rsid w:val="00E97CC0"/>
    <w:rPr>
      <w:sz w:val="28"/>
      <w:szCs w:val="2"/>
    </w:rPr>
  </w:style>
  <w:style w:type="paragraph" w:customStyle="1" w:styleId="23">
    <w:name w:val="Стиль2"/>
    <w:basedOn w:val="13"/>
    <w:link w:val="24"/>
    <w:uiPriority w:val="99"/>
    <w:rsid w:val="00E97CC0"/>
    <w:rPr>
      <w:sz w:val="24"/>
    </w:rPr>
  </w:style>
  <w:style w:type="character" w:customStyle="1" w:styleId="24">
    <w:name w:val="Стиль2 Знак"/>
    <w:link w:val="23"/>
    <w:uiPriority w:val="99"/>
    <w:locked/>
    <w:rsid w:val="00E97CC0"/>
    <w:rPr>
      <w:sz w:val="24"/>
      <w:szCs w:val="2"/>
    </w:rPr>
  </w:style>
  <w:style w:type="paragraph" w:customStyle="1" w:styleId="31">
    <w:name w:val="Стиль3"/>
    <w:basedOn w:val="a"/>
    <w:link w:val="32"/>
    <w:uiPriority w:val="99"/>
    <w:rsid w:val="00E97CC0"/>
    <w:rPr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E97CC0"/>
    <w:rPr>
      <w:sz w:val="24"/>
      <w:szCs w:val="24"/>
    </w:rPr>
  </w:style>
  <w:style w:type="paragraph" w:styleId="15">
    <w:name w:val="toc 1"/>
    <w:basedOn w:val="a"/>
    <w:next w:val="a"/>
    <w:autoRedefine/>
    <w:uiPriority w:val="99"/>
    <w:rsid w:val="00E97CC0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E97CC0"/>
  </w:style>
  <w:style w:type="character" w:customStyle="1" w:styleId="ac">
    <w:name w:val="Текст сноски Знак"/>
    <w:basedOn w:val="a0"/>
    <w:link w:val="ab"/>
    <w:uiPriority w:val="99"/>
    <w:rsid w:val="00E97CC0"/>
  </w:style>
  <w:style w:type="paragraph" w:styleId="ad">
    <w:name w:val="header"/>
    <w:basedOn w:val="a"/>
    <w:link w:val="ae"/>
    <w:uiPriority w:val="99"/>
    <w:rsid w:val="00E97C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97CC0"/>
    <w:rPr>
      <w:sz w:val="24"/>
      <w:szCs w:val="24"/>
    </w:rPr>
  </w:style>
  <w:style w:type="paragraph" w:styleId="af">
    <w:name w:val="footer"/>
    <w:basedOn w:val="a"/>
    <w:link w:val="af0"/>
    <w:uiPriority w:val="99"/>
    <w:rsid w:val="00E97C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97CC0"/>
    <w:rPr>
      <w:sz w:val="24"/>
      <w:szCs w:val="24"/>
    </w:rPr>
  </w:style>
  <w:style w:type="character" w:styleId="af1">
    <w:name w:val="footnote reference"/>
    <w:rsid w:val="00E97CC0"/>
    <w:rPr>
      <w:rFonts w:cs="Times New Roman"/>
      <w:vertAlign w:val="superscript"/>
    </w:rPr>
  </w:style>
  <w:style w:type="character" w:styleId="af2">
    <w:name w:val="annotation reference"/>
    <w:uiPriority w:val="99"/>
    <w:rsid w:val="00E97CC0"/>
    <w:rPr>
      <w:rFonts w:cs="Times New Roman"/>
      <w:sz w:val="16"/>
    </w:rPr>
  </w:style>
  <w:style w:type="character" w:styleId="af3">
    <w:name w:val="line number"/>
    <w:uiPriority w:val="99"/>
    <w:rsid w:val="00E97CC0"/>
    <w:rPr>
      <w:rFonts w:cs="Times New Roman"/>
    </w:rPr>
  </w:style>
  <w:style w:type="character" w:styleId="af4">
    <w:name w:val="page number"/>
    <w:uiPriority w:val="99"/>
    <w:rsid w:val="00E97CC0"/>
    <w:rPr>
      <w:rFonts w:cs="Times New Roman"/>
    </w:rPr>
  </w:style>
  <w:style w:type="paragraph" w:styleId="af5">
    <w:name w:val="Title"/>
    <w:basedOn w:val="a"/>
    <w:link w:val="af6"/>
    <w:qFormat/>
    <w:rsid w:val="00E97C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E97CC0"/>
    <w:rPr>
      <w:rFonts w:ascii="Cambria" w:hAnsi="Cambria"/>
      <w:b/>
      <w:bCs/>
      <w:kern w:val="28"/>
      <w:sz w:val="32"/>
      <w:szCs w:val="32"/>
    </w:rPr>
  </w:style>
  <w:style w:type="paragraph" w:styleId="af7">
    <w:name w:val="Body Text"/>
    <w:basedOn w:val="a"/>
    <w:link w:val="af8"/>
    <w:uiPriority w:val="99"/>
    <w:rsid w:val="00E97CC0"/>
    <w:pPr>
      <w:spacing w:after="12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rsid w:val="00E97CC0"/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E97CC0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rsid w:val="00E97CC0"/>
    <w:rPr>
      <w:color w:val="000000"/>
      <w:spacing w:val="-8"/>
      <w:sz w:val="24"/>
      <w:szCs w:val="24"/>
      <w:shd w:val="clear" w:color="auto" w:fill="FFFFFF"/>
    </w:rPr>
  </w:style>
  <w:style w:type="paragraph" w:styleId="25">
    <w:name w:val="Body Text Indent 2"/>
    <w:basedOn w:val="a"/>
    <w:link w:val="26"/>
    <w:uiPriority w:val="99"/>
    <w:rsid w:val="00E97CC0"/>
    <w:pPr>
      <w:widowControl w:val="0"/>
      <w:autoSpaceDE w:val="0"/>
      <w:autoSpaceDN w:val="0"/>
      <w:adjustRightInd w:val="0"/>
      <w:ind w:left="142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rsid w:val="00E97CC0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E97CC0"/>
    <w:pPr>
      <w:spacing w:before="120"/>
      <w:ind w:firstLine="54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97CC0"/>
    <w:rPr>
      <w:sz w:val="16"/>
      <w:szCs w:val="16"/>
    </w:rPr>
  </w:style>
  <w:style w:type="character" w:styleId="afb">
    <w:name w:val="Hyperlink"/>
    <w:uiPriority w:val="99"/>
    <w:rsid w:val="00E97CC0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E97CC0"/>
    <w:rPr>
      <w:rFonts w:cs="Times New Roman"/>
      <w:b/>
    </w:rPr>
  </w:style>
  <w:style w:type="paragraph" w:styleId="afd">
    <w:name w:val="Normal (Web)"/>
    <w:basedOn w:val="a"/>
    <w:uiPriority w:val="99"/>
    <w:rsid w:val="00E97CC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afe">
    <w:name w:val="annotation subject"/>
    <w:basedOn w:val="a5"/>
    <w:next w:val="a5"/>
    <w:link w:val="aff"/>
    <w:uiPriority w:val="99"/>
    <w:rsid w:val="00E97CC0"/>
    <w:rPr>
      <w:b/>
      <w:bCs/>
    </w:rPr>
  </w:style>
  <w:style w:type="character" w:customStyle="1" w:styleId="aff">
    <w:name w:val="Тема примечания Знак"/>
    <w:link w:val="afe"/>
    <w:uiPriority w:val="99"/>
    <w:rsid w:val="00E97CC0"/>
    <w:rPr>
      <w:b/>
      <w:bCs/>
      <w:sz w:val="24"/>
    </w:rPr>
  </w:style>
  <w:style w:type="table" w:styleId="aff0">
    <w:name w:val="Table Grid"/>
    <w:basedOn w:val="a1"/>
    <w:uiPriority w:val="99"/>
    <w:rsid w:val="00E9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E97CC0"/>
    <w:pPr>
      <w:ind w:left="720"/>
      <w:contextualSpacing/>
    </w:pPr>
    <w:rPr>
      <w:sz w:val="24"/>
      <w:szCs w:val="24"/>
    </w:rPr>
  </w:style>
  <w:style w:type="character" w:styleId="aff2">
    <w:name w:val="FollowedHyperlink"/>
    <w:uiPriority w:val="99"/>
    <w:rsid w:val="00E97CC0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E97CC0"/>
    <w:rPr>
      <w:sz w:val="28"/>
      <w:szCs w:val="22"/>
      <w:lang w:eastAsia="en-US"/>
    </w:rPr>
  </w:style>
  <w:style w:type="paragraph" w:styleId="aff4">
    <w:name w:val="No Spacing"/>
    <w:uiPriority w:val="1"/>
    <w:qFormat/>
    <w:rsid w:val="00E97CC0"/>
    <w:rPr>
      <w:sz w:val="28"/>
      <w:szCs w:val="22"/>
      <w:lang w:eastAsia="en-US"/>
    </w:rPr>
  </w:style>
  <w:style w:type="paragraph" w:styleId="HTML">
    <w:name w:val="HTML Preformatted"/>
    <w:basedOn w:val="a"/>
    <w:link w:val="HTML0"/>
    <w:rsid w:val="00E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97CC0"/>
    <w:rPr>
      <w:rFonts w:ascii="Courier New" w:hAnsi="Courier New" w:cs="Courier New"/>
    </w:rPr>
  </w:style>
  <w:style w:type="paragraph" w:customStyle="1" w:styleId="Style1">
    <w:name w:val="Style1"/>
    <w:basedOn w:val="a"/>
    <w:rsid w:val="00E97C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E97CC0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E97CC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E97CC0"/>
    <w:rPr>
      <w:rFonts w:ascii="Times New Roman" w:hAnsi="Times New Roman"/>
      <w:b/>
      <w:spacing w:val="10"/>
      <w:sz w:val="28"/>
    </w:rPr>
  </w:style>
  <w:style w:type="character" w:customStyle="1" w:styleId="FontStyle14">
    <w:name w:val="Font Style14"/>
    <w:rsid w:val="00E97CC0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3C6563"/>
    <w:rPr>
      <w:rFonts w:ascii="Arial" w:eastAsia="Calibri" w:hAnsi="Arial" w:cs="Arial"/>
      <w:lang w:eastAsia="en-US"/>
    </w:rPr>
  </w:style>
  <w:style w:type="character" w:customStyle="1" w:styleId="blk">
    <w:name w:val="blk"/>
    <w:rsid w:val="0074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5;&#1086;&#1089;&#1090;.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8DAB-F9F2-44A2-A54B-38674A4F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Пост.2015.dot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Мамичев Сергей Александрович</cp:lastModifiedBy>
  <cp:revision>3</cp:revision>
  <cp:lastPrinted>2018-08-14T12:35:00Z</cp:lastPrinted>
  <dcterms:created xsi:type="dcterms:W3CDTF">2018-08-14T12:38:00Z</dcterms:created>
  <dcterms:modified xsi:type="dcterms:W3CDTF">2018-08-14T12:38:00Z</dcterms:modified>
</cp:coreProperties>
</file>