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2B3F0C" w:rsidP="002B3F0C">
      <w:pPr>
        <w:jc w:val="center"/>
      </w:pPr>
    </w:p>
    <w:p w:rsidR="002B3F0C" w:rsidRPr="00C31178" w:rsidRDefault="00591342" w:rsidP="00591342">
      <w:pP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:rsidR="00627E9C" w:rsidRDefault="00627E9C" w:rsidP="002B3F0C">
      <w:pPr>
        <w:jc w:val="center"/>
        <w:rPr>
          <w:b/>
          <w:sz w:val="28"/>
        </w:rPr>
      </w:pPr>
    </w:p>
    <w:p w:rsidR="00627E9C" w:rsidRDefault="00627E9C" w:rsidP="002B3F0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801A14" w:rsidP="002B3F0C">
      <w:pPr>
        <w:ind w:firstLine="851"/>
        <w:jc w:val="both"/>
        <w:rPr>
          <w:sz w:val="28"/>
        </w:rPr>
      </w:pPr>
      <w:r>
        <w:rPr>
          <w:sz w:val="28"/>
        </w:rPr>
        <w:t xml:space="preserve">от </w:t>
      </w:r>
      <w:r w:rsidR="00591342">
        <w:rPr>
          <w:sz w:val="28"/>
        </w:rPr>
        <w:t>_________</w:t>
      </w:r>
      <w:r w:rsidR="00627E9C">
        <w:rPr>
          <w:sz w:val="28"/>
        </w:rPr>
        <w:t>2018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№ </w:t>
      </w:r>
      <w:r w:rsidR="00591342">
        <w:rPr>
          <w:sz w:val="28"/>
        </w:rPr>
        <w:t>______</w:t>
      </w:r>
    </w:p>
    <w:p w:rsidR="002B3F0C" w:rsidRPr="00D24CDA" w:rsidRDefault="002B3F0C" w:rsidP="002B3F0C">
      <w:pPr>
        <w:ind w:firstLine="851"/>
        <w:jc w:val="both"/>
        <w:rPr>
          <w:sz w:val="16"/>
          <w:szCs w:val="16"/>
        </w:rPr>
      </w:pPr>
    </w:p>
    <w:p w:rsidR="002B3F0C" w:rsidRPr="00D24CDA" w:rsidRDefault="002B3F0C" w:rsidP="002B3F0C">
      <w:pPr>
        <w:ind w:firstLine="851"/>
        <w:jc w:val="both"/>
        <w:rPr>
          <w:sz w:val="16"/>
          <w:szCs w:val="16"/>
        </w:rPr>
      </w:pPr>
    </w:p>
    <w:p w:rsidR="00D24CDA" w:rsidRDefault="00627E9C" w:rsidP="00D24C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</w:t>
      </w:r>
      <w:r w:rsidR="00D24CDA">
        <w:rPr>
          <w:rFonts w:ascii="Times New Roman" w:hAnsi="Times New Roman" w:cs="Times New Roman"/>
          <w:b w:val="0"/>
          <w:sz w:val="28"/>
          <w:szCs w:val="28"/>
        </w:rPr>
        <w:t xml:space="preserve">та об исполнении </w:t>
      </w: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города Ханты-Мансийска</w:t>
      </w: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135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AA3">
        <w:rPr>
          <w:rFonts w:ascii="Times New Roman" w:hAnsi="Times New Roman" w:cs="Times New Roman"/>
          <w:b w:val="0"/>
          <w:sz w:val="28"/>
          <w:szCs w:val="28"/>
        </w:rPr>
        <w:t>девять месяцев</w:t>
      </w:r>
      <w:r w:rsidR="00F32F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733">
        <w:rPr>
          <w:rFonts w:ascii="Times New Roman" w:hAnsi="Times New Roman" w:cs="Times New Roman"/>
          <w:b w:val="0"/>
          <w:sz w:val="28"/>
          <w:szCs w:val="28"/>
        </w:rPr>
        <w:t>201</w:t>
      </w:r>
      <w:r w:rsidR="00D9409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24CDA" w:rsidRPr="00D24CDA" w:rsidRDefault="00D24CDA" w:rsidP="00D24C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Pr="00D24CDA" w:rsidRDefault="00D24CDA" w:rsidP="00D24C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Default="00D24CDA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264.1</w:t>
      </w:r>
      <w:r w:rsidR="00627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решением Думы города Ханты-Мансийска </w:t>
      </w:r>
      <w:r w:rsidR="00627E9C">
        <w:rPr>
          <w:rFonts w:ascii="Times New Roman" w:hAnsi="Times New Roman" w:cs="Times New Roman"/>
          <w:sz w:val="28"/>
          <w:szCs w:val="28"/>
        </w:rPr>
        <w:t>от 30.06.</w:t>
      </w:r>
      <w:r w:rsidR="00AD43E4">
        <w:rPr>
          <w:rFonts w:ascii="Times New Roman" w:hAnsi="Times New Roman" w:cs="Times New Roman"/>
          <w:sz w:val="28"/>
          <w:szCs w:val="28"/>
        </w:rPr>
        <w:t>2017</w:t>
      </w:r>
      <w:r w:rsidR="0024571E">
        <w:rPr>
          <w:rFonts w:ascii="Times New Roman" w:hAnsi="Times New Roman" w:cs="Times New Roman"/>
          <w:sz w:val="28"/>
          <w:szCs w:val="28"/>
        </w:rPr>
        <w:t xml:space="preserve">  </w:t>
      </w:r>
      <w:r w:rsidR="00AD43E4">
        <w:rPr>
          <w:rFonts w:ascii="Times New Roman" w:hAnsi="Times New Roman" w:cs="Times New Roman"/>
          <w:sz w:val="28"/>
          <w:szCs w:val="28"/>
        </w:rPr>
        <w:t xml:space="preserve"> № 141- </w:t>
      </w:r>
      <w:r w:rsidR="00AD43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3E4">
        <w:rPr>
          <w:rFonts w:ascii="Times New Roman" w:hAnsi="Times New Roman" w:cs="Times New Roman"/>
          <w:sz w:val="28"/>
          <w:szCs w:val="28"/>
        </w:rPr>
        <w:t xml:space="preserve"> РД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 отдельных вопросах организации и осуществления бюджетного процесса в городе Ханты-Мансийске»</w:t>
      </w:r>
      <w:r w:rsidR="00627E9C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CDA" w:rsidRPr="00B10F1D" w:rsidRDefault="00EB60CD" w:rsidP="00135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DA" w:rsidRPr="00B10F1D">
        <w:rPr>
          <w:sz w:val="28"/>
          <w:szCs w:val="28"/>
        </w:rPr>
        <w:t>1.Утвердить отчет об исполнении бюджета города Ханты-Мансийска   за</w:t>
      </w:r>
      <w:r w:rsidR="0024571E" w:rsidRPr="00B10F1D">
        <w:rPr>
          <w:sz w:val="28"/>
          <w:szCs w:val="28"/>
        </w:rPr>
        <w:t xml:space="preserve">         </w:t>
      </w:r>
      <w:r w:rsidR="00D24CDA" w:rsidRPr="00B10F1D">
        <w:rPr>
          <w:sz w:val="28"/>
          <w:szCs w:val="28"/>
        </w:rPr>
        <w:t xml:space="preserve"> </w:t>
      </w:r>
      <w:r w:rsidR="00445AA3" w:rsidRPr="00B10F1D">
        <w:rPr>
          <w:sz w:val="28"/>
          <w:szCs w:val="28"/>
        </w:rPr>
        <w:t>девять месяцев</w:t>
      </w:r>
      <w:r w:rsidR="00D40238" w:rsidRPr="00B10F1D">
        <w:rPr>
          <w:sz w:val="28"/>
          <w:szCs w:val="28"/>
        </w:rPr>
        <w:t xml:space="preserve"> </w:t>
      </w:r>
      <w:r w:rsidR="00D24CDA" w:rsidRPr="00B10F1D">
        <w:rPr>
          <w:sz w:val="28"/>
          <w:szCs w:val="28"/>
        </w:rPr>
        <w:t>201</w:t>
      </w:r>
      <w:r w:rsidR="00D9409B" w:rsidRPr="00B10F1D">
        <w:rPr>
          <w:sz w:val="28"/>
          <w:szCs w:val="28"/>
        </w:rPr>
        <w:t>8</w:t>
      </w:r>
      <w:r w:rsidR="00D24CDA" w:rsidRPr="00B10F1D">
        <w:rPr>
          <w:sz w:val="28"/>
          <w:szCs w:val="28"/>
        </w:rPr>
        <w:t xml:space="preserve"> года по доходам в сумме </w:t>
      </w:r>
      <w:r w:rsidR="006C4B1E" w:rsidRPr="00B10F1D">
        <w:rPr>
          <w:sz w:val="28"/>
          <w:szCs w:val="28"/>
        </w:rPr>
        <w:t xml:space="preserve">5 405 544 896,58 </w:t>
      </w:r>
      <w:r w:rsidR="00AA086F" w:rsidRPr="00B10F1D">
        <w:rPr>
          <w:sz w:val="28"/>
          <w:szCs w:val="28"/>
        </w:rPr>
        <w:t>рублей</w:t>
      </w:r>
      <w:r w:rsidR="00D24CDA" w:rsidRPr="00B10F1D">
        <w:rPr>
          <w:sz w:val="28"/>
          <w:szCs w:val="28"/>
        </w:rPr>
        <w:t xml:space="preserve">, по расходам в </w:t>
      </w:r>
      <w:r w:rsidR="00D60AF3" w:rsidRPr="00B10F1D">
        <w:rPr>
          <w:sz w:val="28"/>
          <w:szCs w:val="28"/>
        </w:rPr>
        <w:t xml:space="preserve">сумме </w:t>
      </w:r>
      <w:r w:rsidR="00B10F1D" w:rsidRPr="00B10F1D">
        <w:rPr>
          <w:sz w:val="28"/>
          <w:szCs w:val="28"/>
        </w:rPr>
        <w:t>5 458 688 433,53</w:t>
      </w:r>
      <w:r w:rsidR="00B10F1D">
        <w:rPr>
          <w:sz w:val="28"/>
          <w:szCs w:val="28"/>
        </w:rPr>
        <w:t xml:space="preserve"> </w:t>
      </w:r>
      <w:r w:rsidR="00D60AF3" w:rsidRPr="00B10F1D">
        <w:rPr>
          <w:sz w:val="28"/>
          <w:szCs w:val="28"/>
        </w:rPr>
        <w:t>р</w:t>
      </w:r>
      <w:r w:rsidR="00D24CDA" w:rsidRPr="00B10F1D">
        <w:rPr>
          <w:sz w:val="28"/>
          <w:szCs w:val="28"/>
        </w:rPr>
        <w:t>ублей,</w:t>
      </w:r>
      <w:r w:rsidR="00DC5734" w:rsidRPr="00B10F1D">
        <w:rPr>
          <w:sz w:val="28"/>
          <w:szCs w:val="28"/>
        </w:rPr>
        <w:t xml:space="preserve"> </w:t>
      </w:r>
      <w:r w:rsidR="00DF57F4" w:rsidRPr="00B10F1D">
        <w:rPr>
          <w:sz w:val="28"/>
          <w:szCs w:val="28"/>
        </w:rPr>
        <w:t>дефи</w:t>
      </w:r>
      <w:r w:rsidR="00DD2624" w:rsidRPr="00B10F1D">
        <w:rPr>
          <w:sz w:val="28"/>
          <w:szCs w:val="28"/>
        </w:rPr>
        <w:t>цит</w:t>
      </w:r>
      <w:r w:rsidR="00DC5734" w:rsidRPr="00B10F1D">
        <w:rPr>
          <w:sz w:val="28"/>
          <w:szCs w:val="28"/>
        </w:rPr>
        <w:t xml:space="preserve"> </w:t>
      </w:r>
      <w:r w:rsidR="00D24CDA" w:rsidRPr="00B10F1D">
        <w:rPr>
          <w:sz w:val="28"/>
          <w:szCs w:val="28"/>
        </w:rPr>
        <w:t xml:space="preserve">бюджета в сумме </w:t>
      </w:r>
      <w:r w:rsidR="00B10F1D" w:rsidRPr="00B10F1D">
        <w:rPr>
          <w:sz w:val="28"/>
          <w:szCs w:val="28"/>
        </w:rPr>
        <w:t xml:space="preserve">53 143 536,95 </w:t>
      </w:r>
      <w:r w:rsidR="00D24CDA" w:rsidRPr="00B10F1D">
        <w:rPr>
          <w:sz w:val="28"/>
          <w:szCs w:val="28"/>
        </w:rPr>
        <w:t>рублей согласно приложению 1 к настоящему постановлению.</w:t>
      </w:r>
    </w:p>
    <w:p w:rsidR="00D24CDA" w:rsidRDefault="00E24F69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1D">
        <w:rPr>
          <w:rFonts w:ascii="Times New Roman" w:hAnsi="Times New Roman" w:cs="Times New Roman"/>
          <w:sz w:val="28"/>
          <w:szCs w:val="28"/>
        </w:rPr>
        <w:t>2</w:t>
      </w:r>
      <w:r w:rsidR="00D24CDA" w:rsidRPr="00B10F1D">
        <w:rPr>
          <w:rFonts w:ascii="Times New Roman" w:hAnsi="Times New Roman" w:cs="Times New Roman"/>
          <w:sz w:val="28"/>
          <w:szCs w:val="28"/>
        </w:rPr>
        <w:t>.</w:t>
      </w:r>
      <w:r w:rsidR="007A12F8" w:rsidRPr="00B1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0325B2" w:rsidRPr="00B1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7A12F8" w:rsidRPr="00B1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численности муниципальных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служащих органов местного самоуправления, работников муниципальных учреждений города </w:t>
      </w:r>
      <w:r w:rsidR="00445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Ханты-Мансийска с указанием фактических расходов на оплату их труда</w:t>
      </w:r>
      <w:r w:rsidR="00D24CDA">
        <w:rPr>
          <w:rFonts w:ascii="Times New Roman" w:hAnsi="Times New Roman" w:cs="Times New Roman"/>
          <w:sz w:val="28"/>
          <w:szCs w:val="28"/>
        </w:rPr>
        <w:t xml:space="preserve"> за </w:t>
      </w:r>
      <w:r w:rsidR="0013523F">
        <w:rPr>
          <w:rFonts w:ascii="Times New Roman" w:hAnsi="Times New Roman" w:cs="Times New Roman"/>
          <w:sz w:val="28"/>
          <w:szCs w:val="28"/>
        </w:rPr>
        <w:t xml:space="preserve"> </w:t>
      </w:r>
      <w:r w:rsidR="00445AA3">
        <w:rPr>
          <w:rFonts w:ascii="Times New Roman" w:hAnsi="Times New Roman" w:cs="Times New Roman"/>
          <w:sz w:val="28"/>
          <w:szCs w:val="28"/>
        </w:rPr>
        <w:t>девять месяцев</w:t>
      </w:r>
      <w:r w:rsidR="00591342">
        <w:rPr>
          <w:rFonts w:ascii="Times New Roman" w:hAnsi="Times New Roman" w:cs="Times New Roman"/>
          <w:sz w:val="28"/>
          <w:szCs w:val="28"/>
        </w:rPr>
        <w:t xml:space="preserve"> </w:t>
      </w:r>
      <w:r w:rsidR="00D24CDA">
        <w:rPr>
          <w:rFonts w:ascii="Times New Roman" w:hAnsi="Times New Roman" w:cs="Times New Roman"/>
          <w:sz w:val="28"/>
          <w:szCs w:val="28"/>
        </w:rPr>
        <w:t>201</w:t>
      </w:r>
      <w:r w:rsidR="00D9409B">
        <w:rPr>
          <w:rFonts w:ascii="Times New Roman" w:hAnsi="Times New Roman" w:cs="Times New Roman"/>
          <w:sz w:val="28"/>
          <w:szCs w:val="28"/>
        </w:rPr>
        <w:t>8</w:t>
      </w:r>
      <w:r w:rsidR="00D24CDA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D40238">
        <w:rPr>
          <w:rFonts w:ascii="Times New Roman" w:hAnsi="Times New Roman" w:cs="Times New Roman"/>
          <w:sz w:val="28"/>
          <w:szCs w:val="28"/>
        </w:rPr>
        <w:t>2</w:t>
      </w:r>
      <w:r w:rsidR="00D24C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4CDA" w:rsidRDefault="00627E9C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Start"/>
      <w:r w:rsidR="00E24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F6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первого заместителя Главы города Ханты-Мансийска Н.А. Дунаевскую</w:t>
      </w:r>
      <w:r w:rsidR="00EB60CD">
        <w:rPr>
          <w:rFonts w:ascii="Times New Roman" w:hAnsi="Times New Roman" w:cs="Times New Roman"/>
          <w:sz w:val="28"/>
          <w:szCs w:val="28"/>
        </w:rPr>
        <w:t>.</w:t>
      </w:r>
    </w:p>
    <w:p w:rsidR="00EB60CD" w:rsidRDefault="00EB60CD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CDA" w:rsidRPr="00095777" w:rsidRDefault="00D24CDA" w:rsidP="00D24CDA">
      <w:pPr>
        <w:jc w:val="both"/>
        <w:rPr>
          <w:sz w:val="16"/>
          <w:szCs w:val="16"/>
        </w:rPr>
      </w:pPr>
    </w:p>
    <w:p w:rsidR="00D24CDA" w:rsidRDefault="00D24CDA" w:rsidP="00D24CDA">
      <w:pPr>
        <w:jc w:val="both"/>
        <w:rPr>
          <w:sz w:val="28"/>
        </w:rPr>
      </w:pPr>
    </w:p>
    <w:p w:rsidR="00E24F69" w:rsidRDefault="007D31B7" w:rsidP="00D24CDA">
      <w:pPr>
        <w:jc w:val="both"/>
        <w:rPr>
          <w:sz w:val="28"/>
        </w:rPr>
      </w:pPr>
      <w:r>
        <w:rPr>
          <w:sz w:val="28"/>
        </w:rPr>
        <w:t>Глав</w:t>
      </w:r>
      <w:r w:rsidR="00591342">
        <w:rPr>
          <w:sz w:val="28"/>
        </w:rPr>
        <w:t>а</w:t>
      </w:r>
      <w:r w:rsidR="00D24CDA">
        <w:rPr>
          <w:sz w:val="28"/>
        </w:rPr>
        <w:t xml:space="preserve"> города </w:t>
      </w:r>
    </w:p>
    <w:p w:rsidR="00D24CDA" w:rsidRDefault="00D24CDA" w:rsidP="00D24CDA">
      <w:pPr>
        <w:jc w:val="both"/>
        <w:rPr>
          <w:sz w:val="28"/>
        </w:rPr>
      </w:pPr>
      <w:r>
        <w:rPr>
          <w:sz w:val="28"/>
        </w:rPr>
        <w:t xml:space="preserve">Ханты-Мансийска                                                     </w:t>
      </w:r>
      <w:r w:rsidR="00D40238">
        <w:rPr>
          <w:sz w:val="28"/>
        </w:rPr>
        <w:t xml:space="preserve">    </w:t>
      </w:r>
      <w:r>
        <w:rPr>
          <w:sz w:val="28"/>
        </w:rPr>
        <w:t xml:space="preserve">                    </w:t>
      </w:r>
      <w:r w:rsidR="00591342">
        <w:rPr>
          <w:sz w:val="28"/>
        </w:rPr>
        <w:t xml:space="preserve">М.П. </w:t>
      </w:r>
      <w:proofErr w:type="spellStart"/>
      <w:r w:rsidR="00591342">
        <w:rPr>
          <w:sz w:val="28"/>
        </w:rPr>
        <w:t>Ряшин</w:t>
      </w:r>
      <w:proofErr w:type="spellEnd"/>
    </w:p>
    <w:p w:rsidR="00B37D78" w:rsidRDefault="00B37D78" w:rsidP="002B3F0C">
      <w:pPr>
        <w:ind w:firstLine="851"/>
        <w:jc w:val="both"/>
        <w:rPr>
          <w:sz w:val="28"/>
        </w:rPr>
        <w:sectPr w:rsidR="00B37D78" w:rsidSect="00C55609">
          <w:headerReference w:type="default" r:id="rId6"/>
          <w:pgSz w:w="11906" w:h="16838"/>
          <w:pgMar w:top="1304" w:right="567" w:bottom="1134" w:left="1134" w:header="709" w:footer="709" w:gutter="0"/>
          <w:cols w:space="708"/>
          <w:titlePg/>
          <w:docGrid w:linePitch="360"/>
        </w:sectPr>
      </w:pPr>
    </w:p>
    <w:p w:rsidR="005F22AC" w:rsidRPr="009839D6" w:rsidRDefault="005F22AC" w:rsidP="005F22AC">
      <w:pPr>
        <w:ind w:left="7788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lastRenderedPageBreak/>
        <w:t xml:space="preserve">Приложение 1  </w:t>
      </w:r>
    </w:p>
    <w:p w:rsidR="005F22AC" w:rsidRPr="009839D6" w:rsidRDefault="005F22AC" w:rsidP="005F22AC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5F22AC" w:rsidRDefault="005F22AC" w:rsidP="005F22AC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  _____________ №  _______</w:t>
      </w:r>
    </w:p>
    <w:p w:rsidR="005F22AC" w:rsidRDefault="005F22AC" w:rsidP="005F22AC">
      <w:pPr>
        <w:jc w:val="right"/>
        <w:rPr>
          <w:sz w:val="28"/>
          <w:szCs w:val="28"/>
        </w:rPr>
      </w:pPr>
    </w:p>
    <w:tbl>
      <w:tblPr>
        <w:tblW w:w="14433" w:type="dxa"/>
        <w:tblInd w:w="93" w:type="dxa"/>
        <w:tblLook w:val="04A0"/>
      </w:tblPr>
      <w:tblGrid>
        <w:gridCol w:w="5969"/>
        <w:gridCol w:w="707"/>
        <w:gridCol w:w="2978"/>
        <w:gridCol w:w="1660"/>
        <w:gridCol w:w="1700"/>
        <w:gridCol w:w="1419"/>
      </w:tblGrid>
      <w:tr w:rsidR="005F22AC" w:rsidRPr="00377073" w:rsidTr="00C2062D">
        <w:trPr>
          <w:trHeight w:val="360"/>
        </w:trPr>
        <w:tc>
          <w:tcPr>
            <w:tcW w:w="14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073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5F22AC" w:rsidRPr="00377073" w:rsidTr="00C2062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5F22AC" w:rsidRPr="00377073" w:rsidTr="00C2062D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5F22AC" w:rsidRPr="00377073" w:rsidTr="00C2062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5F2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 xml:space="preserve">на  1 </w:t>
            </w:r>
            <w:r>
              <w:rPr>
                <w:rFonts w:ascii="Arial" w:hAnsi="Arial" w:cs="Arial"/>
                <w:sz w:val="16"/>
                <w:szCs w:val="16"/>
              </w:rPr>
              <w:t>октября</w:t>
            </w:r>
            <w:r w:rsidRPr="00377073">
              <w:rPr>
                <w:rFonts w:ascii="Arial" w:hAnsi="Arial" w:cs="Arial"/>
                <w:sz w:val="16"/>
                <w:szCs w:val="16"/>
              </w:rPr>
              <w:t xml:space="preserve"> 2018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5F2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77073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5F22AC" w:rsidRPr="00377073" w:rsidTr="00C2062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2AC" w:rsidRPr="00377073" w:rsidTr="00C2062D">
        <w:trPr>
          <w:trHeight w:val="43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77073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2AC" w:rsidRPr="00377073" w:rsidRDefault="005F22AC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2AC" w:rsidRPr="00377073" w:rsidTr="00C2062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77073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2018г.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22AC" w:rsidRPr="00377073" w:rsidRDefault="005F22AC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2AC" w:rsidRPr="00377073" w:rsidTr="00C2062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2AC" w:rsidRPr="00377073" w:rsidTr="00C2062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37707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5F22AC" w:rsidRPr="00377073" w:rsidTr="00C2062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073">
              <w:rPr>
                <w:rFonts w:ascii="Arial" w:hAnsi="Arial" w:cs="Arial"/>
                <w:b/>
                <w:bCs/>
              </w:rPr>
              <w:t>1. Доходы бюджет</w:t>
            </w: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C" w:rsidRPr="00377073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F22AC" w:rsidRDefault="005F22AC">
      <w:pPr>
        <w:rPr>
          <w:bCs/>
          <w:sz w:val="28"/>
          <w:szCs w:val="28"/>
        </w:rPr>
      </w:pPr>
    </w:p>
    <w:tbl>
      <w:tblPr>
        <w:tblW w:w="14439" w:type="dxa"/>
        <w:tblInd w:w="93" w:type="dxa"/>
        <w:tblLook w:val="04A0"/>
      </w:tblPr>
      <w:tblGrid>
        <w:gridCol w:w="5080"/>
        <w:gridCol w:w="707"/>
        <w:gridCol w:w="2592"/>
        <w:gridCol w:w="2020"/>
        <w:gridCol w:w="2020"/>
        <w:gridCol w:w="2020"/>
      </w:tblGrid>
      <w:tr w:rsidR="00C2062D" w:rsidRPr="00C2062D" w:rsidTr="00C2062D">
        <w:trPr>
          <w:trHeight w:val="12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5F22AC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br w:type="page"/>
            </w:r>
            <w:r w:rsidR="00C2062D" w:rsidRPr="00C2062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2062D" w:rsidRPr="00C2062D" w:rsidTr="00C2062D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7 866 718 280,63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5 405 544 896,58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2 461 173 384,05</w:t>
            </w:r>
          </w:p>
        </w:tc>
      </w:tr>
      <w:tr w:rsidR="00C2062D" w:rsidRPr="00C2062D" w:rsidTr="00C2062D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3 205 647 300,00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2 456 501 257,28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749 146 042,72</w:t>
            </w:r>
          </w:p>
        </w:tc>
      </w:tr>
      <w:tr w:rsidR="00C2062D" w:rsidRPr="00C2062D" w:rsidTr="00C2062D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000.1.01.00000.00.0000.000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2 459 091 870,00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1 820 964 159,65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638 127 710,35</w:t>
            </w:r>
          </w:p>
        </w:tc>
      </w:tr>
      <w:tr w:rsidR="00C2062D" w:rsidRPr="00C2062D" w:rsidTr="00C2062D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000.1.01.02000.01.0000.110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2 459 091 870,00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1 820 964 159,65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638 127 710,35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000.1.01.02010.01.0000.110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2 366 398 370,00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1 770 860 958,46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595 537 411,54</w:t>
            </w:r>
          </w:p>
        </w:tc>
      </w:tr>
      <w:tr w:rsidR="00C2062D" w:rsidRPr="00C2062D" w:rsidTr="00C2062D">
        <w:trPr>
          <w:trHeight w:val="20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000.1.01.02020.01.0000.110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5 559 700,00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5 900 711,52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-341 011,52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000.1.01.02030.01.0000.110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17 939 200,00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7 851 400,22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10 087 799,78</w:t>
            </w:r>
          </w:p>
        </w:tc>
      </w:tr>
      <w:tr w:rsidR="00C2062D" w:rsidRPr="00C2062D" w:rsidTr="00C2062D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000.1.01.02040.01.0000.110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69 194 600,00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36 351 089,45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32 843 510,55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000.1.03.00000.00.0000.000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16 775 306,18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1 512 993,82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000.1.03.02000.01.0000.110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16 775 306,18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1 512 993,82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000.1.03.02230.01.0000.110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6 338 500,00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7 305 313,28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-966 813,28</w:t>
            </w:r>
          </w:p>
        </w:tc>
      </w:tr>
      <w:tr w:rsidR="00C2062D" w:rsidRPr="00C2062D" w:rsidTr="00C2062D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000.1.03.02240.01.0000.110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66 260,79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-8 560,79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000.1.03.02250.01.0000.110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13 207 500,00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11 040 094,35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2 167 405,65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000.1.03.02260.01.0000.110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-1 315 400,00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-1 636 362,24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320 962,24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390 918 700,00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332 045 035,84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58 873 664,16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000.1.05.01000.00.0000.110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278 710 000,00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260 588 640,98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18 121 359,02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000.1.05.01010.01.0000.110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200 980 000,00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175 548 931,60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25 431 068,40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000.1.05.01011.01.0000.110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200 980 000,00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174 949 763,92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26 030 236,08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000.1.05.01012.01.0000.110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599 167,68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-599 167,68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000.1.05.01020.01.0000.110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77 730 000,00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85 118 588,61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-7 388 588,61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000.1.05.01021.01.0000.110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77 730 000,00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85 118 211,22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-7 388 211,22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000.1.05.01022.01.0000.110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377,39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-377,39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000.1.05.01050.01.0000.110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-78 879,23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78 879,23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000.1.05.02000.02.0000.110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91 118 000,00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54 118 997,77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36 999 002,23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000.1.05.02010.02.0000.110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91 118 000,00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54 055 927,54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37 062 072,46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000.1.05.02020.02.0000.110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63 070,23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-63 070,23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000.1.05.03000.01.0000.110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185 700,00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1 916 516,73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-1 730 816,73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000.1.05.03010.01.0000.110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185 700,00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1 916 516,73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-1 730 816,73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000.1.05.04000.02.0000.110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20 905 000,00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15 420 880,36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5 484 119,64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000.1.05.04010.02.0000.110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20 905 000,00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15 420 880,36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5 484 119,64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000.1.06.00000.00.0000.000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88 229 000,00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52 541 702,60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35 687 297,40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000.1.06.01000.00.0000.110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11 694 000,00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4 547 012,23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7 146 987,77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000.1.06.01020.04.0000.110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11 694 000,00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4 547 012,23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7 146 987,77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000.1.06.06000.00.0000.110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76 535 000,00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47 994 690,37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28 540 309,63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000.1.06.06030.00.0000.110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68 881 000,00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43 428 940,66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25 452 059,34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000.1.06.06032.04.0000.110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68 881 000,00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43 428 940,66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25 452 059,34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000.1.06.06040.00.0000.110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7 654 000,00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4 565 749,71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3 088 250,29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000.1.06.06042.04.0000.110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7 654 000,00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4 565 749,71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3 088 250,29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000.1.08.00000.00.0000.000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26 903 500,00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20 812 560,83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6 090 939,17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000.1.08.03000.01.0000.110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26 690 000,00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20 625 260,83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6 064 739,17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000.1.08.03010.01.0000.110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26 690 000,00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20 625 260,83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6 064 739,17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000.1.08.07000.01.0000.110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187 300,00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26 200,00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000.1.08.07150.01.0000.110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-55 000,00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000.1.08.07170.01.0000.110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81 200,00</w:t>
            </w:r>
          </w:p>
        </w:tc>
      </w:tr>
      <w:tr w:rsidR="00C2062D" w:rsidRPr="00C2062D" w:rsidTr="00C2062D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000.1.08.07173.01.0000.110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81 200,00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000.1.09.00000.00.0000.000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2 752,95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-2 752,95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000.1.09.07000.00.0000.110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2 752,95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-2 752,95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000.1.09.07030.00.0000.110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-100,18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000.1.09.07032.04.0000.110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-100,18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000.1.09.07050.00.0000.110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2 652,77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-2 652,77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000.1.09.07052.04.0000.110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2 652,77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-2 652,77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125 142 200,00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107 088 831,22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18 053 368,78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000.1.11.01000.00.0000.120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3 411,52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496 588,48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000.1.11.01040.04.0000.120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3 411,52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496 588,48</w:t>
            </w:r>
          </w:p>
        </w:tc>
      </w:tr>
      <w:tr w:rsidR="00C2062D" w:rsidRPr="00C2062D" w:rsidTr="00C2062D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000.1.11.05000.00.0000.120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91 692 200,00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83 647 978,41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8 044 221,59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000.1.11.05010.00.0000.120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65 897 200,00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61 955 274,61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3 941 925,39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000.1.11.05012.04.0000.120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65 897 200,00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61 955 274,61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3 941 925,39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000.1.11.05020.00.0000.120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25 795 000,00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21 692 703,80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4 102 296,20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000.1.11.05024.04.0000.120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25 795 000,00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21 692 703,80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4 102 296,20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000.1.11.07000.00.0000.120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4 601 431,31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-3 381 431,31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000.1.11.07010.00.0000.120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4 601 431,31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-3 381 431,31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000.1.11.07014.04.0000.120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4 601 431,31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-3 381 431,31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18 836 009,98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12 893 990,02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18 836 009,98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12 893 990,02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000.1.11.09044.04.0000.120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18 836 009,98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12 893 990,02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000.1.12.00000.00.0000.000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8 861 800,00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11 261 135,07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-2 399 335,07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000.1.12.01000.01.0000.120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8 861 800,00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11 261 135,07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-2 399 335,07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000.1.12.01010.01.0000.120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5 021 800,00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7 835 359,03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-2 813 559,03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000.1.12.01030.01.0000.120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1 431 700,00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1 663 527,99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-231 827,99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000.1.12.01040.01.0000.120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2 408 300,00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1 762 147,59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646 152,41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000.1.12.01041.01.0000.120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2 407 300,00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1 749 753,33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657 546,67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000.1.12.01042.01.0000.120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12 394,26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-11 394,26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000.1.12.01070.01.0000.120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-100,46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000.1.13.00000.00.0000.000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1 789 530,00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5 077 377,86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-3 287 847,86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000.1.13.02000.00.0000.130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1 789 530,00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5 077 377,86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-3 287 847,86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000.1.13.02990.00.0000.130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1 789 530,00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5 077 377,86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-3 287 847,86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000.1.13.02994.04.0000.130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1 789 530,00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5 077 377,86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-3 287 847,86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34 893 800,00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57 563 159,13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-22 669 359,13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000.1.14.01000.00.0000.410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6 850 800,00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12 925 821,72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-6 075 021,72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000.1.14.01040.04.0000.410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6 850 800,00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12 925 821,72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-6 075 021,72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000.1.14.02000.00.0000.000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2 635 048,91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644 951,09</w:t>
            </w:r>
          </w:p>
        </w:tc>
      </w:tr>
      <w:tr w:rsidR="00C2062D" w:rsidRPr="00C2062D" w:rsidTr="00C2062D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000.1.14.02040.04.0000.410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2 635 048,91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644 951,09</w:t>
            </w:r>
          </w:p>
        </w:tc>
      </w:tr>
      <w:tr w:rsidR="00C2062D" w:rsidRPr="00C2062D" w:rsidTr="00C2062D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000.1.14.02043.04.0000.410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2 635 048,91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644 951,09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000.1.14.06000.00.0000.430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24 763 000,00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42 002 288,50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-17 239 288,50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000.1.14.06010.00.0000.430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10 866 000,00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12 608 568,92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-1 742 568,92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000.1.14.06012.04.0000.430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10 866 000,00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12 608 568,92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-1 742 568,92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000.1.14.06020.00.0000.430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13 897 000,00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29 393 719,58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-15 496 719,58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000.1.14.06024.04.0000.430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13 897 000,00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29 393 719,58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-15 496 719,58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50 963 600,00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30 374 959,70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20 588 640,30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000.1.16.03000.00.0000.140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825 433,65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42 566,35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000.1.16.03010.01.0000.140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780 777,90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87 222,10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000.1.16.03030.01.0000.140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44 505,75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-44 505,75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000.1.16.03050.01.0000.140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-150,00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000.1.16.06000.01.0000.140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744 000,00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739 300,00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000.1.16.08000.01.0000.140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1 498 000,00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1 895 122,17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-397 122,17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000.1.16.08010.01.0000.140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1 835 122,17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-487 122,17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000.1.16.08020.01.0000.140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000.1.16.21000.00.0000.140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000.1.16.21040.04.0000.140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000.1.16.23000.00.0000.140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выгодоприобретателями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000.1.16.23040.04.0000.140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выгодоприобретателями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000.1.16.23041.04.0000.140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C2062D" w:rsidRPr="00C2062D" w:rsidTr="00C2062D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000.1.16.25000.00.0000.140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28 216 600,00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4 819 224,63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23 397 375,37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000.1.16.25010.01.0000.140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14 324 600,00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2 184 000,00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12 140 600,00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000.1.16.25020.01.0000.140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-503 000,00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000.1.16.25030.01.0000.140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88 754,82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52 245,18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000.1.16.25050.01.0000.140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12 861 000,00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1 373 452,43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11 487 547,57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000.1.16.25060.01.0000.140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670 017,38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219 982,62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000.1.16.28000.01.0000.140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1 272 799,09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227 200,91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000.1.16.30000.01.0000.140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1 206 000,00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1 004 200,00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000.1.16.30010.01.0000.140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000.1.16.30013.01.0000.140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000.1.16.30030.01.0000.140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998 200,00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000.1.16.33000.00.0000.140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115 001,00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-115 001,00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000.1.16.33040.04.0000.140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115 001,00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-115 001,00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000.1.16.35000.00.0000.140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62 985,00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-5 985,00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000.1.16.35020.04.0000.140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62 985,00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-5 985,00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000.1.16.37000.00.0000.140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59 535,00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000.1.16.37030.04.0000.140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59 535,00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000.1.16.43000.01.0000.140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8 939 076,63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-7 689 076,63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000.1.16.90000.00.0000.140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15 342 000,00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12 238 352,53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3 103 647,47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000.1.16.90040.04.0000.140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15 342 000,00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12 238 352,53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3 103 647,47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000.1.17.00000.00.0000.000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1 994 276,25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-1 429 276,25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000.1.17.01000.00.0000.180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389 306,97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-389 306,97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000.1.17.01040.04.0000.180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389 306,97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-389 306,97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000.1.17.05000.00.0000.180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1 604 969,28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-1 039 969,28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000.1.17.05040.04.0000.180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1 604 969,28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-1 039 969,28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000.2.00.00000.00.0000.000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4 661 070 980,63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2 949 043 639,30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1 712 027 341,33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4 660 820 980,63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2 949 743 743,39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1 711 077 237,24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000.2.02.10000.00.0000.151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75 160 600,00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61 132 700,00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14 027 900,00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000.2.02.19999.00.0000.151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75 160 600,00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61 132 700,00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14 027 900,00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000.2.02.19999.04.0000.151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75 160 600,00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61 132 700,00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14 027 900,00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000.2.02.20000.00.0000.151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1 546 511 183,63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724 902 170,14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821 609 013,49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000.2.02.20041.00.0000.151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85 747 800,00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85 747 800,00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000.2.02.20041.04.0000.151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85 747 800,00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85 747 800,00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000.2.02.20077.00.0000.151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311 550 200,00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82 183 697,47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229 366 502,53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000.2.02.20077.04.0000.151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311 550 200,00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82 183 697,47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229 366 502,53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000.2.02.25497.00.0000.151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1 317 897,00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1 317 897,00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000.2.02.25497.04.0000.151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1 317 897,00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1 317 897,00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000.2.02.25519.00.0000.151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183 586,63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183 586,63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000.2.02.25519.04.0000.151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183 586,63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183 586,63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000.2.02.25555.00.0000.151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000.2.02.25555.04.0000.151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000.2.02.29999.00.0000.151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1 128 291 700,00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642 534 886,04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485 756 813,96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000.2.02.29999.04.0000.151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1 128 291 700,00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642 534 886,04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485 756 813,96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000.2.02.30000.00.0000.151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3 017 404 731,00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2 144 010 037,25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873 394 693,75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000.2.02.30024.00.0000.151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2 873 831 800,00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2 059 231 770,82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814 600 029,18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000.2.02.30024.04.0000.151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2 873 831 800,00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2 059 231 770,82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814 600 029,18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000.2.02.30029.00.0000.151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67 295 400,00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57 410 833,00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9 884 567,00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000.2.02.30029.04.0000.151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67 295 400,00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57 410 833,00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9 884 567,00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000.2.02.35082.00.0000.151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62 390 031,00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20 935 043,33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41 454 987,67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000.2.02.35082.04.0000.151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62 390 031,00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20 935 043,33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41 454 987,67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000.2.02.35120.00.0000.151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167 400,00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000.2.02.35120.04.0000.151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167 400,00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000.2.02.35135.00.0000.151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2 520 800,00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2 520 800,00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000.2.02.35135.04.0000.151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2 520 800,00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2 520 800,00</w:t>
            </w:r>
          </w:p>
        </w:tc>
      </w:tr>
      <w:tr w:rsidR="00C2062D" w:rsidRPr="00C2062D" w:rsidTr="00C2062D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000.2.02.35176.00.0000.151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840 300,00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840 300,00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000.2.02.35176.04.0000.151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840 300,00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840 300,00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000.2.02.35930.00.0000.151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10 344 000,00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6 417 390,10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3 926 609,90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000.2.02.35930.04.0000.151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10 344 000,00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6 417 390,10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3 926 609,90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000.2.02.40000.00.0000.151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21 744 466,00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19 698 836,00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2 045 630,00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000.2.02.49999.00.0000.151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21 744 466,00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19 698 836,00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2 045 630,00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000.2.02.49999.04.0000.151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21 744 466,00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19 698 836,00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2 045 630,00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000.2.07.00000.00.0000.000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189 407,50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60 592,50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000.2.07.04000.04.0000.180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189 407,50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60 592,50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000.2.07.04050.04.0000.180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189 407,50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60 592,50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000.2.19.00000.00.0000.000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-889 511,59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889 511,59</w:t>
            </w:r>
          </w:p>
        </w:tc>
      </w:tr>
      <w:tr w:rsidR="00C2062D" w:rsidRPr="00C2062D" w:rsidTr="00C2062D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000.2.19.00000.04.0000.151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-889 511,59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889 511,59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000.2.19.60010.04.0000.151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-889 511,59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889 511,59</w:t>
            </w:r>
          </w:p>
        </w:tc>
      </w:tr>
      <w:tr w:rsidR="00C2062D" w:rsidRPr="00C2062D" w:rsidTr="00C2062D">
        <w:trPr>
          <w:trHeight w:val="255"/>
        </w:trPr>
        <w:tc>
          <w:tcPr>
            <w:tcW w:w="14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62D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C2062D" w:rsidRPr="00C2062D" w:rsidTr="00C2062D">
        <w:trPr>
          <w:trHeight w:val="15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</w:tr>
      <w:tr w:rsidR="00C2062D" w:rsidRPr="00C2062D" w:rsidTr="00C2062D">
        <w:trPr>
          <w:trHeight w:val="7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8 096 306 280,63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5 458 688 433,53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2 637 617 847,10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716 853 849,20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516 947 733,62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199 906 115,58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4 893 100,00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4 284 800,70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608 299,30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3 568 600,71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572 745,29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3 568 600,71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572 745,29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3 568 600,71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572 745,29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3 568 600,71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572 745,29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716 199,99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35 554,01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716 199,99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35 554,01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716 199,99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35 554,01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000.0102.0000000000.129.213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716 199,99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35 554,01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26 773 904,00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19 482 860,85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7 291 043,15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13 683 233,68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4 725 673,32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13 683 233,68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4 725 673,32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13 683 233,68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4 725 673,32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13 683 233,68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4 725 673,32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188 121,00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519 879,00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188 121,00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519 879,00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188 121,00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519 879,00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188 121,00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519 879,00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3 597 008,41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511 813,59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3 597 008,41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511 813,59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3 597 008,41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511 813,59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3 597 008,41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511 813,59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3 333 765,00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1 923 766,76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1 409 998,24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3 253 765,00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1 923 766,76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1 329 998,24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3 253 765,00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1 923 766,76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1 329 998,24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3 228 765,00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1 923 766,76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1 304 998,24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000.0103.0000000000.330.000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57 470,00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114 940,00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000.0103.0000000000.330.200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57 470,00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114 940,00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000.0103.0000000000.330.290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57 470,00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114 940,00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000.0103.0000000000.330.296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57 470,00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114 940,00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000.0103.0000000000.851.000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5 261,00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8 739,00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000.0103.0000000000.851.200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5 261,00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8 739,00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000.0103.0000000000.851.290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5 261,00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8 739,00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000.0103.0000000000.851.291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5 261,00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8 739,00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000.0103.0000000000.853.000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000.0103.0000000000.853.200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000.0103.0000000000.853.290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000.0103.0000000000.853.296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194 270 699,00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153 632 494,62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40 638 204,38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157 663 025,00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117 822 762,96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39 840 262,04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157 663 025,00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117 822 762,96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39 840 262,04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157 663 025,00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117 822 762,96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39 840 262,04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157 663 025,00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117 822 762,96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39 840 262,04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1 187 182,26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412 817,74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1 187 182,26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412 817,74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1 187 182,26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412 817,74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1 187 182,26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412 817,74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34 753 209,00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34 439 834,40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313 374,60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34 753 209,00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34 439 834,40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313 374,60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34 753 209,00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34 439 834,40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313 374,60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34 753 209,00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34 439 834,40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313 374,60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254 465,00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182 715,00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71 750,00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254 465,00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182 715,00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71 750,00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000.0104.0000000000.244.290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206 465,00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35 750,00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000.0104.0000000000.244.296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206 465,00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35 750,00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167 400,00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000.0105.0000000000.244.000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167 400,00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000.0105.0000000000.244.200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180 600,00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165 600,00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000.0105.0000000000.244.220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180 600,00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165 600,00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000.0105.0000000000.244.221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77 250,00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62 250,00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000.0105.0000000000.244.226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103 350,00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103 350,00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000.0105.0000000000.244.300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000.0105.0000000000.244.340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62 708 585,29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52 580 106,60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10 128 478,69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48 374 360,00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39 656 008,61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8 718 351,39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48 374 360,00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39 656 008,61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8 718 351,39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48 374 360,00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39 656 008,61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8 718 351,39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48 374 360,00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39 656 008,61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8 718 351,39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323 335,00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202 894,29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323 335,00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202 894,29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323 335,00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202 894,29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323 335,00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202 894,29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12 843 765,00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12 455 919,69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387 845,31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12 843 765,00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12 455 919,69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387 845,31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12 843 765,00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12 455 919,69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387 845,31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12 843 765,00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12 455 919,69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387 845,31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963 231,00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144 595,30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818 635,70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481 231,00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133 523,30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347 707,70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469 231,00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131 523,30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337 707,70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453 231,00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130 523,30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322 707,70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482 000,00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11 072,00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470 928,00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11 072,00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70 928,00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000.0106.0000000000.851.000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000.0106.0000000000.851.200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000.0106.0000000000.851.290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000.0106.0000000000.851.291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000.0111.0000000000.870.000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000.0111.0000000000.870.200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000.0111.0000000000.870.290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000.0111.0000000000.870.296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60 391 681,04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367 633 479,87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286 952 470,85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80 681 009,02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102 446 436,31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90 438 603,29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12 007 833,02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102 446 436,31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90 438 603,29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12 007 833,02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102 446 436,31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90 438 603,29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12 007 833,02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102 446 436,31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90 438 603,29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12 007 833,02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2 510 711,23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3 570 926,92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2 510 711,23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3 570 926,92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2 510 711,23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3 570 926,92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2 510 711,23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3 570 926,92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31 988 592,18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28 327 797,65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3 660 794,53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31 988 592,18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28 327 797,65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3 660 794,53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31 988 592,18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28 327 797,65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3 660 794,53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000.0113.0000000000.119.213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31 988 592,18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28 327 797,65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3 660 794,53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45 258 688,77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40 036 982,53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5 221 706,24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45 258 688,77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40 036 982,53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5 221 706,24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45 258 688,77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40 036 982,53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5 221 706,24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45 258 688,77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40 036 982,53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5 221 706,24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33 065 523,16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18 728 990,37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14 336 532,79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33 065 523,16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18 728 990,37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14 336 532,79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33 065 523,16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18 728 990,37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14 336 532,79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33 065 523,16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18 728 990,37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14 336 532,79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15 518 636,83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12 648 313,00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2 870 323,83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15 518 636,83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12 648 313,00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2 870 323,83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15 518 636,83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12 648 313,00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2 870 323,83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15 518 636,83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12 648 313,00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2 870 323,83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13 693 185,57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8 263 651,13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5 429 534,44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13 313 239,69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8 133 936,13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5 179 303,56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13 313 239,69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8 133 936,13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5 179 303,56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6 901 454,00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4 424 414,28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2 477 039,72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561 200,00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5 850 585,69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3 173 121,85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2 677 463,84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379 945,88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129 715,00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250 230,88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000.0113.0000000000.242.340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309 945,88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59 715,00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250 230,88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70 110 570,32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40 298 524,51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29 812 045,81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45 235 120,54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29 091 461,54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16 143 659,00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37 866 844,27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25 732 466,54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12 134 377,73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167 589,03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90 189,03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7 789 420,37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5 611 906,95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2 177 513,42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3 288 372,00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2 192 248,00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1 096 124,00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8 784 246,67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6 658 711,81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2 125 534,86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17 837 216,20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11 179 410,75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6 657 805,45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7 368 276,27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3 358 995,00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4 009 281,27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7 368 276,27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3 358 995,00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4 009 281,27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24 875 449,78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11 207 062,97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13 668 386,81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1 237 065,30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1 228 765,30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23 638 384,48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9 978 297,67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13 660 086,81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000.0113.0000000000.330.000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693 557,00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502 068,00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000.0113.0000000000.330.200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693 557,00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502 068,00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000.0113.0000000000.330.290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693 557,00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502 068,00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000.0113.0000000000.330.296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693 557,00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502 068,00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000.0113.0000000000.412.000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38 472 620,00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36 067 620,00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2 405 000,00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000.0113.0000000000.412.300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38 472 620,00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36 067 620,00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2 405 000,00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000.0113.0000000000.412.310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32 243 620,00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30 595 620,00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1 648 000,00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непроизведенных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000.0113.0000000000.412.330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6 229 000,00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5 472 000,00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757 000,00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000.0113.0000000000.831.000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6 782 027,19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6 778 814,14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3 213,05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000.0113.0000000000.831.200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6 782 027,19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6 778 814,14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3 213,05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000.0113.0000000000.831.290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6 782 027,19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6 778 814,14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3 213,05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000.0113.0000000000.831.296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6 782 027,19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6 778 814,14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3 213,05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539 826,00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141 350,00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539 826,00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141 350,00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539 826,00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141 350,00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000.0113.0000000000.851.291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539 826,00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141 350,00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818 733,44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463 621,00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355 112,44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818 733,44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463 621,00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355 112,44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000.0113.0000000000.852.290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818 733,44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463 621,00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355 112,44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000.0113.0000000000.852.291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818 733,44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463 621,00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355 112,44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1 520 026,95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1 155 459,00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364 567,95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1 520 026,95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1 155 459,00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364 567,95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000.0113.0000000000.853.290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1 520 026,95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1 155 459,00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364 567,95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000.0113.0000000000.853.291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58 069,95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58 069,95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000.0113.0000000000.853.296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1 461 957,00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1 155 459,00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306 498,00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134 970 624,38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95 758 338,12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39 212 286,26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10 344 000,00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6 412 317,56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3 931 682,44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5 965 493,00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4 345 642,45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1 619 850,55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5 965 493,00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4 345 642,45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1 619 850,55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5 965 493,00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4 345 642,45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1 619 850,55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5 965 493,00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4 345 642,45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1 619 850,55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234 956,00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115 044,00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234 956,00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115 044,00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234 956,00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115 044,00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234 956,00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115 044,00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1 543 505,00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1 265 568,22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277 936,78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1 543 505,00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1 265 568,22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277 936,78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1 543 505,00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1 265 568,22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277 936,78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1 543 505,00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1 265 568,22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277 936,78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992 160,00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178 598,00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813 562,00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942 160,00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128 598,00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813 562,00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942 160,00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128 598,00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813 562,00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942 160,00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128 598,00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813 562,00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000.0304.0000000000.242.340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1 492 842,00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387 552,89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1 105 289,11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1 045 050,00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287 602,89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757 447,11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1 045 050,00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287 602,89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757 447,11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128 380,02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128 380,02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716 358,66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49 281,05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667 077,61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200 311,32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109 941,82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90 369,50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447 792,00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99 950,00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347 842,00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347 842,00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347 842,00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000.0304.0000000000.244.340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99 950,00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99 950,00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106 225 332,69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79 997 919,47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26 227 413,22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46 640 991,27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9 271 973,73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46 640 991,27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9 271 973,73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46 640 991,27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9 271 973,73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46 640 991,27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9 271 973,73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887 260,78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562 575,57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887 260,78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562 575,57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887 260,78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562 575,57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887 260,78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562 575,57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13 555 738,03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2 619 845,97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13 555 738,03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2 619 845,97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13 555 738,03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2 619 845,97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000.0309.0000000000.119.213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13 555 738,03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2 619 845,97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10 267 787,00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6 841 574,32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3 426 212,68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10 077 773,00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6 807 349,32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3 270 423,68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10 077 773,00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6 807 349,32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3 270 423,68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000.0309.0000000000.242.221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3 677 621,00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2 761 202,68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916 418,32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000.0309.0000000000.242.225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5 456 500,00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3 446 585,29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2 009 914,71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943 652,00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599 561,35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344 090,65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34 225,00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155 789,00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000.0309.0000000000.242.340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34 225,00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155 789,00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21 535 352,83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11 463 168,13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10 072 184,70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16 026 273,07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7 619 915,43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8 406 357,64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16 026 273,07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7 619 915,43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8 406 357,64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000.0309.0000000000.244.222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8 281,00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8 281,00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000.0309.0000000000.244.223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2 397 922,12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1 557 363,70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840 558,42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4 812 949,88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2 926 076,95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1 886 872,93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8 807 120,07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3 136 474,78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5 670 645,29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5 509 079,76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3 843 252,70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1 665 827,06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557 749,94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318 586,04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239 163,90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4 951 329,82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3 524 666,66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1 426 663,16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000.0309.0000000000.814.000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51 097,94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156 095,28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000.0309.0000000000.814.200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51 097,94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156 095,28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000.0309.0000000000.814.240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51 097,94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156 095,28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000.0309.0000000000.814.241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51 097,94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156 095,28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000.0309.0000000000.831.000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000.0309.0000000000.831.200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000.0309.0000000000.831.290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000.0309.0000000000.831.296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000.0309.0000000000.851.000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210 814,29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151 289,00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59 525,29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000.0309.0000000000.851.200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210 814,29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151 289,00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59 525,29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000.0309.0000000000.851.290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210 814,29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151 289,00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59 525,29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000.0309.0000000000.851.291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210 814,29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151 289,00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59 525,29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000.0309.0000000000.852.000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147 800,00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000.0309.0000000000.852.200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147 800,00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000.0309.0000000000.852.290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147 800,00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000.0309.0000000000.852.291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147 800,00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18 401 291,69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9 348 101,09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9 053 190,60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000.0314.0000000000.123.000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000.0314.0000000000.123.200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000.0314.0000000000.123.290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000.0314.0000000000.123.296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18 011 958,00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9 308 101,09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8 703 856,91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18 006 815,00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9 302 958,09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8 703 856,91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18 006 815,00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9 302 958,09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8 703 856,91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170 725,00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454 275,00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11 125 315,00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4 827 128,09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6 298 186,91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6 256 500,00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4 305 105,00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1 951 395,00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5 143,00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5 143,00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5 143,00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5 143,00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349 333,69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349 333,69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349 333,69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349 333,69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349 333,69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349 333,69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000.0314.0000000000.612.241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349 333,69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349 333,69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1 182 443 755,67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716 198 454,74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466 245 300,93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1 268 694,00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872 864,00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395 830,00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000.0401.0000000000.612.000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1 268 694,00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872 864,00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395 830,00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000.0401.0000000000.612.200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1 268 694,00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872 864,00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395 830,00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000.0401.0000000000.612.240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1 268 694,00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872 864,00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395 830,00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000.0401.0000000000.612.241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1 268 694,00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872 864,00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395 830,00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16 875 300,00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3 551 272,19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13 324 027,81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9 300,00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9 300,00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9 300,00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9 300,00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000.0405.0000000000.811.000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16 340 000,00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3 025 272,19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13 314 727,81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000.0405.0000000000.811.200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16 340 000,00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3 025 272,19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13 314 727,81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000.0405.0000000000.811.240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16 340 000,00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3 025 272,19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13 314 727,81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000.0405.0000000000.811.242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16 340 000,00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3 025 272,19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13 314 727,81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75 759 000,00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72 962 579,72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2 796 420,28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758 000,00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000.0408.0000000000.811.000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75 001 000,00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72 962 579,72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2 038 420,28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000.0408.0000000000.811.200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75 001 000,00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72 962 579,72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2 038 420,28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000.0408.0000000000.811.240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75 001 000,00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72 962 579,72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2 038 420,28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000.0408.0000000000.811.242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75 001 000,00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72 962 579,72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2 038 420,28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820 941 627,63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464 312 439,93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356 629 187,70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571 138 320,13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448 812 439,93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122 325 880,20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571 138 320,13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448 812 439,93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122 325 880,20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571 138 320,13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448 812 439,93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122 325 880,20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000.0409.0000000000.244.224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534 083 854,83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414 253 686,71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119 830 168,12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33 354 465,30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30 858 753,22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2 495 712,08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000.0409.0000000000.414.000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249 803 307,50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234 303 307,50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000.0409.0000000000.414.200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13 918 675,50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13 918 675,50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000.0409.0000000000.414.220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13 918 675,50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13 918 675,50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000.0409.0000000000.414.226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13 918 675,50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13 918 675,50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000.0409.0000000000.414.300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235 884 632,00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220 384 632,00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000.0409.0000000000.414.310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235 884 632,00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220 384 632,00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23 228 089,48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7 915 726,25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15 312 363,23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23 053 778,01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7 909 956,25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15 143 821,76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19 095 504,01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7 224 116,25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11 871 387,76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19 095 504,01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7 224 116,25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11 871 387,76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1 229 662,07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758 478,97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471 183,10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52 600,00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17 735 841,94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6 388 237,28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11 347 604,66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3 958 274,00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685 840,00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3 272 434,00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2 494 353,00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579 840,00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1 914 513,00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000.0410.0000000000.242.340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1 463 921,00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106 000,00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1 357 921,00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174 311,47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168 541,47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174 311,47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168 541,47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174 311,47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168 541,47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000.0410.0000000000.244.226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168 541,17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168 541,17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244 371 044,56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166 583 572,65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77 787 471,91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17 310 764,59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2 093 793,36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17 310 764,59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2 093 793,36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17 310 764,59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2 093 793,36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17 310 764,59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2 093 793,36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1 319 399,80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1 780 600,20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1 319 399,80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1 780 600,20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1 319 399,80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1 780 600,20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1 319 399,80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1 780 600,20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4 875 784,11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1 922 518,72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4 875 784,11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1 922 518,72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4 875 784,11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1 922 518,72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000.0412.0000000000.119.213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4 875 784,11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1 922 518,72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70 686 082,23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48 173 009,46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22 513 072,77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70 686 082,23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48 173 009,46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22 513 072,77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70 686 082,23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48 173 009,46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22 513 072,77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70 686 082,23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48 173 009,46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22 513 072,77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295 592,00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126 064,50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169 527,50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295 592,00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126 064,50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169 527,50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295 592,00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126 064,50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169 527,50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295 592,00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126 064,50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169 527,50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14 685 068,92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3 792 245,81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14 685 068,92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3 792 245,81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14 685 068,92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3 792 245,81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14 685 068,92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3 792 245,81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2 297 316,00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1 747 759,14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549 556,86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1 937 716,00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1 458 159,14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479 556,86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1 937 716,00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1 458 159,14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479 556,86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271 400,00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129 094,14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142 305,86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62 080,00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62 080,00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1 604 236,00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1 266 985,00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337 251,00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359 600,00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000.0412.0000000000.242.340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126 600,00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34 234 964,32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15 845 180,07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18 389 784,25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32 067 863,32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13 778 374,07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18 289 489,25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30 627 863,32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13 738 374,07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16 889 489,25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66 020,00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57 770,00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8 250,00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768 322,00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422 157,60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346 164,40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8 541 803,00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5 960 047,50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2 581 755,50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302 426,00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147 688,75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154 737,25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20 949 292,32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7 150 710,22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13 798 582,10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2 167 101,00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2 066 806,00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100 295,00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1 196 500,00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1 193 760,00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2 740,00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970 601,00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873 046,00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97 555,00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60 768 226,71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45 667 624,41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15 100 602,30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60 768 226,71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45 667 624,41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15 100 602,30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60 768 226,71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45 667 624,41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15 100 602,30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60 768 226,71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45 667 624,41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15 100 602,30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8 000 027,50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4 854 933,36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3 145 094,14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8 000 027,50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4 854 933,36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3 145 094,14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8 000 027,50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4 854 933,36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3 145 094,14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8 000 027,50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4 854 933,36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3 145 094,14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18 194 409,89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10 396 793,95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7 797 615,94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18 194 409,89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10 396 793,95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7 797 615,94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18 194 409,89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10 396 793,95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7 797 615,94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000.0412.0000000000.811.242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18 194 409,89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10 396 793,95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7 797 615,94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000.0412.0000000000.831.000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000.0412.0000000000.831.200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000.0412.0000000000.831.290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000.0412.0000000000.831.296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926 230,34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480 860,06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926 230,34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480 860,06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926 230,34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480 860,06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000.0412.0000000000.851.291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926 230,34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480 860,06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27 200,00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27 200,00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000.0412.0000000000.852.290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27 200,00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000.0412.0000000000.852.291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27 200,00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000.0412.0000000000.853.290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000.0412.0000000000.853.295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000.0412.0000000000.853.296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1 441 282 373,74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848 064 663,78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593 217 709,96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439 187 169,32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57 420 916,65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381 766 252,67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16 314 607,61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4 793 707,03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11 520 900,58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16 314 607,61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4 793 707,03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11 520 900,58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000.0501.0000000000.243.220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16 314 607,61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4 793 707,03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11 520 900,58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000.0501.0000000000.243.225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16 314 607,61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4 793 707,03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11 520 900,58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12 885 000,00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8 343 818,01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4 541 181,99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12 665 000,00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8 223 398,08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4 441 601,92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12 665 000,00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8 223 398,08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4 441 601,92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11 605 000,00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7 962 358,47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3 642 641,53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1 060 000,00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261 039,61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798 960,39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120 419,93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99 580,07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120 419,93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99 580,07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000.0501.0000000000.412.000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386 739 439,00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24 897 120,50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361 842 318,50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000.0501.0000000000.412.300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386 739 439,00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24 897 120,50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361 842 318,50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000.0501.0000000000.412.310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386 739 439,00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24 897 120,50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361 842 318,50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000.0501.0000000000.634.000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11 734 406,61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11 734 406,61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000.0501.0000000000.634.200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11 734 406,61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11 734 406,61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000.0501.0000000000.634.240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11 734 406,61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11 734 406,61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000.0501.0000000000.634.242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11 734 406,61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11 734 406,61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000.0501.0000000000.814.000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11 513 716,10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7 651 864,50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3 861 851,60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000.0501.0000000000.814.200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11 513 716,10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7 651 864,50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3 861 851,60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000.0501.0000000000.814.240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11 513 716,10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7 651 864,50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3 861 851,60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000.0501.0000000000.814.241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11 513 716,10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7 651 864,50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3 861 851,60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182 205 274,90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145 218 865,62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36 986 409,28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000.0502.0000000000.243.000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000.0502.0000000000.243.200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000.0502.0000000000.243.220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000.0502.0000000000.243.225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1 046 900,00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1 046 900,00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000.0502.0000000000.243.226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7 814 474,90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5 845 145,70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000.0502.0000000000.414.000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119 579 800,00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109 601 863,30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9 977 936,70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000.0502.0000000000.414.200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000.0502.0000000000.414.220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000.0502.0000000000.414.226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000.0502.0000000000.414.300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109 579 800,00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109 578 263,30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1 536,70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000.0502.0000000000.414.310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109 579 800,00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109 578 263,30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1 536,70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000.0502.0000000000.634.000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000.0502.0000000000.634.200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000.0502.0000000000.634.240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000.0502.0000000000.634.242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14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000.0502.0000000000.812.000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35 058 800,00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25 780 990,88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9 277 809,12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000.0502.0000000000.812.200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35 058 800,00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25 780 990,88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9 277 809,12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000.0502.0000000000.812.240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35 058 800,00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25 780 990,88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9 277 809,12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000.0502.0000000000.812.242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35 058 800,00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25 780 990,88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9 277 809,12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000.0502.0000000000.814.000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17 705 300,00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6 866 682,24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10 838 617,76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000.0502.0000000000.814.200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17 705 300,00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6 866 682,24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10 838 617,76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000.0502.0000000000.814.240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17 705 300,00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6 866 682,24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10 838 617,76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000.0502.0000000000.814.241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17 705 300,00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6 866 682,24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10 838 617,76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768 817 574,03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605 915 163,28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162 902 410,75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635 361 458,06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508 051 346,33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127 310 111,73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629 737 555,36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502 427 443,63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127 310 111,73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629 737 555,36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502 427 443,63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127 310 111,73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000.0503.0000000000.244.222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861 041,35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239 122,53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621 918,82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000.0503.0000000000.244.223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1 187 999,96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1 184 589,56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3 410,40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165 283 222,82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118 383 809,83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46 899 412,99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462 405 291,23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382 619 921,71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79 785 369,52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5 623 902,70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5 623 902,70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5 623 902,70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5 623 902,70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121 720 865,16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88 426 216,51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33 294 648,65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121 720 865,16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88 426 216,51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33 294 648,65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121 720 865,16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88 426 216,51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33 294 648,65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121 720 865,16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88 426 216,51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33 294 648,65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8 789 358,95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2 297 650,37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8 789 358,95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2 297 650,37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8 789 358,95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2 297 650,37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8 789 358,95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2 297 650,37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000.0503.0000000000.831.000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648 241,49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648 241,49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000.0503.0000000000.831.200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648 241,49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648 241,49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000.0503.0000000000.831.290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648 241,49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648 241,49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000.0503.0000000000.831.296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648 241,49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648 241,49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51 072 355,49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39 509 718,23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11 562 637,26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21 737 359,20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6 446 319,80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21 737 359,20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6 446 319,80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21 737 359,20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6 446 319,80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21 737 359,20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6 446 319,80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1 078 575,50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1 068 424,50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1 078 575,50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1 068 424,50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1 078 575,50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1 068 424,50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1 078 575,50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1 068 424,50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6 431 720,39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1 832 877,61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6 431 720,39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1 832 877,61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6 431 720,39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1 832 877,61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000.0505.0000000000.119.213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6 431 720,39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1 832 877,61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422 427,70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313 644,58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108 783,12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403 727,70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308 154,58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95 573,12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403 727,70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308 154,58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95 573,12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000.0505.0000000000.242.221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180 112,20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116 123,68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63 988,52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223 615,50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192 030,90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31 584,60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18 700,00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5 490,00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13 210,00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18 700,00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5 490,00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13 210,00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12 036 550,79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9 948 125,56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2 088 425,23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11 576 936,79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9 500 221,56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2 076 715,23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11 576 936,79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9 500 221,56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2 076 715,23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21 650,00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21 307,82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342,18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000.0505.0000000000.244.223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945 943,08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634 460,33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311 482,75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000.0505.0000000000.244.224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9 652 644,29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8 012 513,52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1 640 130,77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205 214,00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145 801,44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59 412,56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751 485,42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686 138,45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65 346,97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459 614,00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447 904,00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11 710,00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405 614,00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393 904,00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11 710,00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000.0505.0000000000.851.291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000.0505.0000000000.852.290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000.0505.0000000000.852.291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000.0505.0000000000.853.290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000.0505.0000000000.853.293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000.0505.0000000000.853.295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000.0605.0000000000.244.000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000.0605.0000000000.244.300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000.0605.0000000000.244.310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156 800,00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3 849 345 721,68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2 720 325 964,41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1 129 019 757,27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1 584 544 659,64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1 085 887 402,42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498 657 257,22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1 377 650 719,77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938 797 151,31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438 853 568,46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1 377 650 719,77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938 797 151,31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438 853 568,46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1 377 650 719,77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938 797 151,31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438 853 568,46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1 377 650 719,77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938 797 151,31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438 853 568,46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26 309 668,26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2 040 245,93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26 309 668,26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2 040 245,93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26 309 668,26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2 040 245,93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26 309 668,26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2 040 245,93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71 251 237,68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60 984 794,85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10 266 442,83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71 251 237,68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60 984 794,85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10 266 442,83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000.0701.0000000000.621.240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71 251 237,68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60 984 794,85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10 266 442,83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000.0701.0000000000.621.241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71 251 237,68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60 984 794,85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10 266 442,83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1 234 728,00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107 360,00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1 234 728,00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107 360,00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000.0701.0000000000.622.240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1 234 728,00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107 360,00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000.0701.0000000000.622.241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1 234 728,00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107 360,00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000.0701.0000000000.631.000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58 561 060,00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47 389 640,00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000.0701.0000000000.631.200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58 561 060,00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47 389 640,00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000.0701.0000000000.631.240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58 561 060,00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47 389 640,00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000.0701.0000000000.631.242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58 561 060,00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47 389 640,00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1 747 794 377,19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1 244 747 610,93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503 046 766,26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000.0702.0000000000.414.000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37 940 010,00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37 940 010,00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000.0702.0000000000.414.200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37 940 010,00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37 940 010,00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000.0702.0000000000.414.220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37 940 010,00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37 940 010,00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000.0702.0000000000.414.226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37 940 010,00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37 940 010,00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1 531 780 740,98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1 136 544 106,51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395 236 634,47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1 531 780 740,98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1 136 544 106,51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395 236 634,47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1 531 780 740,98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1 136 544 106,51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395 236 634,47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1 531 780 740,98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1 136 544 106,51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395 236 634,47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48 328 651,59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26 082 631,64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22 246 019,95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48 328 651,59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26 082 631,64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22 246 019,95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48 328 651,59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26 082 631,64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22 246 019,95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48 328 651,59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26 082 631,64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22 246 019,95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129 744 974,62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82 120 872,78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47 624 101,84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129 744 974,62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82 120 872,78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47 624 101,84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000.0702.0000000000.621.240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129 744 974,62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82 120 872,78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47 624 101,84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000.0702.0000000000.621.241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129 744 974,62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82 120 872,78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47 624 101,84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312 309 429,96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231 922 787,78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80 386 642,18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237 470 802,80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189 432 980,85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48 037 821,95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237 470 802,80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189 432 980,85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48 037 821,95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237 470 802,80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189 432 980,85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48 037 821,95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237 470 802,80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189 432 980,85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48 037 821,95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18 278 685,00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15 995 681,55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2 283 003,45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18 278 685,00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15 995 681,55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2 283 003,45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18 278 685,00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15 995 681,55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2 283 003,45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18 278 685,00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15 995 681,55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2 283 003,45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56 559 942,16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26 494 125,38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30 065 816,78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56 559 942,16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26 494 125,38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30 065 816,78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000.0703.0000000000.622.240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56 559 942,16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26 494 125,38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30 065 816,78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000.0703.0000000000.622.241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56 559 942,16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26 494 125,38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30 065 816,78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78 570 264,70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61 948 261,50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16 622 003,20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224 717,50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95 522,50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224 717,50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95 522,50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224 717,50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95 522,50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224 717,50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95 522,50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51 080 256,83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42 906 550,33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8 173 706,50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51 080 256,83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42 906 550,33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8 173 706,50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51 080 256,83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42 906 550,33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8 173 706,50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51 080 256,83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42 906 550,33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8 173 706,50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12 988 043,29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6 145 662,99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6 842 380,30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12 988 043,29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6 145 662,99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6 842 380,30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12 988 043,29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6 145 662,99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6 842 380,30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12 988 043,29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6 145 662,99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6 842 380,30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14 181 724,58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12 671 330,68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1 510 393,90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14 181 724,58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12 671 330,68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1 510 393,90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000.0707.0000000000.621.240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14 181 724,58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12 671 330,68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1 510 393,90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000.0707.0000000000.621.241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14 181 724,58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12 671 330,68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1 510 393,90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126 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126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 xml:space="preserve"> 990,19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95 819 901,78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30 307 088,41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58 785 284,74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46 638 672,86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12 146 611,88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58 785 284,74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46 638 672,86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12 146 611,88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58 785 284,74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46 638 672,86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12 146 611,88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58 785 284,74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46 638 672,86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12 146 611,88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4 553 947,85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1 719 794,23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4 553 947,85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1 719 794,23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4 553 947,85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1 719 794,23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4 553 947,85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1 719 794,23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20 889 852,51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15 718 909,42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5 170 943,09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20 889 852,51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15 718 909,42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5 170 943,09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20 889 852,51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15 718 909,42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5 170 943,09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000.0709.0000000000.119.213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20 889 852,51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15 718 909,42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5 170 943,09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12 833 145,74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3 397 592,92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12 833 145,74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3 397 592,92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12 833 145,74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3 397 592,92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12 833 145,74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3 397 592,92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3 857 513,92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403 999,09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3 857 513,92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403 999,09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3 857 513,92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403 999,09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3 857 513,92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403 999,09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2 401 191,56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1 470 439,58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930 751,98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2 291 191,56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1 362 509,58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928 681,98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2 291 191,56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1 362 509,58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928 681,98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719 878,42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337 125,60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382 752,82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132 849,00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77 459,00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55 390,00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1 438 464,14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947 924,98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490 539,16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107 930,00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2 070,00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000.0709.0000000000.242.340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77 930,00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2 070,00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8 748 775,07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6 050 908,15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2 697 866,92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7 963 438,33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5 278 839,55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2 684 598,78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7 963 138,33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5 278 539,55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2 684 598,78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000.0709.0000000000.244.222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000.0709.0000000000.244.223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1 440 013,15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681 077,90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758 935,25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121 636,66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65 820,66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55 816,00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6 354 488,52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4 531 640,99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1 822 847,53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785 336,74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772 068,60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13 268,14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785 336,74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772 068,60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13 268,14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1 076 571,00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252 529,00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1 076 571,00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252 529,00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1 076 571,00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252 529,00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1 076 571,00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252 529,00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7 050 553,03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3 549 797,75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3 500 755,28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7 050 553,03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3 549 797,75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3 500 755,28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7 050 553,03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3 549 797,75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3 500 755,28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7 050 553,03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3 549 797,75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3 500 755,28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16 018,00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43 982,00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16 018,00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43 982,00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000.0709.0000000000.621.240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16 018,00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43 982,00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000.0709.0000000000.621.241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16 018,00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43 982,00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86 627,01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47 636,00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38 991,01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86 627,01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47 636,00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38 991,01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000.0709.0000000000.851.290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86 627,01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47 636,00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38 991,01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000.0709.0000000000.851.291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86 627,01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47 636,00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38 991,01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3 271,01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3 271,01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3 271,01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3 271,01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000.0709.0000000000.852.290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3 271,01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3 271,01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000.0709.0000000000.852.291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3 271,01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3 271,01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6 341,51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6 341,51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6 341,51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6 341,51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000.0709.0000000000.853.290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6 341,51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6 341,51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000.0709.0000000000.853.292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5 841,51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5 841,51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000.0709.0000000000.853.295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179 443 741,99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139 507 858,34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39 935 883,65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173 374 201,99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135 040 917,84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38 333 284,15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169 985 966,99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132 509 723,80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37 476 243,19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169 985 966,99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132 509 723,80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37 476 243,19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169 985 966,99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132 509 723,80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37 476 243,19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169 985 966,99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132 509 723,80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37 476 243,19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3 388 235,00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2 531 194,04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857 040,96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3 388 235,00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2 531 194,04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857 040,96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3 388 235,00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2 531 194,04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857 040,96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000.0801.0000000000.612.241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3 388 235,00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2 531 194,04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857 040,96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6 069 540,00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4 466 940,50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1 602 599,50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98 813,50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3 186,50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98 813,50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3 186,50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98 813,50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3 186,50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98 813,50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3 186,50</w:t>
            </w:r>
          </w:p>
        </w:tc>
      </w:tr>
      <w:tr w:rsidR="00C2062D" w:rsidRPr="00C2062D" w:rsidTr="00C2062D">
        <w:trPr>
          <w:trHeight w:val="12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000.0804.0000000000.632.000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4 200 587,00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1 599 413,00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000.0804.0000000000.632.200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4 200 587,00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1 599 413,00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000.0804.0000000000.632.240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4 200 587,00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1 599 413,00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000.0804.0000000000.632.242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4 200 587,00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1 599 413,00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5 188 400,00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5 188 400,00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000.0909.0000000000.244.000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5 188 400,00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000.0909.0000000000.244.200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5 188 400,00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000.0909.0000000000.244.220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5 188 400,00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000.0909.0000000000.244.226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5 188 400,00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361 773 176,42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256 666 688,58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105 106 487,84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5 482 726,97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2 334 534,03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75 943,23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40 056,77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75 943,23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40 056,77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75 943,23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40 056,77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75 943,23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40 056,77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000.1001.0000000000.313.000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5 406 783,74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2 294 477,26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000.1001.0000000000.313.200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5 406 783,74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2 294 477,26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000.1001.0000000000.313.260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5 406 783,74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2 294 477,26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000.1001.0000000000.313.263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5 406 783,74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2 294 477,26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21 121 315,42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17 177 056,20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3 944 259,22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11 840 915,59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2 629 737,04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11 840 915,59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2 629 737,04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11 840 915,59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2 629 737,04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11 840 915,59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2 629 737,04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1 041 591,82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744 067,73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297 524,09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1 041 591,82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744 067,73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297 524,09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1 041 591,82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744 067,73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297 524,09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1 041 591,82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744 067,73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297 524,09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4 533 326,55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3 941 135,53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592 191,02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4 533 326,55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3 941 135,53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592 191,02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4 533 326,55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3 941 135,53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592 191,02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000.1002.0000000000.119.213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4 533 326,55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3 941 135,53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592 191,02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493 818,00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317 423,84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176 394,16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386 400,00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214 843,84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171 556,16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386 400,00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214 843,84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171 556,16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000.1002.0000000000.242.221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51 763,84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34 636,16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000.1002.0000000000.242.225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15 080,00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28 920,00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107 418,00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102 580,00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4 838,00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107 418,00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102 580,00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4 838,00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581 926,42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333 513,51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248 412,91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475 405,42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294 406,51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180 998,91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475 405,42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294 406,51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180 998,91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000.1002.0000000000.244.223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331 638,42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215 557,96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116 080,46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88 567,00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63 408,55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25 158,45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39 760,00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106 521,00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39 107,00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67 414,00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33 160,00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33 160,00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000.1002.0000000000.244.340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73 361,00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39 107,00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34 254,00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30 234 082,00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13 734 082,00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000.1003.0000000000.322.000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9 173 757,00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9 173 757,00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000.1003.0000000000.322.200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9 173 757,00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9 173 757,00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000.1003.0000000000.322.260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9 173 757,00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9 173 757,00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000.1003.0000000000.322.262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9 173 757,00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9 173 757,00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000.1003.0000000000.323.000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4 560 325,00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000.1003.0000000000.323.300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4 560 325,00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000.1003.0000000000.323.310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17 529 625,00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12 969 300,00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4 560 325,00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непроизведенных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000.1003.0000000000.323.330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3 530 700,00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3 530 700,00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178 703 731,00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132 934 377,19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45 769 353,81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228 017,24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44 864,89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228 017,24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44 864,89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228 017,24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44 864,89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228 017,24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44 864,89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000.1004.0000000000.313.000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62 545 400,00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47 127 963,07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15 417 436,93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000.1004.0000000000.313.200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62 545 400,00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47 127 963,07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15 417 436,93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000.1004.0000000000.313.260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62 545 400,00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47 127 963,07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15 417 436,93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000.1004.0000000000.313.262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62 545 400,00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47 127 963,07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15 417 436,93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000.1004.0000000000.323.000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53 495 417,87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38 672 196,88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14 823 220,99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000.1004.0000000000.323.200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53 495 417,87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38 672 196,88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14 823 220,99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000.1004.0000000000.323.220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53 495 417,87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38 672 196,88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14 823 220,99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000.1004.0000000000.323.225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309 217,87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309 217,87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000.1004.0000000000.323.226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53 186 200,00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38 672 196,88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14 514 003,12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000.1004.0000000000.412.000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62 390 031,00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46 906 200,00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15 483 831,00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000.1004.0000000000.412.300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62 390 031,00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46 906 200,00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15 483 831,00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000.1004.0000000000.412.310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62 390 031,00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46 906 200,00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15 483 831,00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123 896 787,00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84 572 528,22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39 324 258,78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19 269 608,00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14 558 176,03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4 711 431,97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19 269 608,00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14 558 176,03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4 711 431,97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19 269 608,00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14 558 176,03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4 711 431,97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19 269 608,00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14 558 176,03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4 711 431,97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904 470,00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432 539,00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904 470,00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432 539,00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000.1006.0000000000.122.210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904 470,00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432 539,00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000.1006.0000000000.122.212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904 470,00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432 539,00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5 780 563,00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4 035 140,41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1 745 422,59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5 780 563,00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4 035 140,41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1 745 422,59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5 780 563,00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4 035 140,41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1 745 422,59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5 780 563,00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4 035 140,41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1 745 422,59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516 139,00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250 026,94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266 112,06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486 139,00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238 646,94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247 492,06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000.1006.0000000000.242.220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486 139,00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238 646,94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247 492,06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000.1006.0000000000.242.221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107 239,00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57 730,94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49 508,06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000.1006.0000000000.242.226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378 900,00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180 916,00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197 984,00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000.1006.0000000000.242.300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11 380,00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18 620,00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000.1006.0000000000.242.310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11 380,00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18 620,00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23 830 668,00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14 734 794,17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9 095 873,83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23 719 468,00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14 673 919,17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9 045 548,83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22 875 648,00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14 016 834,83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8 858 813,17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55 880,00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8 880,00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15 741 632,00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10 535 964,01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5 205 667,99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182 984,00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114 839,49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68 144,51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846 562,10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605 928,82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240 633,28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6 048 589,90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2 751 222,51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3 297 367,39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843 820,00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657 084,34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186 735,66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 xml:space="preserve">Налоги, пошлины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2 195,00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2 805,00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000.1006.0000000000.244.292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849,34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4 170,66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833 800,00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654 040,00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179 760,00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111 200,00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60 875,00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50 325,00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81 200,00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60 875,00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20 325,00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000.1006.0000000000.321.000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44 245 940,31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18 322 059,69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000.1006.0000000000.321.200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44 245 940,31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18 322 059,69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000.1006.0000000000.321.260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44 245 940,31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18 322 059,69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000.1006.0000000000.321.262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44 245 940,31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18 322 059,69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2 653 361,36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2 325 838,64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2 653 361,36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2 325 838,64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2 653 361,36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2 325 838,64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2 653 361,36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2 325 838,64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1 617 882,00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1 617 882,00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1 617 882,00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1 617 882,00</w:t>
            </w:r>
          </w:p>
        </w:tc>
      </w:tr>
      <w:tr w:rsidR="00C2062D" w:rsidRPr="00C2062D" w:rsidTr="00C2062D">
        <w:trPr>
          <w:trHeight w:val="12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000.1006.0000000000.632.000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2 975 901,00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807 099,00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000.1006.0000000000.632.200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2 975 901,00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807 099,00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000.1006.0000000000.632.240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2 975 901,00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807 099,00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000.1006.0000000000.632.242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2 975 901,00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807 099,00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175 994 497,23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132 268 514,41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43 725 982,82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140 479 675,20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104 795 218,36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35 684 456,84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128 842 615,45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101 494 362,30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27 348 253,15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128 842 615,45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101 494 362,30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27 348 253,15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128 842 615,45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101 494 362,30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27 348 253,15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128 842 615,45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101 494 362,30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27 348 253,15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11 637 059,75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3 300 856,06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8 336 203,69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11 637 059,75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3 300 856,06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8 336 203,69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11 637 059,75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3 300 856,06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8 336 203,69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000.1101.0000000000.612.241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11 637 059,75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3 300 856,06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8 336 203,69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35 514 822,03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27 473 296,05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8 041 525,98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000.1105.0000000000.121.000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10 985 891,09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3 675 034,39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000.1105.0000000000.121.200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10 985 891,09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3 675 034,39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000.1105.0000000000.121.210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10 985 891,09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3 675 034,39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000.1105.0000000000.121.211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10 985 891,09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3 675 034,39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000.1105.0000000000.129.000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3 659 450,58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358 094,61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000.1105.0000000000.129.200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3 659 450,58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358 094,61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000.1105.0000000000.129.210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3 659 450,58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358 094,61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000.1105.0000000000.129.213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3 659 450,58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358 094,61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144 588,00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144 588,00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000.1105.0000000000.244.300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000.1105.0000000000.244.340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12 396 613,36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9 568 433,63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2 828 179,73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12 396 613,36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9 568 433,63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2 828 179,73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12 396 613,36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9 568 433,63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2 828 179,73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12 396 613,36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9 568 433,63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2 828 179,73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3 434 150,00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3 114 932,75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319 217,25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3 434 150,00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3 114 932,75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319 217,25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3 434 150,00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3 114 932,75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319 217,25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3 434 150,00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3 114 932,75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319 217,25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000.1105.0000000000.634.000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000.1105.0000000000.634.200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000.1105.0000000000.634.240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000.1105.0000000000.634.242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43 520 340,32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28 719 488,09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14 800 852,23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37 786 340,32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26 612 837,57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11 173 502,75</w:t>
            </w:r>
          </w:p>
        </w:tc>
      </w:tr>
      <w:tr w:rsidR="00C2062D" w:rsidRPr="00C2062D" w:rsidTr="00C2062D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000.1202.0000000000.611.000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25 265 817,99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10 977 058,47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000.1202.0000000000.611.200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25 265 817,99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10 977 058,47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000.1202.0000000000.611.240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25 265 817,99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10 977 058,47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000.1202.0000000000.611.241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25 265 817,99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10 977 058,47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1 347 019,58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196 444,28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1 347 019,58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196 444,28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1 347 019,58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196 444,28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000.1202.0000000000.612.241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1 347 019,58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196 444,28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5 734 000,00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2 106 650,52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3 627 349,48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000.1204.0000000000.244.000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1 999 986,00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631 986,00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1 368 000,00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000.1204.0000000000.244.200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1 999 986,00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631 986,00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1 368 000,00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000.1204.0000000000.244.220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1 199 986,00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631 986,00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568 000,00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000.1204.0000000000.244.226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1 199 986,00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631 986,00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568 000,00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000.1204.0000000000.244.290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000.1204.0000000000.244.296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000.1204.0000000000.612.000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3 234 014,00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974 664,52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2 259 349,48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000.1204.0000000000.612.200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3 234 014,00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974 664,52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2 259 349,48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000.1204.0000000000.612.240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3 234 014,00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974 664,52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2 259 349,48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000.1204.0000000000.612.241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3 234 014,00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974 664,52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2 259 349,48</w:t>
            </w:r>
          </w:p>
        </w:tc>
      </w:tr>
      <w:tr w:rsidR="00C2062D" w:rsidRPr="00C2062D" w:rsidTr="00C2062D">
        <w:trPr>
          <w:trHeight w:val="12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000.1204.0000000000.632.000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000.1204.0000000000.632.200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000.1204.0000000000.632.240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000.1204.0000000000.632.242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3 897 729,44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1 102 270,56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3 897 729,44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1 102 270,56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000.1301.0000000000.730.000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3 897 729,44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1 102 270,56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000.1301.0000000000.730.200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3 897 729,44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1 102 270,56</w:t>
            </w:r>
          </w:p>
        </w:tc>
      </w:tr>
      <w:tr w:rsidR="00C2062D" w:rsidRPr="00C2062D" w:rsidTr="00C2062D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000.1301.0000000000.730.230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3 897 729,44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1 102 270,56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000.1301.0000000000.730.231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3 897 729,44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1 102 270,56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C206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-229 588 000,00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-53 143 536,95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14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62D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C2062D" w:rsidRPr="00C2062D" w:rsidTr="00C2062D">
        <w:trPr>
          <w:trHeight w:val="16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</w:rPr>
            </w:pPr>
          </w:p>
        </w:tc>
      </w:tr>
      <w:tr w:rsidR="00C2062D" w:rsidRPr="00C2062D" w:rsidTr="00C2062D">
        <w:trPr>
          <w:trHeight w:val="14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2062D" w:rsidRPr="00C2062D" w:rsidTr="00C2062D">
        <w:trPr>
          <w:trHeight w:val="2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229 588 000,00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53 143 536,95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176 444 463,05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171 400 000,00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96 070 289,64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75 329 710,36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000.01.02.00.00.00.0000.000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000.01.02.00.00.00.0000.700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000.01.02.00.00.04.0000.710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000.01.02.00.00.00.0000.800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000.01.02.00.00.04.0000.810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-21 000 000,00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-21 000 000,00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000.01.03.01.00.00.0000.700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000.01.03.01.00.04.0000.710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170 000 000,00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-99 000 000,00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-21 000 000,00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-99 000 000,00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-21 000 000,00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25 070 289,64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21 329 710,36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000.01.06.01.00.00.0000.000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000.01.06.01.00.00.0000.630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000.01.06.01.00.04.0000.630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70 289,64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-70 289,64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70 289,64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-70 289,64</w:t>
            </w:r>
          </w:p>
        </w:tc>
      </w:tr>
      <w:tr w:rsidR="00C2062D" w:rsidRPr="00C2062D" w:rsidTr="00C2062D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lastRenderedPageBreak/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70 289,64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-70 289,64</w:t>
            </w:r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000.01.06.10.00.00.0000.000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C2062D" w:rsidRPr="00C2062D" w:rsidTr="00C2062D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000.01.06.10.02.00.0000.500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C2062D" w:rsidRPr="00C2062D" w:rsidTr="00C2062D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C2062D">
              <w:rPr>
                <w:rFonts w:ascii="Arial" w:hAnsi="Arial" w:cs="Arial"/>
                <w:sz w:val="16"/>
                <w:szCs w:val="16"/>
              </w:rPr>
              <w:t>округа</w:t>
            </w:r>
            <w:proofErr w:type="gramEnd"/>
            <w:r w:rsidRPr="00C2062D">
              <w:rPr>
                <w:rFonts w:ascii="Arial" w:hAnsi="Arial" w:cs="Arial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000.01.06.10.02.04.0000.550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25 000 000,00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58 188 000,00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-42 926 752,69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101 114 752,69</w:t>
            </w:r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-8 038 118 280,63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-5 616 990 204,91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-8 038 118 280,63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-5 616 990 204,91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-8 038 118 280,63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-5 616 990 204,91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-8 038 118 280,63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color w:val="FF0000"/>
                <w:sz w:val="16"/>
                <w:szCs w:val="16"/>
              </w:rPr>
              <w:t>-5 616 990 204,91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8 096 306 280,63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5 574 063 452,22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8 096 306 280,63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5 574 063 452,22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C2062D" w:rsidRPr="00C2062D" w:rsidTr="00C2062D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8 096 306 280,63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5 574 063 452,22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C2062D" w:rsidRPr="00C2062D" w:rsidTr="00C2062D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2D" w:rsidRPr="00C2062D" w:rsidRDefault="00C2062D" w:rsidP="00C2062D">
            <w:pPr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8 096 306 280,63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62D">
              <w:rPr>
                <w:rFonts w:ascii="Arial" w:hAnsi="Arial" w:cs="Arial"/>
                <w:sz w:val="16"/>
                <w:szCs w:val="16"/>
              </w:rPr>
              <w:t>5 574 063 452,22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2D" w:rsidRPr="00C2062D" w:rsidRDefault="00C2062D" w:rsidP="00C2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62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</w:tbl>
    <w:p w:rsidR="005F22AC" w:rsidRDefault="005F22AC">
      <w:pPr>
        <w:rPr>
          <w:bCs/>
          <w:sz w:val="28"/>
          <w:szCs w:val="28"/>
        </w:rPr>
      </w:pPr>
    </w:p>
    <w:p w:rsidR="005D5A2F" w:rsidRDefault="005D5A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4571E" w:rsidRDefault="0024571E" w:rsidP="0024571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tbl>
      <w:tblPr>
        <w:tblW w:w="14804" w:type="dxa"/>
        <w:tblInd w:w="96" w:type="dxa"/>
        <w:tblLook w:val="04A0"/>
      </w:tblPr>
      <w:tblGrid>
        <w:gridCol w:w="1665"/>
        <w:gridCol w:w="2231"/>
        <w:gridCol w:w="1483"/>
        <w:gridCol w:w="9425"/>
      </w:tblGrid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 №  _______</w:t>
            </w:r>
          </w:p>
        </w:tc>
      </w:tr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1868" w:rsidRDefault="00311868" w:rsidP="0024571E">
      <w:pPr>
        <w:jc w:val="center"/>
        <w:rPr>
          <w:bCs/>
          <w:sz w:val="28"/>
          <w:szCs w:val="28"/>
        </w:rPr>
      </w:pP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445AA3">
        <w:rPr>
          <w:bCs/>
          <w:sz w:val="28"/>
          <w:szCs w:val="28"/>
        </w:rPr>
        <w:t>девять месяцев</w:t>
      </w:r>
      <w:r>
        <w:rPr>
          <w:bCs/>
          <w:sz w:val="28"/>
          <w:szCs w:val="28"/>
        </w:rPr>
        <w:t xml:space="preserve"> 201</w:t>
      </w:r>
      <w:r w:rsidR="00D9409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</w:p>
    <w:p w:rsidR="00E24F69" w:rsidRDefault="00E24F69" w:rsidP="00F51448"/>
    <w:tbl>
      <w:tblPr>
        <w:tblW w:w="14360" w:type="dxa"/>
        <w:tblInd w:w="93" w:type="dxa"/>
        <w:tblLook w:val="04A0"/>
      </w:tblPr>
      <w:tblGrid>
        <w:gridCol w:w="8520"/>
        <w:gridCol w:w="2920"/>
        <w:gridCol w:w="2920"/>
      </w:tblGrid>
      <w:tr w:rsidR="008E1629" w:rsidRPr="008E1629" w:rsidTr="008E1629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Наименование  разделов бюджетной классификации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Расходы на оплату труда, всего (тыс. рублей)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311 337,9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46 641,0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111 867,4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61 666,4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3 794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1 553 731,6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81 626,4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26 399,1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78 055,3</w:t>
            </w:r>
          </w:p>
        </w:tc>
      </w:tr>
      <w:tr w:rsidR="008E1629" w:rsidRPr="008E1629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15 253,3</w:t>
            </w:r>
          </w:p>
        </w:tc>
      </w:tr>
      <w:tr w:rsidR="008E1629" w:rsidRPr="008E1629" w:rsidTr="008E1629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5 054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8E1629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8E1629">
              <w:rPr>
                <w:color w:val="000000"/>
                <w:sz w:val="28"/>
                <w:szCs w:val="28"/>
              </w:rPr>
              <w:t>2 286 578,4</w:t>
            </w:r>
          </w:p>
        </w:tc>
      </w:tr>
    </w:tbl>
    <w:p w:rsidR="008E1629" w:rsidRDefault="008E1629" w:rsidP="00F51448"/>
    <w:sectPr w:rsidR="008E1629" w:rsidSect="00B9276E">
      <w:pgSz w:w="16838" w:h="11906" w:orient="landscape"/>
      <w:pgMar w:top="567" w:right="82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88" w:rsidRDefault="00B66D88" w:rsidP="00C55609">
      <w:r>
        <w:separator/>
      </w:r>
    </w:p>
  </w:endnote>
  <w:endnote w:type="continuationSeparator" w:id="0">
    <w:p w:rsidR="00B66D88" w:rsidRDefault="00B66D88" w:rsidP="00C5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88" w:rsidRDefault="00B66D88" w:rsidP="00C55609">
      <w:r>
        <w:separator/>
      </w:r>
    </w:p>
  </w:footnote>
  <w:footnote w:type="continuationSeparator" w:id="0">
    <w:p w:rsidR="00B66D88" w:rsidRDefault="00B66D88" w:rsidP="00C5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D" w:rsidRDefault="00C2062D">
    <w:pPr>
      <w:pStyle w:val="a4"/>
      <w:jc w:val="center"/>
    </w:pPr>
    <w:fldSimple w:instr=" PAGE   \* MERGEFORMAT ">
      <w:r w:rsidR="005D5A2F">
        <w:rPr>
          <w:noProof/>
        </w:rPr>
        <w:t>51</w:t>
      </w:r>
    </w:fldSimple>
  </w:p>
  <w:p w:rsidR="00C2062D" w:rsidRDefault="00C206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DA"/>
    <w:rsid w:val="00010286"/>
    <w:rsid w:val="000325B2"/>
    <w:rsid w:val="00034148"/>
    <w:rsid w:val="0004417B"/>
    <w:rsid w:val="00044E96"/>
    <w:rsid w:val="00084EEE"/>
    <w:rsid w:val="00095777"/>
    <w:rsid w:val="00095FF2"/>
    <w:rsid w:val="000C1C08"/>
    <w:rsid w:val="000D5CB3"/>
    <w:rsid w:val="000F748E"/>
    <w:rsid w:val="0010617B"/>
    <w:rsid w:val="001223CF"/>
    <w:rsid w:val="00122E51"/>
    <w:rsid w:val="0013523F"/>
    <w:rsid w:val="00137147"/>
    <w:rsid w:val="00193A51"/>
    <w:rsid w:val="001957BA"/>
    <w:rsid w:val="001C5120"/>
    <w:rsid w:val="001C64E4"/>
    <w:rsid w:val="00202563"/>
    <w:rsid w:val="00221DB9"/>
    <w:rsid w:val="00237BBA"/>
    <w:rsid w:val="0024571E"/>
    <w:rsid w:val="00290B1D"/>
    <w:rsid w:val="002958D1"/>
    <w:rsid w:val="002B2E88"/>
    <w:rsid w:val="002B3F0C"/>
    <w:rsid w:val="002D66A0"/>
    <w:rsid w:val="002D77AA"/>
    <w:rsid w:val="002E1F12"/>
    <w:rsid w:val="002E30EF"/>
    <w:rsid w:val="002F3C45"/>
    <w:rsid w:val="00311868"/>
    <w:rsid w:val="00335842"/>
    <w:rsid w:val="00341AE4"/>
    <w:rsid w:val="003465AB"/>
    <w:rsid w:val="00351F42"/>
    <w:rsid w:val="00377073"/>
    <w:rsid w:val="003B19AF"/>
    <w:rsid w:val="003C1917"/>
    <w:rsid w:val="0042401C"/>
    <w:rsid w:val="0043276C"/>
    <w:rsid w:val="00445AA3"/>
    <w:rsid w:val="00446295"/>
    <w:rsid w:val="00450054"/>
    <w:rsid w:val="004737D4"/>
    <w:rsid w:val="00493687"/>
    <w:rsid w:val="004A3689"/>
    <w:rsid w:val="004B6153"/>
    <w:rsid w:val="004E1147"/>
    <w:rsid w:val="004E3103"/>
    <w:rsid w:val="005240A1"/>
    <w:rsid w:val="005262F2"/>
    <w:rsid w:val="005417A6"/>
    <w:rsid w:val="0055558D"/>
    <w:rsid w:val="00561733"/>
    <w:rsid w:val="005865F3"/>
    <w:rsid w:val="00591342"/>
    <w:rsid w:val="00593060"/>
    <w:rsid w:val="005964D3"/>
    <w:rsid w:val="005C4E52"/>
    <w:rsid w:val="005D5A2F"/>
    <w:rsid w:val="005E5051"/>
    <w:rsid w:val="005F22AC"/>
    <w:rsid w:val="006055C8"/>
    <w:rsid w:val="00606235"/>
    <w:rsid w:val="00627E9C"/>
    <w:rsid w:val="00693ABA"/>
    <w:rsid w:val="006A3F51"/>
    <w:rsid w:val="006C11F6"/>
    <w:rsid w:val="006C4B1E"/>
    <w:rsid w:val="006E042D"/>
    <w:rsid w:val="006F1229"/>
    <w:rsid w:val="007010BC"/>
    <w:rsid w:val="0074258E"/>
    <w:rsid w:val="00746E3B"/>
    <w:rsid w:val="00750D1C"/>
    <w:rsid w:val="0076192C"/>
    <w:rsid w:val="00781CB9"/>
    <w:rsid w:val="00797DA8"/>
    <w:rsid w:val="007A12F8"/>
    <w:rsid w:val="007D31B7"/>
    <w:rsid w:val="007F35D9"/>
    <w:rsid w:val="007F7406"/>
    <w:rsid w:val="00801A14"/>
    <w:rsid w:val="00802CF4"/>
    <w:rsid w:val="00824631"/>
    <w:rsid w:val="00836033"/>
    <w:rsid w:val="00836393"/>
    <w:rsid w:val="00860129"/>
    <w:rsid w:val="008A1C4C"/>
    <w:rsid w:val="008D3E65"/>
    <w:rsid w:val="008E1629"/>
    <w:rsid w:val="008E388F"/>
    <w:rsid w:val="00905E8B"/>
    <w:rsid w:val="00912A30"/>
    <w:rsid w:val="0093607E"/>
    <w:rsid w:val="00954CB6"/>
    <w:rsid w:val="009633A9"/>
    <w:rsid w:val="00971AA2"/>
    <w:rsid w:val="00980199"/>
    <w:rsid w:val="009802A1"/>
    <w:rsid w:val="009839D6"/>
    <w:rsid w:val="009B086C"/>
    <w:rsid w:val="009B1CEE"/>
    <w:rsid w:val="009C677E"/>
    <w:rsid w:val="009E2E2A"/>
    <w:rsid w:val="00A35730"/>
    <w:rsid w:val="00A61BD2"/>
    <w:rsid w:val="00AA086F"/>
    <w:rsid w:val="00AC460D"/>
    <w:rsid w:val="00AC4665"/>
    <w:rsid w:val="00AD43E4"/>
    <w:rsid w:val="00AF6C42"/>
    <w:rsid w:val="00B06D87"/>
    <w:rsid w:val="00B10ECD"/>
    <w:rsid w:val="00B10F1D"/>
    <w:rsid w:val="00B10FA1"/>
    <w:rsid w:val="00B23D11"/>
    <w:rsid w:val="00B37D78"/>
    <w:rsid w:val="00B635F3"/>
    <w:rsid w:val="00B66D88"/>
    <w:rsid w:val="00B6719B"/>
    <w:rsid w:val="00B806AB"/>
    <w:rsid w:val="00B86C7F"/>
    <w:rsid w:val="00B9276E"/>
    <w:rsid w:val="00BA58F9"/>
    <w:rsid w:val="00BB4FB0"/>
    <w:rsid w:val="00BC6233"/>
    <w:rsid w:val="00C114B0"/>
    <w:rsid w:val="00C2062D"/>
    <w:rsid w:val="00C55609"/>
    <w:rsid w:val="00C86478"/>
    <w:rsid w:val="00C957BD"/>
    <w:rsid w:val="00CB5C4D"/>
    <w:rsid w:val="00CE1354"/>
    <w:rsid w:val="00CF3B8C"/>
    <w:rsid w:val="00D01296"/>
    <w:rsid w:val="00D24CDA"/>
    <w:rsid w:val="00D26668"/>
    <w:rsid w:val="00D3241D"/>
    <w:rsid w:val="00D40238"/>
    <w:rsid w:val="00D43223"/>
    <w:rsid w:val="00D60AF3"/>
    <w:rsid w:val="00D9409B"/>
    <w:rsid w:val="00DC5734"/>
    <w:rsid w:val="00DD22F6"/>
    <w:rsid w:val="00DD2624"/>
    <w:rsid w:val="00DE48F9"/>
    <w:rsid w:val="00DF57F4"/>
    <w:rsid w:val="00E24F69"/>
    <w:rsid w:val="00E63239"/>
    <w:rsid w:val="00E94DA4"/>
    <w:rsid w:val="00EA318E"/>
    <w:rsid w:val="00EB60CD"/>
    <w:rsid w:val="00ED783C"/>
    <w:rsid w:val="00F00A73"/>
    <w:rsid w:val="00F10EDF"/>
    <w:rsid w:val="00F32F77"/>
    <w:rsid w:val="00F40200"/>
    <w:rsid w:val="00F5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426</TotalTime>
  <Pages>51</Pages>
  <Words>20793</Words>
  <Characters>118522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PavlovskayaTA</cp:lastModifiedBy>
  <cp:revision>46</cp:revision>
  <cp:lastPrinted>2018-10-18T05:28:00Z</cp:lastPrinted>
  <dcterms:created xsi:type="dcterms:W3CDTF">2017-09-05T04:06:00Z</dcterms:created>
  <dcterms:modified xsi:type="dcterms:W3CDTF">2018-10-18T07:12:00Z</dcterms:modified>
</cp:coreProperties>
</file>