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1E" w:rsidRDefault="00D36A41" w:rsidP="00D36A41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D36A41" w:rsidRDefault="00D36A41" w:rsidP="00D36A41">
      <w:pPr>
        <w:jc w:val="right"/>
        <w:rPr>
          <w:b/>
          <w:sz w:val="28"/>
        </w:rPr>
      </w:pPr>
    </w:p>
    <w:p w:rsidR="00E81086" w:rsidRPr="00C31178" w:rsidRDefault="00E81086" w:rsidP="00E81086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E81086" w:rsidRPr="00C31178" w:rsidRDefault="00E81086" w:rsidP="00E81086">
      <w:pPr>
        <w:jc w:val="center"/>
        <w:rPr>
          <w:b/>
          <w:sz w:val="28"/>
        </w:rPr>
      </w:pPr>
      <w:r w:rsidRPr="00C31178">
        <w:rPr>
          <w:b/>
          <w:sz w:val="28"/>
        </w:rPr>
        <w:t>Ханты-Мансийского автономного округа</w:t>
      </w:r>
      <w:r w:rsidR="00B655D1">
        <w:rPr>
          <w:b/>
          <w:sz w:val="28"/>
        </w:rPr>
        <w:t xml:space="preserve"> </w:t>
      </w:r>
      <w:r w:rsidRPr="00C31178">
        <w:rPr>
          <w:b/>
          <w:sz w:val="28"/>
        </w:rPr>
        <w:t>-</w:t>
      </w:r>
      <w:r w:rsidR="00B655D1">
        <w:rPr>
          <w:b/>
          <w:sz w:val="28"/>
        </w:rPr>
        <w:t xml:space="preserve"> </w:t>
      </w:r>
      <w:r w:rsidRPr="00C31178">
        <w:rPr>
          <w:b/>
          <w:sz w:val="28"/>
        </w:rPr>
        <w:t>Югры</w:t>
      </w:r>
    </w:p>
    <w:p w:rsidR="00E81086" w:rsidRPr="00C31178" w:rsidRDefault="00E81086" w:rsidP="00E81086">
      <w:pPr>
        <w:jc w:val="center"/>
        <w:rPr>
          <w:b/>
          <w:sz w:val="28"/>
        </w:rPr>
      </w:pPr>
    </w:p>
    <w:p w:rsidR="00E81086" w:rsidRPr="009047DF" w:rsidRDefault="00D36A41" w:rsidP="00E8108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81086" w:rsidRDefault="00E81086" w:rsidP="00E81086">
      <w:pPr>
        <w:ind w:left="284" w:firstLine="964"/>
        <w:jc w:val="both"/>
        <w:rPr>
          <w:sz w:val="28"/>
        </w:rPr>
      </w:pPr>
    </w:p>
    <w:p w:rsidR="00E81086" w:rsidRDefault="00E81086" w:rsidP="00FE1E6D">
      <w:pPr>
        <w:ind w:firstLine="709"/>
        <w:jc w:val="both"/>
        <w:rPr>
          <w:sz w:val="28"/>
        </w:rPr>
      </w:pPr>
      <w:r>
        <w:rPr>
          <w:sz w:val="28"/>
        </w:rPr>
        <w:t xml:space="preserve">от </w:t>
      </w:r>
      <w:r w:rsidR="00D36A41">
        <w:rPr>
          <w:sz w:val="28"/>
        </w:rPr>
        <w:t>__</w:t>
      </w:r>
      <w:r w:rsidR="00590D16">
        <w:rPr>
          <w:sz w:val="28"/>
        </w:rPr>
        <w:t>.__</w:t>
      </w:r>
      <w:r w:rsidR="00D52F82">
        <w:rPr>
          <w:sz w:val="28"/>
        </w:rPr>
        <w:t>.</w:t>
      </w:r>
      <w:r>
        <w:rPr>
          <w:sz w:val="28"/>
        </w:rPr>
        <w:t>20</w:t>
      </w:r>
      <w:r w:rsidR="00A74F41">
        <w:rPr>
          <w:sz w:val="28"/>
        </w:rPr>
        <w:t>21</w:t>
      </w:r>
      <w:r>
        <w:rPr>
          <w:sz w:val="28"/>
        </w:rPr>
        <w:t xml:space="preserve"> </w:t>
      </w:r>
      <w:r w:rsidR="009D40BE">
        <w:rPr>
          <w:sz w:val="28"/>
        </w:rPr>
        <w:t xml:space="preserve">          </w:t>
      </w:r>
      <w:r>
        <w:rPr>
          <w:sz w:val="28"/>
        </w:rPr>
        <w:t xml:space="preserve">                </w:t>
      </w:r>
      <w:r w:rsidR="00FE1E6D">
        <w:rPr>
          <w:sz w:val="28"/>
        </w:rPr>
        <w:t xml:space="preserve">                           </w:t>
      </w:r>
      <w:r w:rsidR="007E0761">
        <w:rPr>
          <w:sz w:val="28"/>
        </w:rPr>
        <w:t xml:space="preserve"> </w:t>
      </w:r>
      <w:r>
        <w:rPr>
          <w:sz w:val="28"/>
        </w:rPr>
        <w:t xml:space="preserve"> </w:t>
      </w:r>
      <w:r w:rsidR="00D52F82">
        <w:rPr>
          <w:sz w:val="28"/>
        </w:rPr>
        <w:t xml:space="preserve">                                </w:t>
      </w:r>
      <w:r>
        <w:rPr>
          <w:sz w:val="28"/>
        </w:rPr>
        <w:t>№</w:t>
      </w:r>
      <w:r w:rsidR="00D36A41">
        <w:rPr>
          <w:sz w:val="28"/>
        </w:rPr>
        <w:t>____</w:t>
      </w:r>
    </w:p>
    <w:p w:rsidR="00E81086" w:rsidRDefault="00E81086" w:rsidP="00E81086">
      <w:pPr>
        <w:ind w:firstLine="851"/>
        <w:jc w:val="both"/>
        <w:rPr>
          <w:sz w:val="28"/>
        </w:rPr>
      </w:pPr>
    </w:p>
    <w:p w:rsidR="00E81086" w:rsidRDefault="00E81086" w:rsidP="00EC0C83">
      <w:pPr>
        <w:ind w:firstLine="851"/>
        <w:jc w:val="both"/>
        <w:rPr>
          <w:sz w:val="28"/>
        </w:rPr>
      </w:pPr>
    </w:p>
    <w:p w:rsidR="00D52F82" w:rsidRDefault="00D52F82" w:rsidP="00D36A4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 xml:space="preserve">О </w:t>
      </w:r>
      <w:r w:rsidR="00D36A41">
        <w:rPr>
          <w:bCs/>
          <w:sz w:val="28"/>
          <w:szCs w:val="28"/>
        </w:rPr>
        <w:t>проведении городского конкурса</w:t>
      </w:r>
    </w:p>
    <w:p w:rsidR="00D52F82" w:rsidRDefault="00D36A41" w:rsidP="00D52F8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«Лучший п</w:t>
      </w:r>
      <w:r w:rsidR="00D52F82">
        <w:rPr>
          <w:bCs/>
          <w:sz w:val="28"/>
          <w:szCs w:val="28"/>
        </w:rPr>
        <w:t>редприниматель года»</w:t>
      </w:r>
    </w:p>
    <w:bookmarkEnd w:id="0"/>
    <w:p w:rsidR="00D52F82" w:rsidRDefault="00D52F82" w:rsidP="00D52F8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52F82" w:rsidRDefault="00D52F82" w:rsidP="00D52F8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94E68" w:rsidRDefault="00B76A60" w:rsidP="00E243A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целях реализации мероприятий регионального проекта</w:t>
      </w:r>
      <w:r w:rsidRPr="00B76A60">
        <w:rPr>
          <w:bCs/>
          <w:sz w:val="28"/>
          <w:szCs w:val="28"/>
        </w:rPr>
        <w:t xml:space="preserve"> «Популяризация п</w:t>
      </w:r>
      <w:r w:rsidR="00371A18">
        <w:rPr>
          <w:bCs/>
          <w:sz w:val="28"/>
          <w:szCs w:val="28"/>
        </w:rPr>
        <w:t>редпринимательства» направленных</w:t>
      </w:r>
      <w:r w:rsidRPr="00B76A60">
        <w:rPr>
          <w:bCs/>
          <w:sz w:val="28"/>
          <w:szCs w:val="28"/>
        </w:rPr>
        <w:t xml:space="preserve"> на достижение целей национального проекта «Малое и среднее предпринимательство и поддержка индивидуальной предпринимательской инициативы</w:t>
      </w:r>
      <w:r>
        <w:rPr>
          <w:bCs/>
          <w:sz w:val="28"/>
          <w:szCs w:val="28"/>
        </w:rPr>
        <w:t>»</w:t>
      </w:r>
      <w:r w:rsidR="00A22D4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</w:t>
      </w:r>
      <w:r w:rsidR="00E243AE">
        <w:rPr>
          <w:bCs/>
          <w:sz w:val="28"/>
          <w:szCs w:val="28"/>
        </w:rPr>
        <w:t xml:space="preserve"> соответствии с </w:t>
      </w:r>
      <w:r w:rsidR="00A22D4D">
        <w:rPr>
          <w:bCs/>
          <w:sz w:val="28"/>
          <w:szCs w:val="28"/>
        </w:rPr>
        <w:t>пунктом 15 части 1 статьи 16 Федерального закона</w:t>
      </w:r>
      <w:r w:rsidR="00D36A41" w:rsidRPr="00D36A41">
        <w:rPr>
          <w:bCs/>
          <w:sz w:val="28"/>
          <w:szCs w:val="28"/>
        </w:rPr>
        <w:t xml:space="preserve"> от 06.10.2003 №131-Ф3 «Об общих принципах организации местного самоуправления в Российской Федерации», </w:t>
      </w:r>
      <w:r w:rsidR="00194E68" w:rsidRPr="00194E68">
        <w:rPr>
          <w:bCs/>
          <w:sz w:val="28"/>
          <w:szCs w:val="28"/>
        </w:rPr>
        <w:t>постановлением Администрации города  Ханты-Мансийска от 30.12.2015 №1514 «О муниципальной программе «Развитие отдельных секторов экономики</w:t>
      </w:r>
      <w:proofErr w:type="gramEnd"/>
      <w:r w:rsidR="00194E68" w:rsidRPr="00194E68">
        <w:rPr>
          <w:bCs/>
          <w:sz w:val="28"/>
          <w:szCs w:val="28"/>
        </w:rPr>
        <w:t xml:space="preserve"> города Ханты-Мансийска»</w:t>
      </w:r>
      <w:r w:rsidR="00194E68">
        <w:rPr>
          <w:bCs/>
          <w:sz w:val="28"/>
          <w:szCs w:val="28"/>
        </w:rPr>
        <w:t>,</w:t>
      </w:r>
      <w:r w:rsidR="00194E68" w:rsidRPr="00194E68">
        <w:t xml:space="preserve"> </w:t>
      </w:r>
      <w:r w:rsidR="00194E68" w:rsidRPr="00194E68">
        <w:rPr>
          <w:bCs/>
          <w:sz w:val="28"/>
          <w:szCs w:val="28"/>
        </w:rPr>
        <w:t>руководствуясь статьей 71 Устава города Ханты-Мансийска:</w:t>
      </w:r>
    </w:p>
    <w:p w:rsidR="00824A1E" w:rsidRDefault="005646B7" w:rsidP="002812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24A1E">
        <w:rPr>
          <w:bCs/>
          <w:sz w:val="28"/>
          <w:szCs w:val="28"/>
        </w:rPr>
        <w:t>Утвердить:</w:t>
      </w:r>
    </w:p>
    <w:p w:rsidR="00824A1E" w:rsidRDefault="005646B7" w:rsidP="002812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24A1E">
        <w:rPr>
          <w:bCs/>
          <w:sz w:val="28"/>
          <w:szCs w:val="28"/>
        </w:rPr>
        <w:t>1.</w:t>
      </w:r>
      <w:r w:rsidR="00D36A41" w:rsidRPr="00D36A41">
        <w:rPr>
          <w:bCs/>
          <w:sz w:val="28"/>
          <w:szCs w:val="28"/>
        </w:rPr>
        <w:t xml:space="preserve">Положение о </w:t>
      </w:r>
      <w:r w:rsidR="00A22D4D">
        <w:rPr>
          <w:bCs/>
          <w:sz w:val="28"/>
          <w:szCs w:val="28"/>
        </w:rPr>
        <w:t>проведении</w:t>
      </w:r>
      <w:r w:rsidR="00D36A41" w:rsidRPr="00D36A41">
        <w:rPr>
          <w:bCs/>
          <w:sz w:val="28"/>
          <w:szCs w:val="28"/>
        </w:rPr>
        <w:t xml:space="preserve"> городского </w:t>
      </w:r>
      <w:r w:rsidR="00824A1E">
        <w:rPr>
          <w:bCs/>
          <w:sz w:val="28"/>
          <w:szCs w:val="28"/>
        </w:rPr>
        <w:t>конкурса «Лучший</w:t>
      </w:r>
      <w:r w:rsidR="00D36A41" w:rsidRPr="00D36A41">
        <w:rPr>
          <w:bCs/>
          <w:sz w:val="28"/>
          <w:szCs w:val="28"/>
        </w:rPr>
        <w:t xml:space="preserve"> </w:t>
      </w:r>
      <w:r w:rsidR="00824A1E">
        <w:rPr>
          <w:bCs/>
          <w:sz w:val="28"/>
          <w:szCs w:val="28"/>
        </w:rPr>
        <w:t>предприниматель</w:t>
      </w:r>
      <w:r w:rsidR="00A74F41">
        <w:rPr>
          <w:bCs/>
          <w:sz w:val="28"/>
          <w:szCs w:val="28"/>
        </w:rPr>
        <w:t xml:space="preserve"> года» согласно приложению</w:t>
      </w:r>
      <w:r w:rsidR="00F357BC">
        <w:rPr>
          <w:bCs/>
          <w:sz w:val="28"/>
          <w:szCs w:val="28"/>
        </w:rPr>
        <w:t xml:space="preserve"> 1</w:t>
      </w:r>
      <w:r w:rsidR="00D36A41" w:rsidRPr="00D36A41">
        <w:rPr>
          <w:bCs/>
          <w:sz w:val="28"/>
          <w:szCs w:val="28"/>
        </w:rPr>
        <w:t xml:space="preserve"> к настоящему постановлению. </w:t>
      </w:r>
    </w:p>
    <w:p w:rsidR="00194E68" w:rsidRDefault="005646B7" w:rsidP="002812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36A41" w:rsidRPr="00D36A41">
        <w:rPr>
          <w:bCs/>
          <w:sz w:val="28"/>
          <w:szCs w:val="28"/>
        </w:rPr>
        <w:t xml:space="preserve">2.Состав конкурсной комиссии по </w:t>
      </w:r>
      <w:r w:rsidR="004842CB">
        <w:rPr>
          <w:bCs/>
          <w:sz w:val="28"/>
          <w:szCs w:val="28"/>
        </w:rPr>
        <w:t>подведению итогов</w:t>
      </w:r>
      <w:r w:rsidR="00D36A41" w:rsidRPr="00D36A41">
        <w:rPr>
          <w:bCs/>
          <w:sz w:val="28"/>
          <w:szCs w:val="28"/>
        </w:rPr>
        <w:t xml:space="preserve"> городского </w:t>
      </w:r>
      <w:r w:rsidR="00824A1E">
        <w:rPr>
          <w:bCs/>
          <w:sz w:val="28"/>
          <w:szCs w:val="28"/>
        </w:rPr>
        <w:t>конкурса «Лучший</w:t>
      </w:r>
      <w:r w:rsidR="00D36A41" w:rsidRPr="00D36A41">
        <w:rPr>
          <w:bCs/>
          <w:sz w:val="28"/>
          <w:szCs w:val="28"/>
        </w:rPr>
        <w:t xml:space="preserve"> </w:t>
      </w:r>
      <w:r w:rsidR="00824A1E">
        <w:rPr>
          <w:bCs/>
          <w:sz w:val="28"/>
          <w:szCs w:val="28"/>
        </w:rPr>
        <w:t>предприниматель</w:t>
      </w:r>
      <w:r w:rsidR="00D36A41" w:rsidRPr="00D36A41">
        <w:rPr>
          <w:bCs/>
          <w:sz w:val="28"/>
          <w:szCs w:val="28"/>
        </w:rPr>
        <w:t xml:space="preserve"> года» согласно приложению 2 к настоящему постановлению.</w:t>
      </w:r>
    </w:p>
    <w:p w:rsidR="00194E68" w:rsidRDefault="005646B7" w:rsidP="002812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24A1E" w:rsidRPr="00824A1E">
        <w:rPr>
          <w:bCs/>
          <w:sz w:val="28"/>
          <w:szCs w:val="28"/>
        </w:rPr>
        <w:t>.</w:t>
      </w:r>
      <w:r w:rsidR="00A74F41">
        <w:rPr>
          <w:bCs/>
          <w:sz w:val="28"/>
          <w:szCs w:val="28"/>
        </w:rPr>
        <w:t>Н</w:t>
      </w:r>
      <w:r w:rsidR="00824A1E" w:rsidRPr="00824A1E">
        <w:rPr>
          <w:bCs/>
          <w:sz w:val="28"/>
          <w:szCs w:val="28"/>
        </w:rPr>
        <w:t xml:space="preserve">астоящее постановление </w:t>
      </w:r>
      <w:r w:rsidR="00A74F41">
        <w:rPr>
          <w:bCs/>
          <w:sz w:val="28"/>
          <w:szCs w:val="28"/>
        </w:rPr>
        <w:t>вступает в силу после его официального опубликования</w:t>
      </w:r>
      <w:r w:rsidR="00824A1E" w:rsidRPr="00824A1E">
        <w:rPr>
          <w:bCs/>
          <w:sz w:val="28"/>
          <w:szCs w:val="28"/>
        </w:rPr>
        <w:t xml:space="preserve">. </w:t>
      </w:r>
    </w:p>
    <w:p w:rsidR="00D36A41" w:rsidRDefault="005646B7" w:rsidP="002812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24A1E" w:rsidRPr="00824A1E">
        <w:rPr>
          <w:bCs/>
          <w:sz w:val="28"/>
          <w:szCs w:val="28"/>
        </w:rPr>
        <w:t>.</w:t>
      </w:r>
      <w:proofErr w:type="gramStart"/>
      <w:r w:rsidR="00824A1E" w:rsidRPr="00824A1E">
        <w:rPr>
          <w:bCs/>
          <w:sz w:val="28"/>
          <w:szCs w:val="28"/>
        </w:rPr>
        <w:t>Контроль за</w:t>
      </w:r>
      <w:proofErr w:type="gramEnd"/>
      <w:r w:rsidR="00824A1E" w:rsidRPr="00824A1E">
        <w:rPr>
          <w:bCs/>
          <w:sz w:val="28"/>
          <w:szCs w:val="28"/>
        </w:rPr>
        <w:t xml:space="preserve"> выполнением настоящего постановления возложить на </w:t>
      </w:r>
      <w:r w:rsidR="00194E68">
        <w:rPr>
          <w:bCs/>
          <w:sz w:val="28"/>
          <w:szCs w:val="28"/>
        </w:rPr>
        <w:t xml:space="preserve">первого </w:t>
      </w:r>
      <w:r w:rsidR="00824A1E" w:rsidRPr="00824A1E">
        <w:rPr>
          <w:bCs/>
          <w:sz w:val="28"/>
          <w:szCs w:val="28"/>
        </w:rPr>
        <w:t xml:space="preserve">заместителя Главы города Ханты-Мансийска </w:t>
      </w:r>
      <w:r w:rsidR="00194E68">
        <w:rPr>
          <w:bCs/>
          <w:sz w:val="28"/>
          <w:szCs w:val="28"/>
        </w:rPr>
        <w:t>Дунаевскую Н.А</w:t>
      </w:r>
      <w:r w:rsidR="00824A1E" w:rsidRPr="00824A1E">
        <w:rPr>
          <w:bCs/>
          <w:sz w:val="28"/>
          <w:szCs w:val="28"/>
        </w:rPr>
        <w:t>.</w:t>
      </w:r>
    </w:p>
    <w:p w:rsidR="00D36A41" w:rsidRDefault="00D36A41" w:rsidP="00D52F8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52F82" w:rsidRPr="006D0D41" w:rsidRDefault="00D52F82" w:rsidP="006D0D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F82" w:rsidRPr="006D0D41" w:rsidRDefault="00D52F82" w:rsidP="006D0D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1086" w:rsidRDefault="00D52F82" w:rsidP="00700D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6848">
        <w:rPr>
          <w:sz w:val="28"/>
          <w:szCs w:val="28"/>
        </w:rPr>
        <w:t>Г</w:t>
      </w:r>
      <w:r w:rsidR="00F357BC">
        <w:rPr>
          <w:sz w:val="28"/>
          <w:szCs w:val="28"/>
        </w:rPr>
        <w:t xml:space="preserve">лава города Ханты-Мансийска  </w:t>
      </w:r>
      <w:r w:rsidRPr="0075684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</w:t>
      </w:r>
      <w:r w:rsidRPr="00756848">
        <w:rPr>
          <w:sz w:val="28"/>
          <w:szCs w:val="28"/>
        </w:rPr>
        <w:t>М.П.Ряшин</w:t>
      </w:r>
    </w:p>
    <w:p w:rsidR="00A671C9" w:rsidRDefault="00A671C9" w:rsidP="006D0D41">
      <w:pPr>
        <w:jc w:val="both"/>
        <w:rPr>
          <w:sz w:val="28"/>
          <w:szCs w:val="28"/>
        </w:rPr>
      </w:pPr>
    </w:p>
    <w:p w:rsidR="00700DDC" w:rsidRDefault="00700DDC" w:rsidP="00A671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00DDC" w:rsidRDefault="00700DDC" w:rsidP="00A671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4092" w:rsidRDefault="00C74092" w:rsidP="00A671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1A18" w:rsidRDefault="00371A18" w:rsidP="00A671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1A18" w:rsidRDefault="00371A18" w:rsidP="00A671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646B7" w:rsidRDefault="005646B7" w:rsidP="00F357B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F41" w:rsidRDefault="00A74F41" w:rsidP="00A671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00DDC" w:rsidRDefault="00700DDC" w:rsidP="00410DD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671C9" w:rsidRPr="00034162" w:rsidRDefault="00A74F41" w:rsidP="00A671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F357BC">
        <w:rPr>
          <w:sz w:val="28"/>
          <w:szCs w:val="28"/>
        </w:rPr>
        <w:t xml:space="preserve"> 1</w:t>
      </w:r>
    </w:p>
    <w:p w:rsidR="00A671C9" w:rsidRPr="00034162" w:rsidRDefault="00A671C9" w:rsidP="00A671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34162">
        <w:rPr>
          <w:sz w:val="28"/>
          <w:szCs w:val="28"/>
        </w:rPr>
        <w:t xml:space="preserve">к </w:t>
      </w:r>
      <w:r w:rsidR="00700DDC">
        <w:rPr>
          <w:sz w:val="28"/>
          <w:szCs w:val="28"/>
        </w:rPr>
        <w:t>постановлению</w:t>
      </w:r>
      <w:r w:rsidRPr="00034162">
        <w:rPr>
          <w:sz w:val="28"/>
          <w:szCs w:val="28"/>
        </w:rPr>
        <w:t xml:space="preserve"> Администрации</w:t>
      </w:r>
    </w:p>
    <w:p w:rsidR="00A671C9" w:rsidRPr="00034162" w:rsidRDefault="00A671C9" w:rsidP="00A671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34162">
        <w:rPr>
          <w:sz w:val="28"/>
          <w:szCs w:val="28"/>
        </w:rPr>
        <w:t>города Ханты-Мансийска</w:t>
      </w:r>
    </w:p>
    <w:p w:rsidR="00A671C9" w:rsidRPr="00034162" w:rsidRDefault="00A671C9" w:rsidP="00A671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0DDC">
        <w:rPr>
          <w:sz w:val="28"/>
          <w:szCs w:val="28"/>
        </w:rPr>
        <w:t xml:space="preserve">  </w:t>
      </w:r>
      <w:r w:rsidR="00166783">
        <w:rPr>
          <w:sz w:val="28"/>
          <w:szCs w:val="28"/>
        </w:rPr>
        <w:t>.</w:t>
      </w:r>
      <w:r w:rsidR="008D3F09">
        <w:rPr>
          <w:sz w:val="28"/>
          <w:szCs w:val="28"/>
        </w:rPr>
        <w:t>0</w:t>
      </w:r>
      <w:r w:rsidR="00F357BC">
        <w:rPr>
          <w:sz w:val="28"/>
          <w:szCs w:val="28"/>
          <w:lang w:val="en-US"/>
        </w:rPr>
        <w:t>4</w:t>
      </w:r>
      <w:r w:rsidR="00F357BC">
        <w:rPr>
          <w:sz w:val="28"/>
          <w:szCs w:val="28"/>
        </w:rPr>
        <w:t>.2021</w:t>
      </w:r>
      <w:r w:rsidR="0016678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00DDC">
        <w:rPr>
          <w:sz w:val="28"/>
          <w:szCs w:val="28"/>
        </w:rPr>
        <w:t xml:space="preserve">   </w:t>
      </w:r>
    </w:p>
    <w:p w:rsidR="00A671C9" w:rsidRPr="00034162" w:rsidRDefault="00A671C9" w:rsidP="00A671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6783" w:rsidRDefault="00166783" w:rsidP="00A671C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28"/>
      <w:bookmarkEnd w:id="1"/>
    </w:p>
    <w:p w:rsidR="00A671C9" w:rsidRDefault="00A671C9" w:rsidP="001667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A671C9" w:rsidRDefault="00A671C9" w:rsidP="001667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проведении городского конкурса</w:t>
      </w:r>
    </w:p>
    <w:p w:rsidR="00A671C9" w:rsidRDefault="00C74092" w:rsidP="001667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«Лучший п</w:t>
      </w:r>
      <w:r w:rsidR="00A671C9">
        <w:rPr>
          <w:bCs/>
          <w:sz w:val="28"/>
          <w:szCs w:val="28"/>
        </w:rPr>
        <w:t>редприниматель года»</w:t>
      </w:r>
    </w:p>
    <w:p w:rsidR="00A671C9" w:rsidRDefault="00A671C9" w:rsidP="001667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(далее </w:t>
      </w:r>
      <w:r w:rsidR="0016678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Положение)</w:t>
      </w:r>
    </w:p>
    <w:p w:rsidR="00A671C9" w:rsidRPr="00034162" w:rsidRDefault="00A671C9" w:rsidP="00A671C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671C9" w:rsidRPr="00034162" w:rsidRDefault="00166783" w:rsidP="00A671C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32"/>
      <w:bookmarkEnd w:id="2"/>
      <w:r>
        <w:rPr>
          <w:sz w:val="28"/>
          <w:szCs w:val="28"/>
        </w:rPr>
        <w:t>I.</w:t>
      </w:r>
      <w:r w:rsidR="00987C02">
        <w:rPr>
          <w:sz w:val="28"/>
          <w:szCs w:val="28"/>
        </w:rPr>
        <w:t xml:space="preserve"> </w:t>
      </w:r>
      <w:r w:rsidR="00A671C9" w:rsidRPr="00034162">
        <w:rPr>
          <w:sz w:val="28"/>
          <w:szCs w:val="28"/>
        </w:rPr>
        <w:t>Общие положения</w:t>
      </w:r>
    </w:p>
    <w:p w:rsidR="00A671C9" w:rsidRPr="00034162" w:rsidRDefault="0030156C" w:rsidP="00166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1.1.Городской конкурс «Лучший п</w:t>
      </w:r>
      <w:r w:rsidR="00A671C9">
        <w:rPr>
          <w:sz w:val="28"/>
          <w:szCs w:val="28"/>
        </w:rPr>
        <w:t>редприниматель года»</w:t>
      </w:r>
      <w:r w:rsidR="00A671C9" w:rsidRPr="00034162">
        <w:rPr>
          <w:sz w:val="28"/>
          <w:szCs w:val="28"/>
        </w:rPr>
        <w:t xml:space="preserve"> (далее - конкурс) проводится среди субъектов малого и среднего предпринимательства города Ханты-Мансийска.</w:t>
      </w:r>
    </w:p>
    <w:p w:rsidR="00A671C9" w:rsidRDefault="00A671C9" w:rsidP="00A408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</w:t>
      </w:r>
      <w:r w:rsidRPr="00034162">
        <w:rPr>
          <w:sz w:val="28"/>
          <w:szCs w:val="28"/>
        </w:rPr>
        <w:t xml:space="preserve">Конкурс проводится в городе Ханты-Мансийске </w:t>
      </w:r>
      <w:r w:rsidR="00A4088B">
        <w:rPr>
          <w:sz w:val="28"/>
          <w:szCs w:val="28"/>
        </w:rPr>
        <w:t>в целях</w:t>
      </w:r>
      <w:r w:rsidR="00371A18">
        <w:rPr>
          <w:sz w:val="28"/>
          <w:szCs w:val="28"/>
        </w:rPr>
        <w:t xml:space="preserve"> </w:t>
      </w:r>
      <w:r w:rsidR="00371A18" w:rsidRPr="00371A18">
        <w:rPr>
          <w:sz w:val="28"/>
          <w:szCs w:val="28"/>
        </w:rPr>
        <w:t xml:space="preserve">реализации мероприятий </w:t>
      </w:r>
      <w:r w:rsidR="00CE0A57">
        <w:rPr>
          <w:sz w:val="28"/>
          <w:szCs w:val="28"/>
        </w:rPr>
        <w:t xml:space="preserve">муниципальной программы </w:t>
      </w:r>
      <w:r w:rsidR="00CE0A57" w:rsidRPr="00CE0A57">
        <w:rPr>
          <w:sz w:val="28"/>
          <w:szCs w:val="28"/>
        </w:rPr>
        <w:t>«Развитие отдельных секторов экономики города Ханты-Мансийска»</w:t>
      </w:r>
      <w:r w:rsidR="00A74F41">
        <w:rPr>
          <w:sz w:val="28"/>
          <w:szCs w:val="28"/>
        </w:rPr>
        <w:t xml:space="preserve"> направленных</w:t>
      </w:r>
      <w:r w:rsidR="00371A18" w:rsidRPr="00371A18">
        <w:rPr>
          <w:sz w:val="28"/>
          <w:szCs w:val="28"/>
        </w:rPr>
        <w:t xml:space="preserve"> на достижение целей национального проекта «Малое и среднее предпринимательство и поддержка индивидуальной </w:t>
      </w:r>
      <w:r w:rsidR="00A4088B">
        <w:rPr>
          <w:sz w:val="28"/>
          <w:szCs w:val="28"/>
        </w:rPr>
        <w:t>п</w:t>
      </w:r>
      <w:r w:rsidR="00863F2A">
        <w:rPr>
          <w:sz w:val="28"/>
          <w:szCs w:val="28"/>
        </w:rPr>
        <w:t>редпринимательской инициативы»</w:t>
      </w:r>
      <w:r w:rsidR="00E87313">
        <w:rPr>
          <w:sz w:val="28"/>
          <w:szCs w:val="28"/>
        </w:rPr>
        <w:t>,</w:t>
      </w:r>
      <w:r w:rsidR="00A4088B">
        <w:rPr>
          <w:sz w:val="28"/>
          <w:szCs w:val="28"/>
        </w:rPr>
        <w:t xml:space="preserve"> </w:t>
      </w:r>
      <w:r w:rsidR="00371A18" w:rsidRPr="00371A18">
        <w:rPr>
          <w:sz w:val="28"/>
          <w:szCs w:val="28"/>
        </w:rPr>
        <w:t xml:space="preserve">формирования положительного образа предпринимательства среди населения города Ханты-Мансийска, </w:t>
      </w:r>
      <w:r w:rsidR="008D3F09">
        <w:rPr>
          <w:sz w:val="28"/>
          <w:szCs w:val="28"/>
        </w:rPr>
        <w:t>вовлечения</w:t>
      </w:r>
      <w:r w:rsidR="00371A18" w:rsidRPr="00371A18">
        <w:rPr>
          <w:sz w:val="28"/>
          <w:szCs w:val="28"/>
        </w:rPr>
        <w:t xml:space="preserve"> различных категорий граждан, включая самозанятых, в сектор малого и среднего предпринимательства, в том числе создание новых субъектов малого</w:t>
      </w:r>
      <w:proofErr w:type="gramEnd"/>
      <w:r w:rsidR="00371A18">
        <w:rPr>
          <w:sz w:val="28"/>
          <w:szCs w:val="28"/>
        </w:rPr>
        <w:t xml:space="preserve"> и среднего предпринимательства</w:t>
      </w:r>
      <w:r w:rsidR="00863F2A">
        <w:rPr>
          <w:sz w:val="28"/>
          <w:szCs w:val="28"/>
        </w:rPr>
        <w:t xml:space="preserve">, </w:t>
      </w:r>
      <w:r w:rsidR="00863F2A" w:rsidRPr="00863F2A">
        <w:rPr>
          <w:sz w:val="28"/>
          <w:szCs w:val="28"/>
        </w:rPr>
        <w:t>выя</w:t>
      </w:r>
      <w:r w:rsidR="00863F2A">
        <w:rPr>
          <w:sz w:val="28"/>
          <w:szCs w:val="28"/>
        </w:rPr>
        <w:t>вления</w:t>
      </w:r>
      <w:r w:rsidR="00863F2A" w:rsidRPr="00863F2A">
        <w:rPr>
          <w:sz w:val="28"/>
          <w:szCs w:val="28"/>
        </w:rPr>
        <w:t xml:space="preserve"> по и</w:t>
      </w:r>
      <w:r w:rsidR="00863F2A">
        <w:rPr>
          <w:sz w:val="28"/>
          <w:szCs w:val="28"/>
        </w:rPr>
        <w:t>тогам проведения конкурса лучших субъектов</w:t>
      </w:r>
      <w:r w:rsidR="00863F2A" w:rsidRPr="00863F2A">
        <w:rPr>
          <w:sz w:val="28"/>
          <w:szCs w:val="28"/>
        </w:rPr>
        <w:t xml:space="preserve"> малого и среднего предпринимательства в соответствующих номинациях.</w:t>
      </w:r>
    </w:p>
    <w:p w:rsidR="00A671C9" w:rsidRPr="00034162" w:rsidRDefault="00A671C9" w:rsidP="00166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034162">
        <w:rPr>
          <w:sz w:val="28"/>
          <w:szCs w:val="28"/>
        </w:rPr>
        <w:t xml:space="preserve">Положение определяет </w:t>
      </w:r>
      <w:r w:rsidR="00863F2A">
        <w:rPr>
          <w:sz w:val="28"/>
          <w:szCs w:val="28"/>
        </w:rPr>
        <w:t xml:space="preserve">общие положения </w:t>
      </w:r>
      <w:r w:rsidR="00A4088B">
        <w:rPr>
          <w:sz w:val="28"/>
          <w:szCs w:val="28"/>
        </w:rPr>
        <w:t>конкурса</w:t>
      </w:r>
      <w:r w:rsidRPr="00034162">
        <w:rPr>
          <w:sz w:val="28"/>
          <w:szCs w:val="28"/>
        </w:rPr>
        <w:t xml:space="preserve">, порядок проведения </w:t>
      </w:r>
      <w:r w:rsidR="008270B0">
        <w:rPr>
          <w:sz w:val="28"/>
          <w:szCs w:val="28"/>
        </w:rPr>
        <w:t xml:space="preserve">конкурса, </w:t>
      </w:r>
      <w:r w:rsidR="00A4088B">
        <w:rPr>
          <w:sz w:val="28"/>
          <w:szCs w:val="28"/>
        </w:rPr>
        <w:t>критерии</w:t>
      </w:r>
      <w:r w:rsidR="008270B0">
        <w:rPr>
          <w:sz w:val="28"/>
          <w:szCs w:val="28"/>
        </w:rPr>
        <w:t xml:space="preserve"> определения победителей</w:t>
      </w:r>
      <w:r w:rsidR="00987C02">
        <w:rPr>
          <w:sz w:val="28"/>
          <w:szCs w:val="28"/>
        </w:rPr>
        <w:t xml:space="preserve"> конкурса</w:t>
      </w:r>
      <w:r w:rsidR="008270B0">
        <w:rPr>
          <w:sz w:val="28"/>
          <w:szCs w:val="28"/>
        </w:rPr>
        <w:t xml:space="preserve">, </w:t>
      </w:r>
      <w:r w:rsidR="008D3F09">
        <w:rPr>
          <w:sz w:val="28"/>
          <w:szCs w:val="28"/>
        </w:rPr>
        <w:t>финансирование конкурса</w:t>
      </w:r>
      <w:r w:rsidRPr="00034162">
        <w:rPr>
          <w:sz w:val="28"/>
          <w:szCs w:val="28"/>
        </w:rPr>
        <w:t>.</w:t>
      </w:r>
    </w:p>
    <w:p w:rsidR="00A671C9" w:rsidRPr="00034162" w:rsidRDefault="00A671C9" w:rsidP="00166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034162">
        <w:rPr>
          <w:sz w:val="28"/>
          <w:szCs w:val="28"/>
        </w:rPr>
        <w:t xml:space="preserve">Органом, </w:t>
      </w:r>
      <w:r w:rsidR="005646B7">
        <w:rPr>
          <w:sz w:val="28"/>
          <w:szCs w:val="28"/>
        </w:rPr>
        <w:t>ответственным за</w:t>
      </w:r>
      <w:r w:rsidRPr="00034162">
        <w:rPr>
          <w:sz w:val="28"/>
          <w:szCs w:val="28"/>
        </w:rPr>
        <w:t xml:space="preserve"> </w:t>
      </w:r>
      <w:r w:rsidR="008270B0">
        <w:rPr>
          <w:sz w:val="28"/>
          <w:szCs w:val="28"/>
        </w:rPr>
        <w:t>проведение</w:t>
      </w:r>
      <w:r w:rsidRPr="00034162">
        <w:rPr>
          <w:sz w:val="28"/>
          <w:szCs w:val="28"/>
        </w:rPr>
        <w:t xml:space="preserve"> конкурса, является управление экономического развития и инвестиций Администрации города Ханты-Мансийска</w:t>
      </w:r>
      <w:r w:rsidR="00C964D5">
        <w:rPr>
          <w:sz w:val="28"/>
          <w:szCs w:val="28"/>
        </w:rPr>
        <w:t xml:space="preserve"> (далее – Управление)</w:t>
      </w:r>
      <w:r w:rsidRPr="00034162">
        <w:rPr>
          <w:sz w:val="28"/>
          <w:szCs w:val="28"/>
        </w:rPr>
        <w:t>.</w:t>
      </w:r>
    </w:p>
    <w:p w:rsidR="00A671C9" w:rsidRDefault="00A671C9" w:rsidP="00166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034162">
        <w:rPr>
          <w:sz w:val="28"/>
          <w:szCs w:val="28"/>
        </w:rPr>
        <w:t>Управление может привлекать для орг</w:t>
      </w:r>
      <w:r>
        <w:rPr>
          <w:sz w:val="28"/>
          <w:szCs w:val="28"/>
        </w:rPr>
        <w:t xml:space="preserve">анизации и проведения </w:t>
      </w:r>
      <w:r w:rsidR="0030156C">
        <w:rPr>
          <w:sz w:val="28"/>
          <w:szCs w:val="28"/>
        </w:rPr>
        <w:t xml:space="preserve">конкурса </w:t>
      </w:r>
      <w:r w:rsidRPr="00034162">
        <w:rPr>
          <w:sz w:val="28"/>
          <w:szCs w:val="28"/>
        </w:rPr>
        <w:t xml:space="preserve"> сторонние организации  в соответствии с Федеральным законом от 05.04.2013 </w:t>
      </w:r>
      <w:r>
        <w:rPr>
          <w:sz w:val="28"/>
          <w:szCs w:val="28"/>
        </w:rPr>
        <w:t>№</w:t>
      </w:r>
      <w:r w:rsidRPr="00034162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B57A53" w:rsidRDefault="00B57A53" w:rsidP="00863F2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3" w:name="Par40"/>
      <w:bookmarkEnd w:id="3"/>
    </w:p>
    <w:p w:rsidR="004A1551" w:rsidRDefault="00767570" w:rsidP="00987C0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68"/>
      <w:bookmarkEnd w:id="4"/>
      <w:r>
        <w:rPr>
          <w:sz w:val="28"/>
          <w:szCs w:val="28"/>
        </w:rPr>
        <w:t>I</w:t>
      </w:r>
      <w:r w:rsidR="00863F2A">
        <w:rPr>
          <w:sz w:val="28"/>
          <w:szCs w:val="28"/>
          <w:lang w:val="en-US"/>
        </w:rPr>
        <w:t>I</w:t>
      </w:r>
      <w:r w:rsidR="00A671C9">
        <w:rPr>
          <w:sz w:val="28"/>
          <w:szCs w:val="28"/>
        </w:rPr>
        <w:t>.</w:t>
      </w:r>
      <w:r w:rsidR="00987C02">
        <w:rPr>
          <w:sz w:val="28"/>
          <w:szCs w:val="28"/>
        </w:rPr>
        <w:t xml:space="preserve"> </w:t>
      </w:r>
      <w:r w:rsidR="00A671C9" w:rsidRPr="00034162">
        <w:rPr>
          <w:sz w:val="28"/>
          <w:szCs w:val="28"/>
        </w:rPr>
        <w:t>Порядок проведения конкурса</w:t>
      </w:r>
    </w:p>
    <w:p w:rsidR="004A1551" w:rsidRDefault="00863F2A" w:rsidP="00881BB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E87313">
        <w:rPr>
          <w:sz w:val="28"/>
          <w:szCs w:val="28"/>
        </w:rPr>
        <w:t>.1</w:t>
      </w:r>
      <w:r w:rsidR="004A1551" w:rsidRPr="004A1551">
        <w:rPr>
          <w:sz w:val="28"/>
          <w:szCs w:val="28"/>
        </w:rPr>
        <w:t>.</w:t>
      </w:r>
      <w:r w:rsidR="004A1551" w:rsidRPr="004A1551">
        <w:t xml:space="preserve"> </w:t>
      </w:r>
      <w:r w:rsidR="004A1551" w:rsidRPr="004A1551">
        <w:rPr>
          <w:sz w:val="28"/>
          <w:szCs w:val="28"/>
        </w:rPr>
        <w:t xml:space="preserve">В конкурсе могут принимать участие юридические лица и </w:t>
      </w:r>
      <w:r w:rsidR="00A4088B">
        <w:rPr>
          <w:sz w:val="28"/>
          <w:szCs w:val="28"/>
        </w:rPr>
        <w:t>и</w:t>
      </w:r>
      <w:r w:rsidR="004A1551" w:rsidRPr="004A1551">
        <w:rPr>
          <w:sz w:val="28"/>
          <w:szCs w:val="28"/>
        </w:rPr>
        <w:t>ндивидуальные предприниматели, зарегистрированные и осуществляющие предпринимательскую деятельность на территории города Ханты-Мансийска, относящиеся к категории субъектов малого и среднего предпринимательства согласно Федеральному закону от 24.07.2007 №209-ФЗ «О развитии малого и среднего предпринимательства в Российской Федерации».</w:t>
      </w:r>
    </w:p>
    <w:p w:rsidR="004A1551" w:rsidRPr="004A1551" w:rsidRDefault="00863F2A" w:rsidP="00881BB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87313">
        <w:rPr>
          <w:sz w:val="28"/>
          <w:szCs w:val="28"/>
        </w:rPr>
        <w:t>.2</w:t>
      </w:r>
      <w:r w:rsidR="004A1551">
        <w:rPr>
          <w:sz w:val="28"/>
          <w:szCs w:val="28"/>
        </w:rPr>
        <w:t>.</w:t>
      </w:r>
      <w:r w:rsidR="004A1551" w:rsidRPr="004A1551">
        <w:rPr>
          <w:sz w:val="28"/>
          <w:szCs w:val="28"/>
        </w:rPr>
        <w:t>Осно</w:t>
      </w:r>
      <w:r w:rsidR="009A2FAC">
        <w:rPr>
          <w:sz w:val="28"/>
          <w:szCs w:val="28"/>
        </w:rPr>
        <w:t>вные требования к участнику</w:t>
      </w:r>
      <w:r w:rsidR="004A1551" w:rsidRPr="004A1551">
        <w:rPr>
          <w:sz w:val="28"/>
          <w:szCs w:val="28"/>
        </w:rPr>
        <w:t xml:space="preserve"> конкурса:</w:t>
      </w:r>
    </w:p>
    <w:p w:rsidR="004A1551" w:rsidRPr="004A1551" w:rsidRDefault="004A1551" w:rsidP="00881BB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1551">
        <w:rPr>
          <w:sz w:val="28"/>
          <w:szCs w:val="28"/>
        </w:rPr>
        <w:t xml:space="preserve">не находится в реестре дисквалифицированных лиц федеральной налоговой службы (субъект </w:t>
      </w:r>
      <w:r w:rsidR="00881BBA">
        <w:rPr>
          <w:sz w:val="28"/>
          <w:szCs w:val="28"/>
        </w:rPr>
        <w:t xml:space="preserve">не </w:t>
      </w:r>
      <w:r w:rsidRPr="004A1551">
        <w:rPr>
          <w:sz w:val="28"/>
          <w:szCs w:val="28"/>
        </w:rPr>
        <w:t>лишен права заниматься определенными видами деятельности в течение установленного срока);</w:t>
      </w:r>
    </w:p>
    <w:p w:rsidR="00DF02B0" w:rsidRPr="004A1551" w:rsidRDefault="004A1551" w:rsidP="00DF02B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1551">
        <w:rPr>
          <w:sz w:val="28"/>
          <w:szCs w:val="28"/>
        </w:rPr>
        <w:t>не введена процедура банкротства;</w:t>
      </w:r>
    </w:p>
    <w:p w:rsidR="004A1551" w:rsidRPr="004A1551" w:rsidRDefault="004A1551" w:rsidP="00881BB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1551">
        <w:rPr>
          <w:sz w:val="28"/>
          <w:szCs w:val="28"/>
        </w:rPr>
        <w:t>не находится в процессе реорганизации или ликвидации (для юридических лиц);</w:t>
      </w:r>
    </w:p>
    <w:p w:rsidR="00A4088B" w:rsidRDefault="004A1551" w:rsidP="00881BB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1551">
        <w:rPr>
          <w:sz w:val="28"/>
          <w:szCs w:val="28"/>
        </w:rPr>
        <w:t>деятельность не приостановлена</w:t>
      </w:r>
      <w:r w:rsidR="00A4088B">
        <w:rPr>
          <w:sz w:val="28"/>
          <w:szCs w:val="28"/>
        </w:rPr>
        <w:t xml:space="preserve"> в соответствии с действующим законодательством;</w:t>
      </w:r>
    </w:p>
    <w:p w:rsidR="004A1551" w:rsidRPr="004A1551" w:rsidRDefault="00A4088B" w:rsidP="00881BB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деятельность</w:t>
      </w:r>
      <w:r w:rsidR="00C1337F">
        <w:rPr>
          <w:sz w:val="28"/>
          <w:szCs w:val="28"/>
        </w:rPr>
        <w:t xml:space="preserve"> не прекращена</w:t>
      </w:r>
      <w:r w:rsidR="004A1551" w:rsidRPr="004A1551">
        <w:rPr>
          <w:sz w:val="28"/>
          <w:szCs w:val="28"/>
        </w:rPr>
        <w:t xml:space="preserve"> в соответствии с действующим законодательством  (для индивидуальных предпринимателей);</w:t>
      </w:r>
    </w:p>
    <w:p w:rsidR="004A1551" w:rsidRDefault="004A1551" w:rsidP="00881BB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4A1551">
        <w:rPr>
          <w:sz w:val="28"/>
          <w:szCs w:val="28"/>
        </w:rPr>
        <w:t>не внесен в Реес</w:t>
      </w:r>
      <w:r w:rsidR="00DF02B0">
        <w:rPr>
          <w:sz w:val="28"/>
          <w:szCs w:val="28"/>
        </w:rPr>
        <w:t>тр недобросовестных поставщиков;</w:t>
      </w:r>
      <w:proofErr w:type="gramEnd"/>
    </w:p>
    <w:p w:rsidR="00EA76AA" w:rsidRDefault="00BC0814" w:rsidP="00E8731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B4594">
        <w:rPr>
          <w:sz w:val="28"/>
          <w:szCs w:val="28"/>
        </w:rPr>
        <w:t xml:space="preserve">не имеющие просроченной задолженности по возврату </w:t>
      </w:r>
      <w:r w:rsidR="001944F6" w:rsidRPr="007B4594">
        <w:rPr>
          <w:sz w:val="28"/>
          <w:szCs w:val="28"/>
        </w:rPr>
        <w:t>денежных сре</w:t>
      </w:r>
      <w:proofErr w:type="gramStart"/>
      <w:r w:rsidR="001944F6" w:rsidRPr="007B4594">
        <w:rPr>
          <w:sz w:val="28"/>
          <w:szCs w:val="28"/>
        </w:rPr>
        <w:t xml:space="preserve">дств </w:t>
      </w:r>
      <w:r w:rsidRPr="007B4594">
        <w:rPr>
          <w:sz w:val="28"/>
          <w:szCs w:val="28"/>
        </w:rPr>
        <w:t>в б</w:t>
      </w:r>
      <w:proofErr w:type="gramEnd"/>
      <w:r w:rsidRPr="007B4594">
        <w:rPr>
          <w:sz w:val="28"/>
          <w:szCs w:val="28"/>
        </w:rPr>
        <w:t>юджет города Ханты-Мансийска</w:t>
      </w:r>
      <w:r w:rsidR="001944F6" w:rsidRPr="007B4594">
        <w:rPr>
          <w:sz w:val="28"/>
          <w:szCs w:val="28"/>
        </w:rPr>
        <w:t xml:space="preserve"> субсидий, бюджетных инвестиций, представленных в соответствии с правовыми актами, и иной просроченной задолженности перед бюджетом города Ханты-Мансийска.</w:t>
      </w:r>
    </w:p>
    <w:p w:rsidR="00A671C9" w:rsidRPr="00034162" w:rsidRDefault="00863F2A" w:rsidP="004A15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7313">
        <w:rPr>
          <w:sz w:val="28"/>
          <w:szCs w:val="28"/>
        </w:rPr>
        <w:t>.3</w:t>
      </w:r>
      <w:r w:rsidR="00881BBA">
        <w:rPr>
          <w:sz w:val="28"/>
          <w:szCs w:val="28"/>
        </w:rPr>
        <w:t>.</w:t>
      </w:r>
      <w:r w:rsidR="00A671C9">
        <w:rPr>
          <w:sz w:val="28"/>
          <w:szCs w:val="28"/>
        </w:rPr>
        <w:t>Конкурс проводится в 3</w:t>
      </w:r>
      <w:r w:rsidR="00A671C9" w:rsidRPr="00034162">
        <w:rPr>
          <w:sz w:val="28"/>
          <w:szCs w:val="28"/>
        </w:rPr>
        <w:t xml:space="preserve"> этапа:</w:t>
      </w:r>
    </w:p>
    <w:p w:rsidR="00A671C9" w:rsidRDefault="00863F2A" w:rsidP="004A15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3732">
        <w:rPr>
          <w:sz w:val="28"/>
          <w:szCs w:val="28"/>
        </w:rPr>
        <w:t>.</w:t>
      </w:r>
      <w:r w:rsidR="00E87313">
        <w:rPr>
          <w:sz w:val="28"/>
          <w:szCs w:val="28"/>
        </w:rPr>
        <w:t>3</w:t>
      </w:r>
      <w:r w:rsidR="00881BBA">
        <w:rPr>
          <w:sz w:val="28"/>
          <w:szCs w:val="28"/>
        </w:rPr>
        <w:t>.</w:t>
      </w:r>
      <w:r w:rsidR="004E3732">
        <w:rPr>
          <w:sz w:val="28"/>
          <w:szCs w:val="28"/>
        </w:rPr>
        <w:t>1</w:t>
      </w:r>
      <w:r w:rsidR="00C3500E">
        <w:rPr>
          <w:sz w:val="28"/>
          <w:szCs w:val="28"/>
        </w:rPr>
        <w:t>.</w:t>
      </w:r>
      <w:r w:rsidR="00A671C9" w:rsidRPr="00034162">
        <w:rPr>
          <w:sz w:val="28"/>
          <w:szCs w:val="28"/>
        </w:rPr>
        <w:t>Первый этап - привлечение субъектов малого и среднего предпринимательства для участия в конкурсе;</w:t>
      </w:r>
    </w:p>
    <w:p w:rsidR="00EA76AA" w:rsidRDefault="00881BBA" w:rsidP="004A15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EA76AA">
        <w:rPr>
          <w:sz w:val="28"/>
          <w:szCs w:val="28"/>
        </w:rPr>
        <w:t xml:space="preserve">: </w:t>
      </w:r>
    </w:p>
    <w:p w:rsidR="00604F52" w:rsidRDefault="00881BBA" w:rsidP="004A15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</w:t>
      </w:r>
      <w:r w:rsidR="00604F52" w:rsidRPr="00604F52">
        <w:rPr>
          <w:sz w:val="28"/>
          <w:szCs w:val="28"/>
        </w:rPr>
        <w:t xml:space="preserve"> о проведении конкурса на Официальном информационном портале органов местного самоуправления города Ханты-Мансийска в сети Интернет;</w:t>
      </w:r>
    </w:p>
    <w:p w:rsidR="00EB30FF" w:rsidRPr="00CF4CA5" w:rsidRDefault="00881BBA" w:rsidP="00CF4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осуществляет </w:t>
      </w:r>
      <w:r w:rsidR="00604F52" w:rsidRPr="00604F52">
        <w:rPr>
          <w:sz w:val="28"/>
          <w:szCs w:val="28"/>
        </w:rPr>
        <w:t>прием анкет-заявок на участие в конкурсе по форме согласно пр</w:t>
      </w:r>
      <w:r w:rsidR="004E3732">
        <w:rPr>
          <w:sz w:val="28"/>
          <w:szCs w:val="28"/>
        </w:rPr>
        <w:t xml:space="preserve">иложению к настоящему Положению и </w:t>
      </w:r>
      <w:r w:rsidR="00E21660">
        <w:rPr>
          <w:sz w:val="28"/>
          <w:szCs w:val="28"/>
        </w:rPr>
        <w:t>презентационного</w:t>
      </w:r>
      <w:r w:rsidR="00A671C9" w:rsidRPr="00034162">
        <w:rPr>
          <w:sz w:val="28"/>
          <w:szCs w:val="28"/>
        </w:rPr>
        <w:t xml:space="preserve"> </w:t>
      </w:r>
      <w:r w:rsidR="00E21660">
        <w:rPr>
          <w:sz w:val="28"/>
          <w:szCs w:val="28"/>
        </w:rPr>
        <w:t>материала</w:t>
      </w:r>
      <w:r w:rsidR="00A671C9" w:rsidRPr="00034162">
        <w:rPr>
          <w:sz w:val="28"/>
          <w:szCs w:val="28"/>
        </w:rPr>
        <w:t xml:space="preserve"> о деятельности субъекта малого и среднего предпринимательства для участия в конкур</w:t>
      </w:r>
      <w:r w:rsidR="00EB30FF">
        <w:rPr>
          <w:sz w:val="28"/>
          <w:szCs w:val="28"/>
        </w:rPr>
        <w:t>се (в сво</w:t>
      </w:r>
      <w:r w:rsidR="00CF4CA5">
        <w:rPr>
          <w:sz w:val="28"/>
          <w:szCs w:val="28"/>
        </w:rPr>
        <w:t>бодной форме</w:t>
      </w:r>
      <w:r w:rsidR="00CF4CA5" w:rsidRPr="0068253A">
        <w:rPr>
          <w:sz w:val="28"/>
          <w:szCs w:val="28"/>
        </w:rPr>
        <w:t xml:space="preserve">) </w:t>
      </w:r>
      <w:r w:rsidR="00225CBA">
        <w:rPr>
          <w:sz w:val="28"/>
          <w:szCs w:val="28"/>
        </w:rPr>
        <w:t>в течение 10</w:t>
      </w:r>
      <w:r w:rsidR="00EB30FF" w:rsidRPr="0068253A">
        <w:rPr>
          <w:sz w:val="28"/>
          <w:szCs w:val="28"/>
        </w:rPr>
        <w:t xml:space="preserve"> рабочих дней со дня опубликования информационного сообщения на Официальном информационном портале органов местного самоуправления города Ханты-Мансийска в сети Интернет о проведении конкурса</w:t>
      </w:r>
      <w:r w:rsidR="00CF4CA5" w:rsidRPr="0068253A">
        <w:rPr>
          <w:sz w:val="28"/>
          <w:szCs w:val="28"/>
        </w:rPr>
        <w:t>;</w:t>
      </w:r>
      <w:proofErr w:type="gramEnd"/>
    </w:p>
    <w:p w:rsidR="00BC0814" w:rsidRPr="0068253A" w:rsidRDefault="00D2278A" w:rsidP="00D227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53A">
        <w:rPr>
          <w:sz w:val="28"/>
          <w:szCs w:val="28"/>
        </w:rPr>
        <w:t>получает сведения</w:t>
      </w:r>
      <w:r w:rsidR="001944F6" w:rsidRPr="0068253A">
        <w:rPr>
          <w:sz w:val="28"/>
          <w:szCs w:val="28"/>
        </w:rPr>
        <w:t xml:space="preserve"> </w:t>
      </w:r>
      <w:r w:rsidR="007B4594">
        <w:rPr>
          <w:sz w:val="28"/>
          <w:szCs w:val="28"/>
        </w:rPr>
        <w:t xml:space="preserve">об участниках конкурса </w:t>
      </w:r>
      <w:r w:rsidR="001944F6" w:rsidRPr="0068253A">
        <w:rPr>
          <w:sz w:val="28"/>
          <w:szCs w:val="28"/>
        </w:rPr>
        <w:t xml:space="preserve">из </w:t>
      </w:r>
      <w:r w:rsidR="0068253A" w:rsidRPr="0068253A">
        <w:rPr>
          <w:sz w:val="28"/>
          <w:szCs w:val="28"/>
        </w:rPr>
        <w:t xml:space="preserve">открытых источников </w:t>
      </w:r>
      <w:r w:rsidR="001944F6" w:rsidRPr="0068253A">
        <w:rPr>
          <w:sz w:val="28"/>
          <w:szCs w:val="28"/>
        </w:rPr>
        <w:t>информационно-телекоммуникационной сети «Интернет»</w:t>
      </w:r>
      <w:r w:rsidR="00BC0814" w:rsidRPr="0068253A">
        <w:rPr>
          <w:sz w:val="28"/>
          <w:szCs w:val="28"/>
        </w:rPr>
        <w:t>:</w:t>
      </w:r>
    </w:p>
    <w:p w:rsidR="00D2278A" w:rsidRPr="0068253A" w:rsidRDefault="00D2278A" w:rsidP="00D227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53A">
        <w:rPr>
          <w:sz w:val="28"/>
          <w:szCs w:val="28"/>
        </w:rPr>
        <w:t>о 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Федерации;</w:t>
      </w:r>
    </w:p>
    <w:p w:rsidR="00E45B0B" w:rsidRPr="0068253A" w:rsidRDefault="00E45B0B" w:rsidP="00D227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53A">
        <w:rPr>
          <w:sz w:val="28"/>
          <w:szCs w:val="28"/>
        </w:rPr>
        <w:t xml:space="preserve">о наличии </w:t>
      </w:r>
      <w:r w:rsidR="00241B89" w:rsidRPr="0068253A">
        <w:rPr>
          <w:sz w:val="28"/>
          <w:szCs w:val="28"/>
        </w:rPr>
        <w:t>(отсутствии) просроченной задолженности по возврату денежных сре</w:t>
      </w:r>
      <w:proofErr w:type="gramStart"/>
      <w:r w:rsidR="00241B89" w:rsidRPr="0068253A">
        <w:rPr>
          <w:sz w:val="28"/>
          <w:szCs w:val="28"/>
        </w:rPr>
        <w:t>дств в б</w:t>
      </w:r>
      <w:proofErr w:type="gramEnd"/>
      <w:r w:rsidR="00241B89" w:rsidRPr="0068253A">
        <w:rPr>
          <w:sz w:val="28"/>
          <w:szCs w:val="28"/>
        </w:rPr>
        <w:t>юджет города Ханты-Мансийска субсидий, бюджетных инвестиций, представленных в соотве</w:t>
      </w:r>
      <w:r w:rsidR="0068253A">
        <w:rPr>
          <w:sz w:val="28"/>
          <w:szCs w:val="28"/>
        </w:rPr>
        <w:t>тствии с правовыми актами</w:t>
      </w:r>
      <w:r w:rsidR="00A4088B">
        <w:rPr>
          <w:sz w:val="28"/>
          <w:szCs w:val="28"/>
        </w:rPr>
        <w:t>,</w:t>
      </w:r>
      <w:r w:rsidR="00241B89" w:rsidRPr="0068253A">
        <w:rPr>
          <w:sz w:val="28"/>
          <w:szCs w:val="28"/>
        </w:rPr>
        <w:t xml:space="preserve"> и иной просроченной задолженности перед бюджетом города Ханты-Мансийска</w:t>
      </w:r>
      <w:r w:rsidRPr="0068253A">
        <w:rPr>
          <w:sz w:val="28"/>
          <w:szCs w:val="28"/>
        </w:rPr>
        <w:t>;</w:t>
      </w:r>
    </w:p>
    <w:p w:rsidR="00BC0814" w:rsidRPr="0068253A" w:rsidRDefault="00241B89" w:rsidP="00D227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53A">
        <w:rPr>
          <w:sz w:val="28"/>
          <w:szCs w:val="28"/>
        </w:rPr>
        <w:t xml:space="preserve">о наличии (отсутствии) </w:t>
      </w:r>
      <w:r w:rsidR="0068253A">
        <w:rPr>
          <w:sz w:val="28"/>
          <w:szCs w:val="28"/>
        </w:rPr>
        <w:t xml:space="preserve">информации о </w:t>
      </w:r>
      <w:r w:rsidRPr="0068253A">
        <w:rPr>
          <w:sz w:val="28"/>
          <w:szCs w:val="28"/>
        </w:rPr>
        <w:t>лишени</w:t>
      </w:r>
      <w:r w:rsidR="0068253A">
        <w:rPr>
          <w:sz w:val="28"/>
          <w:szCs w:val="28"/>
        </w:rPr>
        <w:t>и</w:t>
      </w:r>
      <w:r w:rsidRPr="0068253A">
        <w:rPr>
          <w:sz w:val="28"/>
          <w:szCs w:val="28"/>
        </w:rPr>
        <w:t xml:space="preserve"> права заниматься определенными видами деятельности (</w:t>
      </w:r>
      <w:r w:rsidR="00BC0814" w:rsidRPr="0068253A">
        <w:rPr>
          <w:sz w:val="28"/>
          <w:szCs w:val="28"/>
        </w:rPr>
        <w:t>реестр дисквалифицированных лиц федеральной налоговой службы);</w:t>
      </w:r>
    </w:p>
    <w:p w:rsidR="00BC0814" w:rsidRPr="0068253A" w:rsidRDefault="00241B89" w:rsidP="00D227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53A">
        <w:rPr>
          <w:sz w:val="28"/>
          <w:szCs w:val="28"/>
        </w:rPr>
        <w:t xml:space="preserve">о наличии (отсутствии) информации о </w:t>
      </w:r>
      <w:r w:rsidR="00A4088B">
        <w:rPr>
          <w:sz w:val="28"/>
          <w:szCs w:val="28"/>
        </w:rPr>
        <w:t>не</w:t>
      </w:r>
      <w:r w:rsidRPr="0068253A">
        <w:rPr>
          <w:sz w:val="28"/>
          <w:szCs w:val="28"/>
        </w:rPr>
        <w:t>добросовестности поставщика товаров, работ, услуг</w:t>
      </w:r>
      <w:r w:rsidR="00BC0814" w:rsidRPr="0068253A">
        <w:rPr>
          <w:sz w:val="28"/>
          <w:szCs w:val="28"/>
        </w:rPr>
        <w:t xml:space="preserve"> </w:t>
      </w:r>
      <w:r w:rsidRPr="0068253A">
        <w:rPr>
          <w:sz w:val="28"/>
          <w:szCs w:val="28"/>
        </w:rPr>
        <w:t>(</w:t>
      </w:r>
      <w:r w:rsidR="00BC0814" w:rsidRPr="0068253A">
        <w:rPr>
          <w:sz w:val="28"/>
          <w:szCs w:val="28"/>
        </w:rPr>
        <w:t>реестр недобросовестных поставщиков</w:t>
      </w:r>
      <w:r w:rsidRPr="0068253A">
        <w:rPr>
          <w:sz w:val="28"/>
          <w:szCs w:val="28"/>
        </w:rPr>
        <w:t>)</w:t>
      </w:r>
      <w:r w:rsidR="00BC0814" w:rsidRPr="0068253A">
        <w:rPr>
          <w:sz w:val="28"/>
          <w:szCs w:val="28"/>
        </w:rPr>
        <w:t>.</w:t>
      </w:r>
    </w:p>
    <w:p w:rsidR="00A671C9" w:rsidRPr="0068253A" w:rsidRDefault="00EB30FF" w:rsidP="00EB30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53A">
        <w:rPr>
          <w:sz w:val="28"/>
          <w:szCs w:val="28"/>
        </w:rPr>
        <w:t>Участник конкурса</w:t>
      </w:r>
      <w:r w:rsidR="00BC0814" w:rsidRPr="0068253A">
        <w:rPr>
          <w:sz w:val="28"/>
          <w:szCs w:val="28"/>
        </w:rPr>
        <w:t xml:space="preserve"> в</w:t>
      </w:r>
      <w:r w:rsidRPr="0068253A">
        <w:rPr>
          <w:sz w:val="28"/>
          <w:szCs w:val="28"/>
        </w:rPr>
        <w:t>праве</w:t>
      </w:r>
      <w:r w:rsidR="00B60989" w:rsidRPr="0068253A">
        <w:rPr>
          <w:sz w:val="28"/>
          <w:szCs w:val="28"/>
        </w:rPr>
        <w:t xml:space="preserve"> </w:t>
      </w:r>
      <w:proofErr w:type="gramStart"/>
      <w:r w:rsidR="00B60989" w:rsidRPr="0068253A">
        <w:rPr>
          <w:sz w:val="28"/>
          <w:szCs w:val="28"/>
        </w:rPr>
        <w:t>предоставить иные документы</w:t>
      </w:r>
      <w:proofErr w:type="gramEnd"/>
      <w:r w:rsidR="00987C02">
        <w:rPr>
          <w:sz w:val="28"/>
          <w:szCs w:val="28"/>
        </w:rPr>
        <w:t>,</w:t>
      </w:r>
      <w:r w:rsidR="00B60989" w:rsidRPr="0068253A">
        <w:rPr>
          <w:sz w:val="28"/>
          <w:szCs w:val="28"/>
        </w:rPr>
        <w:t xml:space="preserve"> подтверждающие</w:t>
      </w:r>
      <w:r w:rsidR="00A4088B">
        <w:rPr>
          <w:sz w:val="28"/>
          <w:szCs w:val="28"/>
        </w:rPr>
        <w:t>,</w:t>
      </w:r>
      <w:r w:rsidR="00D2278A" w:rsidRPr="0068253A">
        <w:rPr>
          <w:sz w:val="28"/>
          <w:szCs w:val="28"/>
        </w:rPr>
        <w:t xml:space="preserve"> све</w:t>
      </w:r>
      <w:r w:rsidR="00BC0814" w:rsidRPr="0068253A">
        <w:rPr>
          <w:sz w:val="28"/>
          <w:szCs w:val="28"/>
        </w:rPr>
        <w:t>дения</w:t>
      </w:r>
      <w:r w:rsidR="007B4594">
        <w:rPr>
          <w:sz w:val="28"/>
          <w:szCs w:val="28"/>
        </w:rPr>
        <w:t>,</w:t>
      </w:r>
      <w:r w:rsidR="00BC0814" w:rsidRPr="0068253A">
        <w:rPr>
          <w:sz w:val="28"/>
          <w:szCs w:val="28"/>
        </w:rPr>
        <w:t xml:space="preserve"> указанные в анкете-заявке</w:t>
      </w:r>
      <w:r w:rsidR="00CC7C74">
        <w:rPr>
          <w:sz w:val="28"/>
          <w:szCs w:val="28"/>
        </w:rPr>
        <w:t xml:space="preserve"> на участие в конкурсе </w:t>
      </w:r>
      <w:r w:rsidR="00CC7C74">
        <w:rPr>
          <w:sz w:val="28"/>
          <w:szCs w:val="28"/>
        </w:rPr>
        <w:lastRenderedPageBreak/>
        <w:t>(далее - анкета-заявка)</w:t>
      </w:r>
      <w:r w:rsidR="00BC0814" w:rsidRPr="0068253A">
        <w:rPr>
          <w:sz w:val="28"/>
          <w:szCs w:val="28"/>
        </w:rPr>
        <w:t>.</w:t>
      </w:r>
    </w:p>
    <w:p w:rsidR="00A671C9" w:rsidRDefault="00BC0814" w:rsidP="004A15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53A">
        <w:rPr>
          <w:sz w:val="28"/>
          <w:szCs w:val="28"/>
        </w:rPr>
        <w:t xml:space="preserve">Анкета-заявка </w:t>
      </w:r>
      <w:r w:rsidR="00103569">
        <w:rPr>
          <w:sz w:val="28"/>
          <w:szCs w:val="28"/>
        </w:rPr>
        <w:t xml:space="preserve">предоставляется </w:t>
      </w:r>
      <w:r w:rsidR="00F76618">
        <w:rPr>
          <w:sz w:val="28"/>
          <w:szCs w:val="28"/>
        </w:rPr>
        <w:t>по форме согласно приложению к настоящему Положению.</w:t>
      </w:r>
      <w:r w:rsidR="00103569" w:rsidRPr="00103569">
        <w:rPr>
          <w:sz w:val="28"/>
          <w:szCs w:val="28"/>
        </w:rPr>
        <w:t xml:space="preserve"> </w:t>
      </w:r>
      <w:r w:rsidR="00103569" w:rsidRPr="0068253A">
        <w:rPr>
          <w:sz w:val="28"/>
          <w:szCs w:val="28"/>
        </w:rPr>
        <w:t>Анкета-заявка мож</w:t>
      </w:r>
      <w:r w:rsidR="00103569">
        <w:rPr>
          <w:sz w:val="28"/>
          <w:szCs w:val="28"/>
        </w:rPr>
        <w:t>ет быть предоставлена</w:t>
      </w:r>
      <w:r w:rsidR="00103569" w:rsidRPr="0068253A">
        <w:rPr>
          <w:sz w:val="28"/>
          <w:szCs w:val="28"/>
        </w:rPr>
        <w:t xml:space="preserve"> в нескольких номинациях</w:t>
      </w:r>
      <w:r w:rsidR="006A0EAE">
        <w:rPr>
          <w:sz w:val="28"/>
          <w:szCs w:val="28"/>
        </w:rPr>
        <w:t>.</w:t>
      </w:r>
    </w:p>
    <w:p w:rsidR="00863F2A" w:rsidRDefault="00863F2A" w:rsidP="004A15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номинаций утверждается решением конкурсной комиссии по подведению итогов городского конкурса «Лучший предприниматель года» (далее – конкурсная комиссия).</w:t>
      </w:r>
    </w:p>
    <w:p w:rsidR="00B8701E" w:rsidRDefault="00863F2A" w:rsidP="004A15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500E">
        <w:rPr>
          <w:sz w:val="28"/>
          <w:szCs w:val="28"/>
        </w:rPr>
        <w:t>.</w:t>
      </w:r>
      <w:r w:rsidR="00E87313">
        <w:rPr>
          <w:sz w:val="28"/>
          <w:szCs w:val="28"/>
        </w:rPr>
        <w:t>3</w:t>
      </w:r>
      <w:r w:rsidR="0084407E">
        <w:rPr>
          <w:sz w:val="28"/>
          <w:szCs w:val="28"/>
        </w:rPr>
        <w:t>.</w:t>
      </w:r>
      <w:r w:rsidR="00C3500E">
        <w:rPr>
          <w:sz w:val="28"/>
          <w:szCs w:val="28"/>
        </w:rPr>
        <w:t>2.</w:t>
      </w:r>
      <w:r w:rsidR="00B8701E" w:rsidRPr="00B8701E">
        <w:rPr>
          <w:sz w:val="28"/>
          <w:szCs w:val="28"/>
        </w:rPr>
        <w:t xml:space="preserve">Второй этап - </w:t>
      </w:r>
      <w:r w:rsidR="00913C1C">
        <w:rPr>
          <w:sz w:val="28"/>
          <w:szCs w:val="28"/>
        </w:rPr>
        <w:t>заседания</w:t>
      </w:r>
      <w:r w:rsidR="00B8701E" w:rsidRPr="00B8701E">
        <w:rPr>
          <w:sz w:val="28"/>
          <w:szCs w:val="28"/>
        </w:rPr>
        <w:t xml:space="preserve"> конкурсной комиссии</w:t>
      </w:r>
      <w:r w:rsidR="00B8701E">
        <w:rPr>
          <w:sz w:val="28"/>
          <w:szCs w:val="28"/>
        </w:rPr>
        <w:t xml:space="preserve"> (с</w:t>
      </w:r>
      <w:r w:rsidR="00B8701E" w:rsidRPr="00B8701E">
        <w:rPr>
          <w:sz w:val="28"/>
          <w:szCs w:val="28"/>
        </w:rPr>
        <w:t>рок проведения в течение 10 рабочих дней с</w:t>
      </w:r>
      <w:r w:rsidR="00646F03">
        <w:rPr>
          <w:sz w:val="28"/>
          <w:szCs w:val="28"/>
        </w:rPr>
        <w:t>о дня</w:t>
      </w:r>
      <w:r w:rsidR="00B8701E" w:rsidRPr="00B8701E">
        <w:rPr>
          <w:sz w:val="28"/>
          <w:szCs w:val="28"/>
        </w:rPr>
        <w:t xml:space="preserve"> </w:t>
      </w:r>
      <w:r w:rsidR="00E87313">
        <w:rPr>
          <w:sz w:val="28"/>
          <w:szCs w:val="28"/>
        </w:rPr>
        <w:t>окончания 1 этапа к</w:t>
      </w:r>
      <w:r w:rsidR="00B8701E">
        <w:rPr>
          <w:sz w:val="28"/>
          <w:szCs w:val="28"/>
        </w:rPr>
        <w:t>онкурса):</w:t>
      </w:r>
    </w:p>
    <w:p w:rsidR="003767A3" w:rsidRPr="0068253A" w:rsidRDefault="00B8701E" w:rsidP="004A15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965">
        <w:rPr>
          <w:sz w:val="28"/>
          <w:szCs w:val="28"/>
        </w:rPr>
        <w:t xml:space="preserve">Управление </w:t>
      </w:r>
      <w:r w:rsidR="00646F03" w:rsidRPr="00D84965">
        <w:rPr>
          <w:sz w:val="28"/>
          <w:szCs w:val="28"/>
        </w:rPr>
        <w:t xml:space="preserve">после принятия </w:t>
      </w:r>
      <w:r w:rsidR="00B04D1B" w:rsidRPr="00D84965">
        <w:rPr>
          <w:sz w:val="28"/>
          <w:szCs w:val="28"/>
        </w:rPr>
        <w:t>анкет-заявок</w:t>
      </w:r>
      <w:r w:rsidRPr="00D84965">
        <w:rPr>
          <w:sz w:val="28"/>
          <w:szCs w:val="28"/>
        </w:rPr>
        <w:t xml:space="preserve"> </w:t>
      </w:r>
      <w:r w:rsidR="00646F03" w:rsidRPr="00D84965">
        <w:rPr>
          <w:sz w:val="28"/>
          <w:szCs w:val="28"/>
        </w:rPr>
        <w:t>и иных материалов</w:t>
      </w:r>
      <w:r w:rsidR="00BC0814" w:rsidRPr="00D84965">
        <w:rPr>
          <w:sz w:val="28"/>
          <w:szCs w:val="28"/>
        </w:rPr>
        <w:t xml:space="preserve">, </w:t>
      </w:r>
      <w:r w:rsidR="00BC0814" w:rsidRPr="0068253A">
        <w:rPr>
          <w:sz w:val="28"/>
          <w:szCs w:val="28"/>
        </w:rPr>
        <w:t>документов</w:t>
      </w:r>
      <w:r w:rsidR="00913C1C" w:rsidRPr="0068253A">
        <w:rPr>
          <w:sz w:val="28"/>
          <w:szCs w:val="28"/>
        </w:rPr>
        <w:t xml:space="preserve"> </w:t>
      </w:r>
      <w:r w:rsidRPr="0068253A">
        <w:rPr>
          <w:sz w:val="28"/>
          <w:szCs w:val="28"/>
        </w:rPr>
        <w:t xml:space="preserve">участников конкурса </w:t>
      </w:r>
      <w:r w:rsidR="00646F03" w:rsidRPr="0068253A">
        <w:rPr>
          <w:sz w:val="28"/>
          <w:szCs w:val="28"/>
        </w:rPr>
        <w:t xml:space="preserve">предоставляет </w:t>
      </w:r>
      <w:r w:rsidR="00AD01C1" w:rsidRPr="0068253A">
        <w:rPr>
          <w:sz w:val="28"/>
          <w:szCs w:val="28"/>
        </w:rPr>
        <w:t xml:space="preserve">их </w:t>
      </w:r>
      <w:r w:rsidR="007B4594" w:rsidRPr="007B4594">
        <w:rPr>
          <w:sz w:val="28"/>
          <w:szCs w:val="28"/>
        </w:rPr>
        <w:t xml:space="preserve">по каждой номинации </w:t>
      </w:r>
      <w:r w:rsidRPr="0068253A">
        <w:rPr>
          <w:sz w:val="28"/>
          <w:szCs w:val="28"/>
        </w:rPr>
        <w:t xml:space="preserve">конкурсной комиссии. </w:t>
      </w:r>
    </w:p>
    <w:p w:rsidR="00863F2A" w:rsidRPr="007B4594" w:rsidRDefault="007B4594" w:rsidP="007B4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594">
        <w:rPr>
          <w:sz w:val="28"/>
          <w:szCs w:val="28"/>
        </w:rPr>
        <w:t xml:space="preserve">Конкурсная комиссия состоит из председателя, заместителя председателя, секретаря конкурсной комиссии и </w:t>
      </w:r>
      <w:r w:rsidR="00E87313">
        <w:rPr>
          <w:sz w:val="28"/>
          <w:szCs w:val="28"/>
        </w:rPr>
        <w:t xml:space="preserve">иных членов конкурсной комиссии, </w:t>
      </w:r>
      <w:r w:rsidR="00863F2A">
        <w:rPr>
          <w:sz w:val="28"/>
          <w:szCs w:val="28"/>
        </w:rPr>
        <w:t xml:space="preserve">состав </w:t>
      </w:r>
      <w:r w:rsidR="00E87313">
        <w:rPr>
          <w:sz w:val="28"/>
          <w:szCs w:val="28"/>
        </w:rPr>
        <w:t xml:space="preserve">которой </w:t>
      </w:r>
      <w:r w:rsidR="00863F2A">
        <w:rPr>
          <w:sz w:val="28"/>
          <w:szCs w:val="28"/>
        </w:rPr>
        <w:t>утверждается муниципальным правовым актом Администрации города Ханты-Мансийска.</w:t>
      </w:r>
    </w:p>
    <w:p w:rsidR="007B4594" w:rsidRPr="007B4594" w:rsidRDefault="007B4594" w:rsidP="007B4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594">
        <w:rPr>
          <w:sz w:val="28"/>
          <w:szCs w:val="28"/>
        </w:rPr>
        <w:t>Заседание конкурсной комиссии проводит председатель, а в его отсутствие заместитель председателя конкурсной комиссии.</w:t>
      </w:r>
    </w:p>
    <w:p w:rsidR="007B4594" w:rsidRPr="007B4594" w:rsidRDefault="007B4594" w:rsidP="007B4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594">
        <w:rPr>
          <w:sz w:val="28"/>
          <w:szCs w:val="28"/>
        </w:rPr>
        <w:t>Организационную и техническую работу конкурсной комиссии, в том числе ведение протокола заседания конкурсной комиссии, осуществляет секретарь конкурсной комиссии.</w:t>
      </w:r>
    </w:p>
    <w:p w:rsidR="007B4594" w:rsidRPr="007B4594" w:rsidRDefault="007B4594" w:rsidP="007B4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594">
        <w:rPr>
          <w:sz w:val="28"/>
          <w:szCs w:val="28"/>
        </w:rPr>
        <w:t>Заседание конкурсной комиссии считается правомочным, если на нем присутствует более половины ее членов от списочного состава конкурсной комиссии.</w:t>
      </w:r>
    </w:p>
    <w:p w:rsidR="007B4594" w:rsidRPr="007B4594" w:rsidRDefault="007B4594" w:rsidP="007B4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594">
        <w:rPr>
          <w:sz w:val="28"/>
          <w:szCs w:val="28"/>
        </w:rPr>
        <w:t>В случае отсутствия (отпуск, временная нетрудоспособность, командировка) одного из членов конкурсной комиссии в заседании принимает участие лицо, исполняющее его обязанности.</w:t>
      </w:r>
    </w:p>
    <w:p w:rsidR="007B4594" w:rsidRDefault="007B4594" w:rsidP="007B4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594">
        <w:rPr>
          <w:sz w:val="28"/>
          <w:szCs w:val="28"/>
        </w:rPr>
        <w:t>При необходимости конкурсная комиссия может привлекать сторонних экспертов к участию в работе конкурс</w:t>
      </w:r>
      <w:r w:rsidR="00A4088B">
        <w:rPr>
          <w:sz w:val="28"/>
          <w:szCs w:val="28"/>
        </w:rPr>
        <w:t xml:space="preserve">ной комиссии (без права голоса), а так же </w:t>
      </w:r>
      <w:r w:rsidR="00A4088B" w:rsidRPr="00A4088B">
        <w:rPr>
          <w:sz w:val="28"/>
          <w:szCs w:val="28"/>
        </w:rPr>
        <w:t>вправе проводить визуальное обследование деятельности участников конкурса с целью подтверждения факта осуществления предпринимательской деятельности на территории города Ханты-Мансийска.</w:t>
      </w:r>
    </w:p>
    <w:p w:rsidR="00717F4A" w:rsidRDefault="00B8701E" w:rsidP="007B4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53A">
        <w:rPr>
          <w:sz w:val="28"/>
          <w:szCs w:val="28"/>
        </w:rPr>
        <w:t>Конкурсная комиссия анализирует представленные анкеты-заявки</w:t>
      </w:r>
      <w:r w:rsidR="00913C1C" w:rsidRPr="0068253A">
        <w:rPr>
          <w:sz w:val="28"/>
          <w:szCs w:val="28"/>
        </w:rPr>
        <w:t xml:space="preserve"> и иные материалы</w:t>
      </w:r>
      <w:r w:rsidRPr="0068253A">
        <w:rPr>
          <w:sz w:val="28"/>
          <w:szCs w:val="28"/>
        </w:rPr>
        <w:t xml:space="preserve">, </w:t>
      </w:r>
      <w:r w:rsidR="00BC0814" w:rsidRPr="0068253A">
        <w:rPr>
          <w:sz w:val="28"/>
          <w:szCs w:val="28"/>
        </w:rPr>
        <w:t xml:space="preserve">документы </w:t>
      </w:r>
      <w:r w:rsidRPr="0068253A">
        <w:rPr>
          <w:sz w:val="28"/>
          <w:szCs w:val="28"/>
        </w:rPr>
        <w:t xml:space="preserve">подводит итоги и определяет победителя в каждой номинации конкурса. Победителем признается </w:t>
      </w:r>
      <w:r w:rsidR="00913C1C" w:rsidRPr="0068253A">
        <w:rPr>
          <w:sz w:val="28"/>
          <w:szCs w:val="28"/>
        </w:rPr>
        <w:t>субъект</w:t>
      </w:r>
      <w:r w:rsidRPr="0068253A">
        <w:rPr>
          <w:sz w:val="28"/>
          <w:szCs w:val="28"/>
        </w:rPr>
        <w:t>, набравшее н</w:t>
      </w:r>
      <w:r w:rsidRPr="00B8701E">
        <w:rPr>
          <w:sz w:val="28"/>
          <w:szCs w:val="28"/>
        </w:rPr>
        <w:t xml:space="preserve">аибольшее количество </w:t>
      </w:r>
      <w:r w:rsidRPr="00DB69CC">
        <w:rPr>
          <w:sz w:val="28"/>
          <w:szCs w:val="28"/>
        </w:rPr>
        <w:t>баллов при подсчете результатов</w:t>
      </w:r>
      <w:r w:rsidR="00B04D1B">
        <w:rPr>
          <w:sz w:val="28"/>
          <w:szCs w:val="28"/>
        </w:rPr>
        <w:t xml:space="preserve"> по критериям в соответствии с разделом</w:t>
      </w:r>
      <w:r w:rsidR="00BA3DA2" w:rsidRPr="00BA3DA2">
        <w:rPr>
          <w:sz w:val="28"/>
          <w:szCs w:val="28"/>
        </w:rPr>
        <w:t xml:space="preserve"> </w:t>
      </w:r>
      <w:r w:rsidR="008D3F09">
        <w:rPr>
          <w:sz w:val="28"/>
          <w:szCs w:val="28"/>
          <w:lang w:val="en-US"/>
        </w:rPr>
        <w:t>I</w:t>
      </w:r>
      <w:r w:rsidR="00FE59FE">
        <w:rPr>
          <w:sz w:val="28"/>
          <w:szCs w:val="28"/>
          <w:lang w:val="en-US"/>
        </w:rPr>
        <w:t>II</w:t>
      </w:r>
      <w:r w:rsidRPr="00BA3DA2">
        <w:rPr>
          <w:sz w:val="28"/>
          <w:szCs w:val="28"/>
        </w:rPr>
        <w:t xml:space="preserve"> настоящего Положения. </w:t>
      </w:r>
    </w:p>
    <w:p w:rsidR="00A4088B" w:rsidRDefault="00A4088B" w:rsidP="007B4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88B">
        <w:rPr>
          <w:sz w:val="28"/>
          <w:szCs w:val="28"/>
        </w:rPr>
        <w:t>По каждому критерию членами конкурсной комиссии выставляется                         от 0 до 10 баллов. Оценка участников конкурса определяется суммированием баллов по критериям.</w:t>
      </w:r>
    </w:p>
    <w:p w:rsidR="003767A3" w:rsidRDefault="00B8701E" w:rsidP="004A15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DA2">
        <w:rPr>
          <w:sz w:val="28"/>
          <w:szCs w:val="28"/>
        </w:rPr>
        <w:t>При</w:t>
      </w:r>
      <w:r w:rsidRPr="00DB69CC">
        <w:rPr>
          <w:sz w:val="28"/>
          <w:szCs w:val="28"/>
        </w:rPr>
        <w:t xml:space="preserve"> </w:t>
      </w:r>
      <w:r w:rsidR="00387C24">
        <w:rPr>
          <w:sz w:val="28"/>
          <w:szCs w:val="28"/>
        </w:rPr>
        <w:t>равном</w:t>
      </w:r>
      <w:r w:rsidR="00913C1C">
        <w:rPr>
          <w:sz w:val="28"/>
          <w:szCs w:val="28"/>
        </w:rPr>
        <w:t xml:space="preserve"> количестве набранных</w:t>
      </w:r>
      <w:r w:rsidRPr="00DB69CC">
        <w:rPr>
          <w:sz w:val="28"/>
          <w:szCs w:val="28"/>
        </w:rPr>
        <w:t xml:space="preserve"> баллов у </w:t>
      </w:r>
      <w:r w:rsidR="00717F4A">
        <w:rPr>
          <w:sz w:val="28"/>
          <w:szCs w:val="28"/>
        </w:rPr>
        <w:t xml:space="preserve">участников конкурса, решение </w:t>
      </w:r>
      <w:r w:rsidR="00B04D1B">
        <w:rPr>
          <w:sz w:val="28"/>
          <w:szCs w:val="28"/>
        </w:rPr>
        <w:t xml:space="preserve">конкурсной </w:t>
      </w:r>
      <w:r w:rsidR="00717F4A">
        <w:rPr>
          <w:sz w:val="28"/>
          <w:szCs w:val="28"/>
        </w:rPr>
        <w:t>комиссией</w:t>
      </w:r>
      <w:r w:rsidRPr="00DB69CC">
        <w:rPr>
          <w:sz w:val="28"/>
          <w:szCs w:val="28"/>
        </w:rPr>
        <w:t xml:space="preserve"> принимается открытым голосованием большинством голосов ее членов, присутствующих на заседании конкурсной комиссии.</w:t>
      </w:r>
      <w:r w:rsidRPr="00B8701E">
        <w:rPr>
          <w:sz w:val="28"/>
          <w:szCs w:val="28"/>
        </w:rPr>
        <w:t xml:space="preserve"> </w:t>
      </w:r>
    </w:p>
    <w:p w:rsidR="00D84965" w:rsidRDefault="00D84965" w:rsidP="004A15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53A">
        <w:rPr>
          <w:sz w:val="28"/>
          <w:szCs w:val="28"/>
        </w:rPr>
        <w:t xml:space="preserve">В случае равного числа голосов членов конкурсной комиссии, голос </w:t>
      </w:r>
      <w:r w:rsidR="00241B89" w:rsidRPr="0068253A">
        <w:rPr>
          <w:sz w:val="28"/>
          <w:szCs w:val="28"/>
        </w:rPr>
        <w:t xml:space="preserve">председательствующего на заседании </w:t>
      </w:r>
      <w:r w:rsidRPr="0068253A">
        <w:rPr>
          <w:sz w:val="28"/>
          <w:szCs w:val="28"/>
        </w:rPr>
        <w:t>к</w:t>
      </w:r>
      <w:r w:rsidR="00241B89" w:rsidRPr="0068253A">
        <w:rPr>
          <w:sz w:val="28"/>
          <w:szCs w:val="28"/>
        </w:rPr>
        <w:t>онкурсной комиссии</w:t>
      </w:r>
      <w:r w:rsidRPr="0068253A">
        <w:rPr>
          <w:sz w:val="28"/>
          <w:szCs w:val="28"/>
        </w:rPr>
        <w:t xml:space="preserve"> является </w:t>
      </w:r>
      <w:r w:rsidRPr="0068253A">
        <w:rPr>
          <w:sz w:val="28"/>
          <w:szCs w:val="28"/>
        </w:rPr>
        <w:lastRenderedPageBreak/>
        <w:t>решающим.</w:t>
      </w:r>
    </w:p>
    <w:p w:rsidR="007B4594" w:rsidRDefault="007B4594" w:rsidP="004A15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594">
        <w:rPr>
          <w:sz w:val="28"/>
          <w:szCs w:val="28"/>
        </w:rPr>
        <w:t>Решение конкурсной комиссии оформляется протоколом, который подписывают все члены конкурсной комиссии, присутствовавшие на заседании.</w:t>
      </w:r>
    </w:p>
    <w:p w:rsidR="00B8701E" w:rsidRDefault="00B8701E" w:rsidP="004A15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01E">
        <w:rPr>
          <w:sz w:val="28"/>
          <w:szCs w:val="28"/>
        </w:rPr>
        <w:t>Решение конкурсной комиссии о результатах конкурса размещается на Официальном информационном портале органов местного самоуправления города Ханты-Мансийска в сети Интернет.</w:t>
      </w:r>
    </w:p>
    <w:p w:rsidR="00A671C9" w:rsidRPr="00034162" w:rsidRDefault="00863F2A" w:rsidP="004A15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500E">
        <w:rPr>
          <w:sz w:val="28"/>
          <w:szCs w:val="28"/>
        </w:rPr>
        <w:t>.</w:t>
      </w:r>
      <w:r w:rsidR="00E87313">
        <w:rPr>
          <w:sz w:val="28"/>
          <w:szCs w:val="28"/>
        </w:rPr>
        <w:t>3</w:t>
      </w:r>
      <w:r w:rsidR="0084407E">
        <w:rPr>
          <w:sz w:val="28"/>
          <w:szCs w:val="28"/>
        </w:rPr>
        <w:t>.</w:t>
      </w:r>
      <w:r w:rsidR="00C3500E">
        <w:rPr>
          <w:sz w:val="28"/>
          <w:szCs w:val="28"/>
        </w:rPr>
        <w:t>3</w:t>
      </w:r>
      <w:r w:rsidR="00A671C9">
        <w:rPr>
          <w:sz w:val="28"/>
          <w:szCs w:val="28"/>
        </w:rPr>
        <w:t>.</w:t>
      </w:r>
      <w:r w:rsidR="00A671C9" w:rsidRPr="00034162">
        <w:rPr>
          <w:sz w:val="28"/>
          <w:szCs w:val="28"/>
        </w:rPr>
        <w:t>Третий этап - награждение победителей конкурса</w:t>
      </w:r>
      <w:r w:rsidR="00A671C9">
        <w:rPr>
          <w:sz w:val="28"/>
          <w:szCs w:val="28"/>
        </w:rPr>
        <w:t xml:space="preserve"> по номинациям</w:t>
      </w:r>
      <w:r w:rsidR="00A671C9" w:rsidRPr="00034162">
        <w:rPr>
          <w:sz w:val="28"/>
          <w:szCs w:val="28"/>
        </w:rPr>
        <w:t>.</w:t>
      </w:r>
    </w:p>
    <w:p w:rsidR="00A671C9" w:rsidRPr="00034162" w:rsidRDefault="00A671C9" w:rsidP="004A15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162">
        <w:rPr>
          <w:sz w:val="28"/>
          <w:szCs w:val="28"/>
        </w:rPr>
        <w:t xml:space="preserve">Победителям конкурса в каждой номинации вручаются дипломы и </w:t>
      </w:r>
      <w:r w:rsidR="00AD01C1">
        <w:rPr>
          <w:sz w:val="28"/>
          <w:szCs w:val="28"/>
        </w:rPr>
        <w:t xml:space="preserve">призы согласно номинациям по </w:t>
      </w:r>
      <w:r w:rsidR="00AD01C1" w:rsidRPr="0068253A">
        <w:rPr>
          <w:sz w:val="28"/>
          <w:szCs w:val="28"/>
        </w:rPr>
        <w:t xml:space="preserve">решению </w:t>
      </w:r>
      <w:r w:rsidR="00F6043E" w:rsidRPr="0068253A">
        <w:rPr>
          <w:sz w:val="28"/>
          <w:szCs w:val="28"/>
        </w:rPr>
        <w:t xml:space="preserve">конкурсной </w:t>
      </w:r>
      <w:r w:rsidR="00AD01C1" w:rsidRPr="0068253A">
        <w:rPr>
          <w:sz w:val="28"/>
          <w:szCs w:val="28"/>
        </w:rPr>
        <w:t>комиссии</w:t>
      </w:r>
      <w:r w:rsidRPr="00034162">
        <w:rPr>
          <w:sz w:val="28"/>
          <w:szCs w:val="28"/>
        </w:rPr>
        <w:t>.</w:t>
      </w:r>
    </w:p>
    <w:p w:rsidR="00A671C9" w:rsidRPr="00034162" w:rsidRDefault="00A671C9" w:rsidP="004A15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162">
        <w:rPr>
          <w:sz w:val="28"/>
          <w:szCs w:val="28"/>
        </w:rPr>
        <w:t>Участники конкурса, не вошедшие в число победителей конкурса</w:t>
      </w:r>
      <w:r>
        <w:rPr>
          <w:sz w:val="28"/>
          <w:szCs w:val="28"/>
        </w:rPr>
        <w:t xml:space="preserve"> </w:t>
      </w:r>
      <w:r w:rsidR="0067324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по номинациям</w:t>
      </w:r>
      <w:r w:rsidRPr="00034162">
        <w:rPr>
          <w:sz w:val="28"/>
          <w:szCs w:val="28"/>
        </w:rPr>
        <w:t>, награждаются дипломами участников конкурса.</w:t>
      </w:r>
    </w:p>
    <w:p w:rsidR="00A671C9" w:rsidRDefault="00A671C9" w:rsidP="004A15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162">
        <w:rPr>
          <w:sz w:val="28"/>
          <w:szCs w:val="28"/>
        </w:rPr>
        <w:t xml:space="preserve">Награждение победителей и участников конкурса проводится </w:t>
      </w:r>
      <w:r w:rsidR="00673249">
        <w:rPr>
          <w:sz w:val="28"/>
          <w:szCs w:val="28"/>
        </w:rPr>
        <w:t xml:space="preserve">                                   </w:t>
      </w:r>
      <w:r w:rsidRPr="00034162">
        <w:rPr>
          <w:sz w:val="28"/>
          <w:szCs w:val="28"/>
        </w:rPr>
        <w:t>на то</w:t>
      </w:r>
      <w:r>
        <w:rPr>
          <w:sz w:val="28"/>
          <w:szCs w:val="28"/>
        </w:rPr>
        <w:t xml:space="preserve">ржественной церемонии </w:t>
      </w:r>
      <w:r w:rsidR="00C74092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7B4594" w:rsidRPr="00034162" w:rsidRDefault="007B4594" w:rsidP="004A15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C24" w:rsidRPr="00C74092" w:rsidRDefault="00767570" w:rsidP="00387C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FE59FE">
        <w:rPr>
          <w:sz w:val="28"/>
          <w:szCs w:val="28"/>
          <w:lang w:val="en-US"/>
        </w:rPr>
        <w:t>II</w:t>
      </w:r>
      <w:r w:rsidR="00387C24" w:rsidRPr="00C74092">
        <w:rPr>
          <w:sz w:val="28"/>
          <w:szCs w:val="28"/>
        </w:rPr>
        <w:t>.</w:t>
      </w:r>
      <w:r w:rsidR="00A4088B">
        <w:rPr>
          <w:sz w:val="28"/>
          <w:szCs w:val="28"/>
        </w:rPr>
        <w:t>Критерии определения победителей</w:t>
      </w:r>
      <w:r w:rsidR="002D0957">
        <w:rPr>
          <w:sz w:val="28"/>
          <w:szCs w:val="28"/>
        </w:rPr>
        <w:t xml:space="preserve"> конкурса</w:t>
      </w:r>
    </w:p>
    <w:p w:rsidR="00387C24" w:rsidRDefault="00387C24" w:rsidP="00387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162">
        <w:rPr>
          <w:sz w:val="28"/>
          <w:szCs w:val="28"/>
        </w:rPr>
        <w:t xml:space="preserve">При рассмотрении представленных </w:t>
      </w:r>
      <w:r>
        <w:rPr>
          <w:sz w:val="28"/>
          <w:szCs w:val="28"/>
        </w:rPr>
        <w:t xml:space="preserve">участниками </w:t>
      </w:r>
      <w:r w:rsidRPr="00034162">
        <w:rPr>
          <w:sz w:val="28"/>
          <w:szCs w:val="28"/>
        </w:rPr>
        <w:t>документов конкурсная комиссия руководствуется следующими критериями:</w:t>
      </w:r>
    </w:p>
    <w:p w:rsidR="00387C24" w:rsidRDefault="00387C24" w:rsidP="00387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7A0737">
        <w:rPr>
          <w:sz w:val="28"/>
          <w:szCs w:val="28"/>
        </w:rPr>
        <w:t>арактеристика выпускаемой продукции (оказываемых работ и услуг)</w:t>
      </w:r>
      <w:r>
        <w:rPr>
          <w:sz w:val="28"/>
          <w:szCs w:val="28"/>
        </w:rPr>
        <w:t>;</w:t>
      </w:r>
    </w:p>
    <w:p w:rsidR="00387C24" w:rsidRDefault="00387C24" w:rsidP="00387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7A0737">
        <w:rPr>
          <w:sz w:val="28"/>
          <w:szCs w:val="28"/>
        </w:rPr>
        <w:t>арактеристика внутренних, региональных рынков, на которых представлена продукци</w:t>
      </w:r>
      <w:r>
        <w:rPr>
          <w:sz w:val="28"/>
          <w:szCs w:val="28"/>
        </w:rPr>
        <w:t>я (оказываемые работы и услуги);</w:t>
      </w:r>
    </w:p>
    <w:p w:rsidR="00387C24" w:rsidRPr="007A0737" w:rsidRDefault="00387C24" w:rsidP="00387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A0737">
        <w:rPr>
          <w:sz w:val="28"/>
          <w:szCs w:val="28"/>
        </w:rPr>
        <w:t>бъем</w:t>
      </w:r>
      <w:r w:rsidR="00A4088B">
        <w:rPr>
          <w:sz w:val="28"/>
          <w:szCs w:val="28"/>
        </w:rPr>
        <w:t xml:space="preserve"> налоговых поступлений в бюджет</w:t>
      </w:r>
      <w:r w:rsidRPr="007A0737">
        <w:rPr>
          <w:sz w:val="28"/>
          <w:szCs w:val="28"/>
        </w:rPr>
        <w:t xml:space="preserve"> </w:t>
      </w:r>
      <w:r w:rsidR="00A4088B">
        <w:rPr>
          <w:sz w:val="28"/>
          <w:szCs w:val="28"/>
        </w:rPr>
        <w:t xml:space="preserve">города </w:t>
      </w:r>
      <w:r w:rsidR="00665316">
        <w:rPr>
          <w:sz w:val="28"/>
          <w:szCs w:val="28"/>
        </w:rPr>
        <w:t xml:space="preserve">Ханты-Мансийска </w:t>
      </w:r>
      <w:r w:rsidRPr="007A0737">
        <w:rPr>
          <w:sz w:val="28"/>
          <w:szCs w:val="28"/>
        </w:rPr>
        <w:t>(согласно годовому отч</w:t>
      </w:r>
      <w:r>
        <w:rPr>
          <w:sz w:val="28"/>
          <w:szCs w:val="28"/>
        </w:rPr>
        <w:t>ету или декларации), тыс. руб.;</w:t>
      </w:r>
    </w:p>
    <w:p w:rsidR="00387C24" w:rsidRPr="007A0737" w:rsidRDefault="00815031" w:rsidP="00387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</w:t>
      </w:r>
      <w:r w:rsidR="00387C24">
        <w:rPr>
          <w:sz w:val="28"/>
          <w:szCs w:val="28"/>
        </w:rPr>
        <w:t>численность работников (чел.);</w:t>
      </w:r>
    </w:p>
    <w:p w:rsidR="00387C24" w:rsidRPr="007A0737" w:rsidRDefault="00387C24" w:rsidP="00387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A0737">
        <w:rPr>
          <w:sz w:val="28"/>
          <w:szCs w:val="28"/>
        </w:rPr>
        <w:t>оличество созданных новых рабочих мест (ед</w:t>
      </w:r>
      <w:r>
        <w:rPr>
          <w:sz w:val="28"/>
          <w:szCs w:val="28"/>
        </w:rPr>
        <w:t>.);</w:t>
      </w:r>
    </w:p>
    <w:p w:rsidR="00387C24" w:rsidRPr="007A0737" w:rsidRDefault="00387C24" w:rsidP="00387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A0737">
        <w:rPr>
          <w:sz w:val="28"/>
          <w:szCs w:val="28"/>
        </w:rPr>
        <w:t>реднемесячная заработная плата (руб.)</w:t>
      </w:r>
      <w:r>
        <w:rPr>
          <w:sz w:val="28"/>
          <w:szCs w:val="28"/>
        </w:rPr>
        <w:t>;</w:t>
      </w:r>
    </w:p>
    <w:p w:rsidR="00387C24" w:rsidRPr="002B6256" w:rsidRDefault="00387C24" w:rsidP="00387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B6256">
        <w:rPr>
          <w:sz w:val="28"/>
          <w:szCs w:val="28"/>
        </w:rPr>
        <w:t>нвестиционные вложения в развитие бизнеса (включая заемные средства)  (тыс. руб.)</w:t>
      </w:r>
      <w:r>
        <w:rPr>
          <w:sz w:val="28"/>
          <w:szCs w:val="28"/>
        </w:rPr>
        <w:t>;</w:t>
      </w:r>
    </w:p>
    <w:p w:rsidR="00387C24" w:rsidRPr="002B6256" w:rsidRDefault="00387C24" w:rsidP="00387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B6256">
        <w:rPr>
          <w:sz w:val="28"/>
          <w:szCs w:val="28"/>
        </w:rPr>
        <w:t>аличие социального пакета для работников</w:t>
      </w:r>
      <w:r>
        <w:rPr>
          <w:sz w:val="28"/>
          <w:szCs w:val="28"/>
        </w:rPr>
        <w:t>;</w:t>
      </w:r>
    </w:p>
    <w:p w:rsidR="00387C24" w:rsidRPr="002B6256" w:rsidRDefault="00387C24" w:rsidP="00387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B6256">
        <w:rPr>
          <w:sz w:val="28"/>
          <w:szCs w:val="28"/>
        </w:rPr>
        <w:t>отивация персонала (льготные кредиты, дополнительное образование, корпоративные программы обучения, повышение квалификации и др.)</w:t>
      </w:r>
      <w:r>
        <w:rPr>
          <w:sz w:val="28"/>
          <w:szCs w:val="28"/>
        </w:rPr>
        <w:t>;</w:t>
      </w:r>
    </w:p>
    <w:p w:rsidR="00387C24" w:rsidRPr="002B6256" w:rsidRDefault="00387C24" w:rsidP="00387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B6256">
        <w:rPr>
          <w:sz w:val="28"/>
          <w:szCs w:val="28"/>
        </w:rPr>
        <w:t>частие в выставочно-ярмарочных мероприятиях различного уровня</w:t>
      </w:r>
      <w:r>
        <w:rPr>
          <w:sz w:val="28"/>
          <w:szCs w:val="28"/>
        </w:rPr>
        <w:t>;</w:t>
      </w:r>
    </w:p>
    <w:p w:rsidR="00387C24" w:rsidRPr="002B6256" w:rsidRDefault="00387C24" w:rsidP="00387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B6256">
        <w:rPr>
          <w:sz w:val="28"/>
          <w:szCs w:val="28"/>
        </w:rPr>
        <w:t xml:space="preserve">спользование различных каналов продвижения </w:t>
      </w:r>
      <w:r w:rsidR="0084407E">
        <w:rPr>
          <w:sz w:val="28"/>
          <w:szCs w:val="28"/>
        </w:rPr>
        <w:t>участника конкурса</w:t>
      </w:r>
      <w:r w:rsidRPr="002B6256">
        <w:rPr>
          <w:sz w:val="28"/>
          <w:szCs w:val="28"/>
        </w:rPr>
        <w:t xml:space="preserve"> (Интернет, реклама в печатных СМИ и др.)</w:t>
      </w:r>
      <w:r>
        <w:rPr>
          <w:sz w:val="28"/>
          <w:szCs w:val="28"/>
        </w:rPr>
        <w:t>;</w:t>
      </w:r>
    </w:p>
    <w:p w:rsidR="00387C24" w:rsidRDefault="00387C24" w:rsidP="00387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2B6256">
        <w:rPr>
          <w:sz w:val="28"/>
          <w:szCs w:val="28"/>
        </w:rPr>
        <w:t xml:space="preserve">ичные достижения </w:t>
      </w:r>
      <w:r w:rsidR="0084407E">
        <w:rPr>
          <w:sz w:val="28"/>
          <w:szCs w:val="28"/>
        </w:rPr>
        <w:t>участника конкурса</w:t>
      </w:r>
      <w:r w:rsidR="00A4088B">
        <w:rPr>
          <w:sz w:val="28"/>
          <w:szCs w:val="28"/>
        </w:rPr>
        <w:t>;</w:t>
      </w:r>
    </w:p>
    <w:p w:rsidR="00A4088B" w:rsidRDefault="00A4088B" w:rsidP="00387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 (при наличии).</w:t>
      </w:r>
    </w:p>
    <w:p w:rsidR="00387C24" w:rsidRDefault="00387C24" w:rsidP="00387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01C1" w:rsidRPr="0068253A" w:rsidRDefault="00FE59FE" w:rsidP="0050467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767570">
        <w:rPr>
          <w:sz w:val="28"/>
          <w:szCs w:val="28"/>
          <w:lang w:val="en-US"/>
        </w:rPr>
        <w:t>V</w:t>
      </w:r>
      <w:r w:rsidR="00AD01C1" w:rsidRPr="0068253A">
        <w:rPr>
          <w:sz w:val="28"/>
          <w:szCs w:val="28"/>
        </w:rPr>
        <w:t>.</w:t>
      </w:r>
      <w:r w:rsidR="008D3F09">
        <w:rPr>
          <w:sz w:val="28"/>
          <w:szCs w:val="28"/>
        </w:rPr>
        <w:t>Финансирование конкурса</w:t>
      </w:r>
    </w:p>
    <w:p w:rsidR="00AA1972" w:rsidRDefault="00AA1972" w:rsidP="00AA1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53A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F6043E" w:rsidRPr="0068253A">
        <w:rPr>
          <w:rFonts w:ascii="Times New Roman" w:hAnsi="Times New Roman" w:cs="Times New Roman"/>
          <w:sz w:val="28"/>
          <w:szCs w:val="28"/>
        </w:rPr>
        <w:t xml:space="preserve">финансируется </w:t>
      </w:r>
      <w:r w:rsidR="006A7A00" w:rsidRPr="0068253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4088B">
        <w:rPr>
          <w:rFonts w:ascii="Times New Roman" w:hAnsi="Times New Roman" w:cs="Times New Roman"/>
          <w:sz w:val="28"/>
          <w:szCs w:val="28"/>
        </w:rPr>
        <w:t>мероприятия</w:t>
      </w:r>
      <w:r w:rsidR="00F6043E" w:rsidRPr="0068253A">
        <w:rPr>
          <w:rFonts w:ascii="Times New Roman" w:hAnsi="Times New Roman" w:cs="Times New Roman"/>
          <w:sz w:val="28"/>
          <w:szCs w:val="28"/>
        </w:rPr>
        <w:t xml:space="preserve"> </w:t>
      </w:r>
      <w:r w:rsidR="00225CB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6043E" w:rsidRPr="0068253A">
        <w:rPr>
          <w:rFonts w:ascii="Times New Roman" w:hAnsi="Times New Roman" w:cs="Times New Roman"/>
          <w:sz w:val="28"/>
          <w:szCs w:val="28"/>
        </w:rPr>
        <w:t xml:space="preserve"> </w:t>
      </w:r>
      <w:r w:rsidRPr="0068253A">
        <w:rPr>
          <w:rFonts w:ascii="Times New Roman" w:hAnsi="Times New Roman" w:cs="Times New Roman"/>
          <w:sz w:val="28"/>
          <w:szCs w:val="28"/>
        </w:rPr>
        <w:t>«Развитие отдельных секторов экономики города Ханты-Мансийска»</w:t>
      </w:r>
      <w:r w:rsidR="008D3F09">
        <w:rPr>
          <w:rFonts w:ascii="Times New Roman" w:hAnsi="Times New Roman" w:cs="Times New Roman"/>
          <w:sz w:val="28"/>
          <w:szCs w:val="28"/>
        </w:rPr>
        <w:t>.</w:t>
      </w:r>
      <w:r w:rsidRPr="00682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972" w:rsidRDefault="00AA1972" w:rsidP="00AD01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67F" w:rsidRDefault="0050467F" w:rsidP="007178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357BC" w:rsidRDefault="00F357BC" w:rsidP="007178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357BC" w:rsidRDefault="00F357BC" w:rsidP="007178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357BC" w:rsidRDefault="00F357BC" w:rsidP="007178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17813" w:rsidRPr="00091B64" w:rsidRDefault="00717813" w:rsidP="007178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95007">
        <w:rPr>
          <w:sz w:val="28"/>
          <w:szCs w:val="28"/>
        </w:rPr>
        <w:t xml:space="preserve"> </w:t>
      </w:r>
    </w:p>
    <w:p w:rsidR="00001044" w:rsidRDefault="00717813" w:rsidP="007178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91B64">
        <w:rPr>
          <w:sz w:val="28"/>
          <w:szCs w:val="28"/>
        </w:rPr>
        <w:t xml:space="preserve">к Положению о проведении </w:t>
      </w:r>
    </w:p>
    <w:p w:rsidR="00717813" w:rsidRPr="00091B64" w:rsidRDefault="00717813" w:rsidP="007178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91B64">
        <w:rPr>
          <w:sz w:val="28"/>
          <w:szCs w:val="28"/>
        </w:rPr>
        <w:t>городского конкурса</w:t>
      </w:r>
    </w:p>
    <w:p w:rsidR="00717813" w:rsidRPr="00091B64" w:rsidRDefault="00C74092" w:rsidP="007178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«Лучший п</w:t>
      </w:r>
      <w:r w:rsidR="00717813" w:rsidRPr="00091B64">
        <w:rPr>
          <w:sz w:val="28"/>
          <w:szCs w:val="28"/>
        </w:rPr>
        <w:t>редприниматель года»</w:t>
      </w:r>
    </w:p>
    <w:p w:rsidR="00717813" w:rsidRPr="00001044" w:rsidRDefault="00717813" w:rsidP="0071781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717813" w:rsidRPr="00091B64" w:rsidRDefault="00717813" w:rsidP="0071781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5" w:name="Par142"/>
      <w:bookmarkEnd w:id="5"/>
      <w:r w:rsidRPr="00091B64">
        <w:rPr>
          <w:bCs/>
          <w:sz w:val="28"/>
          <w:szCs w:val="28"/>
        </w:rPr>
        <w:t>Анкета-заявка</w:t>
      </w:r>
    </w:p>
    <w:p w:rsidR="00717813" w:rsidRDefault="00717813" w:rsidP="0071781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1B64">
        <w:rPr>
          <w:bCs/>
          <w:sz w:val="28"/>
          <w:szCs w:val="28"/>
        </w:rPr>
        <w:t xml:space="preserve"> участника </w:t>
      </w:r>
      <w:r w:rsidR="005A1734">
        <w:rPr>
          <w:bCs/>
          <w:sz w:val="28"/>
          <w:szCs w:val="28"/>
        </w:rPr>
        <w:t>городского конкурса «Лучший п</w:t>
      </w:r>
      <w:r w:rsidRPr="00091B64">
        <w:rPr>
          <w:bCs/>
          <w:sz w:val="28"/>
          <w:szCs w:val="28"/>
        </w:rPr>
        <w:t>редприниматель года»</w:t>
      </w:r>
    </w:p>
    <w:p w:rsidR="0084407E" w:rsidRDefault="0084407E" w:rsidP="0071781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(далее – конкурс)</w:t>
      </w:r>
    </w:p>
    <w:p w:rsidR="00772E89" w:rsidRDefault="00772E89" w:rsidP="00772E89">
      <w:pPr>
        <w:pStyle w:val="ConsPlusNonformat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A1734" w:rsidRPr="00091B64" w:rsidRDefault="00772E89" w:rsidP="00772E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7813" w:rsidRPr="00091B64">
        <w:rPr>
          <w:rFonts w:ascii="Times New Roman" w:hAnsi="Times New Roman" w:cs="Times New Roman"/>
          <w:sz w:val="28"/>
          <w:szCs w:val="28"/>
        </w:rPr>
        <w:t>В номинации: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461A2">
        <w:rPr>
          <w:rFonts w:ascii="Times New Roman" w:hAnsi="Times New Roman" w:cs="Times New Roman"/>
          <w:sz w:val="28"/>
          <w:szCs w:val="28"/>
        </w:rPr>
        <w:t>________</w:t>
      </w:r>
    </w:p>
    <w:p w:rsidR="00717813" w:rsidRDefault="00717813" w:rsidP="00717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1B64">
        <w:rPr>
          <w:rFonts w:ascii="Times New Roman" w:hAnsi="Times New Roman" w:cs="Times New Roman"/>
          <w:sz w:val="24"/>
          <w:szCs w:val="24"/>
        </w:rPr>
        <w:t>(указать наименование)</w:t>
      </w:r>
    </w:p>
    <w:p w:rsidR="005A1734" w:rsidRDefault="005A1734" w:rsidP="00717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2E89" w:rsidRDefault="00772E89" w:rsidP="005A1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2E89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A4088B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772E89">
        <w:rPr>
          <w:rFonts w:ascii="Times New Roman" w:hAnsi="Times New Roman" w:cs="Times New Roman"/>
          <w:sz w:val="28"/>
          <w:szCs w:val="28"/>
        </w:rPr>
        <w:t xml:space="preserve"> в соответствии с учредительными документами/фамилия, имя, отчество индивидуального предпринимателя: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357B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E89" w:rsidRDefault="00772E89" w:rsidP="005A1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72E89">
        <w:rPr>
          <w:rFonts w:ascii="Times New Roman" w:hAnsi="Times New Roman" w:cs="Times New Roman"/>
          <w:sz w:val="28"/>
          <w:szCs w:val="28"/>
        </w:rPr>
        <w:t>Идентификационный номер налогоплате</w:t>
      </w:r>
      <w:r w:rsidR="002461A2">
        <w:rPr>
          <w:rFonts w:ascii="Times New Roman" w:hAnsi="Times New Roman" w:cs="Times New Roman"/>
          <w:sz w:val="28"/>
          <w:szCs w:val="28"/>
        </w:rPr>
        <w:t>льщика (ИНН): ________________</w:t>
      </w:r>
    </w:p>
    <w:p w:rsidR="005A1734" w:rsidRPr="005A1734" w:rsidRDefault="00772E89" w:rsidP="005A1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A1734" w:rsidRPr="005A1734">
        <w:rPr>
          <w:rFonts w:ascii="Times New Roman" w:hAnsi="Times New Roman" w:cs="Times New Roman"/>
          <w:sz w:val="28"/>
          <w:szCs w:val="28"/>
        </w:rPr>
        <w:t>Фамилия, имя, отчество (руководителя</w:t>
      </w:r>
      <w:r w:rsidR="005A1734">
        <w:rPr>
          <w:rFonts w:ascii="Times New Roman" w:hAnsi="Times New Roman" w:cs="Times New Roman"/>
          <w:sz w:val="28"/>
          <w:szCs w:val="28"/>
        </w:rPr>
        <w:t>): ____________________________________</w:t>
      </w:r>
      <w:r w:rsidR="002461A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A1734" w:rsidRDefault="00772E89" w:rsidP="005A1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440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дрес</w:t>
      </w:r>
      <w:r w:rsidR="0084407E">
        <w:rPr>
          <w:rFonts w:ascii="Times New Roman" w:hAnsi="Times New Roman" w:cs="Times New Roman"/>
          <w:sz w:val="28"/>
          <w:szCs w:val="28"/>
        </w:rPr>
        <w:t xml:space="preserve"> </w:t>
      </w:r>
      <w:r w:rsidR="0050467F">
        <w:rPr>
          <w:rFonts w:ascii="Times New Roman" w:hAnsi="Times New Roman" w:cs="Times New Roman"/>
          <w:sz w:val="28"/>
          <w:szCs w:val="28"/>
        </w:rPr>
        <w:t>регистрации</w:t>
      </w:r>
      <w:r w:rsidR="0084407E"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индивидуального предпринимателя</w:t>
      </w:r>
      <w:r w:rsidR="005A1734">
        <w:rPr>
          <w:rFonts w:ascii="Times New Roman" w:hAnsi="Times New Roman" w:cs="Times New Roman"/>
          <w:sz w:val="28"/>
          <w:szCs w:val="28"/>
        </w:rPr>
        <w:t>:______________________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A1734" w:rsidRPr="005A1734" w:rsidRDefault="005A1734" w:rsidP="005A1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357BC">
        <w:rPr>
          <w:rFonts w:ascii="Times New Roman" w:hAnsi="Times New Roman" w:cs="Times New Roman"/>
          <w:sz w:val="28"/>
          <w:szCs w:val="28"/>
        </w:rPr>
        <w:t>__</w:t>
      </w:r>
    </w:p>
    <w:p w:rsidR="00772E89" w:rsidRPr="005A1734" w:rsidRDefault="00772E89" w:rsidP="005A1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4407E">
        <w:rPr>
          <w:rFonts w:ascii="Times New Roman" w:hAnsi="Times New Roman" w:cs="Times New Roman"/>
          <w:sz w:val="28"/>
          <w:szCs w:val="28"/>
        </w:rPr>
        <w:t>А</w:t>
      </w:r>
      <w:r w:rsidR="005A1734" w:rsidRPr="005A1734">
        <w:rPr>
          <w:rFonts w:ascii="Times New Roman" w:hAnsi="Times New Roman" w:cs="Times New Roman"/>
          <w:sz w:val="28"/>
          <w:szCs w:val="28"/>
        </w:rPr>
        <w:t>дрес</w:t>
      </w:r>
      <w:r w:rsidR="0084407E">
        <w:rPr>
          <w:rFonts w:ascii="Times New Roman" w:hAnsi="Times New Roman" w:cs="Times New Roman"/>
          <w:sz w:val="28"/>
          <w:szCs w:val="28"/>
        </w:rPr>
        <w:t xml:space="preserve"> </w:t>
      </w:r>
      <w:r w:rsidR="0050467F">
        <w:rPr>
          <w:rFonts w:ascii="Times New Roman" w:hAnsi="Times New Roman" w:cs="Times New Roman"/>
          <w:sz w:val="28"/>
          <w:szCs w:val="28"/>
        </w:rPr>
        <w:t xml:space="preserve">фактического </w:t>
      </w:r>
      <w:r w:rsidR="0084407E">
        <w:rPr>
          <w:rFonts w:ascii="Times New Roman" w:hAnsi="Times New Roman" w:cs="Times New Roman"/>
          <w:sz w:val="28"/>
          <w:szCs w:val="28"/>
        </w:rPr>
        <w:t>осуществления деятельности юридического лица, индивидуального предпринимателя</w:t>
      </w:r>
      <w:r w:rsidR="005A1734">
        <w:rPr>
          <w:rFonts w:ascii="Times New Roman" w:hAnsi="Times New Roman" w:cs="Times New Roman"/>
          <w:sz w:val="28"/>
          <w:szCs w:val="28"/>
        </w:rPr>
        <w:t>:</w:t>
      </w:r>
      <w:r w:rsidR="005A1734" w:rsidRPr="005A1734">
        <w:rPr>
          <w:rFonts w:ascii="Times New Roman" w:hAnsi="Times New Roman" w:cs="Times New Roman"/>
          <w:sz w:val="28"/>
          <w:szCs w:val="28"/>
        </w:rPr>
        <w:t xml:space="preserve"> </w:t>
      </w:r>
      <w:r w:rsidR="0050467F">
        <w:rPr>
          <w:rFonts w:ascii="Times New Roman" w:hAnsi="Times New Roman" w:cs="Times New Roman"/>
          <w:sz w:val="28"/>
          <w:szCs w:val="28"/>
        </w:rPr>
        <w:t>________</w:t>
      </w:r>
      <w:r w:rsidR="00F357B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A173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A1734" w:rsidRPr="005A1734" w:rsidRDefault="00772E89" w:rsidP="005A1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7.Контактные данные (телефон/электронный адрес)</w:t>
      </w:r>
      <w:r w:rsidR="005A1734">
        <w:rPr>
          <w:rFonts w:ascii="Times New Roman" w:hAnsi="Times New Roman" w:cs="Times New Roman"/>
          <w:sz w:val="28"/>
          <w:szCs w:val="28"/>
        </w:rPr>
        <w:t>:</w:t>
      </w:r>
      <w:r w:rsidR="002461A2">
        <w:rPr>
          <w:rFonts w:ascii="Times New Roman" w:hAnsi="Times New Roman" w:cs="Times New Roman"/>
          <w:sz w:val="28"/>
          <w:szCs w:val="28"/>
        </w:rPr>
        <w:t xml:space="preserve"> </w:t>
      </w:r>
      <w:r w:rsidR="005A1734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357BC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461A2">
        <w:rPr>
          <w:rFonts w:ascii="Times New Roman" w:hAnsi="Times New Roman" w:cs="Times New Roman"/>
          <w:sz w:val="28"/>
          <w:szCs w:val="28"/>
        </w:rPr>
        <w:t>______</w:t>
      </w:r>
    </w:p>
    <w:p w:rsidR="005A1734" w:rsidRPr="005A1734" w:rsidRDefault="00772E89" w:rsidP="005A1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72E89">
        <w:rPr>
          <w:rFonts w:ascii="Times New Roman" w:hAnsi="Times New Roman" w:cs="Times New Roman"/>
          <w:sz w:val="28"/>
          <w:szCs w:val="28"/>
        </w:rPr>
        <w:t>Дата государственной регистрации</w:t>
      </w:r>
      <w:r w:rsidR="005A17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73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461A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A1734" w:rsidRPr="005A1734" w:rsidRDefault="00772E89" w:rsidP="005A1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72E89">
        <w:rPr>
          <w:rFonts w:ascii="Times New Roman" w:hAnsi="Times New Roman" w:cs="Times New Roman"/>
          <w:sz w:val="28"/>
          <w:szCs w:val="28"/>
        </w:rPr>
        <w:t xml:space="preserve">Вид экономической деятельности (в соответствии с ОКВЭД), в </w:t>
      </w:r>
      <w:proofErr w:type="gramStart"/>
      <w:r w:rsidRPr="00772E8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72E89">
        <w:rPr>
          <w:rFonts w:ascii="Times New Roman" w:hAnsi="Times New Roman" w:cs="Times New Roman"/>
          <w:sz w:val="28"/>
          <w:szCs w:val="28"/>
        </w:rPr>
        <w:t xml:space="preserve"> с осуществлением которой </w:t>
      </w:r>
      <w:r w:rsidR="0084407E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заявляется на конкурс</w:t>
      </w:r>
      <w:r w:rsidR="005A1734" w:rsidRPr="005A1734">
        <w:rPr>
          <w:rFonts w:ascii="Times New Roman" w:hAnsi="Times New Roman" w:cs="Times New Roman"/>
          <w:sz w:val="28"/>
          <w:szCs w:val="28"/>
        </w:rPr>
        <w:t>:</w:t>
      </w:r>
      <w:r w:rsidR="005A1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F357B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A1734" w:rsidRPr="005A1734" w:rsidRDefault="005A1734" w:rsidP="005A1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173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F357BC">
        <w:rPr>
          <w:rFonts w:ascii="Times New Roman" w:hAnsi="Times New Roman" w:cs="Times New Roman"/>
          <w:sz w:val="28"/>
          <w:szCs w:val="28"/>
        </w:rPr>
        <w:t>________________</w:t>
      </w:r>
    </w:p>
    <w:p w:rsidR="00717813" w:rsidRPr="00001044" w:rsidRDefault="00717813" w:rsidP="002B625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961"/>
        <w:gridCol w:w="3544"/>
      </w:tblGrid>
      <w:tr w:rsidR="00E16764" w:rsidRPr="00F61888" w:rsidTr="00F357BC">
        <w:trPr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764" w:rsidRPr="00F61888" w:rsidRDefault="00CB1018" w:rsidP="00CB1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 xml:space="preserve">№ </w:t>
            </w:r>
            <w:proofErr w:type="gramStart"/>
            <w:r w:rsidRPr="00F61888">
              <w:rPr>
                <w:sz w:val="24"/>
                <w:szCs w:val="24"/>
              </w:rPr>
              <w:t>п</w:t>
            </w:r>
            <w:proofErr w:type="gramEnd"/>
            <w:r w:rsidRPr="00F61888">
              <w:rPr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6764" w:rsidRPr="00F61888" w:rsidRDefault="00E16764" w:rsidP="00844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Сведения о</w:t>
            </w:r>
            <w:r w:rsidR="0084407E">
              <w:rPr>
                <w:sz w:val="24"/>
                <w:szCs w:val="24"/>
              </w:rPr>
              <w:t>б</w:t>
            </w:r>
            <w:r w:rsidRPr="00F61888">
              <w:rPr>
                <w:sz w:val="24"/>
                <w:szCs w:val="24"/>
              </w:rPr>
              <w:t xml:space="preserve"> </w:t>
            </w:r>
            <w:r w:rsidR="0084407E">
              <w:rPr>
                <w:sz w:val="24"/>
                <w:szCs w:val="24"/>
              </w:rPr>
              <w:t>участнике конкурса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6764" w:rsidRPr="00F61888" w:rsidRDefault="007A0737" w:rsidP="005A1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</w:tr>
      <w:tr w:rsidR="00F61888" w:rsidRPr="00F61888" w:rsidTr="00F357BC">
        <w:trPr>
          <w:trHeight w:val="6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1888" w:rsidRPr="00F61888" w:rsidRDefault="00F61888" w:rsidP="00CB1018">
            <w:pPr>
              <w:jc w:val="center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888" w:rsidRPr="00F61888" w:rsidRDefault="00F61888" w:rsidP="00E719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Характеристика выпускаемой продукции (оказываемых работ и услуг)</w:t>
            </w:r>
            <w:r w:rsidR="007A0737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1888" w:rsidRPr="00F61888" w:rsidRDefault="00F61888" w:rsidP="000010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1888" w:rsidRPr="00F61888" w:rsidRDefault="00F61888" w:rsidP="00404D62">
            <w:pPr>
              <w:rPr>
                <w:sz w:val="24"/>
                <w:szCs w:val="24"/>
              </w:rPr>
            </w:pPr>
          </w:p>
        </w:tc>
      </w:tr>
      <w:tr w:rsidR="00F61888" w:rsidRPr="00F61888" w:rsidTr="00F357BC">
        <w:trPr>
          <w:trHeight w:val="598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61888" w:rsidRPr="00F61888" w:rsidRDefault="00F61888" w:rsidP="00CB1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61888" w:rsidRPr="00F61888" w:rsidRDefault="00F61888" w:rsidP="00F618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Характеристика внутренних, региональных рынков, на которых представлена продукция (оказываемые работы и услуги).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61888" w:rsidRPr="00F61888" w:rsidRDefault="00F61888" w:rsidP="00001044">
            <w:pPr>
              <w:rPr>
                <w:sz w:val="24"/>
                <w:szCs w:val="24"/>
              </w:rPr>
            </w:pPr>
          </w:p>
        </w:tc>
      </w:tr>
      <w:tr w:rsidR="00E71929" w:rsidRPr="00F61888" w:rsidTr="00F357BC">
        <w:trPr>
          <w:trHeight w:val="322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929" w:rsidRPr="00F61888" w:rsidRDefault="00E71929" w:rsidP="00CB1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929" w:rsidRPr="00F61888" w:rsidRDefault="00E71929" w:rsidP="00CB1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929" w:rsidRPr="00F61888" w:rsidRDefault="00E71929" w:rsidP="00001044">
            <w:pPr>
              <w:rPr>
                <w:sz w:val="24"/>
                <w:szCs w:val="24"/>
              </w:rPr>
            </w:pPr>
          </w:p>
        </w:tc>
      </w:tr>
      <w:tr w:rsidR="00E71929" w:rsidRPr="00F61888" w:rsidTr="00F357BC">
        <w:trPr>
          <w:trHeight w:val="2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71929" w:rsidRPr="00F61888" w:rsidRDefault="00E71929" w:rsidP="00CB1018">
            <w:pPr>
              <w:jc w:val="center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E71929" w:rsidRPr="00087755" w:rsidRDefault="00E71929" w:rsidP="00504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7755">
              <w:rPr>
                <w:sz w:val="24"/>
                <w:szCs w:val="24"/>
              </w:rPr>
              <w:t>Объем</w:t>
            </w:r>
            <w:r w:rsidR="0050467F" w:rsidRPr="00087755">
              <w:rPr>
                <w:sz w:val="24"/>
                <w:szCs w:val="24"/>
              </w:rPr>
              <w:t xml:space="preserve"> налоговых поступлений в бюджет</w:t>
            </w:r>
            <w:r w:rsidRPr="00087755">
              <w:rPr>
                <w:sz w:val="24"/>
                <w:szCs w:val="24"/>
              </w:rPr>
              <w:t xml:space="preserve"> </w:t>
            </w:r>
            <w:r w:rsidR="0050467F" w:rsidRPr="00087755">
              <w:rPr>
                <w:sz w:val="24"/>
                <w:szCs w:val="24"/>
              </w:rPr>
              <w:t>города</w:t>
            </w:r>
            <w:r w:rsidRPr="00087755">
              <w:rPr>
                <w:sz w:val="24"/>
                <w:szCs w:val="24"/>
              </w:rPr>
              <w:t xml:space="preserve"> (согласно годовому отчету или декларации), тыс. руб.  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929" w:rsidRPr="00F61888" w:rsidRDefault="00E71929" w:rsidP="00001044">
            <w:pPr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______ год:</w:t>
            </w:r>
          </w:p>
        </w:tc>
      </w:tr>
      <w:tr w:rsidR="00E71929" w:rsidRPr="00F61888" w:rsidTr="00F357BC">
        <w:trPr>
          <w:trHeight w:val="25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1929" w:rsidRPr="00F61888" w:rsidRDefault="00E71929" w:rsidP="00CB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1929" w:rsidRPr="00F61888" w:rsidRDefault="00E71929" w:rsidP="00CB10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1929" w:rsidRPr="00F61888" w:rsidRDefault="00E71929" w:rsidP="00001044">
            <w:pPr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______ год:</w:t>
            </w:r>
          </w:p>
        </w:tc>
      </w:tr>
      <w:tr w:rsidR="00E71929" w:rsidRPr="00F61888" w:rsidTr="00F357BC">
        <w:trPr>
          <w:trHeight w:val="39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929" w:rsidRPr="00F61888" w:rsidRDefault="00E71929" w:rsidP="00CB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929" w:rsidRPr="00F61888" w:rsidRDefault="00E71929" w:rsidP="00CB10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929" w:rsidRPr="00F61888" w:rsidRDefault="00E71929" w:rsidP="00001044">
            <w:pPr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______ год:</w:t>
            </w:r>
          </w:p>
        </w:tc>
      </w:tr>
      <w:tr w:rsidR="00CB1018" w:rsidRPr="00F61888" w:rsidTr="00F357BC">
        <w:trPr>
          <w:trHeight w:val="13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B1018" w:rsidRPr="00F61888" w:rsidRDefault="00CB1018" w:rsidP="00E71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018" w:rsidRPr="00F61888" w:rsidRDefault="00CB1018" w:rsidP="007A0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Средняя численность работников (чел.)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018" w:rsidRPr="00F61888" w:rsidRDefault="00CB1018" w:rsidP="00001044">
            <w:pPr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______ год:</w:t>
            </w:r>
          </w:p>
        </w:tc>
      </w:tr>
      <w:tr w:rsidR="00CB1018" w:rsidRPr="00F61888" w:rsidTr="00F357BC">
        <w:trPr>
          <w:trHeight w:val="18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1018" w:rsidRPr="00F61888" w:rsidRDefault="00CB1018" w:rsidP="00CB1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18" w:rsidRPr="00F61888" w:rsidRDefault="00CB1018" w:rsidP="00CB1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18" w:rsidRPr="00F61888" w:rsidRDefault="00CB1018" w:rsidP="00001044">
            <w:pPr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______ год:</w:t>
            </w:r>
          </w:p>
        </w:tc>
      </w:tr>
      <w:tr w:rsidR="00CB1018" w:rsidRPr="00F61888" w:rsidTr="00F357BC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18" w:rsidRPr="00F61888" w:rsidRDefault="00CB1018" w:rsidP="00CB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018" w:rsidRPr="00F61888" w:rsidRDefault="00CB1018" w:rsidP="00CB10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18" w:rsidRPr="00F61888" w:rsidRDefault="00CB1018" w:rsidP="00001044">
            <w:pPr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______ год:</w:t>
            </w:r>
          </w:p>
        </w:tc>
      </w:tr>
      <w:tr w:rsidR="00CB1018" w:rsidRPr="00F61888" w:rsidTr="00F357BC">
        <w:trPr>
          <w:trHeight w:val="1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018" w:rsidRPr="00F61888" w:rsidRDefault="00CB1018" w:rsidP="00CB1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18" w:rsidRPr="00F61888" w:rsidRDefault="00CB1018" w:rsidP="007A0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 xml:space="preserve">Количество созданных новых рабочих мест </w:t>
            </w:r>
            <w:r w:rsidRPr="00F61888">
              <w:rPr>
                <w:sz w:val="24"/>
                <w:szCs w:val="24"/>
              </w:rPr>
              <w:lastRenderedPageBreak/>
              <w:t>(</w:t>
            </w:r>
            <w:proofErr w:type="gramStart"/>
            <w:r w:rsidRPr="00F61888">
              <w:rPr>
                <w:sz w:val="24"/>
                <w:szCs w:val="24"/>
              </w:rPr>
              <w:t>ед</w:t>
            </w:r>
            <w:proofErr w:type="gramEnd"/>
            <w:r w:rsidRPr="00F6188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18" w:rsidRPr="00F61888" w:rsidRDefault="00CB1018" w:rsidP="00001044">
            <w:pPr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lastRenderedPageBreak/>
              <w:t>______ год:</w:t>
            </w:r>
          </w:p>
        </w:tc>
      </w:tr>
      <w:tr w:rsidR="00CB1018" w:rsidRPr="00F61888" w:rsidTr="00F357BC">
        <w:trPr>
          <w:trHeight w:val="1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018" w:rsidRPr="00F61888" w:rsidRDefault="00CB1018" w:rsidP="00CB1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18" w:rsidRPr="00F61888" w:rsidRDefault="00CB1018" w:rsidP="00CB1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18" w:rsidRPr="00F61888" w:rsidRDefault="00CB1018" w:rsidP="00001044">
            <w:pPr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______ год:</w:t>
            </w:r>
          </w:p>
        </w:tc>
      </w:tr>
      <w:tr w:rsidR="00CB1018" w:rsidRPr="00F61888" w:rsidTr="00F357BC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18" w:rsidRPr="00F61888" w:rsidRDefault="00CB1018" w:rsidP="00CB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1018" w:rsidRPr="00F61888" w:rsidRDefault="00CB1018" w:rsidP="00CB10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018" w:rsidRPr="00F61888" w:rsidRDefault="00CB1018">
            <w:pPr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______ год:</w:t>
            </w:r>
          </w:p>
        </w:tc>
      </w:tr>
      <w:tr w:rsidR="00CB1018" w:rsidRPr="00F61888" w:rsidTr="00F357BC">
        <w:trPr>
          <w:trHeight w:val="14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1018" w:rsidRPr="00F61888" w:rsidRDefault="00CB1018" w:rsidP="00CB1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1018" w:rsidRPr="00F61888" w:rsidRDefault="00E71929" w:rsidP="00CB1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 xml:space="preserve">Среднемесячная заработная плата </w:t>
            </w:r>
            <w:r w:rsidR="00CB1018" w:rsidRPr="00F61888">
              <w:rPr>
                <w:sz w:val="24"/>
                <w:szCs w:val="24"/>
              </w:rPr>
              <w:t>(руб.)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018" w:rsidRPr="00F61888" w:rsidRDefault="00CB1018">
            <w:pPr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______ год:</w:t>
            </w:r>
          </w:p>
        </w:tc>
      </w:tr>
      <w:tr w:rsidR="00CB1018" w:rsidRPr="00F61888" w:rsidTr="00F357BC">
        <w:trPr>
          <w:trHeight w:val="16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1018" w:rsidRPr="00F61888" w:rsidRDefault="00CB1018" w:rsidP="00CB1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018" w:rsidRPr="00F61888" w:rsidRDefault="00CB1018" w:rsidP="00CB1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018" w:rsidRPr="00F61888" w:rsidRDefault="00CB1018" w:rsidP="005A1734">
            <w:pPr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______ год:</w:t>
            </w:r>
          </w:p>
        </w:tc>
      </w:tr>
      <w:tr w:rsidR="00CB1018" w:rsidRPr="00F61888" w:rsidTr="00F357BC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18" w:rsidRPr="00F61888" w:rsidRDefault="00CB1018" w:rsidP="00CB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018" w:rsidRPr="00F61888" w:rsidRDefault="00CB1018" w:rsidP="00CB10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18" w:rsidRPr="00F61888" w:rsidRDefault="00CB1018">
            <w:pPr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______ год:</w:t>
            </w:r>
          </w:p>
        </w:tc>
      </w:tr>
      <w:tr w:rsidR="00CB1018" w:rsidRPr="00F61888" w:rsidTr="00F357BC">
        <w:trPr>
          <w:trHeight w:val="13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B1018" w:rsidRPr="00F61888" w:rsidRDefault="00CB1018" w:rsidP="00CB1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1018" w:rsidRPr="00F61888" w:rsidRDefault="00CB1018" w:rsidP="00CB1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Инвестиционные вложения в развитие бизнеса (включая заемные средства)  (тыс. руб.)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018" w:rsidRPr="00F61888" w:rsidRDefault="00CB1018">
            <w:pPr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______ год:</w:t>
            </w:r>
          </w:p>
        </w:tc>
      </w:tr>
      <w:tr w:rsidR="00CB1018" w:rsidRPr="00F61888" w:rsidTr="00F357BC">
        <w:trPr>
          <w:trHeight w:val="18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1018" w:rsidRPr="00F61888" w:rsidRDefault="00CB1018" w:rsidP="00CB1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18" w:rsidRPr="00F61888" w:rsidRDefault="00CB1018" w:rsidP="00CB1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18" w:rsidRPr="00F61888" w:rsidRDefault="00CB1018" w:rsidP="005A1734">
            <w:pPr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______ год:</w:t>
            </w:r>
          </w:p>
        </w:tc>
      </w:tr>
      <w:tr w:rsidR="00CB1018" w:rsidRPr="00F61888" w:rsidTr="00F357BC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18" w:rsidRPr="00F61888" w:rsidRDefault="00CB1018" w:rsidP="00CB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018" w:rsidRPr="00F61888" w:rsidRDefault="00CB1018" w:rsidP="00CB10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18" w:rsidRPr="00F61888" w:rsidRDefault="00CB1018">
            <w:pPr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______ год:</w:t>
            </w:r>
          </w:p>
        </w:tc>
      </w:tr>
      <w:tr w:rsidR="00F61888" w:rsidRPr="00F61888" w:rsidTr="00F357BC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888" w:rsidRPr="00F61888" w:rsidRDefault="007A0737" w:rsidP="00CB1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888" w:rsidRPr="00F61888" w:rsidRDefault="007A0737" w:rsidP="00CB1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0737">
              <w:rPr>
                <w:sz w:val="24"/>
                <w:szCs w:val="24"/>
              </w:rPr>
              <w:t>Наличие социального пакета для работников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888" w:rsidRPr="00F61888" w:rsidRDefault="00F61888" w:rsidP="00541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16764" w:rsidRPr="00F61888" w:rsidTr="00F357BC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764" w:rsidRPr="00F61888" w:rsidRDefault="007A0737" w:rsidP="00CB1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6764" w:rsidRPr="00F61888" w:rsidRDefault="007A0737" w:rsidP="00CB1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0737">
              <w:rPr>
                <w:sz w:val="24"/>
                <w:szCs w:val="24"/>
              </w:rPr>
              <w:t>Мотивация персонала (льготные кредиты, дополнительное образование, корпоративные программы обучения, повышение квалификации и др.)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764" w:rsidRPr="00F61888" w:rsidRDefault="00E16764" w:rsidP="00541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888" w:rsidRPr="00F61888" w:rsidTr="00F357BC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888" w:rsidRPr="00F61888" w:rsidRDefault="00F61888" w:rsidP="00CB1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1</w:t>
            </w:r>
            <w:r w:rsidR="007A0737"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888" w:rsidRPr="00F61888" w:rsidRDefault="00F61888" w:rsidP="00CB1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Участие в выставочно-ярмарочных мероприятиях различного уровня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888" w:rsidRPr="00F61888" w:rsidRDefault="00F61888" w:rsidP="00541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888" w:rsidRPr="00F61888" w:rsidTr="00F357BC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888" w:rsidRPr="00F61888" w:rsidRDefault="00F61888" w:rsidP="00CB1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1</w:t>
            </w:r>
            <w:r w:rsidR="002D0957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888" w:rsidRPr="00F61888" w:rsidRDefault="00F61888" w:rsidP="00815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 xml:space="preserve">Использование различных каналов продвижения </w:t>
            </w:r>
            <w:r w:rsidR="00815031">
              <w:rPr>
                <w:sz w:val="24"/>
                <w:szCs w:val="24"/>
              </w:rPr>
              <w:t>участника конкурса</w:t>
            </w:r>
            <w:r w:rsidRPr="00F61888">
              <w:rPr>
                <w:sz w:val="24"/>
                <w:szCs w:val="24"/>
              </w:rPr>
              <w:t xml:space="preserve"> (Интернет, реклама в печатных СМИ и др.)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888" w:rsidRPr="00F61888" w:rsidRDefault="00F61888" w:rsidP="00541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888" w:rsidRPr="00F61888" w:rsidTr="00F357BC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888" w:rsidRPr="00F61888" w:rsidRDefault="00F61888" w:rsidP="00CB1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0957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888" w:rsidRPr="00F61888" w:rsidRDefault="00F61888" w:rsidP="00815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 xml:space="preserve">Личные достижения </w:t>
            </w:r>
            <w:r w:rsidR="00815031">
              <w:rPr>
                <w:sz w:val="24"/>
                <w:szCs w:val="24"/>
              </w:rPr>
              <w:t>участника конкурса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888" w:rsidRPr="00F61888" w:rsidRDefault="00F61888" w:rsidP="00541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16764" w:rsidRPr="00F61888" w:rsidTr="00F357BC">
        <w:trPr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764" w:rsidRPr="00F61888" w:rsidRDefault="00CB1018" w:rsidP="00CB1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>1</w:t>
            </w:r>
            <w:r w:rsidR="002D0957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16764" w:rsidRPr="00F61888" w:rsidRDefault="00E16764" w:rsidP="00815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888">
              <w:rPr>
                <w:sz w:val="24"/>
                <w:szCs w:val="24"/>
              </w:rPr>
              <w:t xml:space="preserve">Дополнительная информация </w:t>
            </w:r>
            <w:r w:rsidR="00A4088B">
              <w:rPr>
                <w:sz w:val="24"/>
                <w:szCs w:val="24"/>
              </w:rPr>
              <w:t>(при наличии)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764" w:rsidRPr="00F61888" w:rsidRDefault="00E16764" w:rsidP="005419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17813" w:rsidRDefault="00717813" w:rsidP="007178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0957" w:rsidRPr="00091B64" w:rsidRDefault="002D0957" w:rsidP="007178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929" w:rsidRPr="00E71929" w:rsidRDefault="00E71929" w:rsidP="000B3AF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71929">
        <w:rPr>
          <w:sz w:val="28"/>
          <w:szCs w:val="28"/>
        </w:rPr>
        <w:t>Я,</w:t>
      </w:r>
      <w:r w:rsidRPr="00E71929">
        <w:rPr>
          <w:sz w:val="26"/>
          <w:szCs w:val="26"/>
        </w:rPr>
        <w:t xml:space="preserve"> ______________________________________</w:t>
      </w:r>
      <w:r w:rsidR="00F357BC">
        <w:rPr>
          <w:sz w:val="26"/>
          <w:szCs w:val="26"/>
        </w:rPr>
        <w:t>_________________________</w:t>
      </w:r>
    </w:p>
    <w:p w:rsidR="00E71929" w:rsidRPr="00E71929" w:rsidRDefault="00E71929" w:rsidP="00E71929">
      <w:pPr>
        <w:widowControl w:val="0"/>
        <w:autoSpaceDE w:val="0"/>
        <w:autoSpaceDN w:val="0"/>
        <w:jc w:val="center"/>
      </w:pPr>
      <w:proofErr w:type="gramStart"/>
      <w:r w:rsidRPr="00E71929">
        <w:t>(фамилия, имя, отчество индивидуального предпринимателя</w:t>
      </w:r>
      <w:proofErr w:type="gramEnd"/>
    </w:p>
    <w:p w:rsidR="00E71929" w:rsidRPr="00E71929" w:rsidRDefault="00E71929" w:rsidP="00E71929">
      <w:pPr>
        <w:widowControl w:val="0"/>
        <w:autoSpaceDE w:val="0"/>
        <w:autoSpaceDN w:val="0"/>
        <w:jc w:val="center"/>
      </w:pPr>
      <w:r w:rsidRPr="00E71929">
        <w:t xml:space="preserve">или фамилия, имя, отчество руководителя </w:t>
      </w:r>
      <w:r w:rsidR="00815031">
        <w:t>юридического лица</w:t>
      </w:r>
      <w:r w:rsidR="00A4088B">
        <w:t>)</w:t>
      </w:r>
    </w:p>
    <w:p w:rsidR="00E71929" w:rsidRPr="00E71929" w:rsidRDefault="00E71929" w:rsidP="00E7192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71929" w:rsidRPr="00E71929" w:rsidRDefault="00E71929" w:rsidP="00E7192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71929">
        <w:rPr>
          <w:sz w:val="28"/>
          <w:szCs w:val="28"/>
        </w:rPr>
        <w:t xml:space="preserve">с </w:t>
      </w:r>
      <w:r w:rsidR="000B3AF1" w:rsidRPr="00987128">
        <w:rPr>
          <w:sz w:val="28"/>
          <w:szCs w:val="28"/>
        </w:rPr>
        <w:t xml:space="preserve">порядком проведения конкурса </w:t>
      </w:r>
      <w:r w:rsidR="00987128" w:rsidRPr="00987128">
        <w:rPr>
          <w:sz w:val="28"/>
          <w:szCs w:val="28"/>
        </w:rPr>
        <w:t>ознакомле</w:t>
      </w:r>
      <w:proofErr w:type="gramStart"/>
      <w:r w:rsidR="00987128" w:rsidRPr="00987128">
        <w:rPr>
          <w:sz w:val="28"/>
          <w:szCs w:val="28"/>
        </w:rPr>
        <w:t>н(</w:t>
      </w:r>
      <w:proofErr w:type="gramEnd"/>
      <w:r w:rsidR="00987128" w:rsidRPr="00987128">
        <w:rPr>
          <w:sz w:val="28"/>
          <w:szCs w:val="28"/>
        </w:rPr>
        <w:t>а) и согласен(на)</w:t>
      </w:r>
    </w:p>
    <w:p w:rsidR="00E71929" w:rsidRPr="00E71929" w:rsidRDefault="00E71929" w:rsidP="00E71929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71929">
        <w:rPr>
          <w:sz w:val="26"/>
          <w:szCs w:val="26"/>
        </w:rPr>
        <w:t>_________________</w:t>
      </w:r>
    </w:p>
    <w:p w:rsidR="00E71929" w:rsidRPr="00E71929" w:rsidRDefault="00E71929" w:rsidP="00E71929">
      <w:pPr>
        <w:widowControl w:val="0"/>
        <w:autoSpaceDE w:val="0"/>
        <w:autoSpaceDN w:val="0"/>
        <w:jc w:val="right"/>
      </w:pPr>
      <w:r w:rsidRPr="00E71929">
        <w:t xml:space="preserve">    (подпись)</w:t>
      </w:r>
    </w:p>
    <w:p w:rsidR="00E71929" w:rsidRPr="00E71929" w:rsidRDefault="00E71929" w:rsidP="00E71929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71929">
        <w:rPr>
          <w:sz w:val="26"/>
          <w:szCs w:val="26"/>
        </w:rPr>
        <w:t>_______________________________________________________________________</w:t>
      </w:r>
    </w:p>
    <w:p w:rsidR="00A4088B" w:rsidRDefault="00A4088B" w:rsidP="00AE7BDA">
      <w:pPr>
        <w:widowControl w:val="0"/>
        <w:autoSpaceDE w:val="0"/>
        <w:autoSpaceDN w:val="0"/>
        <w:jc w:val="center"/>
      </w:pPr>
      <w:proofErr w:type="gramStart"/>
      <w:r>
        <w:t>(фамилия, имя, отчество индивидуального предпринимателя</w:t>
      </w:r>
      <w:proofErr w:type="gramEnd"/>
    </w:p>
    <w:p w:rsidR="00AE7BDA" w:rsidRDefault="00A4088B" w:rsidP="00AE7BDA">
      <w:pPr>
        <w:widowControl w:val="0"/>
        <w:autoSpaceDE w:val="0"/>
        <w:autoSpaceDN w:val="0"/>
        <w:jc w:val="center"/>
      </w:pPr>
      <w:r>
        <w:t xml:space="preserve">или </w:t>
      </w:r>
      <w:r w:rsidR="00AE7BDA">
        <w:t>наименование</w:t>
      </w:r>
      <w:r>
        <w:t xml:space="preserve"> юридического лица)</w:t>
      </w:r>
    </w:p>
    <w:p w:rsidR="00E71929" w:rsidRPr="00E71929" w:rsidRDefault="000B3AF1" w:rsidP="00A4088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7128">
        <w:rPr>
          <w:sz w:val="28"/>
          <w:szCs w:val="28"/>
        </w:rPr>
        <w:t xml:space="preserve">не находится в </w:t>
      </w:r>
      <w:r w:rsidR="00815031">
        <w:rPr>
          <w:sz w:val="28"/>
          <w:szCs w:val="28"/>
        </w:rPr>
        <w:t>процессе</w:t>
      </w:r>
      <w:r w:rsidRPr="00987128">
        <w:rPr>
          <w:sz w:val="28"/>
          <w:szCs w:val="28"/>
        </w:rPr>
        <w:t xml:space="preserve"> реорганизации,</w:t>
      </w:r>
      <w:r w:rsidR="00E71929" w:rsidRPr="00E71929">
        <w:rPr>
          <w:sz w:val="28"/>
          <w:szCs w:val="28"/>
        </w:rPr>
        <w:t xml:space="preserve"> </w:t>
      </w:r>
      <w:r w:rsidR="00815031" w:rsidRPr="00815031">
        <w:rPr>
          <w:sz w:val="28"/>
          <w:szCs w:val="28"/>
        </w:rPr>
        <w:t>ликвидации,</w:t>
      </w:r>
      <w:r w:rsidR="00815031">
        <w:rPr>
          <w:sz w:val="28"/>
          <w:szCs w:val="28"/>
        </w:rPr>
        <w:t xml:space="preserve"> не введена процедура банкротства</w:t>
      </w:r>
      <w:r w:rsidR="00E71929" w:rsidRPr="00E71929">
        <w:rPr>
          <w:sz w:val="28"/>
          <w:szCs w:val="28"/>
        </w:rPr>
        <w:t xml:space="preserve">,  деятельность </w:t>
      </w:r>
      <w:r w:rsidR="00AE7BDA">
        <w:rPr>
          <w:sz w:val="28"/>
          <w:szCs w:val="28"/>
        </w:rPr>
        <w:t>не приостановлена в соответствии с действующим законодательством,</w:t>
      </w:r>
      <w:r w:rsidR="00E71929" w:rsidRPr="00E71929">
        <w:rPr>
          <w:sz w:val="28"/>
          <w:szCs w:val="28"/>
        </w:rPr>
        <w:t xml:space="preserve"> </w:t>
      </w:r>
      <w:r w:rsidR="002D0957">
        <w:rPr>
          <w:sz w:val="28"/>
          <w:szCs w:val="28"/>
        </w:rPr>
        <w:t xml:space="preserve">деятельность </w:t>
      </w:r>
      <w:r w:rsidR="007B4594" w:rsidRPr="007B4594">
        <w:rPr>
          <w:sz w:val="28"/>
          <w:szCs w:val="28"/>
        </w:rPr>
        <w:t>в качестве индивидуального предпринимателя</w:t>
      </w:r>
      <w:r w:rsidR="007B4594">
        <w:rPr>
          <w:sz w:val="28"/>
          <w:szCs w:val="28"/>
        </w:rPr>
        <w:t xml:space="preserve"> </w:t>
      </w:r>
      <w:r w:rsidR="002D0957">
        <w:rPr>
          <w:sz w:val="28"/>
          <w:szCs w:val="28"/>
        </w:rPr>
        <w:t>не прекращена</w:t>
      </w:r>
      <w:r w:rsidR="007B4594">
        <w:rPr>
          <w:sz w:val="28"/>
          <w:szCs w:val="28"/>
        </w:rPr>
        <w:t>,</w:t>
      </w:r>
      <w:r w:rsidR="00E71929" w:rsidRPr="00E71929">
        <w:rPr>
          <w:sz w:val="28"/>
          <w:szCs w:val="28"/>
        </w:rPr>
        <w:t xml:space="preserve"> в </w:t>
      </w:r>
      <w:r w:rsidR="00815031">
        <w:rPr>
          <w:sz w:val="28"/>
          <w:szCs w:val="28"/>
        </w:rPr>
        <w:t>соответствии с</w:t>
      </w:r>
      <w:r w:rsidR="007B4594">
        <w:rPr>
          <w:sz w:val="28"/>
          <w:szCs w:val="28"/>
        </w:rPr>
        <w:t xml:space="preserve"> действующим законодательством</w:t>
      </w:r>
    </w:p>
    <w:p w:rsidR="00E71929" w:rsidRPr="00E71929" w:rsidRDefault="00E71929" w:rsidP="00E71929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71929">
        <w:rPr>
          <w:sz w:val="26"/>
          <w:szCs w:val="26"/>
        </w:rPr>
        <w:t xml:space="preserve">                                       _________________</w:t>
      </w:r>
    </w:p>
    <w:p w:rsidR="00E71929" w:rsidRPr="00E71929" w:rsidRDefault="00E71929" w:rsidP="00E71929">
      <w:pPr>
        <w:widowControl w:val="0"/>
        <w:autoSpaceDE w:val="0"/>
        <w:autoSpaceDN w:val="0"/>
        <w:jc w:val="right"/>
      </w:pPr>
      <w:r w:rsidRPr="00E71929">
        <w:rPr>
          <w:sz w:val="26"/>
          <w:szCs w:val="26"/>
        </w:rPr>
        <w:t xml:space="preserve">                                           </w:t>
      </w:r>
      <w:r w:rsidRPr="00E71929">
        <w:t>(подпись)</w:t>
      </w:r>
    </w:p>
    <w:p w:rsidR="00E71929" w:rsidRPr="00E71929" w:rsidRDefault="00E71929" w:rsidP="00E7192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71929" w:rsidRPr="00E71929" w:rsidRDefault="00E71929" w:rsidP="0098712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71929">
        <w:rPr>
          <w:sz w:val="28"/>
          <w:szCs w:val="28"/>
        </w:rPr>
        <w:t>Мне,</w:t>
      </w:r>
      <w:r w:rsidRPr="00E71929">
        <w:rPr>
          <w:sz w:val="26"/>
          <w:szCs w:val="26"/>
        </w:rPr>
        <w:t xml:space="preserve"> __________________________________</w:t>
      </w:r>
      <w:r w:rsidR="00F357BC">
        <w:rPr>
          <w:sz w:val="26"/>
          <w:szCs w:val="26"/>
        </w:rPr>
        <w:t>___________________________</w:t>
      </w:r>
    </w:p>
    <w:p w:rsidR="00E71929" w:rsidRPr="00E71929" w:rsidRDefault="00E71929" w:rsidP="00987128">
      <w:pPr>
        <w:widowControl w:val="0"/>
        <w:autoSpaceDE w:val="0"/>
        <w:autoSpaceDN w:val="0"/>
        <w:jc w:val="center"/>
      </w:pPr>
      <w:proofErr w:type="gramStart"/>
      <w:r w:rsidRPr="00E71929">
        <w:t>(фамилия, имя, отчество индивидуального предпринимателя</w:t>
      </w:r>
      <w:proofErr w:type="gramEnd"/>
    </w:p>
    <w:p w:rsidR="00E71929" w:rsidRPr="00E71929" w:rsidRDefault="00E71929" w:rsidP="00987128">
      <w:pPr>
        <w:widowControl w:val="0"/>
        <w:autoSpaceDE w:val="0"/>
        <w:autoSpaceDN w:val="0"/>
        <w:jc w:val="center"/>
      </w:pPr>
      <w:r w:rsidRPr="00E71929">
        <w:t>или фамилия, имя, отчество руководителя</w:t>
      </w:r>
      <w:r w:rsidR="00987128">
        <w:t xml:space="preserve"> </w:t>
      </w:r>
      <w:r w:rsidR="00AE7BDA">
        <w:t>юридического лица</w:t>
      </w:r>
      <w:r w:rsidR="00987128">
        <w:t>)</w:t>
      </w:r>
    </w:p>
    <w:p w:rsidR="00E71929" w:rsidRPr="00E71929" w:rsidRDefault="00E71929" w:rsidP="00E7192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71929" w:rsidRPr="00E71929" w:rsidRDefault="00E71929" w:rsidP="00E71929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71929">
        <w:rPr>
          <w:sz w:val="28"/>
          <w:szCs w:val="28"/>
        </w:rPr>
        <w:t xml:space="preserve">разъяснены и понятны все условия </w:t>
      </w:r>
      <w:r w:rsidR="00484DC4" w:rsidRPr="00987128">
        <w:rPr>
          <w:sz w:val="28"/>
          <w:szCs w:val="28"/>
        </w:rPr>
        <w:t>конкурса</w:t>
      </w:r>
      <w:r w:rsidR="00484DC4">
        <w:rPr>
          <w:sz w:val="26"/>
          <w:szCs w:val="26"/>
        </w:rPr>
        <w:t xml:space="preserve">            </w:t>
      </w:r>
      <w:r w:rsidR="00987128">
        <w:rPr>
          <w:sz w:val="26"/>
          <w:szCs w:val="26"/>
        </w:rPr>
        <w:t xml:space="preserve">             </w:t>
      </w:r>
      <w:r w:rsidR="00F357BC">
        <w:rPr>
          <w:sz w:val="26"/>
          <w:szCs w:val="26"/>
        </w:rPr>
        <w:t xml:space="preserve">                __________</w:t>
      </w:r>
    </w:p>
    <w:p w:rsidR="00E71929" w:rsidRPr="00E71929" w:rsidRDefault="00E71929" w:rsidP="00E71929">
      <w:pPr>
        <w:widowControl w:val="0"/>
        <w:autoSpaceDE w:val="0"/>
        <w:autoSpaceDN w:val="0"/>
        <w:jc w:val="right"/>
      </w:pPr>
      <w:r w:rsidRPr="00E71929">
        <w:t xml:space="preserve">                                                                        (подпись)</w:t>
      </w:r>
    </w:p>
    <w:p w:rsidR="00E71929" w:rsidRPr="00E71929" w:rsidRDefault="00E71929" w:rsidP="00E7192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71929" w:rsidRPr="00E71929" w:rsidRDefault="00E71929" w:rsidP="0098712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71929">
        <w:rPr>
          <w:sz w:val="28"/>
          <w:szCs w:val="28"/>
        </w:rPr>
        <w:t>Я,</w:t>
      </w:r>
      <w:r w:rsidRPr="00E71929">
        <w:rPr>
          <w:sz w:val="26"/>
          <w:szCs w:val="26"/>
        </w:rPr>
        <w:t xml:space="preserve"> _________________________________________________</w:t>
      </w:r>
      <w:r w:rsidR="00F357BC">
        <w:rPr>
          <w:sz w:val="26"/>
          <w:szCs w:val="26"/>
        </w:rPr>
        <w:t>______________</w:t>
      </w:r>
    </w:p>
    <w:p w:rsidR="00E71929" w:rsidRPr="00E71929" w:rsidRDefault="00E71929" w:rsidP="00E71929">
      <w:pPr>
        <w:widowControl w:val="0"/>
        <w:autoSpaceDE w:val="0"/>
        <w:autoSpaceDN w:val="0"/>
        <w:jc w:val="center"/>
      </w:pPr>
      <w:proofErr w:type="gramStart"/>
      <w:r w:rsidRPr="00E71929">
        <w:t>(фамилия, имя, отчество индивидуального предпринимателя</w:t>
      </w:r>
      <w:proofErr w:type="gramEnd"/>
    </w:p>
    <w:p w:rsidR="00E71929" w:rsidRPr="00E71929" w:rsidRDefault="00E71929" w:rsidP="00E71929">
      <w:pPr>
        <w:widowControl w:val="0"/>
        <w:autoSpaceDE w:val="0"/>
        <w:autoSpaceDN w:val="0"/>
        <w:jc w:val="center"/>
      </w:pPr>
      <w:r w:rsidRPr="00E71929">
        <w:t xml:space="preserve"> или фамилия, имя, отчество руководителя</w:t>
      </w:r>
      <w:r w:rsidR="00987128">
        <w:t xml:space="preserve"> </w:t>
      </w:r>
      <w:r w:rsidR="00AE7BDA">
        <w:t>юридического лица</w:t>
      </w:r>
      <w:r w:rsidR="00987128">
        <w:t>)</w:t>
      </w:r>
    </w:p>
    <w:p w:rsidR="00E71929" w:rsidRDefault="00987128" w:rsidP="00E7192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7128">
        <w:rPr>
          <w:sz w:val="28"/>
          <w:szCs w:val="28"/>
        </w:rPr>
        <w:t xml:space="preserve">даю согласие </w:t>
      </w:r>
      <w:r w:rsidR="00E71929" w:rsidRPr="00E71929">
        <w:rPr>
          <w:sz w:val="28"/>
          <w:szCs w:val="28"/>
        </w:rPr>
        <w:t>Админи</w:t>
      </w:r>
      <w:r w:rsidR="00815031">
        <w:rPr>
          <w:sz w:val="28"/>
          <w:szCs w:val="28"/>
        </w:rPr>
        <w:t>страции города Ханты-Мансийска (</w:t>
      </w:r>
      <w:r>
        <w:rPr>
          <w:sz w:val="28"/>
          <w:szCs w:val="28"/>
        </w:rPr>
        <w:t xml:space="preserve">адрес: </w:t>
      </w:r>
      <w:r w:rsidRPr="00987128">
        <w:rPr>
          <w:sz w:val="28"/>
          <w:szCs w:val="28"/>
        </w:rPr>
        <w:t>г. Ханты-</w:t>
      </w:r>
      <w:r w:rsidRPr="00987128">
        <w:rPr>
          <w:sz w:val="28"/>
          <w:szCs w:val="28"/>
        </w:rPr>
        <w:lastRenderedPageBreak/>
        <w:t>Мансийск, ул. Дзержинского, д. 6</w:t>
      </w:r>
      <w:r w:rsidR="00815031">
        <w:rPr>
          <w:sz w:val="28"/>
          <w:szCs w:val="28"/>
        </w:rPr>
        <w:t>)</w:t>
      </w:r>
      <w:r w:rsidRPr="00987128">
        <w:rPr>
          <w:sz w:val="28"/>
          <w:szCs w:val="28"/>
        </w:rPr>
        <w:t xml:space="preserve"> на </w:t>
      </w:r>
      <w:r w:rsidR="00E71929" w:rsidRPr="00E71929">
        <w:rPr>
          <w:sz w:val="28"/>
          <w:szCs w:val="28"/>
        </w:rPr>
        <w:t xml:space="preserve">обработку </w:t>
      </w:r>
      <w:r w:rsidRPr="00987128">
        <w:rPr>
          <w:sz w:val="28"/>
          <w:szCs w:val="28"/>
        </w:rPr>
        <w:t xml:space="preserve">самостоятельно или с </w:t>
      </w:r>
      <w:r w:rsidR="00E71929" w:rsidRPr="00E71929">
        <w:rPr>
          <w:sz w:val="28"/>
          <w:szCs w:val="28"/>
        </w:rPr>
        <w:t xml:space="preserve">привлечением третьих лиц моих персональных данных в </w:t>
      </w:r>
      <w:r w:rsidRPr="00987128">
        <w:rPr>
          <w:sz w:val="28"/>
          <w:szCs w:val="28"/>
        </w:rPr>
        <w:t xml:space="preserve">соответствии с </w:t>
      </w:r>
      <w:r w:rsidR="00E71929" w:rsidRPr="00E71929">
        <w:rPr>
          <w:sz w:val="28"/>
          <w:szCs w:val="28"/>
        </w:rPr>
        <w:t xml:space="preserve">Федеральным </w:t>
      </w:r>
      <w:hyperlink r:id="rId7" w:history="1">
        <w:r w:rsidR="00E71929" w:rsidRPr="00E7192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27.07.2006 №</w:t>
      </w:r>
      <w:r w:rsidRPr="00987128">
        <w:rPr>
          <w:sz w:val="28"/>
          <w:szCs w:val="28"/>
        </w:rPr>
        <w:t>152-ФЗ «</w:t>
      </w:r>
      <w:r w:rsidR="00E71929" w:rsidRPr="00E71929">
        <w:rPr>
          <w:sz w:val="28"/>
          <w:szCs w:val="28"/>
        </w:rPr>
        <w:t xml:space="preserve">О персональных </w:t>
      </w:r>
      <w:r w:rsidRPr="00987128">
        <w:rPr>
          <w:sz w:val="28"/>
          <w:szCs w:val="28"/>
        </w:rPr>
        <w:t>данных»</w:t>
      </w:r>
    </w:p>
    <w:p w:rsidR="00987128" w:rsidRPr="00E71929" w:rsidRDefault="00987128" w:rsidP="00E719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87128" w:rsidRPr="00E71929" w:rsidRDefault="00987128" w:rsidP="0098712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71929">
        <w:rPr>
          <w:sz w:val="26"/>
          <w:szCs w:val="26"/>
        </w:rPr>
        <w:t xml:space="preserve">    ____________________       ____________________________________________</w:t>
      </w:r>
      <w:r w:rsidR="00F357BC">
        <w:rPr>
          <w:sz w:val="26"/>
          <w:szCs w:val="26"/>
        </w:rPr>
        <w:t>__</w:t>
      </w:r>
    </w:p>
    <w:p w:rsidR="00987128" w:rsidRPr="00E71929" w:rsidRDefault="00987128" w:rsidP="00987128">
      <w:pPr>
        <w:widowControl w:val="0"/>
        <w:autoSpaceDE w:val="0"/>
        <w:autoSpaceDN w:val="0"/>
        <w:jc w:val="both"/>
      </w:pPr>
      <w:r w:rsidRPr="00E71929">
        <w:t xml:space="preserve">         (подпись)                                                                                (расшифровка подписи)</w:t>
      </w:r>
    </w:p>
    <w:p w:rsidR="00E71929" w:rsidRPr="00E71929" w:rsidRDefault="00E71929" w:rsidP="00E7192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71929" w:rsidRDefault="00E71929" w:rsidP="0098712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1929">
        <w:rPr>
          <w:sz w:val="28"/>
          <w:szCs w:val="28"/>
        </w:rPr>
        <w:t>Настоящим подтверждаю, что все представленные мной сведения и документы</w:t>
      </w:r>
      <w:r w:rsidR="00987128" w:rsidRPr="00987128">
        <w:rPr>
          <w:sz w:val="28"/>
          <w:szCs w:val="28"/>
        </w:rPr>
        <w:t xml:space="preserve"> </w:t>
      </w:r>
      <w:r w:rsidR="00987128">
        <w:rPr>
          <w:sz w:val="28"/>
          <w:szCs w:val="28"/>
        </w:rPr>
        <w:t>являются достоверными</w:t>
      </w:r>
    </w:p>
    <w:p w:rsidR="00987128" w:rsidRDefault="00987128" w:rsidP="0098712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D0957" w:rsidRPr="00E71929" w:rsidRDefault="002D0957" w:rsidP="0098712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71929" w:rsidRPr="00E71929" w:rsidRDefault="00E71929" w:rsidP="00E71929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71929">
        <w:rPr>
          <w:sz w:val="26"/>
          <w:szCs w:val="26"/>
        </w:rPr>
        <w:t xml:space="preserve">    ____________________       ____________________________________________</w:t>
      </w:r>
      <w:r w:rsidR="00F357BC">
        <w:rPr>
          <w:sz w:val="26"/>
          <w:szCs w:val="26"/>
        </w:rPr>
        <w:t>__</w:t>
      </w:r>
    </w:p>
    <w:p w:rsidR="00E71929" w:rsidRPr="00E71929" w:rsidRDefault="00E71929" w:rsidP="00E71929">
      <w:pPr>
        <w:widowControl w:val="0"/>
        <w:autoSpaceDE w:val="0"/>
        <w:autoSpaceDN w:val="0"/>
        <w:jc w:val="both"/>
      </w:pPr>
      <w:r w:rsidRPr="00E71929">
        <w:t xml:space="preserve">         (подпись)                                                                                (расшифровка подписи)</w:t>
      </w:r>
    </w:p>
    <w:p w:rsidR="00E71929" w:rsidRDefault="00E71929" w:rsidP="00E7192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87128" w:rsidRDefault="00987128" w:rsidP="0098712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</w:t>
      </w:r>
      <w:r w:rsidRPr="00091B64">
        <w:rPr>
          <w:sz w:val="28"/>
          <w:szCs w:val="28"/>
        </w:rPr>
        <w:t>, что участники конкурса, представившие недостоверные данные, не допускаются к участию в конкурсе либо снимаются с участия в конкурсе в процессе его проведения</w:t>
      </w:r>
      <w:r>
        <w:rPr>
          <w:sz w:val="28"/>
          <w:szCs w:val="28"/>
        </w:rPr>
        <w:t xml:space="preserve"> </w:t>
      </w:r>
    </w:p>
    <w:p w:rsidR="00987128" w:rsidRPr="00E71929" w:rsidRDefault="00987128" w:rsidP="0098712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987128" w:rsidRPr="00E71929" w:rsidRDefault="00987128" w:rsidP="0098712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71929">
        <w:rPr>
          <w:sz w:val="26"/>
          <w:szCs w:val="26"/>
        </w:rPr>
        <w:t xml:space="preserve">    ____________________       ____________________________________________</w:t>
      </w:r>
      <w:r w:rsidR="00F357BC">
        <w:rPr>
          <w:sz w:val="26"/>
          <w:szCs w:val="26"/>
        </w:rPr>
        <w:t>__</w:t>
      </w:r>
    </w:p>
    <w:p w:rsidR="00987128" w:rsidRPr="00E71929" w:rsidRDefault="00987128" w:rsidP="00987128">
      <w:pPr>
        <w:widowControl w:val="0"/>
        <w:autoSpaceDE w:val="0"/>
        <w:autoSpaceDN w:val="0"/>
        <w:jc w:val="both"/>
      </w:pPr>
      <w:r w:rsidRPr="00E71929">
        <w:t xml:space="preserve">         (подпись)                                                                                (расшифровка подписи)</w:t>
      </w:r>
    </w:p>
    <w:p w:rsidR="00987128" w:rsidRDefault="00987128" w:rsidP="009871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9B6" w:rsidRPr="00091B64" w:rsidRDefault="008219B6" w:rsidP="009871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5D5" w:rsidRPr="00091B64" w:rsidRDefault="003645D5" w:rsidP="007178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7813" w:rsidRPr="00091B64" w:rsidRDefault="00717813" w:rsidP="007178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1B6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15031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091B64">
        <w:rPr>
          <w:rFonts w:ascii="Times New Roman" w:hAnsi="Times New Roman" w:cs="Times New Roman"/>
          <w:sz w:val="28"/>
          <w:szCs w:val="28"/>
        </w:rPr>
        <w:t xml:space="preserve"> </w:t>
      </w:r>
      <w:r w:rsidR="00815031">
        <w:rPr>
          <w:rFonts w:ascii="Times New Roman" w:hAnsi="Times New Roman" w:cs="Times New Roman"/>
          <w:sz w:val="28"/>
          <w:szCs w:val="28"/>
        </w:rPr>
        <w:t xml:space="preserve"> </w:t>
      </w:r>
      <w:r w:rsidRPr="00091B64">
        <w:rPr>
          <w:rFonts w:ascii="Times New Roman" w:hAnsi="Times New Roman" w:cs="Times New Roman"/>
          <w:sz w:val="28"/>
          <w:szCs w:val="28"/>
        </w:rPr>
        <w:t xml:space="preserve"> ________</w:t>
      </w:r>
      <w:r w:rsidR="00F357BC">
        <w:rPr>
          <w:rFonts w:ascii="Times New Roman" w:hAnsi="Times New Roman" w:cs="Times New Roman"/>
          <w:sz w:val="28"/>
          <w:szCs w:val="28"/>
        </w:rPr>
        <w:t>_______   ___________________</w:t>
      </w:r>
    </w:p>
    <w:p w:rsidR="00717813" w:rsidRPr="00091B64" w:rsidRDefault="00717813" w:rsidP="007178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1B64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      </w:t>
      </w:r>
      <w:r w:rsidR="00815031">
        <w:rPr>
          <w:rFonts w:ascii="Times New Roman" w:hAnsi="Times New Roman" w:cs="Times New Roman"/>
          <w:sz w:val="24"/>
          <w:szCs w:val="24"/>
        </w:rPr>
        <w:t xml:space="preserve">       </w:t>
      </w:r>
      <w:r w:rsidRPr="00091B64">
        <w:rPr>
          <w:rFonts w:ascii="Times New Roman" w:hAnsi="Times New Roman" w:cs="Times New Roman"/>
          <w:sz w:val="24"/>
          <w:szCs w:val="24"/>
        </w:rPr>
        <w:t>(подпись)                                               Ф.И.О.</w:t>
      </w:r>
    </w:p>
    <w:p w:rsidR="00717813" w:rsidRPr="00091B64" w:rsidRDefault="00717813" w:rsidP="007178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1B64">
        <w:rPr>
          <w:rFonts w:ascii="Times New Roman" w:hAnsi="Times New Roman" w:cs="Times New Roman"/>
          <w:sz w:val="28"/>
          <w:szCs w:val="28"/>
        </w:rPr>
        <w:tab/>
      </w:r>
      <w:r w:rsidRPr="00091B64">
        <w:rPr>
          <w:rFonts w:ascii="Times New Roman" w:hAnsi="Times New Roman" w:cs="Times New Roman"/>
          <w:sz w:val="28"/>
          <w:szCs w:val="28"/>
        </w:rPr>
        <w:tab/>
      </w:r>
      <w:r w:rsidRPr="00091B64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717813" w:rsidRPr="00091B64" w:rsidRDefault="00717813" w:rsidP="007178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081E" w:rsidRDefault="00717813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45D5">
        <w:rPr>
          <w:rFonts w:ascii="Times New Roman" w:hAnsi="Times New Roman" w:cs="Times New Roman"/>
          <w:sz w:val="28"/>
          <w:szCs w:val="28"/>
        </w:rPr>
        <w:t>М.П.</w:t>
      </w:r>
      <w:r w:rsidRPr="003645D5">
        <w:rPr>
          <w:rFonts w:ascii="Times New Roman" w:hAnsi="Times New Roman" w:cs="Times New Roman"/>
          <w:sz w:val="28"/>
          <w:szCs w:val="28"/>
        </w:rPr>
        <w:tab/>
      </w:r>
      <w:r w:rsidRPr="003645D5">
        <w:rPr>
          <w:rFonts w:ascii="Times New Roman" w:hAnsi="Times New Roman" w:cs="Times New Roman"/>
          <w:sz w:val="28"/>
          <w:szCs w:val="28"/>
        </w:rPr>
        <w:tab/>
      </w:r>
      <w:r w:rsidRPr="003645D5">
        <w:rPr>
          <w:rFonts w:ascii="Times New Roman" w:hAnsi="Times New Roman" w:cs="Times New Roman"/>
          <w:sz w:val="28"/>
          <w:szCs w:val="28"/>
        </w:rPr>
        <w:tab/>
      </w:r>
      <w:r w:rsidRPr="003645D5">
        <w:rPr>
          <w:rFonts w:ascii="Times New Roman" w:hAnsi="Times New Roman" w:cs="Times New Roman"/>
          <w:sz w:val="28"/>
          <w:szCs w:val="28"/>
        </w:rPr>
        <w:tab/>
      </w:r>
      <w:r w:rsidRPr="003645D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645D5" w:rsidRPr="003645D5">
        <w:rPr>
          <w:rFonts w:ascii="Times New Roman" w:hAnsi="Times New Roman" w:cs="Times New Roman"/>
          <w:sz w:val="28"/>
          <w:szCs w:val="28"/>
        </w:rPr>
        <w:t xml:space="preserve">      </w:t>
      </w:r>
      <w:r w:rsidR="003645D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645D5" w:rsidRPr="003645D5">
        <w:rPr>
          <w:rFonts w:ascii="Times New Roman" w:hAnsi="Times New Roman" w:cs="Times New Roman"/>
          <w:sz w:val="28"/>
          <w:szCs w:val="28"/>
        </w:rPr>
        <w:t xml:space="preserve"> </w:t>
      </w:r>
      <w:r w:rsidR="00F357BC">
        <w:rPr>
          <w:rFonts w:ascii="Times New Roman" w:hAnsi="Times New Roman" w:cs="Times New Roman"/>
          <w:sz w:val="28"/>
          <w:szCs w:val="28"/>
        </w:rPr>
        <w:t xml:space="preserve">  «___» _______ 2021</w:t>
      </w:r>
      <w:r w:rsidRPr="003645D5">
        <w:rPr>
          <w:rFonts w:ascii="Times New Roman" w:hAnsi="Times New Roman" w:cs="Times New Roman"/>
          <w:sz w:val="28"/>
          <w:szCs w:val="28"/>
        </w:rPr>
        <w:t xml:space="preserve"> </w:t>
      </w:r>
      <w:r w:rsidR="003645D5" w:rsidRPr="003645D5">
        <w:rPr>
          <w:rFonts w:ascii="Times New Roman" w:hAnsi="Times New Roman" w:cs="Times New Roman"/>
          <w:sz w:val="28"/>
          <w:szCs w:val="28"/>
        </w:rPr>
        <w:t>год</w:t>
      </w:r>
    </w:p>
    <w:p w:rsidR="008219B6" w:rsidRDefault="008219B6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19B6" w:rsidRDefault="008219B6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19B6" w:rsidRDefault="008219B6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19B6" w:rsidRDefault="008219B6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19B6" w:rsidRDefault="008219B6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19B6" w:rsidRDefault="008219B6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19B6" w:rsidRDefault="008219B6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19B6" w:rsidRDefault="008219B6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19B6" w:rsidRDefault="008219B6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19B6" w:rsidRDefault="008219B6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19B6" w:rsidRDefault="008219B6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683C" w:rsidRDefault="00B3683C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57BC" w:rsidRDefault="00F357BC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57BC" w:rsidRDefault="00F357BC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683C" w:rsidRDefault="00B3683C" w:rsidP="002812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081E" w:rsidRDefault="00E5081E" w:rsidP="003645D5">
      <w:pPr>
        <w:rPr>
          <w:sz w:val="28"/>
          <w:szCs w:val="28"/>
        </w:rPr>
      </w:pPr>
    </w:p>
    <w:p w:rsidR="002461A2" w:rsidRDefault="002461A2" w:rsidP="003645D5">
      <w:pPr>
        <w:rPr>
          <w:sz w:val="28"/>
          <w:szCs w:val="28"/>
        </w:rPr>
      </w:pPr>
    </w:p>
    <w:p w:rsidR="00DC52CF" w:rsidRDefault="00DC52CF" w:rsidP="003645D5">
      <w:pPr>
        <w:rPr>
          <w:sz w:val="28"/>
          <w:szCs w:val="28"/>
        </w:rPr>
      </w:pPr>
    </w:p>
    <w:p w:rsidR="00E5081E" w:rsidRPr="00541D37" w:rsidRDefault="00E5081E" w:rsidP="00E5081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41D37">
        <w:rPr>
          <w:sz w:val="28"/>
          <w:szCs w:val="28"/>
        </w:rPr>
        <w:lastRenderedPageBreak/>
        <w:t>Приложение 2</w:t>
      </w:r>
    </w:p>
    <w:p w:rsidR="00E5081E" w:rsidRPr="00541D37" w:rsidRDefault="00E5081E" w:rsidP="00E5081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41D37">
        <w:rPr>
          <w:sz w:val="28"/>
          <w:szCs w:val="28"/>
        </w:rPr>
        <w:t xml:space="preserve">к </w:t>
      </w:r>
      <w:r w:rsidR="00DB69CC">
        <w:rPr>
          <w:sz w:val="28"/>
          <w:szCs w:val="28"/>
        </w:rPr>
        <w:t>постановлению</w:t>
      </w:r>
      <w:r w:rsidRPr="00541D37">
        <w:rPr>
          <w:sz w:val="28"/>
          <w:szCs w:val="28"/>
        </w:rPr>
        <w:t xml:space="preserve"> Администрации</w:t>
      </w:r>
    </w:p>
    <w:p w:rsidR="00E5081E" w:rsidRPr="00541D37" w:rsidRDefault="00E5081E" w:rsidP="00E5081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41D37">
        <w:rPr>
          <w:sz w:val="28"/>
          <w:szCs w:val="28"/>
        </w:rPr>
        <w:t>города Ханты-Мансийска</w:t>
      </w:r>
    </w:p>
    <w:p w:rsidR="00E5081E" w:rsidRPr="00541D37" w:rsidRDefault="00E5081E" w:rsidP="00E5081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57BC">
        <w:rPr>
          <w:sz w:val="28"/>
          <w:szCs w:val="28"/>
        </w:rPr>
        <w:t xml:space="preserve">  .04.2021</w:t>
      </w:r>
      <w:r w:rsidR="00DB69CC">
        <w:rPr>
          <w:sz w:val="28"/>
          <w:szCs w:val="28"/>
        </w:rPr>
        <w:t xml:space="preserve"> №   </w:t>
      </w:r>
    </w:p>
    <w:p w:rsidR="00E5081E" w:rsidRDefault="00E5081E" w:rsidP="00E508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5081E" w:rsidRPr="00541D37" w:rsidRDefault="00E5081E" w:rsidP="00E5081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6" w:name="Par240"/>
      <w:bookmarkEnd w:id="6"/>
      <w:r>
        <w:rPr>
          <w:bCs/>
          <w:sz w:val="28"/>
          <w:szCs w:val="28"/>
        </w:rPr>
        <w:t>Состав</w:t>
      </w:r>
    </w:p>
    <w:p w:rsidR="00E5081E" w:rsidRDefault="00E5081E" w:rsidP="00E5081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конкурсной комиссии по подведению итогов городского конкурса</w:t>
      </w:r>
    </w:p>
    <w:p w:rsidR="00E5081E" w:rsidRDefault="003645D5" w:rsidP="00E5081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«Лучший п</w:t>
      </w:r>
      <w:r w:rsidR="00E5081E">
        <w:rPr>
          <w:bCs/>
          <w:sz w:val="28"/>
          <w:szCs w:val="28"/>
        </w:rPr>
        <w:t>редприниматель года»</w:t>
      </w:r>
    </w:p>
    <w:p w:rsidR="00E5081E" w:rsidRPr="00541D37" w:rsidRDefault="00E5081E" w:rsidP="00E5081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(далее </w:t>
      </w:r>
      <w:r w:rsidR="00C0361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конкурсная комиссия)</w:t>
      </w:r>
    </w:p>
    <w:p w:rsidR="00C03614" w:rsidRPr="005A25CE" w:rsidRDefault="00C03614" w:rsidP="00E5081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F794C" w:rsidRDefault="003F794C" w:rsidP="00E508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8"/>
        <w:gridCol w:w="102"/>
        <w:gridCol w:w="310"/>
        <w:gridCol w:w="36"/>
        <w:gridCol w:w="6074"/>
      </w:tblGrid>
      <w:tr w:rsidR="00231D68" w:rsidRPr="00B62644" w:rsidTr="00B504E0">
        <w:tc>
          <w:tcPr>
            <w:tcW w:w="3369" w:type="dxa"/>
            <w:gridSpan w:val="2"/>
            <w:shd w:val="clear" w:color="auto" w:fill="auto"/>
          </w:tcPr>
          <w:p w:rsidR="00C03614" w:rsidRPr="00B62644" w:rsidRDefault="00C03614" w:rsidP="00C036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6264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C03614" w:rsidRPr="00B62644" w:rsidRDefault="00C03614" w:rsidP="00C036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62644"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</w:p>
          <w:p w:rsidR="00C03614" w:rsidRPr="00B62644" w:rsidRDefault="00C03614" w:rsidP="00B62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C03614" w:rsidRPr="00B62644" w:rsidRDefault="00C03614" w:rsidP="00B62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2644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03614" w:rsidRPr="00B62644" w:rsidRDefault="00A24C8E" w:rsidP="00DB69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C8E">
              <w:rPr>
                <w:sz w:val="28"/>
                <w:szCs w:val="28"/>
              </w:rPr>
              <w:t>первый заместитель Главы города Ханты-Мансийска</w:t>
            </w:r>
          </w:p>
        </w:tc>
      </w:tr>
      <w:tr w:rsidR="00231D68" w:rsidRPr="00B62644" w:rsidTr="00B504E0">
        <w:tc>
          <w:tcPr>
            <w:tcW w:w="3369" w:type="dxa"/>
            <w:gridSpan w:val="2"/>
            <w:shd w:val="clear" w:color="auto" w:fill="auto"/>
          </w:tcPr>
          <w:p w:rsidR="00C03614" w:rsidRDefault="00A24C8E" w:rsidP="00C036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03614" w:rsidRPr="00B62644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седателя</w:t>
            </w:r>
            <w:r w:rsidR="00C03614" w:rsidRPr="00B62644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комиссии</w:t>
            </w:r>
          </w:p>
          <w:p w:rsidR="00DB69CC" w:rsidRPr="00B62644" w:rsidRDefault="00DB69CC" w:rsidP="00C036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C03614" w:rsidRPr="00B62644" w:rsidRDefault="00C03614" w:rsidP="00B62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2644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5A25CE" w:rsidRDefault="00A24C8E" w:rsidP="00A24C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4C8E">
              <w:rPr>
                <w:sz w:val="28"/>
                <w:szCs w:val="28"/>
              </w:rPr>
              <w:t>начальник управления экономического развития и инвестиций Администрации  города Ханты-Мансийска</w:t>
            </w:r>
          </w:p>
          <w:p w:rsidR="00784B92" w:rsidRPr="00B62644" w:rsidRDefault="00784B92" w:rsidP="00A24C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3614" w:rsidRPr="00B62644" w:rsidTr="00B504E0">
        <w:tc>
          <w:tcPr>
            <w:tcW w:w="3369" w:type="dxa"/>
            <w:gridSpan w:val="2"/>
            <w:shd w:val="clear" w:color="auto" w:fill="auto"/>
          </w:tcPr>
          <w:p w:rsidR="00C03614" w:rsidRPr="00B62644" w:rsidRDefault="00C03614" w:rsidP="00C036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6264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C03614" w:rsidRPr="00B62644" w:rsidRDefault="00C03614" w:rsidP="00C036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62644"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</w:p>
        </w:tc>
        <w:tc>
          <w:tcPr>
            <w:tcW w:w="310" w:type="dxa"/>
            <w:shd w:val="clear" w:color="auto" w:fill="auto"/>
          </w:tcPr>
          <w:p w:rsidR="00C03614" w:rsidRPr="00B62644" w:rsidRDefault="00C03614" w:rsidP="00B62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2644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03614" w:rsidRPr="00B62644" w:rsidRDefault="00A24C8E" w:rsidP="00B62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B69CC">
              <w:rPr>
                <w:sz w:val="28"/>
                <w:szCs w:val="28"/>
              </w:rPr>
              <w:t>аместитель начальника</w:t>
            </w:r>
            <w:r w:rsidR="00C03614" w:rsidRPr="00B62644">
              <w:rPr>
                <w:sz w:val="28"/>
                <w:szCs w:val="28"/>
              </w:rPr>
              <w:t xml:space="preserve"> отдела развития  предпринимательства  и  инвестиций управления экономического развития и  инвестиций  Администрации  города Ханты-Мансийска</w:t>
            </w:r>
          </w:p>
        </w:tc>
      </w:tr>
      <w:tr w:rsidR="00C03614" w:rsidRPr="00B62644" w:rsidTr="00B504E0">
        <w:tc>
          <w:tcPr>
            <w:tcW w:w="10341" w:type="dxa"/>
            <w:gridSpan w:val="5"/>
            <w:shd w:val="clear" w:color="auto" w:fill="auto"/>
          </w:tcPr>
          <w:p w:rsidR="003F794C" w:rsidRDefault="003F794C" w:rsidP="00B626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4E0" w:rsidRPr="00B62644" w:rsidRDefault="00B504E0" w:rsidP="00B626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14" w:rsidRPr="00B62644" w:rsidRDefault="00C03614" w:rsidP="00B626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644"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  <w:p w:rsidR="00C03614" w:rsidRPr="00B62644" w:rsidRDefault="00C03614" w:rsidP="00B62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504E0" w:rsidRPr="00B62644" w:rsidTr="00B504E0">
        <w:tc>
          <w:tcPr>
            <w:tcW w:w="3255" w:type="dxa"/>
            <w:shd w:val="clear" w:color="auto" w:fill="auto"/>
          </w:tcPr>
          <w:p w:rsidR="00B504E0" w:rsidRPr="003F794C" w:rsidRDefault="00B504E0" w:rsidP="00B626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465" w:type="dxa"/>
            <w:gridSpan w:val="3"/>
            <w:shd w:val="clear" w:color="auto" w:fill="auto"/>
          </w:tcPr>
          <w:p w:rsidR="00B504E0" w:rsidRDefault="00B504E0" w:rsidP="00DB69CC"/>
        </w:tc>
        <w:tc>
          <w:tcPr>
            <w:tcW w:w="6621" w:type="dxa"/>
            <w:shd w:val="clear" w:color="auto" w:fill="auto"/>
          </w:tcPr>
          <w:p w:rsidR="00B504E0" w:rsidRDefault="00B504E0" w:rsidP="00A24C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 Ханты-Мансийска, </w:t>
            </w:r>
            <w:r w:rsidR="00F357BC">
              <w:rPr>
                <w:sz w:val="28"/>
                <w:szCs w:val="28"/>
              </w:rPr>
              <w:t>координирующий деятельность управления</w:t>
            </w:r>
            <w:r>
              <w:rPr>
                <w:sz w:val="28"/>
                <w:szCs w:val="28"/>
              </w:rPr>
              <w:t xml:space="preserve"> потребительского рынка </w:t>
            </w:r>
            <w:r w:rsidR="00F357BC">
              <w:rPr>
                <w:sz w:val="28"/>
                <w:szCs w:val="28"/>
              </w:rPr>
              <w:t xml:space="preserve">и защиты </w:t>
            </w:r>
            <w:proofErr w:type="gramStart"/>
            <w:r w:rsidR="00F357BC">
              <w:rPr>
                <w:sz w:val="28"/>
                <w:szCs w:val="28"/>
              </w:rPr>
              <w:t>прав потребителей Администрации города Ханты-Мансийска</w:t>
            </w:r>
            <w:proofErr w:type="gramEnd"/>
          </w:p>
          <w:p w:rsidR="00B504E0" w:rsidRPr="0003315F" w:rsidRDefault="00B504E0" w:rsidP="00A24C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315F" w:rsidRPr="00B62644" w:rsidTr="00B504E0">
        <w:tc>
          <w:tcPr>
            <w:tcW w:w="3255" w:type="dxa"/>
            <w:shd w:val="clear" w:color="auto" w:fill="auto"/>
          </w:tcPr>
          <w:p w:rsidR="0003315F" w:rsidRPr="003F794C" w:rsidRDefault="0003315F" w:rsidP="00B626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465" w:type="dxa"/>
            <w:gridSpan w:val="3"/>
            <w:shd w:val="clear" w:color="auto" w:fill="auto"/>
          </w:tcPr>
          <w:p w:rsidR="0003315F" w:rsidRDefault="0003315F" w:rsidP="00DB69CC"/>
        </w:tc>
        <w:tc>
          <w:tcPr>
            <w:tcW w:w="6621" w:type="dxa"/>
            <w:shd w:val="clear" w:color="auto" w:fill="auto"/>
          </w:tcPr>
          <w:p w:rsidR="0003315F" w:rsidRDefault="0003315F" w:rsidP="00A24C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315F">
              <w:rPr>
                <w:sz w:val="28"/>
                <w:szCs w:val="28"/>
              </w:rPr>
              <w:t>директор Департамента</w:t>
            </w:r>
            <w:r>
              <w:rPr>
                <w:sz w:val="28"/>
                <w:szCs w:val="28"/>
              </w:rPr>
              <w:t xml:space="preserve"> градостроительства и архитектуры </w:t>
            </w:r>
            <w:r w:rsidRPr="0003315F">
              <w:rPr>
                <w:sz w:val="28"/>
                <w:szCs w:val="28"/>
              </w:rPr>
              <w:t>Администрации города Ханты-Мансийска</w:t>
            </w:r>
          </w:p>
          <w:p w:rsidR="00B44FCF" w:rsidRPr="00A24C8E" w:rsidRDefault="00B44FCF" w:rsidP="00A24C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44FCF" w:rsidRPr="00B62644" w:rsidTr="00B504E0">
        <w:tc>
          <w:tcPr>
            <w:tcW w:w="3255" w:type="dxa"/>
            <w:shd w:val="clear" w:color="auto" w:fill="auto"/>
          </w:tcPr>
          <w:p w:rsidR="00B44FCF" w:rsidRPr="00B44FCF" w:rsidRDefault="00B44FCF" w:rsidP="00B44F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dxa"/>
            <w:gridSpan w:val="3"/>
            <w:shd w:val="clear" w:color="auto" w:fill="auto"/>
          </w:tcPr>
          <w:p w:rsidR="00B44FCF" w:rsidRDefault="00B44FCF" w:rsidP="00DB69CC"/>
        </w:tc>
        <w:tc>
          <w:tcPr>
            <w:tcW w:w="6621" w:type="dxa"/>
            <w:shd w:val="clear" w:color="auto" w:fill="auto"/>
          </w:tcPr>
          <w:p w:rsidR="00B44FCF" w:rsidRDefault="00B44FCF" w:rsidP="00B44F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4FCF">
              <w:rPr>
                <w:sz w:val="28"/>
                <w:szCs w:val="28"/>
              </w:rPr>
              <w:t xml:space="preserve">директор </w:t>
            </w:r>
            <w:proofErr w:type="gramStart"/>
            <w:r w:rsidRPr="00B44FCF">
              <w:rPr>
                <w:sz w:val="28"/>
                <w:szCs w:val="28"/>
              </w:rPr>
              <w:t xml:space="preserve">Департамента </w:t>
            </w:r>
            <w:r>
              <w:rPr>
                <w:sz w:val="28"/>
                <w:szCs w:val="28"/>
              </w:rPr>
              <w:t>образования</w:t>
            </w:r>
            <w:r w:rsidRPr="00B44FCF">
              <w:rPr>
                <w:sz w:val="28"/>
                <w:szCs w:val="28"/>
              </w:rPr>
              <w:t xml:space="preserve"> Администрации города Ханты-Мансийска</w:t>
            </w:r>
            <w:proofErr w:type="gramEnd"/>
          </w:p>
          <w:p w:rsidR="00B44FCF" w:rsidRPr="0003315F" w:rsidRDefault="00B44FCF" w:rsidP="00B44F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69CC" w:rsidRPr="00B62644" w:rsidTr="00B504E0">
        <w:tc>
          <w:tcPr>
            <w:tcW w:w="3255" w:type="dxa"/>
            <w:shd w:val="clear" w:color="auto" w:fill="auto"/>
          </w:tcPr>
          <w:p w:rsidR="00DB69CC" w:rsidRPr="00B62644" w:rsidRDefault="00DB69CC" w:rsidP="00B6264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3"/>
            <w:shd w:val="clear" w:color="auto" w:fill="auto"/>
          </w:tcPr>
          <w:p w:rsidR="00DB69CC" w:rsidRPr="00DB69CC" w:rsidRDefault="00DB69CC" w:rsidP="00DB69CC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1" w:type="dxa"/>
            <w:shd w:val="clear" w:color="auto" w:fill="auto"/>
          </w:tcPr>
          <w:p w:rsidR="002D0957" w:rsidRDefault="002D0957" w:rsidP="002D095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потребительского рынка и защиты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 потребителей </w:t>
            </w:r>
            <w:r w:rsidRPr="00A24C8E">
              <w:rPr>
                <w:rFonts w:ascii="Times New Roman" w:hAnsi="Times New Roman" w:cs="Times New Roman"/>
                <w:sz w:val="28"/>
                <w:szCs w:val="28"/>
              </w:rPr>
              <w:t>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города </w:t>
            </w:r>
            <w:r w:rsidRPr="00A24C8E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  <w:proofErr w:type="gramEnd"/>
          </w:p>
          <w:p w:rsidR="00A24C8E" w:rsidRPr="00B62644" w:rsidRDefault="00A24C8E" w:rsidP="002D095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9CC" w:rsidRPr="00B62644" w:rsidTr="00B504E0">
        <w:tc>
          <w:tcPr>
            <w:tcW w:w="3255" w:type="dxa"/>
            <w:shd w:val="clear" w:color="auto" w:fill="auto"/>
          </w:tcPr>
          <w:p w:rsidR="00DB69CC" w:rsidRPr="00B62644" w:rsidRDefault="00DB69CC" w:rsidP="00B6264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3"/>
            <w:shd w:val="clear" w:color="auto" w:fill="auto"/>
          </w:tcPr>
          <w:p w:rsidR="00DB69CC" w:rsidRPr="00B62644" w:rsidRDefault="00DB69CC" w:rsidP="00B6264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auto"/>
          </w:tcPr>
          <w:p w:rsidR="00DB69CC" w:rsidRPr="00B62644" w:rsidRDefault="00A24C8E" w:rsidP="00DB69C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B69CC" w:rsidRPr="00B62644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proofErr w:type="gramStart"/>
            <w:r w:rsidR="00DB69CC" w:rsidRPr="00B62644">
              <w:rPr>
                <w:rFonts w:ascii="Times New Roman" w:hAnsi="Times New Roman" w:cs="Times New Roman"/>
                <w:sz w:val="28"/>
                <w:szCs w:val="28"/>
              </w:rPr>
              <w:t>управления информатизации Администрации города Ханты-Мансийска</w:t>
            </w:r>
            <w:proofErr w:type="gramEnd"/>
            <w:r w:rsidR="00DB69CC" w:rsidRPr="00B62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69CC" w:rsidRPr="00B62644" w:rsidRDefault="00DB69CC" w:rsidP="00E10620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FCF" w:rsidRPr="00B62644" w:rsidTr="00B504E0">
        <w:tc>
          <w:tcPr>
            <w:tcW w:w="3255" w:type="dxa"/>
            <w:shd w:val="clear" w:color="auto" w:fill="auto"/>
          </w:tcPr>
          <w:p w:rsidR="00B44FCF" w:rsidRPr="00B62644" w:rsidRDefault="00B44FCF" w:rsidP="00B6264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3"/>
            <w:shd w:val="clear" w:color="auto" w:fill="auto"/>
          </w:tcPr>
          <w:p w:rsidR="00B44FCF" w:rsidRPr="00B62644" w:rsidRDefault="00B44FCF" w:rsidP="00B6264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auto"/>
          </w:tcPr>
          <w:p w:rsidR="00B44FCF" w:rsidRDefault="00B44FCF" w:rsidP="00DB69C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FC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потребительского рынка и защиты </w:t>
            </w:r>
            <w:proofErr w:type="gramStart"/>
            <w:r w:rsidRPr="00B44FCF">
              <w:rPr>
                <w:rFonts w:ascii="Times New Roman" w:hAnsi="Times New Roman" w:cs="Times New Roman"/>
                <w:sz w:val="28"/>
                <w:szCs w:val="28"/>
              </w:rPr>
              <w:t>прав потребителей Администрации города Ханты-Мансийска</w:t>
            </w:r>
            <w:proofErr w:type="gramEnd"/>
          </w:p>
          <w:p w:rsidR="00B41813" w:rsidRDefault="00B41813" w:rsidP="00DB69C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C8E" w:rsidRPr="00B62644" w:rsidTr="00B504E0">
        <w:tc>
          <w:tcPr>
            <w:tcW w:w="3255" w:type="dxa"/>
            <w:shd w:val="clear" w:color="auto" w:fill="auto"/>
          </w:tcPr>
          <w:p w:rsidR="00A24C8E" w:rsidRPr="00B62644" w:rsidRDefault="00A24C8E" w:rsidP="00B6264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3"/>
            <w:shd w:val="clear" w:color="auto" w:fill="auto"/>
          </w:tcPr>
          <w:p w:rsidR="00A24C8E" w:rsidRPr="00B62644" w:rsidRDefault="00A24C8E" w:rsidP="00B6264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auto"/>
          </w:tcPr>
          <w:p w:rsidR="00A24C8E" w:rsidRDefault="00A24C8E" w:rsidP="00DB69C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C8E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предпринимательства и инвестиций управления экономического развития и инвестиций Администрации города Ханты-Мансийска</w:t>
            </w:r>
          </w:p>
          <w:p w:rsidR="00A24C8E" w:rsidRDefault="00A24C8E" w:rsidP="00DB69C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CC" w:rsidRPr="00B62644" w:rsidTr="00B504E0">
        <w:tc>
          <w:tcPr>
            <w:tcW w:w="3255" w:type="dxa"/>
            <w:shd w:val="clear" w:color="auto" w:fill="auto"/>
          </w:tcPr>
          <w:p w:rsidR="00DB69CC" w:rsidRPr="00B62644" w:rsidRDefault="00DB69CC" w:rsidP="00B6264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3"/>
            <w:shd w:val="clear" w:color="auto" w:fill="auto"/>
          </w:tcPr>
          <w:p w:rsidR="00DB69CC" w:rsidRPr="00B62644" w:rsidRDefault="00DB69CC" w:rsidP="00B6264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auto"/>
          </w:tcPr>
          <w:p w:rsidR="00DB69CC" w:rsidRDefault="00A24C8E" w:rsidP="00A24C8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Координационного совета </w:t>
            </w:r>
            <w:r w:rsidRPr="00A24C8E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малого и среднего предпринимательства при </w:t>
            </w:r>
            <w:r w:rsidR="004B068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A24C8E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 (по </w:t>
            </w:r>
            <w:r w:rsidR="0003315F">
              <w:rPr>
                <w:rFonts w:ascii="Times New Roman" w:hAnsi="Times New Roman" w:cs="Times New Roman"/>
                <w:sz w:val="28"/>
                <w:szCs w:val="28"/>
              </w:rPr>
              <w:t>согласованию</w:t>
            </w:r>
            <w:r w:rsidR="00D155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5507">
              <w:t xml:space="preserve"> </w:t>
            </w:r>
            <w:r w:rsidR="00D15507" w:rsidRPr="00D1550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15507">
              <w:rPr>
                <w:rFonts w:ascii="Times New Roman" w:hAnsi="Times New Roman" w:cs="Times New Roman"/>
                <w:sz w:val="28"/>
                <w:szCs w:val="28"/>
              </w:rPr>
              <w:t>количестве</w:t>
            </w:r>
            <w:r w:rsidR="00D15507">
              <w:t xml:space="preserve"> </w:t>
            </w:r>
            <w:r w:rsidR="00D15507" w:rsidRPr="00D15507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  <w:r w:rsidR="0003315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B44FCF" w:rsidRPr="00B62644" w:rsidRDefault="00B44FCF" w:rsidP="00A24C8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813" w:rsidRPr="00B62644" w:rsidTr="00B504E0">
        <w:tc>
          <w:tcPr>
            <w:tcW w:w="3255" w:type="dxa"/>
            <w:shd w:val="clear" w:color="auto" w:fill="auto"/>
          </w:tcPr>
          <w:p w:rsidR="00B41813" w:rsidRPr="00B62644" w:rsidRDefault="00B41813" w:rsidP="00B6264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3"/>
            <w:shd w:val="clear" w:color="auto" w:fill="auto"/>
          </w:tcPr>
          <w:p w:rsidR="00B41813" w:rsidRPr="00B62644" w:rsidRDefault="00B41813" w:rsidP="00B6264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auto"/>
          </w:tcPr>
          <w:p w:rsidR="00B41813" w:rsidRDefault="00B41813" w:rsidP="00A24C8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Уполномоченного</w:t>
            </w:r>
            <w:r w:rsidRPr="00B41813">
              <w:rPr>
                <w:rFonts w:ascii="Times New Roman" w:hAnsi="Times New Roman" w:cs="Times New Roman"/>
                <w:sz w:val="28"/>
                <w:szCs w:val="28"/>
              </w:rPr>
              <w:t xml:space="preserve"> по защите прав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автономного округа – Югры (по согласованию</w:t>
            </w:r>
            <w:r w:rsidR="00D155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5507" w:rsidRPr="00D1550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15507">
              <w:rPr>
                <w:rFonts w:ascii="Times New Roman" w:hAnsi="Times New Roman" w:cs="Times New Roman"/>
                <w:sz w:val="28"/>
                <w:szCs w:val="28"/>
              </w:rPr>
              <w:t>количестве</w:t>
            </w:r>
            <w:r w:rsidR="00D15507" w:rsidRPr="00D15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507">
              <w:rPr>
                <w:rFonts w:ascii="Times New Roman" w:hAnsi="Times New Roman" w:cs="Times New Roman"/>
                <w:sz w:val="28"/>
                <w:szCs w:val="28"/>
              </w:rPr>
              <w:t>1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1813" w:rsidRDefault="00B41813" w:rsidP="00A24C8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FCF" w:rsidRPr="00B62644" w:rsidTr="00B504E0">
        <w:tc>
          <w:tcPr>
            <w:tcW w:w="3255" w:type="dxa"/>
            <w:shd w:val="clear" w:color="auto" w:fill="auto"/>
          </w:tcPr>
          <w:p w:rsidR="00B44FCF" w:rsidRPr="00B62644" w:rsidRDefault="00B44FCF" w:rsidP="00B6264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3"/>
            <w:shd w:val="clear" w:color="auto" w:fill="auto"/>
          </w:tcPr>
          <w:p w:rsidR="00B44FCF" w:rsidRPr="00B62644" w:rsidRDefault="00B44FCF" w:rsidP="00B6264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auto"/>
          </w:tcPr>
          <w:p w:rsidR="00B44FCF" w:rsidRDefault="00B44FCF" w:rsidP="00A24C8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B44FCF">
              <w:rPr>
                <w:rFonts w:ascii="Times New Roman" w:hAnsi="Times New Roman" w:cs="Times New Roman"/>
                <w:sz w:val="28"/>
                <w:szCs w:val="28"/>
              </w:rPr>
              <w:t>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Торгово-Промышленной Палаты</w:t>
            </w:r>
            <w:r w:rsidRPr="00B44FCF">
              <w:rPr>
                <w:rFonts w:ascii="Times New Roman" w:hAnsi="Times New Roman" w:cs="Times New Roman"/>
                <w:sz w:val="28"/>
                <w:szCs w:val="28"/>
              </w:rPr>
              <w:t xml:space="preserve"> Ханты-М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ансийского автономного о</w:t>
            </w:r>
            <w:r w:rsidRPr="00B44FCF"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FCF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</w:t>
            </w:r>
            <w:r w:rsidR="00D155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5507">
              <w:t xml:space="preserve"> </w:t>
            </w:r>
            <w:r w:rsidR="00D15507" w:rsidRPr="00D15507">
              <w:rPr>
                <w:rFonts w:ascii="Times New Roman" w:hAnsi="Times New Roman" w:cs="Times New Roman"/>
                <w:sz w:val="28"/>
                <w:szCs w:val="28"/>
              </w:rPr>
              <w:t>в количестве 1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1813" w:rsidRDefault="00B41813" w:rsidP="00A24C8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813" w:rsidRPr="00B62644" w:rsidTr="00B504E0">
        <w:tc>
          <w:tcPr>
            <w:tcW w:w="3255" w:type="dxa"/>
            <w:shd w:val="clear" w:color="auto" w:fill="auto"/>
          </w:tcPr>
          <w:p w:rsidR="00B41813" w:rsidRPr="00B62644" w:rsidRDefault="00B41813" w:rsidP="00B6264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3"/>
            <w:shd w:val="clear" w:color="auto" w:fill="auto"/>
          </w:tcPr>
          <w:p w:rsidR="00B41813" w:rsidRPr="00B62644" w:rsidRDefault="00B41813" w:rsidP="00B6264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auto"/>
          </w:tcPr>
          <w:p w:rsidR="00B41813" w:rsidRDefault="00B41813" w:rsidP="00A24C8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Фонда поддержки предпринимательства Югры (по согласованию</w:t>
            </w:r>
            <w:r w:rsidR="00D155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5507" w:rsidRPr="00D15507">
              <w:rPr>
                <w:rFonts w:ascii="Times New Roman" w:hAnsi="Times New Roman" w:cs="Times New Roman"/>
                <w:sz w:val="28"/>
                <w:szCs w:val="28"/>
              </w:rPr>
              <w:t>в количестве 1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1813" w:rsidRDefault="00B41813" w:rsidP="00A24C8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81E" w:rsidRDefault="00E5081E" w:rsidP="001009F5">
      <w:pPr>
        <w:rPr>
          <w:sz w:val="28"/>
        </w:rPr>
      </w:pPr>
    </w:p>
    <w:sectPr w:rsidR="00E5081E" w:rsidSect="00225CBA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D4" w:rsidRDefault="00066ED4" w:rsidP="00B62644">
      <w:r>
        <w:separator/>
      </w:r>
    </w:p>
  </w:endnote>
  <w:endnote w:type="continuationSeparator" w:id="0">
    <w:p w:rsidR="00066ED4" w:rsidRDefault="00066ED4" w:rsidP="00B6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D4" w:rsidRDefault="00066ED4" w:rsidP="00B62644">
      <w:r>
        <w:separator/>
      </w:r>
    </w:p>
  </w:footnote>
  <w:footnote w:type="continuationSeparator" w:id="0">
    <w:p w:rsidR="00066ED4" w:rsidRDefault="00066ED4" w:rsidP="00B62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44" w:rsidRDefault="00B6264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D1E99">
      <w:rPr>
        <w:noProof/>
      </w:rPr>
      <w:t>2</w:t>
    </w:r>
    <w:r>
      <w:fldChar w:fldCharType="end"/>
    </w:r>
  </w:p>
  <w:p w:rsidR="00B62644" w:rsidRDefault="00B626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82"/>
    <w:rsid w:val="00001044"/>
    <w:rsid w:val="000274A9"/>
    <w:rsid w:val="0003315F"/>
    <w:rsid w:val="0004095A"/>
    <w:rsid w:val="00066D8B"/>
    <w:rsid w:val="00066ED4"/>
    <w:rsid w:val="00077A07"/>
    <w:rsid w:val="00085B11"/>
    <w:rsid w:val="00087755"/>
    <w:rsid w:val="000B3AF1"/>
    <w:rsid w:val="000E190D"/>
    <w:rsid w:val="000E2627"/>
    <w:rsid w:val="001009F5"/>
    <w:rsid w:val="00100E94"/>
    <w:rsid w:val="00103569"/>
    <w:rsid w:val="001175E0"/>
    <w:rsid w:val="001455F0"/>
    <w:rsid w:val="00166783"/>
    <w:rsid w:val="001944F6"/>
    <w:rsid w:val="00194E68"/>
    <w:rsid w:val="00195007"/>
    <w:rsid w:val="001954BC"/>
    <w:rsid w:val="001B3C7F"/>
    <w:rsid w:val="001F0405"/>
    <w:rsid w:val="001F1DBC"/>
    <w:rsid w:val="00203CF1"/>
    <w:rsid w:val="00225CBA"/>
    <w:rsid w:val="00231D68"/>
    <w:rsid w:val="00241B89"/>
    <w:rsid w:val="00242DC4"/>
    <w:rsid w:val="002461A2"/>
    <w:rsid w:val="00266889"/>
    <w:rsid w:val="002812BA"/>
    <w:rsid w:val="002B6256"/>
    <w:rsid w:val="002C0B19"/>
    <w:rsid w:val="002D0957"/>
    <w:rsid w:val="0030156C"/>
    <w:rsid w:val="003028FB"/>
    <w:rsid w:val="00304A48"/>
    <w:rsid w:val="00331647"/>
    <w:rsid w:val="00341746"/>
    <w:rsid w:val="003645D5"/>
    <w:rsid w:val="00371A18"/>
    <w:rsid w:val="003767A3"/>
    <w:rsid w:val="00384476"/>
    <w:rsid w:val="00387C24"/>
    <w:rsid w:val="00390BFF"/>
    <w:rsid w:val="003C509F"/>
    <w:rsid w:val="003E1A58"/>
    <w:rsid w:val="003F794C"/>
    <w:rsid w:val="00404D62"/>
    <w:rsid w:val="00410DD7"/>
    <w:rsid w:val="004110FB"/>
    <w:rsid w:val="004842CB"/>
    <w:rsid w:val="00484DC4"/>
    <w:rsid w:val="004A1551"/>
    <w:rsid w:val="004B0680"/>
    <w:rsid w:val="004C1E2B"/>
    <w:rsid w:val="004E3732"/>
    <w:rsid w:val="004F4BE3"/>
    <w:rsid w:val="0050467F"/>
    <w:rsid w:val="005108F3"/>
    <w:rsid w:val="00512138"/>
    <w:rsid w:val="00541904"/>
    <w:rsid w:val="0054662F"/>
    <w:rsid w:val="005504D4"/>
    <w:rsid w:val="005646B7"/>
    <w:rsid w:val="00590D16"/>
    <w:rsid w:val="005A1734"/>
    <w:rsid w:val="005A25CE"/>
    <w:rsid w:val="005C3355"/>
    <w:rsid w:val="005D1E99"/>
    <w:rsid w:val="00604F52"/>
    <w:rsid w:val="00646F03"/>
    <w:rsid w:val="00665316"/>
    <w:rsid w:val="00673249"/>
    <w:rsid w:val="006821B6"/>
    <w:rsid w:val="0068253A"/>
    <w:rsid w:val="006A0EAE"/>
    <w:rsid w:val="006A7A00"/>
    <w:rsid w:val="006D0D41"/>
    <w:rsid w:val="006D1DAE"/>
    <w:rsid w:val="00700DDC"/>
    <w:rsid w:val="007164BF"/>
    <w:rsid w:val="00717813"/>
    <w:rsid w:val="00717F4A"/>
    <w:rsid w:val="00727FED"/>
    <w:rsid w:val="00745756"/>
    <w:rsid w:val="00751AAA"/>
    <w:rsid w:val="007618D9"/>
    <w:rsid w:val="00767570"/>
    <w:rsid w:val="00772E89"/>
    <w:rsid w:val="00784B92"/>
    <w:rsid w:val="007A0737"/>
    <w:rsid w:val="007A73BE"/>
    <w:rsid w:val="007B4594"/>
    <w:rsid w:val="007E0761"/>
    <w:rsid w:val="007E0B86"/>
    <w:rsid w:val="00815031"/>
    <w:rsid w:val="008219B6"/>
    <w:rsid w:val="00824A1E"/>
    <w:rsid w:val="008270B0"/>
    <w:rsid w:val="0084407E"/>
    <w:rsid w:val="00845EC1"/>
    <w:rsid w:val="008571ED"/>
    <w:rsid w:val="00860C84"/>
    <w:rsid w:val="00863F2A"/>
    <w:rsid w:val="00881BBA"/>
    <w:rsid w:val="008919BB"/>
    <w:rsid w:val="008B0624"/>
    <w:rsid w:val="008D3F09"/>
    <w:rsid w:val="00913C1C"/>
    <w:rsid w:val="00987128"/>
    <w:rsid w:val="00987C02"/>
    <w:rsid w:val="00987F1E"/>
    <w:rsid w:val="00994ACC"/>
    <w:rsid w:val="009962F5"/>
    <w:rsid w:val="009A2FAC"/>
    <w:rsid w:val="009D2F2B"/>
    <w:rsid w:val="009D40BE"/>
    <w:rsid w:val="00A003BD"/>
    <w:rsid w:val="00A01690"/>
    <w:rsid w:val="00A22D4D"/>
    <w:rsid w:val="00A24C8E"/>
    <w:rsid w:val="00A37552"/>
    <w:rsid w:val="00A4088B"/>
    <w:rsid w:val="00A470E8"/>
    <w:rsid w:val="00A47E23"/>
    <w:rsid w:val="00A671C9"/>
    <w:rsid w:val="00A7137F"/>
    <w:rsid w:val="00A74F41"/>
    <w:rsid w:val="00A94D60"/>
    <w:rsid w:val="00AA1972"/>
    <w:rsid w:val="00AD01C1"/>
    <w:rsid w:val="00AE7BDA"/>
    <w:rsid w:val="00B04D1B"/>
    <w:rsid w:val="00B3683C"/>
    <w:rsid w:val="00B41813"/>
    <w:rsid w:val="00B44FCF"/>
    <w:rsid w:val="00B504E0"/>
    <w:rsid w:val="00B57A53"/>
    <w:rsid w:val="00B60989"/>
    <w:rsid w:val="00B62644"/>
    <w:rsid w:val="00B655D1"/>
    <w:rsid w:val="00B7023A"/>
    <w:rsid w:val="00B76292"/>
    <w:rsid w:val="00B76A60"/>
    <w:rsid w:val="00B84F1B"/>
    <w:rsid w:val="00B8701E"/>
    <w:rsid w:val="00BA3DA2"/>
    <w:rsid w:val="00BC0814"/>
    <w:rsid w:val="00C03614"/>
    <w:rsid w:val="00C1337F"/>
    <w:rsid w:val="00C3500E"/>
    <w:rsid w:val="00C74092"/>
    <w:rsid w:val="00C964D5"/>
    <w:rsid w:val="00CB1018"/>
    <w:rsid w:val="00CC7C74"/>
    <w:rsid w:val="00CE0A57"/>
    <w:rsid w:val="00CF4CA5"/>
    <w:rsid w:val="00CF6A4B"/>
    <w:rsid w:val="00D15507"/>
    <w:rsid w:val="00D2278A"/>
    <w:rsid w:val="00D30445"/>
    <w:rsid w:val="00D36A41"/>
    <w:rsid w:val="00D52160"/>
    <w:rsid w:val="00D52F82"/>
    <w:rsid w:val="00D61A66"/>
    <w:rsid w:val="00D84965"/>
    <w:rsid w:val="00DA0376"/>
    <w:rsid w:val="00DB69CC"/>
    <w:rsid w:val="00DC2745"/>
    <w:rsid w:val="00DC52CF"/>
    <w:rsid w:val="00DF02B0"/>
    <w:rsid w:val="00E06CFF"/>
    <w:rsid w:val="00E10620"/>
    <w:rsid w:val="00E16764"/>
    <w:rsid w:val="00E21660"/>
    <w:rsid w:val="00E22798"/>
    <w:rsid w:val="00E243AE"/>
    <w:rsid w:val="00E45B0B"/>
    <w:rsid w:val="00E5081E"/>
    <w:rsid w:val="00E71929"/>
    <w:rsid w:val="00E81086"/>
    <w:rsid w:val="00E87313"/>
    <w:rsid w:val="00E90E3A"/>
    <w:rsid w:val="00EA76AA"/>
    <w:rsid w:val="00EB30FF"/>
    <w:rsid w:val="00EC0C83"/>
    <w:rsid w:val="00EF41E2"/>
    <w:rsid w:val="00EF4F49"/>
    <w:rsid w:val="00F120C3"/>
    <w:rsid w:val="00F32982"/>
    <w:rsid w:val="00F3343F"/>
    <w:rsid w:val="00F357BC"/>
    <w:rsid w:val="00F55C8C"/>
    <w:rsid w:val="00F6043E"/>
    <w:rsid w:val="00F61888"/>
    <w:rsid w:val="00F76618"/>
    <w:rsid w:val="00FA2E25"/>
    <w:rsid w:val="00FC1BF9"/>
    <w:rsid w:val="00FE1E6D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086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51AAA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D52F82"/>
    <w:rPr>
      <w:color w:val="0000FF"/>
      <w:u w:val="single"/>
    </w:rPr>
  </w:style>
  <w:style w:type="paragraph" w:customStyle="1" w:styleId="ConsPlusNonformat">
    <w:name w:val="ConsPlusNonformat"/>
    <w:uiPriority w:val="99"/>
    <w:rsid w:val="007178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08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5">
    <w:name w:val="Table Grid"/>
    <w:basedOn w:val="a1"/>
    <w:rsid w:val="00C0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626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2644"/>
  </w:style>
  <w:style w:type="paragraph" w:styleId="a8">
    <w:name w:val="footer"/>
    <w:basedOn w:val="a"/>
    <w:link w:val="a9"/>
    <w:rsid w:val="00B626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62644"/>
  </w:style>
  <w:style w:type="paragraph" w:customStyle="1" w:styleId="ConsPlusNormal">
    <w:name w:val="ConsPlusNormal"/>
    <w:rsid w:val="00AD01C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086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51AAA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D52F82"/>
    <w:rPr>
      <w:color w:val="0000FF"/>
      <w:u w:val="single"/>
    </w:rPr>
  </w:style>
  <w:style w:type="paragraph" w:customStyle="1" w:styleId="ConsPlusNonformat">
    <w:name w:val="ConsPlusNonformat"/>
    <w:uiPriority w:val="99"/>
    <w:rsid w:val="007178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08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5">
    <w:name w:val="Table Grid"/>
    <w:basedOn w:val="a1"/>
    <w:rsid w:val="00C0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626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2644"/>
  </w:style>
  <w:style w:type="paragraph" w:styleId="a8">
    <w:name w:val="footer"/>
    <w:basedOn w:val="a"/>
    <w:link w:val="a9"/>
    <w:rsid w:val="00B626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62644"/>
  </w:style>
  <w:style w:type="paragraph" w:customStyle="1" w:styleId="ConsPlusNormal">
    <w:name w:val="ConsPlusNormal"/>
    <w:rsid w:val="00AD01C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353188CEF955A3B5D757EB2F003C575999073895DBAAE36391A0B245364CE0A4E946242510D7E9051F3FD451W6P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6;&#1072;&#1089;&#1087;&#1086;&#1088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Распор.</Template>
  <TotalTime>0</TotalTime>
  <Pages>10</Pages>
  <Words>2753</Words>
  <Characters>15698</Characters>
  <Application>Microsoft Office Word</Application>
  <DocSecurity>4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18415</CharactersWithSpaces>
  <SharedDoc>false</SharedDoc>
  <HLinks>
    <vt:vector size="6" baseType="variant">
      <vt:variant>
        <vt:i4>4784142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consultantplus://offline/ref=26353188CEF955A3B5D757EB2F003C575999073895DBAAE36391A0B245364CE0A4E946242510D7E9051F3FD451W6P2L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2</cp:revision>
  <cp:lastPrinted>2020-03-17T07:08:00Z</cp:lastPrinted>
  <dcterms:created xsi:type="dcterms:W3CDTF">2021-03-30T10:33:00Z</dcterms:created>
  <dcterms:modified xsi:type="dcterms:W3CDTF">2021-03-30T10:33:00Z</dcterms:modified>
</cp:coreProperties>
</file>