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68" w:rsidRDefault="007F0A68" w:rsidP="002B3F0C">
      <w:pPr>
        <w:jc w:val="center"/>
      </w:pPr>
      <w:bookmarkStart w:id="0" w:name="_GoBack"/>
      <w:bookmarkEnd w:id="0"/>
    </w:p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2B3F0C" w:rsidRDefault="002B3F0C" w:rsidP="007A4926">
      <w:pPr>
        <w:jc w:val="both"/>
        <w:rPr>
          <w:sz w:val="28"/>
        </w:rPr>
      </w:pPr>
      <w:r>
        <w:rPr>
          <w:sz w:val="28"/>
        </w:rPr>
        <w:t>от «___»___</w:t>
      </w:r>
      <w:r w:rsidR="009F15B6">
        <w:rPr>
          <w:sz w:val="28"/>
        </w:rPr>
        <w:t>_</w:t>
      </w:r>
      <w:r>
        <w:rPr>
          <w:sz w:val="28"/>
        </w:rPr>
        <w:t>___ 20</w:t>
      </w:r>
      <w:r w:rsidR="00073E35">
        <w:rPr>
          <w:sz w:val="28"/>
        </w:rPr>
        <w:t>21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7A4926">
        <w:rPr>
          <w:sz w:val="28"/>
        </w:rPr>
        <w:t xml:space="preserve">    </w:t>
      </w:r>
      <w:r w:rsidR="009F15B6">
        <w:rPr>
          <w:sz w:val="28"/>
        </w:rPr>
        <w:t xml:space="preserve">             </w:t>
      </w:r>
      <w:r>
        <w:rPr>
          <w:sz w:val="28"/>
        </w:rPr>
        <w:t>№_____</w:t>
      </w:r>
    </w:p>
    <w:p w:rsidR="008B2AE1" w:rsidRDefault="008B2AE1" w:rsidP="002B3F0C">
      <w:pPr>
        <w:ind w:firstLine="851"/>
        <w:jc w:val="both"/>
        <w:rPr>
          <w:sz w:val="28"/>
        </w:rPr>
      </w:pP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</w:p>
    <w:p w:rsidR="008B2AE1" w:rsidRDefault="005D0A55" w:rsidP="00C272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</w:t>
      </w:r>
      <w:r w:rsidR="008B2AE1"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 w:rsidR="00C938B0">
        <w:rPr>
          <w:rFonts w:eastAsia="Calibri"/>
          <w:sz w:val="28"/>
          <w:szCs w:val="28"/>
          <w:lang w:eastAsia="en-US"/>
        </w:rPr>
        <w:t xml:space="preserve">          </w:t>
      </w:r>
      <w:r w:rsidR="008B2AE1"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DE1E0C" w:rsidRPr="00DE1E0C" w:rsidRDefault="008B2AE1" w:rsidP="00DE1E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 xml:space="preserve"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</w:t>
      </w:r>
      <w:r w:rsidR="00C27227" w:rsidRPr="00F50FF1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 w:rsidR="00DE1E0C" w:rsidRPr="00DE1E0C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E1E0C" w:rsidRDefault="00DE1E0C" w:rsidP="00DE1E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1E0C">
        <w:rPr>
          <w:rFonts w:eastAsia="Calibri"/>
          <w:sz w:val="28"/>
          <w:szCs w:val="28"/>
          <w:lang w:eastAsia="en-US"/>
        </w:rPr>
        <w:t>1.1.П</w:t>
      </w:r>
      <w:r w:rsidR="00163D48">
        <w:rPr>
          <w:rFonts w:eastAsia="Calibri"/>
          <w:sz w:val="28"/>
          <w:szCs w:val="28"/>
          <w:lang w:eastAsia="en-US"/>
        </w:rPr>
        <w:t>одпункт 1.7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D0A55">
        <w:rPr>
          <w:rFonts w:eastAsia="Calibri"/>
          <w:sz w:val="28"/>
          <w:szCs w:val="28"/>
          <w:lang w:eastAsia="en-US"/>
        </w:rPr>
        <w:t xml:space="preserve">пункта 1 </w:t>
      </w:r>
      <w:r>
        <w:rPr>
          <w:rFonts w:eastAsia="Calibri"/>
          <w:sz w:val="28"/>
          <w:szCs w:val="28"/>
          <w:lang w:eastAsia="en-US"/>
        </w:rPr>
        <w:t>постановления п</w:t>
      </w:r>
      <w:r w:rsidR="00163D48">
        <w:rPr>
          <w:rFonts w:eastAsia="Calibri"/>
          <w:sz w:val="28"/>
          <w:szCs w:val="28"/>
          <w:lang w:eastAsia="en-US"/>
        </w:rPr>
        <w:t>ризнать утратившим</w:t>
      </w:r>
      <w:r w:rsidRPr="00DE1E0C">
        <w:rPr>
          <w:rFonts w:eastAsia="Calibri"/>
          <w:sz w:val="28"/>
          <w:szCs w:val="28"/>
          <w:lang w:eastAsia="en-US"/>
        </w:rPr>
        <w:t xml:space="preserve"> силу.</w:t>
      </w:r>
    </w:p>
    <w:p w:rsidR="00DE1E0C" w:rsidRDefault="0017418F" w:rsidP="00EC6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18F">
        <w:rPr>
          <w:rFonts w:eastAsia="Calibri"/>
          <w:sz w:val="28"/>
          <w:szCs w:val="28"/>
          <w:lang w:eastAsia="en-US"/>
        </w:rPr>
        <w:t xml:space="preserve">1.2.Внести </w:t>
      </w:r>
      <w:r w:rsidR="005D0A55">
        <w:rPr>
          <w:rFonts w:eastAsia="Calibri"/>
          <w:sz w:val="28"/>
          <w:szCs w:val="28"/>
          <w:lang w:eastAsia="en-US"/>
        </w:rPr>
        <w:t xml:space="preserve">в приложения к постановлению изменения согласно приложению </w:t>
      </w:r>
      <w:r w:rsidRPr="0017418F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B73100" w:rsidRDefault="008B2AE1" w:rsidP="0046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176225">
        <w:rPr>
          <w:rFonts w:eastAsia="Calibri"/>
          <w:sz w:val="28"/>
          <w:szCs w:val="28"/>
          <w:lang w:eastAsia="en-US"/>
        </w:rPr>
        <w:t xml:space="preserve"> </w:t>
      </w:r>
      <w:r w:rsidR="003C0C6A" w:rsidRPr="003C0C6A">
        <w:rPr>
          <w:rFonts w:eastAsia="Calibri"/>
          <w:sz w:val="28"/>
          <w:szCs w:val="28"/>
          <w:lang w:eastAsia="en-US"/>
        </w:rPr>
        <w:t>за исключением пункта 3</w:t>
      </w:r>
      <w:r w:rsidR="003C0C6A">
        <w:rPr>
          <w:rFonts w:eastAsia="Calibri"/>
          <w:sz w:val="28"/>
          <w:szCs w:val="28"/>
          <w:lang w:eastAsia="en-US"/>
        </w:rPr>
        <w:t>.2</w:t>
      </w:r>
      <w:r w:rsidR="003C0C6A" w:rsidRPr="003C0C6A">
        <w:rPr>
          <w:rFonts w:eastAsia="Calibri"/>
          <w:sz w:val="28"/>
          <w:szCs w:val="28"/>
          <w:lang w:eastAsia="en-US"/>
        </w:rPr>
        <w:t xml:space="preserve"> приложения к настоящему постановлению, распространяющего свое действие н</w:t>
      </w:r>
      <w:r w:rsidR="003C0C6A">
        <w:rPr>
          <w:rFonts w:eastAsia="Calibri"/>
          <w:sz w:val="28"/>
          <w:szCs w:val="28"/>
          <w:lang w:eastAsia="en-US"/>
        </w:rPr>
        <w:t>а правоотношения, возникшие с 28.05.2021</w:t>
      </w:r>
      <w:r w:rsidR="003C0C6A" w:rsidRPr="003C0C6A">
        <w:rPr>
          <w:rFonts w:eastAsia="Calibri"/>
          <w:sz w:val="28"/>
          <w:szCs w:val="28"/>
          <w:lang w:eastAsia="en-US"/>
        </w:rPr>
        <w:t>.</w:t>
      </w:r>
    </w:p>
    <w:p w:rsidR="00467682" w:rsidRDefault="00467682" w:rsidP="0046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3296" w:rsidRDefault="00673296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7227" w:rsidRPr="008B2AE1" w:rsidRDefault="00C27227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М.П.Ряшин</w:t>
      </w:r>
    </w:p>
    <w:p w:rsidR="007E1203" w:rsidRDefault="007E1203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DC5842" w:rsidRDefault="00DC5842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E32CB8" w:rsidRDefault="00E32CB8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467682" w:rsidRDefault="00467682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6F3D88" w:rsidRDefault="006F3D88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78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 w:rsidR="00A362A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93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38B0" w:rsidRPr="00C938B0" w:rsidRDefault="00A362A3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 2021</w:t>
      </w:r>
      <w:r w:rsidR="00C938B0">
        <w:rPr>
          <w:rFonts w:ascii="Times New Roman" w:hAnsi="Times New Roman" w:cs="Times New Roman"/>
          <w:sz w:val="28"/>
          <w:szCs w:val="28"/>
        </w:rPr>
        <w:t xml:space="preserve"> </w:t>
      </w:r>
      <w:r w:rsidR="00E20D45">
        <w:rPr>
          <w:rFonts w:ascii="Times New Roman" w:hAnsi="Times New Roman" w:cs="Times New Roman"/>
          <w:sz w:val="28"/>
          <w:szCs w:val="28"/>
        </w:rPr>
        <w:t>№_____</w:t>
      </w:r>
    </w:p>
    <w:p w:rsidR="00C938B0" w:rsidRP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2120" w:rsidRDefault="00E72120" w:rsidP="00E7212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72120" w:rsidRDefault="00E72120" w:rsidP="00E721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br/>
        <w:t xml:space="preserve">от 30.12.2015 №1514 </w:t>
      </w:r>
      <w:r w:rsidRPr="008B2AE1">
        <w:rPr>
          <w:sz w:val="28"/>
          <w:szCs w:val="28"/>
        </w:rPr>
        <w:t xml:space="preserve">«О муниципальной программе </w:t>
      </w:r>
    </w:p>
    <w:p w:rsidR="009A0A1A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2AE1">
        <w:rPr>
          <w:sz w:val="28"/>
          <w:szCs w:val="28"/>
        </w:rPr>
        <w:t>«Развитие отдельных секторов экономики города Ханты-Мансийска»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(далее-</w:t>
      </w:r>
      <w:r w:rsidR="003376B9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073E35" w:rsidRDefault="00073E35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18F" w:rsidRDefault="0017418F" w:rsidP="001741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6333A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следующие изменения:</w:t>
      </w:r>
    </w:p>
    <w:p w:rsidR="00851B7B" w:rsidRDefault="007835DC" w:rsidP="00073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B7B">
        <w:rPr>
          <w:sz w:val="28"/>
          <w:szCs w:val="28"/>
        </w:rPr>
        <w:t>В</w:t>
      </w:r>
      <w:r w:rsidR="00F14AFF">
        <w:rPr>
          <w:sz w:val="28"/>
          <w:szCs w:val="28"/>
        </w:rPr>
        <w:t xml:space="preserve"> </w:t>
      </w:r>
      <w:r w:rsidR="00851B7B">
        <w:rPr>
          <w:sz w:val="28"/>
          <w:szCs w:val="28"/>
        </w:rPr>
        <w:t>приложении 1:</w:t>
      </w:r>
    </w:p>
    <w:p w:rsidR="00863BCD" w:rsidRDefault="00851B7B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1.1.Строку</w:t>
      </w:r>
      <w:r w:rsidR="009B45F7">
        <w:rPr>
          <w:sz w:val="28"/>
          <w:szCs w:val="28"/>
        </w:rPr>
        <w:t xml:space="preserve"> </w:t>
      </w:r>
      <w:r w:rsidR="0066333A">
        <w:rPr>
          <w:sz w:val="28"/>
          <w:szCs w:val="28"/>
        </w:rPr>
        <w:t>«</w:t>
      </w:r>
      <w:r w:rsidR="0066333A" w:rsidRPr="0066333A">
        <w:rPr>
          <w:sz w:val="28"/>
          <w:szCs w:val="28"/>
        </w:rPr>
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</w:r>
      <w:r w:rsidR="0066333A">
        <w:rPr>
          <w:sz w:val="28"/>
          <w:szCs w:val="28"/>
        </w:rPr>
        <w:t>» п</w:t>
      </w:r>
      <w:r w:rsidR="009B45F7">
        <w:rPr>
          <w:sz w:val="28"/>
          <w:szCs w:val="28"/>
        </w:rPr>
        <w:t>аспорта муниципальной программы</w:t>
      </w:r>
      <w:r w:rsidR="000641E7" w:rsidRPr="000641E7">
        <w:rPr>
          <w:sz w:val="28"/>
          <w:szCs w:val="28"/>
        </w:rPr>
        <w:t xml:space="preserve"> </w:t>
      </w:r>
      <w:r w:rsidR="00073E35">
        <w:rPr>
          <w:rFonts w:eastAsia="Calibri"/>
          <w:sz w:val="28"/>
          <w:szCs w:val="28"/>
          <w:lang w:eastAsia="en-US"/>
        </w:rPr>
        <w:t>изложить в следующей редакции:</w:t>
      </w:r>
      <w:proofErr w:type="gramEnd"/>
    </w:p>
    <w:p w:rsidR="009B45F7" w:rsidRDefault="000641E7" w:rsidP="00FF43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B45F7" w:rsidRPr="00893E3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F7" w:rsidRPr="00893E34" w:rsidRDefault="009B45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93E34">
              <w:rPr>
                <w:sz w:val="26"/>
                <w:szCs w:val="26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F" w:rsidRPr="009A7E0F" w:rsidRDefault="009A7E0F" w:rsidP="009A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E0F">
              <w:rPr>
                <w:sz w:val="26"/>
                <w:szCs w:val="26"/>
              </w:rPr>
              <w:t xml:space="preserve">Обеспечение доступности финансовых мер поддержки в муниципальных </w:t>
            </w:r>
            <w:r>
              <w:rPr>
                <w:sz w:val="26"/>
                <w:szCs w:val="26"/>
              </w:rPr>
              <w:t>образованиях автономного округа»</w:t>
            </w:r>
            <w:r w:rsidRPr="009A7E0F">
              <w:rPr>
                <w:sz w:val="26"/>
                <w:szCs w:val="26"/>
              </w:rPr>
              <w:t xml:space="preserve"> - мер</w:t>
            </w:r>
            <w:r>
              <w:rPr>
                <w:sz w:val="26"/>
                <w:szCs w:val="26"/>
              </w:rPr>
              <w:t>оприятие регионального проекта «</w:t>
            </w:r>
            <w:r w:rsidRPr="009A7E0F">
              <w:rPr>
                <w:sz w:val="26"/>
                <w:szCs w:val="26"/>
              </w:rPr>
              <w:t>Расширение доступа субъектов малого и среднего предпринимательства к финансовой поддержке, в том ч</w:t>
            </w:r>
            <w:r>
              <w:rPr>
                <w:sz w:val="26"/>
                <w:szCs w:val="26"/>
              </w:rPr>
              <w:t>исле к льготному финансированию»</w:t>
            </w:r>
            <w:r w:rsidRPr="009A7E0F">
              <w:rPr>
                <w:sz w:val="26"/>
                <w:szCs w:val="26"/>
              </w:rPr>
              <w:t>, направленное на реализ</w:t>
            </w:r>
            <w:r>
              <w:rPr>
                <w:sz w:val="26"/>
                <w:szCs w:val="26"/>
              </w:rPr>
              <w:t>ацию национального проекта «</w:t>
            </w:r>
            <w:r w:rsidRPr="009A7E0F">
              <w:rPr>
                <w:sz w:val="26"/>
                <w:szCs w:val="26"/>
              </w:rPr>
              <w:t>Малое и среднее предпринимательство и поддержка индивидуальной</w:t>
            </w:r>
            <w:r>
              <w:rPr>
                <w:sz w:val="26"/>
                <w:szCs w:val="26"/>
              </w:rPr>
              <w:t xml:space="preserve"> предпринимательской инициативы»</w:t>
            </w:r>
            <w:r w:rsidRPr="009A7E0F">
              <w:rPr>
                <w:sz w:val="26"/>
                <w:szCs w:val="26"/>
              </w:rPr>
              <w:t xml:space="preserve"> - </w:t>
            </w:r>
            <w:r w:rsidR="00A616AB">
              <w:rPr>
                <w:sz w:val="26"/>
                <w:szCs w:val="26"/>
              </w:rPr>
              <w:t>8 043,7</w:t>
            </w:r>
            <w:r w:rsidR="004F5318">
              <w:rPr>
                <w:sz w:val="26"/>
                <w:szCs w:val="26"/>
              </w:rPr>
              <w:t xml:space="preserve"> тыс. рублей.</w:t>
            </w:r>
          </w:p>
          <w:p w:rsidR="009A7E0F" w:rsidRDefault="009A7E0F" w:rsidP="009A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A7E0F">
              <w:rPr>
                <w:sz w:val="26"/>
                <w:szCs w:val="26"/>
              </w:rPr>
              <w:t xml:space="preserve">Мероприятия, направленные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</w:t>
            </w:r>
            <w:proofErr w:type="gramStart"/>
            <w:r w:rsidRPr="009A7E0F">
              <w:rPr>
                <w:sz w:val="26"/>
                <w:szCs w:val="26"/>
              </w:rPr>
              <w:t>деятельности</w:t>
            </w:r>
            <w:proofErr w:type="gramEnd"/>
            <w:r w:rsidRPr="009A7E0F">
              <w:rPr>
                <w:sz w:val="26"/>
                <w:szCs w:val="26"/>
              </w:rPr>
              <w:t xml:space="preserve"> и проведение мониторинга деятельности субъектов малого</w:t>
            </w:r>
            <w:r>
              <w:rPr>
                <w:sz w:val="26"/>
                <w:szCs w:val="26"/>
              </w:rPr>
              <w:t xml:space="preserve"> и среднего предпринимательства»</w:t>
            </w:r>
            <w:r w:rsidRPr="009A7E0F">
              <w:rPr>
                <w:sz w:val="26"/>
                <w:szCs w:val="26"/>
              </w:rPr>
              <w:t xml:space="preserve"> - мер</w:t>
            </w:r>
            <w:r>
              <w:rPr>
                <w:sz w:val="26"/>
                <w:szCs w:val="26"/>
              </w:rPr>
              <w:t>оприятие регионального проекта «</w:t>
            </w:r>
            <w:r w:rsidRPr="009A7E0F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пуляризация предпринимательства»</w:t>
            </w:r>
            <w:r w:rsidRPr="009A7E0F">
              <w:rPr>
                <w:sz w:val="26"/>
                <w:szCs w:val="26"/>
              </w:rPr>
              <w:t>, направленное на ре</w:t>
            </w:r>
            <w:r>
              <w:rPr>
                <w:sz w:val="26"/>
                <w:szCs w:val="26"/>
              </w:rPr>
              <w:t>ализацию национального проекта «</w:t>
            </w:r>
            <w:r w:rsidRPr="009A7E0F">
              <w:rPr>
                <w:sz w:val="26"/>
                <w:szCs w:val="26"/>
              </w:rPr>
              <w:t>Малое и среднее предпринимательство и поддержка индивидуальной</w:t>
            </w:r>
            <w:r>
              <w:rPr>
                <w:sz w:val="26"/>
                <w:szCs w:val="26"/>
              </w:rPr>
              <w:t xml:space="preserve"> предпринимательской инициативы»</w:t>
            </w:r>
            <w:r w:rsidRPr="009A7E0F">
              <w:rPr>
                <w:sz w:val="26"/>
                <w:szCs w:val="26"/>
              </w:rPr>
              <w:t xml:space="preserve"> </w:t>
            </w:r>
            <w:r w:rsidRPr="00A616AB">
              <w:rPr>
                <w:sz w:val="26"/>
                <w:szCs w:val="26"/>
              </w:rPr>
              <w:t xml:space="preserve">- </w:t>
            </w:r>
            <w:r w:rsidR="004F5318" w:rsidRPr="00A616AB">
              <w:rPr>
                <w:sz w:val="26"/>
                <w:szCs w:val="26"/>
              </w:rPr>
              <w:t>1 160,6</w:t>
            </w:r>
            <w:r w:rsidRPr="00A616AB">
              <w:rPr>
                <w:sz w:val="26"/>
                <w:szCs w:val="26"/>
              </w:rPr>
              <w:t xml:space="preserve"> тыс. рублей</w:t>
            </w:r>
            <w:r w:rsidR="004F5318">
              <w:rPr>
                <w:sz w:val="26"/>
                <w:szCs w:val="26"/>
              </w:rPr>
              <w:t>.</w:t>
            </w:r>
          </w:p>
          <w:p w:rsidR="00E61A13" w:rsidRPr="00893E34" w:rsidRDefault="004F5318" w:rsidP="009A7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F5318">
              <w:rPr>
                <w:sz w:val="26"/>
                <w:szCs w:val="26"/>
              </w:rPr>
              <w:t xml:space="preserve">Увеличение численности занятых в сфере малого и среднего предпринимательства, </w:t>
            </w:r>
            <w:r w:rsidRPr="004F5318">
              <w:rPr>
                <w:sz w:val="26"/>
                <w:szCs w:val="26"/>
              </w:rPr>
              <w:lastRenderedPageBreak/>
              <w:t xml:space="preserve">включая индивидуальных </w:t>
            </w:r>
            <w:proofErr w:type="gramStart"/>
            <w:r w:rsidRPr="004F5318">
              <w:rPr>
                <w:sz w:val="26"/>
                <w:szCs w:val="26"/>
              </w:rPr>
              <w:t>предпринимателей</w:t>
            </w:r>
            <w:proofErr w:type="gramEnd"/>
            <w:r w:rsidRPr="004F5318">
              <w:rPr>
                <w:sz w:val="26"/>
                <w:szCs w:val="26"/>
              </w:rPr>
              <w:t xml:space="preserve">  в том числе за счет поддержки, оказанной субъектам МСП</w:t>
            </w:r>
            <w:r>
              <w:rPr>
                <w:sz w:val="26"/>
                <w:szCs w:val="26"/>
              </w:rPr>
              <w:t xml:space="preserve">» </w:t>
            </w:r>
            <w:r w:rsidRPr="004F5318">
              <w:rPr>
                <w:sz w:val="26"/>
                <w:szCs w:val="26"/>
              </w:rPr>
              <w:t>- мероприятие регионального проекта</w:t>
            </w:r>
            <w:r w:rsidR="00E61A13" w:rsidRPr="00893E34">
              <w:rPr>
                <w:sz w:val="26"/>
                <w:szCs w:val="26"/>
              </w:rPr>
              <w:t xml:space="preserve"> «Акселерация субъектов малого и среднего предпринимательства» </w:t>
            </w:r>
            <w:r w:rsidR="001400E0" w:rsidRPr="00893E34">
              <w:rPr>
                <w:sz w:val="26"/>
                <w:szCs w:val="26"/>
              </w:rPr>
              <w:t xml:space="preserve">- </w:t>
            </w:r>
            <w:r w:rsidR="00A616AB">
              <w:rPr>
                <w:sz w:val="26"/>
                <w:szCs w:val="26"/>
              </w:rPr>
              <w:t>4 209,2</w:t>
            </w:r>
            <w:r w:rsidR="000446DA" w:rsidRPr="004F5318">
              <w:rPr>
                <w:sz w:val="26"/>
                <w:szCs w:val="26"/>
              </w:rPr>
              <w:t xml:space="preserve"> </w:t>
            </w:r>
            <w:r w:rsidR="00E61A13" w:rsidRPr="004F5318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.</w:t>
            </w:r>
          </w:p>
          <w:p w:rsidR="00E61A13" w:rsidRPr="00893E34" w:rsidRDefault="004F5318" w:rsidP="004F53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F5318">
              <w:rPr>
                <w:sz w:val="26"/>
                <w:szCs w:val="26"/>
              </w:rPr>
              <w:t>Начинающим предпринимателям в муниципальных образованиях Ханты-Мансийского автономного округа - Югры предоставлена финансовая поддержка органами местного самоуправления муниципальных образований автономного округ</w:t>
            </w:r>
            <w:r>
              <w:rPr>
                <w:sz w:val="26"/>
                <w:szCs w:val="26"/>
              </w:rPr>
              <w:t>а» - мероприятие</w:t>
            </w:r>
            <w:r w:rsidRPr="004F53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регионального</w:t>
            </w:r>
            <w:r w:rsidR="00E61A13" w:rsidRPr="00893E34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а</w:t>
            </w:r>
            <w:r w:rsidR="00E61A13" w:rsidRPr="00893E34">
              <w:rPr>
                <w:sz w:val="26"/>
                <w:szCs w:val="26"/>
              </w:rPr>
              <w:t xml:space="preserve"> «Создание условий для легкого старта и комфортного ведения бизнеса» </w:t>
            </w:r>
            <w:r w:rsidR="001400E0" w:rsidRPr="00893E34">
              <w:rPr>
                <w:sz w:val="26"/>
                <w:szCs w:val="26"/>
              </w:rPr>
              <w:t xml:space="preserve">- </w:t>
            </w:r>
            <w:r w:rsidR="00A616AB">
              <w:rPr>
                <w:sz w:val="26"/>
                <w:szCs w:val="26"/>
              </w:rPr>
              <w:t>14 183,22</w:t>
            </w:r>
            <w:r w:rsidR="001400E0" w:rsidRPr="004F5318">
              <w:rPr>
                <w:sz w:val="26"/>
                <w:szCs w:val="26"/>
              </w:rPr>
              <w:t xml:space="preserve"> </w:t>
            </w:r>
            <w:r w:rsidR="00E61A13" w:rsidRPr="004F5318">
              <w:rPr>
                <w:sz w:val="26"/>
                <w:szCs w:val="26"/>
              </w:rPr>
              <w:t>тыс</w:t>
            </w:r>
            <w:r w:rsidR="00E61A13" w:rsidRPr="00893E34">
              <w:rPr>
                <w:sz w:val="26"/>
                <w:szCs w:val="26"/>
              </w:rPr>
              <w:t>. рублей.</w:t>
            </w:r>
          </w:p>
          <w:p w:rsidR="009B45F7" w:rsidRPr="00893E34" w:rsidRDefault="009B45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73E35" w:rsidRDefault="000641E7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»</w:t>
      </w:r>
      <w:r w:rsidR="007976DE">
        <w:rPr>
          <w:rFonts w:eastAsia="Calibri"/>
          <w:sz w:val="28"/>
          <w:szCs w:val="28"/>
          <w:lang w:eastAsia="en-US"/>
        </w:rPr>
        <w:t>.</w:t>
      </w:r>
    </w:p>
    <w:p w:rsidR="00A97202" w:rsidRDefault="00A97202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Строку </w:t>
      </w:r>
      <w:r w:rsidR="00241AD7">
        <w:rPr>
          <w:rFonts w:eastAsia="Calibri"/>
          <w:sz w:val="28"/>
          <w:szCs w:val="28"/>
          <w:lang w:eastAsia="en-US"/>
        </w:rPr>
        <w:t>«</w:t>
      </w:r>
      <w:r w:rsidR="00241AD7" w:rsidRPr="00241AD7">
        <w:rPr>
          <w:rFonts w:eastAsia="Calibri"/>
          <w:sz w:val="28"/>
          <w:szCs w:val="28"/>
          <w:lang w:eastAsia="en-US"/>
        </w:rPr>
        <w:t>Параметры финансового обеспечения муниципальной программы</w:t>
      </w:r>
      <w:r w:rsidR="00241AD7">
        <w:rPr>
          <w:rFonts w:eastAsia="Calibri"/>
          <w:sz w:val="28"/>
          <w:szCs w:val="28"/>
          <w:lang w:eastAsia="en-US"/>
        </w:rPr>
        <w:t>»</w:t>
      </w:r>
      <w:r w:rsidR="00241AD7" w:rsidRPr="00241AD7">
        <w:rPr>
          <w:rFonts w:eastAsia="Calibri"/>
          <w:sz w:val="28"/>
          <w:szCs w:val="28"/>
          <w:lang w:eastAsia="en-US"/>
        </w:rPr>
        <w:t xml:space="preserve"> </w:t>
      </w:r>
      <w:r w:rsidR="00241AD7">
        <w:rPr>
          <w:rFonts w:eastAsia="Calibri"/>
          <w:sz w:val="28"/>
          <w:szCs w:val="28"/>
          <w:lang w:eastAsia="en-US"/>
        </w:rPr>
        <w:t>п</w:t>
      </w:r>
      <w:r w:rsidRPr="00A97202">
        <w:rPr>
          <w:rFonts w:eastAsia="Calibri"/>
          <w:sz w:val="28"/>
          <w:szCs w:val="28"/>
          <w:lang w:eastAsia="en-US"/>
        </w:rPr>
        <w:t>аспорта муниципальной программы» изложить в следующей редакции:</w:t>
      </w:r>
    </w:p>
    <w:p w:rsidR="00A97202" w:rsidRDefault="00A97202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972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2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Ханты-Мансийского автономного округа - Югры, бюджета города Ханты-Мансийска.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Общий объем финансового обеспечения муниципальной программы на 2019 - 2025 годы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и на период до 2030 года составляет</w:t>
            </w:r>
          </w:p>
          <w:p w:rsidR="00A97202" w:rsidRPr="004061B5" w:rsidRDefault="002C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575</w:t>
            </w:r>
            <w:r w:rsidR="00A97202" w:rsidRPr="004061B5">
              <w:rPr>
                <w:sz w:val="28"/>
                <w:szCs w:val="28"/>
              </w:rPr>
              <w:t> 216 126,49 рублей, в том числе: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2019 год - 23109401,24 рубль;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2020 год - 65507907,31 рублей;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 xml:space="preserve">2021 год - </w:t>
            </w:r>
            <w:r w:rsidR="002C6032" w:rsidRPr="004061B5">
              <w:rPr>
                <w:sz w:val="28"/>
                <w:szCs w:val="28"/>
              </w:rPr>
              <w:t>60</w:t>
            </w:r>
            <w:r w:rsidRPr="004061B5">
              <w:rPr>
                <w:sz w:val="28"/>
                <w:szCs w:val="28"/>
              </w:rPr>
              <w:t>803414,48 рублей;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2022 год - 54832014,48 рублей;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2023 год - 54853514,48 рублей;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2024 год - 44628553,50 рубля;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2025 год - 45278553,50 рубля;</w:t>
            </w:r>
          </w:p>
          <w:p w:rsidR="00A97202" w:rsidRPr="004061B5" w:rsidRDefault="00A972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1B5">
              <w:rPr>
                <w:sz w:val="28"/>
                <w:szCs w:val="28"/>
              </w:rPr>
              <w:t>2026 - 2030 годы - 226202767,50 рублей</w:t>
            </w:r>
          </w:p>
        </w:tc>
      </w:tr>
    </w:tbl>
    <w:p w:rsidR="00A97202" w:rsidRDefault="00A97202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».</w:t>
      </w:r>
    </w:p>
    <w:p w:rsidR="007976DE" w:rsidRDefault="00A97202" w:rsidP="00241A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7976DE">
        <w:rPr>
          <w:rFonts w:eastAsia="Calibri"/>
          <w:sz w:val="28"/>
          <w:szCs w:val="28"/>
          <w:lang w:eastAsia="en-US"/>
        </w:rPr>
        <w:t>.</w:t>
      </w:r>
      <w:r w:rsidR="007976DE" w:rsidRPr="007976DE">
        <w:t xml:space="preserve"> </w:t>
      </w:r>
      <w:r w:rsidR="007976DE">
        <w:rPr>
          <w:rFonts w:eastAsia="Calibri"/>
          <w:sz w:val="28"/>
          <w:szCs w:val="28"/>
          <w:lang w:eastAsia="en-US"/>
        </w:rPr>
        <w:t xml:space="preserve">Строку </w:t>
      </w:r>
      <w:r w:rsidR="00241AD7">
        <w:rPr>
          <w:rFonts w:eastAsia="Calibri"/>
          <w:sz w:val="28"/>
          <w:szCs w:val="28"/>
          <w:lang w:eastAsia="en-US"/>
        </w:rPr>
        <w:t>«</w:t>
      </w:r>
      <w:r w:rsidR="00241AD7" w:rsidRPr="00241AD7">
        <w:rPr>
          <w:rFonts w:eastAsia="Calibri"/>
          <w:sz w:val="28"/>
          <w:szCs w:val="28"/>
          <w:lang w:eastAsia="en-US"/>
        </w:rPr>
        <w:t>Целевые показатели муниципальной программы</w:t>
      </w:r>
      <w:r w:rsidR="00241AD7">
        <w:rPr>
          <w:rFonts w:eastAsia="Calibri"/>
          <w:sz w:val="28"/>
          <w:szCs w:val="28"/>
          <w:lang w:eastAsia="en-US"/>
        </w:rPr>
        <w:t>» паспорта муниципальной программы</w:t>
      </w:r>
      <w:r w:rsidR="007976DE">
        <w:rPr>
          <w:rFonts w:eastAsia="Calibri"/>
          <w:sz w:val="28"/>
          <w:szCs w:val="28"/>
          <w:lang w:eastAsia="en-US"/>
        </w:rPr>
        <w:t xml:space="preserve"> </w:t>
      </w:r>
      <w:r w:rsidR="00241AD7" w:rsidRPr="00241AD7">
        <w:rPr>
          <w:rFonts w:eastAsia="Calibri"/>
          <w:sz w:val="28"/>
          <w:szCs w:val="28"/>
          <w:lang w:eastAsia="en-US"/>
        </w:rPr>
        <w:t>после слов «включая индивидуальных предпринимателей»</w:t>
      </w:r>
      <w:r w:rsidR="00241AD7">
        <w:rPr>
          <w:rFonts w:eastAsia="Calibri"/>
          <w:sz w:val="28"/>
          <w:szCs w:val="28"/>
          <w:lang w:eastAsia="en-US"/>
        </w:rPr>
        <w:t xml:space="preserve"> </w:t>
      </w:r>
      <w:r w:rsidR="007976DE">
        <w:rPr>
          <w:rFonts w:eastAsia="Calibri"/>
          <w:sz w:val="28"/>
          <w:szCs w:val="28"/>
          <w:lang w:eastAsia="en-US"/>
        </w:rPr>
        <w:t xml:space="preserve">дополнить словами </w:t>
      </w:r>
      <w:r w:rsidR="007976DE" w:rsidRPr="007976DE">
        <w:rPr>
          <w:rFonts w:eastAsia="Calibri"/>
          <w:sz w:val="28"/>
          <w:szCs w:val="28"/>
          <w:lang w:eastAsia="en-US"/>
        </w:rPr>
        <w:t>«и самозанятых</w:t>
      </w:r>
      <w:r w:rsidR="00241AD7">
        <w:rPr>
          <w:rFonts w:eastAsia="Calibri"/>
          <w:sz w:val="28"/>
          <w:szCs w:val="28"/>
          <w:lang w:eastAsia="en-US"/>
        </w:rPr>
        <w:t>.</w:t>
      </w:r>
      <w:r w:rsidR="007976DE" w:rsidRPr="007976DE">
        <w:rPr>
          <w:rFonts w:eastAsia="Calibri"/>
          <w:sz w:val="28"/>
          <w:szCs w:val="28"/>
          <w:lang w:eastAsia="en-US"/>
        </w:rPr>
        <w:t>»</w:t>
      </w:r>
      <w:r w:rsidR="007976DE">
        <w:rPr>
          <w:rFonts w:eastAsia="Calibri"/>
          <w:sz w:val="28"/>
          <w:szCs w:val="28"/>
          <w:lang w:eastAsia="en-US"/>
        </w:rPr>
        <w:t>.</w:t>
      </w:r>
    </w:p>
    <w:p w:rsidR="001F0D0B" w:rsidRDefault="00851B7B" w:rsidP="00241A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202">
        <w:rPr>
          <w:rFonts w:ascii="Times New Roman" w:hAnsi="Times New Roman" w:cs="Times New Roman"/>
          <w:sz w:val="28"/>
          <w:szCs w:val="28"/>
        </w:rPr>
        <w:t>4</w:t>
      </w:r>
      <w:r w:rsidR="0017418F">
        <w:rPr>
          <w:rFonts w:ascii="Times New Roman" w:hAnsi="Times New Roman" w:cs="Times New Roman"/>
          <w:sz w:val="28"/>
          <w:szCs w:val="28"/>
        </w:rPr>
        <w:t>.В абзаце двадцать третьем</w:t>
      </w:r>
      <w:r w:rsidR="001F0D0B" w:rsidRPr="00893E34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1F0D0B" w:rsidRPr="00893E34">
        <w:rPr>
          <w:sz w:val="28"/>
          <w:szCs w:val="28"/>
        </w:rPr>
        <w:t xml:space="preserve"> </w:t>
      </w:r>
      <w:r w:rsidR="007835DC" w:rsidRPr="00893E34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35DC" w:rsidRPr="00893E34">
        <w:rPr>
          <w:rFonts w:ascii="Times New Roman" w:hAnsi="Times New Roman" w:cs="Times New Roman"/>
          <w:sz w:val="28"/>
          <w:szCs w:val="28"/>
        </w:rPr>
        <w:t>«</w:t>
      </w:r>
      <w:r w:rsidR="001F0D0B" w:rsidRPr="00893E34">
        <w:rPr>
          <w:rFonts w:ascii="Times New Roman" w:hAnsi="Times New Roman" w:cs="Times New Roman"/>
          <w:sz w:val="28"/>
          <w:szCs w:val="28"/>
        </w:rPr>
        <w:t>Расширение доступа субъектов малого и среднего предпринимательства к финансовой поддержке, в том числе к льготному финансированию» и «Популяризация предпринимательства»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D0B" w:rsidRPr="00893E3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B58B6" w:rsidRPr="00893E34">
        <w:rPr>
          <w:rFonts w:ascii="Times New Roman" w:hAnsi="Times New Roman" w:cs="Times New Roman"/>
          <w:sz w:val="28"/>
          <w:szCs w:val="28"/>
        </w:rPr>
        <w:t>слова</w:t>
      </w:r>
      <w:r w:rsidR="0017418F">
        <w:rPr>
          <w:rFonts w:ascii="Times New Roman" w:hAnsi="Times New Roman" w:cs="Times New Roman"/>
          <w:sz w:val="28"/>
          <w:szCs w:val="28"/>
        </w:rPr>
        <w:t>ми</w:t>
      </w:r>
      <w:r w:rsidR="00CB58B6" w:rsidRPr="0089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0D0B" w:rsidRPr="00893E34">
        <w:rPr>
          <w:rFonts w:ascii="Times New Roman" w:hAnsi="Times New Roman" w:cs="Times New Roman"/>
          <w:sz w:val="28"/>
          <w:szCs w:val="28"/>
        </w:rPr>
        <w:t xml:space="preserve">«Акселерация субъектов малого </w:t>
      </w:r>
      <w:r w:rsidR="001F0D0B" w:rsidRPr="00893E34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предпринимательства» и «Создание условий для легкого старта и комфортного ведения бизнеса»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D0B" w:rsidRPr="00893E34">
        <w:rPr>
          <w:rFonts w:ascii="Times New Roman" w:hAnsi="Times New Roman" w:cs="Times New Roman"/>
          <w:sz w:val="28"/>
          <w:szCs w:val="28"/>
        </w:rPr>
        <w:t>.</w:t>
      </w:r>
    </w:p>
    <w:p w:rsidR="00CB3D2D" w:rsidRDefault="00851B7B" w:rsidP="00241A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7202">
        <w:rPr>
          <w:rFonts w:ascii="Times New Roman" w:hAnsi="Times New Roman" w:cs="Times New Roman"/>
          <w:sz w:val="28"/>
          <w:szCs w:val="28"/>
        </w:rPr>
        <w:t>5</w:t>
      </w:r>
      <w:r w:rsidR="00CB3D2D">
        <w:rPr>
          <w:rFonts w:ascii="Times New Roman" w:hAnsi="Times New Roman" w:cs="Times New Roman"/>
          <w:sz w:val="28"/>
          <w:szCs w:val="28"/>
        </w:rPr>
        <w:t>.Строку</w:t>
      </w:r>
      <w:r w:rsidR="00CB3D2D" w:rsidRPr="00CB3D2D">
        <w:rPr>
          <w:rFonts w:ascii="Times New Roman" w:hAnsi="Times New Roman" w:cs="Times New Roman"/>
          <w:sz w:val="28"/>
          <w:szCs w:val="28"/>
        </w:rPr>
        <w:t xml:space="preserve"> 1 таблицы 1 «Целевые показатели муниципальной программы» </w:t>
      </w:r>
      <w:r w:rsidR="00241AD7" w:rsidRPr="00241AD7">
        <w:rPr>
          <w:rFonts w:ascii="Times New Roman" w:hAnsi="Times New Roman" w:cs="Times New Roman"/>
          <w:sz w:val="28"/>
          <w:szCs w:val="28"/>
        </w:rPr>
        <w:t>после слов «включая индивидуальных предпринимателей»</w:t>
      </w:r>
      <w:r w:rsidR="00241AD7">
        <w:rPr>
          <w:rFonts w:ascii="Times New Roman" w:hAnsi="Times New Roman" w:cs="Times New Roman"/>
          <w:sz w:val="28"/>
          <w:szCs w:val="28"/>
        </w:rPr>
        <w:t xml:space="preserve"> </w:t>
      </w:r>
      <w:r w:rsidR="00CB3D2D" w:rsidRPr="00CB3D2D">
        <w:rPr>
          <w:rFonts w:ascii="Times New Roman" w:hAnsi="Times New Roman" w:cs="Times New Roman"/>
          <w:sz w:val="28"/>
          <w:szCs w:val="28"/>
        </w:rPr>
        <w:t>дополнить словами «и самозанятых</w:t>
      </w:r>
      <w:r w:rsidR="00241AD7">
        <w:rPr>
          <w:rFonts w:ascii="Times New Roman" w:hAnsi="Times New Roman" w:cs="Times New Roman"/>
          <w:sz w:val="28"/>
          <w:szCs w:val="28"/>
        </w:rPr>
        <w:t>.</w:t>
      </w:r>
      <w:r w:rsidR="00CB3D2D" w:rsidRPr="00CB3D2D">
        <w:rPr>
          <w:rFonts w:ascii="Times New Roman" w:hAnsi="Times New Roman" w:cs="Times New Roman"/>
          <w:sz w:val="28"/>
          <w:szCs w:val="28"/>
        </w:rPr>
        <w:t>».</w:t>
      </w:r>
    </w:p>
    <w:p w:rsidR="00A97202" w:rsidRDefault="00A97202" w:rsidP="00241A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1.6.В таблице 2 </w:t>
      </w:r>
      <w:r w:rsidR="00951096">
        <w:rPr>
          <w:rFonts w:ascii="Times New Roman" w:hAnsi="Times New Roman" w:cs="Times New Roman"/>
          <w:sz w:val="28"/>
          <w:szCs w:val="28"/>
        </w:rPr>
        <w:t>«</w:t>
      </w:r>
      <w:r w:rsidR="00951096" w:rsidRPr="0095109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951096">
        <w:rPr>
          <w:rFonts w:ascii="Times New Roman" w:hAnsi="Times New Roman" w:cs="Times New Roman"/>
          <w:sz w:val="28"/>
          <w:szCs w:val="28"/>
        </w:rPr>
        <w:t xml:space="preserve">» </w:t>
      </w:r>
      <w:r w:rsidR="00241AD7">
        <w:rPr>
          <w:rFonts w:ascii="Times New Roman" w:hAnsi="Times New Roman" w:cs="Times New Roman"/>
          <w:sz w:val="28"/>
          <w:szCs w:val="28"/>
        </w:rPr>
        <w:t>раздела 2 строки с 1.1-1.3, строку «</w:t>
      </w:r>
      <w:r w:rsidR="00241AD7" w:rsidRPr="00241AD7">
        <w:rPr>
          <w:rFonts w:ascii="Times New Roman" w:hAnsi="Times New Roman" w:cs="Times New Roman"/>
          <w:sz w:val="28"/>
          <w:szCs w:val="28"/>
        </w:rPr>
        <w:t>Итого по подпрограмме 1:</w:t>
      </w:r>
      <w:r w:rsidR="00241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02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241AD7" w:rsidRPr="009D1649">
        <w:rPr>
          <w:rFonts w:ascii="Times New Roman" w:hAnsi="Times New Roman" w:cs="Times New Roman"/>
          <w:sz w:val="28"/>
          <w:szCs w:val="28"/>
        </w:rPr>
        <w:t>приложению 1 к</w:t>
      </w:r>
      <w:r w:rsidR="00241AD7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A97202">
        <w:rPr>
          <w:rFonts w:ascii="Times New Roman" w:hAnsi="Times New Roman" w:cs="Times New Roman"/>
          <w:sz w:val="28"/>
          <w:szCs w:val="28"/>
        </w:rPr>
        <w:t xml:space="preserve"> </w:t>
      </w:r>
      <w:r w:rsidR="00241AD7">
        <w:rPr>
          <w:rFonts w:ascii="Times New Roman" w:hAnsi="Times New Roman" w:cs="Times New Roman"/>
          <w:sz w:val="28"/>
          <w:szCs w:val="28"/>
        </w:rPr>
        <w:t>изменениям</w:t>
      </w:r>
      <w:r w:rsidRPr="00A97202">
        <w:rPr>
          <w:rFonts w:ascii="Times New Roman" w:hAnsi="Times New Roman" w:cs="Times New Roman"/>
          <w:sz w:val="28"/>
          <w:szCs w:val="28"/>
        </w:rPr>
        <w:t>.</w:t>
      </w:r>
    </w:p>
    <w:p w:rsidR="00951096" w:rsidRDefault="00951096" w:rsidP="00241A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951096">
        <w:t xml:space="preserve"> </w:t>
      </w:r>
      <w:r w:rsidRPr="00951096">
        <w:rPr>
          <w:rFonts w:ascii="Times New Roman" w:hAnsi="Times New Roman" w:cs="Times New Roman"/>
          <w:sz w:val="28"/>
          <w:szCs w:val="28"/>
        </w:rPr>
        <w:t>В таблице 2 «Распределение финансовых ресурсов муниципал</w:t>
      </w:r>
      <w:r w:rsidR="00B604FA">
        <w:rPr>
          <w:rFonts w:ascii="Times New Roman" w:hAnsi="Times New Roman" w:cs="Times New Roman"/>
          <w:sz w:val="28"/>
          <w:szCs w:val="28"/>
        </w:rPr>
        <w:t>ьной программы» раздела 2 строку</w:t>
      </w:r>
      <w:r w:rsidRPr="00951096">
        <w:rPr>
          <w:rFonts w:ascii="Times New Roman" w:hAnsi="Times New Roman" w:cs="Times New Roman"/>
          <w:sz w:val="28"/>
          <w:szCs w:val="28"/>
        </w:rPr>
        <w:t xml:space="preserve"> </w:t>
      </w:r>
      <w:r w:rsidR="00241AD7">
        <w:rPr>
          <w:rFonts w:ascii="Times New Roman" w:hAnsi="Times New Roman" w:cs="Times New Roman"/>
          <w:sz w:val="28"/>
          <w:szCs w:val="28"/>
        </w:rPr>
        <w:t>«</w:t>
      </w:r>
      <w:r w:rsidR="00241AD7" w:rsidRPr="00241AD7">
        <w:rPr>
          <w:rFonts w:ascii="Times New Roman" w:hAnsi="Times New Roman" w:cs="Times New Roman"/>
          <w:sz w:val="28"/>
          <w:szCs w:val="28"/>
        </w:rPr>
        <w:t>Всего по муниципальной программе</w:t>
      </w:r>
      <w:proofErr w:type="gramStart"/>
      <w:r w:rsidR="00241AD7" w:rsidRPr="00241AD7">
        <w:rPr>
          <w:rFonts w:ascii="Times New Roman" w:hAnsi="Times New Roman" w:cs="Times New Roman"/>
          <w:sz w:val="28"/>
          <w:szCs w:val="28"/>
        </w:rPr>
        <w:t>:</w:t>
      </w:r>
      <w:r w:rsidR="00241AD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51096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8632A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F8632A" w:rsidRPr="009D1649">
        <w:rPr>
          <w:rFonts w:ascii="Times New Roman" w:hAnsi="Times New Roman" w:cs="Times New Roman"/>
          <w:sz w:val="28"/>
          <w:szCs w:val="28"/>
        </w:rPr>
        <w:t>приложению 2</w:t>
      </w:r>
      <w:r w:rsidRPr="009D1649">
        <w:rPr>
          <w:rFonts w:ascii="Times New Roman" w:hAnsi="Times New Roman" w:cs="Times New Roman"/>
          <w:sz w:val="28"/>
          <w:szCs w:val="28"/>
        </w:rPr>
        <w:t xml:space="preserve"> к </w:t>
      </w:r>
      <w:r w:rsidR="00F8632A" w:rsidRPr="009D1649">
        <w:rPr>
          <w:rFonts w:ascii="Times New Roman" w:hAnsi="Times New Roman" w:cs="Times New Roman"/>
          <w:sz w:val="28"/>
          <w:szCs w:val="28"/>
        </w:rPr>
        <w:t>настоящим</w:t>
      </w:r>
      <w:r w:rsidR="00F8632A" w:rsidRPr="00F8632A"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Pr="00951096">
        <w:rPr>
          <w:rFonts w:ascii="Times New Roman" w:hAnsi="Times New Roman" w:cs="Times New Roman"/>
          <w:sz w:val="28"/>
          <w:szCs w:val="28"/>
        </w:rPr>
        <w:t>.</w:t>
      </w:r>
    </w:p>
    <w:p w:rsidR="00B604FA" w:rsidRDefault="00B604FA" w:rsidP="00241A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B604FA">
        <w:t xml:space="preserve"> </w:t>
      </w:r>
      <w:r w:rsidRPr="00B604FA">
        <w:rPr>
          <w:rFonts w:ascii="Times New Roman" w:hAnsi="Times New Roman" w:cs="Times New Roman"/>
          <w:sz w:val="28"/>
          <w:szCs w:val="28"/>
        </w:rPr>
        <w:t>В таблице 2 «Распределение финансовых ресурсов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программы» раздела 2 строку </w:t>
      </w:r>
      <w:r w:rsidR="009274C8">
        <w:rPr>
          <w:rFonts w:ascii="Times New Roman" w:hAnsi="Times New Roman" w:cs="Times New Roman"/>
          <w:sz w:val="28"/>
          <w:szCs w:val="28"/>
        </w:rPr>
        <w:t>«МКУ «Управление логистики»»</w:t>
      </w:r>
      <w:r w:rsidRPr="00B604FA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Pr="009D16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D1649">
        <w:rPr>
          <w:rFonts w:ascii="Times New Roman" w:hAnsi="Times New Roman" w:cs="Times New Roman"/>
          <w:sz w:val="28"/>
          <w:szCs w:val="28"/>
        </w:rPr>
        <w:t>3</w:t>
      </w:r>
      <w:r w:rsidRPr="009D1649">
        <w:rPr>
          <w:rFonts w:ascii="Times New Roman" w:hAnsi="Times New Roman" w:cs="Times New Roman"/>
          <w:sz w:val="28"/>
          <w:szCs w:val="28"/>
        </w:rPr>
        <w:t xml:space="preserve"> к </w:t>
      </w:r>
      <w:r w:rsidR="00F8632A" w:rsidRPr="009D1649">
        <w:rPr>
          <w:rFonts w:ascii="Times New Roman" w:hAnsi="Times New Roman" w:cs="Times New Roman"/>
          <w:sz w:val="28"/>
          <w:szCs w:val="28"/>
        </w:rPr>
        <w:t>настоящим</w:t>
      </w:r>
      <w:r w:rsidR="00F8632A" w:rsidRPr="00F8632A">
        <w:rPr>
          <w:rFonts w:ascii="Times New Roman" w:hAnsi="Times New Roman" w:cs="Times New Roman"/>
          <w:sz w:val="28"/>
          <w:szCs w:val="28"/>
        </w:rPr>
        <w:t xml:space="preserve"> изменениям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4FA" w:rsidRPr="00893E34" w:rsidRDefault="00B604FA" w:rsidP="00241A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B604FA">
        <w:t xml:space="preserve"> </w:t>
      </w:r>
      <w:r w:rsidRPr="00B604FA">
        <w:rPr>
          <w:rFonts w:ascii="Times New Roman" w:hAnsi="Times New Roman" w:cs="Times New Roman"/>
          <w:sz w:val="28"/>
          <w:szCs w:val="28"/>
        </w:rPr>
        <w:t>В таблице 2 «Распределение финансовых ресурсов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программы» раздела 2 строку </w:t>
      </w:r>
      <w:r w:rsidR="009274C8">
        <w:rPr>
          <w:rFonts w:ascii="Times New Roman" w:hAnsi="Times New Roman" w:cs="Times New Roman"/>
          <w:sz w:val="28"/>
          <w:szCs w:val="28"/>
        </w:rPr>
        <w:t>«</w:t>
      </w:r>
      <w:r w:rsidR="009274C8" w:rsidRPr="009274C8">
        <w:rPr>
          <w:rFonts w:ascii="Times New Roman" w:hAnsi="Times New Roman" w:cs="Times New Roman"/>
          <w:sz w:val="28"/>
          <w:szCs w:val="28"/>
        </w:rPr>
        <w:t>управление экономического развития и инвестиций</w:t>
      </w:r>
      <w:r w:rsidR="009274C8">
        <w:rPr>
          <w:rFonts w:ascii="Times New Roman" w:hAnsi="Times New Roman" w:cs="Times New Roman"/>
          <w:sz w:val="28"/>
          <w:szCs w:val="28"/>
        </w:rPr>
        <w:t>»</w:t>
      </w:r>
      <w:r w:rsidRPr="00B604FA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Pr="009D16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D1649" w:rsidRPr="009D1649">
        <w:rPr>
          <w:rFonts w:ascii="Times New Roman" w:hAnsi="Times New Roman" w:cs="Times New Roman"/>
          <w:sz w:val="28"/>
          <w:szCs w:val="28"/>
        </w:rPr>
        <w:t>4</w:t>
      </w:r>
      <w:r w:rsidRPr="009D1649">
        <w:rPr>
          <w:rFonts w:ascii="Times New Roman" w:hAnsi="Times New Roman" w:cs="Times New Roman"/>
          <w:sz w:val="28"/>
          <w:szCs w:val="28"/>
        </w:rPr>
        <w:t xml:space="preserve"> к </w:t>
      </w:r>
      <w:r w:rsidR="00F8632A" w:rsidRPr="009D1649">
        <w:rPr>
          <w:rFonts w:ascii="Times New Roman" w:hAnsi="Times New Roman" w:cs="Times New Roman"/>
          <w:sz w:val="28"/>
          <w:szCs w:val="28"/>
        </w:rPr>
        <w:t>настоящим</w:t>
      </w:r>
      <w:r w:rsidR="00F8632A" w:rsidRPr="00F8632A"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Pr="00B604FA">
        <w:rPr>
          <w:rFonts w:ascii="Times New Roman" w:hAnsi="Times New Roman" w:cs="Times New Roman"/>
          <w:sz w:val="28"/>
          <w:szCs w:val="28"/>
        </w:rPr>
        <w:t>.</w:t>
      </w:r>
    </w:p>
    <w:p w:rsidR="0017418F" w:rsidRDefault="00851B7B" w:rsidP="00241AD7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4FA">
        <w:rPr>
          <w:rFonts w:ascii="Times New Roman" w:hAnsi="Times New Roman" w:cs="Times New Roman"/>
          <w:sz w:val="28"/>
          <w:szCs w:val="28"/>
        </w:rPr>
        <w:t>10</w:t>
      </w:r>
      <w:r w:rsidR="007835DC" w:rsidRPr="00893E34">
        <w:rPr>
          <w:rFonts w:ascii="Times New Roman" w:hAnsi="Times New Roman" w:cs="Times New Roman"/>
          <w:sz w:val="28"/>
          <w:szCs w:val="28"/>
        </w:rPr>
        <w:t>.</w:t>
      </w:r>
      <w:r w:rsidR="00DE4450" w:rsidRPr="00893E34">
        <w:rPr>
          <w:rFonts w:ascii="Times New Roman" w:hAnsi="Times New Roman" w:cs="Times New Roman"/>
          <w:sz w:val="28"/>
          <w:szCs w:val="28"/>
        </w:rPr>
        <w:t>Таблицу 4 раздела 2 изложить в редакции</w:t>
      </w:r>
      <w:r w:rsidR="00A97202">
        <w:rPr>
          <w:rFonts w:ascii="Times New Roman" w:hAnsi="Times New Roman" w:cs="Times New Roman"/>
          <w:sz w:val="28"/>
          <w:szCs w:val="28"/>
        </w:rPr>
        <w:t xml:space="preserve"> </w:t>
      </w:r>
      <w:r w:rsidR="007D2E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D2E66" w:rsidRPr="009D16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D1649" w:rsidRPr="009D1649">
        <w:rPr>
          <w:rFonts w:ascii="Times New Roman" w:hAnsi="Times New Roman" w:cs="Times New Roman"/>
          <w:sz w:val="28"/>
          <w:szCs w:val="28"/>
        </w:rPr>
        <w:t>5</w:t>
      </w:r>
      <w:r w:rsidR="00DE4450" w:rsidRPr="0089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8632A" w:rsidRPr="00F8632A">
        <w:rPr>
          <w:rFonts w:ascii="Times New Roman" w:hAnsi="Times New Roman" w:cs="Times New Roman"/>
          <w:sz w:val="28"/>
          <w:szCs w:val="28"/>
        </w:rPr>
        <w:t>настоящим изменениям</w:t>
      </w:r>
      <w:r w:rsidR="00DE4450" w:rsidRPr="00893E34">
        <w:rPr>
          <w:rFonts w:ascii="Times New Roman" w:hAnsi="Times New Roman" w:cs="Times New Roman"/>
          <w:sz w:val="28"/>
          <w:szCs w:val="28"/>
        </w:rPr>
        <w:t>.</w:t>
      </w:r>
    </w:p>
    <w:p w:rsidR="009274C8" w:rsidRDefault="009274C8" w:rsidP="009274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1.11.В четвертом столбце строки 1.2 приложения 2 к постановлению слова «</w:t>
      </w:r>
      <w:r w:rsidRPr="00D253F1">
        <w:rPr>
          <w:rFonts w:ascii="Times New Roman" w:hAnsi="Times New Roman" w:cs="Times New Roman"/>
          <w:sz w:val="28"/>
          <w:szCs w:val="28"/>
        </w:rPr>
        <w:t>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в условиях режима повышенной готовности (приложение 7 к постановлению)</w:t>
      </w:r>
      <w:proofErr w:type="gramStart"/>
      <w:r w:rsidRPr="00D253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274C8" w:rsidRPr="000C3C1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0C3C19"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3</w:t>
      </w:r>
      <w:r w:rsidRPr="000C3C19">
        <w:rPr>
          <w:rFonts w:eastAsia="Calibri"/>
          <w:sz w:val="28"/>
          <w:szCs w:val="28"/>
          <w:lang w:eastAsia="en-US"/>
        </w:rPr>
        <w:t>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3C19">
        <w:rPr>
          <w:rFonts w:eastAsia="Calibri"/>
          <w:sz w:val="28"/>
          <w:szCs w:val="28"/>
          <w:lang w:eastAsia="en-US"/>
        </w:rPr>
        <w:t>2.1.В пункте 1 раздела I слова «от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</w:t>
      </w:r>
      <w:r>
        <w:rPr>
          <w:rFonts w:eastAsia="Calibri"/>
          <w:sz w:val="28"/>
          <w:szCs w:val="28"/>
          <w:lang w:eastAsia="en-US"/>
        </w:rPr>
        <w:t>ми</w:t>
      </w:r>
      <w:r w:rsidRPr="000C3C19">
        <w:rPr>
          <w:rFonts w:eastAsia="Calibri"/>
          <w:sz w:val="28"/>
          <w:szCs w:val="28"/>
          <w:lang w:eastAsia="en-US"/>
        </w:rPr>
        <w:t xml:space="preserve"> «от 18.09.2020 №1492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Pr="000C3C19">
        <w:rPr>
          <w:rFonts w:eastAsia="Calibri"/>
          <w:sz w:val="28"/>
          <w:szCs w:val="28"/>
          <w:lang w:eastAsia="en-US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0C3C19">
        <w:rPr>
          <w:rFonts w:eastAsia="Calibri"/>
          <w:sz w:val="28"/>
          <w:szCs w:val="28"/>
          <w:lang w:eastAsia="en-US"/>
        </w:rPr>
        <w:t>ут</w:t>
      </w:r>
      <w:r>
        <w:rPr>
          <w:rFonts w:eastAsia="Calibri"/>
          <w:sz w:val="28"/>
          <w:szCs w:val="28"/>
          <w:lang w:eastAsia="en-US"/>
        </w:rPr>
        <w:t>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некоторых актов П</w:t>
      </w:r>
      <w:r w:rsidRPr="000C3C19">
        <w:rPr>
          <w:rFonts w:eastAsia="Calibri"/>
          <w:sz w:val="28"/>
          <w:szCs w:val="28"/>
          <w:lang w:eastAsia="en-US"/>
        </w:rPr>
        <w:t>равительства Российской Федерации и отдел</w:t>
      </w:r>
      <w:r>
        <w:rPr>
          <w:rFonts w:eastAsia="Calibri"/>
          <w:sz w:val="28"/>
          <w:szCs w:val="28"/>
          <w:lang w:eastAsia="en-US"/>
        </w:rPr>
        <w:t>ьных положений некоторых актов П</w:t>
      </w:r>
      <w:r w:rsidRPr="000C3C19">
        <w:rPr>
          <w:rFonts w:eastAsia="Calibri"/>
          <w:sz w:val="28"/>
          <w:szCs w:val="28"/>
          <w:lang w:eastAsia="en-US"/>
        </w:rPr>
        <w:t>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3938" w:rsidRPr="00393938">
        <w:rPr>
          <w:rFonts w:eastAsia="Calibri"/>
          <w:sz w:val="28"/>
          <w:szCs w:val="28"/>
          <w:lang w:eastAsia="en-US"/>
        </w:rPr>
        <w:t>и отдельных положений некоторых актов Правительства Российской Федерации</w:t>
      </w:r>
      <w:r w:rsidRPr="000C3C19">
        <w:rPr>
          <w:rFonts w:eastAsia="Calibri"/>
          <w:sz w:val="28"/>
          <w:szCs w:val="28"/>
          <w:lang w:eastAsia="en-US"/>
        </w:rPr>
        <w:t>».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2.2.Подпункт 1</w:t>
      </w:r>
      <w:r w:rsidRPr="000C3C19">
        <w:rPr>
          <w:rFonts w:eastAsia="Calibri"/>
          <w:sz w:val="28"/>
          <w:szCs w:val="28"/>
          <w:lang w:eastAsia="en-US"/>
        </w:rPr>
        <w:t xml:space="preserve"> пункта 2 раздела I признать утратившим силу.</w:t>
      </w:r>
    </w:p>
    <w:p w:rsidR="00241F13" w:rsidRPr="00241F13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Раздел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241F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пунктом 11 следующего содержания:</w:t>
      </w:r>
    </w:p>
    <w:p w:rsidR="00241F13" w:rsidRDefault="00241F13" w:rsidP="00241F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«11.</w:t>
      </w:r>
      <w:r w:rsidRPr="00241F13">
        <w:rPr>
          <w:rFonts w:eastAsia="Calibri"/>
          <w:sz w:val="28"/>
          <w:szCs w:val="28"/>
          <w:lang w:eastAsia="en-US"/>
        </w:rPr>
        <w:t xml:space="preserve">Сведения о субсидии размещаются главным распорядителем средств на едином портале бюджетной системы Российской Федерации в </w:t>
      </w:r>
      <w:r w:rsidRPr="00241F13">
        <w:rPr>
          <w:rFonts w:eastAsia="Calibri"/>
          <w:sz w:val="28"/>
          <w:szCs w:val="28"/>
          <w:lang w:eastAsia="en-US"/>
        </w:rPr>
        <w:lastRenderedPageBreak/>
        <w:t>информационно-телекоммуникационной сети Интернет (при наличии технической возм</w:t>
      </w:r>
      <w:r>
        <w:rPr>
          <w:rFonts w:eastAsia="Calibri"/>
          <w:sz w:val="28"/>
          <w:szCs w:val="28"/>
          <w:lang w:eastAsia="en-US"/>
        </w:rPr>
        <w:t>ожности)</w:t>
      </w:r>
      <w:r w:rsidRPr="00241F13">
        <w:rPr>
          <w:rFonts w:eastAsia="Calibri"/>
          <w:sz w:val="28"/>
          <w:szCs w:val="28"/>
          <w:lang w:eastAsia="en-US"/>
        </w:rPr>
        <w:t>.».</w:t>
      </w:r>
    </w:p>
    <w:p w:rsidR="009274C8" w:rsidRPr="000C3C19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</w:t>
      </w:r>
      <w:r w:rsidR="009274C8">
        <w:rPr>
          <w:rFonts w:eastAsia="Calibri"/>
          <w:sz w:val="28"/>
          <w:szCs w:val="28"/>
          <w:lang w:eastAsia="en-US"/>
        </w:rPr>
        <w:t>.Пункт 11 раздела II дополнить абзацем</w:t>
      </w:r>
      <w:r w:rsidR="009274C8" w:rsidRPr="000C3C19">
        <w:rPr>
          <w:rFonts w:eastAsia="Calibri"/>
          <w:sz w:val="28"/>
          <w:szCs w:val="28"/>
          <w:lang w:eastAsia="en-US"/>
        </w:rPr>
        <w:t xml:space="preserve"> </w:t>
      </w:r>
      <w:r w:rsidR="00393938">
        <w:rPr>
          <w:rFonts w:eastAsia="Calibri"/>
          <w:sz w:val="28"/>
          <w:szCs w:val="28"/>
          <w:lang w:eastAsia="en-US"/>
        </w:rPr>
        <w:t xml:space="preserve">двенадцатым </w:t>
      </w:r>
      <w:r w:rsidR="009274C8" w:rsidRPr="000C3C19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9274C8" w:rsidRPr="000C3C1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C19">
        <w:rPr>
          <w:rFonts w:eastAsia="Calibri"/>
          <w:sz w:val="28"/>
          <w:szCs w:val="28"/>
          <w:lang w:eastAsia="en-US"/>
        </w:rPr>
        <w:t xml:space="preserve">«не </w:t>
      </w:r>
      <w:proofErr w:type="gramStart"/>
      <w:r w:rsidRPr="000C3C19">
        <w:rPr>
          <w:rFonts w:eastAsia="Calibri"/>
          <w:sz w:val="28"/>
          <w:szCs w:val="28"/>
          <w:lang w:eastAsia="en-US"/>
        </w:rPr>
        <w:t>состоящие</w:t>
      </w:r>
      <w:proofErr w:type="gramEnd"/>
      <w:r w:rsidRPr="000C3C19">
        <w:rPr>
          <w:rFonts w:eastAsia="Calibri"/>
          <w:sz w:val="28"/>
          <w:szCs w:val="28"/>
          <w:lang w:eastAsia="en-US"/>
        </w:rPr>
        <w:t xml:space="preserve"> в реестре дисквалифицированных лиц (от</w:t>
      </w:r>
      <w:r>
        <w:rPr>
          <w:rFonts w:eastAsia="Calibri"/>
          <w:sz w:val="28"/>
          <w:szCs w:val="28"/>
          <w:lang w:eastAsia="en-US"/>
        </w:rPr>
        <w:t>сутствие сведений</w:t>
      </w:r>
      <w:r w:rsidRPr="000C3C19">
        <w:rPr>
          <w:rFonts w:eastAsia="Calibri"/>
          <w:sz w:val="28"/>
          <w:szCs w:val="28"/>
          <w:lang w:eastAsia="en-US"/>
        </w:rPr>
        <w:t xml:space="preserve"> о дисквалифицированных руководителях</w:t>
      </w:r>
      <w:r>
        <w:rPr>
          <w:rFonts w:eastAsia="Calibri"/>
          <w:sz w:val="28"/>
          <w:szCs w:val="28"/>
          <w:lang w:eastAsia="en-US"/>
        </w:rPr>
        <w:t xml:space="preserve"> Субъекта, индивидуальном предпринимателе).».</w:t>
      </w:r>
    </w:p>
    <w:p w:rsidR="009274C8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</w:t>
      </w:r>
      <w:r w:rsidR="009274C8">
        <w:rPr>
          <w:rFonts w:eastAsia="Calibri"/>
          <w:sz w:val="28"/>
          <w:szCs w:val="28"/>
          <w:lang w:eastAsia="en-US"/>
        </w:rPr>
        <w:t xml:space="preserve">.Подпункт 13.2 пункта 13 </w:t>
      </w:r>
      <w:r w:rsidR="009274C8" w:rsidRPr="000C3C19">
        <w:rPr>
          <w:rFonts w:eastAsia="Calibri"/>
          <w:sz w:val="28"/>
          <w:szCs w:val="28"/>
          <w:lang w:eastAsia="en-US"/>
        </w:rPr>
        <w:t xml:space="preserve">раздела II </w:t>
      </w:r>
      <w:r w:rsidR="009274C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274C8" w:rsidRPr="000C3C1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«13.2.</w:t>
      </w:r>
      <w:r w:rsidRPr="000C3C19">
        <w:rPr>
          <w:rFonts w:eastAsia="Calibri"/>
          <w:sz w:val="28"/>
          <w:szCs w:val="28"/>
          <w:lang w:eastAsia="en-US"/>
        </w:rPr>
        <w:t>Возмещение части затрат на коммунальные услуги нежилых помещений.</w:t>
      </w:r>
    </w:p>
    <w:p w:rsidR="009274C8" w:rsidRPr="000C3C1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C19">
        <w:rPr>
          <w:rFonts w:eastAsia="Calibri"/>
          <w:sz w:val="28"/>
          <w:szCs w:val="28"/>
          <w:lang w:eastAsia="en-US"/>
        </w:rPr>
        <w:t>Возмещению подлежат фактически произведенные и докуме</w:t>
      </w:r>
      <w:r>
        <w:rPr>
          <w:rFonts w:eastAsia="Calibri"/>
          <w:sz w:val="28"/>
          <w:szCs w:val="28"/>
          <w:lang w:eastAsia="en-US"/>
        </w:rPr>
        <w:t>нтально подтвержденные затраты С</w:t>
      </w:r>
      <w:r w:rsidRPr="000C3C19">
        <w:rPr>
          <w:rFonts w:eastAsia="Calibri"/>
          <w:sz w:val="28"/>
          <w:szCs w:val="28"/>
          <w:lang w:eastAsia="en-US"/>
        </w:rPr>
        <w:t>убъектов на коммунальные услуги в размере не более 50% от общего объема затрат, но не более 200 тыс. рублей на одного Субъекта в год.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C19">
        <w:rPr>
          <w:rFonts w:eastAsia="Calibri"/>
          <w:sz w:val="28"/>
          <w:szCs w:val="28"/>
          <w:lang w:eastAsia="en-US"/>
        </w:rPr>
        <w:t>К возмещению принимаются затраты Субъектов на коммунальные услуги за нежилые помещения, используемые для осуществления заявленных видов деятельности</w:t>
      </w:r>
      <w:proofErr w:type="gramStart"/>
      <w:r w:rsidRPr="000C3C1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9274C8" w:rsidRPr="000C3C19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 w:rsidR="009274C8">
        <w:rPr>
          <w:rFonts w:eastAsia="Calibri"/>
          <w:sz w:val="28"/>
          <w:szCs w:val="28"/>
          <w:lang w:eastAsia="en-US"/>
        </w:rPr>
        <w:t xml:space="preserve">.Подпункты </w:t>
      </w:r>
      <w:r w:rsidR="009274C8" w:rsidRPr="000C3C19">
        <w:rPr>
          <w:rFonts w:eastAsia="Calibri"/>
          <w:sz w:val="28"/>
          <w:szCs w:val="28"/>
          <w:lang w:eastAsia="en-US"/>
        </w:rPr>
        <w:t xml:space="preserve">13.3, 13.5 </w:t>
      </w:r>
      <w:r w:rsidR="009274C8">
        <w:rPr>
          <w:rFonts w:eastAsia="Calibri"/>
          <w:sz w:val="28"/>
          <w:szCs w:val="28"/>
          <w:lang w:eastAsia="en-US"/>
        </w:rPr>
        <w:t xml:space="preserve">пункта 13 </w:t>
      </w:r>
      <w:r w:rsidR="009274C8" w:rsidRPr="000C3C19">
        <w:rPr>
          <w:rFonts w:eastAsia="Calibri"/>
          <w:sz w:val="28"/>
          <w:szCs w:val="28"/>
          <w:lang w:eastAsia="en-US"/>
        </w:rPr>
        <w:t>раздела II признать утратившим силу.</w:t>
      </w:r>
    </w:p>
    <w:p w:rsidR="009274C8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</w:t>
      </w:r>
      <w:r w:rsidR="009274C8" w:rsidRPr="000C3C19">
        <w:rPr>
          <w:rFonts w:eastAsia="Calibri"/>
          <w:sz w:val="28"/>
          <w:szCs w:val="28"/>
          <w:lang w:eastAsia="en-US"/>
        </w:rPr>
        <w:t>.</w:t>
      </w:r>
      <w:r w:rsidR="009274C8">
        <w:rPr>
          <w:rFonts w:eastAsia="Calibri"/>
          <w:sz w:val="28"/>
          <w:szCs w:val="28"/>
          <w:lang w:eastAsia="en-US"/>
        </w:rPr>
        <w:t xml:space="preserve"> Подпункт 13.6 пункта 13 </w:t>
      </w:r>
      <w:r w:rsidR="009274C8" w:rsidRPr="000C3C19">
        <w:rPr>
          <w:rFonts w:eastAsia="Calibri"/>
          <w:sz w:val="28"/>
          <w:szCs w:val="28"/>
          <w:lang w:eastAsia="en-US"/>
        </w:rPr>
        <w:t>раздела I</w:t>
      </w:r>
      <w:r w:rsidR="009274C8">
        <w:rPr>
          <w:rFonts w:eastAsia="Calibri"/>
          <w:sz w:val="28"/>
          <w:szCs w:val="28"/>
          <w:lang w:eastAsia="en-US"/>
        </w:rPr>
        <w:t>I дополнить абзацем девятым следующего содержания: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35B5A">
        <w:rPr>
          <w:rFonts w:eastAsia="Calibri"/>
          <w:sz w:val="28"/>
          <w:szCs w:val="28"/>
          <w:lang w:eastAsia="en-US"/>
        </w:rPr>
        <w:t>коммун</w:t>
      </w:r>
      <w:r>
        <w:rPr>
          <w:rFonts w:eastAsia="Calibri"/>
          <w:sz w:val="28"/>
          <w:szCs w:val="28"/>
          <w:lang w:eastAsia="en-US"/>
        </w:rPr>
        <w:t>альные услуги нежилых помещений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274C8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</w:t>
      </w:r>
      <w:r w:rsidR="009274C8" w:rsidRPr="00F9093B">
        <w:rPr>
          <w:rFonts w:eastAsia="Calibri"/>
          <w:sz w:val="28"/>
          <w:szCs w:val="28"/>
          <w:lang w:eastAsia="en-US"/>
        </w:rPr>
        <w:t>.Абза</w:t>
      </w:r>
      <w:r w:rsidR="009274C8">
        <w:rPr>
          <w:rFonts w:eastAsia="Calibri"/>
          <w:sz w:val="28"/>
          <w:szCs w:val="28"/>
          <w:lang w:eastAsia="en-US"/>
        </w:rPr>
        <w:t>ц второй подпункта «а» пункта 14</w:t>
      </w:r>
      <w:r w:rsidR="009274C8" w:rsidRPr="00F9093B">
        <w:rPr>
          <w:rFonts w:eastAsia="Calibri"/>
          <w:sz w:val="28"/>
          <w:szCs w:val="28"/>
          <w:lang w:eastAsia="en-US"/>
        </w:rPr>
        <w:t>.2 раздела III признать утратившим силу.</w:t>
      </w:r>
    </w:p>
    <w:p w:rsidR="009274C8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="009274C8">
        <w:rPr>
          <w:rFonts w:eastAsia="Calibri"/>
          <w:sz w:val="28"/>
          <w:szCs w:val="28"/>
          <w:lang w:eastAsia="en-US"/>
        </w:rPr>
        <w:t>.</w:t>
      </w:r>
      <w:r w:rsidR="009274C8" w:rsidRPr="00F0442E">
        <w:rPr>
          <w:rFonts w:eastAsia="Calibri"/>
          <w:sz w:val="28"/>
          <w:szCs w:val="28"/>
          <w:lang w:eastAsia="en-US"/>
        </w:rPr>
        <w:t>Абза</w:t>
      </w:r>
      <w:r w:rsidR="009274C8">
        <w:rPr>
          <w:rFonts w:eastAsia="Calibri"/>
          <w:sz w:val="28"/>
          <w:szCs w:val="28"/>
          <w:lang w:eastAsia="en-US"/>
        </w:rPr>
        <w:t>ц второй подпункта «б» пункта 14</w:t>
      </w:r>
      <w:r w:rsidR="009274C8" w:rsidRPr="00F0442E">
        <w:rPr>
          <w:rFonts w:eastAsia="Calibri"/>
          <w:sz w:val="28"/>
          <w:szCs w:val="28"/>
          <w:lang w:eastAsia="en-US"/>
        </w:rPr>
        <w:t>.2 раздела III признать утратившим силу.</w:t>
      </w:r>
    </w:p>
    <w:p w:rsidR="009274C8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</w:t>
      </w:r>
      <w:r w:rsidR="009274C8">
        <w:rPr>
          <w:rFonts w:eastAsia="Calibri"/>
          <w:sz w:val="28"/>
          <w:szCs w:val="28"/>
          <w:lang w:eastAsia="en-US"/>
        </w:rPr>
        <w:t>. Абзац третий подпункта «б» пункта 14</w:t>
      </w:r>
      <w:r w:rsidR="009274C8" w:rsidRPr="00F0442E">
        <w:rPr>
          <w:rFonts w:eastAsia="Calibri"/>
          <w:sz w:val="28"/>
          <w:szCs w:val="28"/>
          <w:lang w:eastAsia="en-US"/>
        </w:rPr>
        <w:t xml:space="preserve">.2 раздела III </w:t>
      </w:r>
      <w:r w:rsidR="009274C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42E">
        <w:rPr>
          <w:rFonts w:eastAsia="Calibri"/>
          <w:sz w:val="28"/>
          <w:szCs w:val="28"/>
          <w:lang w:eastAsia="en-US"/>
        </w:rPr>
        <w:t>«копию уведомления о постановке на налоговый учет представительства, обособленного подразделения (для Субъектов - юридических лиц, зарегистрированных за пределами города Ханты-Мансийска)</w:t>
      </w:r>
      <w:proofErr w:type="gramStart"/>
      <w:r w:rsidRPr="00F0442E">
        <w:rPr>
          <w:rFonts w:eastAsia="Calibri"/>
          <w:sz w:val="28"/>
          <w:szCs w:val="28"/>
          <w:lang w:eastAsia="en-US"/>
        </w:rPr>
        <w:t>;»</w:t>
      </w:r>
      <w:proofErr w:type="gramEnd"/>
      <w:r w:rsidRPr="00F0442E">
        <w:rPr>
          <w:rFonts w:eastAsia="Calibri"/>
          <w:sz w:val="28"/>
          <w:szCs w:val="28"/>
          <w:lang w:eastAsia="en-US"/>
        </w:rPr>
        <w:t>.</w:t>
      </w:r>
    </w:p>
    <w:p w:rsidR="009274C8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2.11</w:t>
      </w:r>
      <w:r w:rsidR="009274C8" w:rsidRPr="000C3C19">
        <w:rPr>
          <w:rFonts w:eastAsia="Calibri"/>
          <w:sz w:val="28"/>
          <w:szCs w:val="28"/>
          <w:lang w:eastAsia="en-US"/>
        </w:rPr>
        <w:t>.Подпу</w:t>
      </w:r>
      <w:r w:rsidR="009274C8">
        <w:rPr>
          <w:rFonts w:eastAsia="Calibri"/>
          <w:sz w:val="28"/>
          <w:szCs w:val="28"/>
          <w:lang w:eastAsia="en-US"/>
        </w:rPr>
        <w:t>нкт 14.5 пункта 14</w:t>
      </w:r>
      <w:r w:rsidR="009274C8" w:rsidRPr="000C3C19">
        <w:rPr>
          <w:rFonts w:eastAsia="Calibri"/>
          <w:sz w:val="28"/>
          <w:szCs w:val="28"/>
          <w:lang w:eastAsia="en-US"/>
        </w:rPr>
        <w:t xml:space="preserve"> раздела III после слов «налогового органа)» дополнить словами «или документы (сведения), сформированные через личный кабинет Федеральной налоговой службы Российской Федерации или путем электронного документооборота других ресурсов,».</w:t>
      </w:r>
      <w:proofErr w:type="gramEnd"/>
    </w:p>
    <w:p w:rsidR="009274C8" w:rsidRPr="004C2474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</w:t>
      </w:r>
      <w:r w:rsidR="009274C8">
        <w:rPr>
          <w:rFonts w:eastAsia="Calibri"/>
          <w:sz w:val="28"/>
          <w:szCs w:val="28"/>
          <w:lang w:eastAsia="en-US"/>
        </w:rPr>
        <w:t>.Подпункт 15.2 пункта 15</w:t>
      </w:r>
      <w:r w:rsidR="009274C8" w:rsidRPr="004C2474">
        <w:rPr>
          <w:rFonts w:eastAsia="Calibri"/>
          <w:sz w:val="28"/>
          <w:szCs w:val="28"/>
          <w:lang w:eastAsia="en-US"/>
        </w:rPr>
        <w:t xml:space="preserve"> раздела III изложить в следующей редакции:</w:t>
      </w:r>
    </w:p>
    <w:p w:rsidR="009274C8" w:rsidRPr="004C2474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«15</w:t>
      </w:r>
      <w:r w:rsidRPr="004C2474">
        <w:rPr>
          <w:rFonts w:eastAsia="Calibri"/>
          <w:sz w:val="28"/>
          <w:szCs w:val="28"/>
          <w:lang w:eastAsia="en-US"/>
        </w:rPr>
        <w:t>.2.Все листы документов, включая опись, должны быть пронумерованы и сшиты.</w:t>
      </w:r>
    </w:p>
    <w:p w:rsidR="009274C8" w:rsidRPr="004C2474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474">
        <w:rPr>
          <w:rFonts w:eastAsia="Calibri"/>
          <w:sz w:val="28"/>
          <w:szCs w:val="28"/>
          <w:lang w:eastAsia="en-US"/>
        </w:rPr>
        <w:t>Документы в месте сшивки должны быть подписаны Субъектом и скреплены печатью (при наличии).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474">
        <w:rPr>
          <w:rFonts w:eastAsia="Calibri"/>
          <w:sz w:val="28"/>
          <w:szCs w:val="28"/>
          <w:lang w:eastAsia="en-US"/>
        </w:rPr>
        <w:t>Субъект несет ответственность за подлинность и достоверность представленных в целях получения субсидии документов и информации</w:t>
      </w:r>
      <w:proofErr w:type="gramStart"/>
      <w:r w:rsidRPr="004C247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274C8" w:rsidRPr="004C2474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="009274C8">
        <w:rPr>
          <w:rFonts w:eastAsia="Calibri"/>
          <w:sz w:val="28"/>
          <w:szCs w:val="28"/>
          <w:lang w:eastAsia="en-US"/>
        </w:rPr>
        <w:t>.Подпункт 15.5. пункта 15</w:t>
      </w:r>
      <w:r w:rsidR="009274C8" w:rsidRPr="004C2474">
        <w:rPr>
          <w:rFonts w:eastAsia="Calibri"/>
          <w:sz w:val="28"/>
          <w:szCs w:val="28"/>
          <w:lang w:eastAsia="en-US"/>
        </w:rPr>
        <w:t xml:space="preserve"> раздела III дополнить абзацем </w:t>
      </w:r>
      <w:r w:rsidR="00393938">
        <w:rPr>
          <w:rFonts w:eastAsia="Calibri"/>
          <w:sz w:val="28"/>
          <w:szCs w:val="28"/>
          <w:lang w:eastAsia="en-US"/>
        </w:rPr>
        <w:t xml:space="preserve">четвертым </w:t>
      </w:r>
      <w:r w:rsidR="009274C8" w:rsidRPr="004C2474">
        <w:rPr>
          <w:rFonts w:eastAsia="Calibri"/>
          <w:sz w:val="28"/>
          <w:szCs w:val="28"/>
          <w:lang w:eastAsia="en-US"/>
        </w:rPr>
        <w:t xml:space="preserve">следующего содержания: 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474">
        <w:rPr>
          <w:rFonts w:eastAsia="Calibri"/>
          <w:sz w:val="28"/>
          <w:szCs w:val="28"/>
          <w:lang w:eastAsia="en-US"/>
        </w:rPr>
        <w:lastRenderedPageBreak/>
        <w:t xml:space="preserve">«дисквалифицированных </w:t>
      </w:r>
      <w:proofErr w:type="gramStart"/>
      <w:r w:rsidRPr="004C2474">
        <w:rPr>
          <w:rFonts w:eastAsia="Calibri"/>
          <w:sz w:val="28"/>
          <w:szCs w:val="28"/>
          <w:lang w:eastAsia="en-US"/>
        </w:rPr>
        <w:t>лицах</w:t>
      </w:r>
      <w:proofErr w:type="gramEnd"/>
      <w:r w:rsidRPr="004C2474">
        <w:rPr>
          <w:rFonts w:eastAsia="Calibri"/>
          <w:sz w:val="28"/>
          <w:szCs w:val="28"/>
          <w:lang w:eastAsia="en-US"/>
        </w:rPr>
        <w:t xml:space="preserve"> (отсутствие сведений о дисквалифицированных руководителях</w:t>
      </w:r>
      <w:r>
        <w:rPr>
          <w:rFonts w:eastAsia="Calibri"/>
          <w:sz w:val="28"/>
          <w:szCs w:val="28"/>
          <w:lang w:eastAsia="en-US"/>
        </w:rPr>
        <w:t xml:space="preserve"> субъекта,</w:t>
      </w:r>
      <w:r w:rsidRPr="004C2474">
        <w:rPr>
          <w:rFonts w:eastAsia="Calibri"/>
          <w:sz w:val="28"/>
          <w:szCs w:val="28"/>
          <w:lang w:eastAsia="en-US"/>
        </w:rPr>
        <w:t xml:space="preserve"> индивидуальном предпринимателе) на официальном сайте Федеральной налоговой службы Российской Федерации</w:t>
      </w:r>
      <w:r w:rsidR="00393938">
        <w:rPr>
          <w:rFonts w:eastAsia="Calibri"/>
          <w:sz w:val="28"/>
          <w:szCs w:val="28"/>
          <w:lang w:eastAsia="en-US"/>
        </w:rPr>
        <w:t>.</w:t>
      </w:r>
      <w:r w:rsidRPr="004C2474">
        <w:rPr>
          <w:rFonts w:eastAsia="Calibri"/>
          <w:sz w:val="28"/>
          <w:szCs w:val="28"/>
          <w:lang w:eastAsia="en-US"/>
        </w:rPr>
        <w:t>».</w:t>
      </w:r>
    </w:p>
    <w:p w:rsidR="009274C8" w:rsidRPr="00AA586B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="009274C8">
        <w:rPr>
          <w:rFonts w:eastAsia="Calibri"/>
          <w:sz w:val="28"/>
          <w:szCs w:val="28"/>
          <w:lang w:eastAsia="en-US"/>
        </w:rPr>
        <w:t>.</w:t>
      </w:r>
      <w:r w:rsidR="009274C8" w:rsidRPr="00AA586B">
        <w:t xml:space="preserve"> </w:t>
      </w:r>
      <w:r w:rsidR="009274C8">
        <w:rPr>
          <w:rFonts w:eastAsia="Calibri"/>
          <w:sz w:val="28"/>
          <w:szCs w:val="28"/>
          <w:lang w:eastAsia="en-US"/>
        </w:rPr>
        <w:t>Пункт 19</w:t>
      </w:r>
      <w:r w:rsidR="009274C8" w:rsidRPr="00AA586B">
        <w:rPr>
          <w:rFonts w:eastAsia="Calibri"/>
          <w:sz w:val="28"/>
          <w:szCs w:val="28"/>
          <w:lang w:eastAsia="en-US"/>
        </w:rPr>
        <w:t xml:space="preserve"> ра</w:t>
      </w:r>
      <w:r w:rsidR="009274C8">
        <w:rPr>
          <w:rFonts w:eastAsia="Calibri"/>
          <w:sz w:val="28"/>
          <w:szCs w:val="28"/>
          <w:lang w:eastAsia="en-US"/>
        </w:rPr>
        <w:t>здела IV дополнить подпунктом 19</w:t>
      </w:r>
      <w:r w:rsidR="009274C8" w:rsidRPr="00AA586B">
        <w:rPr>
          <w:rFonts w:eastAsia="Calibri"/>
          <w:sz w:val="28"/>
          <w:szCs w:val="28"/>
          <w:lang w:eastAsia="en-US"/>
        </w:rPr>
        <w:t>.4 следующего содержания: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«19</w:t>
      </w:r>
      <w:r w:rsidRPr="00AA586B">
        <w:rPr>
          <w:rFonts w:eastAsia="Calibri"/>
          <w:sz w:val="28"/>
          <w:szCs w:val="28"/>
          <w:lang w:eastAsia="en-US"/>
        </w:rPr>
        <w:t>.4.Документы, представлены Субъектом для участия в Конкурсе после даты и (или) времени, определенных в информационном сообщении о проведении Конкурса на Официальном информационном портале органов местного самоуправления города Ханты-Мансийска в сети Интернет (www.admhmansy.ru) не рассматриваются и не принимают участие в Конкурсе</w:t>
      </w:r>
      <w:proofErr w:type="gramStart"/>
      <w:r w:rsidRPr="00AA586B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34BDA" w:rsidRDefault="00241F13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B34BDA">
        <w:rPr>
          <w:rFonts w:eastAsia="Calibri"/>
          <w:sz w:val="28"/>
          <w:szCs w:val="28"/>
          <w:lang w:eastAsia="en-US"/>
        </w:rPr>
        <w:t xml:space="preserve">.В подпункте «б» пункта 20.12 пункта 20 </w:t>
      </w:r>
      <w:r w:rsidR="00397E75">
        <w:rPr>
          <w:rFonts w:eastAsia="Calibri"/>
          <w:sz w:val="28"/>
          <w:szCs w:val="28"/>
          <w:lang w:eastAsia="en-US"/>
        </w:rPr>
        <w:t>цифры «11» заменить цифрами «10».</w:t>
      </w:r>
    </w:p>
    <w:p w:rsidR="00506FD9" w:rsidRDefault="00506FD9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2.16.</w:t>
      </w:r>
      <w:r w:rsidRPr="00506FD9">
        <w:t xml:space="preserve"> </w:t>
      </w:r>
      <w:r>
        <w:rPr>
          <w:rFonts w:eastAsia="Calibri"/>
          <w:sz w:val="28"/>
          <w:szCs w:val="28"/>
          <w:lang w:eastAsia="en-US"/>
        </w:rPr>
        <w:t>Раздел IV дополнить пунктом 23</w:t>
      </w:r>
      <w:r w:rsidRPr="00506FD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506FD9" w:rsidRPr="00506FD9" w:rsidRDefault="00506FD9" w:rsidP="00506F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«23.</w:t>
      </w:r>
      <w:r w:rsidRPr="00506FD9">
        <w:rPr>
          <w:rFonts w:eastAsia="Calibri"/>
          <w:sz w:val="28"/>
          <w:szCs w:val="28"/>
          <w:lang w:eastAsia="en-US"/>
        </w:rPr>
        <w:t>Основаниями для отказа главным распорядителем сре</w:t>
      </w:r>
      <w:proofErr w:type="gramStart"/>
      <w:r w:rsidRPr="00506FD9">
        <w:rPr>
          <w:rFonts w:eastAsia="Calibri"/>
          <w:sz w:val="28"/>
          <w:szCs w:val="28"/>
          <w:lang w:eastAsia="en-US"/>
        </w:rPr>
        <w:t>дств в пр</w:t>
      </w:r>
      <w:proofErr w:type="gramEnd"/>
      <w:r w:rsidRPr="00506FD9">
        <w:rPr>
          <w:rFonts w:eastAsia="Calibri"/>
          <w:sz w:val="28"/>
          <w:szCs w:val="28"/>
          <w:lang w:eastAsia="en-US"/>
        </w:rPr>
        <w:t>едоставлении субсидии являются:</w:t>
      </w:r>
    </w:p>
    <w:p w:rsidR="00506FD9" w:rsidRPr="00506FD9" w:rsidRDefault="00506FD9" w:rsidP="00506F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D9">
        <w:rPr>
          <w:rFonts w:eastAsia="Calibri"/>
          <w:sz w:val="28"/>
          <w:szCs w:val="28"/>
          <w:lang w:eastAsia="en-US"/>
        </w:rPr>
        <w:t>несоответс</w:t>
      </w:r>
      <w:r w:rsidR="0055207A">
        <w:rPr>
          <w:rFonts w:eastAsia="Calibri"/>
          <w:sz w:val="28"/>
          <w:szCs w:val="28"/>
          <w:lang w:eastAsia="en-US"/>
        </w:rPr>
        <w:t xml:space="preserve">твие документов, указанных в </w:t>
      </w:r>
      <w:r w:rsidRPr="00506FD9">
        <w:rPr>
          <w:rFonts w:eastAsia="Calibri"/>
          <w:sz w:val="28"/>
          <w:szCs w:val="28"/>
          <w:lang w:eastAsia="en-US"/>
        </w:rPr>
        <w:t xml:space="preserve">пункте </w:t>
      </w:r>
      <w:r w:rsidR="0055207A">
        <w:rPr>
          <w:rFonts w:eastAsia="Calibri"/>
          <w:sz w:val="28"/>
          <w:szCs w:val="28"/>
          <w:lang w:eastAsia="en-US"/>
        </w:rPr>
        <w:t>11 раздела</w:t>
      </w:r>
      <w:r w:rsidRPr="00506FD9">
        <w:rPr>
          <w:rFonts w:eastAsia="Calibri"/>
          <w:sz w:val="28"/>
          <w:szCs w:val="28"/>
          <w:lang w:eastAsia="en-US"/>
        </w:rPr>
        <w:t xml:space="preserve"> </w:t>
      </w:r>
      <w:r w:rsidR="0055207A" w:rsidRPr="0055207A">
        <w:rPr>
          <w:rFonts w:eastAsia="Calibri"/>
          <w:sz w:val="28"/>
          <w:szCs w:val="28"/>
          <w:lang w:eastAsia="en-US"/>
        </w:rPr>
        <w:t>II</w:t>
      </w:r>
      <w:r w:rsidR="0055207A">
        <w:rPr>
          <w:rFonts w:eastAsia="Calibri"/>
          <w:sz w:val="28"/>
          <w:szCs w:val="28"/>
          <w:lang w:eastAsia="en-US"/>
        </w:rPr>
        <w:t xml:space="preserve">, в разделе </w:t>
      </w:r>
      <w:r w:rsidR="0055207A" w:rsidRPr="0055207A">
        <w:rPr>
          <w:rFonts w:eastAsia="Calibri"/>
          <w:sz w:val="28"/>
          <w:szCs w:val="28"/>
          <w:lang w:eastAsia="en-US"/>
        </w:rPr>
        <w:t>III</w:t>
      </w:r>
      <w:r w:rsidR="0055207A">
        <w:rPr>
          <w:rFonts w:eastAsia="Calibri"/>
          <w:sz w:val="28"/>
          <w:szCs w:val="28"/>
          <w:lang w:eastAsia="en-US"/>
        </w:rPr>
        <w:t xml:space="preserve"> настоящего </w:t>
      </w:r>
      <w:r w:rsidRPr="00506FD9">
        <w:rPr>
          <w:rFonts w:eastAsia="Calibri"/>
          <w:sz w:val="28"/>
          <w:szCs w:val="28"/>
          <w:lang w:eastAsia="en-US"/>
        </w:rPr>
        <w:t>Порядка;</w:t>
      </w:r>
    </w:p>
    <w:p w:rsidR="00506FD9" w:rsidRDefault="00506FD9" w:rsidP="00506F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D9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 w:rsidRPr="00506FD9">
        <w:rPr>
          <w:rFonts w:eastAsia="Calibri"/>
          <w:sz w:val="28"/>
          <w:szCs w:val="28"/>
          <w:lang w:eastAsia="en-US"/>
        </w:rPr>
        <w:t>.</w:t>
      </w:r>
      <w:r w:rsidR="0055207A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11C62" w:rsidRPr="00111C62" w:rsidRDefault="00506FD9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2.17</w:t>
      </w:r>
      <w:r w:rsidR="00111C62">
        <w:rPr>
          <w:rFonts w:eastAsia="Calibri"/>
          <w:sz w:val="28"/>
          <w:szCs w:val="28"/>
          <w:lang w:eastAsia="en-US"/>
        </w:rPr>
        <w:t xml:space="preserve">. Раздел </w:t>
      </w:r>
      <w:r w:rsidR="00111C62">
        <w:rPr>
          <w:rFonts w:eastAsia="Calibri"/>
          <w:sz w:val="28"/>
          <w:szCs w:val="28"/>
          <w:lang w:val="en-US" w:eastAsia="en-US"/>
        </w:rPr>
        <w:t>IV</w:t>
      </w:r>
      <w:r w:rsidR="00111C62">
        <w:rPr>
          <w:rFonts w:eastAsia="Calibri"/>
          <w:sz w:val="28"/>
          <w:szCs w:val="28"/>
          <w:lang w:eastAsia="en-US"/>
        </w:rPr>
        <w:t xml:space="preserve"> дополнить пунктом 26 следующего содержания:</w:t>
      </w:r>
    </w:p>
    <w:p w:rsidR="00111C62" w:rsidRDefault="00111C62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11C62">
        <w:rPr>
          <w:rFonts w:eastAsia="Calibri"/>
          <w:sz w:val="28"/>
          <w:szCs w:val="28"/>
          <w:lang w:eastAsia="en-US"/>
        </w:rPr>
        <w:t>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Субъекта, открытый в кредитной организации</w:t>
      </w:r>
      <w:proofErr w:type="gramStart"/>
      <w:r w:rsidRPr="00111C6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9274C8" w:rsidRPr="00AA586B" w:rsidRDefault="0055207A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</w:t>
      </w:r>
      <w:r w:rsidR="009274C8" w:rsidRPr="00AA586B">
        <w:rPr>
          <w:rFonts w:eastAsia="Calibri"/>
          <w:sz w:val="28"/>
          <w:szCs w:val="28"/>
          <w:lang w:eastAsia="en-US"/>
        </w:rPr>
        <w:t>.Пункт 28 раздела V дополнить подпунктом 28.4 следующего содержания: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86B">
        <w:rPr>
          <w:rFonts w:eastAsia="Calibri"/>
          <w:sz w:val="28"/>
          <w:szCs w:val="28"/>
          <w:lang w:eastAsia="en-US"/>
        </w:rPr>
        <w:t>«28.4.</w:t>
      </w:r>
      <w:r>
        <w:rPr>
          <w:rFonts w:eastAsia="Calibri"/>
          <w:sz w:val="28"/>
          <w:szCs w:val="28"/>
          <w:lang w:eastAsia="en-US"/>
        </w:rPr>
        <w:t>Сокращения количества рабочих мест в последующий год, начиная с года получения субсидии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.». </w:t>
      </w:r>
      <w:proofErr w:type="gramEnd"/>
    </w:p>
    <w:p w:rsidR="004415D7" w:rsidRDefault="0055207A" w:rsidP="00441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2.19</w:t>
      </w:r>
      <w:r w:rsidR="004415D7">
        <w:rPr>
          <w:rFonts w:eastAsia="Calibri"/>
          <w:sz w:val="28"/>
          <w:szCs w:val="28"/>
          <w:lang w:eastAsia="en-US"/>
        </w:rPr>
        <w:t xml:space="preserve">.Приложение 1 к Порядку </w:t>
      </w:r>
      <w:r w:rsidR="004415D7" w:rsidRPr="004415D7">
        <w:rPr>
          <w:rFonts w:eastAsia="Calibri"/>
          <w:sz w:val="28"/>
          <w:szCs w:val="28"/>
          <w:lang w:eastAsia="en-US"/>
        </w:rPr>
        <w:t>предоставления</w:t>
      </w:r>
      <w:r w:rsidR="004415D7">
        <w:rPr>
          <w:rFonts w:eastAsia="Calibri"/>
          <w:sz w:val="28"/>
          <w:szCs w:val="28"/>
          <w:lang w:eastAsia="en-US"/>
        </w:rPr>
        <w:t xml:space="preserve"> </w:t>
      </w:r>
      <w:r w:rsidR="004415D7" w:rsidRPr="004415D7">
        <w:rPr>
          <w:rFonts w:eastAsia="Calibri"/>
          <w:sz w:val="28"/>
          <w:szCs w:val="28"/>
          <w:lang w:eastAsia="en-US"/>
        </w:rPr>
        <w:t>финансовой поддержки в форме</w:t>
      </w:r>
      <w:r w:rsidR="004415D7">
        <w:rPr>
          <w:rFonts w:eastAsia="Calibri"/>
          <w:sz w:val="28"/>
          <w:szCs w:val="28"/>
          <w:lang w:eastAsia="en-US"/>
        </w:rPr>
        <w:t xml:space="preserve"> </w:t>
      </w:r>
      <w:r w:rsidR="004415D7" w:rsidRPr="004415D7">
        <w:rPr>
          <w:rFonts w:eastAsia="Calibri"/>
          <w:sz w:val="28"/>
          <w:szCs w:val="28"/>
          <w:lang w:eastAsia="en-US"/>
        </w:rPr>
        <w:t>субсидий субъектам малого</w:t>
      </w:r>
      <w:r w:rsidR="004415D7">
        <w:rPr>
          <w:rFonts w:eastAsia="Calibri"/>
          <w:sz w:val="28"/>
          <w:szCs w:val="28"/>
          <w:lang w:eastAsia="en-US"/>
        </w:rPr>
        <w:t xml:space="preserve"> </w:t>
      </w:r>
      <w:r w:rsidR="004415D7" w:rsidRPr="004415D7">
        <w:rPr>
          <w:rFonts w:eastAsia="Calibri"/>
          <w:sz w:val="28"/>
          <w:szCs w:val="28"/>
          <w:lang w:eastAsia="en-US"/>
        </w:rPr>
        <w:t>и среднего предпринимательства</w:t>
      </w:r>
      <w:r w:rsidR="004415D7">
        <w:rPr>
          <w:rFonts w:eastAsia="Calibri"/>
          <w:sz w:val="28"/>
          <w:szCs w:val="28"/>
          <w:lang w:eastAsia="en-US"/>
        </w:rPr>
        <w:t xml:space="preserve"> </w:t>
      </w:r>
      <w:r w:rsidR="004415D7" w:rsidRPr="004415D7">
        <w:rPr>
          <w:rFonts w:eastAsia="Calibri"/>
          <w:sz w:val="28"/>
          <w:szCs w:val="28"/>
          <w:lang w:eastAsia="en-US"/>
        </w:rPr>
        <w:t>в городе Ханты-Мансийске</w:t>
      </w:r>
      <w:r w:rsidR="004415D7">
        <w:rPr>
          <w:rFonts w:eastAsia="Calibri"/>
          <w:sz w:val="28"/>
          <w:szCs w:val="28"/>
          <w:lang w:eastAsia="en-US"/>
        </w:rPr>
        <w:t xml:space="preserve"> после таблицы дополнить абзацем следующего содержания:</w:t>
      </w:r>
    </w:p>
    <w:p w:rsidR="004415D7" w:rsidRPr="004415D7" w:rsidRDefault="004415D7" w:rsidP="00441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415D7">
        <w:rPr>
          <w:rFonts w:eastAsia="Calibri"/>
          <w:sz w:val="28"/>
          <w:szCs w:val="28"/>
          <w:lang w:eastAsia="en-US"/>
        </w:rPr>
        <w:t>Я, ____________________________________</w:t>
      </w:r>
      <w:r>
        <w:rPr>
          <w:rFonts w:eastAsia="Calibri"/>
          <w:sz w:val="28"/>
          <w:szCs w:val="28"/>
          <w:lang w:eastAsia="en-US"/>
        </w:rPr>
        <w:t>____________________</w:t>
      </w:r>
    </w:p>
    <w:p w:rsidR="004415D7" w:rsidRDefault="004415D7" w:rsidP="004415D7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gramStart"/>
      <w:r w:rsidRPr="004415D7">
        <w:rPr>
          <w:rFonts w:eastAsia="Calibri"/>
          <w:lang w:eastAsia="en-US"/>
        </w:rPr>
        <w:t>(фамилия, имя, отчество индивидуального предпринимателя (представителя) или</w:t>
      </w:r>
      <w:r>
        <w:rPr>
          <w:rFonts w:eastAsia="Calibri"/>
          <w:lang w:eastAsia="en-US"/>
        </w:rPr>
        <w:t xml:space="preserve"> </w:t>
      </w:r>
      <w:r w:rsidRPr="004415D7">
        <w:rPr>
          <w:rFonts w:eastAsia="Calibri"/>
          <w:lang w:eastAsia="en-US"/>
        </w:rPr>
        <w:t>фамилия, имя, отчество руководителя организации (представителя)</w:t>
      </w:r>
      <w:proofErr w:type="gramEnd"/>
    </w:p>
    <w:p w:rsidR="004415D7" w:rsidRDefault="004415D7" w:rsidP="00441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Даю согласие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размещение на </w:t>
      </w:r>
      <w:r w:rsidRPr="004415D7">
        <w:rPr>
          <w:rFonts w:eastAsia="Calibri"/>
          <w:sz w:val="28"/>
          <w:szCs w:val="28"/>
          <w:lang w:eastAsia="en-US"/>
        </w:rPr>
        <w:t>Официальном информационном портале органов местного самоуправления города Ханты-Мансийска в сети Интернет информации</w:t>
      </w:r>
      <w:r w:rsidR="00B34BDA">
        <w:rPr>
          <w:rFonts w:eastAsia="Calibri"/>
          <w:sz w:val="28"/>
          <w:szCs w:val="28"/>
          <w:lang w:eastAsia="en-US"/>
        </w:rPr>
        <w:t xml:space="preserve"> о моем участии в конкурсе</w:t>
      </w:r>
      <w:proofErr w:type="gramEnd"/>
      <w:r w:rsidR="00B34BDA">
        <w:rPr>
          <w:rFonts w:eastAsia="Calibri"/>
          <w:sz w:val="28"/>
          <w:szCs w:val="28"/>
          <w:lang w:eastAsia="en-US"/>
        </w:rPr>
        <w:t>, результатах конкурса и иной информации касающейся моего участия в конкурсе.</w:t>
      </w:r>
    </w:p>
    <w:p w:rsidR="004415D7" w:rsidRPr="004415D7" w:rsidRDefault="004415D7" w:rsidP="00B34B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15D7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B34BD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4415D7">
        <w:rPr>
          <w:rFonts w:eastAsia="Calibri"/>
          <w:sz w:val="28"/>
          <w:szCs w:val="28"/>
          <w:lang w:eastAsia="en-US"/>
        </w:rPr>
        <w:t>_________________</w:t>
      </w:r>
    </w:p>
    <w:p w:rsidR="004415D7" w:rsidRDefault="004415D7" w:rsidP="004415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15D7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B34BD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4415D7">
        <w:rPr>
          <w:rFonts w:eastAsia="Calibri"/>
          <w:sz w:val="28"/>
          <w:szCs w:val="28"/>
          <w:lang w:eastAsia="en-US"/>
        </w:rPr>
        <w:t xml:space="preserve"> </w:t>
      </w:r>
      <w:r w:rsidRPr="00B34BDA">
        <w:rPr>
          <w:rFonts w:eastAsia="Calibri"/>
          <w:lang w:eastAsia="en-US"/>
        </w:rPr>
        <w:t>(подпись)</w:t>
      </w:r>
    </w:p>
    <w:p w:rsidR="00B34BDA" w:rsidRPr="00B34BDA" w:rsidRDefault="00B34BDA" w:rsidP="00441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7F5AD8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>»</w:t>
      </w:r>
      <w:r w:rsidR="007F5AD8">
        <w:rPr>
          <w:rFonts w:eastAsia="Calibri"/>
          <w:sz w:val="28"/>
          <w:szCs w:val="28"/>
          <w:lang w:eastAsia="en-US"/>
        </w:rPr>
        <w:t>.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6B3AB7"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4: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3.1.В </w:t>
      </w:r>
      <w:r w:rsidR="00393938">
        <w:rPr>
          <w:rFonts w:eastAsia="Calibri"/>
          <w:sz w:val="28"/>
          <w:szCs w:val="28"/>
          <w:lang w:eastAsia="en-US"/>
        </w:rPr>
        <w:t>подпункте 12.5 пункта 12 слово</w:t>
      </w:r>
      <w:r>
        <w:rPr>
          <w:rFonts w:eastAsia="Calibri"/>
          <w:sz w:val="28"/>
          <w:szCs w:val="28"/>
          <w:lang w:eastAsia="en-US"/>
        </w:rPr>
        <w:t xml:space="preserve"> «медицинских»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заменить </w:t>
      </w:r>
      <w:r w:rsidR="00393938">
        <w:rPr>
          <w:rFonts w:eastAsia="Calibri"/>
          <w:sz w:val="28"/>
          <w:szCs w:val="28"/>
          <w:lang w:eastAsia="en-US"/>
        </w:rPr>
        <w:t>на слово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</w:t>
      </w:r>
      <w:r w:rsidRPr="00163D48">
        <w:rPr>
          <w:rFonts w:eastAsia="Calibri"/>
          <w:sz w:val="28"/>
          <w:szCs w:val="28"/>
          <w:lang w:eastAsia="en-US"/>
        </w:rPr>
        <w:t>гигиенических</w:t>
      </w:r>
      <w:r>
        <w:rPr>
          <w:rFonts w:eastAsia="Calibri"/>
          <w:sz w:val="28"/>
          <w:szCs w:val="28"/>
          <w:lang w:eastAsia="en-US"/>
        </w:rPr>
        <w:t>»</w:t>
      </w:r>
      <w:r w:rsidRPr="006B3AB7">
        <w:rPr>
          <w:rFonts w:eastAsia="Calibri"/>
          <w:sz w:val="28"/>
          <w:szCs w:val="28"/>
          <w:lang w:eastAsia="en-US"/>
        </w:rPr>
        <w:t>.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3.2.Подпункт 13.8 пункта 13 раздела </w:t>
      </w:r>
      <w:r>
        <w:rPr>
          <w:rFonts w:eastAsia="Calibri"/>
          <w:sz w:val="28"/>
          <w:szCs w:val="28"/>
          <w:lang w:val="en-US" w:eastAsia="en-US"/>
        </w:rPr>
        <w:t>III</w:t>
      </w:r>
      <w:r w:rsidRPr="003132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F14122" w:rsidRPr="00F14122" w:rsidRDefault="00F14122" w:rsidP="00F141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3.3.</w:t>
      </w:r>
      <w:r w:rsidRPr="00F14122">
        <w:t xml:space="preserve"> </w:t>
      </w:r>
      <w:r>
        <w:rPr>
          <w:rFonts w:eastAsia="Calibri"/>
          <w:sz w:val="28"/>
          <w:szCs w:val="28"/>
          <w:lang w:eastAsia="en-US"/>
        </w:rPr>
        <w:t>Раздел I дополнить пунктом 10</w:t>
      </w:r>
      <w:r w:rsidRPr="00F14122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14122" w:rsidRDefault="00F14122" w:rsidP="00F141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«10</w:t>
      </w:r>
      <w:r w:rsidRPr="00F14122">
        <w:rPr>
          <w:rFonts w:eastAsia="Calibri"/>
          <w:sz w:val="28"/>
          <w:szCs w:val="28"/>
          <w:lang w:eastAsia="en-US"/>
        </w:rPr>
        <w:t>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возможности).».</w:t>
      </w:r>
    </w:p>
    <w:p w:rsidR="00F14122" w:rsidRPr="00F14122" w:rsidRDefault="00F14122" w:rsidP="00F141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Pr="00F14122">
        <w:t xml:space="preserve"> </w:t>
      </w:r>
      <w:r>
        <w:rPr>
          <w:rFonts w:eastAsia="Calibri"/>
          <w:sz w:val="28"/>
          <w:szCs w:val="28"/>
          <w:lang w:eastAsia="en-US"/>
        </w:rPr>
        <w:t>Раздел IV дополнить пунктом 22</w:t>
      </w:r>
      <w:r w:rsidRPr="00F14122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14122" w:rsidRPr="00F14122" w:rsidRDefault="00F14122" w:rsidP="00F141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«22</w:t>
      </w:r>
      <w:r w:rsidRPr="00F14122">
        <w:rPr>
          <w:rFonts w:eastAsia="Calibri"/>
          <w:sz w:val="28"/>
          <w:szCs w:val="28"/>
          <w:lang w:eastAsia="en-US"/>
        </w:rPr>
        <w:t>.Основаниями для отказа главным распорядителем сре</w:t>
      </w:r>
      <w:proofErr w:type="gramStart"/>
      <w:r w:rsidRPr="00F14122">
        <w:rPr>
          <w:rFonts w:eastAsia="Calibri"/>
          <w:sz w:val="28"/>
          <w:szCs w:val="28"/>
          <w:lang w:eastAsia="en-US"/>
        </w:rPr>
        <w:t>дств в пр</w:t>
      </w:r>
      <w:proofErr w:type="gramEnd"/>
      <w:r w:rsidRPr="00F14122">
        <w:rPr>
          <w:rFonts w:eastAsia="Calibri"/>
          <w:sz w:val="28"/>
          <w:szCs w:val="28"/>
          <w:lang w:eastAsia="en-US"/>
        </w:rPr>
        <w:t>едоставлении субсидии являются:</w:t>
      </w:r>
    </w:p>
    <w:p w:rsidR="00F14122" w:rsidRPr="00F14122" w:rsidRDefault="00F14122" w:rsidP="00F141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122">
        <w:rPr>
          <w:rFonts w:eastAsia="Calibri"/>
          <w:sz w:val="28"/>
          <w:szCs w:val="28"/>
          <w:lang w:eastAsia="en-US"/>
        </w:rPr>
        <w:t>несоответствие д</w:t>
      </w:r>
      <w:r>
        <w:rPr>
          <w:rFonts w:eastAsia="Calibri"/>
          <w:sz w:val="28"/>
          <w:szCs w:val="28"/>
          <w:lang w:eastAsia="en-US"/>
        </w:rPr>
        <w:t>окументов, указанных в пункте 10</w:t>
      </w:r>
      <w:r w:rsidRPr="00F14122">
        <w:rPr>
          <w:rFonts w:eastAsia="Calibri"/>
          <w:sz w:val="28"/>
          <w:szCs w:val="28"/>
          <w:lang w:eastAsia="en-US"/>
        </w:rPr>
        <w:t xml:space="preserve"> раздела II, в разделе III настоящего Порядка;</w:t>
      </w:r>
    </w:p>
    <w:p w:rsidR="00F14122" w:rsidRDefault="00F14122" w:rsidP="00F141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122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 w:rsidRPr="00F1412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</w:t>
      </w:r>
      <w:r w:rsidRPr="00F45231">
        <w:t xml:space="preserve"> </w:t>
      </w:r>
      <w:r w:rsidRPr="00F45231">
        <w:rPr>
          <w:rFonts w:eastAsia="Calibri"/>
          <w:sz w:val="28"/>
          <w:szCs w:val="28"/>
          <w:lang w:eastAsia="en-US"/>
        </w:rPr>
        <w:t xml:space="preserve">Приложение 1 к Порядку предоставления финансовой поддержки в форме субсидий субъектам малого и среднего предпринимательства </w:t>
      </w:r>
      <w:r w:rsidR="00D87365">
        <w:rPr>
          <w:rFonts w:eastAsia="Calibri"/>
          <w:sz w:val="28"/>
          <w:szCs w:val="28"/>
          <w:lang w:eastAsia="en-US"/>
        </w:rPr>
        <w:t>из бюджета города Ханты-Мансийска</w:t>
      </w:r>
      <w:r w:rsidRPr="00F45231">
        <w:rPr>
          <w:rFonts w:eastAsia="Calibri"/>
          <w:sz w:val="28"/>
          <w:szCs w:val="28"/>
          <w:lang w:eastAsia="en-US"/>
        </w:rPr>
        <w:t xml:space="preserve"> после таблицы дополнить абзацем следующего содержания:</w:t>
      </w:r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231">
        <w:rPr>
          <w:rFonts w:eastAsia="Calibri"/>
          <w:sz w:val="28"/>
          <w:szCs w:val="28"/>
          <w:lang w:eastAsia="en-US"/>
        </w:rPr>
        <w:t>«Я, ________________________________________________________</w:t>
      </w:r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gramStart"/>
      <w:r w:rsidRPr="00F45231">
        <w:rPr>
          <w:rFonts w:eastAsia="Calibri"/>
          <w:lang w:eastAsia="en-US"/>
        </w:rPr>
        <w:t>(фамилия, имя, отчество индивидуального предпринимателя (представителя) или фамилия, имя, отчество руководителя организации (представителя)</w:t>
      </w:r>
      <w:proofErr w:type="gramEnd"/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231">
        <w:rPr>
          <w:rFonts w:eastAsia="Calibri"/>
          <w:sz w:val="28"/>
          <w:szCs w:val="28"/>
          <w:lang w:eastAsia="en-US"/>
        </w:rPr>
        <w:t xml:space="preserve">Даю согласие </w:t>
      </w:r>
      <w:proofErr w:type="gramStart"/>
      <w:r w:rsidRPr="00F45231">
        <w:rPr>
          <w:rFonts w:eastAsia="Calibri"/>
          <w:sz w:val="28"/>
          <w:szCs w:val="28"/>
          <w:lang w:eastAsia="en-US"/>
        </w:rPr>
        <w:t>на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</w:t>
      </w:r>
      <w:proofErr w:type="gramEnd"/>
      <w:r w:rsidRPr="00F45231">
        <w:rPr>
          <w:rFonts w:eastAsia="Calibri"/>
          <w:sz w:val="28"/>
          <w:szCs w:val="28"/>
          <w:lang w:eastAsia="en-US"/>
        </w:rPr>
        <w:t>, результатах конкурса и иной информации касающейся моего участия в конкурсе.</w:t>
      </w:r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4523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_________________</w:t>
      </w:r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F45231">
        <w:rPr>
          <w:rFonts w:eastAsia="Calibri"/>
          <w:lang w:eastAsia="en-US"/>
        </w:rPr>
        <w:t xml:space="preserve">                                                                                                    (подпись)</w:t>
      </w:r>
    </w:p>
    <w:p w:rsidR="00F45231" w:rsidRPr="00313279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23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».</w:t>
      </w:r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13279">
        <w:rPr>
          <w:rFonts w:eastAsia="Calibri"/>
          <w:sz w:val="28"/>
          <w:szCs w:val="28"/>
          <w:lang w:eastAsia="en-US"/>
        </w:rPr>
        <w:t>.В приложении 6: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</w:t>
      </w:r>
      <w:r w:rsidRPr="00313279">
        <w:rPr>
          <w:rFonts w:eastAsia="Calibri"/>
          <w:sz w:val="28"/>
          <w:szCs w:val="28"/>
          <w:lang w:eastAsia="en-US"/>
        </w:rPr>
        <w:t>.1.В пункте 1 раздела I слова «от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«от 18.09.2020 №1492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Pr="0031327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3279">
        <w:rPr>
          <w:rFonts w:eastAsia="Calibri"/>
          <w:sz w:val="28"/>
          <w:szCs w:val="28"/>
          <w:lang w:eastAsia="en-US"/>
        </w:rPr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</w:t>
      </w:r>
      <w:r w:rsidR="00393938">
        <w:rPr>
          <w:rFonts w:eastAsia="Calibri"/>
          <w:sz w:val="28"/>
          <w:szCs w:val="28"/>
          <w:lang w:eastAsia="en-US"/>
        </w:rPr>
        <w:t>ратившими силу некоторых актов П</w:t>
      </w:r>
      <w:r w:rsidRPr="00313279">
        <w:rPr>
          <w:rFonts w:eastAsia="Calibri"/>
          <w:sz w:val="28"/>
          <w:szCs w:val="28"/>
          <w:lang w:eastAsia="en-US"/>
        </w:rPr>
        <w:t>равительства Российской Федерации и отдел</w:t>
      </w:r>
      <w:r w:rsidR="00393938">
        <w:rPr>
          <w:rFonts w:eastAsia="Calibri"/>
          <w:sz w:val="28"/>
          <w:szCs w:val="28"/>
          <w:lang w:eastAsia="en-US"/>
        </w:rPr>
        <w:t>ьных положений некоторых актов П</w:t>
      </w:r>
      <w:r w:rsidRPr="00313279">
        <w:rPr>
          <w:rFonts w:eastAsia="Calibri"/>
          <w:sz w:val="28"/>
          <w:szCs w:val="28"/>
          <w:lang w:eastAsia="en-US"/>
        </w:rPr>
        <w:t>равительства Российской Федерации</w:t>
      </w:r>
      <w:r w:rsidR="00393938" w:rsidRPr="00393938">
        <w:t xml:space="preserve"> </w:t>
      </w:r>
      <w:r w:rsidR="00393938" w:rsidRPr="00393938">
        <w:rPr>
          <w:rFonts w:eastAsia="Calibri"/>
          <w:sz w:val="28"/>
          <w:szCs w:val="28"/>
          <w:lang w:eastAsia="en-US"/>
        </w:rPr>
        <w:t>и отдельных положений некоторых актов Правительства Российской Федерации</w:t>
      </w:r>
      <w:r w:rsidR="00393938">
        <w:rPr>
          <w:rFonts w:eastAsia="Calibri"/>
          <w:sz w:val="28"/>
          <w:szCs w:val="28"/>
          <w:lang w:eastAsia="en-US"/>
        </w:rPr>
        <w:t xml:space="preserve"> </w:t>
      </w:r>
      <w:r w:rsidR="00393938" w:rsidRPr="00393938">
        <w:rPr>
          <w:rFonts w:eastAsia="Calibri"/>
          <w:sz w:val="28"/>
          <w:szCs w:val="28"/>
          <w:lang w:eastAsia="en-US"/>
        </w:rPr>
        <w:t>и отдельных положений некоторых актов Правительства Российской Федерации</w:t>
      </w:r>
      <w:r w:rsidRPr="00313279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</w:r>
      <w:r w:rsidRPr="00F45231">
        <w:t xml:space="preserve"> </w:t>
      </w:r>
      <w:r>
        <w:rPr>
          <w:rFonts w:eastAsia="Calibri"/>
          <w:sz w:val="28"/>
          <w:szCs w:val="28"/>
          <w:lang w:eastAsia="en-US"/>
        </w:rPr>
        <w:t>Раздел I дополнить пунктом 9</w:t>
      </w:r>
      <w:r w:rsidRPr="00F45231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45231" w:rsidRPr="00313279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«9</w:t>
      </w:r>
      <w:r w:rsidRPr="00F45231">
        <w:rPr>
          <w:rFonts w:eastAsia="Calibri"/>
          <w:sz w:val="28"/>
          <w:szCs w:val="28"/>
          <w:lang w:eastAsia="en-US"/>
        </w:rPr>
        <w:t>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возможности).».</w:t>
      </w:r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F45231">
        <w:rPr>
          <w:rFonts w:eastAsia="Calibri"/>
          <w:sz w:val="28"/>
          <w:szCs w:val="28"/>
          <w:lang w:eastAsia="en-US"/>
        </w:rPr>
        <w:t>.3</w:t>
      </w:r>
      <w:r w:rsidRPr="00313279">
        <w:rPr>
          <w:rFonts w:eastAsia="Calibri"/>
          <w:sz w:val="28"/>
          <w:szCs w:val="28"/>
          <w:lang w:eastAsia="en-US"/>
        </w:rPr>
        <w:t>.Пун</w:t>
      </w:r>
      <w:r w:rsidR="00393938">
        <w:rPr>
          <w:rFonts w:eastAsia="Calibri"/>
          <w:sz w:val="28"/>
          <w:szCs w:val="28"/>
          <w:lang w:eastAsia="en-US"/>
        </w:rPr>
        <w:t>кт 9 раздела II дополнить абзацем десятым</w:t>
      </w:r>
      <w:r w:rsidRPr="0031327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279">
        <w:rPr>
          <w:rFonts w:eastAsia="Calibri"/>
          <w:sz w:val="28"/>
          <w:szCs w:val="28"/>
          <w:lang w:eastAsia="en-US"/>
        </w:rPr>
        <w:t xml:space="preserve">«не </w:t>
      </w:r>
      <w:proofErr w:type="gramStart"/>
      <w:r w:rsidRPr="00313279">
        <w:rPr>
          <w:rFonts w:eastAsia="Calibri"/>
          <w:sz w:val="28"/>
          <w:szCs w:val="28"/>
          <w:lang w:eastAsia="en-US"/>
        </w:rPr>
        <w:t>состоящие</w:t>
      </w:r>
      <w:proofErr w:type="gramEnd"/>
      <w:r w:rsidRPr="00313279">
        <w:rPr>
          <w:rFonts w:eastAsia="Calibri"/>
          <w:sz w:val="28"/>
          <w:szCs w:val="28"/>
          <w:lang w:eastAsia="en-US"/>
        </w:rPr>
        <w:t xml:space="preserve"> в реестре дисквалифицированных лиц (отсутствие сведений о дисквалифицированных руководителях субъекта, индивидуальном предпринимателе).».</w:t>
      </w:r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45231">
        <w:rPr>
          <w:rFonts w:eastAsia="Calibri"/>
          <w:sz w:val="28"/>
          <w:szCs w:val="28"/>
          <w:lang w:eastAsia="en-US"/>
        </w:rPr>
        <w:t>.4</w:t>
      </w:r>
      <w:r w:rsidRPr="00313279">
        <w:rPr>
          <w:rFonts w:eastAsia="Calibri"/>
          <w:sz w:val="28"/>
          <w:szCs w:val="28"/>
          <w:lang w:eastAsia="en-US"/>
        </w:rPr>
        <w:t xml:space="preserve">.В абзаце втором пункта 11 раздела II слова «10 (десяти)» </w:t>
      </w:r>
      <w:proofErr w:type="gramStart"/>
      <w:r w:rsidRPr="00313279">
        <w:rPr>
          <w:rFonts w:eastAsia="Calibri"/>
          <w:sz w:val="28"/>
          <w:szCs w:val="28"/>
          <w:lang w:eastAsia="en-US"/>
        </w:rPr>
        <w:t xml:space="preserve">заменить </w:t>
      </w:r>
      <w:r>
        <w:rPr>
          <w:rFonts w:eastAsia="Calibri"/>
          <w:sz w:val="28"/>
          <w:szCs w:val="28"/>
          <w:lang w:eastAsia="en-US"/>
        </w:rPr>
        <w:t>на слова</w:t>
      </w:r>
      <w:proofErr w:type="gramEnd"/>
      <w:r w:rsidRPr="00313279">
        <w:rPr>
          <w:rFonts w:eastAsia="Calibri"/>
          <w:sz w:val="28"/>
          <w:szCs w:val="28"/>
          <w:lang w:eastAsia="en-US"/>
        </w:rPr>
        <w:t xml:space="preserve"> «30 (тридцати)».</w:t>
      </w:r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45231">
        <w:rPr>
          <w:rFonts w:eastAsia="Calibri"/>
          <w:sz w:val="28"/>
          <w:szCs w:val="28"/>
          <w:lang w:eastAsia="en-US"/>
        </w:rPr>
        <w:t>.5</w:t>
      </w:r>
      <w:r w:rsidRPr="00313279">
        <w:rPr>
          <w:rFonts w:eastAsia="Calibri"/>
          <w:sz w:val="28"/>
          <w:szCs w:val="28"/>
          <w:lang w:eastAsia="en-US"/>
        </w:rPr>
        <w:t>.Подпункт 12.4 пункта 12 раздела II дополнить абзацами следующего содержания:</w:t>
      </w:r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3279">
        <w:rPr>
          <w:rFonts w:eastAsia="Calibri"/>
          <w:sz w:val="28"/>
          <w:szCs w:val="28"/>
          <w:lang w:eastAsia="en-US"/>
        </w:rPr>
        <w:t>«справка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279">
        <w:rPr>
          <w:rFonts w:eastAsia="Calibri"/>
          <w:sz w:val="28"/>
          <w:szCs w:val="28"/>
          <w:lang w:eastAsia="en-US"/>
        </w:rPr>
        <w:t>справка о состоянии расчетов по налогам, сборам, страховым взносам, пеням, штрафам, процентам</w:t>
      </w:r>
      <w:proofErr w:type="gramStart"/>
      <w:r w:rsidRPr="0031327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45231">
        <w:rPr>
          <w:rFonts w:eastAsia="Calibri"/>
          <w:sz w:val="28"/>
          <w:szCs w:val="28"/>
          <w:lang w:eastAsia="en-US"/>
        </w:rPr>
        <w:t>.6</w:t>
      </w:r>
      <w:r w:rsidRPr="00313279">
        <w:rPr>
          <w:rFonts w:eastAsia="Calibri"/>
          <w:sz w:val="28"/>
          <w:szCs w:val="28"/>
          <w:lang w:eastAsia="en-US"/>
        </w:rPr>
        <w:t>.Подпункт 12.7 пункта 12 раздела II признать утратившим силу.</w:t>
      </w:r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45231">
        <w:rPr>
          <w:rFonts w:eastAsia="Calibri"/>
          <w:sz w:val="28"/>
          <w:szCs w:val="28"/>
          <w:lang w:eastAsia="en-US"/>
        </w:rPr>
        <w:t>.7</w:t>
      </w:r>
      <w:r w:rsidRPr="00313279">
        <w:rPr>
          <w:rFonts w:eastAsia="Calibri"/>
          <w:sz w:val="28"/>
          <w:szCs w:val="28"/>
          <w:lang w:eastAsia="en-US"/>
        </w:rPr>
        <w:t>.Абзац первый подпункта 12.9 пункта 12 раздела II признать утратившим силу.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45231">
        <w:rPr>
          <w:rFonts w:eastAsia="Calibri"/>
          <w:sz w:val="28"/>
          <w:szCs w:val="28"/>
          <w:lang w:eastAsia="en-US"/>
        </w:rPr>
        <w:t>.8</w:t>
      </w:r>
      <w:r w:rsidRPr="00313279">
        <w:rPr>
          <w:rFonts w:eastAsia="Calibri"/>
          <w:sz w:val="28"/>
          <w:szCs w:val="28"/>
          <w:lang w:eastAsia="en-US"/>
        </w:rPr>
        <w:t>.Подпункт 13.4 пункта 13 раздела II</w:t>
      </w:r>
      <w:r w:rsidR="00393938" w:rsidRPr="00393938">
        <w:t xml:space="preserve"> </w:t>
      </w:r>
      <w:r w:rsidR="00393938" w:rsidRPr="00393938">
        <w:rPr>
          <w:rFonts w:eastAsia="Calibri"/>
          <w:sz w:val="28"/>
          <w:szCs w:val="28"/>
          <w:lang w:eastAsia="en-US"/>
        </w:rPr>
        <w:t>после слов «Российской Федерации»</w:t>
      </w:r>
      <w:r w:rsidRPr="00313279">
        <w:rPr>
          <w:rFonts w:eastAsia="Calibri"/>
          <w:sz w:val="28"/>
          <w:szCs w:val="28"/>
          <w:lang w:eastAsia="en-US"/>
        </w:rPr>
        <w:t xml:space="preserve"> дополнить словами «, дисквалифицированных лицах (отсутствие сведений о дисквалифицированных руководителях субъекта, об индивидуальном предпринимателе) на официальном сайте Федеральной налоговой службы Российской Федерации</w:t>
      </w:r>
      <w:proofErr w:type="gramStart"/>
      <w:r w:rsidRPr="0031327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237EF" w:rsidRDefault="000237EF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4.9.Абзац четвертый </w:t>
      </w:r>
      <w:r w:rsidR="00452886">
        <w:rPr>
          <w:rFonts w:eastAsia="Calibri"/>
          <w:sz w:val="28"/>
          <w:szCs w:val="28"/>
          <w:lang w:eastAsia="en-US"/>
        </w:rPr>
        <w:t>под</w:t>
      </w:r>
      <w:r>
        <w:rPr>
          <w:rFonts w:eastAsia="Calibri"/>
          <w:sz w:val="28"/>
          <w:szCs w:val="28"/>
          <w:lang w:eastAsia="en-US"/>
        </w:rPr>
        <w:t xml:space="preserve">пункта 15.4 пункта 15 раздела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0237EF" w:rsidRPr="000237EF" w:rsidRDefault="000237EF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0237EF">
        <w:rPr>
          <w:rFonts w:eastAsia="Calibri"/>
          <w:sz w:val="28"/>
          <w:szCs w:val="28"/>
          <w:lang w:eastAsia="en-US"/>
        </w:rPr>
        <w:t xml:space="preserve">об отсутствии оснований </w:t>
      </w:r>
      <w:r>
        <w:rPr>
          <w:rFonts w:eastAsia="Calibri"/>
          <w:sz w:val="28"/>
          <w:szCs w:val="28"/>
          <w:lang w:eastAsia="en-US"/>
        </w:rPr>
        <w:t>и отклонение документов в предоставлении</w:t>
      </w:r>
      <w:r w:rsidRPr="000237EF">
        <w:rPr>
          <w:rFonts w:eastAsia="Calibri"/>
          <w:sz w:val="28"/>
          <w:szCs w:val="28"/>
          <w:lang w:eastAsia="en-US"/>
        </w:rPr>
        <w:t xml:space="preserve"> финансовой поддержки в форме субсидий</w:t>
      </w:r>
      <w:r>
        <w:rPr>
          <w:rFonts w:eastAsia="Calibri"/>
          <w:sz w:val="28"/>
          <w:szCs w:val="28"/>
          <w:lang w:eastAsia="en-US"/>
        </w:rPr>
        <w:t>».</w:t>
      </w:r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452886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</w:t>
      </w:r>
      <w:r w:rsidRPr="00F45231">
        <w:t xml:space="preserve"> </w:t>
      </w:r>
      <w:r>
        <w:rPr>
          <w:rFonts w:eastAsia="Calibri"/>
          <w:sz w:val="28"/>
          <w:szCs w:val="28"/>
          <w:lang w:eastAsia="en-US"/>
        </w:rPr>
        <w:t>Раздел I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дополнить пунктом 18</w:t>
      </w:r>
      <w:r w:rsidRPr="00F45231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«18</w:t>
      </w:r>
      <w:r w:rsidRPr="00F45231">
        <w:rPr>
          <w:rFonts w:eastAsia="Calibri"/>
          <w:sz w:val="28"/>
          <w:szCs w:val="28"/>
          <w:lang w:eastAsia="en-US"/>
        </w:rPr>
        <w:t>.Основаниями для отказа главным распорядителем сре</w:t>
      </w:r>
      <w:proofErr w:type="gramStart"/>
      <w:r w:rsidRPr="00F45231">
        <w:rPr>
          <w:rFonts w:eastAsia="Calibri"/>
          <w:sz w:val="28"/>
          <w:szCs w:val="28"/>
          <w:lang w:eastAsia="en-US"/>
        </w:rPr>
        <w:t>дств в пр</w:t>
      </w:r>
      <w:proofErr w:type="gramEnd"/>
      <w:r w:rsidRPr="00F45231">
        <w:rPr>
          <w:rFonts w:eastAsia="Calibri"/>
          <w:sz w:val="28"/>
          <w:szCs w:val="28"/>
          <w:lang w:eastAsia="en-US"/>
        </w:rPr>
        <w:t>едоставлении субсидии являются:</w:t>
      </w:r>
    </w:p>
    <w:p w:rsidR="00F45231" w:rsidRPr="00F45231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231">
        <w:rPr>
          <w:rFonts w:eastAsia="Calibri"/>
          <w:sz w:val="28"/>
          <w:szCs w:val="28"/>
          <w:lang w:eastAsia="en-US"/>
        </w:rPr>
        <w:t>несоответстви</w:t>
      </w:r>
      <w:r>
        <w:rPr>
          <w:rFonts w:eastAsia="Calibri"/>
          <w:sz w:val="28"/>
          <w:szCs w:val="28"/>
          <w:lang w:eastAsia="en-US"/>
        </w:rPr>
        <w:t xml:space="preserve">е документов, указанных в пунктах 9-13 раздела II </w:t>
      </w:r>
      <w:r w:rsidRPr="00F45231">
        <w:rPr>
          <w:rFonts w:eastAsia="Calibri"/>
          <w:sz w:val="28"/>
          <w:szCs w:val="28"/>
          <w:lang w:eastAsia="en-US"/>
        </w:rPr>
        <w:t>настоящего Порядка;</w:t>
      </w:r>
    </w:p>
    <w:p w:rsidR="00F45231" w:rsidRPr="00313279" w:rsidRDefault="00F45231" w:rsidP="00F452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231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 w:rsidRPr="00F4523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274C8" w:rsidRPr="00313279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52886">
        <w:rPr>
          <w:rFonts w:eastAsia="Calibri"/>
          <w:sz w:val="28"/>
          <w:szCs w:val="28"/>
          <w:lang w:eastAsia="en-US"/>
        </w:rPr>
        <w:t>.11</w:t>
      </w:r>
      <w:r w:rsidRPr="00313279">
        <w:rPr>
          <w:rFonts w:eastAsia="Calibri"/>
          <w:sz w:val="28"/>
          <w:szCs w:val="28"/>
          <w:lang w:eastAsia="en-US"/>
        </w:rPr>
        <w:t>.Пункт 22 раздела III дополнить подпунктом 22.4 следующего содержания:</w:t>
      </w:r>
    </w:p>
    <w:p w:rsidR="009274C8" w:rsidRPr="00D87365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>«22.4.</w:t>
      </w:r>
      <w:r w:rsidR="0071004B" w:rsidRPr="00D87365">
        <w:t xml:space="preserve"> </w:t>
      </w:r>
      <w:r w:rsidR="0071004B" w:rsidRPr="00D87365">
        <w:rPr>
          <w:rFonts w:eastAsia="Calibri"/>
          <w:sz w:val="28"/>
          <w:szCs w:val="28"/>
          <w:lang w:eastAsia="en-US"/>
        </w:rPr>
        <w:t>Сокращения количества рабочих мест в последующий год, начиная с года получения субсидии</w:t>
      </w:r>
      <w:proofErr w:type="gramStart"/>
      <w:r w:rsidR="00393938" w:rsidRPr="00D87365">
        <w:rPr>
          <w:rFonts w:eastAsia="Calibri"/>
          <w:sz w:val="28"/>
          <w:szCs w:val="28"/>
          <w:lang w:eastAsia="en-US"/>
        </w:rPr>
        <w:t>.</w:t>
      </w:r>
      <w:r w:rsidRPr="00D87365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87365" w:rsidRPr="00D87365" w:rsidRDefault="00452886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4.12</w:t>
      </w:r>
      <w:r w:rsidR="00D87365" w:rsidRPr="00D87365">
        <w:rPr>
          <w:rFonts w:eastAsia="Calibri"/>
          <w:sz w:val="28"/>
          <w:szCs w:val="28"/>
          <w:lang w:eastAsia="en-US"/>
        </w:rPr>
        <w:t>. Приложение 1 к Порядку предоставления финансовой поддержки в форме субсидий субъектам малого и среднего предпринимательства в условиях режима повышенной готовности после таблицы дополнить абзацем следующего содержания: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>«Я, ________________________________________________________</w:t>
      </w:r>
    </w:p>
    <w:p w:rsidR="00D87365" w:rsidRDefault="00D87365" w:rsidP="00D8736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gramStart"/>
      <w:r w:rsidRPr="00D87365">
        <w:rPr>
          <w:rFonts w:eastAsia="Calibri"/>
          <w:lang w:eastAsia="en-US"/>
        </w:rPr>
        <w:t>(фамилия, имя, отчество индивидуального предпринимателя (представителя) или фамилия, имя, отчество руководителя организации (представителя)</w:t>
      </w:r>
      <w:proofErr w:type="gramEnd"/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Даю согласие </w:t>
      </w:r>
      <w:proofErr w:type="gramStart"/>
      <w:r w:rsidRPr="00D87365">
        <w:rPr>
          <w:rFonts w:eastAsia="Calibri"/>
          <w:sz w:val="28"/>
          <w:szCs w:val="28"/>
          <w:lang w:eastAsia="en-US"/>
        </w:rPr>
        <w:t>на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</w:t>
      </w:r>
      <w:proofErr w:type="gramEnd"/>
      <w:r w:rsidRPr="00D87365">
        <w:rPr>
          <w:rFonts w:eastAsia="Calibri"/>
          <w:sz w:val="28"/>
          <w:szCs w:val="28"/>
          <w:lang w:eastAsia="en-US"/>
        </w:rPr>
        <w:t>, результатах конкурса и иной информации касающейся моего участия в конкурсе.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_________________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87365">
        <w:rPr>
          <w:rFonts w:eastAsia="Calibri"/>
          <w:lang w:eastAsia="en-US"/>
        </w:rPr>
        <w:t xml:space="preserve">                                                                                                    (подпись)</w:t>
      </w:r>
    </w:p>
    <w:p w:rsid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».</w:t>
      </w:r>
    </w:p>
    <w:p w:rsidR="00D87365" w:rsidRPr="00313279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5.В приложении 8: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</w:t>
      </w:r>
      <w:r w:rsidRPr="00D421A5">
        <w:rPr>
          <w:rFonts w:eastAsia="Calibri"/>
          <w:sz w:val="28"/>
          <w:szCs w:val="28"/>
          <w:lang w:eastAsia="en-US"/>
        </w:rPr>
        <w:t>.1.В пункте 1 раздела I слова «от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«от 18.09.2020 №1492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Pr="00D421A5">
        <w:rPr>
          <w:rFonts w:eastAsia="Calibri"/>
          <w:sz w:val="28"/>
          <w:szCs w:val="28"/>
          <w:lang w:eastAsia="en-US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D421A5">
        <w:rPr>
          <w:rFonts w:eastAsia="Calibri"/>
          <w:sz w:val="28"/>
          <w:szCs w:val="28"/>
          <w:lang w:eastAsia="en-US"/>
        </w:rPr>
        <w:t>ут</w:t>
      </w:r>
      <w:r w:rsidR="00393938">
        <w:rPr>
          <w:rFonts w:eastAsia="Calibri"/>
          <w:sz w:val="28"/>
          <w:szCs w:val="28"/>
          <w:lang w:eastAsia="en-US"/>
        </w:rPr>
        <w:t>ратившими</w:t>
      </w:r>
      <w:proofErr w:type="gramEnd"/>
      <w:r w:rsidR="00393938">
        <w:rPr>
          <w:rFonts w:eastAsia="Calibri"/>
          <w:sz w:val="28"/>
          <w:szCs w:val="28"/>
          <w:lang w:eastAsia="en-US"/>
        </w:rPr>
        <w:t xml:space="preserve"> силу некоторых актов П</w:t>
      </w:r>
      <w:r w:rsidRPr="00D421A5">
        <w:rPr>
          <w:rFonts w:eastAsia="Calibri"/>
          <w:sz w:val="28"/>
          <w:szCs w:val="28"/>
          <w:lang w:eastAsia="en-US"/>
        </w:rPr>
        <w:t>равительства Российской Федерации и отдел</w:t>
      </w:r>
      <w:r w:rsidR="00393938">
        <w:rPr>
          <w:rFonts w:eastAsia="Calibri"/>
          <w:sz w:val="28"/>
          <w:szCs w:val="28"/>
          <w:lang w:eastAsia="en-US"/>
        </w:rPr>
        <w:t>ьных положений некоторых актов П</w:t>
      </w:r>
      <w:r w:rsidRPr="00D421A5">
        <w:rPr>
          <w:rFonts w:eastAsia="Calibri"/>
          <w:sz w:val="28"/>
          <w:szCs w:val="28"/>
          <w:lang w:eastAsia="en-US"/>
        </w:rPr>
        <w:t>равительства Российской Федерации</w:t>
      </w:r>
      <w:r w:rsidR="00393938">
        <w:rPr>
          <w:rFonts w:eastAsia="Calibri"/>
          <w:sz w:val="28"/>
          <w:szCs w:val="28"/>
          <w:lang w:eastAsia="en-US"/>
        </w:rPr>
        <w:t xml:space="preserve"> </w:t>
      </w:r>
      <w:r w:rsidR="00393938" w:rsidRPr="00393938">
        <w:rPr>
          <w:rFonts w:eastAsia="Calibri"/>
          <w:sz w:val="28"/>
          <w:szCs w:val="28"/>
          <w:lang w:eastAsia="en-US"/>
        </w:rPr>
        <w:t>и отдельных положений некоторых актов Правительства Российской Федерации</w:t>
      </w:r>
      <w:r w:rsidRPr="00D421A5">
        <w:rPr>
          <w:rFonts w:eastAsia="Calibri"/>
          <w:sz w:val="28"/>
          <w:szCs w:val="28"/>
          <w:lang w:eastAsia="en-US"/>
        </w:rPr>
        <w:t>».</w:t>
      </w:r>
    </w:p>
    <w:p w:rsidR="00CA2DEF" w:rsidRPr="00CA2DEF" w:rsidRDefault="00CA2DEF" w:rsidP="00CA2D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</w:t>
      </w:r>
      <w:r w:rsidRPr="00CA2DEF">
        <w:t xml:space="preserve"> </w:t>
      </w:r>
      <w:r w:rsidRPr="00CA2DEF">
        <w:rPr>
          <w:rFonts w:eastAsia="Calibri"/>
          <w:sz w:val="28"/>
          <w:szCs w:val="28"/>
          <w:lang w:eastAsia="en-US"/>
        </w:rPr>
        <w:t>Раздел I дополнить пунктом 9 следующего содержания:</w:t>
      </w:r>
    </w:p>
    <w:p w:rsidR="00CA2DEF" w:rsidRPr="00D421A5" w:rsidRDefault="00CA2DEF" w:rsidP="00CA2D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DEF">
        <w:rPr>
          <w:rFonts w:eastAsia="Calibri"/>
          <w:sz w:val="28"/>
          <w:szCs w:val="28"/>
          <w:lang w:eastAsia="en-US"/>
        </w:rPr>
        <w:t>«9.Сведения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возможности).».</w:t>
      </w:r>
    </w:p>
    <w:p w:rsidR="009274C8" w:rsidRPr="00D421A5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2DEF">
        <w:rPr>
          <w:rFonts w:eastAsia="Calibri"/>
          <w:sz w:val="28"/>
          <w:szCs w:val="28"/>
          <w:lang w:eastAsia="en-US"/>
        </w:rPr>
        <w:t>.3</w:t>
      </w:r>
      <w:r w:rsidRPr="00D421A5">
        <w:rPr>
          <w:rFonts w:eastAsia="Calibri"/>
          <w:sz w:val="28"/>
          <w:szCs w:val="28"/>
          <w:lang w:eastAsia="en-US"/>
        </w:rPr>
        <w:t>.Пункт 9 раздела II дополнить абзацами следующего содержания:</w:t>
      </w:r>
    </w:p>
    <w:p w:rsidR="009274C8" w:rsidRPr="00D421A5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1A5">
        <w:rPr>
          <w:rFonts w:eastAsia="Calibri"/>
          <w:sz w:val="28"/>
          <w:szCs w:val="28"/>
          <w:lang w:eastAsia="en-US"/>
        </w:rPr>
        <w:t xml:space="preserve">«не </w:t>
      </w:r>
      <w:proofErr w:type="gramStart"/>
      <w:r w:rsidRPr="00D421A5">
        <w:rPr>
          <w:rFonts w:eastAsia="Calibri"/>
          <w:sz w:val="28"/>
          <w:szCs w:val="28"/>
          <w:lang w:eastAsia="en-US"/>
        </w:rPr>
        <w:t>состоящие</w:t>
      </w:r>
      <w:proofErr w:type="gramEnd"/>
      <w:r w:rsidRPr="00D421A5">
        <w:rPr>
          <w:rFonts w:eastAsia="Calibri"/>
          <w:sz w:val="28"/>
          <w:szCs w:val="28"/>
          <w:lang w:eastAsia="en-US"/>
        </w:rPr>
        <w:t xml:space="preserve"> в реестре дисквалифицированных лиц (отсутствие сведений о дисквалифицированных руководителях субъекта, индивидуальном предпринимателе).».</w:t>
      </w:r>
    </w:p>
    <w:p w:rsidR="009274C8" w:rsidRPr="00D421A5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A2DEF">
        <w:rPr>
          <w:rFonts w:eastAsia="Calibri"/>
          <w:sz w:val="28"/>
          <w:szCs w:val="28"/>
          <w:lang w:eastAsia="en-US"/>
        </w:rPr>
        <w:t>.4</w:t>
      </w:r>
      <w:r w:rsidRPr="00D421A5">
        <w:rPr>
          <w:rFonts w:eastAsia="Calibri"/>
          <w:sz w:val="28"/>
          <w:szCs w:val="28"/>
          <w:lang w:eastAsia="en-US"/>
        </w:rPr>
        <w:t xml:space="preserve">.В </w:t>
      </w:r>
      <w:r>
        <w:rPr>
          <w:rFonts w:eastAsia="Calibri"/>
          <w:sz w:val="28"/>
          <w:szCs w:val="28"/>
          <w:lang w:eastAsia="en-US"/>
        </w:rPr>
        <w:t>пункте</w:t>
      </w:r>
      <w:r w:rsidRPr="00D421A5">
        <w:rPr>
          <w:rFonts w:eastAsia="Calibri"/>
          <w:sz w:val="28"/>
          <w:szCs w:val="28"/>
          <w:lang w:eastAsia="en-US"/>
        </w:rPr>
        <w:t xml:space="preserve"> 11 раздела II </w:t>
      </w:r>
      <w:r>
        <w:rPr>
          <w:rFonts w:eastAsia="Calibri"/>
          <w:sz w:val="28"/>
          <w:szCs w:val="28"/>
          <w:lang w:eastAsia="en-US"/>
        </w:rPr>
        <w:t>цифры «10</w:t>
      </w:r>
      <w:r w:rsidRPr="00D421A5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D421A5">
        <w:rPr>
          <w:rFonts w:eastAsia="Calibri"/>
          <w:sz w:val="28"/>
          <w:szCs w:val="28"/>
          <w:lang w:eastAsia="en-US"/>
        </w:rPr>
        <w:t xml:space="preserve">заменить </w:t>
      </w:r>
      <w:r>
        <w:rPr>
          <w:rFonts w:eastAsia="Calibri"/>
          <w:sz w:val="28"/>
          <w:szCs w:val="28"/>
          <w:lang w:eastAsia="en-US"/>
        </w:rPr>
        <w:t>на цифры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«30</w:t>
      </w:r>
      <w:r w:rsidRPr="00D421A5">
        <w:rPr>
          <w:rFonts w:eastAsia="Calibri"/>
          <w:sz w:val="28"/>
          <w:szCs w:val="28"/>
          <w:lang w:eastAsia="en-US"/>
        </w:rPr>
        <w:t>».</w:t>
      </w:r>
    </w:p>
    <w:p w:rsidR="009274C8" w:rsidRDefault="00CA2DEF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r w:rsidR="009274C8">
        <w:rPr>
          <w:rFonts w:eastAsia="Calibri"/>
          <w:sz w:val="28"/>
          <w:szCs w:val="28"/>
          <w:lang w:eastAsia="en-US"/>
        </w:rPr>
        <w:t>.Подпункт 14.4 пункта 14</w:t>
      </w:r>
      <w:r w:rsidR="009274C8" w:rsidRPr="00D421A5">
        <w:rPr>
          <w:rFonts w:eastAsia="Calibri"/>
          <w:sz w:val="28"/>
          <w:szCs w:val="28"/>
          <w:lang w:eastAsia="en-US"/>
        </w:rPr>
        <w:t xml:space="preserve"> раздела II дополнить словами «, дисквалифицированных </w:t>
      </w:r>
      <w:proofErr w:type="gramStart"/>
      <w:r w:rsidR="009274C8" w:rsidRPr="00D421A5">
        <w:rPr>
          <w:rFonts w:eastAsia="Calibri"/>
          <w:sz w:val="28"/>
          <w:szCs w:val="28"/>
          <w:lang w:eastAsia="en-US"/>
        </w:rPr>
        <w:t>лицах</w:t>
      </w:r>
      <w:proofErr w:type="gramEnd"/>
      <w:r w:rsidR="009274C8" w:rsidRPr="00D421A5">
        <w:rPr>
          <w:rFonts w:eastAsia="Calibri"/>
          <w:sz w:val="28"/>
          <w:szCs w:val="28"/>
          <w:lang w:eastAsia="en-US"/>
        </w:rPr>
        <w:t xml:space="preserve"> (отсутствие сведений о дисквалифицированных руководителях субъекта, об индивидуальном предпринимателе) на официальном сайте Федеральной налоговой службы Российской Федерации.» после слов «о банкротстве».</w:t>
      </w:r>
    </w:p>
    <w:p w:rsidR="00452886" w:rsidRPr="00452886" w:rsidRDefault="00452886" w:rsidP="004528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</w:t>
      </w:r>
      <w:r w:rsidRPr="00452886">
        <w:rPr>
          <w:rFonts w:eastAsia="Calibri"/>
          <w:sz w:val="28"/>
          <w:szCs w:val="28"/>
          <w:lang w:eastAsia="en-US"/>
        </w:rPr>
        <w:t xml:space="preserve">.Абзац </w:t>
      </w:r>
      <w:r>
        <w:rPr>
          <w:rFonts w:eastAsia="Calibri"/>
          <w:sz w:val="28"/>
          <w:szCs w:val="28"/>
          <w:lang w:eastAsia="en-US"/>
        </w:rPr>
        <w:t>пятый подпункта 16.4 пункта 16</w:t>
      </w:r>
      <w:r w:rsidRPr="00452886">
        <w:rPr>
          <w:rFonts w:eastAsia="Calibri"/>
          <w:sz w:val="28"/>
          <w:szCs w:val="28"/>
          <w:lang w:eastAsia="en-US"/>
        </w:rPr>
        <w:t xml:space="preserve"> раздела II изложить в следующей редакции:</w:t>
      </w:r>
    </w:p>
    <w:p w:rsidR="00452886" w:rsidRDefault="00452886" w:rsidP="004528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886">
        <w:rPr>
          <w:rFonts w:eastAsia="Calibri"/>
          <w:sz w:val="28"/>
          <w:szCs w:val="28"/>
          <w:lang w:eastAsia="en-US"/>
        </w:rPr>
        <w:t>«об отсутствии оснований и отклонение документов в предоставлении финансовой поддержки в форме субсидий».</w:t>
      </w:r>
    </w:p>
    <w:p w:rsidR="00CA2DEF" w:rsidRPr="00CA2DEF" w:rsidRDefault="00452886" w:rsidP="00CA2D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</w:t>
      </w:r>
      <w:r w:rsidR="00CA2DEF">
        <w:rPr>
          <w:rFonts w:eastAsia="Calibri"/>
          <w:sz w:val="28"/>
          <w:szCs w:val="28"/>
          <w:lang w:eastAsia="en-US"/>
        </w:rPr>
        <w:t>.</w:t>
      </w:r>
      <w:r w:rsidR="00CA2DEF" w:rsidRPr="00CA2DEF">
        <w:t xml:space="preserve"> </w:t>
      </w:r>
      <w:r w:rsidR="00CA2DEF">
        <w:rPr>
          <w:rFonts w:eastAsia="Calibri"/>
          <w:sz w:val="28"/>
          <w:szCs w:val="28"/>
          <w:lang w:eastAsia="en-US"/>
        </w:rPr>
        <w:t>Пункт 19</w:t>
      </w:r>
      <w:r w:rsidR="00CA2DEF" w:rsidRPr="00CA2DEF">
        <w:rPr>
          <w:rFonts w:eastAsia="Calibri"/>
          <w:sz w:val="28"/>
          <w:szCs w:val="28"/>
          <w:lang w:eastAsia="en-US"/>
        </w:rPr>
        <w:t xml:space="preserve"> Раздел II дополнить </w:t>
      </w:r>
      <w:r w:rsidR="00CA2DEF">
        <w:rPr>
          <w:rFonts w:eastAsia="Calibri"/>
          <w:sz w:val="28"/>
          <w:szCs w:val="28"/>
          <w:lang w:eastAsia="en-US"/>
        </w:rPr>
        <w:t>абзацем</w:t>
      </w:r>
      <w:r w:rsidR="00CA2DEF" w:rsidRPr="00CA2DE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CA2DEF" w:rsidRPr="00CA2DEF" w:rsidRDefault="00CA2DEF" w:rsidP="00CA2D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CA2DEF">
        <w:rPr>
          <w:rFonts w:eastAsia="Calibri"/>
          <w:sz w:val="28"/>
          <w:szCs w:val="28"/>
          <w:lang w:eastAsia="en-US"/>
        </w:rPr>
        <w:t>Основаниями для отказа главным распорядителем сре</w:t>
      </w:r>
      <w:proofErr w:type="gramStart"/>
      <w:r w:rsidRPr="00CA2DEF">
        <w:rPr>
          <w:rFonts w:eastAsia="Calibri"/>
          <w:sz w:val="28"/>
          <w:szCs w:val="28"/>
          <w:lang w:eastAsia="en-US"/>
        </w:rPr>
        <w:t>дств в пр</w:t>
      </w:r>
      <w:proofErr w:type="gramEnd"/>
      <w:r w:rsidRPr="00CA2DEF">
        <w:rPr>
          <w:rFonts w:eastAsia="Calibri"/>
          <w:sz w:val="28"/>
          <w:szCs w:val="28"/>
          <w:lang w:eastAsia="en-US"/>
        </w:rPr>
        <w:t>едоставлении субсидии являются:</w:t>
      </w:r>
    </w:p>
    <w:p w:rsidR="00CA2DEF" w:rsidRPr="00CA2DEF" w:rsidRDefault="00CA2DEF" w:rsidP="00CA2D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DEF">
        <w:rPr>
          <w:rFonts w:eastAsia="Calibri"/>
          <w:sz w:val="28"/>
          <w:szCs w:val="28"/>
          <w:lang w:eastAsia="en-US"/>
        </w:rPr>
        <w:t>несоответствие</w:t>
      </w:r>
      <w:r>
        <w:rPr>
          <w:rFonts w:eastAsia="Calibri"/>
          <w:sz w:val="28"/>
          <w:szCs w:val="28"/>
          <w:lang w:eastAsia="en-US"/>
        </w:rPr>
        <w:t xml:space="preserve"> документов, указанных в пункте 9</w:t>
      </w:r>
      <w:r w:rsidRPr="00CA2DEF">
        <w:rPr>
          <w:rFonts w:eastAsia="Calibri"/>
          <w:sz w:val="28"/>
          <w:szCs w:val="28"/>
          <w:lang w:eastAsia="en-US"/>
        </w:rPr>
        <w:t xml:space="preserve"> раздела II настоящего Порядка;</w:t>
      </w:r>
    </w:p>
    <w:p w:rsidR="00CA2DEF" w:rsidRPr="00D421A5" w:rsidRDefault="00CA2DEF" w:rsidP="00CA2D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DEF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 w:rsidRPr="00CA2DE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274C8" w:rsidRPr="00D421A5" w:rsidRDefault="00452886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</w:t>
      </w:r>
      <w:r w:rsidR="009274C8">
        <w:rPr>
          <w:rFonts w:eastAsia="Calibri"/>
          <w:sz w:val="28"/>
          <w:szCs w:val="28"/>
          <w:lang w:eastAsia="en-US"/>
        </w:rPr>
        <w:t>.Пункт 23</w:t>
      </w:r>
      <w:r w:rsidR="009274C8" w:rsidRPr="00D421A5">
        <w:rPr>
          <w:rFonts w:eastAsia="Calibri"/>
          <w:sz w:val="28"/>
          <w:szCs w:val="28"/>
          <w:lang w:eastAsia="en-US"/>
        </w:rPr>
        <w:t xml:space="preserve"> раз</w:t>
      </w:r>
      <w:r w:rsidR="009274C8">
        <w:rPr>
          <w:rFonts w:eastAsia="Calibri"/>
          <w:sz w:val="28"/>
          <w:szCs w:val="28"/>
          <w:lang w:eastAsia="en-US"/>
        </w:rPr>
        <w:t>дела III дополнить подпунктом 23</w:t>
      </w:r>
      <w:r w:rsidR="009274C8" w:rsidRPr="00D421A5">
        <w:rPr>
          <w:rFonts w:eastAsia="Calibri"/>
          <w:sz w:val="28"/>
          <w:szCs w:val="28"/>
          <w:lang w:eastAsia="en-US"/>
        </w:rPr>
        <w:t>.4 следующего содержания:</w:t>
      </w:r>
    </w:p>
    <w:p w:rsidR="009274C8" w:rsidRDefault="009274C8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«23</w:t>
      </w:r>
      <w:r w:rsidRPr="00D421A5">
        <w:rPr>
          <w:rFonts w:eastAsia="Calibri"/>
          <w:sz w:val="28"/>
          <w:szCs w:val="28"/>
          <w:lang w:eastAsia="en-US"/>
        </w:rPr>
        <w:t>.4.Не сохранившие рабочие места за работниками в последующий год начиная с года получения субсидий».</w:t>
      </w:r>
    </w:p>
    <w:p w:rsidR="00D87365" w:rsidRPr="00D87365" w:rsidRDefault="00452886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</w:t>
      </w:r>
      <w:r w:rsidR="00D87365" w:rsidRPr="00D87365">
        <w:rPr>
          <w:rFonts w:eastAsia="Calibri"/>
          <w:sz w:val="28"/>
          <w:szCs w:val="28"/>
          <w:lang w:eastAsia="en-US"/>
        </w:rPr>
        <w:t>. Приложение 1 к Порядку предоставления финансовой поддержки в форме субсидий субъектам малого и среднего предпринимательства в условиях режима повышенной готовности после таблицы дополнить абзацем следующего содержания: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>«Я, ________________________________________________________</w:t>
      </w:r>
    </w:p>
    <w:p w:rsidR="00D87365" w:rsidRDefault="00D87365" w:rsidP="00D8736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gramStart"/>
      <w:r w:rsidRPr="00D87365">
        <w:rPr>
          <w:rFonts w:eastAsia="Calibri"/>
          <w:lang w:eastAsia="en-US"/>
        </w:rPr>
        <w:t>(фамилия, имя, отчество индивидуального предпринимателя (представителя) или фамилия, имя, отчество руководителя организации (представителя)</w:t>
      </w:r>
      <w:proofErr w:type="gramEnd"/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Даю согласие </w:t>
      </w:r>
      <w:proofErr w:type="gramStart"/>
      <w:r w:rsidRPr="00D87365">
        <w:rPr>
          <w:rFonts w:eastAsia="Calibri"/>
          <w:sz w:val="28"/>
          <w:szCs w:val="28"/>
          <w:lang w:eastAsia="en-US"/>
        </w:rPr>
        <w:t>на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</w:t>
      </w:r>
      <w:proofErr w:type="gramEnd"/>
      <w:r w:rsidRPr="00D87365">
        <w:rPr>
          <w:rFonts w:eastAsia="Calibri"/>
          <w:sz w:val="28"/>
          <w:szCs w:val="28"/>
          <w:lang w:eastAsia="en-US"/>
        </w:rPr>
        <w:t>, результатах конкурса и иной информации касающейся моего участия в конкурсе.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_________________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87365">
        <w:rPr>
          <w:rFonts w:eastAsia="Calibri"/>
          <w:lang w:eastAsia="en-US"/>
        </w:rPr>
        <w:t xml:space="preserve">                                                                                                    (подпись)</w:t>
      </w:r>
    </w:p>
    <w:p w:rsid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».</w:t>
      </w:r>
    </w:p>
    <w:p w:rsidR="00D63C01" w:rsidRDefault="00D63C01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6.В приложении 9</w:t>
      </w:r>
      <w:r w:rsidRPr="00D63C01">
        <w:rPr>
          <w:rFonts w:eastAsia="Calibri"/>
          <w:sz w:val="28"/>
          <w:szCs w:val="28"/>
          <w:lang w:eastAsia="en-US"/>
        </w:rPr>
        <w:t>:</w:t>
      </w:r>
    </w:p>
    <w:p w:rsidR="00B44B25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6.1.В пункте 1 раздела 1</w:t>
      </w:r>
      <w:r w:rsidRPr="00D421A5">
        <w:rPr>
          <w:rFonts w:eastAsia="Calibri"/>
          <w:sz w:val="28"/>
          <w:szCs w:val="28"/>
          <w:lang w:eastAsia="en-US"/>
        </w:rPr>
        <w:t xml:space="preserve"> слова «от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«от 18.09.2020 №1492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Pr="00D421A5">
        <w:rPr>
          <w:rFonts w:eastAsia="Calibri"/>
          <w:sz w:val="28"/>
          <w:szCs w:val="28"/>
          <w:lang w:eastAsia="en-US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D421A5">
        <w:rPr>
          <w:rFonts w:eastAsia="Calibri"/>
          <w:sz w:val="28"/>
          <w:szCs w:val="28"/>
          <w:lang w:eastAsia="en-US"/>
        </w:rPr>
        <w:t>ут</w:t>
      </w:r>
      <w:r>
        <w:rPr>
          <w:rFonts w:eastAsia="Calibri"/>
          <w:sz w:val="28"/>
          <w:szCs w:val="28"/>
          <w:lang w:eastAsia="en-US"/>
        </w:rPr>
        <w:t>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некоторых актов П</w:t>
      </w:r>
      <w:r w:rsidRPr="00D421A5">
        <w:rPr>
          <w:rFonts w:eastAsia="Calibri"/>
          <w:sz w:val="28"/>
          <w:szCs w:val="28"/>
          <w:lang w:eastAsia="en-US"/>
        </w:rPr>
        <w:t>равительства Российской Федерации и отдел</w:t>
      </w:r>
      <w:r>
        <w:rPr>
          <w:rFonts w:eastAsia="Calibri"/>
          <w:sz w:val="28"/>
          <w:szCs w:val="28"/>
          <w:lang w:eastAsia="en-US"/>
        </w:rPr>
        <w:t>ьных положений некоторых актов П</w:t>
      </w:r>
      <w:r w:rsidRPr="00D421A5">
        <w:rPr>
          <w:rFonts w:eastAsia="Calibri"/>
          <w:sz w:val="28"/>
          <w:szCs w:val="28"/>
          <w:lang w:eastAsia="en-US"/>
        </w:rPr>
        <w:t>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3938">
        <w:rPr>
          <w:rFonts w:eastAsia="Calibri"/>
          <w:sz w:val="28"/>
          <w:szCs w:val="28"/>
          <w:lang w:eastAsia="en-US"/>
        </w:rPr>
        <w:t>и отдельных положений некоторых актов Правительства Российской Федерации</w:t>
      </w:r>
      <w:r w:rsidRPr="00D421A5">
        <w:rPr>
          <w:rFonts w:eastAsia="Calibri"/>
          <w:sz w:val="28"/>
          <w:szCs w:val="28"/>
          <w:lang w:eastAsia="en-US"/>
        </w:rPr>
        <w:t>».</w:t>
      </w:r>
    </w:p>
    <w:p w:rsidR="00B44B25" w:rsidRPr="00CA2DEF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</w:t>
      </w:r>
      <w:r w:rsidRPr="00CA2DEF">
        <w:t xml:space="preserve"> </w:t>
      </w:r>
      <w:r>
        <w:rPr>
          <w:rFonts w:eastAsia="Calibri"/>
          <w:sz w:val="28"/>
          <w:szCs w:val="28"/>
          <w:lang w:eastAsia="en-US"/>
        </w:rPr>
        <w:t>Раздел 1 дополнить пунктом 4</w:t>
      </w:r>
      <w:r w:rsidRPr="00CA2DE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44B25" w:rsidRPr="00D421A5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</w:t>
      </w:r>
      <w:r w:rsidRPr="00CA2DEF">
        <w:rPr>
          <w:rFonts w:eastAsia="Calibri"/>
          <w:sz w:val="28"/>
          <w:szCs w:val="28"/>
          <w:lang w:eastAsia="en-US"/>
        </w:rPr>
        <w:t>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возможности).».</w:t>
      </w:r>
    </w:p>
    <w:p w:rsidR="00B44B25" w:rsidRPr="00D421A5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</w:t>
      </w:r>
      <w:r w:rsidRPr="00D421A5">
        <w:rPr>
          <w:rFonts w:eastAsia="Calibri"/>
          <w:sz w:val="28"/>
          <w:szCs w:val="28"/>
          <w:lang w:eastAsia="en-US"/>
        </w:rPr>
        <w:t>.Пунк</w:t>
      </w:r>
      <w:r>
        <w:rPr>
          <w:rFonts w:eastAsia="Calibri"/>
          <w:sz w:val="28"/>
          <w:szCs w:val="28"/>
          <w:lang w:eastAsia="en-US"/>
        </w:rPr>
        <w:t>т 4 раздела 1</w:t>
      </w:r>
      <w:r w:rsidRPr="00D421A5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пунктом 4.4</w:t>
      </w:r>
      <w:r w:rsidRPr="00D421A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44B25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1A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4.4.Н</w:t>
      </w:r>
      <w:r w:rsidRPr="00D421A5">
        <w:rPr>
          <w:rFonts w:eastAsia="Calibri"/>
          <w:sz w:val="28"/>
          <w:szCs w:val="28"/>
          <w:lang w:eastAsia="en-US"/>
        </w:rPr>
        <w:t xml:space="preserve">е </w:t>
      </w:r>
      <w:proofErr w:type="gramStart"/>
      <w:r w:rsidRPr="00D421A5">
        <w:rPr>
          <w:rFonts w:eastAsia="Calibri"/>
          <w:sz w:val="28"/>
          <w:szCs w:val="28"/>
          <w:lang w:eastAsia="en-US"/>
        </w:rPr>
        <w:t>состоящие</w:t>
      </w:r>
      <w:proofErr w:type="gramEnd"/>
      <w:r w:rsidRPr="00D421A5">
        <w:rPr>
          <w:rFonts w:eastAsia="Calibri"/>
          <w:sz w:val="28"/>
          <w:szCs w:val="28"/>
          <w:lang w:eastAsia="en-US"/>
        </w:rPr>
        <w:t xml:space="preserve"> в реестре дисквалифицированных лиц (отсутствие сведений о дисквалифицированных руководителях субъекта, индивидуальном предпринимателе).».</w:t>
      </w:r>
    </w:p>
    <w:p w:rsidR="00452886" w:rsidRPr="00452886" w:rsidRDefault="00452886" w:rsidP="004528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</w:t>
      </w:r>
      <w:r w:rsidRPr="00452886">
        <w:t xml:space="preserve"> </w:t>
      </w:r>
      <w:r w:rsidRPr="00452886">
        <w:rPr>
          <w:rFonts w:eastAsia="Calibri"/>
          <w:sz w:val="28"/>
          <w:szCs w:val="28"/>
          <w:lang w:eastAsia="en-US"/>
        </w:rPr>
        <w:t xml:space="preserve">Абзац </w:t>
      </w:r>
      <w:r>
        <w:rPr>
          <w:rFonts w:eastAsia="Calibri"/>
          <w:sz w:val="28"/>
          <w:szCs w:val="28"/>
          <w:lang w:eastAsia="en-US"/>
        </w:rPr>
        <w:t>восьмой</w:t>
      </w:r>
      <w:r w:rsidRPr="00452886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>9 раздела 2</w:t>
      </w:r>
      <w:r w:rsidRPr="0045288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452886" w:rsidRPr="00D421A5" w:rsidRDefault="00452886" w:rsidP="004528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886">
        <w:rPr>
          <w:rFonts w:eastAsia="Calibri"/>
          <w:sz w:val="28"/>
          <w:szCs w:val="28"/>
          <w:lang w:eastAsia="en-US"/>
        </w:rPr>
        <w:t>«об отсутствии оснований и отклонение документов в предоставлении финансовой поддержки в форме субсидий».</w:t>
      </w:r>
    </w:p>
    <w:p w:rsidR="00B44B25" w:rsidRPr="00CA2DEF" w:rsidRDefault="00452886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6.5</w:t>
      </w:r>
      <w:r w:rsidR="00B44B25">
        <w:rPr>
          <w:rFonts w:eastAsia="Calibri"/>
          <w:sz w:val="28"/>
          <w:szCs w:val="28"/>
          <w:lang w:eastAsia="en-US"/>
        </w:rPr>
        <w:t>.</w:t>
      </w:r>
      <w:r w:rsidR="00B44B25" w:rsidRPr="00CA2DEF">
        <w:t xml:space="preserve"> </w:t>
      </w:r>
      <w:r w:rsidR="00B44B25">
        <w:rPr>
          <w:rFonts w:eastAsia="Calibri"/>
          <w:sz w:val="28"/>
          <w:szCs w:val="28"/>
          <w:lang w:eastAsia="en-US"/>
        </w:rPr>
        <w:t>Раздел 2</w:t>
      </w:r>
      <w:r w:rsidR="00B44B25" w:rsidRPr="00CA2DEF">
        <w:rPr>
          <w:rFonts w:eastAsia="Calibri"/>
          <w:sz w:val="28"/>
          <w:szCs w:val="28"/>
          <w:lang w:eastAsia="en-US"/>
        </w:rPr>
        <w:t xml:space="preserve"> дополнить </w:t>
      </w:r>
      <w:r w:rsidR="00B44B25">
        <w:rPr>
          <w:rFonts w:eastAsia="Calibri"/>
          <w:sz w:val="28"/>
          <w:szCs w:val="28"/>
          <w:lang w:eastAsia="en-US"/>
        </w:rPr>
        <w:t>пунктом 16</w:t>
      </w:r>
      <w:r w:rsidR="00B44B25" w:rsidRPr="00CA2DE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44B25" w:rsidRPr="00CA2DEF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«16.</w:t>
      </w:r>
      <w:r w:rsidRPr="00CA2DEF">
        <w:rPr>
          <w:rFonts w:eastAsia="Calibri"/>
          <w:sz w:val="28"/>
          <w:szCs w:val="28"/>
          <w:lang w:eastAsia="en-US"/>
        </w:rPr>
        <w:t>Основаниями для отказа главным распорядителем сре</w:t>
      </w:r>
      <w:proofErr w:type="gramStart"/>
      <w:r w:rsidRPr="00CA2DEF">
        <w:rPr>
          <w:rFonts w:eastAsia="Calibri"/>
          <w:sz w:val="28"/>
          <w:szCs w:val="28"/>
          <w:lang w:eastAsia="en-US"/>
        </w:rPr>
        <w:t>дств в пр</w:t>
      </w:r>
      <w:proofErr w:type="gramEnd"/>
      <w:r w:rsidRPr="00CA2DEF">
        <w:rPr>
          <w:rFonts w:eastAsia="Calibri"/>
          <w:sz w:val="28"/>
          <w:szCs w:val="28"/>
          <w:lang w:eastAsia="en-US"/>
        </w:rPr>
        <w:t>едоставлении субсидии являются:</w:t>
      </w:r>
    </w:p>
    <w:p w:rsidR="00B44B25" w:rsidRPr="00CA2DEF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DEF">
        <w:rPr>
          <w:rFonts w:eastAsia="Calibri"/>
          <w:sz w:val="28"/>
          <w:szCs w:val="28"/>
          <w:lang w:eastAsia="en-US"/>
        </w:rPr>
        <w:t>несоответствие</w:t>
      </w:r>
      <w:r>
        <w:rPr>
          <w:rFonts w:eastAsia="Calibri"/>
          <w:sz w:val="28"/>
          <w:szCs w:val="28"/>
          <w:lang w:eastAsia="en-US"/>
        </w:rPr>
        <w:t xml:space="preserve"> документов, указанных в пункте 4 раздела 1, в пункте 5 раздела 2</w:t>
      </w:r>
      <w:r w:rsidRPr="00CA2DEF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B44B25" w:rsidRDefault="00B44B25" w:rsidP="00B44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DEF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 w:rsidRPr="00CA2DE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87365" w:rsidRPr="00D87365" w:rsidRDefault="00452886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</w:t>
      </w:r>
      <w:r w:rsidR="00D87365">
        <w:rPr>
          <w:rFonts w:eastAsia="Calibri"/>
          <w:sz w:val="28"/>
          <w:szCs w:val="28"/>
          <w:lang w:eastAsia="en-US"/>
        </w:rPr>
        <w:t>.</w:t>
      </w:r>
      <w:r w:rsidR="00D87365" w:rsidRPr="00D87365">
        <w:t xml:space="preserve"> </w:t>
      </w:r>
      <w:r w:rsidR="00D87365">
        <w:rPr>
          <w:rFonts w:eastAsia="Calibri"/>
          <w:sz w:val="28"/>
          <w:szCs w:val="28"/>
          <w:lang w:eastAsia="en-US"/>
        </w:rPr>
        <w:t>Приложение 1 к</w:t>
      </w:r>
      <w:r w:rsidR="00D87365" w:rsidRPr="00D87365">
        <w:rPr>
          <w:rFonts w:eastAsia="Calibri"/>
          <w:sz w:val="28"/>
          <w:szCs w:val="28"/>
          <w:lang w:eastAsia="en-US"/>
        </w:rPr>
        <w:t xml:space="preserve"> Порядку предоставления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субсидии юридическим лицам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(за исключением государственных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(муниципальных) учреждений)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на возмещение затрат, возникших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в связи с оказанием мер поддержки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субъектам малого и среднего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предпринимательства на территории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города Ханты-Мансийска в период</w:t>
      </w:r>
      <w:r w:rsidR="00D87365">
        <w:rPr>
          <w:rFonts w:eastAsia="Calibri"/>
          <w:sz w:val="28"/>
          <w:szCs w:val="28"/>
          <w:lang w:eastAsia="en-US"/>
        </w:rPr>
        <w:t xml:space="preserve"> </w:t>
      </w:r>
      <w:r w:rsidR="00D87365" w:rsidRPr="00D87365">
        <w:rPr>
          <w:rFonts w:eastAsia="Calibri"/>
          <w:sz w:val="28"/>
          <w:szCs w:val="28"/>
          <w:lang w:eastAsia="en-US"/>
        </w:rPr>
        <w:t>режима повышенной готовности после таблицы дополнить абзацем следующего содержания:</w:t>
      </w:r>
    </w:p>
    <w:p w:rsid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>«Я, ________________________________________________________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gramStart"/>
      <w:r w:rsidRPr="00D87365">
        <w:rPr>
          <w:rFonts w:eastAsia="Calibri"/>
          <w:lang w:eastAsia="en-US"/>
        </w:rPr>
        <w:t>(фамилия, имя, отчество индивидуального предпринимателя (представителя) или фамилия, имя, отчество руководителя организации (представителя)</w:t>
      </w:r>
      <w:proofErr w:type="gramEnd"/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Даю согласие </w:t>
      </w:r>
      <w:proofErr w:type="gramStart"/>
      <w:r w:rsidRPr="00D87365">
        <w:rPr>
          <w:rFonts w:eastAsia="Calibri"/>
          <w:sz w:val="28"/>
          <w:szCs w:val="28"/>
          <w:lang w:eastAsia="en-US"/>
        </w:rPr>
        <w:t>на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</w:t>
      </w:r>
      <w:proofErr w:type="gramEnd"/>
      <w:r w:rsidRPr="00D87365">
        <w:rPr>
          <w:rFonts w:eastAsia="Calibri"/>
          <w:sz w:val="28"/>
          <w:szCs w:val="28"/>
          <w:lang w:eastAsia="en-US"/>
        </w:rPr>
        <w:t>, результатах конкурса и иной информации касающейся моего участия в конкурсе.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_________________</w:t>
      </w:r>
    </w:p>
    <w:p w:rsidR="00D87365" w:rsidRPr="00D8736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D87365">
        <w:rPr>
          <w:rFonts w:eastAsia="Calibri"/>
          <w:lang w:eastAsia="en-US"/>
        </w:rPr>
        <w:t>(подпись)</w:t>
      </w:r>
    </w:p>
    <w:p w:rsidR="00D87365" w:rsidRPr="00D421A5" w:rsidRDefault="00D87365" w:rsidP="00D87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».</w:t>
      </w:r>
    </w:p>
    <w:p w:rsidR="00D63C01" w:rsidRDefault="00B44B25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7.В приложении 10</w:t>
      </w:r>
      <w:r w:rsidRPr="00B44B25">
        <w:rPr>
          <w:rFonts w:eastAsia="Calibri"/>
          <w:sz w:val="28"/>
          <w:szCs w:val="28"/>
          <w:lang w:eastAsia="en-US"/>
        </w:rPr>
        <w:t>:</w:t>
      </w:r>
    </w:p>
    <w:p w:rsidR="002B20F0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7.1.В пункте 1 раздела 1</w:t>
      </w:r>
      <w:r w:rsidRPr="000C3C19">
        <w:rPr>
          <w:rFonts w:eastAsia="Calibri"/>
          <w:sz w:val="28"/>
          <w:szCs w:val="28"/>
          <w:lang w:eastAsia="en-US"/>
        </w:rPr>
        <w:t xml:space="preserve"> слова «от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</w:t>
      </w:r>
      <w:r>
        <w:rPr>
          <w:rFonts w:eastAsia="Calibri"/>
          <w:sz w:val="28"/>
          <w:szCs w:val="28"/>
          <w:lang w:eastAsia="en-US"/>
        </w:rPr>
        <w:t>ми</w:t>
      </w:r>
      <w:r w:rsidRPr="000C3C19">
        <w:rPr>
          <w:rFonts w:eastAsia="Calibri"/>
          <w:sz w:val="28"/>
          <w:szCs w:val="28"/>
          <w:lang w:eastAsia="en-US"/>
        </w:rPr>
        <w:t xml:space="preserve"> «от 18.09.2020 №1492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Pr="000C3C19">
        <w:rPr>
          <w:rFonts w:eastAsia="Calibri"/>
          <w:sz w:val="28"/>
          <w:szCs w:val="28"/>
          <w:lang w:eastAsia="en-US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0C3C19">
        <w:rPr>
          <w:rFonts w:eastAsia="Calibri"/>
          <w:sz w:val="28"/>
          <w:szCs w:val="28"/>
          <w:lang w:eastAsia="en-US"/>
        </w:rPr>
        <w:t>ут</w:t>
      </w:r>
      <w:r>
        <w:rPr>
          <w:rFonts w:eastAsia="Calibri"/>
          <w:sz w:val="28"/>
          <w:szCs w:val="28"/>
          <w:lang w:eastAsia="en-US"/>
        </w:rPr>
        <w:t>ратившими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 некоторых актов П</w:t>
      </w:r>
      <w:r w:rsidRPr="000C3C19">
        <w:rPr>
          <w:rFonts w:eastAsia="Calibri"/>
          <w:sz w:val="28"/>
          <w:szCs w:val="28"/>
          <w:lang w:eastAsia="en-US"/>
        </w:rPr>
        <w:t>равительства Российской Федерации и отдел</w:t>
      </w:r>
      <w:r>
        <w:rPr>
          <w:rFonts w:eastAsia="Calibri"/>
          <w:sz w:val="28"/>
          <w:szCs w:val="28"/>
          <w:lang w:eastAsia="en-US"/>
        </w:rPr>
        <w:t>ьных положений некоторых актов П</w:t>
      </w:r>
      <w:r w:rsidRPr="000C3C19">
        <w:rPr>
          <w:rFonts w:eastAsia="Calibri"/>
          <w:sz w:val="28"/>
          <w:szCs w:val="28"/>
          <w:lang w:eastAsia="en-US"/>
        </w:rPr>
        <w:t>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3938">
        <w:rPr>
          <w:rFonts w:eastAsia="Calibri"/>
          <w:sz w:val="28"/>
          <w:szCs w:val="28"/>
          <w:lang w:eastAsia="en-US"/>
        </w:rPr>
        <w:t>и отдельных положений некоторых актов Правительства Российской Федерации</w:t>
      </w:r>
      <w:r w:rsidRPr="000C3C19">
        <w:rPr>
          <w:rFonts w:eastAsia="Calibri"/>
          <w:sz w:val="28"/>
          <w:szCs w:val="28"/>
          <w:lang w:eastAsia="en-US"/>
        </w:rPr>
        <w:t>».</w:t>
      </w:r>
    </w:p>
    <w:p w:rsidR="002B20F0" w:rsidRPr="00241F13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 Раздел </w:t>
      </w:r>
      <w:r w:rsidRPr="002B20F0">
        <w:rPr>
          <w:rFonts w:eastAsia="Calibri"/>
          <w:sz w:val="28"/>
          <w:szCs w:val="28"/>
          <w:lang w:eastAsia="en-US"/>
        </w:rPr>
        <w:t>1</w:t>
      </w:r>
      <w:r w:rsidRPr="00241F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пунктом 9 следующего содержания:</w:t>
      </w:r>
    </w:p>
    <w:p w:rsidR="002B20F0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«9.</w:t>
      </w:r>
      <w:r w:rsidRPr="00241F13">
        <w:rPr>
          <w:rFonts w:eastAsia="Calibri"/>
          <w:sz w:val="28"/>
          <w:szCs w:val="28"/>
          <w:lang w:eastAsia="en-US"/>
        </w:rPr>
        <w:t>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</w:t>
      </w:r>
      <w:r>
        <w:rPr>
          <w:rFonts w:eastAsia="Calibri"/>
          <w:sz w:val="28"/>
          <w:szCs w:val="28"/>
          <w:lang w:eastAsia="en-US"/>
        </w:rPr>
        <w:t>ожности)</w:t>
      </w:r>
      <w:r w:rsidRPr="00241F13">
        <w:rPr>
          <w:rFonts w:eastAsia="Calibri"/>
          <w:sz w:val="28"/>
          <w:szCs w:val="28"/>
          <w:lang w:eastAsia="en-US"/>
        </w:rPr>
        <w:t>.».</w:t>
      </w:r>
    </w:p>
    <w:p w:rsidR="002B20F0" w:rsidRPr="000C3C19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7.3.Пункт 9 раздела II дополнить абзацем</w:t>
      </w:r>
      <w:r w:rsidRPr="000C3C1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B20F0" w:rsidRPr="000C3C19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C19">
        <w:rPr>
          <w:rFonts w:eastAsia="Calibri"/>
          <w:sz w:val="28"/>
          <w:szCs w:val="28"/>
          <w:lang w:eastAsia="en-US"/>
        </w:rPr>
        <w:t xml:space="preserve">«не </w:t>
      </w:r>
      <w:proofErr w:type="gramStart"/>
      <w:r w:rsidRPr="000C3C19">
        <w:rPr>
          <w:rFonts w:eastAsia="Calibri"/>
          <w:sz w:val="28"/>
          <w:szCs w:val="28"/>
          <w:lang w:eastAsia="en-US"/>
        </w:rPr>
        <w:t>состоящие</w:t>
      </w:r>
      <w:proofErr w:type="gramEnd"/>
      <w:r w:rsidRPr="000C3C19">
        <w:rPr>
          <w:rFonts w:eastAsia="Calibri"/>
          <w:sz w:val="28"/>
          <w:szCs w:val="28"/>
          <w:lang w:eastAsia="en-US"/>
        </w:rPr>
        <w:t xml:space="preserve"> в реестре дисквалифицированных лиц (от</w:t>
      </w:r>
      <w:r>
        <w:rPr>
          <w:rFonts w:eastAsia="Calibri"/>
          <w:sz w:val="28"/>
          <w:szCs w:val="28"/>
          <w:lang w:eastAsia="en-US"/>
        </w:rPr>
        <w:t>сутствие сведений</w:t>
      </w:r>
      <w:r w:rsidRPr="000C3C19">
        <w:rPr>
          <w:rFonts w:eastAsia="Calibri"/>
          <w:sz w:val="28"/>
          <w:szCs w:val="28"/>
          <w:lang w:eastAsia="en-US"/>
        </w:rPr>
        <w:t xml:space="preserve"> о дисквалифицированных руководителях</w:t>
      </w:r>
      <w:r>
        <w:rPr>
          <w:rFonts w:eastAsia="Calibri"/>
          <w:sz w:val="28"/>
          <w:szCs w:val="28"/>
          <w:lang w:eastAsia="en-US"/>
        </w:rPr>
        <w:t xml:space="preserve"> Субъекта, индивидуальном предпринимателе).».</w:t>
      </w:r>
    </w:p>
    <w:p w:rsidR="002B20F0" w:rsidRDefault="00B859AA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7.4</w:t>
      </w:r>
      <w:r w:rsidR="002B20F0">
        <w:rPr>
          <w:rFonts w:eastAsia="Calibri"/>
          <w:sz w:val="28"/>
          <w:szCs w:val="28"/>
          <w:lang w:eastAsia="en-US"/>
        </w:rPr>
        <w:t>.Подпункт 13.4. пункта 13 раздела II</w:t>
      </w:r>
      <w:r w:rsidR="002B20F0" w:rsidRPr="004C2474">
        <w:rPr>
          <w:rFonts w:eastAsia="Calibri"/>
          <w:sz w:val="28"/>
          <w:szCs w:val="28"/>
          <w:lang w:eastAsia="en-US"/>
        </w:rPr>
        <w:t xml:space="preserve"> </w:t>
      </w:r>
      <w:r w:rsidR="002B20F0">
        <w:rPr>
          <w:rFonts w:eastAsia="Calibri"/>
          <w:sz w:val="28"/>
          <w:szCs w:val="28"/>
          <w:lang w:eastAsia="en-US"/>
        </w:rPr>
        <w:t xml:space="preserve">после слов «юридического лица» дополнить словами </w:t>
      </w:r>
      <w:r w:rsidR="002B20F0" w:rsidRPr="004C2474">
        <w:rPr>
          <w:rFonts w:eastAsia="Calibri"/>
          <w:sz w:val="28"/>
          <w:szCs w:val="28"/>
          <w:lang w:eastAsia="en-US"/>
        </w:rPr>
        <w:t>«</w:t>
      </w:r>
      <w:r w:rsidR="002B20F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="002B20F0" w:rsidRPr="004C2474">
        <w:rPr>
          <w:rFonts w:eastAsia="Calibri"/>
          <w:sz w:val="28"/>
          <w:szCs w:val="28"/>
          <w:lang w:eastAsia="en-US"/>
        </w:rPr>
        <w:t>дисквалифицированных лицах (отсутствие сведений о дисквалифицированных руководителях</w:t>
      </w:r>
      <w:r w:rsidR="002B20F0">
        <w:rPr>
          <w:rFonts w:eastAsia="Calibri"/>
          <w:sz w:val="28"/>
          <w:szCs w:val="28"/>
          <w:lang w:eastAsia="en-US"/>
        </w:rPr>
        <w:t xml:space="preserve"> субъекта,</w:t>
      </w:r>
      <w:r w:rsidR="002B20F0" w:rsidRPr="004C2474">
        <w:rPr>
          <w:rFonts w:eastAsia="Calibri"/>
          <w:sz w:val="28"/>
          <w:szCs w:val="28"/>
          <w:lang w:eastAsia="en-US"/>
        </w:rPr>
        <w:t xml:space="preserve"> индивидуальном предпринимателе)».</w:t>
      </w:r>
    </w:p>
    <w:p w:rsidR="002B20F0" w:rsidRPr="00AA586B" w:rsidRDefault="00B859AA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7.5</w:t>
      </w:r>
      <w:r w:rsidR="002B20F0">
        <w:rPr>
          <w:rFonts w:eastAsia="Calibri"/>
          <w:sz w:val="28"/>
          <w:szCs w:val="28"/>
          <w:lang w:eastAsia="en-US"/>
        </w:rPr>
        <w:t>.</w:t>
      </w:r>
      <w:r w:rsidR="002B20F0" w:rsidRPr="00AA586B"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2B20F0" w:rsidRPr="00AA586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здел I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дополнить пунктом 13</w:t>
      </w:r>
      <w:r w:rsidR="002B20F0" w:rsidRPr="00AA586B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B20F0" w:rsidRDefault="00B859AA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«13</w:t>
      </w:r>
      <w:r w:rsidR="002B20F0" w:rsidRPr="00AA586B">
        <w:rPr>
          <w:rFonts w:eastAsia="Calibri"/>
          <w:sz w:val="28"/>
          <w:szCs w:val="28"/>
          <w:lang w:eastAsia="en-US"/>
        </w:rPr>
        <w:t xml:space="preserve">.Документы, представлены Субъектом для </w:t>
      </w:r>
      <w:r>
        <w:rPr>
          <w:rFonts w:eastAsia="Calibri"/>
          <w:sz w:val="28"/>
          <w:szCs w:val="28"/>
          <w:lang w:eastAsia="en-US"/>
        </w:rPr>
        <w:t>получения финансовой поддержки</w:t>
      </w:r>
      <w:r w:rsidR="002B20F0" w:rsidRPr="00AA586B">
        <w:rPr>
          <w:rFonts w:eastAsia="Calibri"/>
          <w:sz w:val="28"/>
          <w:szCs w:val="28"/>
          <w:lang w:eastAsia="en-US"/>
        </w:rPr>
        <w:t xml:space="preserve"> после даты и (или) времени, определенных в информационном сообщении о </w:t>
      </w:r>
      <w:r>
        <w:rPr>
          <w:rFonts w:eastAsia="Calibri"/>
          <w:sz w:val="28"/>
          <w:szCs w:val="28"/>
          <w:lang w:eastAsia="en-US"/>
        </w:rPr>
        <w:t>приеме документов</w:t>
      </w:r>
      <w:r w:rsidR="002B20F0" w:rsidRPr="00AA586B">
        <w:rPr>
          <w:rFonts w:eastAsia="Calibri"/>
          <w:sz w:val="28"/>
          <w:szCs w:val="28"/>
          <w:lang w:eastAsia="en-US"/>
        </w:rPr>
        <w:t xml:space="preserve"> на Официальном информационном портале органов местного самоуправления города Ханты-Мансийска в сети Интернет (www.admhmansy.ru) не рассматриваются».</w:t>
      </w:r>
    </w:p>
    <w:p w:rsidR="002B20F0" w:rsidRDefault="006F4477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7.6</w:t>
      </w:r>
      <w:r w:rsidR="002B20F0">
        <w:rPr>
          <w:rFonts w:eastAsia="Calibri"/>
          <w:sz w:val="28"/>
          <w:szCs w:val="28"/>
          <w:lang w:eastAsia="en-US"/>
        </w:rPr>
        <w:t xml:space="preserve">.В </w:t>
      </w:r>
      <w:r>
        <w:rPr>
          <w:rFonts w:eastAsia="Calibri"/>
          <w:sz w:val="28"/>
          <w:szCs w:val="28"/>
          <w:lang w:eastAsia="en-US"/>
        </w:rPr>
        <w:t>абзаце втором пункта 11</w:t>
      </w:r>
      <w:r w:rsidR="002B20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слово «десяти</w:t>
      </w:r>
      <w:r w:rsidR="002B20F0">
        <w:rPr>
          <w:rFonts w:eastAsia="Calibri"/>
          <w:sz w:val="28"/>
          <w:szCs w:val="28"/>
          <w:lang w:eastAsia="en-US"/>
        </w:rPr>
        <w:t xml:space="preserve">» заменить </w:t>
      </w:r>
      <w:r>
        <w:rPr>
          <w:rFonts w:eastAsia="Calibri"/>
          <w:sz w:val="28"/>
          <w:szCs w:val="28"/>
          <w:lang w:eastAsia="en-US"/>
        </w:rPr>
        <w:t>словом «тридцати</w:t>
      </w:r>
      <w:r w:rsidR="002B20F0">
        <w:rPr>
          <w:rFonts w:eastAsia="Calibri"/>
          <w:sz w:val="28"/>
          <w:szCs w:val="28"/>
          <w:lang w:eastAsia="en-US"/>
        </w:rPr>
        <w:t>».</w:t>
      </w:r>
    </w:p>
    <w:p w:rsidR="00452886" w:rsidRPr="00452886" w:rsidRDefault="00452886" w:rsidP="004528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7.7.</w:t>
      </w:r>
      <w:r w:rsidRPr="00452886">
        <w:t xml:space="preserve"> </w:t>
      </w:r>
      <w:r w:rsidRPr="00452886">
        <w:rPr>
          <w:rFonts w:eastAsia="Calibri"/>
          <w:sz w:val="28"/>
          <w:szCs w:val="28"/>
          <w:lang w:eastAsia="en-US"/>
        </w:rPr>
        <w:t xml:space="preserve">Абзац четвертый </w:t>
      </w:r>
      <w:r>
        <w:rPr>
          <w:rFonts w:eastAsia="Calibri"/>
          <w:sz w:val="28"/>
          <w:szCs w:val="28"/>
          <w:lang w:eastAsia="en-US"/>
        </w:rPr>
        <w:t>под</w:t>
      </w:r>
      <w:r w:rsidRPr="00452886">
        <w:rPr>
          <w:rFonts w:eastAsia="Calibri"/>
          <w:sz w:val="28"/>
          <w:szCs w:val="28"/>
          <w:lang w:eastAsia="en-US"/>
        </w:rPr>
        <w:t>пункта 15.4 пункта 15 раздела II изложить в следующей редакции:</w:t>
      </w:r>
    </w:p>
    <w:p w:rsidR="00452886" w:rsidRDefault="00452886" w:rsidP="004528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886">
        <w:rPr>
          <w:rFonts w:eastAsia="Calibri"/>
          <w:sz w:val="28"/>
          <w:szCs w:val="28"/>
          <w:lang w:eastAsia="en-US"/>
        </w:rPr>
        <w:t>«об отсутствии оснований и отклонение документов в предоставлении финансовой поддержки в форме субсидий».</w:t>
      </w:r>
    </w:p>
    <w:p w:rsidR="002B20F0" w:rsidRDefault="00452886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7.8</w:t>
      </w:r>
      <w:r w:rsidR="002B20F0">
        <w:rPr>
          <w:rFonts w:eastAsia="Calibri"/>
          <w:sz w:val="28"/>
          <w:szCs w:val="28"/>
          <w:lang w:eastAsia="en-US"/>
        </w:rPr>
        <w:t>.</w:t>
      </w:r>
      <w:r w:rsidR="002B20F0" w:rsidRPr="00506FD9">
        <w:t xml:space="preserve"> </w:t>
      </w:r>
      <w:r w:rsidR="006F4477">
        <w:rPr>
          <w:rFonts w:eastAsia="Calibri"/>
          <w:sz w:val="28"/>
          <w:szCs w:val="28"/>
          <w:lang w:eastAsia="en-US"/>
        </w:rPr>
        <w:t>Раздел I</w:t>
      </w:r>
      <w:r w:rsidR="006F4477">
        <w:rPr>
          <w:rFonts w:eastAsia="Calibri"/>
          <w:sz w:val="28"/>
          <w:szCs w:val="28"/>
          <w:lang w:val="en-US" w:eastAsia="en-US"/>
        </w:rPr>
        <w:t>I</w:t>
      </w:r>
      <w:r w:rsidR="006F4477">
        <w:rPr>
          <w:rFonts w:eastAsia="Calibri"/>
          <w:sz w:val="28"/>
          <w:szCs w:val="28"/>
          <w:lang w:eastAsia="en-US"/>
        </w:rPr>
        <w:t xml:space="preserve"> дополнить пунктом 18</w:t>
      </w:r>
      <w:r w:rsidR="002B20F0" w:rsidRPr="00506FD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B20F0" w:rsidRPr="00506FD9" w:rsidRDefault="006F4477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«18</w:t>
      </w:r>
      <w:r w:rsidR="002B20F0">
        <w:rPr>
          <w:rFonts w:eastAsia="Calibri"/>
          <w:sz w:val="28"/>
          <w:szCs w:val="28"/>
          <w:lang w:eastAsia="en-US"/>
        </w:rPr>
        <w:t>.</w:t>
      </w:r>
      <w:r w:rsidR="002B20F0" w:rsidRPr="00506FD9">
        <w:rPr>
          <w:rFonts w:eastAsia="Calibri"/>
          <w:sz w:val="28"/>
          <w:szCs w:val="28"/>
          <w:lang w:eastAsia="en-US"/>
        </w:rPr>
        <w:t>Основаниями для отказа главным распорядителем сре</w:t>
      </w:r>
      <w:proofErr w:type="gramStart"/>
      <w:r w:rsidR="002B20F0" w:rsidRPr="00506FD9">
        <w:rPr>
          <w:rFonts w:eastAsia="Calibri"/>
          <w:sz w:val="28"/>
          <w:szCs w:val="28"/>
          <w:lang w:eastAsia="en-US"/>
        </w:rPr>
        <w:t>дств в пр</w:t>
      </w:r>
      <w:proofErr w:type="gramEnd"/>
      <w:r w:rsidR="002B20F0" w:rsidRPr="00506FD9">
        <w:rPr>
          <w:rFonts w:eastAsia="Calibri"/>
          <w:sz w:val="28"/>
          <w:szCs w:val="28"/>
          <w:lang w:eastAsia="en-US"/>
        </w:rPr>
        <w:t>едоставлении субсидии являются:</w:t>
      </w:r>
    </w:p>
    <w:p w:rsidR="002B20F0" w:rsidRPr="00506FD9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D9">
        <w:rPr>
          <w:rFonts w:eastAsia="Calibri"/>
          <w:sz w:val="28"/>
          <w:szCs w:val="28"/>
          <w:lang w:eastAsia="en-US"/>
        </w:rPr>
        <w:t>несоответс</w:t>
      </w:r>
      <w:r>
        <w:rPr>
          <w:rFonts w:eastAsia="Calibri"/>
          <w:sz w:val="28"/>
          <w:szCs w:val="28"/>
          <w:lang w:eastAsia="en-US"/>
        </w:rPr>
        <w:t xml:space="preserve">твие документов, указанных в </w:t>
      </w:r>
      <w:r w:rsidR="006F4477">
        <w:rPr>
          <w:rFonts w:eastAsia="Calibri"/>
          <w:sz w:val="28"/>
          <w:szCs w:val="28"/>
          <w:lang w:eastAsia="en-US"/>
        </w:rPr>
        <w:t>пунктах</w:t>
      </w:r>
      <w:r w:rsidRPr="00506FD9">
        <w:rPr>
          <w:rFonts w:eastAsia="Calibri"/>
          <w:sz w:val="28"/>
          <w:szCs w:val="28"/>
          <w:lang w:eastAsia="en-US"/>
        </w:rPr>
        <w:t xml:space="preserve"> </w:t>
      </w:r>
      <w:r w:rsidR="006F4477">
        <w:rPr>
          <w:rFonts w:eastAsia="Calibri"/>
          <w:sz w:val="28"/>
          <w:szCs w:val="28"/>
          <w:lang w:eastAsia="en-US"/>
        </w:rPr>
        <w:t>9-12</w:t>
      </w:r>
      <w:r>
        <w:rPr>
          <w:rFonts w:eastAsia="Calibri"/>
          <w:sz w:val="28"/>
          <w:szCs w:val="28"/>
          <w:lang w:eastAsia="en-US"/>
        </w:rPr>
        <w:t xml:space="preserve"> раздела</w:t>
      </w:r>
      <w:r w:rsidRPr="00506FD9">
        <w:rPr>
          <w:rFonts w:eastAsia="Calibri"/>
          <w:sz w:val="28"/>
          <w:szCs w:val="28"/>
          <w:lang w:eastAsia="en-US"/>
        </w:rPr>
        <w:t xml:space="preserve"> </w:t>
      </w:r>
      <w:r w:rsidRPr="0055207A">
        <w:rPr>
          <w:rFonts w:eastAsia="Calibri"/>
          <w:sz w:val="28"/>
          <w:szCs w:val="28"/>
          <w:lang w:eastAsia="en-US"/>
        </w:rPr>
        <w:t>II</w:t>
      </w:r>
      <w:r w:rsidR="006F44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настоящего </w:t>
      </w:r>
      <w:r w:rsidRPr="00506FD9">
        <w:rPr>
          <w:rFonts w:eastAsia="Calibri"/>
          <w:sz w:val="28"/>
          <w:szCs w:val="28"/>
          <w:lang w:eastAsia="en-US"/>
        </w:rPr>
        <w:t>Порядка;</w:t>
      </w:r>
    </w:p>
    <w:p w:rsidR="002B20F0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D9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 w:rsidRPr="00506F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2B20F0" w:rsidRPr="00AA586B" w:rsidRDefault="006F4477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452886">
        <w:rPr>
          <w:rFonts w:eastAsia="Calibri"/>
          <w:sz w:val="28"/>
          <w:szCs w:val="28"/>
          <w:lang w:eastAsia="en-US"/>
        </w:rPr>
        <w:t>9</w:t>
      </w:r>
      <w:r w:rsidR="00BE0E48">
        <w:rPr>
          <w:rFonts w:eastAsia="Calibri"/>
          <w:sz w:val="28"/>
          <w:szCs w:val="28"/>
          <w:lang w:eastAsia="en-US"/>
        </w:rPr>
        <w:t xml:space="preserve">.Пункт 22 раздела </w:t>
      </w:r>
      <w:r w:rsidR="00BE0E48">
        <w:rPr>
          <w:rFonts w:eastAsia="Calibri"/>
          <w:sz w:val="28"/>
          <w:szCs w:val="28"/>
          <w:lang w:val="en-US" w:eastAsia="en-US"/>
        </w:rPr>
        <w:t>II</w:t>
      </w:r>
      <w:r w:rsidR="00BE0E48">
        <w:rPr>
          <w:rFonts w:eastAsia="Calibri"/>
          <w:sz w:val="28"/>
          <w:szCs w:val="28"/>
          <w:lang w:eastAsia="en-US"/>
        </w:rPr>
        <w:t xml:space="preserve"> дополнить подпунктом 22.4</w:t>
      </w:r>
      <w:r w:rsidR="002B20F0" w:rsidRPr="00AA586B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B20F0" w:rsidRDefault="00BE0E48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«22</w:t>
      </w:r>
      <w:r w:rsidR="002B20F0" w:rsidRPr="00AA586B">
        <w:rPr>
          <w:rFonts w:eastAsia="Calibri"/>
          <w:sz w:val="28"/>
          <w:szCs w:val="28"/>
          <w:lang w:eastAsia="en-US"/>
        </w:rPr>
        <w:t>.4.</w:t>
      </w:r>
      <w:r w:rsidR="002B20F0">
        <w:rPr>
          <w:rFonts w:eastAsia="Calibri"/>
          <w:sz w:val="28"/>
          <w:szCs w:val="28"/>
          <w:lang w:eastAsia="en-US"/>
        </w:rPr>
        <w:t>Сокращения количества рабочих мест в последующий год, начиная с года получения субсидии</w:t>
      </w:r>
      <w:proofErr w:type="gramStart"/>
      <w:r w:rsidR="002B20F0">
        <w:rPr>
          <w:rFonts w:eastAsia="Calibri"/>
          <w:sz w:val="28"/>
          <w:szCs w:val="28"/>
          <w:lang w:eastAsia="en-US"/>
        </w:rPr>
        <w:t xml:space="preserve">.». </w:t>
      </w:r>
      <w:proofErr w:type="gramEnd"/>
    </w:p>
    <w:p w:rsidR="002B20F0" w:rsidRDefault="00452886" w:rsidP="00BE0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7.10</w:t>
      </w:r>
      <w:r w:rsidR="002B20F0">
        <w:rPr>
          <w:rFonts w:eastAsia="Calibri"/>
          <w:sz w:val="28"/>
          <w:szCs w:val="28"/>
          <w:lang w:eastAsia="en-US"/>
        </w:rPr>
        <w:t xml:space="preserve">.Приложение 1 к Порядку </w:t>
      </w:r>
      <w:r w:rsidR="00BE0E48" w:rsidRPr="00BE0E48">
        <w:rPr>
          <w:rFonts w:eastAsia="Calibri"/>
          <w:sz w:val="28"/>
          <w:szCs w:val="28"/>
          <w:lang w:eastAsia="en-US"/>
        </w:rPr>
        <w:t>и условиям предоставления</w:t>
      </w:r>
      <w:r w:rsidR="00BE0E48">
        <w:rPr>
          <w:rFonts w:eastAsia="Calibri"/>
          <w:sz w:val="28"/>
          <w:szCs w:val="28"/>
          <w:lang w:eastAsia="en-US"/>
        </w:rPr>
        <w:t xml:space="preserve"> </w:t>
      </w:r>
      <w:r w:rsidR="00BE0E48" w:rsidRPr="00BE0E48">
        <w:rPr>
          <w:rFonts w:eastAsia="Calibri"/>
          <w:sz w:val="28"/>
          <w:szCs w:val="28"/>
          <w:lang w:eastAsia="en-US"/>
        </w:rPr>
        <w:t>неотложных мер поддержки субъектам</w:t>
      </w:r>
      <w:r w:rsidR="00BE0E48">
        <w:rPr>
          <w:rFonts w:eastAsia="Calibri"/>
          <w:sz w:val="28"/>
          <w:szCs w:val="28"/>
          <w:lang w:eastAsia="en-US"/>
        </w:rPr>
        <w:t xml:space="preserve"> </w:t>
      </w:r>
      <w:r w:rsidR="00BE0E48" w:rsidRPr="00BE0E48">
        <w:rPr>
          <w:rFonts w:eastAsia="Calibri"/>
          <w:sz w:val="28"/>
          <w:szCs w:val="28"/>
          <w:lang w:eastAsia="en-US"/>
        </w:rPr>
        <w:t>малого и среднего предпринимательства,</w:t>
      </w:r>
      <w:r w:rsidR="00BE0E48">
        <w:rPr>
          <w:rFonts w:eastAsia="Calibri"/>
          <w:sz w:val="28"/>
          <w:szCs w:val="28"/>
          <w:lang w:eastAsia="en-US"/>
        </w:rPr>
        <w:t xml:space="preserve"> </w:t>
      </w:r>
      <w:r w:rsidR="00BE0E48" w:rsidRPr="00BE0E48">
        <w:rPr>
          <w:rFonts w:eastAsia="Calibri"/>
          <w:sz w:val="28"/>
          <w:szCs w:val="28"/>
          <w:lang w:eastAsia="en-US"/>
        </w:rPr>
        <w:t>осуществляющим деятельность в отраслях,</w:t>
      </w:r>
      <w:r w:rsidR="00BE0E48">
        <w:rPr>
          <w:rFonts w:eastAsia="Calibri"/>
          <w:sz w:val="28"/>
          <w:szCs w:val="28"/>
          <w:lang w:eastAsia="en-US"/>
        </w:rPr>
        <w:t xml:space="preserve"> </w:t>
      </w:r>
      <w:r w:rsidR="00BE0E48" w:rsidRPr="00BE0E48">
        <w:rPr>
          <w:rFonts w:eastAsia="Calibri"/>
          <w:sz w:val="28"/>
          <w:szCs w:val="28"/>
          <w:lang w:eastAsia="en-US"/>
        </w:rPr>
        <w:t>пострадавших от распространения</w:t>
      </w:r>
      <w:r w:rsidR="00BE0E48">
        <w:rPr>
          <w:rFonts w:eastAsia="Calibri"/>
          <w:sz w:val="28"/>
          <w:szCs w:val="28"/>
          <w:lang w:eastAsia="en-US"/>
        </w:rPr>
        <w:t xml:space="preserve"> </w:t>
      </w:r>
      <w:r w:rsidR="00BE0E48" w:rsidRPr="00BE0E48">
        <w:rPr>
          <w:rFonts w:eastAsia="Calibri"/>
          <w:sz w:val="28"/>
          <w:szCs w:val="28"/>
          <w:lang w:eastAsia="en-US"/>
        </w:rPr>
        <w:t>новой коронавирусной инфекции</w:t>
      </w:r>
      <w:r w:rsidR="002B20F0">
        <w:rPr>
          <w:rFonts w:eastAsia="Calibri"/>
          <w:sz w:val="28"/>
          <w:szCs w:val="28"/>
          <w:lang w:eastAsia="en-US"/>
        </w:rPr>
        <w:t xml:space="preserve"> после таблицы дополнить абзацем следующего содержания:</w:t>
      </w:r>
    </w:p>
    <w:p w:rsidR="002B20F0" w:rsidRPr="004415D7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415D7">
        <w:rPr>
          <w:rFonts w:eastAsia="Calibri"/>
          <w:sz w:val="28"/>
          <w:szCs w:val="28"/>
          <w:lang w:eastAsia="en-US"/>
        </w:rPr>
        <w:t>Я, ____________________________________</w:t>
      </w:r>
      <w:r>
        <w:rPr>
          <w:rFonts w:eastAsia="Calibri"/>
          <w:sz w:val="28"/>
          <w:szCs w:val="28"/>
          <w:lang w:eastAsia="en-US"/>
        </w:rPr>
        <w:t>____________________</w:t>
      </w:r>
    </w:p>
    <w:p w:rsidR="002B20F0" w:rsidRDefault="002B20F0" w:rsidP="002B20F0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gramStart"/>
      <w:r w:rsidRPr="004415D7">
        <w:rPr>
          <w:rFonts w:eastAsia="Calibri"/>
          <w:lang w:eastAsia="en-US"/>
        </w:rPr>
        <w:t>(фамилия, имя, отчество индивидуального предпринимателя (представителя) или</w:t>
      </w:r>
      <w:r>
        <w:rPr>
          <w:rFonts w:eastAsia="Calibri"/>
          <w:lang w:eastAsia="en-US"/>
        </w:rPr>
        <w:t xml:space="preserve"> </w:t>
      </w:r>
      <w:r w:rsidRPr="004415D7">
        <w:rPr>
          <w:rFonts w:eastAsia="Calibri"/>
          <w:lang w:eastAsia="en-US"/>
        </w:rPr>
        <w:t>фамилия, имя, отчество руководителя организации (представителя)</w:t>
      </w:r>
      <w:proofErr w:type="gramEnd"/>
    </w:p>
    <w:p w:rsidR="002B20F0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Даю согласие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размещение на </w:t>
      </w:r>
      <w:r w:rsidRPr="004415D7">
        <w:rPr>
          <w:rFonts w:eastAsia="Calibri"/>
          <w:sz w:val="28"/>
          <w:szCs w:val="28"/>
          <w:lang w:eastAsia="en-US"/>
        </w:rPr>
        <w:t>Официальном информационном портале органов местного самоуправления города Ханты-Мансийска в сети Интернет информации</w:t>
      </w:r>
      <w:r>
        <w:rPr>
          <w:rFonts w:eastAsia="Calibri"/>
          <w:sz w:val="28"/>
          <w:szCs w:val="28"/>
          <w:lang w:eastAsia="en-US"/>
        </w:rPr>
        <w:t xml:space="preserve"> о моем участии в конкурсе</w:t>
      </w:r>
      <w:proofErr w:type="gramEnd"/>
      <w:r>
        <w:rPr>
          <w:rFonts w:eastAsia="Calibri"/>
          <w:sz w:val="28"/>
          <w:szCs w:val="28"/>
          <w:lang w:eastAsia="en-US"/>
        </w:rPr>
        <w:t>, результатах конкурса и иной информации касающейся моего участия в конкурсе.</w:t>
      </w:r>
    </w:p>
    <w:p w:rsidR="002B20F0" w:rsidRPr="004415D7" w:rsidRDefault="002B20F0" w:rsidP="002B20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15D7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4415D7">
        <w:rPr>
          <w:rFonts w:eastAsia="Calibri"/>
          <w:sz w:val="28"/>
          <w:szCs w:val="28"/>
          <w:lang w:eastAsia="en-US"/>
        </w:rPr>
        <w:t>_________________</w:t>
      </w:r>
    </w:p>
    <w:p w:rsidR="002B20F0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15D7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4415D7">
        <w:rPr>
          <w:rFonts w:eastAsia="Calibri"/>
          <w:sz w:val="28"/>
          <w:szCs w:val="28"/>
          <w:lang w:eastAsia="en-US"/>
        </w:rPr>
        <w:t xml:space="preserve"> </w:t>
      </w:r>
      <w:r w:rsidRPr="00B34BDA">
        <w:rPr>
          <w:rFonts w:eastAsia="Calibri"/>
          <w:lang w:eastAsia="en-US"/>
        </w:rPr>
        <w:t>(подпись)</w:t>
      </w:r>
    </w:p>
    <w:p w:rsidR="002B20F0" w:rsidRPr="00B34BDA" w:rsidRDefault="002B20F0" w:rsidP="002B20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».</w:t>
      </w:r>
    </w:p>
    <w:p w:rsidR="00B44B25" w:rsidRPr="0012095E" w:rsidRDefault="00B44B25" w:rsidP="00927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74C8" w:rsidRPr="00891246" w:rsidRDefault="009274C8" w:rsidP="009274C8"/>
    <w:p w:rsidR="007349B5" w:rsidRPr="00891246" w:rsidRDefault="007349B5" w:rsidP="00891246"/>
    <w:p w:rsidR="007349B5" w:rsidRPr="00891246" w:rsidRDefault="007349B5" w:rsidP="00891246">
      <w:pPr>
        <w:sectPr w:rsidR="007349B5" w:rsidRPr="00891246" w:rsidSect="00DE4450">
          <w:pgSz w:w="11906" w:h="16838"/>
          <w:pgMar w:top="907" w:right="851" w:bottom="425" w:left="1701" w:header="709" w:footer="709" w:gutter="0"/>
          <w:cols w:space="708"/>
          <w:docGrid w:linePitch="360"/>
        </w:sectPr>
      </w:pPr>
    </w:p>
    <w:p w:rsidR="007349B5" w:rsidRPr="00891246" w:rsidRDefault="007349B5" w:rsidP="00891246"/>
    <w:p w:rsidR="009274C8" w:rsidRPr="00891246" w:rsidRDefault="00323203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 xml:space="preserve">к </w:t>
      </w:r>
      <w:r w:rsidR="00323203">
        <w:rPr>
          <w:sz w:val="28"/>
          <w:szCs w:val="28"/>
        </w:rPr>
        <w:t xml:space="preserve">изменениям к </w:t>
      </w:r>
      <w:r w:rsidRPr="00891246">
        <w:rPr>
          <w:sz w:val="28"/>
          <w:szCs w:val="28"/>
        </w:rPr>
        <w:t xml:space="preserve">постановлению Администрации 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города Ханты-Мансийска</w:t>
      </w:r>
    </w:p>
    <w:p w:rsidR="009274C8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от «___»_______ 2021 №_____</w:t>
      </w:r>
    </w:p>
    <w:p w:rsidR="009274C8" w:rsidRPr="00422BA4" w:rsidRDefault="009274C8" w:rsidP="009274C8">
      <w:pPr>
        <w:autoSpaceDE w:val="0"/>
        <w:autoSpaceDN w:val="0"/>
        <w:adjustRightInd w:val="0"/>
        <w:outlineLvl w:val="0"/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9274C8" w:rsidRPr="00891246" w:rsidTr="0005334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Создание условий для развития субъектов малого и среднего предпринимательства (1, 2, 3,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МКУ "Управление логистики"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9</w:t>
            </w:r>
            <w:r w:rsidRPr="00891246">
              <w:t>110674,82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997599,00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750853,66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100000</w:t>
            </w: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908888,88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03FD6">
              <w:t>908888,88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4544444,40</w:t>
            </w:r>
          </w:p>
        </w:tc>
      </w:tr>
      <w:tr w:rsidR="009274C8" w:rsidRPr="00891246" w:rsidTr="000533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951700,00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451700,00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</w:tr>
      <w:tr w:rsidR="009274C8" w:rsidRPr="00891246" w:rsidTr="000533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8</w:t>
            </w:r>
            <w:r w:rsidRPr="00891246">
              <w:t>158974,82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497599,00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299153,66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100000</w:t>
            </w: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03FD6">
              <w:t>908888,88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03FD6">
              <w:t>908888,88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4544444,40</w:t>
            </w:r>
          </w:p>
        </w:tc>
      </w:tr>
      <w:tr w:rsidR="009274C8" w:rsidRPr="00891246" w:rsidTr="0005334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Финансовая поддержка субъектов малого и среднего предпринимательства (1,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Управление экономического развития и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69</w:t>
            </w:r>
            <w:r w:rsidRPr="00891246">
              <w:t>095847,31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6103282,24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14595904,29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945E70">
              <w:t>10084160,98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5084160,98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5084160,98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4016311,12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4016311,12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20111555,60</w:t>
            </w:r>
          </w:p>
        </w:tc>
      </w:tr>
      <w:tr w:rsidR="009274C8" w:rsidRPr="00891246" w:rsidTr="000533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47463300,00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3201600,00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7840400,00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4138300,00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4138300,00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4138300,00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3425200,00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3425200,00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17156000,00</w:t>
            </w:r>
          </w:p>
        </w:tc>
      </w:tr>
      <w:tr w:rsidR="009274C8" w:rsidRPr="00891246" w:rsidTr="0005334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21</w:t>
            </w:r>
            <w:r w:rsidRPr="00891246">
              <w:t>632547,31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2901682,24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6755504,29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5</w:t>
            </w:r>
            <w:r w:rsidRPr="00891246">
              <w:t>945860,98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945860,98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945860,98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591111,12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591111,12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2955555,60</w:t>
            </w:r>
          </w:p>
        </w:tc>
      </w:tr>
      <w:tr w:rsidR="009274C8" w:rsidRPr="00891246" w:rsidTr="0005334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Имущественная поддержка субъектов малого и среднего предпринимательства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Департамент муниципальной собственности;</w:t>
            </w:r>
          </w:p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Департамент градостроительства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-</w:t>
            </w:r>
          </w:p>
        </w:tc>
      </w:tr>
      <w:tr w:rsidR="009274C8" w:rsidRPr="00891246" w:rsidTr="00053340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B94470" w:rsidP="00053340">
            <w:pPr>
              <w:autoSpaceDE w:val="0"/>
              <w:autoSpaceDN w:val="0"/>
              <w:adjustRightInd w:val="0"/>
            </w:pPr>
            <w:r>
              <w:t>78206522,13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7100881,24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15346757,95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945E70">
              <w:t>11084160,98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945E70">
              <w:t>5084160,98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5084160,98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B94470" w:rsidP="00053340">
            <w:pPr>
              <w:autoSpaceDE w:val="0"/>
              <w:autoSpaceDN w:val="0"/>
              <w:adjustRightInd w:val="0"/>
            </w:pPr>
            <w:r>
              <w:t>4925200,00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4925200,00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24656000,00</w:t>
            </w:r>
          </w:p>
        </w:tc>
      </w:tr>
      <w:tr w:rsidR="009274C8" w:rsidRPr="00891246" w:rsidTr="00053340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48145000,00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3701600,00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8292100,00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4138300,00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4138300,00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4138300,00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3425200,00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3425200,00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17156000,00</w:t>
            </w:r>
          </w:p>
        </w:tc>
      </w:tr>
      <w:tr w:rsidR="009274C8" w:rsidRPr="00891246" w:rsidTr="00053340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>
              <w:t>29</w:t>
            </w:r>
            <w:r w:rsidRPr="00891246">
              <w:t>791522,13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3399281,24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7054657,95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2E2478" w:rsidP="00053340">
            <w:pPr>
              <w:autoSpaceDE w:val="0"/>
              <w:autoSpaceDN w:val="0"/>
              <w:adjustRightInd w:val="0"/>
            </w:pPr>
            <w:r>
              <w:t>6</w:t>
            </w:r>
            <w:r w:rsidR="009274C8" w:rsidRPr="00891246">
              <w:t>945860,98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945860,98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945860,98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1500000,00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891246" w:rsidRDefault="009274C8" w:rsidP="00053340">
            <w:pPr>
              <w:autoSpaceDE w:val="0"/>
              <w:autoSpaceDN w:val="0"/>
              <w:adjustRightInd w:val="0"/>
            </w:pPr>
            <w:r w:rsidRPr="00891246">
              <w:t>7500000,00</w:t>
            </w:r>
          </w:p>
        </w:tc>
      </w:tr>
    </w:tbl>
    <w:p w:rsidR="009274C8" w:rsidRPr="00891246" w:rsidRDefault="008C4EE4" w:rsidP="00422BA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 xml:space="preserve">к </w:t>
      </w:r>
      <w:r w:rsidR="008C4EE4">
        <w:rPr>
          <w:sz w:val="28"/>
          <w:szCs w:val="28"/>
        </w:rPr>
        <w:t xml:space="preserve">изменениям к </w:t>
      </w:r>
      <w:r w:rsidRPr="00891246">
        <w:rPr>
          <w:sz w:val="28"/>
          <w:szCs w:val="28"/>
        </w:rPr>
        <w:t xml:space="preserve">постановлению Администрации 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города Ханты-Мансийска</w:t>
      </w:r>
    </w:p>
    <w:p w:rsidR="009274C8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от «___»_______ 2021 №_____</w:t>
      </w:r>
    </w:p>
    <w:p w:rsidR="009274C8" w:rsidRPr="00422BA4" w:rsidRDefault="009274C8" w:rsidP="00422BA4">
      <w:pPr>
        <w:autoSpaceDE w:val="0"/>
        <w:autoSpaceDN w:val="0"/>
        <w:adjustRightInd w:val="0"/>
        <w:outlineLvl w:val="0"/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418"/>
        <w:gridCol w:w="1276"/>
        <w:gridCol w:w="1417"/>
        <w:gridCol w:w="1276"/>
        <w:gridCol w:w="1276"/>
        <w:gridCol w:w="1417"/>
        <w:gridCol w:w="1418"/>
        <w:gridCol w:w="1559"/>
      </w:tblGrid>
      <w:tr w:rsidR="009274C8" w:rsidTr="00422BA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575216126,49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23109401,24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65507907,31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60803414,48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54832014,48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54853514,48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44628553,50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45278553,50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226202767,50</w:t>
            </w:r>
          </w:p>
        </w:tc>
      </w:tr>
      <w:tr w:rsidR="009274C8" w:rsidTr="00422BA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124070700,00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11187100,00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13008900,00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10058900,00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10087500,00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10109000,00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9529900,00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10179900,00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49909500,00</w:t>
            </w:r>
          </w:p>
        </w:tc>
      </w:tr>
      <w:tr w:rsidR="009274C8" w:rsidTr="00422BA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451145426,49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11922301,24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52499007,31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50744514,48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44744514,48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44744514,48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35098653,50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35098653,50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Default="009274C8" w:rsidP="00053340">
            <w:pPr>
              <w:autoSpaceDE w:val="0"/>
              <w:autoSpaceDN w:val="0"/>
              <w:adjustRightInd w:val="0"/>
            </w:pPr>
            <w:r>
              <w:t>176293267,50</w:t>
            </w:r>
          </w:p>
        </w:tc>
      </w:tr>
    </w:tbl>
    <w:p w:rsidR="009274C8" w:rsidRDefault="009274C8" w:rsidP="00422BA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274C8" w:rsidRPr="00891246" w:rsidRDefault="008C4EE4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 xml:space="preserve">к постановлению Администрации 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города Ханты-Мансийска</w:t>
      </w:r>
    </w:p>
    <w:p w:rsidR="009274C8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от «___»_______ 2021 №_____</w:t>
      </w:r>
    </w:p>
    <w:p w:rsidR="009274C8" w:rsidRPr="00422BA4" w:rsidRDefault="009274C8" w:rsidP="009274C8">
      <w:pPr>
        <w:autoSpaceDE w:val="0"/>
        <w:autoSpaceDN w:val="0"/>
        <w:adjustRightInd w:val="0"/>
        <w:jc w:val="right"/>
        <w:outlineLvl w:val="0"/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418"/>
        <w:gridCol w:w="1276"/>
        <w:gridCol w:w="1417"/>
        <w:gridCol w:w="1276"/>
        <w:gridCol w:w="1276"/>
        <w:gridCol w:w="1417"/>
        <w:gridCol w:w="1418"/>
        <w:gridCol w:w="1559"/>
      </w:tblGrid>
      <w:tr w:rsidR="009274C8" w:rsidRPr="004B266F" w:rsidTr="00422BA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МКУ "Управление логистики"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>
              <w:t>29</w:t>
            </w:r>
            <w:r w:rsidRPr="004B266F">
              <w:t>637690,82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3210619,00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1264849,66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>
              <w:t>2</w:t>
            </w:r>
            <w:r w:rsidRPr="004B266F">
              <w:t>350000,00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1350000,00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2758888,88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2758888,88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14594444,40</w:t>
            </w:r>
          </w:p>
        </w:tc>
      </w:tr>
      <w:tr w:rsidR="009274C8" w:rsidRPr="004B266F" w:rsidTr="00422BA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2606296,00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989600,00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616696,00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500000,00</w:t>
            </w:r>
          </w:p>
        </w:tc>
      </w:tr>
      <w:tr w:rsidR="009274C8" w:rsidRPr="004B266F" w:rsidTr="00422BA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>
              <w:t>27</w:t>
            </w:r>
            <w:r w:rsidRPr="004B266F">
              <w:t>031394,82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2221019,00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648153,66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>
              <w:t>2</w:t>
            </w:r>
            <w:r w:rsidRPr="004B266F"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2658888,88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2658888,88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4B266F" w:rsidRDefault="009274C8" w:rsidP="00053340">
            <w:pPr>
              <w:autoSpaceDE w:val="0"/>
              <w:autoSpaceDN w:val="0"/>
              <w:adjustRightInd w:val="0"/>
            </w:pPr>
            <w:r w:rsidRPr="004B266F">
              <w:t>14094444,40</w:t>
            </w:r>
          </w:p>
        </w:tc>
      </w:tr>
    </w:tbl>
    <w:p w:rsidR="009274C8" w:rsidRPr="00422BA4" w:rsidRDefault="009274C8" w:rsidP="009274C8">
      <w:pPr>
        <w:autoSpaceDE w:val="0"/>
        <w:autoSpaceDN w:val="0"/>
        <w:adjustRightInd w:val="0"/>
        <w:outlineLvl w:val="0"/>
      </w:pPr>
    </w:p>
    <w:p w:rsidR="009274C8" w:rsidRPr="00891246" w:rsidRDefault="008C4EE4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 xml:space="preserve">к постановлению Администрации </w:t>
      </w:r>
    </w:p>
    <w:p w:rsidR="009274C8" w:rsidRPr="00891246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города Ханты-Мансийска</w:t>
      </w:r>
    </w:p>
    <w:p w:rsidR="009274C8" w:rsidRDefault="009274C8" w:rsidP="009274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1246">
        <w:rPr>
          <w:sz w:val="28"/>
          <w:szCs w:val="28"/>
        </w:rPr>
        <w:t>от «___»_______ 2021 №_____</w:t>
      </w:r>
    </w:p>
    <w:p w:rsidR="009274C8" w:rsidRPr="00422BA4" w:rsidRDefault="009274C8" w:rsidP="009274C8">
      <w:pPr>
        <w:autoSpaceDE w:val="0"/>
        <w:autoSpaceDN w:val="0"/>
        <w:adjustRightInd w:val="0"/>
        <w:outlineLvl w:val="0"/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276"/>
        <w:gridCol w:w="1276"/>
        <w:gridCol w:w="1276"/>
        <w:gridCol w:w="1275"/>
        <w:gridCol w:w="1276"/>
        <w:gridCol w:w="1418"/>
        <w:gridCol w:w="1701"/>
        <w:gridCol w:w="1559"/>
      </w:tblGrid>
      <w:tr w:rsidR="009274C8" w:rsidRPr="000B710F" w:rsidTr="00422BA4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управление экономического развития и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>
              <w:t>218</w:t>
            </w:r>
            <w:r w:rsidRPr="000B710F">
              <w:t>297477,56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16258482,24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26414334,54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>
              <w:t>21</w:t>
            </w:r>
            <w:r w:rsidRPr="000B710F">
              <w:t>925160,98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20925160,98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20925160,98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14991311,12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15641311,12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77216555,60</w:t>
            </w:r>
          </w:p>
        </w:tc>
      </w:tr>
      <w:tr w:rsidR="009274C8" w:rsidRPr="000B710F" w:rsidTr="00422BA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63101400,00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6527200,00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7924900,00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4979300,00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4979300,00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4979300,00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4400200,00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5050200,00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24261000,00</w:t>
            </w:r>
          </w:p>
        </w:tc>
      </w:tr>
      <w:tr w:rsidR="009274C8" w:rsidRPr="000B710F" w:rsidTr="00422BA4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>
              <w:t>155</w:t>
            </w:r>
            <w:r w:rsidRPr="000B710F">
              <w:t>196077,56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9731282,24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18489434,54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>
              <w:t>20</w:t>
            </w:r>
            <w:r w:rsidRPr="000B710F">
              <w:t>945860,98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15945860,98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15945860,98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10591111,12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10591111,12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C8" w:rsidRPr="000B710F" w:rsidRDefault="009274C8" w:rsidP="00053340">
            <w:pPr>
              <w:autoSpaceDE w:val="0"/>
              <w:autoSpaceDN w:val="0"/>
              <w:adjustRightInd w:val="0"/>
            </w:pPr>
            <w:r w:rsidRPr="000B710F">
              <w:t>52955555,60</w:t>
            </w:r>
          </w:p>
        </w:tc>
      </w:tr>
    </w:tbl>
    <w:p w:rsidR="009274C8" w:rsidRDefault="009274C8" w:rsidP="00422B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»</w:t>
      </w:r>
    </w:p>
    <w:p w:rsidR="009274C8" w:rsidRDefault="009274C8" w:rsidP="009274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274C8" w:rsidSect="00422BA4">
          <w:pgSz w:w="16838" w:h="11906" w:orient="landscape"/>
          <w:pgMar w:top="510" w:right="907" w:bottom="510" w:left="425" w:header="709" w:footer="709" w:gutter="0"/>
          <w:cols w:space="708"/>
          <w:docGrid w:linePitch="360"/>
        </w:sectPr>
      </w:pPr>
    </w:p>
    <w:p w:rsidR="008729AC" w:rsidRPr="008729AC" w:rsidRDefault="009D1649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8729AC" w:rsidRP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729AC">
        <w:rPr>
          <w:sz w:val="28"/>
          <w:szCs w:val="28"/>
        </w:rPr>
        <w:t xml:space="preserve">к постановлению Администрации </w:t>
      </w:r>
    </w:p>
    <w:p w:rsidR="008729AC" w:rsidRP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729AC">
        <w:rPr>
          <w:sz w:val="28"/>
          <w:szCs w:val="28"/>
        </w:rPr>
        <w:t>города Ханты-Мансийска</w:t>
      </w:r>
    </w:p>
    <w:p w:rsid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729AC">
        <w:rPr>
          <w:sz w:val="28"/>
          <w:szCs w:val="28"/>
        </w:rPr>
        <w:t xml:space="preserve">от «___»_______ 2021 №_____ </w:t>
      </w:r>
    </w:p>
    <w:p w:rsid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4450" w:rsidRDefault="00B445C3" w:rsidP="008C4EE4">
      <w:pPr>
        <w:autoSpaceDE w:val="0"/>
        <w:autoSpaceDN w:val="0"/>
        <w:adjustRightInd w:val="0"/>
        <w:spacing w:line="48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                                                                                          </w:t>
      </w:r>
      <w:r w:rsidR="00DE4450">
        <w:rPr>
          <w:sz w:val="28"/>
          <w:szCs w:val="28"/>
        </w:rPr>
        <w:t>Таблица 4</w:t>
      </w:r>
    </w:p>
    <w:p w:rsidR="00DE4450" w:rsidRPr="00190FA9" w:rsidRDefault="00DE4450" w:rsidP="00DE4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0FA9">
        <w:rPr>
          <w:bCs/>
          <w:sz w:val="28"/>
          <w:szCs w:val="28"/>
        </w:rPr>
        <w:t>Мероприятия, реализуемые на принципах проектного управления,</w:t>
      </w:r>
    </w:p>
    <w:p w:rsidR="00DE4450" w:rsidRPr="00190FA9" w:rsidRDefault="00DE4450" w:rsidP="00DE4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190FA9">
        <w:rPr>
          <w:bCs/>
          <w:sz w:val="28"/>
          <w:szCs w:val="28"/>
        </w:rPr>
        <w:t>направленные</w:t>
      </w:r>
      <w:proofErr w:type="gramEnd"/>
      <w:r w:rsidRPr="00190FA9">
        <w:rPr>
          <w:bCs/>
          <w:sz w:val="28"/>
          <w:szCs w:val="28"/>
        </w:rPr>
        <w:t>, в том числе, на исполнение национальных</w:t>
      </w:r>
    </w:p>
    <w:p w:rsidR="00DE4450" w:rsidRPr="00190FA9" w:rsidRDefault="00DE4450" w:rsidP="00DE4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0FA9">
        <w:rPr>
          <w:bCs/>
          <w:sz w:val="28"/>
          <w:szCs w:val="28"/>
        </w:rPr>
        <w:t>и федеральных проектов (программ) Российской Федерации,</w:t>
      </w:r>
    </w:p>
    <w:p w:rsidR="00DE4450" w:rsidRPr="00190FA9" w:rsidRDefault="00DE4450" w:rsidP="00DE4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0FA9">
        <w:rPr>
          <w:bCs/>
          <w:sz w:val="28"/>
          <w:szCs w:val="28"/>
        </w:rPr>
        <w:t xml:space="preserve">портфелей проектов (программ) Ханты-Мансийского </w:t>
      </w:r>
      <w:proofErr w:type="gramStart"/>
      <w:r w:rsidRPr="00190FA9">
        <w:rPr>
          <w:bCs/>
          <w:sz w:val="28"/>
          <w:szCs w:val="28"/>
        </w:rPr>
        <w:t>автономного</w:t>
      </w:r>
      <w:proofErr w:type="gramEnd"/>
    </w:p>
    <w:p w:rsidR="00DE4450" w:rsidRPr="00190FA9" w:rsidRDefault="00DE4450" w:rsidP="00DE44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0FA9">
        <w:rPr>
          <w:bCs/>
          <w:sz w:val="28"/>
          <w:szCs w:val="28"/>
        </w:rPr>
        <w:t>округа - Югры, муниципальных проектов города Ханты-Мансийска</w:t>
      </w:r>
    </w:p>
    <w:p w:rsidR="00DE4450" w:rsidRDefault="00DE4450" w:rsidP="00DE4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13"/>
        <w:gridCol w:w="1134"/>
        <w:gridCol w:w="1985"/>
        <w:gridCol w:w="1369"/>
        <w:gridCol w:w="1153"/>
        <w:gridCol w:w="1021"/>
        <w:gridCol w:w="993"/>
        <w:gridCol w:w="992"/>
        <w:gridCol w:w="992"/>
        <w:gridCol w:w="992"/>
        <w:gridCol w:w="993"/>
        <w:gridCol w:w="1275"/>
      </w:tblGrid>
      <w:tr w:rsidR="00DE4450" w:rsidRPr="007835DC" w:rsidTr="00DE44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 xml:space="preserve">N </w:t>
            </w:r>
            <w:proofErr w:type="gramStart"/>
            <w:r w:rsidRPr="007835DC">
              <w:rPr>
                <w:sz w:val="24"/>
                <w:szCs w:val="24"/>
              </w:rPr>
              <w:t>п</w:t>
            </w:r>
            <w:proofErr w:type="gramEnd"/>
            <w:r w:rsidRPr="007835DC">
              <w:rPr>
                <w:sz w:val="24"/>
                <w:szCs w:val="24"/>
              </w:rPr>
              <w:t>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Номер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Цели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DE4450" w:rsidRPr="007835DC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2024 год</w:t>
            </w:r>
          </w:p>
        </w:tc>
      </w:tr>
      <w:tr w:rsidR="00DE4450" w:rsidRPr="007835DC" w:rsidTr="00DE4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13</w:t>
            </w:r>
          </w:p>
        </w:tc>
      </w:tr>
      <w:tr w:rsidR="00DE4450" w:rsidRPr="007835DC" w:rsidTr="00DE4450">
        <w:tc>
          <w:tcPr>
            <w:tcW w:w="15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 xml:space="preserve">Раздел I. </w:t>
            </w:r>
            <w:r w:rsidR="00190FA9" w:rsidRPr="000A0DB6">
              <w:rPr>
                <w:sz w:val="24"/>
                <w:szCs w:val="24"/>
              </w:rPr>
              <w:t>Мероприятия, основанные на национальных и федеральных проектах российской федерации</w:t>
            </w:r>
          </w:p>
        </w:tc>
      </w:tr>
      <w:tr w:rsidR="00DE4450" w:rsidRPr="007835DC" w:rsidTr="00DE44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1.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 xml:space="preserve">Обеспечение доступности финансовых мер поддержки в муниципальных образованиях Ханты-Мансийского автономного округа - Югры - мероприятие </w:t>
            </w:r>
            <w:r w:rsidRPr="007835DC">
              <w:rPr>
                <w:sz w:val="24"/>
                <w:szCs w:val="24"/>
              </w:rPr>
              <w:lastRenderedPageBreak/>
              <w:t>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</w:t>
            </w:r>
            <w:r w:rsidRPr="007835DC">
              <w:rPr>
                <w:sz w:val="24"/>
                <w:szCs w:val="24"/>
              </w:rPr>
              <w:lastRenderedPageBreak/>
              <w:t>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lastRenderedPageBreak/>
              <w:t>01.01.2019 - 31.12.2024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8043658,53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3904390,24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8C4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4139268,29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450" w:rsidRPr="007835DC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1F0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3201600,00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8C4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3394200,00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</w:t>
            </w:r>
            <w:r w:rsidR="000A0DB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450" w:rsidRPr="007835DC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1447858,53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702790, 24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8C4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745068,29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450" w:rsidRPr="007835DC" w:rsidTr="00DE44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 xml:space="preserve">Мероприятия, направленные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</w:t>
            </w:r>
            <w:proofErr w:type="gramStart"/>
            <w:r w:rsidRPr="007835DC">
              <w:rPr>
                <w:sz w:val="24"/>
                <w:szCs w:val="24"/>
              </w:rPr>
              <w:t>деятельности</w:t>
            </w:r>
            <w:proofErr w:type="gramEnd"/>
            <w:r w:rsidRPr="007835DC">
              <w:rPr>
                <w:sz w:val="24"/>
                <w:szCs w:val="24"/>
              </w:rPr>
              <w:t xml:space="preserve"> и проведение мониторинга деятельности субъектов малого и среднего предпринимательства - мероприятие регионального проекта "Популяризация предпринимательства"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01.01.2019 - 31.12.2024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6603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1</w:t>
            </w:r>
            <w:r w:rsidR="007835DC" w:rsidRPr="000A0DB6">
              <w:rPr>
                <w:sz w:val="24"/>
                <w:szCs w:val="24"/>
              </w:rPr>
              <w:t>160609,76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609756, 10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550853, 66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450" w:rsidRPr="007835DC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381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951700</w:t>
            </w:r>
            <w:r w:rsidR="007835DC" w:rsidRPr="000A0DB6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500000, 00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451700, 00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4450" w:rsidRPr="007835DC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7835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208909,76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109756,10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99153, 66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0A0DB6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0A0D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A276A" w:rsidRPr="007835DC" w:rsidTr="00AA38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8E4">
              <w:rPr>
                <w:sz w:val="24"/>
                <w:szCs w:val="24"/>
              </w:rPr>
              <w:t xml:space="preserve">Увеличение численности занятых в сфере малого и среднего предпринимательства, включая индивидуальных </w:t>
            </w:r>
            <w:proofErr w:type="gramStart"/>
            <w:r w:rsidRPr="009B68E4">
              <w:rPr>
                <w:sz w:val="24"/>
                <w:szCs w:val="24"/>
              </w:rPr>
              <w:t>предпринимателей</w:t>
            </w:r>
            <w:proofErr w:type="gramEnd"/>
            <w:r w:rsidRPr="009B68E4">
              <w:rPr>
                <w:sz w:val="24"/>
                <w:szCs w:val="24"/>
              </w:rPr>
              <w:t xml:space="preserve">  в том числе за счет поддержки, оказанной субъектам МСП» - мероприятие регионального проекта «Акселерация субъектов малого и среднего предпринимательства»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8E4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68E4">
              <w:rPr>
                <w:sz w:val="24"/>
                <w:szCs w:val="24"/>
              </w:rPr>
              <w:t>занятых</w:t>
            </w:r>
            <w:proofErr w:type="gramEnd"/>
            <w:r w:rsidRPr="009B68E4">
              <w:rPr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01.01.2019 - 31.12.2024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4209222,22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0A0DB6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0A0DB6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4209222,22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</w:tr>
      <w:tr w:rsidR="00873F08" w:rsidRPr="007835DC" w:rsidTr="00AA38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7835DC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7835DC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7835DC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7835DC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7835DC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7835DC" w:rsidRDefault="00873F08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0A0DB6" w:rsidRDefault="001A276A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3788300,00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0A0DB6" w:rsidRDefault="000A0DB6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0A0DB6" w:rsidRDefault="000A0DB6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0A0DB6" w:rsidRDefault="008A2F09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3788300,00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0A0DB6" w:rsidRDefault="008A2F09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0A0DB6" w:rsidRDefault="008A2F09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0A0DB6" w:rsidRDefault="008A2F09" w:rsidP="00873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</w:tr>
      <w:tr w:rsidR="001A276A" w:rsidRPr="007835DC" w:rsidTr="00AA38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7835DC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420922,22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0A0DB6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0A0DB6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420922,22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A" w:rsidRPr="000A0DB6" w:rsidRDefault="001A276A" w:rsidP="001A2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0,00</w:t>
            </w:r>
          </w:p>
        </w:tc>
      </w:tr>
      <w:tr w:rsidR="00912C6A" w:rsidRPr="007835DC" w:rsidTr="00AA38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4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8E4">
              <w:rPr>
                <w:sz w:val="24"/>
                <w:szCs w:val="24"/>
              </w:rPr>
              <w:t xml:space="preserve">«Начинающим предпринимателям в муниципальных образованиях Ханты-Мансийского автономного округа - Югры предоставлена финансовая поддержка органами местного самоуправления муниципальных образований автономного округа» - мероприятие регионального проекта </w:t>
            </w:r>
            <w:r w:rsidRPr="009B68E4">
              <w:rPr>
                <w:sz w:val="24"/>
                <w:szCs w:val="24"/>
              </w:rPr>
              <w:lastRenderedPageBreak/>
              <w:t>«Создание условий для легкого старта и комфортного ведения бизнеса»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6A" w:rsidRPr="001400E0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00E0">
              <w:rPr>
                <w:sz w:val="24"/>
                <w:szCs w:val="24"/>
              </w:rPr>
              <w:t xml:space="preserve">Начинающим </w:t>
            </w:r>
          </w:p>
          <w:p w:rsidR="00912C6A" w:rsidRPr="001400E0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00E0">
              <w:rPr>
                <w:sz w:val="24"/>
                <w:szCs w:val="24"/>
              </w:rPr>
              <w:t xml:space="preserve">предпринимателям </w:t>
            </w:r>
            <w:proofErr w:type="gramStart"/>
            <w:r w:rsidRPr="001400E0">
              <w:rPr>
                <w:sz w:val="24"/>
                <w:szCs w:val="24"/>
              </w:rPr>
              <w:t>предоставлена</w:t>
            </w:r>
            <w:proofErr w:type="gramEnd"/>
            <w:r w:rsidRPr="001400E0">
              <w:rPr>
                <w:sz w:val="24"/>
                <w:szCs w:val="24"/>
              </w:rPr>
              <w:t xml:space="preserve"> финансовая </w:t>
            </w:r>
          </w:p>
          <w:p w:rsidR="00912C6A" w:rsidRPr="001400E0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00E0">
              <w:rPr>
                <w:sz w:val="24"/>
                <w:szCs w:val="24"/>
              </w:rPr>
              <w:t xml:space="preserve">поддержка органами местного </w:t>
            </w:r>
          </w:p>
          <w:p w:rsidR="00912C6A" w:rsidRPr="001400E0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00E0">
              <w:rPr>
                <w:sz w:val="24"/>
                <w:szCs w:val="24"/>
              </w:rPr>
              <w:t xml:space="preserve">самоуправления </w:t>
            </w:r>
          </w:p>
          <w:p w:rsidR="00912C6A" w:rsidRPr="001400E0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00E0">
              <w:rPr>
                <w:sz w:val="24"/>
                <w:szCs w:val="24"/>
              </w:rPr>
              <w:t xml:space="preserve">муниципальных образований </w:t>
            </w:r>
          </w:p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400E0">
              <w:rPr>
                <w:sz w:val="24"/>
                <w:szCs w:val="24"/>
              </w:rPr>
              <w:t>автономного</w:t>
            </w:r>
            <w:proofErr w:type="gramEnd"/>
            <w:r w:rsidRPr="001400E0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00E0">
              <w:rPr>
                <w:sz w:val="24"/>
                <w:szCs w:val="24"/>
              </w:rPr>
              <w:t>01.01.2019 - 31.12.2024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191A70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14183222,22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0A0DB6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0A0DB6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388888,89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4598111,11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4598111,11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4598111,11</w:t>
            </w:r>
          </w:p>
        </w:tc>
      </w:tr>
      <w:tr w:rsidR="00912C6A" w:rsidRPr="007835DC" w:rsidTr="00AA38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191A70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12764900,00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0A0DB6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0A0DB6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4138300,00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4138300,00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4138300,00</w:t>
            </w:r>
          </w:p>
        </w:tc>
      </w:tr>
      <w:tr w:rsidR="00912C6A" w:rsidRPr="007835DC" w:rsidTr="00AA38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7835DC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6C0169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1418322,22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0A0DB6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0A0DB6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38888,89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459811,11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459811,11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6A" w:rsidRPr="000A0DB6" w:rsidRDefault="00912C6A" w:rsidP="00912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DB6">
              <w:rPr>
                <w:sz w:val="24"/>
                <w:szCs w:val="24"/>
              </w:rPr>
              <w:t>459811,11</w:t>
            </w:r>
          </w:p>
        </w:tc>
      </w:tr>
      <w:tr w:rsidR="00DE4450" w:rsidRPr="007835DC" w:rsidTr="00DE4450">
        <w:tc>
          <w:tcPr>
            <w:tcW w:w="75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F5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27596712,73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4514146,34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1F0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4690121,95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F547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</w:t>
            </w:r>
            <w:r w:rsidR="002E24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1F04F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1F04F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1F04F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4598111,11</w:t>
            </w:r>
          </w:p>
        </w:tc>
      </w:tr>
      <w:tr w:rsidR="00DE4450" w:rsidRPr="002A778E" w:rsidTr="00DE4450">
        <w:tc>
          <w:tcPr>
            <w:tcW w:w="75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13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13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3701600,</w:t>
            </w:r>
            <w:r w:rsidR="00DE4450" w:rsidRPr="007835DC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13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2A778E" w:rsidRDefault="002A7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78E">
              <w:rPr>
                <w:sz w:val="24"/>
                <w:szCs w:val="24"/>
              </w:rPr>
              <w:t>4138300</w:t>
            </w:r>
            <w:r w:rsidR="00DE4450" w:rsidRPr="002A778E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2A778E" w:rsidRDefault="002A7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78E">
              <w:rPr>
                <w:sz w:val="24"/>
                <w:szCs w:val="24"/>
              </w:rPr>
              <w:t>4138300</w:t>
            </w:r>
            <w:r w:rsidR="00DE4450" w:rsidRPr="002A778E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2A778E" w:rsidRDefault="002A7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78E">
              <w:rPr>
                <w:sz w:val="24"/>
                <w:szCs w:val="24"/>
              </w:rPr>
              <w:t>4138300</w:t>
            </w:r>
            <w:r w:rsidR="00DE4450" w:rsidRPr="002A778E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2A778E" w:rsidRDefault="002A7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78E">
              <w:rPr>
                <w:sz w:val="24"/>
                <w:szCs w:val="24"/>
              </w:rPr>
              <w:t>4138300</w:t>
            </w:r>
            <w:r w:rsidR="00DE4450" w:rsidRPr="002A778E">
              <w:rPr>
                <w:sz w:val="24"/>
                <w:szCs w:val="24"/>
              </w:rPr>
              <w:t>,00</w:t>
            </w:r>
          </w:p>
        </w:tc>
      </w:tr>
      <w:tr w:rsidR="00DE4450" w:rsidRPr="007835DC" w:rsidTr="00DE4450">
        <w:tc>
          <w:tcPr>
            <w:tcW w:w="75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DE44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35D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F5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3496012,73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13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812546,34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E2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844221,95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13F3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2E247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1F04F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7835DC" w:rsidRDefault="001F04F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459811,11</w:t>
            </w:r>
          </w:p>
        </w:tc>
      </w:tr>
    </w:tbl>
    <w:p w:rsidR="00DE4450" w:rsidRDefault="00371F7A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»</w:t>
      </w:r>
    </w:p>
    <w:p w:rsidR="00DE4450" w:rsidRDefault="00DE4450" w:rsidP="009D16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42465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E4450" w:rsidSect="00DE4450">
          <w:pgSz w:w="16838" w:h="11906" w:orient="landscape"/>
          <w:pgMar w:top="1701" w:right="907" w:bottom="851" w:left="425" w:header="709" w:footer="709" w:gutter="0"/>
          <w:cols w:space="708"/>
          <w:docGrid w:linePitch="360"/>
        </w:sectPr>
      </w:pPr>
    </w:p>
    <w:p w:rsidR="00163D48" w:rsidRPr="00E178A9" w:rsidRDefault="00163D48" w:rsidP="0042465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163D48" w:rsidRPr="00E178A9" w:rsidSect="00B34DD2">
      <w:pgSz w:w="11905" w:h="16838"/>
      <w:pgMar w:top="906" w:right="850" w:bottom="425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EE" w:rsidRDefault="00C765EE" w:rsidP="00570E50">
      <w:r>
        <w:separator/>
      </w:r>
    </w:p>
  </w:endnote>
  <w:endnote w:type="continuationSeparator" w:id="0">
    <w:p w:rsidR="00C765EE" w:rsidRDefault="00C765EE" w:rsidP="005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EE" w:rsidRDefault="00C765EE" w:rsidP="00570E50">
      <w:r>
        <w:separator/>
      </w:r>
    </w:p>
  </w:footnote>
  <w:footnote w:type="continuationSeparator" w:id="0">
    <w:p w:rsidR="00C765EE" w:rsidRDefault="00C765EE" w:rsidP="0057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1"/>
    <w:rsid w:val="0000697C"/>
    <w:rsid w:val="00010293"/>
    <w:rsid w:val="00010654"/>
    <w:rsid w:val="000237EF"/>
    <w:rsid w:val="00027490"/>
    <w:rsid w:val="000302E9"/>
    <w:rsid w:val="0003345D"/>
    <w:rsid w:val="00042321"/>
    <w:rsid w:val="000446DA"/>
    <w:rsid w:val="00053340"/>
    <w:rsid w:val="0006237E"/>
    <w:rsid w:val="000641E7"/>
    <w:rsid w:val="0006709C"/>
    <w:rsid w:val="00067697"/>
    <w:rsid w:val="00073E35"/>
    <w:rsid w:val="000A04FA"/>
    <w:rsid w:val="000A0DB6"/>
    <w:rsid w:val="000A739E"/>
    <w:rsid w:val="000B43D6"/>
    <w:rsid w:val="000B710F"/>
    <w:rsid w:val="000C3C19"/>
    <w:rsid w:val="000C4F75"/>
    <w:rsid w:val="000E715C"/>
    <w:rsid w:val="000F0573"/>
    <w:rsid w:val="000F2F0F"/>
    <w:rsid w:val="00110FA3"/>
    <w:rsid w:val="001113C7"/>
    <w:rsid w:val="00111C62"/>
    <w:rsid w:val="00117E4F"/>
    <w:rsid w:val="001241B0"/>
    <w:rsid w:val="001305B1"/>
    <w:rsid w:val="001400E0"/>
    <w:rsid w:val="00142A58"/>
    <w:rsid w:val="00145494"/>
    <w:rsid w:val="00163D48"/>
    <w:rsid w:val="001666A2"/>
    <w:rsid w:val="0017418F"/>
    <w:rsid w:val="00176225"/>
    <w:rsid w:val="0019078F"/>
    <w:rsid w:val="00190FA9"/>
    <w:rsid w:val="00191A70"/>
    <w:rsid w:val="001957BA"/>
    <w:rsid w:val="00197D4F"/>
    <w:rsid w:val="001A276A"/>
    <w:rsid w:val="001C549D"/>
    <w:rsid w:val="001C6299"/>
    <w:rsid w:val="001E2140"/>
    <w:rsid w:val="001F04F6"/>
    <w:rsid w:val="001F0D0B"/>
    <w:rsid w:val="00200553"/>
    <w:rsid w:val="00213F30"/>
    <w:rsid w:val="00227FD2"/>
    <w:rsid w:val="00241AD7"/>
    <w:rsid w:val="00241F13"/>
    <w:rsid w:val="00247876"/>
    <w:rsid w:val="00255148"/>
    <w:rsid w:val="002833F2"/>
    <w:rsid w:val="002849BC"/>
    <w:rsid w:val="002A778E"/>
    <w:rsid w:val="002B20F0"/>
    <w:rsid w:val="002B3F0C"/>
    <w:rsid w:val="002B4921"/>
    <w:rsid w:val="002B7BA1"/>
    <w:rsid w:val="002C6032"/>
    <w:rsid w:val="002E1F12"/>
    <w:rsid w:val="002E2478"/>
    <w:rsid w:val="002F1BD4"/>
    <w:rsid w:val="002F547B"/>
    <w:rsid w:val="0031370B"/>
    <w:rsid w:val="0031456E"/>
    <w:rsid w:val="00321728"/>
    <w:rsid w:val="00323203"/>
    <w:rsid w:val="00324EDF"/>
    <w:rsid w:val="00327A43"/>
    <w:rsid w:val="00327F88"/>
    <w:rsid w:val="003376B9"/>
    <w:rsid w:val="0034720F"/>
    <w:rsid w:val="00371F7A"/>
    <w:rsid w:val="00380826"/>
    <w:rsid w:val="00381FE7"/>
    <w:rsid w:val="00391396"/>
    <w:rsid w:val="00393938"/>
    <w:rsid w:val="00397E75"/>
    <w:rsid w:val="003B1B06"/>
    <w:rsid w:val="003B1B0D"/>
    <w:rsid w:val="003C0C6A"/>
    <w:rsid w:val="003E591D"/>
    <w:rsid w:val="003F00DA"/>
    <w:rsid w:val="003F76E5"/>
    <w:rsid w:val="00404F16"/>
    <w:rsid w:val="00405714"/>
    <w:rsid w:val="004061B5"/>
    <w:rsid w:val="00410AB3"/>
    <w:rsid w:val="00411A76"/>
    <w:rsid w:val="0041252F"/>
    <w:rsid w:val="00420D92"/>
    <w:rsid w:val="00422BA4"/>
    <w:rsid w:val="00424650"/>
    <w:rsid w:val="0042787F"/>
    <w:rsid w:val="0043773F"/>
    <w:rsid w:val="0044138B"/>
    <w:rsid w:val="004415D7"/>
    <w:rsid w:val="00442AB7"/>
    <w:rsid w:val="00452886"/>
    <w:rsid w:val="00467682"/>
    <w:rsid w:val="004774A3"/>
    <w:rsid w:val="0049612D"/>
    <w:rsid w:val="00497563"/>
    <w:rsid w:val="004B266F"/>
    <w:rsid w:val="004C2474"/>
    <w:rsid w:val="004E50E6"/>
    <w:rsid w:val="004F0C66"/>
    <w:rsid w:val="004F5318"/>
    <w:rsid w:val="004F763E"/>
    <w:rsid w:val="00500D65"/>
    <w:rsid w:val="00506FD9"/>
    <w:rsid w:val="00510F39"/>
    <w:rsid w:val="005212F1"/>
    <w:rsid w:val="005277CE"/>
    <w:rsid w:val="005355D2"/>
    <w:rsid w:val="00540D5A"/>
    <w:rsid w:val="0055207A"/>
    <w:rsid w:val="005545E7"/>
    <w:rsid w:val="00560D5F"/>
    <w:rsid w:val="00570E50"/>
    <w:rsid w:val="005809FB"/>
    <w:rsid w:val="00581387"/>
    <w:rsid w:val="005860DD"/>
    <w:rsid w:val="005A3615"/>
    <w:rsid w:val="005D0A55"/>
    <w:rsid w:val="005E78AC"/>
    <w:rsid w:val="005F2E90"/>
    <w:rsid w:val="005F4CBB"/>
    <w:rsid w:val="005F5D54"/>
    <w:rsid w:val="0060396C"/>
    <w:rsid w:val="0061170A"/>
    <w:rsid w:val="00624EF6"/>
    <w:rsid w:val="00626C06"/>
    <w:rsid w:val="00633CDB"/>
    <w:rsid w:val="00635F18"/>
    <w:rsid w:val="00636D04"/>
    <w:rsid w:val="006517AB"/>
    <w:rsid w:val="00651B77"/>
    <w:rsid w:val="0066038C"/>
    <w:rsid w:val="006631AA"/>
    <w:rsid w:val="0066333A"/>
    <w:rsid w:val="0066369E"/>
    <w:rsid w:val="00666B3D"/>
    <w:rsid w:val="00673296"/>
    <w:rsid w:val="00685F6F"/>
    <w:rsid w:val="006865DC"/>
    <w:rsid w:val="00695D5B"/>
    <w:rsid w:val="006A2283"/>
    <w:rsid w:val="006A29A7"/>
    <w:rsid w:val="006A4C9C"/>
    <w:rsid w:val="006A6921"/>
    <w:rsid w:val="006B00AD"/>
    <w:rsid w:val="006B3AB7"/>
    <w:rsid w:val="006C0169"/>
    <w:rsid w:val="006C082E"/>
    <w:rsid w:val="006C63E3"/>
    <w:rsid w:val="006D3B7A"/>
    <w:rsid w:val="006E7AF7"/>
    <w:rsid w:val="006F3D88"/>
    <w:rsid w:val="006F4477"/>
    <w:rsid w:val="0071004B"/>
    <w:rsid w:val="00710AB2"/>
    <w:rsid w:val="00711182"/>
    <w:rsid w:val="00725241"/>
    <w:rsid w:val="007349B5"/>
    <w:rsid w:val="007359F7"/>
    <w:rsid w:val="00762834"/>
    <w:rsid w:val="00763CB4"/>
    <w:rsid w:val="007726E1"/>
    <w:rsid w:val="007835DC"/>
    <w:rsid w:val="00792BAE"/>
    <w:rsid w:val="00793C7C"/>
    <w:rsid w:val="007976DE"/>
    <w:rsid w:val="007A4926"/>
    <w:rsid w:val="007A54DA"/>
    <w:rsid w:val="007B19B8"/>
    <w:rsid w:val="007C2812"/>
    <w:rsid w:val="007D2E66"/>
    <w:rsid w:val="007D6834"/>
    <w:rsid w:val="007E1203"/>
    <w:rsid w:val="007E318B"/>
    <w:rsid w:val="007F0A68"/>
    <w:rsid w:val="007F2A47"/>
    <w:rsid w:val="007F4A4F"/>
    <w:rsid w:val="007F5AD8"/>
    <w:rsid w:val="008027D2"/>
    <w:rsid w:val="00802CF4"/>
    <w:rsid w:val="00804B85"/>
    <w:rsid w:val="008112B6"/>
    <w:rsid w:val="008126FA"/>
    <w:rsid w:val="00815F3D"/>
    <w:rsid w:val="00824631"/>
    <w:rsid w:val="00827392"/>
    <w:rsid w:val="00851B7B"/>
    <w:rsid w:val="00863BCD"/>
    <w:rsid w:val="00864836"/>
    <w:rsid w:val="008729AC"/>
    <w:rsid w:val="00873F08"/>
    <w:rsid w:val="00887F5C"/>
    <w:rsid w:val="00891246"/>
    <w:rsid w:val="00893E34"/>
    <w:rsid w:val="00897737"/>
    <w:rsid w:val="008A2F09"/>
    <w:rsid w:val="008B2AE1"/>
    <w:rsid w:val="008B7A4C"/>
    <w:rsid w:val="008C4EE4"/>
    <w:rsid w:val="008D0A02"/>
    <w:rsid w:val="008D7B1C"/>
    <w:rsid w:val="008E26B7"/>
    <w:rsid w:val="00901809"/>
    <w:rsid w:val="00912C6A"/>
    <w:rsid w:val="009267D5"/>
    <w:rsid w:val="009274C8"/>
    <w:rsid w:val="00940FB3"/>
    <w:rsid w:val="0094192E"/>
    <w:rsid w:val="00945E70"/>
    <w:rsid w:val="00951096"/>
    <w:rsid w:val="009724AD"/>
    <w:rsid w:val="009774A6"/>
    <w:rsid w:val="00983CB9"/>
    <w:rsid w:val="00992183"/>
    <w:rsid w:val="009968FF"/>
    <w:rsid w:val="009A0A1A"/>
    <w:rsid w:val="009A7E0F"/>
    <w:rsid w:val="009B1CEE"/>
    <w:rsid w:val="009B45F7"/>
    <w:rsid w:val="009B68E4"/>
    <w:rsid w:val="009C5D84"/>
    <w:rsid w:val="009D1649"/>
    <w:rsid w:val="009D4EEB"/>
    <w:rsid w:val="009E2C9D"/>
    <w:rsid w:val="009F15B6"/>
    <w:rsid w:val="009F308E"/>
    <w:rsid w:val="009F5231"/>
    <w:rsid w:val="009F5651"/>
    <w:rsid w:val="009F6C3E"/>
    <w:rsid w:val="009F719C"/>
    <w:rsid w:val="00A20390"/>
    <w:rsid w:val="00A30725"/>
    <w:rsid w:val="00A3404C"/>
    <w:rsid w:val="00A362A3"/>
    <w:rsid w:val="00A37C6C"/>
    <w:rsid w:val="00A4378E"/>
    <w:rsid w:val="00A616AB"/>
    <w:rsid w:val="00A72472"/>
    <w:rsid w:val="00A82F41"/>
    <w:rsid w:val="00A85E60"/>
    <w:rsid w:val="00A96BAE"/>
    <w:rsid w:val="00A97202"/>
    <w:rsid w:val="00A97C9B"/>
    <w:rsid w:val="00AA3832"/>
    <w:rsid w:val="00AA586B"/>
    <w:rsid w:val="00AB1BF6"/>
    <w:rsid w:val="00AC6956"/>
    <w:rsid w:val="00AD7B84"/>
    <w:rsid w:val="00AF1FDA"/>
    <w:rsid w:val="00B15099"/>
    <w:rsid w:val="00B24EF4"/>
    <w:rsid w:val="00B3468E"/>
    <w:rsid w:val="00B34BDA"/>
    <w:rsid w:val="00B34DD2"/>
    <w:rsid w:val="00B35419"/>
    <w:rsid w:val="00B36BEC"/>
    <w:rsid w:val="00B37ED1"/>
    <w:rsid w:val="00B445C3"/>
    <w:rsid w:val="00B44B25"/>
    <w:rsid w:val="00B47916"/>
    <w:rsid w:val="00B604FA"/>
    <w:rsid w:val="00B635F3"/>
    <w:rsid w:val="00B66C36"/>
    <w:rsid w:val="00B67022"/>
    <w:rsid w:val="00B73100"/>
    <w:rsid w:val="00B77D5B"/>
    <w:rsid w:val="00B83859"/>
    <w:rsid w:val="00B859AA"/>
    <w:rsid w:val="00B86DB9"/>
    <w:rsid w:val="00B94470"/>
    <w:rsid w:val="00BA05F9"/>
    <w:rsid w:val="00BB0DAB"/>
    <w:rsid w:val="00BB1A54"/>
    <w:rsid w:val="00BB584F"/>
    <w:rsid w:val="00BD7F13"/>
    <w:rsid w:val="00BE0E48"/>
    <w:rsid w:val="00BE2E1D"/>
    <w:rsid w:val="00C144F4"/>
    <w:rsid w:val="00C27227"/>
    <w:rsid w:val="00C340DA"/>
    <w:rsid w:val="00C43AE6"/>
    <w:rsid w:val="00C54CB7"/>
    <w:rsid w:val="00C64476"/>
    <w:rsid w:val="00C765EE"/>
    <w:rsid w:val="00C81A1D"/>
    <w:rsid w:val="00C90F96"/>
    <w:rsid w:val="00C938B0"/>
    <w:rsid w:val="00C960D6"/>
    <w:rsid w:val="00CA2DEF"/>
    <w:rsid w:val="00CA48E3"/>
    <w:rsid w:val="00CB1D06"/>
    <w:rsid w:val="00CB215B"/>
    <w:rsid w:val="00CB2CAF"/>
    <w:rsid w:val="00CB3D2D"/>
    <w:rsid w:val="00CB4B90"/>
    <w:rsid w:val="00CB58B6"/>
    <w:rsid w:val="00CD76BE"/>
    <w:rsid w:val="00CE12D1"/>
    <w:rsid w:val="00CF1D49"/>
    <w:rsid w:val="00D26668"/>
    <w:rsid w:val="00D2767A"/>
    <w:rsid w:val="00D36482"/>
    <w:rsid w:val="00D63C01"/>
    <w:rsid w:val="00D63E07"/>
    <w:rsid w:val="00D725FB"/>
    <w:rsid w:val="00D80260"/>
    <w:rsid w:val="00D80F98"/>
    <w:rsid w:val="00D85135"/>
    <w:rsid w:val="00D87365"/>
    <w:rsid w:val="00DC1610"/>
    <w:rsid w:val="00DC2C53"/>
    <w:rsid w:val="00DC5842"/>
    <w:rsid w:val="00DD527E"/>
    <w:rsid w:val="00DE1E0C"/>
    <w:rsid w:val="00DE4450"/>
    <w:rsid w:val="00DE6A3C"/>
    <w:rsid w:val="00E04D74"/>
    <w:rsid w:val="00E178A9"/>
    <w:rsid w:val="00E20D45"/>
    <w:rsid w:val="00E23841"/>
    <w:rsid w:val="00E269C1"/>
    <w:rsid w:val="00E32CB8"/>
    <w:rsid w:val="00E47AD3"/>
    <w:rsid w:val="00E61A13"/>
    <w:rsid w:val="00E67F4C"/>
    <w:rsid w:val="00E72120"/>
    <w:rsid w:val="00E77250"/>
    <w:rsid w:val="00E84BD0"/>
    <w:rsid w:val="00EA22B0"/>
    <w:rsid w:val="00EA24CB"/>
    <w:rsid w:val="00EC3C94"/>
    <w:rsid w:val="00EC6CD5"/>
    <w:rsid w:val="00EE0A87"/>
    <w:rsid w:val="00EE1728"/>
    <w:rsid w:val="00EE17B5"/>
    <w:rsid w:val="00EE3FA9"/>
    <w:rsid w:val="00EE76F7"/>
    <w:rsid w:val="00EE7E15"/>
    <w:rsid w:val="00EF1B4A"/>
    <w:rsid w:val="00EF2B1E"/>
    <w:rsid w:val="00EF6B54"/>
    <w:rsid w:val="00F01BE6"/>
    <w:rsid w:val="00F0442E"/>
    <w:rsid w:val="00F10604"/>
    <w:rsid w:val="00F108DD"/>
    <w:rsid w:val="00F14122"/>
    <w:rsid w:val="00F14AFF"/>
    <w:rsid w:val="00F21E41"/>
    <w:rsid w:val="00F359AF"/>
    <w:rsid w:val="00F36EC3"/>
    <w:rsid w:val="00F45231"/>
    <w:rsid w:val="00F554C4"/>
    <w:rsid w:val="00F63325"/>
    <w:rsid w:val="00F667D7"/>
    <w:rsid w:val="00F70E42"/>
    <w:rsid w:val="00F74A1E"/>
    <w:rsid w:val="00F75307"/>
    <w:rsid w:val="00F75731"/>
    <w:rsid w:val="00F80251"/>
    <w:rsid w:val="00F8530F"/>
    <w:rsid w:val="00F8632A"/>
    <w:rsid w:val="00F9093B"/>
    <w:rsid w:val="00FC0C89"/>
    <w:rsid w:val="00FC5EED"/>
    <w:rsid w:val="00FD03EF"/>
    <w:rsid w:val="00FE0B2E"/>
    <w:rsid w:val="00FF2549"/>
    <w:rsid w:val="00FF3DBE"/>
    <w:rsid w:val="00FF4347"/>
    <w:rsid w:val="00FF5C91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365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365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5E18-F1FD-447D-8FA4-66F205F8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1</TotalTime>
  <Pages>19</Pages>
  <Words>5493</Words>
  <Characters>31311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2021-07-14T10:04:00Z</cp:lastPrinted>
  <dcterms:created xsi:type="dcterms:W3CDTF">2021-07-20T06:17:00Z</dcterms:created>
  <dcterms:modified xsi:type="dcterms:W3CDTF">2021-07-20T06:17:00Z</dcterms:modified>
</cp:coreProperties>
</file>