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A60761" w:rsidRDefault="00A60761" w:rsidP="008E35A8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D18D6" w:rsidRPr="001C5ADE" w:rsidTr="00EA54DB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8D6" w:rsidRPr="001C5ADE" w:rsidRDefault="008D18D6" w:rsidP="000B5B72">
            <w:pPr>
              <w:jc w:val="both"/>
              <w:rPr>
                <w:sz w:val="28"/>
                <w:szCs w:val="28"/>
              </w:rPr>
            </w:pPr>
            <w:r w:rsidRPr="001C5ADE">
              <w:rPr>
                <w:sz w:val="28"/>
                <w:szCs w:val="28"/>
              </w:rPr>
              <w:t xml:space="preserve">Настоящим Департамент </w:t>
            </w:r>
            <w:r w:rsidR="00E4563F" w:rsidRPr="001C5ADE">
              <w:rPr>
                <w:sz w:val="28"/>
                <w:szCs w:val="28"/>
              </w:rPr>
              <w:t xml:space="preserve">образования </w:t>
            </w:r>
            <w:r w:rsidRPr="001C5ADE">
              <w:rPr>
                <w:sz w:val="28"/>
                <w:szCs w:val="28"/>
              </w:rPr>
              <w:t xml:space="preserve">Администрации города Ханты-Мансийска уведомляет о проведении публичных консультаций в целях </w:t>
            </w:r>
            <w:proofErr w:type="gramStart"/>
            <w:r w:rsidRPr="001C5ADE">
              <w:rPr>
                <w:sz w:val="28"/>
                <w:szCs w:val="28"/>
              </w:rPr>
              <w:t xml:space="preserve">оценки регулирующего воздействия </w:t>
            </w:r>
            <w:r w:rsidR="006D357D" w:rsidRPr="001C5ADE">
              <w:rPr>
                <w:sz w:val="28"/>
                <w:szCs w:val="28"/>
              </w:rPr>
              <w:t>проекта постановления Администрации города</w:t>
            </w:r>
            <w:proofErr w:type="gramEnd"/>
            <w:r w:rsidR="006D357D" w:rsidRPr="001C5ADE">
              <w:rPr>
                <w:sz w:val="28"/>
                <w:szCs w:val="28"/>
              </w:rPr>
              <w:t xml:space="preserve"> Ханты-Мансийска </w:t>
            </w:r>
            <w:r w:rsidR="00E4563F" w:rsidRPr="001C5ADE">
              <w:rPr>
                <w:sz w:val="28"/>
                <w:szCs w:val="28"/>
              </w:rPr>
              <w:t>«</w:t>
            </w:r>
            <w:r w:rsidR="000B5B72" w:rsidRPr="000B5B72">
              <w:rPr>
                <w:sz w:val="28"/>
                <w:szCs w:val="28"/>
              </w:rPr>
              <w:t>Об утверждении Порядка предоставления права</w:t>
            </w:r>
            <w:r w:rsidR="000B5B72">
              <w:rPr>
                <w:sz w:val="28"/>
                <w:szCs w:val="28"/>
              </w:rPr>
              <w:t xml:space="preserve"> </w:t>
            </w:r>
            <w:r w:rsidR="000B5B72" w:rsidRPr="000B5B72">
              <w:rPr>
                <w:sz w:val="28"/>
                <w:szCs w:val="28"/>
              </w:rPr>
              <w:t>на использование логотипа</w:t>
            </w:r>
            <w:r w:rsidR="000B5B72">
              <w:rPr>
                <w:sz w:val="28"/>
                <w:szCs w:val="28"/>
              </w:rPr>
              <w:t xml:space="preserve"> </w:t>
            </w:r>
            <w:r w:rsidR="000B5B72" w:rsidRPr="000B5B72">
              <w:rPr>
                <w:sz w:val="28"/>
                <w:szCs w:val="28"/>
              </w:rPr>
              <w:t>«Сделано в Ханты-Мансийске»</w:t>
            </w:r>
          </w:p>
        </w:tc>
      </w:tr>
    </w:tbl>
    <w:p w:rsidR="00A60761" w:rsidRDefault="00A60761" w:rsidP="00F5245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>
        <w:rPr>
          <w:sz w:val="28"/>
          <w:szCs w:val="28"/>
        </w:rPr>
        <w:t xml:space="preserve">ющий орган: </w:t>
      </w:r>
      <w:r w:rsidR="000B5B72">
        <w:rPr>
          <w:sz w:val="28"/>
          <w:szCs w:val="28"/>
        </w:rPr>
        <w:t>Управление эконмического развития и инвестиций</w:t>
      </w:r>
      <w:r w:rsidR="00E4563F">
        <w:rPr>
          <w:sz w:val="28"/>
          <w:szCs w:val="28"/>
        </w:rPr>
        <w:t xml:space="preserve"> </w:t>
      </w:r>
      <w:r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</w:t>
      </w:r>
    </w:p>
    <w:p w:rsidR="00A60761" w:rsidRPr="0014688C" w:rsidRDefault="00A60761" w:rsidP="00F5245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>
        <w:rPr>
          <w:sz w:val="28"/>
          <w:szCs w:val="28"/>
        </w:rPr>
        <w:t xml:space="preserve">едения </w:t>
      </w:r>
      <w:r w:rsidRPr="0014688C">
        <w:rPr>
          <w:sz w:val="28"/>
          <w:szCs w:val="28"/>
        </w:rPr>
        <w:t xml:space="preserve">публичных консультаций: </w:t>
      </w:r>
      <w:r>
        <w:rPr>
          <w:sz w:val="28"/>
          <w:szCs w:val="28"/>
        </w:rPr>
        <w:t xml:space="preserve">не позднее </w:t>
      </w:r>
      <w:r w:rsidR="000B5B72">
        <w:rPr>
          <w:sz w:val="28"/>
          <w:szCs w:val="28"/>
        </w:rPr>
        <w:t>28</w:t>
      </w:r>
      <w:r w:rsidR="0031254A">
        <w:rPr>
          <w:sz w:val="28"/>
          <w:szCs w:val="28"/>
        </w:rPr>
        <w:t>.0</w:t>
      </w:r>
      <w:r w:rsidR="004A4F17">
        <w:rPr>
          <w:sz w:val="28"/>
          <w:szCs w:val="28"/>
        </w:rPr>
        <w:t>6</w:t>
      </w:r>
      <w:r w:rsidR="0031254A">
        <w:rPr>
          <w:sz w:val="28"/>
          <w:szCs w:val="28"/>
        </w:rPr>
        <w:t>.2022</w:t>
      </w:r>
      <w:r>
        <w:rPr>
          <w:sz w:val="28"/>
          <w:szCs w:val="28"/>
        </w:rPr>
        <w:br/>
      </w:r>
      <w:r w:rsidR="000B5B72">
        <w:rPr>
          <w:sz w:val="28"/>
          <w:szCs w:val="28"/>
        </w:rPr>
        <w:t>(20</w:t>
      </w:r>
      <w:r w:rsidRPr="0014688C">
        <w:rPr>
          <w:sz w:val="28"/>
          <w:szCs w:val="28"/>
        </w:rPr>
        <w:t xml:space="preserve"> календарных дней)</w:t>
      </w:r>
    </w:p>
    <w:p w:rsidR="00A60761" w:rsidRPr="0014688C" w:rsidRDefault="00A60761" w:rsidP="00F5245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4688C">
        <w:rPr>
          <w:sz w:val="28"/>
          <w:szCs w:val="28"/>
        </w:rPr>
        <w:t xml:space="preserve">Способ направления ответов: </w:t>
      </w:r>
    </w:p>
    <w:p w:rsidR="00A60761" w:rsidRPr="00B155C8" w:rsidRDefault="00A60761" w:rsidP="00E4563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14688C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E4563F">
        <w:rPr>
          <w:sz w:val="28"/>
          <w:szCs w:val="28"/>
        </w:rPr>
        <w:t xml:space="preserve"> </w:t>
      </w:r>
      <w:hyperlink r:id="rId9" w:history="1">
        <w:r w:rsidR="000B5B72" w:rsidRPr="00957CF0">
          <w:rPr>
            <w:rStyle w:val="a4"/>
            <w:sz w:val="28"/>
            <w:szCs w:val="28"/>
          </w:rPr>
          <w:t>GudkovaAS@admhmansy.ru</w:t>
        </w:r>
      </w:hyperlink>
      <w:r w:rsidR="000B5B72">
        <w:rPr>
          <w:sz w:val="28"/>
          <w:szCs w:val="28"/>
        </w:rPr>
        <w:t xml:space="preserve"> </w:t>
      </w:r>
      <w:r w:rsidR="00E4563F" w:rsidRPr="00B155C8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>
        <w:rPr>
          <w:sz w:val="28"/>
          <w:szCs w:val="28"/>
        </w:rPr>
        <w:t>осителе по почте (г. Ханты-Мансийск</w:t>
      </w:r>
      <w:r w:rsidR="00F52450">
        <w:rPr>
          <w:sz w:val="28"/>
          <w:szCs w:val="28"/>
        </w:rPr>
        <w:t>,</w:t>
      </w:r>
      <w:r w:rsidRPr="00544418">
        <w:t xml:space="preserve"> </w:t>
      </w:r>
      <w:r w:rsidRPr="0054441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0B5B72">
        <w:rPr>
          <w:sz w:val="28"/>
          <w:szCs w:val="28"/>
        </w:rPr>
        <w:t>Дзержинского</w:t>
      </w:r>
      <w:r w:rsidRPr="00544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2CA1">
        <w:rPr>
          <w:sz w:val="28"/>
          <w:szCs w:val="28"/>
        </w:rPr>
        <w:t xml:space="preserve">д. </w:t>
      </w:r>
      <w:r w:rsidR="000B5B72">
        <w:rPr>
          <w:sz w:val="28"/>
          <w:szCs w:val="28"/>
        </w:rPr>
        <w:t>6</w:t>
      </w:r>
      <w:r w:rsidR="00CE2CA1">
        <w:rPr>
          <w:sz w:val="28"/>
          <w:szCs w:val="28"/>
        </w:rPr>
        <w:t xml:space="preserve">, </w:t>
      </w:r>
      <w:r w:rsidR="00F52450">
        <w:rPr>
          <w:sz w:val="28"/>
          <w:szCs w:val="28"/>
        </w:rPr>
        <w:t xml:space="preserve">индекс </w:t>
      </w:r>
      <w:r w:rsidR="00CE2CA1">
        <w:rPr>
          <w:sz w:val="28"/>
          <w:szCs w:val="28"/>
        </w:rPr>
        <w:t>628011</w:t>
      </w:r>
      <w:r w:rsidRPr="00B155C8">
        <w:rPr>
          <w:sz w:val="28"/>
          <w:szCs w:val="28"/>
        </w:rPr>
        <w:t>).</w:t>
      </w:r>
    </w:p>
    <w:p w:rsidR="00A60761" w:rsidRPr="00CC565A" w:rsidRDefault="00A60761" w:rsidP="00F5245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CC565A"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A60761" w:rsidRPr="00AD33A7" w:rsidRDefault="000B5B72" w:rsidP="00F5245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A6076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0761">
        <w:rPr>
          <w:sz w:val="28"/>
          <w:szCs w:val="28"/>
        </w:rPr>
        <w:t xml:space="preserve"> </w:t>
      </w:r>
      <w:r w:rsidR="00AD33A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развития предпринимательства и инвестиций управления эконмического развития и </w:t>
      </w:r>
      <w:proofErr w:type="spellStart"/>
      <w:r>
        <w:rPr>
          <w:sz w:val="28"/>
          <w:szCs w:val="28"/>
        </w:rPr>
        <w:t>инвстиций</w:t>
      </w:r>
      <w:proofErr w:type="spellEnd"/>
      <w:r w:rsidR="00E4563F">
        <w:rPr>
          <w:sz w:val="28"/>
          <w:szCs w:val="28"/>
        </w:rPr>
        <w:t xml:space="preserve"> </w:t>
      </w:r>
      <w:r w:rsidR="00A60761" w:rsidRPr="00803C7B">
        <w:rPr>
          <w:sz w:val="28"/>
          <w:szCs w:val="28"/>
        </w:rPr>
        <w:t>Администрации города Ханты-Мансийска</w:t>
      </w:r>
      <w:r w:rsidR="00A60761">
        <w:rPr>
          <w:sz w:val="28"/>
          <w:szCs w:val="28"/>
        </w:rPr>
        <w:t xml:space="preserve"> </w:t>
      </w:r>
      <w:r>
        <w:rPr>
          <w:sz w:val="28"/>
          <w:szCs w:val="28"/>
        </w:rPr>
        <w:t>Гудкова Александра Сергеевна</w:t>
      </w:r>
      <w:r w:rsidR="00A60761" w:rsidRPr="00E402E1">
        <w:rPr>
          <w:sz w:val="28"/>
          <w:szCs w:val="28"/>
        </w:rPr>
        <w:t xml:space="preserve">, тел.: 8(3467) </w:t>
      </w:r>
      <w:r w:rsidR="00AD33A7" w:rsidRPr="00AD33A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52-321</w:t>
      </w:r>
      <w:r w:rsidR="00E4563F">
        <w:rPr>
          <w:sz w:val="28"/>
          <w:szCs w:val="28"/>
          <w:u w:val="single"/>
        </w:rPr>
        <w:t xml:space="preserve"> </w:t>
      </w:r>
      <w:r w:rsidR="00AD33A7" w:rsidRPr="00AD33A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473</w:t>
      </w:r>
      <w:r w:rsidR="00AD33A7" w:rsidRPr="00AD33A7">
        <w:rPr>
          <w:sz w:val="28"/>
          <w:szCs w:val="28"/>
          <w:u w:val="single"/>
        </w:rPr>
        <w:t>)</w:t>
      </w:r>
    </w:p>
    <w:p w:rsidR="00A60761" w:rsidRPr="001E37CC" w:rsidRDefault="00A60761" w:rsidP="00A60761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A60761" w:rsidRPr="00D04946" w:rsidTr="000E2147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17" w:rsidRPr="004A4F17" w:rsidRDefault="00393118" w:rsidP="004A4F17">
            <w:pPr>
              <w:shd w:val="clear" w:color="auto" w:fill="FFFFFF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6D357D">
              <w:rPr>
                <w:color w:val="000000"/>
                <w:sz w:val="28"/>
                <w:szCs w:val="28"/>
              </w:rPr>
              <w:t xml:space="preserve">Проект </w:t>
            </w:r>
            <w:r w:rsidR="006D357D" w:rsidRPr="006D357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6D357D">
              <w:rPr>
                <w:sz w:val="28"/>
                <w:szCs w:val="28"/>
              </w:rPr>
              <w:t xml:space="preserve">                  </w:t>
            </w:r>
            <w:r w:rsidR="00E4563F" w:rsidRPr="00CE5F9D">
              <w:rPr>
                <w:sz w:val="28"/>
                <w:szCs w:val="28"/>
              </w:rPr>
              <w:t>«</w:t>
            </w:r>
            <w:r w:rsidR="000B5B72" w:rsidRPr="000B5B72">
              <w:rPr>
                <w:sz w:val="28"/>
                <w:szCs w:val="28"/>
              </w:rPr>
              <w:t>Об утверждении Порядка предоставления права</w:t>
            </w:r>
            <w:r w:rsidR="000B5B72">
              <w:rPr>
                <w:sz w:val="28"/>
                <w:szCs w:val="28"/>
              </w:rPr>
              <w:t xml:space="preserve"> </w:t>
            </w:r>
            <w:r w:rsidR="000B5B72" w:rsidRPr="000B5B72">
              <w:rPr>
                <w:sz w:val="28"/>
                <w:szCs w:val="28"/>
              </w:rPr>
              <w:t>на использование логотипа</w:t>
            </w:r>
            <w:r w:rsidR="000B5B72">
              <w:rPr>
                <w:sz w:val="28"/>
                <w:szCs w:val="28"/>
              </w:rPr>
              <w:t xml:space="preserve"> </w:t>
            </w:r>
            <w:r w:rsidR="000B5B72" w:rsidRPr="000B5B72">
              <w:rPr>
                <w:sz w:val="28"/>
                <w:szCs w:val="28"/>
              </w:rPr>
              <w:t>«Сделано в Ханты-Мансийске»</w:t>
            </w:r>
            <w:bookmarkStart w:id="0" w:name="_GoBack"/>
            <w:bookmarkEnd w:id="0"/>
          </w:p>
          <w:p w:rsidR="00D17CBF" w:rsidRPr="0031254A" w:rsidRDefault="00D17CBF" w:rsidP="00A1688D">
            <w:pPr>
              <w:shd w:val="clear" w:color="auto" w:fill="FFFFFF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8F5BDB" w:rsidRPr="00D04946" w:rsidTr="000E2147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DB" w:rsidRDefault="008F5BDB" w:rsidP="000E214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E2520">
              <w:rPr>
                <w:sz w:val="28"/>
                <w:szCs w:val="28"/>
              </w:rPr>
              <w:t xml:space="preserve">В целях проведения </w:t>
            </w:r>
            <w:r>
              <w:rPr>
                <w:sz w:val="28"/>
                <w:szCs w:val="28"/>
              </w:rPr>
              <w:t>оценки фактического воздействия</w:t>
            </w:r>
            <w:r w:rsidRPr="009E2520">
              <w:rPr>
                <w:sz w:val="28"/>
                <w:szCs w:val="28"/>
              </w:rPr>
              <w:t xml:space="preserve">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</w:t>
            </w:r>
            <w:proofErr w:type="gramEnd"/>
            <w:r w:rsidRPr="009E252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9E2520">
              <w:rPr>
                <w:sz w:val="28"/>
                <w:szCs w:val="28"/>
              </w:rPr>
              <w:t xml:space="preserve">116 «Об утверждении </w:t>
            </w:r>
            <w:proofErr w:type="gramStart"/>
            <w:r w:rsidRPr="009E2520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Pr="009E2520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</w:t>
            </w:r>
            <w:r>
              <w:rPr>
                <w:sz w:val="28"/>
                <w:szCs w:val="28"/>
              </w:rPr>
              <w:t xml:space="preserve"> деятельности», </w:t>
            </w:r>
            <w:r w:rsidRPr="009E2520">
              <w:rPr>
                <w:sz w:val="28"/>
                <w:szCs w:val="28"/>
              </w:rPr>
              <w:t>проводит публичные консультации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F5BDB" w:rsidRPr="00D04946" w:rsidTr="000E2147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DB" w:rsidRDefault="008F5BDB" w:rsidP="008F5BDB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E517D">
              <w:rPr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8F5BDB" w:rsidRPr="00D04946" w:rsidTr="000E2147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DB" w:rsidRPr="009E517D" w:rsidRDefault="008F5BDB" w:rsidP="008F5BDB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</w:t>
            </w:r>
          </w:p>
        </w:tc>
      </w:tr>
    </w:tbl>
    <w:p w:rsidR="00A60761" w:rsidRDefault="00A60761" w:rsidP="00A607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0761" w:rsidRDefault="00A60761" w:rsidP="008E35A8">
      <w:pPr>
        <w:jc w:val="center"/>
        <w:rPr>
          <w:sz w:val="28"/>
          <w:szCs w:val="28"/>
        </w:rPr>
      </w:pPr>
    </w:p>
    <w:p w:rsidR="00C52F8D" w:rsidRDefault="00B47290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16C">
        <w:rPr>
          <w:sz w:val="28"/>
          <w:szCs w:val="28"/>
        </w:rPr>
        <w:t>.</w:t>
      </w: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64" w:rsidRDefault="005A0F64" w:rsidP="003C25EF">
      <w:r>
        <w:separator/>
      </w:r>
    </w:p>
  </w:endnote>
  <w:endnote w:type="continuationSeparator" w:id="0">
    <w:p w:rsidR="005A0F64" w:rsidRDefault="005A0F64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64" w:rsidRDefault="005A0F64" w:rsidP="003C25EF">
      <w:r>
        <w:separator/>
      </w:r>
    </w:p>
  </w:footnote>
  <w:footnote w:type="continuationSeparator" w:id="0">
    <w:p w:rsidR="005A0F64" w:rsidRDefault="005A0F64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F" w:rsidRPr="00AF01A1" w:rsidRDefault="00E4563F">
    <w:pPr>
      <w:pStyle w:val="a6"/>
      <w:jc w:val="center"/>
      <w:rPr>
        <w:sz w:val="28"/>
        <w:szCs w:val="28"/>
      </w:rPr>
    </w:pPr>
    <w:r w:rsidRPr="00AF01A1">
      <w:rPr>
        <w:sz w:val="28"/>
        <w:szCs w:val="28"/>
      </w:rPr>
      <w:fldChar w:fldCharType="begin"/>
    </w:r>
    <w:r w:rsidRPr="00AF01A1">
      <w:rPr>
        <w:sz w:val="28"/>
        <w:szCs w:val="28"/>
      </w:rPr>
      <w:instrText>PAGE   \* MERGEFORMAT</w:instrText>
    </w:r>
    <w:r w:rsidRPr="00AF01A1">
      <w:rPr>
        <w:sz w:val="28"/>
        <w:szCs w:val="28"/>
      </w:rPr>
      <w:fldChar w:fldCharType="separate"/>
    </w:r>
    <w:r w:rsidR="000B5B72">
      <w:rPr>
        <w:noProof/>
        <w:sz w:val="28"/>
        <w:szCs w:val="28"/>
      </w:rPr>
      <w:t>2</w:t>
    </w:r>
    <w:r w:rsidRPr="00AF01A1">
      <w:rPr>
        <w:sz w:val="28"/>
        <w:szCs w:val="28"/>
      </w:rPr>
      <w:fldChar w:fldCharType="end"/>
    </w:r>
  </w:p>
  <w:p w:rsidR="00E4563F" w:rsidRDefault="00E45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236D3"/>
    <w:rsid w:val="000546C8"/>
    <w:rsid w:val="000556B0"/>
    <w:rsid w:val="000716CC"/>
    <w:rsid w:val="00096257"/>
    <w:rsid w:val="000B281D"/>
    <w:rsid w:val="000B425D"/>
    <w:rsid w:val="000B5B72"/>
    <w:rsid w:val="000B6349"/>
    <w:rsid w:val="000B6BD9"/>
    <w:rsid w:val="000D3908"/>
    <w:rsid w:val="000D574F"/>
    <w:rsid w:val="000E2147"/>
    <w:rsid w:val="000E35C9"/>
    <w:rsid w:val="000F5B62"/>
    <w:rsid w:val="00103A18"/>
    <w:rsid w:val="00117E3A"/>
    <w:rsid w:val="001244F7"/>
    <w:rsid w:val="00125316"/>
    <w:rsid w:val="00146177"/>
    <w:rsid w:val="0014688C"/>
    <w:rsid w:val="00147F75"/>
    <w:rsid w:val="0015670C"/>
    <w:rsid w:val="00181437"/>
    <w:rsid w:val="0018348D"/>
    <w:rsid w:val="001957BA"/>
    <w:rsid w:val="001A3AAF"/>
    <w:rsid w:val="001B0985"/>
    <w:rsid w:val="001C5ADE"/>
    <w:rsid w:val="001F1742"/>
    <w:rsid w:val="0020389E"/>
    <w:rsid w:val="00206B9A"/>
    <w:rsid w:val="00210FB7"/>
    <w:rsid w:val="00286CD7"/>
    <w:rsid w:val="002965D2"/>
    <w:rsid w:val="002B3F0C"/>
    <w:rsid w:val="002C5753"/>
    <w:rsid w:val="002D0695"/>
    <w:rsid w:val="002D66A0"/>
    <w:rsid w:val="002E1EF6"/>
    <w:rsid w:val="002E1F12"/>
    <w:rsid w:val="002E35DD"/>
    <w:rsid w:val="002E715E"/>
    <w:rsid w:val="00305F10"/>
    <w:rsid w:val="00311DF2"/>
    <w:rsid w:val="0031254A"/>
    <w:rsid w:val="00313293"/>
    <w:rsid w:val="00344D41"/>
    <w:rsid w:val="0034539D"/>
    <w:rsid w:val="00392172"/>
    <w:rsid w:val="00393118"/>
    <w:rsid w:val="00394271"/>
    <w:rsid w:val="003A0465"/>
    <w:rsid w:val="003A28C0"/>
    <w:rsid w:val="003B19AF"/>
    <w:rsid w:val="003C25EF"/>
    <w:rsid w:val="003E42EE"/>
    <w:rsid w:val="0040009A"/>
    <w:rsid w:val="00407C55"/>
    <w:rsid w:val="004118FC"/>
    <w:rsid w:val="00421929"/>
    <w:rsid w:val="00437024"/>
    <w:rsid w:val="00451327"/>
    <w:rsid w:val="00464942"/>
    <w:rsid w:val="00470307"/>
    <w:rsid w:val="004853C4"/>
    <w:rsid w:val="004A4F17"/>
    <w:rsid w:val="004B3BE7"/>
    <w:rsid w:val="004B6F53"/>
    <w:rsid w:val="004D75AC"/>
    <w:rsid w:val="004E3103"/>
    <w:rsid w:val="00510AB6"/>
    <w:rsid w:val="005156E9"/>
    <w:rsid w:val="00516EBC"/>
    <w:rsid w:val="00530BDF"/>
    <w:rsid w:val="00544301"/>
    <w:rsid w:val="00544418"/>
    <w:rsid w:val="0055381F"/>
    <w:rsid w:val="00563E50"/>
    <w:rsid w:val="00583406"/>
    <w:rsid w:val="005A0F64"/>
    <w:rsid w:val="005A48DA"/>
    <w:rsid w:val="005D0B9B"/>
    <w:rsid w:val="00615FE8"/>
    <w:rsid w:val="00687C8B"/>
    <w:rsid w:val="00696060"/>
    <w:rsid w:val="006B370D"/>
    <w:rsid w:val="006D1076"/>
    <w:rsid w:val="006D2982"/>
    <w:rsid w:val="006D357D"/>
    <w:rsid w:val="006D5D9F"/>
    <w:rsid w:val="006D6F33"/>
    <w:rsid w:val="006E4A31"/>
    <w:rsid w:val="006F6CFE"/>
    <w:rsid w:val="00704FEE"/>
    <w:rsid w:val="00720ECC"/>
    <w:rsid w:val="00730169"/>
    <w:rsid w:val="0075266E"/>
    <w:rsid w:val="0075726B"/>
    <w:rsid w:val="00767D8B"/>
    <w:rsid w:val="00784E96"/>
    <w:rsid w:val="00785418"/>
    <w:rsid w:val="007A3739"/>
    <w:rsid w:val="007A645B"/>
    <w:rsid w:val="007D70F0"/>
    <w:rsid w:val="007E1BF5"/>
    <w:rsid w:val="007F37FD"/>
    <w:rsid w:val="007F52FA"/>
    <w:rsid w:val="00802CF4"/>
    <w:rsid w:val="00803C7B"/>
    <w:rsid w:val="00823D04"/>
    <w:rsid w:val="00824631"/>
    <w:rsid w:val="00825CA4"/>
    <w:rsid w:val="00844D60"/>
    <w:rsid w:val="00860129"/>
    <w:rsid w:val="00885968"/>
    <w:rsid w:val="00886AB3"/>
    <w:rsid w:val="008958A9"/>
    <w:rsid w:val="008A1C4C"/>
    <w:rsid w:val="008A611B"/>
    <w:rsid w:val="008B012A"/>
    <w:rsid w:val="008D18D6"/>
    <w:rsid w:val="008E35A8"/>
    <w:rsid w:val="008E62A6"/>
    <w:rsid w:val="008F520E"/>
    <w:rsid w:val="008F5BDB"/>
    <w:rsid w:val="008F60A2"/>
    <w:rsid w:val="00921A73"/>
    <w:rsid w:val="00927BB0"/>
    <w:rsid w:val="00930710"/>
    <w:rsid w:val="00932F97"/>
    <w:rsid w:val="00935546"/>
    <w:rsid w:val="00941E6B"/>
    <w:rsid w:val="00967D16"/>
    <w:rsid w:val="00970068"/>
    <w:rsid w:val="009735B2"/>
    <w:rsid w:val="009A1C7E"/>
    <w:rsid w:val="009A27C3"/>
    <w:rsid w:val="009B1CEE"/>
    <w:rsid w:val="009E107D"/>
    <w:rsid w:val="009E60A9"/>
    <w:rsid w:val="009F552A"/>
    <w:rsid w:val="009F61BE"/>
    <w:rsid w:val="00A113EF"/>
    <w:rsid w:val="00A12D4C"/>
    <w:rsid w:val="00A1688D"/>
    <w:rsid w:val="00A5448D"/>
    <w:rsid w:val="00A60761"/>
    <w:rsid w:val="00A636E5"/>
    <w:rsid w:val="00A73FC0"/>
    <w:rsid w:val="00A7485F"/>
    <w:rsid w:val="00A810A1"/>
    <w:rsid w:val="00A81255"/>
    <w:rsid w:val="00AA15FB"/>
    <w:rsid w:val="00AA4F11"/>
    <w:rsid w:val="00AC1591"/>
    <w:rsid w:val="00AD33A7"/>
    <w:rsid w:val="00AD79B8"/>
    <w:rsid w:val="00AF01A1"/>
    <w:rsid w:val="00AF22E3"/>
    <w:rsid w:val="00AF7C16"/>
    <w:rsid w:val="00B00C9D"/>
    <w:rsid w:val="00B02F1E"/>
    <w:rsid w:val="00B155C8"/>
    <w:rsid w:val="00B301B4"/>
    <w:rsid w:val="00B47290"/>
    <w:rsid w:val="00B475C8"/>
    <w:rsid w:val="00B47D65"/>
    <w:rsid w:val="00B635F3"/>
    <w:rsid w:val="00BA44D2"/>
    <w:rsid w:val="00BA78F9"/>
    <w:rsid w:val="00BB3E75"/>
    <w:rsid w:val="00BD7A0A"/>
    <w:rsid w:val="00BE4C75"/>
    <w:rsid w:val="00C0366C"/>
    <w:rsid w:val="00C144AA"/>
    <w:rsid w:val="00C20280"/>
    <w:rsid w:val="00C26ED8"/>
    <w:rsid w:val="00C36362"/>
    <w:rsid w:val="00C41554"/>
    <w:rsid w:val="00C41D25"/>
    <w:rsid w:val="00C46524"/>
    <w:rsid w:val="00C47E04"/>
    <w:rsid w:val="00C52F8D"/>
    <w:rsid w:val="00C741A3"/>
    <w:rsid w:val="00C81C10"/>
    <w:rsid w:val="00C81F44"/>
    <w:rsid w:val="00C86BFE"/>
    <w:rsid w:val="00C8723B"/>
    <w:rsid w:val="00C92C6F"/>
    <w:rsid w:val="00CB0146"/>
    <w:rsid w:val="00CC565A"/>
    <w:rsid w:val="00CD0381"/>
    <w:rsid w:val="00CD4573"/>
    <w:rsid w:val="00CE0C29"/>
    <w:rsid w:val="00CE168B"/>
    <w:rsid w:val="00CE2CA1"/>
    <w:rsid w:val="00D00763"/>
    <w:rsid w:val="00D17CBF"/>
    <w:rsid w:val="00D26668"/>
    <w:rsid w:val="00D27E39"/>
    <w:rsid w:val="00D41BE5"/>
    <w:rsid w:val="00D444D6"/>
    <w:rsid w:val="00D457E0"/>
    <w:rsid w:val="00D60A15"/>
    <w:rsid w:val="00D60E78"/>
    <w:rsid w:val="00DA22A4"/>
    <w:rsid w:val="00DB1694"/>
    <w:rsid w:val="00DC694A"/>
    <w:rsid w:val="00DD14BE"/>
    <w:rsid w:val="00DD190F"/>
    <w:rsid w:val="00E1179C"/>
    <w:rsid w:val="00E2783C"/>
    <w:rsid w:val="00E402E1"/>
    <w:rsid w:val="00E4563F"/>
    <w:rsid w:val="00E5620F"/>
    <w:rsid w:val="00E60396"/>
    <w:rsid w:val="00E80574"/>
    <w:rsid w:val="00EA54DB"/>
    <w:rsid w:val="00EA732B"/>
    <w:rsid w:val="00ED2F1E"/>
    <w:rsid w:val="00EF66B7"/>
    <w:rsid w:val="00F00E39"/>
    <w:rsid w:val="00F16D5C"/>
    <w:rsid w:val="00F52450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B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63E5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1">
    <w:name w:val="Body Text 2"/>
    <w:basedOn w:val="a"/>
    <w:link w:val="22"/>
    <w:rsid w:val="007A645B"/>
    <w:rPr>
      <w:b/>
      <w:sz w:val="24"/>
      <w:lang w:val="x-none" w:eastAsia="x-none"/>
    </w:rPr>
  </w:style>
  <w:style w:type="character" w:customStyle="1" w:styleId="22">
    <w:name w:val="Основной текст 2 Знак"/>
    <w:link w:val="21"/>
    <w:rsid w:val="007A645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B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63E5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1">
    <w:name w:val="Body Text 2"/>
    <w:basedOn w:val="a"/>
    <w:link w:val="22"/>
    <w:rsid w:val="007A645B"/>
    <w:rPr>
      <w:b/>
      <w:sz w:val="24"/>
      <w:lang w:val="x-none" w:eastAsia="x-none"/>
    </w:rPr>
  </w:style>
  <w:style w:type="character" w:customStyle="1" w:styleId="22">
    <w:name w:val="Основной текст 2 Знак"/>
    <w:link w:val="21"/>
    <w:rsid w:val="007A645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dkovaA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8B4-0D6B-4343-BF53-E37E413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</TotalTime>
  <Pages>2</Pages>
  <Words>285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2711</CharactersWithSpaces>
  <SharedDoc>false</SharedDoc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mailto:dep-obr@mail.ru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2020-09-16T10:47:00Z</cp:lastPrinted>
  <dcterms:created xsi:type="dcterms:W3CDTF">2022-06-08T10:16:00Z</dcterms:created>
  <dcterms:modified xsi:type="dcterms:W3CDTF">2022-06-09T04:29:00Z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