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Default="00D85116" w:rsidP="008E35A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A04251">
        <w:rPr>
          <w:sz w:val="28"/>
          <w:szCs w:val="28"/>
        </w:rPr>
        <w:t xml:space="preserve">культуры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785A7C" w:rsidP="00785A7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</w:t>
      </w:r>
      <w:r w:rsidR="00BA78F9" w:rsidRPr="008B012A">
        <w:rPr>
          <w:b/>
          <w:sz w:val="28"/>
          <w:szCs w:val="28"/>
        </w:rPr>
        <w:t>Администрации города Ханты-Мансийска</w:t>
      </w:r>
      <w:r>
        <w:rPr>
          <w:b/>
          <w:sz w:val="28"/>
          <w:szCs w:val="28"/>
        </w:rPr>
        <w:t xml:space="preserve"> «О внесении изменений в постановление Администрации города Ханты-Мансийска </w:t>
      </w:r>
      <w:r w:rsidR="0018348D">
        <w:rPr>
          <w:b/>
          <w:sz w:val="28"/>
          <w:szCs w:val="28"/>
        </w:rPr>
        <w:t xml:space="preserve">от </w:t>
      </w:r>
      <w:r w:rsidR="00A04251">
        <w:rPr>
          <w:b/>
          <w:sz w:val="28"/>
          <w:szCs w:val="28"/>
        </w:rPr>
        <w:t>24.10.2013 №1370 «Об утверждении муниципальной программы «Развитие культуры 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AC1591" w:rsidRPr="00803C7B">
        <w:rPr>
          <w:sz w:val="28"/>
          <w:szCs w:val="28"/>
        </w:rPr>
        <w:t xml:space="preserve">Управление </w:t>
      </w:r>
      <w:r w:rsidR="0074508A">
        <w:rPr>
          <w:sz w:val="28"/>
          <w:szCs w:val="28"/>
        </w:rPr>
        <w:t>культуры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321060" w:rsidRDefault="008E35A8" w:rsidP="0074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321060">
        <w:rPr>
          <w:sz w:val="28"/>
          <w:szCs w:val="28"/>
        </w:rPr>
        <w:t>Период пров</w:t>
      </w:r>
      <w:r w:rsidR="00437024" w:rsidRPr="00321060">
        <w:rPr>
          <w:sz w:val="28"/>
          <w:szCs w:val="28"/>
        </w:rPr>
        <w:t xml:space="preserve">едения публичных консультаций: </w:t>
      </w:r>
      <w:r w:rsidR="00F24805">
        <w:rPr>
          <w:sz w:val="28"/>
          <w:szCs w:val="28"/>
        </w:rPr>
        <w:t>10</w:t>
      </w:r>
      <w:r w:rsidRPr="00321060">
        <w:rPr>
          <w:sz w:val="28"/>
          <w:szCs w:val="28"/>
        </w:rPr>
        <w:t>/</w:t>
      </w:r>
      <w:r w:rsidR="00F24805">
        <w:rPr>
          <w:sz w:val="28"/>
          <w:szCs w:val="28"/>
        </w:rPr>
        <w:t>02</w:t>
      </w:r>
      <w:r w:rsidRPr="00321060">
        <w:rPr>
          <w:sz w:val="28"/>
          <w:szCs w:val="28"/>
        </w:rPr>
        <w:t>/</w:t>
      </w:r>
      <w:r w:rsidR="00F24805">
        <w:rPr>
          <w:sz w:val="28"/>
          <w:szCs w:val="28"/>
        </w:rPr>
        <w:t>2021</w:t>
      </w:r>
      <w:r w:rsidRPr="00321060">
        <w:rPr>
          <w:sz w:val="28"/>
          <w:szCs w:val="28"/>
        </w:rPr>
        <w:t xml:space="preserve"> - </w:t>
      </w:r>
      <w:r w:rsidR="00F24805">
        <w:rPr>
          <w:sz w:val="28"/>
          <w:szCs w:val="28"/>
        </w:rPr>
        <w:t>24</w:t>
      </w:r>
      <w:r w:rsidRPr="00321060">
        <w:rPr>
          <w:sz w:val="28"/>
          <w:szCs w:val="28"/>
        </w:rPr>
        <w:t>/</w:t>
      </w:r>
      <w:r w:rsidR="00784BCB">
        <w:rPr>
          <w:sz w:val="28"/>
          <w:szCs w:val="28"/>
        </w:rPr>
        <w:t>02</w:t>
      </w:r>
      <w:r w:rsidRPr="00321060">
        <w:rPr>
          <w:sz w:val="28"/>
          <w:szCs w:val="28"/>
        </w:rPr>
        <w:t>/</w:t>
      </w:r>
      <w:r w:rsidR="00F24805">
        <w:rPr>
          <w:sz w:val="28"/>
          <w:szCs w:val="28"/>
        </w:rPr>
        <w:t>2021</w:t>
      </w:r>
      <w:bookmarkStart w:id="0" w:name="_GoBack"/>
      <w:bookmarkEnd w:id="0"/>
      <w:r w:rsidR="0074508A" w:rsidRPr="00321060">
        <w:rPr>
          <w:sz w:val="28"/>
          <w:szCs w:val="28"/>
        </w:rPr>
        <w:t xml:space="preserve"> </w:t>
      </w:r>
      <w:r w:rsidRPr="00321060">
        <w:rPr>
          <w:sz w:val="28"/>
          <w:szCs w:val="28"/>
        </w:rPr>
        <w:t>(</w:t>
      </w:r>
      <w:r w:rsidR="008A219C" w:rsidRPr="00321060">
        <w:rPr>
          <w:sz w:val="28"/>
          <w:szCs w:val="28"/>
        </w:rPr>
        <w:t>1</w:t>
      </w:r>
      <w:r w:rsidR="00C562BB" w:rsidRPr="00321060">
        <w:rPr>
          <w:sz w:val="28"/>
          <w:szCs w:val="28"/>
        </w:rPr>
        <w:t>5</w:t>
      </w:r>
      <w:r w:rsidRPr="00321060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A04251" w:rsidRPr="00A04251">
        <w:rPr>
          <w:sz w:val="28"/>
          <w:szCs w:val="28"/>
          <w:lang w:val="en-US"/>
        </w:rPr>
        <w:t>LipinaLV</w:t>
      </w:r>
      <w:proofErr w:type="spellEnd"/>
      <w:r w:rsidR="00A04251" w:rsidRPr="00A04251">
        <w:rPr>
          <w:sz w:val="28"/>
          <w:szCs w:val="28"/>
        </w:rPr>
        <w:t>@</w:t>
      </w:r>
      <w:proofErr w:type="spellStart"/>
      <w:r w:rsidR="00A04251" w:rsidRPr="00A04251">
        <w:rPr>
          <w:sz w:val="28"/>
          <w:szCs w:val="28"/>
          <w:lang w:val="en-US"/>
        </w:rPr>
        <w:t>admhmansy</w:t>
      </w:r>
      <w:proofErr w:type="spellEnd"/>
      <w:r w:rsidR="00A04251" w:rsidRPr="00A04251">
        <w:rPr>
          <w:sz w:val="28"/>
          <w:szCs w:val="28"/>
        </w:rPr>
        <w:t>.</w:t>
      </w:r>
      <w:proofErr w:type="spellStart"/>
      <w:r w:rsidR="00A04251" w:rsidRPr="00A04251">
        <w:rPr>
          <w:sz w:val="28"/>
          <w:szCs w:val="28"/>
          <w:lang w:val="en-US"/>
        </w:rPr>
        <w:t>ru</w:t>
      </w:r>
      <w:proofErr w:type="spellEnd"/>
      <w:r w:rsidR="00A04251" w:rsidRPr="00A04251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A04251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управления культуры</w:t>
      </w:r>
      <w:r w:rsidR="00AC1591" w:rsidRPr="00803C7B">
        <w:rPr>
          <w:sz w:val="28"/>
          <w:szCs w:val="28"/>
        </w:rPr>
        <w:t xml:space="preserve"> Администрации города</w:t>
      </w:r>
      <w:proofErr w:type="gramEnd"/>
      <w:r w:rsidR="00AC1591" w:rsidRPr="00803C7B">
        <w:rPr>
          <w:sz w:val="28"/>
          <w:szCs w:val="28"/>
        </w:rPr>
        <w:t xml:space="preserve">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Липина Л.В.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 w:rsidR="00F24805">
        <w:rPr>
          <w:sz w:val="28"/>
          <w:szCs w:val="28"/>
        </w:rPr>
        <w:t>9-39-05 (доб.2)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A7C" w:rsidRPr="008B012A" w:rsidRDefault="00785A7C" w:rsidP="00785A7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Проекта постановления </w:t>
            </w:r>
            <w:r w:rsidRPr="008B012A">
              <w:rPr>
                <w:b/>
                <w:sz w:val="28"/>
                <w:szCs w:val="28"/>
              </w:rPr>
              <w:t>Администрации города Ханты-Мансийска</w:t>
            </w:r>
            <w:r>
              <w:rPr>
                <w:b/>
                <w:sz w:val="28"/>
                <w:szCs w:val="28"/>
              </w:rPr>
              <w:t xml:space="preserve"> 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Ханты-Мансийске»</w:t>
            </w:r>
          </w:p>
          <w:p w:rsidR="008B012A" w:rsidRPr="00615FE8" w:rsidRDefault="008E35A8" w:rsidP="00393DAF">
            <w:pPr>
              <w:shd w:val="clear" w:color="auto" w:fill="FFFFFF"/>
              <w:spacing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proofErr w:type="gramEnd"/>
            <w:r>
              <w:rPr>
                <w:sz w:val="28"/>
                <w:szCs w:val="28"/>
              </w:rPr>
              <w:t xml:space="preserve">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</w:t>
            </w:r>
            <w:proofErr w:type="gramStart"/>
            <w:r w:rsidRPr="00DA38D3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proofErr w:type="gramEnd"/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lastRenderedPageBreak/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393DAF" w:rsidP="00393D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8E35A8"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 w:rsidR="008E35A8"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 w:rsidR="008E35A8"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 w:rsidR="008E35A8"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 w:rsidR="008E35A8"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 w:rsidR="008E35A8"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EE" w:rsidRDefault="000A7FEE" w:rsidP="003C25EF">
      <w:r>
        <w:separator/>
      </w:r>
    </w:p>
  </w:endnote>
  <w:endnote w:type="continuationSeparator" w:id="0">
    <w:p w:rsidR="000A7FEE" w:rsidRDefault="000A7FEE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EE" w:rsidRDefault="000A7FEE" w:rsidP="003C25EF">
      <w:r>
        <w:separator/>
      </w:r>
    </w:p>
  </w:footnote>
  <w:footnote w:type="continuationSeparator" w:id="0">
    <w:p w:rsidR="000A7FEE" w:rsidRDefault="000A7FEE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24805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0AA4"/>
    <w:rsid w:val="00044A9A"/>
    <w:rsid w:val="000546C8"/>
    <w:rsid w:val="000556B0"/>
    <w:rsid w:val="000716CC"/>
    <w:rsid w:val="000A7FEE"/>
    <w:rsid w:val="000B281D"/>
    <w:rsid w:val="000B425D"/>
    <w:rsid w:val="000B6349"/>
    <w:rsid w:val="000D574F"/>
    <w:rsid w:val="000F5B62"/>
    <w:rsid w:val="00103A18"/>
    <w:rsid w:val="00147F75"/>
    <w:rsid w:val="00153AF1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0E07"/>
    <w:rsid w:val="0031141E"/>
    <w:rsid w:val="00321060"/>
    <w:rsid w:val="00344D41"/>
    <w:rsid w:val="003816BD"/>
    <w:rsid w:val="00392172"/>
    <w:rsid w:val="00393DAF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36E9A"/>
    <w:rsid w:val="00544301"/>
    <w:rsid w:val="00544418"/>
    <w:rsid w:val="00583406"/>
    <w:rsid w:val="005A48DA"/>
    <w:rsid w:val="005D7A7D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4508A"/>
    <w:rsid w:val="0075266E"/>
    <w:rsid w:val="00767D8B"/>
    <w:rsid w:val="00774031"/>
    <w:rsid w:val="00784BCB"/>
    <w:rsid w:val="00785418"/>
    <w:rsid w:val="00785A7C"/>
    <w:rsid w:val="007A3739"/>
    <w:rsid w:val="007A3898"/>
    <w:rsid w:val="007F2598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04251"/>
    <w:rsid w:val="00A07F64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2474A"/>
    <w:rsid w:val="00B301B4"/>
    <w:rsid w:val="00B47D65"/>
    <w:rsid w:val="00B635F3"/>
    <w:rsid w:val="00BA44D2"/>
    <w:rsid w:val="00BA78F9"/>
    <w:rsid w:val="00BB3E75"/>
    <w:rsid w:val="00BD7A0A"/>
    <w:rsid w:val="00C0507C"/>
    <w:rsid w:val="00C144AA"/>
    <w:rsid w:val="00C20280"/>
    <w:rsid w:val="00C36362"/>
    <w:rsid w:val="00C41554"/>
    <w:rsid w:val="00C46524"/>
    <w:rsid w:val="00C52F8D"/>
    <w:rsid w:val="00C562BB"/>
    <w:rsid w:val="00C668FB"/>
    <w:rsid w:val="00C81C10"/>
    <w:rsid w:val="00C81F44"/>
    <w:rsid w:val="00CB0146"/>
    <w:rsid w:val="00CC0494"/>
    <w:rsid w:val="00CE0C29"/>
    <w:rsid w:val="00D1272D"/>
    <w:rsid w:val="00D23CEC"/>
    <w:rsid w:val="00D26668"/>
    <w:rsid w:val="00D27E39"/>
    <w:rsid w:val="00D60A15"/>
    <w:rsid w:val="00D60E78"/>
    <w:rsid w:val="00D618A6"/>
    <w:rsid w:val="00D85116"/>
    <w:rsid w:val="00DA22A4"/>
    <w:rsid w:val="00DB1694"/>
    <w:rsid w:val="00DC694A"/>
    <w:rsid w:val="00E04705"/>
    <w:rsid w:val="00E60396"/>
    <w:rsid w:val="00E81D42"/>
    <w:rsid w:val="00EA732B"/>
    <w:rsid w:val="00ED2F1E"/>
    <w:rsid w:val="00EE0C1E"/>
    <w:rsid w:val="00EF66B7"/>
    <w:rsid w:val="00F04DDE"/>
    <w:rsid w:val="00F145E5"/>
    <w:rsid w:val="00F24805"/>
    <w:rsid w:val="00F54733"/>
    <w:rsid w:val="00F56B5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8598-4B08-44A5-A0E9-1ADB38D4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82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Липина Лариса Валерьевна</cp:lastModifiedBy>
  <cp:revision>17</cp:revision>
  <cp:lastPrinted>2019-02-13T06:23:00Z</cp:lastPrinted>
  <dcterms:created xsi:type="dcterms:W3CDTF">2019-02-13T06:31:00Z</dcterms:created>
  <dcterms:modified xsi:type="dcterms:W3CDTF">2021-02-09T12:40:00Z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