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1ABC" w14:textId="77777777" w:rsidR="00EF5964" w:rsidRDefault="00EF5964" w:rsidP="00D50DFC">
      <w:pPr>
        <w:jc w:val="center"/>
        <w:rPr>
          <w:sz w:val="24"/>
          <w:szCs w:val="26"/>
        </w:rPr>
      </w:pPr>
      <w:bookmarkStart w:id="0" w:name="_GoBack"/>
      <w:bookmarkEnd w:id="0"/>
      <w:r w:rsidRPr="00EF5964">
        <w:rPr>
          <w:sz w:val="24"/>
          <w:szCs w:val="26"/>
        </w:rPr>
        <w:t xml:space="preserve">Информация об исполнении </w:t>
      </w:r>
      <w:r w:rsidR="00D42A51" w:rsidRPr="00EF5964">
        <w:rPr>
          <w:sz w:val="24"/>
          <w:szCs w:val="26"/>
        </w:rPr>
        <w:t>План</w:t>
      </w:r>
      <w:r w:rsidRPr="00EF5964">
        <w:rPr>
          <w:sz w:val="24"/>
          <w:szCs w:val="26"/>
        </w:rPr>
        <w:t>а</w:t>
      </w:r>
      <w:r w:rsidR="005F4E19" w:rsidRPr="00EF5964">
        <w:rPr>
          <w:sz w:val="24"/>
          <w:szCs w:val="26"/>
        </w:rPr>
        <w:t xml:space="preserve"> </w:t>
      </w:r>
      <w:r w:rsidR="00C623D2" w:rsidRPr="00EF5964">
        <w:rPr>
          <w:sz w:val="24"/>
          <w:szCs w:val="26"/>
        </w:rPr>
        <w:t>разработки</w:t>
      </w:r>
      <w:r w:rsidR="005F4E19" w:rsidRPr="00EF5964">
        <w:rPr>
          <w:sz w:val="24"/>
          <w:szCs w:val="26"/>
        </w:rPr>
        <w:t xml:space="preserve"> </w:t>
      </w:r>
      <w:r w:rsidR="00C623D2" w:rsidRPr="00EF5964">
        <w:rPr>
          <w:sz w:val="24"/>
          <w:szCs w:val="26"/>
        </w:rPr>
        <w:t>и</w:t>
      </w:r>
      <w:r w:rsidR="005F4E19" w:rsidRPr="00EF5964">
        <w:rPr>
          <w:sz w:val="24"/>
          <w:szCs w:val="26"/>
        </w:rPr>
        <w:t xml:space="preserve"> </w:t>
      </w:r>
      <w:r w:rsidR="00415E58" w:rsidRPr="00EF5964">
        <w:rPr>
          <w:sz w:val="24"/>
          <w:szCs w:val="26"/>
        </w:rPr>
        <w:t>издания</w:t>
      </w:r>
      <w:r w:rsidR="005F4E19" w:rsidRPr="00EF5964">
        <w:rPr>
          <w:sz w:val="24"/>
          <w:szCs w:val="26"/>
        </w:rPr>
        <w:t xml:space="preserve"> </w:t>
      </w:r>
      <w:r w:rsidR="00C623D2" w:rsidRPr="00EF5964">
        <w:rPr>
          <w:sz w:val="24"/>
          <w:szCs w:val="26"/>
        </w:rPr>
        <w:t>нормативных</w:t>
      </w:r>
      <w:r w:rsidR="005F4E19" w:rsidRPr="00EF5964">
        <w:rPr>
          <w:sz w:val="24"/>
          <w:szCs w:val="26"/>
        </w:rPr>
        <w:t xml:space="preserve"> </w:t>
      </w:r>
      <w:r w:rsidR="00C623D2" w:rsidRPr="00EF5964">
        <w:rPr>
          <w:sz w:val="24"/>
          <w:szCs w:val="26"/>
        </w:rPr>
        <w:t>право</w:t>
      </w:r>
      <w:r w:rsidR="00904A61" w:rsidRPr="00EF5964">
        <w:rPr>
          <w:sz w:val="24"/>
          <w:szCs w:val="26"/>
        </w:rPr>
        <w:t>вых</w:t>
      </w:r>
      <w:r w:rsidR="005F4E19" w:rsidRPr="00EF5964">
        <w:rPr>
          <w:sz w:val="24"/>
          <w:szCs w:val="26"/>
        </w:rPr>
        <w:t xml:space="preserve"> </w:t>
      </w:r>
      <w:r w:rsidR="00904A61" w:rsidRPr="00EF5964">
        <w:rPr>
          <w:sz w:val="24"/>
          <w:szCs w:val="26"/>
        </w:rPr>
        <w:t>актов</w:t>
      </w:r>
      <w:r w:rsidR="005F4E19" w:rsidRPr="00EF5964">
        <w:rPr>
          <w:sz w:val="24"/>
          <w:szCs w:val="26"/>
        </w:rPr>
        <w:t xml:space="preserve"> </w:t>
      </w:r>
    </w:p>
    <w:p w14:paraId="54FE6D7F" w14:textId="77777777" w:rsidR="009D4B95" w:rsidRPr="00B5706F" w:rsidRDefault="00904A61" w:rsidP="00277EA5">
      <w:pPr>
        <w:jc w:val="center"/>
        <w:rPr>
          <w:sz w:val="24"/>
          <w:szCs w:val="26"/>
        </w:rPr>
      </w:pPr>
      <w:r w:rsidRPr="00EF5964">
        <w:rPr>
          <w:sz w:val="24"/>
          <w:szCs w:val="26"/>
        </w:rPr>
        <w:t>Администрации</w:t>
      </w:r>
      <w:r w:rsidR="005F4E19" w:rsidRPr="00EF5964">
        <w:rPr>
          <w:sz w:val="24"/>
          <w:szCs w:val="26"/>
        </w:rPr>
        <w:t xml:space="preserve"> </w:t>
      </w:r>
      <w:r w:rsidRPr="00EF5964">
        <w:rPr>
          <w:sz w:val="24"/>
          <w:szCs w:val="26"/>
        </w:rPr>
        <w:t>города</w:t>
      </w:r>
      <w:r w:rsidR="005F4E19" w:rsidRPr="00EF5964">
        <w:rPr>
          <w:sz w:val="24"/>
          <w:szCs w:val="26"/>
        </w:rPr>
        <w:t xml:space="preserve"> </w:t>
      </w:r>
      <w:r w:rsidR="00C623D2" w:rsidRPr="00EF5964">
        <w:rPr>
          <w:sz w:val="24"/>
          <w:szCs w:val="26"/>
        </w:rPr>
        <w:t>Ханты-Мансийска</w:t>
      </w:r>
      <w:r w:rsidR="005F4E19" w:rsidRPr="00EF5964">
        <w:rPr>
          <w:sz w:val="24"/>
          <w:szCs w:val="26"/>
        </w:rPr>
        <w:t xml:space="preserve"> </w:t>
      </w:r>
      <w:r w:rsidR="00C623D2" w:rsidRPr="00EF5964">
        <w:rPr>
          <w:sz w:val="24"/>
          <w:szCs w:val="26"/>
        </w:rPr>
        <w:t>в</w:t>
      </w:r>
      <w:r w:rsidR="005F4E19" w:rsidRPr="00EF5964">
        <w:rPr>
          <w:sz w:val="24"/>
          <w:szCs w:val="26"/>
        </w:rPr>
        <w:t xml:space="preserve"> </w:t>
      </w:r>
      <w:r w:rsidR="00C623D2" w:rsidRPr="00EF5964">
        <w:rPr>
          <w:sz w:val="24"/>
          <w:szCs w:val="26"/>
        </w:rPr>
        <w:t>связи</w:t>
      </w:r>
      <w:r w:rsidR="005F4E19" w:rsidRPr="00EF5964">
        <w:rPr>
          <w:sz w:val="24"/>
          <w:szCs w:val="26"/>
        </w:rPr>
        <w:t xml:space="preserve"> </w:t>
      </w:r>
      <w:r w:rsidR="00C623D2" w:rsidRPr="00EF5964">
        <w:rPr>
          <w:sz w:val="24"/>
          <w:szCs w:val="26"/>
        </w:rPr>
        <w:t>с</w:t>
      </w:r>
      <w:r w:rsidR="005F4E19" w:rsidRPr="00EF5964">
        <w:rPr>
          <w:sz w:val="24"/>
          <w:szCs w:val="26"/>
        </w:rPr>
        <w:t xml:space="preserve"> </w:t>
      </w:r>
      <w:r w:rsidR="00C623D2" w:rsidRPr="00EF5964">
        <w:rPr>
          <w:sz w:val="24"/>
          <w:szCs w:val="26"/>
        </w:rPr>
        <w:t>изменениями</w:t>
      </w:r>
      <w:r w:rsidR="005F4E19" w:rsidRPr="00EF5964">
        <w:rPr>
          <w:sz w:val="24"/>
          <w:szCs w:val="26"/>
        </w:rPr>
        <w:t xml:space="preserve"> </w:t>
      </w:r>
      <w:r w:rsidR="00C442F1" w:rsidRPr="00EF5964">
        <w:rPr>
          <w:sz w:val="24"/>
          <w:szCs w:val="26"/>
        </w:rPr>
        <w:t>законодательства</w:t>
      </w:r>
      <w:r w:rsidR="005F4E19" w:rsidRPr="00EF5964">
        <w:rPr>
          <w:sz w:val="24"/>
          <w:szCs w:val="26"/>
        </w:rPr>
        <w:t xml:space="preserve"> </w:t>
      </w:r>
      <w:r w:rsidR="00C442F1" w:rsidRPr="00EF5964">
        <w:rPr>
          <w:sz w:val="24"/>
          <w:szCs w:val="26"/>
        </w:rPr>
        <w:t>на</w:t>
      </w:r>
      <w:r w:rsidR="005F4E19" w:rsidRPr="00EF5964">
        <w:rPr>
          <w:sz w:val="24"/>
          <w:szCs w:val="26"/>
        </w:rPr>
        <w:t xml:space="preserve"> </w:t>
      </w:r>
      <w:r w:rsidR="000B0658" w:rsidRPr="00EF5964">
        <w:rPr>
          <w:sz w:val="24"/>
          <w:szCs w:val="26"/>
        </w:rPr>
        <w:t>1</w:t>
      </w:r>
      <w:r w:rsidR="005F4E19" w:rsidRPr="00EF5964">
        <w:rPr>
          <w:sz w:val="24"/>
          <w:szCs w:val="26"/>
        </w:rPr>
        <w:t xml:space="preserve"> </w:t>
      </w:r>
      <w:r w:rsidR="008A23CE" w:rsidRPr="00EF5964">
        <w:rPr>
          <w:sz w:val="24"/>
          <w:szCs w:val="26"/>
        </w:rPr>
        <w:t>полугодие</w:t>
      </w:r>
      <w:r w:rsidR="005F4E19" w:rsidRPr="00EF5964">
        <w:rPr>
          <w:sz w:val="24"/>
          <w:szCs w:val="26"/>
        </w:rPr>
        <w:t xml:space="preserve"> </w:t>
      </w:r>
      <w:r w:rsidR="000B0658" w:rsidRPr="00EF5964">
        <w:rPr>
          <w:sz w:val="24"/>
          <w:szCs w:val="26"/>
        </w:rPr>
        <w:t>2021</w:t>
      </w:r>
      <w:r w:rsidR="005F4E19" w:rsidRPr="00EF5964">
        <w:rPr>
          <w:sz w:val="24"/>
          <w:szCs w:val="26"/>
        </w:rPr>
        <w:t xml:space="preserve"> </w:t>
      </w:r>
      <w:r w:rsidR="00C623D2" w:rsidRPr="00EF5964">
        <w:rPr>
          <w:sz w:val="24"/>
          <w:szCs w:val="26"/>
        </w:rPr>
        <w:t>год</w:t>
      </w:r>
      <w:r w:rsidR="00304A00" w:rsidRPr="00EF5964">
        <w:rPr>
          <w:sz w:val="24"/>
          <w:szCs w:val="26"/>
        </w:rPr>
        <w:t>а</w:t>
      </w:r>
      <w:r w:rsidR="005F4E19" w:rsidRPr="00EF5964">
        <w:rPr>
          <w:sz w:val="24"/>
          <w:szCs w:val="26"/>
        </w:rPr>
        <w:t xml:space="preserve"> </w:t>
      </w:r>
      <w:r w:rsidR="00B5706F" w:rsidRPr="00B5706F">
        <w:rPr>
          <w:sz w:val="24"/>
          <w:szCs w:val="26"/>
        </w:rPr>
        <w:t>(</w:t>
      </w:r>
      <w:r w:rsidR="00B5706F">
        <w:rPr>
          <w:sz w:val="24"/>
          <w:szCs w:val="26"/>
        </w:rPr>
        <w:t>утв. распоряжением Администрации города Ханты-Мансийска от 15.02.2021 № 12-р</w:t>
      </w:r>
      <w:r w:rsidR="007B0A56" w:rsidRPr="007B0A56">
        <w:rPr>
          <w:sz w:val="24"/>
          <w:szCs w:val="26"/>
        </w:rPr>
        <w:t xml:space="preserve">) </w:t>
      </w:r>
      <w:r w:rsidR="007B0A56">
        <w:rPr>
          <w:sz w:val="24"/>
          <w:szCs w:val="26"/>
          <w:lang w:val="en-US"/>
        </w:rPr>
        <w:t>c</w:t>
      </w:r>
      <w:r w:rsidR="007B0A56">
        <w:rPr>
          <w:sz w:val="24"/>
          <w:szCs w:val="26"/>
        </w:rPr>
        <w:t xml:space="preserve"> изм. от</w:t>
      </w:r>
      <w:r w:rsidR="00B5706F">
        <w:rPr>
          <w:sz w:val="24"/>
          <w:szCs w:val="26"/>
        </w:rPr>
        <w:t xml:space="preserve"> 13.04.2021 № 33-р)</w:t>
      </w:r>
    </w:p>
    <w:p w14:paraId="3FBB7AC0" w14:textId="77777777" w:rsidR="009D4B95" w:rsidRDefault="009D4B95" w:rsidP="009D4B95">
      <w:pPr>
        <w:rPr>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6662"/>
        <w:gridCol w:w="2268"/>
        <w:gridCol w:w="3260"/>
      </w:tblGrid>
      <w:tr w:rsidR="00BE39AB" w:rsidRPr="00D67C68" w14:paraId="60586B51" w14:textId="77777777" w:rsidTr="00323155">
        <w:tc>
          <w:tcPr>
            <w:tcW w:w="567" w:type="dxa"/>
            <w:shd w:val="clear" w:color="auto" w:fill="auto"/>
            <w:vAlign w:val="center"/>
          </w:tcPr>
          <w:p w14:paraId="1660FAE2" w14:textId="77777777" w:rsidR="00025E13" w:rsidRPr="00D67C68" w:rsidRDefault="000C7820" w:rsidP="00AC4312">
            <w:pPr>
              <w:jc w:val="center"/>
              <w:rPr>
                <w:sz w:val="24"/>
                <w:szCs w:val="24"/>
              </w:rPr>
            </w:pPr>
            <w:r w:rsidRPr="00D67C68">
              <w:rPr>
                <w:sz w:val="24"/>
                <w:szCs w:val="24"/>
              </w:rPr>
              <w:t>№</w:t>
            </w:r>
            <w:r w:rsidR="00D97719" w:rsidRPr="00D67C68">
              <w:rPr>
                <w:sz w:val="24"/>
                <w:szCs w:val="24"/>
              </w:rPr>
              <w:t xml:space="preserve"> </w:t>
            </w:r>
            <w:r w:rsidR="00025E13" w:rsidRPr="00D67C68">
              <w:rPr>
                <w:sz w:val="24"/>
                <w:szCs w:val="24"/>
              </w:rPr>
              <w:t>п/п</w:t>
            </w:r>
          </w:p>
        </w:tc>
        <w:tc>
          <w:tcPr>
            <w:tcW w:w="3261" w:type="dxa"/>
            <w:shd w:val="clear" w:color="auto" w:fill="auto"/>
            <w:vAlign w:val="center"/>
          </w:tcPr>
          <w:p w14:paraId="21856F7E" w14:textId="77777777" w:rsidR="00FA64BD" w:rsidRDefault="00C623D2" w:rsidP="00E25885">
            <w:pPr>
              <w:jc w:val="center"/>
              <w:rPr>
                <w:sz w:val="24"/>
                <w:szCs w:val="24"/>
              </w:rPr>
            </w:pPr>
            <w:r w:rsidRPr="00D67C68">
              <w:rPr>
                <w:sz w:val="24"/>
                <w:szCs w:val="24"/>
              </w:rPr>
              <w:t>Нормативный</w:t>
            </w:r>
            <w:r w:rsidR="005F4E19" w:rsidRPr="00D67C68">
              <w:rPr>
                <w:sz w:val="24"/>
                <w:szCs w:val="24"/>
              </w:rPr>
              <w:t xml:space="preserve"> </w:t>
            </w:r>
            <w:r w:rsidRPr="00D67C68">
              <w:rPr>
                <w:sz w:val="24"/>
                <w:szCs w:val="24"/>
              </w:rPr>
              <w:t>правовой</w:t>
            </w:r>
            <w:r w:rsidR="005F4E19" w:rsidRPr="00D67C68">
              <w:rPr>
                <w:sz w:val="24"/>
                <w:szCs w:val="24"/>
              </w:rPr>
              <w:t xml:space="preserve"> </w:t>
            </w:r>
            <w:r w:rsidRPr="00D67C68">
              <w:rPr>
                <w:sz w:val="24"/>
                <w:szCs w:val="24"/>
              </w:rPr>
              <w:t>акт,</w:t>
            </w:r>
            <w:r w:rsidR="005F4E19" w:rsidRPr="00D67C68">
              <w:rPr>
                <w:sz w:val="24"/>
                <w:szCs w:val="24"/>
              </w:rPr>
              <w:t xml:space="preserve"> </w:t>
            </w:r>
            <w:r w:rsidRPr="00D67C68">
              <w:rPr>
                <w:sz w:val="24"/>
                <w:szCs w:val="24"/>
              </w:rPr>
              <w:t>подлежащий</w:t>
            </w:r>
            <w:r w:rsidR="005F4E19" w:rsidRPr="00D67C68">
              <w:rPr>
                <w:sz w:val="24"/>
                <w:szCs w:val="24"/>
              </w:rPr>
              <w:t xml:space="preserve"> </w:t>
            </w:r>
            <w:r w:rsidR="0098117F" w:rsidRPr="00D67C68">
              <w:rPr>
                <w:sz w:val="24"/>
                <w:szCs w:val="24"/>
              </w:rPr>
              <w:t>разработке</w:t>
            </w:r>
            <w:r w:rsidR="005F4E19" w:rsidRPr="00D67C68">
              <w:rPr>
                <w:sz w:val="24"/>
                <w:szCs w:val="24"/>
              </w:rPr>
              <w:t xml:space="preserve"> </w:t>
            </w:r>
            <w:r w:rsidR="0098117F" w:rsidRPr="00D67C68">
              <w:rPr>
                <w:sz w:val="24"/>
                <w:szCs w:val="24"/>
              </w:rPr>
              <w:t>или</w:t>
            </w:r>
            <w:r w:rsidR="005F4E19" w:rsidRPr="00D67C68">
              <w:rPr>
                <w:sz w:val="24"/>
                <w:szCs w:val="24"/>
              </w:rPr>
              <w:t xml:space="preserve"> </w:t>
            </w:r>
            <w:r w:rsidRPr="00D67C68">
              <w:rPr>
                <w:sz w:val="24"/>
                <w:szCs w:val="24"/>
              </w:rPr>
              <w:t>приведению</w:t>
            </w:r>
            <w:r w:rsidR="005F4E19" w:rsidRPr="00D67C68">
              <w:rPr>
                <w:sz w:val="24"/>
                <w:szCs w:val="24"/>
              </w:rPr>
              <w:t xml:space="preserve"> </w:t>
            </w:r>
            <w:r w:rsidRPr="00D67C68">
              <w:rPr>
                <w:sz w:val="24"/>
                <w:szCs w:val="24"/>
              </w:rPr>
              <w:t>в</w:t>
            </w:r>
            <w:r w:rsidR="005F4E19" w:rsidRPr="00D67C68">
              <w:rPr>
                <w:sz w:val="24"/>
                <w:szCs w:val="24"/>
              </w:rPr>
              <w:t xml:space="preserve"> </w:t>
            </w:r>
            <w:r w:rsidRPr="00D67C68">
              <w:rPr>
                <w:sz w:val="24"/>
                <w:szCs w:val="24"/>
              </w:rPr>
              <w:t>соответствие</w:t>
            </w:r>
            <w:r w:rsidR="005F4E19" w:rsidRPr="00D67C68">
              <w:rPr>
                <w:sz w:val="24"/>
                <w:szCs w:val="24"/>
              </w:rPr>
              <w:t xml:space="preserve"> </w:t>
            </w:r>
          </w:p>
          <w:p w14:paraId="171301E1" w14:textId="77777777" w:rsidR="00025E13" w:rsidRPr="00D67C68" w:rsidRDefault="00C623D2" w:rsidP="00E25885">
            <w:pPr>
              <w:jc w:val="center"/>
              <w:rPr>
                <w:sz w:val="24"/>
                <w:szCs w:val="24"/>
              </w:rPr>
            </w:pPr>
            <w:r w:rsidRPr="00D67C68">
              <w:rPr>
                <w:sz w:val="24"/>
                <w:szCs w:val="24"/>
              </w:rPr>
              <w:t>с</w:t>
            </w:r>
            <w:r w:rsidR="005F4E19" w:rsidRPr="00D67C68">
              <w:rPr>
                <w:sz w:val="24"/>
                <w:szCs w:val="24"/>
              </w:rPr>
              <w:t xml:space="preserve"> </w:t>
            </w:r>
            <w:r w:rsidRPr="00D67C68">
              <w:rPr>
                <w:sz w:val="24"/>
                <w:szCs w:val="24"/>
              </w:rPr>
              <w:t>действующим</w:t>
            </w:r>
            <w:r w:rsidR="005F4E19" w:rsidRPr="00D67C68">
              <w:rPr>
                <w:sz w:val="24"/>
                <w:szCs w:val="24"/>
              </w:rPr>
              <w:t xml:space="preserve"> </w:t>
            </w:r>
            <w:r w:rsidRPr="00D67C68">
              <w:rPr>
                <w:sz w:val="24"/>
                <w:szCs w:val="24"/>
              </w:rPr>
              <w:t>законодательством</w:t>
            </w:r>
          </w:p>
        </w:tc>
        <w:tc>
          <w:tcPr>
            <w:tcW w:w="6662" w:type="dxa"/>
            <w:shd w:val="clear" w:color="auto" w:fill="auto"/>
            <w:vAlign w:val="center"/>
          </w:tcPr>
          <w:p w14:paraId="4F3BC4B1" w14:textId="77777777" w:rsidR="00AC4312" w:rsidRPr="00D67C68" w:rsidRDefault="00BA4587" w:rsidP="0072155D">
            <w:pPr>
              <w:jc w:val="center"/>
              <w:rPr>
                <w:sz w:val="24"/>
                <w:szCs w:val="24"/>
              </w:rPr>
            </w:pPr>
            <w:r w:rsidRPr="00D67C68">
              <w:rPr>
                <w:sz w:val="24"/>
                <w:szCs w:val="24"/>
              </w:rPr>
              <w:t>Основание</w:t>
            </w:r>
          </w:p>
          <w:p w14:paraId="42F59DBB" w14:textId="77777777" w:rsidR="00025E13" w:rsidRPr="00D67C68" w:rsidRDefault="00BA4587" w:rsidP="0072155D">
            <w:pPr>
              <w:jc w:val="center"/>
              <w:rPr>
                <w:sz w:val="24"/>
                <w:szCs w:val="24"/>
              </w:rPr>
            </w:pPr>
            <w:r w:rsidRPr="00D67C68">
              <w:rPr>
                <w:sz w:val="24"/>
                <w:szCs w:val="24"/>
              </w:rPr>
              <w:t>для</w:t>
            </w:r>
            <w:r w:rsidR="005F4E19" w:rsidRPr="00D67C68">
              <w:rPr>
                <w:sz w:val="24"/>
                <w:szCs w:val="24"/>
              </w:rPr>
              <w:t xml:space="preserve"> </w:t>
            </w:r>
            <w:r w:rsidRPr="00D67C68">
              <w:rPr>
                <w:sz w:val="24"/>
                <w:szCs w:val="24"/>
              </w:rPr>
              <w:t>внесения</w:t>
            </w:r>
            <w:r w:rsidR="005F4E19" w:rsidRPr="00D67C68">
              <w:rPr>
                <w:sz w:val="24"/>
                <w:szCs w:val="24"/>
              </w:rPr>
              <w:t xml:space="preserve"> </w:t>
            </w:r>
            <w:r w:rsidRPr="00D67C68">
              <w:rPr>
                <w:sz w:val="24"/>
                <w:szCs w:val="24"/>
              </w:rPr>
              <w:t>изменений</w:t>
            </w:r>
          </w:p>
        </w:tc>
        <w:tc>
          <w:tcPr>
            <w:tcW w:w="2268" w:type="dxa"/>
            <w:shd w:val="clear" w:color="auto" w:fill="auto"/>
            <w:vAlign w:val="center"/>
          </w:tcPr>
          <w:p w14:paraId="63B0EA32" w14:textId="77777777" w:rsidR="00EE5736" w:rsidRPr="00D67C68" w:rsidRDefault="00ED053C" w:rsidP="00ED053C">
            <w:pPr>
              <w:jc w:val="center"/>
              <w:rPr>
                <w:sz w:val="24"/>
                <w:szCs w:val="24"/>
              </w:rPr>
            </w:pPr>
            <w:r w:rsidRPr="00D67C68">
              <w:rPr>
                <w:sz w:val="24"/>
                <w:szCs w:val="24"/>
              </w:rPr>
              <w:t>О</w:t>
            </w:r>
            <w:r w:rsidR="00235547" w:rsidRPr="00D67C68">
              <w:rPr>
                <w:sz w:val="24"/>
                <w:szCs w:val="24"/>
              </w:rPr>
              <w:t>тветственны</w:t>
            </w:r>
            <w:r w:rsidR="00215374" w:rsidRPr="00D67C68">
              <w:rPr>
                <w:sz w:val="24"/>
                <w:szCs w:val="24"/>
              </w:rPr>
              <w:t>е</w:t>
            </w:r>
            <w:r w:rsidR="005F4E19" w:rsidRPr="00D67C68">
              <w:rPr>
                <w:sz w:val="24"/>
                <w:szCs w:val="24"/>
              </w:rPr>
              <w:t xml:space="preserve"> </w:t>
            </w:r>
          </w:p>
          <w:p w14:paraId="15156326" w14:textId="77777777" w:rsidR="00025E13" w:rsidRPr="00D67C68" w:rsidRDefault="00025E13" w:rsidP="00ED053C">
            <w:pPr>
              <w:jc w:val="center"/>
              <w:rPr>
                <w:sz w:val="24"/>
                <w:szCs w:val="24"/>
              </w:rPr>
            </w:pPr>
            <w:r w:rsidRPr="00D67C68">
              <w:rPr>
                <w:sz w:val="24"/>
                <w:szCs w:val="24"/>
              </w:rPr>
              <w:t>за</w:t>
            </w:r>
            <w:r w:rsidR="005F4E19" w:rsidRPr="00D67C68">
              <w:rPr>
                <w:sz w:val="24"/>
                <w:szCs w:val="24"/>
              </w:rPr>
              <w:t xml:space="preserve"> </w:t>
            </w:r>
            <w:r w:rsidR="00C623D2" w:rsidRPr="00D67C68">
              <w:rPr>
                <w:sz w:val="24"/>
                <w:szCs w:val="24"/>
              </w:rPr>
              <w:t>разработку</w:t>
            </w:r>
            <w:r w:rsidR="005F4E19" w:rsidRPr="00D67C68">
              <w:rPr>
                <w:sz w:val="24"/>
                <w:szCs w:val="24"/>
              </w:rPr>
              <w:t xml:space="preserve"> </w:t>
            </w:r>
            <w:r w:rsidR="00C623D2" w:rsidRPr="00D67C68">
              <w:rPr>
                <w:sz w:val="24"/>
                <w:szCs w:val="24"/>
              </w:rPr>
              <w:t>нормативного</w:t>
            </w:r>
            <w:r w:rsidR="005F4E19" w:rsidRPr="00D67C68">
              <w:rPr>
                <w:sz w:val="24"/>
                <w:szCs w:val="24"/>
              </w:rPr>
              <w:t xml:space="preserve"> </w:t>
            </w:r>
            <w:r w:rsidR="00C623D2" w:rsidRPr="00D67C68">
              <w:rPr>
                <w:sz w:val="24"/>
                <w:szCs w:val="24"/>
              </w:rPr>
              <w:t>правового</w:t>
            </w:r>
            <w:r w:rsidR="005F4E19" w:rsidRPr="00D67C68">
              <w:rPr>
                <w:sz w:val="24"/>
                <w:szCs w:val="24"/>
              </w:rPr>
              <w:t xml:space="preserve"> </w:t>
            </w:r>
            <w:r w:rsidR="00C623D2" w:rsidRPr="00D67C68">
              <w:rPr>
                <w:sz w:val="24"/>
                <w:szCs w:val="24"/>
              </w:rPr>
              <w:t>акта</w:t>
            </w:r>
          </w:p>
        </w:tc>
        <w:tc>
          <w:tcPr>
            <w:tcW w:w="3260" w:type="dxa"/>
            <w:shd w:val="clear" w:color="auto" w:fill="auto"/>
            <w:vAlign w:val="center"/>
          </w:tcPr>
          <w:p w14:paraId="70895A41" w14:textId="77777777" w:rsidR="00025E13" w:rsidRPr="00D67C68" w:rsidRDefault="007D7C8D" w:rsidP="00AC4312">
            <w:pPr>
              <w:jc w:val="center"/>
              <w:rPr>
                <w:sz w:val="24"/>
                <w:szCs w:val="24"/>
              </w:rPr>
            </w:pPr>
            <w:r>
              <w:rPr>
                <w:sz w:val="24"/>
                <w:szCs w:val="24"/>
              </w:rPr>
              <w:t>Изданный муниципальный нормативный правовой акт</w:t>
            </w:r>
          </w:p>
        </w:tc>
      </w:tr>
      <w:tr w:rsidR="00BE39AB" w:rsidRPr="00D67C68" w14:paraId="43B8E7C5" w14:textId="77777777" w:rsidTr="00323155">
        <w:tc>
          <w:tcPr>
            <w:tcW w:w="567" w:type="dxa"/>
            <w:shd w:val="clear" w:color="auto" w:fill="auto"/>
            <w:vAlign w:val="center"/>
          </w:tcPr>
          <w:p w14:paraId="3B19FE6F" w14:textId="77777777" w:rsidR="00B619B8" w:rsidRPr="00D67C68" w:rsidRDefault="00B619B8" w:rsidP="002C5202">
            <w:pPr>
              <w:pStyle w:val="ab"/>
              <w:numPr>
                <w:ilvl w:val="0"/>
                <w:numId w:val="3"/>
              </w:numPr>
              <w:tabs>
                <w:tab w:val="left" w:pos="0"/>
              </w:tabs>
              <w:rPr>
                <w:sz w:val="24"/>
                <w:szCs w:val="24"/>
              </w:rPr>
            </w:pPr>
          </w:p>
        </w:tc>
        <w:tc>
          <w:tcPr>
            <w:tcW w:w="3261" w:type="dxa"/>
            <w:shd w:val="clear" w:color="auto" w:fill="auto"/>
            <w:vAlign w:val="center"/>
          </w:tcPr>
          <w:p w14:paraId="6F42B366" w14:textId="77777777" w:rsidR="0008036C" w:rsidRPr="00D67C68" w:rsidRDefault="0008036C" w:rsidP="0008036C">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21.08.2020 </w:t>
            </w:r>
            <w:r w:rsidR="00FA38F1">
              <w:rPr>
                <w:sz w:val="24"/>
                <w:szCs w:val="24"/>
              </w:rPr>
              <w:t>№</w:t>
            </w:r>
            <w:r w:rsidRPr="00D67C68">
              <w:rPr>
                <w:sz w:val="24"/>
                <w:szCs w:val="24"/>
              </w:rPr>
              <w:t>979</w:t>
            </w:r>
          </w:p>
          <w:p w14:paraId="6CE95068" w14:textId="77777777" w:rsidR="00B619B8" w:rsidRPr="00D67C68" w:rsidRDefault="0054224A" w:rsidP="00D86872">
            <w:pPr>
              <w:autoSpaceDE w:val="0"/>
              <w:autoSpaceDN w:val="0"/>
              <w:adjustRightInd w:val="0"/>
              <w:jc w:val="both"/>
              <w:rPr>
                <w:sz w:val="24"/>
                <w:szCs w:val="24"/>
              </w:rPr>
            </w:pPr>
            <w:r>
              <w:rPr>
                <w:sz w:val="24"/>
                <w:szCs w:val="24"/>
              </w:rPr>
              <w:t>«</w:t>
            </w:r>
            <w:r w:rsidR="0008036C" w:rsidRPr="00D67C68">
              <w:rPr>
                <w:sz w:val="24"/>
                <w:szCs w:val="24"/>
              </w:rPr>
              <w:t>Об утверждении лесохозяйственного регламента городских лесов города Ханты-Мансийска</w:t>
            </w:r>
            <w:r>
              <w:rPr>
                <w:sz w:val="24"/>
                <w:szCs w:val="24"/>
              </w:rPr>
              <w:t>»</w:t>
            </w:r>
          </w:p>
        </w:tc>
        <w:tc>
          <w:tcPr>
            <w:tcW w:w="6662" w:type="dxa"/>
            <w:shd w:val="clear" w:color="auto" w:fill="auto"/>
            <w:vAlign w:val="center"/>
          </w:tcPr>
          <w:p w14:paraId="2112FE6C" w14:textId="544C99FA" w:rsidR="00B619B8" w:rsidRPr="00D67C68" w:rsidRDefault="0008036C" w:rsidP="00952D3F">
            <w:pPr>
              <w:autoSpaceDE w:val="0"/>
              <w:autoSpaceDN w:val="0"/>
              <w:adjustRightInd w:val="0"/>
              <w:jc w:val="both"/>
              <w:rPr>
                <w:sz w:val="24"/>
                <w:szCs w:val="24"/>
              </w:rPr>
            </w:pPr>
            <w:r w:rsidRPr="00D67C68">
              <w:rPr>
                <w:sz w:val="24"/>
                <w:szCs w:val="24"/>
              </w:rPr>
              <w:t xml:space="preserve">Постановление Правительства РФ от 28.07.2020 </w:t>
            </w:r>
            <w:r w:rsidR="00FA38F1">
              <w:rPr>
                <w:sz w:val="24"/>
                <w:szCs w:val="24"/>
              </w:rPr>
              <w:t>№</w:t>
            </w:r>
            <w:r w:rsidRPr="00D67C68">
              <w:rPr>
                <w:sz w:val="24"/>
                <w:szCs w:val="24"/>
              </w:rPr>
              <w:t>1132</w:t>
            </w:r>
            <w:r w:rsidR="00952D3F" w:rsidRPr="00952D3F">
              <w:rPr>
                <w:sz w:val="24"/>
                <w:szCs w:val="24"/>
              </w:rPr>
              <w:t xml:space="preserve"> </w:t>
            </w:r>
            <w:r w:rsidR="0054224A">
              <w:rPr>
                <w:sz w:val="24"/>
                <w:szCs w:val="24"/>
              </w:rPr>
              <w:t>«</w:t>
            </w:r>
            <w:r w:rsidRPr="00D67C68">
              <w:rPr>
                <w:sz w:val="24"/>
                <w:szCs w:val="24"/>
              </w:rPr>
              <w: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лесного надзора (лесной охраны), федерального государственного пожарного надзора в лесах и государственного надзора в области семеноводства в отношении семян лесных растений</w:t>
            </w:r>
            <w:r w:rsidR="0054224A">
              <w:rPr>
                <w:sz w:val="24"/>
                <w:szCs w:val="24"/>
              </w:rPr>
              <w:t>»</w:t>
            </w:r>
          </w:p>
        </w:tc>
        <w:tc>
          <w:tcPr>
            <w:tcW w:w="2268" w:type="dxa"/>
            <w:shd w:val="clear" w:color="auto" w:fill="auto"/>
            <w:vAlign w:val="center"/>
          </w:tcPr>
          <w:p w14:paraId="70B7470E" w14:textId="77777777" w:rsidR="00815F8D" w:rsidRDefault="0008036C" w:rsidP="00BC6EFB">
            <w:pPr>
              <w:jc w:val="center"/>
              <w:rPr>
                <w:sz w:val="24"/>
                <w:szCs w:val="24"/>
              </w:rPr>
            </w:pPr>
            <w:r w:rsidRPr="00D67C68">
              <w:rPr>
                <w:sz w:val="24"/>
                <w:szCs w:val="24"/>
              </w:rPr>
              <w:t>Департамент городского хозяйства</w:t>
            </w:r>
            <w:r w:rsidR="00815F8D">
              <w:rPr>
                <w:sz w:val="24"/>
                <w:szCs w:val="24"/>
              </w:rPr>
              <w:t xml:space="preserve"> Администрации города </w:t>
            </w:r>
          </w:p>
          <w:p w14:paraId="422DCB6A" w14:textId="77777777" w:rsidR="00B619B8" w:rsidRPr="00D67C68" w:rsidRDefault="00815F8D" w:rsidP="00BC6EFB">
            <w:pPr>
              <w:jc w:val="center"/>
              <w:rPr>
                <w:sz w:val="24"/>
                <w:szCs w:val="24"/>
              </w:rPr>
            </w:pPr>
            <w:r>
              <w:rPr>
                <w:sz w:val="24"/>
                <w:szCs w:val="24"/>
              </w:rPr>
              <w:t>Ханты-Мансийска</w:t>
            </w:r>
          </w:p>
        </w:tc>
        <w:tc>
          <w:tcPr>
            <w:tcW w:w="3260" w:type="dxa"/>
            <w:shd w:val="clear" w:color="auto" w:fill="auto"/>
            <w:vAlign w:val="center"/>
          </w:tcPr>
          <w:p w14:paraId="71E16790" w14:textId="77777777" w:rsidR="009623C3" w:rsidRPr="009623C3" w:rsidRDefault="009623C3" w:rsidP="00B83CD3">
            <w:pPr>
              <w:autoSpaceDE w:val="0"/>
              <w:autoSpaceDN w:val="0"/>
              <w:adjustRightInd w:val="0"/>
              <w:jc w:val="both"/>
              <w:rPr>
                <w:rFonts w:eastAsiaTheme="minorHAnsi"/>
                <w:sz w:val="24"/>
                <w:szCs w:val="24"/>
                <w:lang w:eastAsia="en-US"/>
              </w:rPr>
            </w:pPr>
            <w:r w:rsidRPr="009623C3">
              <w:rPr>
                <w:rFonts w:eastAsiaTheme="minorHAnsi"/>
                <w:sz w:val="24"/>
                <w:szCs w:val="24"/>
                <w:lang w:eastAsia="en-US"/>
              </w:rPr>
              <w:t>Постановление Администрации города Ханты-Мансийска от 13.04.2021 №365</w:t>
            </w:r>
          </w:p>
          <w:p w14:paraId="6F4EF925" w14:textId="77777777" w:rsidR="00B619B8" w:rsidRPr="00D67C68" w:rsidRDefault="009623C3" w:rsidP="00B83CD3">
            <w:pPr>
              <w:jc w:val="both"/>
              <w:rPr>
                <w:sz w:val="24"/>
                <w:szCs w:val="24"/>
              </w:rPr>
            </w:pPr>
            <w:r w:rsidRPr="00B83CD3">
              <w:rPr>
                <w:rFonts w:eastAsiaTheme="minorHAnsi"/>
                <w:sz w:val="24"/>
                <w:szCs w:val="24"/>
                <w:lang w:eastAsia="en-US"/>
              </w:rPr>
              <w:t>«О внесении изменений в постановление Администрации города Ханты-Мансийска от 21.08.2020 №979 «Об утверждении лесохозяйственного регламента городских лесов города Ханты-Мансийска»</w:t>
            </w:r>
          </w:p>
        </w:tc>
      </w:tr>
      <w:tr w:rsidR="00BE39AB" w:rsidRPr="00D67C68" w14:paraId="025CB05E" w14:textId="77777777" w:rsidTr="00323155">
        <w:tc>
          <w:tcPr>
            <w:tcW w:w="567" w:type="dxa"/>
            <w:shd w:val="clear" w:color="auto" w:fill="auto"/>
            <w:vAlign w:val="center"/>
          </w:tcPr>
          <w:p w14:paraId="27A036A0" w14:textId="77777777" w:rsidR="004E27CC" w:rsidRPr="00D67C68" w:rsidRDefault="004E27CC" w:rsidP="002C5202">
            <w:pPr>
              <w:pStyle w:val="ab"/>
              <w:numPr>
                <w:ilvl w:val="0"/>
                <w:numId w:val="3"/>
              </w:numPr>
              <w:tabs>
                <w:tab w:val="left" w:pos="0"/>
              </w:tabs>
              <w:rPr>
                <w:sz w:val="24"/>
                <w:szCs w:val="24"/>
              </w:rPr>
            </w:pPr>
          </w:p>
        </w:tc>
        <w:tc>
          <w:tcPr>
            <w:tcW w:w="3261" w:type="dxa"/>
            <w:shd w:val="clear" w:color="auto" w:fill="auto"/>
            <w:vAlign w:val="center"/>
          </w:tcPr>
          <w:p w14:paraId="485C6B98" w14:textId="77777777" w:rsidR="004E27CC" w:rsidRPr="00D67C68" w:rsidRDefault="004E27CC" w:rsidP="00D86872">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17.10.2013 №1317 </w:t>
            </w:r>
            <w:r w:rsidR="0054224A">
              <w:rPr>
                <w:sz w:val="24"/>
                <w:szCs w:val="24"/>
              </w:rPr>
              <w:t>«</w:t>
            </w:r>
            <w:r w:rsidRPr="00D67C68">
              <w:rPr>
                <w:sz w:val="24"/>
                <w:szCs w:val="24"/>
              </w:rPr>
              <w:t xml:space="preserve">Об утверждении административного регламента предоставления муниципальной услуги </w:t>
            </w:r>
            <w:r w:rsidR="0054224A">
              <w:rPr>
                <w:sz w:val="24"/>
                <w:szCs w:val="24"/>
              </w:rPr>
              <w:t>«</w:t>
            </w:r>
            <w:r w:rsidRPr="00D67C68">
              <w:rPr>
                <w:sz w:val="24"/>
                <w:szCs w:val="24"/>
              </w:rPr>
              <w:t>Предоставление информации о порядке предоставления жилищно-коммунальных услуг населению города Ханты-</w:t>
            </w:r>
            <w:r w:rsidRPr="00D67C68">
              <w:rPr>
                <w:sz w:val="24"/>
                <w:szCs w:val="24"/>
              </w:rPr>
              <w:lastRenderedPageBreak/>
              <w:t>Мансийска</w:t>
            </w:r>
            <w:r w:rsidR="0054224A">
              <w:rPr>
                <w:sz w:val="24"/>
                <w:szCs w:val="24"/>
              </w:rPr>
              <w:t>»</w:t>
            </w:r>
          </w:p>
        </w:tc>
        <w:tc>
          <w:tcPr>
            <w:tcW w:w="6662" w:type="dxa"/>
            <w:shd w:val="clear" w:color="auto" w:fill="auto"/>
            <w:vAlign w:val="center"/>
          </w:tcPr>
          <w:p w14:paraId="6342CC30" w14:textId="12F4F558" w:rsidR="00BD1D5C" w:rsidRDefault="004E27CC" w:rsidP="00952D3F">
            <w:pPr>
              <w:autoSpaceDE w:val="0"/>
              <w:autoSpaceDN w:val="0"/>
              <w:adjustRightInd w:val="0"/>
              <w:jc w:val="both"/>
              <w:rPr>
                <w:sz w:val="24"/>
                <w:szCs w:val="24"/>
              </w:rPr>
            </w:pPr>
            <w:r w:rsidRPr="00D67C68">
              <w:rPr>
                <w:sz w:val="24"/>
                <w:szCs w:val="24"/>
              </w:rPr>
              <w:lastRenderedPageBreak/>
              <w:t xml:space="preserve">Федеральный закон от 27.07.2010 </w:t>
            </w:r>
            <w:r w:rsidR="00977B58" w:rsidRPr="00D67C68">
              <w:rPr>
                <w:sz w:val="24"/>
                <w:szCs w:val="24"/>
              </w:rPr>
              <w:t>№</w:t>
            </w:r>
            <w:r w:rsidRPr="00D67C68">
              <w:rPr>
                <w:sz w:val="24"/>
                <w:szCs w:val="24"/>
              </w:rPr>
              <w:t>210-ФЗ</w:t>
            </w:r>
            <w:r w:rsidR="00952D3F" w:rsidRPr="00952D3F">
              <w:rPr>
                <w:sz w:val="24"/>
                <w:szCs w:val="24"/>
              </w:rPr>
              <w:t xml:space="preserve"> </w:t>
            </w:r>
            <w:r w:rsidR="0054224A">
              <w:rPr>
                <w:sz w:val="24"/>
                <w:szCs w:val="24"/>
              </w:rPr>
              <w:t>«</w:t>
            </w:r>
            <w:r w:rsidRPr="00D67C68">
              <w:rPr>
                <w:sz w:val="24"/>
                <w:szCs w:val="24"/>
              </w:rPr>
              <w:t>Об организации предоставления государственных</w:t>
            </w:r>
            <w:r w:rsidR="00952D3F" w:rsidRPr="00952D3F">
              <w:rPr>
                <w:sz w:val="24"/>
                <w:szCs w:val="24"/>
              </w:rPr>
              <w:t xml:space="preserve"> </w:t>
            </w:r>
            <w:r w:rsidRPr="00D67C68">
              <w:rPr>
                <w:sz w:val="24"/>
                <w:szCs w:val="24"/>
              </w:rPr>
              <w:t>и муниципальных услуг</w:t>
            </w:r>
            <w:r w:rsidR="0054224A">
              <w:rPr>
                <w:sz w:val="24"/>
                <w:szCs w:val="24"/>
              </w:rPr>
              <w:t>»</w:t>
            </w:r>
          </w:p>
          <w:p w14:paraId="46010AFD" w14:textId="77777777" w:rsidR="00741779" w:rsidRDefault="00741779" w:rsidP="004E27CC">
            <w:pPr>
              <w:autoSpaceDE w:val="0"/>
              <w:autoSpaceDN w:val="0"/>
              <w:adjustRightInd w:val="0"/>
              <w:jc w:val="center"/>
              <w:rPr>
                <w:sz w:val="24"/>
                <w:szCs w:val="24"/>
              </w:rPr>
            </w:pPr>
          </w:p>
          <w:p w14:paraId="310F68E6" w14:textId="77777777" w:rsidR="00741779" w:rsidRDefault="00741779" w:rsidP="004E27CC">
            <w:pPr>
              <w:autoSpaceDE w:val="0"/>
              <w:autoSpaceDN w:val="0"/>
              <w:adjustRightInd w:val="0"/>
              <w:jc w:val="center"/>
              <w:rPr>
                <w:sz w:val="24"/>
                <w:szCs w:val="24"/>
              </w:rPr>
            </w:pPr>
          </w:p>
          <w:p w14:paraId="373802FE" w14:textId="77777777" w:rsidR="00741779" w:rsidRDefault="00741779" w:rsidP="004E27CC">
            <w:pPr>
              <w:autoSpaceDE w:val="0"/>
              <w:autoSpaceDN w:val="0"/>
              <w:adjustRightInd w:val="0"/>
              <w:jc w:val="center"/>
              <w:rPr>
                <w:sz w:val="24"/>
                <w:szCs w:val="24"/>
              </w:rPr>
            </w:pPr>
          </w:p>
          <w:p w14:paraId="7AD79007" w14:textId="77777777" w:rsidR="00741779" w:rsidRDefault="00741779" w:rsidP="004E27CC">
            <w:pPr>
              <w:autoSpaceDE w:val="0"/>
              <w:autoSpaceDN w:val="0"/>
              <w:adjustRightInd w:val="0"/>
              <w:jc w:val="center"/>
              <w:rPr>
                <w:sz w:val="24"/>
                <w:szCs w:val="24"/>
              </w:rPr>
            </w:pPr>
          </w:p>
          <w:p w14:paraId="3ABD60DE" w14:textId="77777777" w:rsidR="00741779" w:rsidRDefault="00741779" w:rsidP="004E27CC">
            <w:pPr>
              <w:autoSpaceDE w:val="0"/>
              <w:autoSpaceDN w:val="0"/>
              <w:adjustRightInd w:val="0"/>
              <w:jc w:val="center"/>
              <w:rPr>
                <w:sz w:val="24"/>
                <w:szCs w:val="24"/>
              </w:rPr>
            </w:pPr>
          </w:p>
          <w:p w14:paraId="0E39F619" w14:textId="77777777" w:rsidR="00741779" w:rsidRDefault="00741779" w:rsidP="004E27CC">
            <w:pPr>
              <w:autoSpaceDE w:val="0"/>
              <w:autoSpaceDN w:val="0"/>
              <w:adjustRightInd w:val="0"/>
              <w:jc w:val="center"/>
              <w:rPr>
                <w:sz w:val="24"/>
                <w:szCs w:val="24"/>
              </w:rPr>
            </w:pPr>
          </w:p>
          <w:p w14:paraId="60A2E191" w14:textId="77777777" w:rsidR="00741779" w:rsidRDefault="00741779" w:rsidP="004E27CC">
            <w:pPr>
              <w:autoSpaceDE w:val="0"/>
              <w:autoSpaceDN w:val="0"/>
              <w:adjustRightInd w:val="0"/>
              <w:jc w:val="center"/>
              <w:rPr>
                <w:sz w:val="24"/>
                <w:szCs w:val="24"/>
              </w:rPr>
            </w:pPr>
          </w:p>
          <w:p w14:paraId="63B45243" w14:textId="77777777" w:rsidR="00741779" w:rsidRDefault="00741779" w:rsidP="004E27CC">
            <w:pPr>
              <w:autoSpaceDE w:val="0"/>
              <w:autoSpaceDN w:val="0"/>
              <w:adjustRightInd w:val="0"/>
              <w:jc w:val="center"/>
              <w:rPr>
                <w:sz w:val="24"/>
                <w:szCs w:val="24"/>
              </w:rPr>
            </w:pPr>
          </w:p>
          <w:p w14:paraId="17C4C556" w14:textId="77777777" w:rsidR="00741779" w:rsidRDefault="00741779" w:rsidP="004E27CC">
            <w:pPr>
              <w:autoSpaceDE w:val="0"/>
              <w:autoSpaceDN w:val="0"/>
              <w:adjustRightInd w:val="0"/>
              <w:jc w:val="center"/>
              <w:rPr>
                <w:sz w:val="24"/>
                <w:szCs w:val="24"/>
              </w:rPr>
            </w:pPr>
          </w:p>
          <w:p w14:paraId="72D3246B" w14:textId="77777777" w:rsidR="00741779" w:rsidRDefault="00741779" w:rsidP="004E27CC">
            <w:pPr>
              <w:autoSpaceDE w:val="0"/>
              <w:autoSpaceDN w:val="0"/>
              <w:adjustRightInd w:val="0"/>
              <w:jc w:val="center"/>
              <w:rPr>
                <w:sz w:val="24"/>
                <w:szCs w:val="24"/>
              </w:rPr>
            </w:pPr>
          </w:p>
          <w:p w14:paraId="29291535" w14:textId="77777777" w:rsidR="00741779" w:rsidRDefault="00741779" w:rsidP="004E27CC">
            <w:pPr>
              <w:autoSpaceDE w:val="0"/>
              <w:autoSpaceDN w:val="0"/>
              <w:adjustRightInd w:val="0"/>
              <w:jc w:val="center"/>
              <w:rPr>
                <w:sz w:val="24"/>
                <w:szCs w:val="24"/>
              </w:rPr>
            </w:pPr>
          </w:p>
          <w:p w14:paraId="281F614E" w14:textId="77777777" w:rsidR="00741779" w:rsidRDefault="00741779" w:rsidP="004E27CC">
            <w:pPr>
              <w:autoSpaceDE w:val="0"/>
              <w:autoSpaceDN w:val="0"/>
              <w:adjustRightInd w:val="0"/>
              <w:jc w:val="center"/>
              <w:rPr>
                <w:sz w:val="24"/>
                <w:szCs w:val="24"/>
              </w:rPr>
            </w:pPr>
          </w:p>
          <w:p w14:paraId="56E4B903" w14:textId="77777777" w:rsidR="00741779" w:rsidRDefault="00741779" w:rsidP="004E27CC">
            <w:pPr>
              <w:autoSpaceDE w:val="0"/>
              <w:autoSpaceDN w:val="0"/>
              <w:adjustRightInd w:val="0"/>
              <w:jc w:val="center"/>
              <w:rPr>
                <w:sz w:val="24"/>
                <w:szCs w:val="24"/>
              </w:rPr>
            </w:pPr>
          </w:p>
          <w:p w14:paraId="1F9A9377" w14:textId="77777777" w:rsidR="00741779" w:rsidRDefault="00741779" w:rsidP="004E27CC">
            <w:pPr>
              <w:autoSpaceDE w:val="0"/>
              <w:autoSpaceDN w:val="0"/>
              <w:adjustRightInd w:val="0"/>
              <w:jc w:val="center"/>
              <w:rPr>
                <w:sz w:val="24"/>
                <w:szCs w:val="24"/>
              </w:rPr>
            </w:pPr>
          </w:p>
          <w:p w14:paraId="0817FAE0" w14:textId="77777777" w:rsidR="00741779" w:rsidRDefault="00741779" w:rsidP="004E27CC">
            <w:pPr>
              <w:autoSpaceDE w:val="0"/>
              <w:autoSpaceDN w:val="0"/>
              <w:adjustRightInd w:val="0"/>
              <w:jc w:val="center"/>
              <w:rPr>
                <w:sz w:val="24"/>
                <w:szCs w:val="24"/>
              </w:rPr>
            </w:pPr>
          </w:p>
          <w:p w14:paraId="1B001129" w14:textId="77777777" w:rsidR="00741779" w:rsidRDefault="00741779" w:rsidP="004E27CC">
            <w:pPr>
              <w:autoSpaceDE w:val="0"/>
              <w:autoSpaceDN w:val="0"/>
              <w:adjustRightInd w:val="0"/>
              <w:jc w:val="center"/>
              <w:rPr>
                <w:sz w:val="24"/>
                <w:szCs w:val="24"/>
              </w:rPr>
            </w:pPr>
          </w:p>
          <w:p w14:paraId="14A037FD" w14:textId="77777777" w:rsidR="00BD1D5C" w:rsidRDefault="00BD1D5C" w:rsidP="004E27CC">
            <w:pPr>
              <w:autoSpaceDE w:val="0"/>
              <w:autoSpaceDN w:val="0"/>
              <w:adjustRightInd w:val="0"/>
              <w:jc w:val="center"/>
              <w:rPr>
                <w:sz w:val="24"/>
                <w:szCs w:val="24"/>
              </w:rPr>
            </w:pPr>
          </w:p>
          <w:p w14:paraId="19BBF865" w14:textId="77777777" w:rsidR="00952D3F" w:rsidRDefault="00952D3F" w:rsidP="00952D3F">
            <w:pPr>
              <w:autoSpaceDE w:val="0"/>
              <w:autoSpaceDN w:val="0"/>
              <w:adjustRightInd w:val="0"/>
              <w:jc w:val="both"/>
              <w:rPr>
                <w:sz w:val="24"/>
                <w:szCs w:val="24"/>
              </w:rPr>
            </w:pPr>
          </w:p>
          <w:p w14:paraId="6190A3A0" w14:textId="77777777" w:rsidR="004E27CC" w:rsidRPr="00D67C68" w:rsidRDefault="004E27CC" w:rsidP="00952D3F">
            <w:pPr>
              <w:autoSpaceDE w:val="0"/>
              <w:autoSpaceDN w:val="0"/>
              <w:adjustRightInd w:val="0"/>
              <w:jc w:val="both"/>
              <w:rPr>
                <w:sz w:val="24"/>
                <w:szCs w:val="24"/>
              </w:rPr>
            </w:pPr>
            <w:r w:rsidRPr="00D67C68">
              <w:rPr>
                <w:sz w:val="24"/>
                <w:szCs w:val="24"/>
              </w:rPr>
              <w:t xml:space="preserve">Приказ ФНС России от 12.09.2016 </w:t>
            </w:r>
            <w:r w:rsidR="00C42E3D" w:rsidRPr="00D67C68">
              <w:rPr>
                <w:sz w:val="24"/>
                <w:szCs w:val="24"/>
              </w:rPr>
              <w:t>№</w:t>
            </w:r>
            <w:r w:rsidRPr="00D67C68">
              <w:rPr>
                <w:sz w:val="24"/>
                <w:szCs w:val="24"/>
              </w:rPr>
              <w:t xml:space="preserve">ММВ-7-14/481@ </w:t>
            </w:r>
            <w:r w:rsidR="0054224A">
              <w:rPr>
                <w:sz w:val="24"/>
                <w:szCs w:val="24"/>
              </w:rPr>
              <w:t>«</w:t>
            </w:r>
            <w:r w:rsidRPr="00D67C68">
              <w:rPr>
                <w:sz w:val="24"/>
                <w:szCs w:val="24"/>
              </w:rP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54224A">
              <w:rPr>
                <w:sz w:val="24"/>
                <w:szCs w:val="24"/>
              </w:rPr>
              <w:t>»</w:t>
            </w:r>
            <w:r w:rsidR="00A20355">
              <w:rPr>
                <w:sz w:val="24"/>
                <w:szCs w:val="24"/>
              </w:rPr>
              <w:t xml:space="preserve"> </w:t>
            </w:r>
          </w:p>
        </w:tc>
        <w:tc>
          <w:tcPr>
            <w:tcW w:w="2268" w:type="dxa"/>
            <w:shd w:val="clear" w:color="auto" w:fill="auto"/>
            <w:vAlign w:val="center"/>
          </w:tcPr>
          <w:p w14:paraId="04E20C3E" w14:textId="77777777" w:rsidR="00815F8D" w:rsidRDefault="001A264E" w:rsidP="00BC6EFB">
            <w:pPr>
              <w:jc w:val="center"/>
              <w:rPr>
                <w:sz w:val="24"/>
                <w:szCs w:val="24"/>
              </w:rPr>
            </w:pPr>
            <w:r w:rsidRPr="00D67C68">
              <w:rPr>
                <w:sz w:val="24"/>
                <w:szCs w:val="24"/>
              </w:rPr>
              <w:lastRenderedPageBreak/>
              <w:t>Департамент городского хозяйства</w:t>
            </w:r>
            <w:r w:rsidR="00815F8D">
              <w:rPr>
                <w:sz w:val="24"/>
                <w:szCs w:val="24"/>
              </w:rPr>
              <w:t xml:space="preserve"> Администрации города </w:t>
            </w:r>
          </w:p>
          <w:p w14:paraId="6EFC5534" w14:textId="77777777" w:rsidR="004E27CC" w:rsidRPr="00D67C68" w:rsidRDefault="00815F8D" w:rsidP="00BC6EFB">
            <w:pPr>
              <w:jc w:val="center"/>
              <w:rPr>
                <w:sz w:val="24"/>
                <w:szCs w:val="24"/>
              </w:rPr>
            </w:pPr>
            <w:r>
              <w:rPr>
                <w:sz w:val="24"/>
                <w:szCs w:val="24"/>
              </w:rPr>
              <w:t>Ханты-Мансийска</w:t>
            </w:r>
          </w:p>
        </w:tc>
        <w:tc>
          <w:tcPr>
            <w:tcW w:w="3260" w:type="dxa"/>
            <w:shd w:val="clear" w:color="auto" w:fill="auto"/>
            <w:vAlign w:val="center"/>
          </w:tcPr>
          <w:p w14:paraId="615D8BF2" w14:textId="77777777" w:rsidR="009623C3" w:rsidRPr="009623C3" w:rsidRDefault="009623C3" w:rsidP="00B83CD3">
            <w:pPr>
              <w:autoSpaceDE w:val="0"/>
              <w:autoSpaceDN w:val="0"/>
              <w:adjustRightInd w:val="0"/>
              <w:jc w:val="both"/>
              <w:rPr>
                <w:rFonts w:eastAsiaTheme="minorHAnsi"/>
                <w:sz w:val="24"/>
                <w:szCs w:val="24"/>
                <w:lang w:eastAsia="en-US"/>
              </w:rPr>
            </w:pPr>
            <w:r w:rsidRPr="009623C3">
              <w:rPr>
                <w:rFonts w:eastAsiaTheme="minorHAnsi"/>
                <w:sz w:val="24"/>
                <w:szCs w:val="24"/>
                <w:lang w:eastAsia="en-US"/>
              </w:rPr>
              <w:t>Постановление Администрации города</w:t>
            </w:r>
            <w:r w:rsidR="00B83CD3">
              <w:rPr>
                <w:rFonts w:eastAsiaTheme="minorHAnsi"/>
                <w:sz w:val="24"/>
                <w:szCs w:val="24"/>
                <w:lang w:eastAsia="en-US"/>
              </w:rPr>
              <w:t xml:space="preserve"> Ханты-Мансийска от 02.04.2021 №</w:t>
            </w:r>
            <w:r w:rsidRPr="009623C3">
              <w:rPr>
                <w:rFonts w:eastAsiaTheme="minorHAnsi"/>
                <w:sz w:val="24"/>
                <w:szCs w:val="24"/>
                <w:lang w:eastAsia="en-US"/>
              </w:rPr>
              <w:t xml:space="preserve"> 277</w:t>
            </w:r>
          </w:p>
          <w:p w14:paraId="2B840059" w14:textId="77777777" w:rsidR="004E27CC" w:rsidRDefault="00B83CD3" w:rsidP="00B83CD3">
            <w:pPr>
              <w:jc w:val="both"/>
              <w:rPr>
                <w:rFonts w:eastAsiaTheme="minorHAnsi"/>
                <w:sz w:val="24"/>
                <w:szCs w:val="24"/>
                <w:lang w:eastAsia="en-US"/>
              </w:rPr>
            </w:pPr>
            <w:r>
              <w:rPr>
                <w:rFonts w:eastAsiaTheme="minorHAnsi"/>
                <w:sz w:val="24"/>
                <w:szCs w:val="24"/>
                <w:lang w:eastAsia="en-US"/>
              </w:rPr>
              <w:t>«</w:t>
            </w:r>
            <w:r w:rsidR="009623C3" w:rsidRPr="00B83CD3">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17.10.2013 № 1317 «</w:t>
            </w:r>
            <w:r w:rsidR="009623C3" w:rsidRPr="00B83CD3">
              <w:rPr>
                <w:rFonts w:eastAsiaTheme="minorHAnsi"/>
                <w:sz w:val="24"/>
                <w:szCs w:val="24"/>
                <w:lang w:eastAsia="en-US"/>
              </w:rPr>
              <w:t>Об утверждении административного регламента предо</w:t>
            </w:r>
            <w:r>
              <w:rPr>
                <w:rFonts w:eastAsiaTheme="minorHAnsi"/>
                <w:sz w:val="24"/>
                <w:szCs w:val="24"/>
                <w:lang w:eastAsia="en-US"/>
              </w:rPr>
              <w:t xml:space="preserve">ставления муниципальной услуги </w:t>
            </w:r>
            <w:r>
              <w:rPr>
                <w:rFonts w:eastAsiaTheme="minorHAnsi"/>
                <w:sz w:val="24"/>
                <w:szCs w:val="24"/>
                <w:lang w:eastAsia="en-US"/>
              </w:rPr>
              <w:lastRenderedPageBreak/>
              <w:t>«</w:t>
            </w:r>
            <w:r w:rsidR="009623C3" w:rsidRPr="00B83CD3">
              <w:rPr>
                <w:rFonts w:eastAsiaTheme="minorHAnsi"/>
                <w:sz w:val="24"/>
                <w:szCs w:val="24"/>
                <w:lang w:eastAsia="en-US"/>
              </w:rPr>
              <w:t>Предоставление информации о порядке предоставления жилищно-коммунальных услуг населению города Ханты-Мансийска</w:t>
            </w:r>
            <w:r>
              <w:rPr>
                <w:rFonts w:eastAsiaTheme="minorHAnsi"/>
                <w:sz w:val="24"/>
                <w:szCs w:val="24"/>
                <w:lang w:eastAsia="en-US"/>
              </w:rPr>
              <w:t>»</w:t>
            </w:r>
          </w:p>
          <w:p w14:paraId="020E2E87" w14:textId="77777777" w:rsidR="00741779" w:rsidRDefault="00741779" w:rsidP="00B83CD3">
            <w:pPr>
              <w:jc w:val="both"/>
              <w:rPr>
                <w:rFonts w:eastAsiaTheme="minorHAnsi"/>
                <w:sz w:val="24"/>
                <w:szCs w:val="24"/>
                <w:lang w:eastAsia="en-US"/>
              </w:rPr>
            </w:pPr>
          </w:p>
          <w:p w14:paraId="74710BBA" w14:textId="77777777" w:rsidR="00741779" w:rsidRDefault="00741779" w:rsidP="00952D3F">
            <w:pPr>
              <w:spacing w:after="160" w:line="256" w:lineRule="auto"/>
              <w:jc w:val="both"/>
              <w:rPr>
                <w:sz w:val="24"/>
                <w:szCs w:val="24"/>
              </w:rPr>
            </w:pPr>
            <w:r w:rsidRPr="00D02DCE">
              <w:rPr>
                <w:sz w:val="24"/>
                <w:szCs w:val="24"/>
              </w:rPr>
              <w:t>Муниципальный нормативный правовой акт не издан (Приказ ФНС России от 12.09.2016 №ММВ-7-14/481@</w:t>
            </w:r>
            <w:r>
              <w:rPr>
                <w:sz w:val="24"/>
                <w:szCs w:val="24"/>
              </w:rPr>
              <w:t xml:space="preserve"> утратил силу</w:t>
            </w:r>
            <w:r w:rsidRPr="00D02DCE">
              <w:rPr>
                <w:sz w:val="24"/>
                <w:szCs w:val="24"/>
              </w:rPr>
              <w:t xml:space="preserve">)  </w:t>
            </w:r>
          </w:p>
          <w:p w14:paraId="5CCEBE05" w14:textId="77777777" w:rsidR="00741779" w:rsidRPr="00D67C68" w:rsidRDefault="00741779" w:rsidP="00B83CD3">
            <w:pPr>
              <w:jc w:val="both"/>
              <w:rPr>
                <w:sz w:val="24"/>
                <w:szCs w:val="24"/>
              </w:rPr>
            </w:pPr>
          </w:p>
        </w:tc>
      </w:tr>
      <w:tr w:rsidR="00BE39AB" w:rsidRPr="00D67C68" w14:paraId="4D742681" w14:textId="77777777" w:rsidTr="00323155">
        <w:tc>
          <w:tcPr>
            <w:tcW w:w="567" w:type="dxa"/>
            <w:shd w:val="clear" w:color="auto" w:fill="auto"/>
            <w:vAlign w:val="center"/>
          </w:tcPr>
          <w:p w14:paraId="38E6C4DD" w14:textId="77777777" w:rsidR="00523F5E" w:rsidRPr="00D67C68" w:rsidRDefault="00523F5E" w:rsidP="002C5202">
            <w:pPr>
              <w:pStyle w:val="ab"/>
              <w:numPr>
                <w:ilvl w:val="0"/>
                <w:numId w:val="3"/>
              </w:numPr>
              <w:tabs>
                <w:tab w:val="left" w:pos="0"/>
              </w:tabs>
              <w:rPr>
                <w:sz w:val="24"/>
                <w:szCs w:val="24"/>
              </w:rPr>
            </w:pPr>
          </w:p>
        </w:tc>
        <w:tc>
          <w:tcPr>
            <w:tcW w:w="3261" w:type="dxa"/>
            <w:shd w:val="clear" w:color="auto" w:fill="auto"/>
            <w:vAlign w:val="center"/>
          </w:tcPr>
          <w:p w14:paraId="15A98E1B" w14:textId="271A87D8" w:rsidR="00523F5E" w:rsidRPr="00D67C68" w:rsidRDefault="00007292" w:rsidP="00952D3F">
            <w:pPr>
              <w:autoSpaceDE w:val="0"/>
              <w:autoSpaceDN w:val="0"/>
              <w:adjustRightInd w:val="0"/>
              <w:jc w:val="both"/>
              <w:rPr>
                <w:sz w:val="24"/>
                <w:szCs w:val="24"/>
              </w:rPr>
            </w:pPr>
            <w:r w:rsidRPr="00007292">
              <w:rPr>
                <w:sz w:val="24"/>
                <w:szCs w:val="24"/>
              </w:rPr>
              <w:t xml:space="preserve">Постановление </w:t>
            </w:r>
            <w:r w:rsidR="0025122F" w:rsidRPr="0025122F">
              <w:rPr>
                <w:sz w:val="24"/>
                <w:szCs w:val="24"/>
              </w:rPr>
              <w:t>а</w:t>
            </w:r>
            <w:r w:rsidRPr="00007292">
              <w:rPr>
                <w:sz w:val="24"/>
                <w:szCs w:val="24"/>
              </w:rPr>
              <w:t xml:space="preserve">дминистрации города Ханты-Мансийска от 03.03.2020 </w:t>
            </w:r>
            <w:r w:rsidR="00FA38F1">
              <w:rPr>
                <w:sz w:val="24"/>
                <w:szCs w:val="24"/>
              </w:rPr>
              <w:t>№</w:t>
            </w:r>
            <w:r w:rsidRPr="00007292">
              <w:rPr>
                <w:sz w:val="24"/>
                <w:szCs w:val="24"/>
              </w:rPr>
              <w:t>167</w:t>
            </w:r>
            <w:r w:rsidR="00952D3F" w:rsidRPr="00952D3F">
              <w:rPr>
                <w:sz w:val="24"/>
                <w:szCs w:val="24"/>
              </w:rPr>
              <w:t xml:space="preserve"> </w:t>
            </w:r>
            <w:r w:rsidR="0054224A">
              <w:rPr>
                <w:sz w:val="24"/>
                <w:szCs w:val="24"/>
              </w:rPr>
              <w:t>«</w:t>
            </w:r>
            <w:r w:rsidRPr="00007292">
              <w:rPr>
                <w:sz w:val="24"/>
                <w:szCs w:val="24"/>
              </w:rPr>
              <w:t>Об утверждении Положения об организации похоронного дела и содержании объектов похоронного назначения на территории города Ханты-Мансийска, Порядка деятельности специализированной службы по вопросам похоронного дела на территории города Ханты-Мансийска</w:t>
            </w:r>
            <w:r w:rsidR="0054224A">
              <w:rPr>
                <w:sz w:val="24"/>
                <w:szCs w:val="24"/>
              </w:rPr>
              <w:t>»</w:t>
            </w:r>
          </w:p>
        </w:tc>
        <w:tc>
          <w:tcPr>
            <w:tcW w:w="6662" w:type="dxa"/>
            <w:shd w:val="clear" w:color="auto" w:fill="auto"/>
            <w:vAlign w:val="center"/>
          </w:tcPr>
          <w:p w14:paraId="0E10681C" w14:textId="11161299" w:rsidR="00523F5E" w:rsidRPr="00007292" w:rsidRDefault="00007292" w:rsidP="00952D3F">
            <w:pPr>
              <w:autoSpaceDE w:val="0"/>
              <w:autoSpaceDN w:val="0"/>
              <w:adjustRightInd w:val="0"/>
              <w:jc w:val="both"/>
              <w:rPr>
                <w:sz w:val="24"/>
                <w:szCs w:val="24"/>
              </w:rPr>
            </w:pPr>
            <w:r w:rsidRPr="00007292">
              <w:rPr>
                <w:sz w:val="24"/>
                <w:szCs w:val="24"/>
              </w:rPr>
              <w:t xml:space="preserve">Постановление Правительства РФ </w:t>
            </w:r>
            <w:r w:rsidRPr="00007292">
              <w:rPr>
                <w:color w:val="000000" w:themeColor="text1"/>
                <w:sz w:val="24"/>
                <w:szCs w:val="24"/>
              </w:rPr>
              <w:t xml:space="preserve">от 08.10.2020 </w:t>
            </w:r>
            <w:r w:rsidR="00FA38F1">
              <w:rPr>
                <w:color w:val="000000" w:themeColor="text1"/>
                <w:sz w:val="24"/>
                <w:szCs w:val="24"/>
              </w:rPr>
              <w:t>№</w:t>
            </w:r>
            <w:r w:rsidRPr="00007292">
              <w:rPr>
                <w:color w:val="000000" w:themeColor="text1"/>
                <w:sz w:val="24"/>
                <w:szCs w:val="24"/>
              </w:rPr>
              <w:t>1631</w:t>
            </w:r>
            <w:r w:rsidR="00952D3F" w:rsidRPr="00952D3F">
              <w:rPr>
                <w:color w:val="000000" w:themeColor="text1"/>
                <w:sz w:val="24"/>
                <w:szCs w:val="24"/>
              </w:rPr>
              <w:t xml:space="preserve"> </w:t>
            </w:r>
            <w:r w:rsidR="0054224A">
              <w:rPr>
                <w:color w:val="000000" w:themeColor="text1"/>
                <w:sz w:val="24"/>
                <w:szCs w:val="24"/>
              </w:rPr>
              <w:t>«</w:t>
            </w:r>
            <w:r w:rsidRPr="00007292">
              <w:rPr>
                <w:color w:val="000000" w:themeColor="text1"/>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sidR="0054224A">
              <w:rPr>
                <w:color w:val="000000" w:themeColor="text1"/>
                <w:sz w:val="24"/>
                <w:szCs w:val="24"/>
              </w:rPr>
              <w:t>»</w:t>
            </w:r>
          </w:p>
        </w:tc>
        <w:tc>
          <w:tcPr>
            <w:tcW w:w="2268" w:type="dxa"/>
            <w:shd w:val="clear" w:color="auto" w:fill="auto"/>
            <w:vAlign w:val="center"/>
          </w:tcPr>
          <w:p w14:paraId="2676B059" w14:textId="77777777" w:rsidR="00523F5E" w:rsidRPr="00D67C68" w:rsidRDefault="00523F5E" w:rsidP="00952D3F">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75F75645" w14:textId="2E61975D" w:rsidR="0053155D" w:rsidRDefault="0053155D" w:rsidP="00952D3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2CB59725" w14:textId="77777777" w:rsidR="00523F5E" w:rsidRPr="00D67C68" w:rsidRDefault="0053155D" w:rsidP="00952D3F">
            <w:pPr>
              <w:spacing w:after="160" w:line="256" w:lineRule="auto"/>
              <w:jc w:val="both"/>
              <w:rPr>
                <w:sz w:val="24"/>
                <w:szCs w:val="24"/>
              </w:rPr>
            </w:pPr>
            <w:r>
              <w:rPr>
                <w:sz w:val="24"/>
                <w:szCs w:val="24"/>
              </w:rPr>
              <w:t>2021 года</w:t>
            </w:r>
          </w:p>
        </w:tc>
      </w:tr>
      <w:tr w:rsidR="00BE39AB" w:rsidRPr="00D67C68" w14:paraId="243D13AB" w14:textId="77777777" w:rsidTr="00323155">
        <w:tc>
          <w:tcPr>
            <w:tcW w:w="567" w:type="dxa"/>
            <w:shd w:val="clear" w:color="auto" w:fill="auto"/>
            <w:vAlign w:val="center"/>
          </w:tcPr>
          <w:p w14:paraId="7BF60850" w14:textId="77777777" w:rsidR="00523F5E" w:rsidRPr="00D67C68" w:rsidRDefault="00523F5E" w:rsidP="002C5202">
            <w:pPr>
              <w:pStyle w:val="ab"/>
              <w:numPr>
                <w:ilvl w:val="0"/>
                <w:numId w:val="3"/>
              </w:numPr>
              <w:tabs>
                <w:tab w:val="left" w:pos="0"/>
              </w:tabs>
              <w:rPr>
                <w:sz w:val="24"/>
                <w:szCs w:val="24"/>
              </w:rPr>
            </w:pPr>
          </w:p>
        </w:tc>
        <w:tc>
          <w:tcPr>
            <w:tcW w:w="3261" w:type="dxa"/>
            <w:shd w:val="clear" w:color="auto" w:fill="auto"/>
            <w:vAlign w:val="center"/>
          </w:tcPr>
          <w:p w14:paraId="1876F755" w14:textId="006A8E23" w:rsidR="00523F5E" w:rsidRPr="00D67C68" w:rsidRDefault="00007292" w:rsidP="0051246C">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24.08.2020 </w:t>
            </w:r>
            <w:r w:rsidR="00FA38F1">
              <w:rPr>
                <w:sz w:val="24"/>
                <w:szCs w:val="24"/>
              </w:rPr>
              <w:t>№</w:t>
            </w:r>
            <w:r w:rsidRPr="00ED3FAE">
              <w:rPr>
                <w:sz w:val="24"/>
                <w:szCs w:val="24"/>
              </w:rPr>
              <w:t>993</w:t>
            </w:r>
            <w:r w:rsidR="0051246C">
              <w:rPr>
                <w:sz w:val="24"/>
                <w:szCs w:val="24"/>
              </w:rPr>
              <w:t xml:space="preserve"> </w:t>
            </w:r>
            <w:r w:rsidR="0054224A">
              <w:rPr>
                <w:sz w:val="24"/>
                <w:szCs w:val="24"/>
              </w:rPr>
              <w:t>«</w:t>
            </w:r>
            <w:r w:rsidRPr="00ED3FAE">
              <w:rPr>
                <w:sz w:val="24"/>
                <w:szCs w:val="24"/>
              </w:rPr>
              <w:t>Об утверждении Генеральной схемы очистки территории города Ханты-Мансийска</w:t>
            </w:r>
            <w:r w:rsidR="0054224A">
              <w:rPr>
                <w:sz w:val="24"/>
                <w:szCs w:val="24"/>
              </w:rPr>
              <w:t>»</w:t>
            </w:r>
          </w:p>
        </w:tc>
        <w:tc>
          <w:tcPr>
            <w:tcW w:w="6662" w:type="dxa"/>
            <w:shd w:val="clear" w:color="auto" w:fill="auto"/>
            <w:vAlign w:val="center"/>
          </w:tcPr>
          <w:p w14:paraId="0EFCD9BD" w14:textId="7D7C68F9" w:rsidR="00523F5E" w:rsidRDefault="00007292" w:rsidP="009C071C">
            <w:pPr>
              <w:autoSpaceDE w:val="0"/>
              <w:autoSpaceDN w:val="0"/>
              <w:adjustRightInd w:val="0"/>
              <w:jc w:val="both"/>
              <w:rPr>
                <w:color w:val="000000" w:themeColor="text1"/>
                <w:sz w:val="24"/>
                <w:szCs w:val="24"/>
              </w:rPr>
            </w:pPr>
            <w:r w:rsidRPr="00007292">
              <w:rPr>
                <w:sz w:val="24"/>
                <w:szCs w:val="24"/>
              </w:rPr>
              <w:t xml:space="preserve">Постановление Правительства РФ </w:t>
            </w:r>
            <w:r w:rsidRPr="00007292">
              <w:rPr>
                <w:color w:val="000000" w:themeColor="text1"/>
                <w:sz w:val="24"/>
                <w:szCs w:val="24"/>
              </w:rPr>
              <w:t xml:space="preserve">от 08.10.2020 </w:t>
            </w:r>
            <w:r w:rsidR="00FA38F1">
              <w:rPr>
                <w:color w:val="000000" w:themeColor="text1"/>
                <w:sz w:val="24"/>
                <w:szCs w:val="24"/>
              </w:rPr>
              <w:t>№</w:t>
            </w:r>
            <w:r w:rsidRPr="00007292">
              <w:rPr>
                <w:color w:val="000000" w:themeColor="text1"/>
                <w:sz w:val="24"/>
                <w:szCs w:val="24"/>
              </w:rPr>
              <w:t xml:space="preserve">1631 </w:t>
            </w:r>
            <w:r w:rsidR="0054224A">
              <w:rPr>
                <w:color w:val="000000" w:themeColor="text1"/>
                <w:sz w:val="24"/>
                <w:szCs w:val="24"/>
              </w:rPr>
              <w:t>«</w:t>
            </w:r>
            <w:r w:rsidRPr="00007292">
              <w:rPr>
                <w:color w:val="000000" w:themeColor="text1"/>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sidR="0054224A">
              <w:rPr>
                <w:color w:val="000000" w:themeColor="text1"/>
                <w:sz w:val="24"/>
                <w:szCs w:val="24"/>
              </w:rPr>
              <w:t>»</w:t>
            </w:r>
          </w:p>
          <w:p w14:paraId="1539EA59" w14:textId="77777777" w:rsidR="0011049D" w:rsidRDefault="0011049D" w:rsidP="00007292">
            <w:pPr>
              <w:autoSpaceDE w:val="0"/>
              <w:autoSpaceDN w:val="0"/>
              <w:adjustRightInd w:val="0"/>
              <w:jc w:val="center"/>
              <w:rPr>
                <w:color w:val="000000" w:themeColor="text1"/>
                <w:sz w:val="24"/>
                <w:szCs w:val="24"/>
              </w:rPr>
            </w:pPr>
          </w:p>
          <w:p w14:paraId="56FD6A28" w14:textId="0493B485" w:rsidR="0011049D" w:rsidRPr="00D67C68" w:rsidRDefault="0011049D" w:rsidP="009C071C">
            <w:pPr>
              <w:autoSpaceDE w:val="0"/>
              <w:autoSpaceDN w:val="0"/>
              <w:adjustRightInd w:val="0"/>
              <w:jc w:val="both"/>
              <w:rPr>
                <w:sz w:val="24"/>
                <w:szCs w:val="24"/>
              </w:rPr>
            </w:pPr>
            <w:r w:rsidRPr="00276E57">
              <w:rPr>
                <w:sz w:val="24"/>
                <w:szCs w:val="24"/>
              </w:rPr>
              <w:t>Постановление Правительства РФ от 18.09.</w:t>
            </w:r>
            <w:r w:rsidRPr="00276E57">
              <w:rPr>
                <w:color w:val="000000" w:themeColor="text1"/>
                <w:sz w:val="24"/>
                <w:szCs w:val="24"/>
              </w:rPr>
              <w:t xml:space="preserve">2020 </w:t>
            </w:r>
            <w:r w:rsidR="00FA38F1">
              <w:rPr>
                <w:color w:val="000000" w:themeColor="text1"/>
                <w:sz w:val="24"/>
                <w:szCs w:val="24"/>
              </w:rPr>
              <w:t>№</w:t>
            </w:r>
            <w:r w:rsidRPr="00276E57">
              <w:rPr>
                <w:color w:val="000000" w:themeColor="text1"/>
                <w:sz w:val="24"/>
                <w:szCs w:val="24"/>
              </w:rPr>
              <w:t>1496</w:t>
            </w:r>
            <w:r w:rsidR="009C071C">
              <w:rPr>
                <w:color w:val="000000" w:themeColor="text1"/>
                <w:sz w:val="24"/>
                <w:szCs w:val="24"/>
              </w:rPr>
              <w:t xml:space="preserve"> </w:t>
            </w:r>
            <w:r w:rsidR="0054224A">
              <w:rPr>
                <w:color w:val="000000" w:themeColor="text1"/>
                <w:sz w:val="24"/>
                <w:szCs w:val="24"/>
              </w:rPr>
              <w:t>«</w:t>
            </w:r>
            <w:r w:rsidRPr="00ED3FAE">
              <w:rPr>
                <w:color w:val="000000" w:themeColor="text1"/>
                <w:sz w:val="24"/>
                <w:szCs w:val="24"/>
              </w:rPr>
              <w: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r w:rsidR="0054224A">
              <w:rPr>
                <w:color w:val="000000" w:themeColor="text1"/>
                <w:sz w:val="24"/>
                <w:szCs w:val="24"/>
              </w:rPr>
              <w:t>»</w:t>
            </w:r>
          </w:p>
        </w:tc>
        <w:tc>
          <w:tcPr>
            <w:tcW w:w="2268" w:type="dxa"/>
            <w:shd w:val="clear" w:color="auto" w:fill="auto"/>
            <w:vAlign w:val="center"/>
          </w:tcPr>
          <w:p w14:paraId="52DE7472" w14:textId="77777777" w:rsidR="00523F5E" w:rsidRPr="00D67C68" w:rsidRDefault="00523F5E" w:rsidP="00BC6EFB">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6F381652" w14:textId="77777777" w:rsidR="00D3408F" w:rsidRDefault="00D3408F" w:rsidP="0099579F">
            <w:pPr>
              <w:autoSpaceDE w:val="0"/>
              <w:autoSpaceDN w:val="0"/>
              <w:adjustRightInd w:val="0"/>
              <w:jc w:val="both"/>
              <w:rPr>
                <w:rFonts w:eastAsiaTheme="minorHAnsi"/>
                <w:sz w:val="24"/>
                <w:szCs w:val="24"/>
                <w:lang w:eastAsia="en-US"/>
              </w:rPr>
            </w:pPr>
          </w:p>
          <w:p w14:paraId="55BD3303" w14:textId="77777777" w:rsidR="00D3408F" w:rsidRDefault="00D3408F" w:rsidP="0099579F">
            <w:pPr>
              <w:autoSpaceDE w:val="0"/>
              <w:autoSpaceDN w:val="0"/>
              <w:adjustRightInd w:val="0"/>
              <w:jc w:val="both"/>
              <w:rPr>
                <w:rFonts w:eastAsiaTheme="minorHAnsi"/>
                <w:sz w:val="24"/>
                <w:szCs w:val="24"/>
                <w:lang w:eastAsia="en-US"/>
              </w:rPr>
            </w:pPr>
          </w:p>
          <w:p w14:paraId="3B26132E" w14:textId="77777777" w:rsidR="0099579F" w:rsidRPr="0099579F" w:rsidRDefault="0099579F" w:rsidP="0099579F">
            <w:pPr>
              <w:autoSpaceDE w:val="0"/>
              <w:autoSpaceDN w:val="0"/>
              <w:adjustRightInd w:val="0"/>
              <w:jc w:val="both"/>
              <w:rPr>
                <w:rFonts w:eastAsiaTheme="minorHAnsi"/>
                <w:sz w:val="24"/>
                <w:szCs w:val="24"/>
                <w:lang w:eastAsia="en-US"/>
              </w:rPr>
            </w:pPr>
            <w:r w:rsidRPr="0099579F">
              <w:rPr>
                <w:rFonts w:eastAsiaTheme="minorHAnsi"/>
                <w:sz w:val="24"/>
                <w:szCs w:val="24"/>
                <w:lang w:eastAsia="en-US"/>
              </w:rPr>
              <w:t>Постановление Администрации города</w:t>
            </w:r>
            <w:r w:rsidR="00782F61" w:rsidRPr="004E4132">
              <w:rPr>
                <w:rFonts w:eastAsiaTheme="minorHAnsi"/>
                <w:sz w:val="24"/>
                <w:szCs w:val="24"/>
                <w:lang w:eastAsia="en-US"/>
              </w:rPr>
              <w:t xml:space="preserve"> Ханты-Мансийска от 13.04.2021 №</w:t>
            </w:r>
            <w:r w:rsidRPr="0099579F">
              <w:rPr>
                <w:rFonts w:eastAsiaTheme="minorHAnsi"/>
                <w:sz w:val="24"/>
                <w:szCs w:val="24"/>
                <w:lang w:eastAsia="en-US"/>
              </w:rPr>
              <w:t xml:space="preserve"> 368</w:t>
            </w:r>
          </w:p>
          <w:p w14:paraId="3EBA966A" w14:textId="77777777" w:rsidR="0099579F" w:rsidRPr="0099579F" w:rsidRDefault="00782F61" w:rsidP="0099579F">
            <w:pPr>
              <w:autoSpaceDE w:val="0"/>
              <w:autoSpaceDN w:val="0"/>
              <w:adjustRightInd w:val="0"/>
              <w:jc w:val="both"/>
              <w:rPr>
                <w:rFonts w:eastAsiaTheme="minorHAnsi"/>
                <w:sz w:val="24"/>
                <w:szCs w:val="24"/>
                <w:lang w:eastAsia="en-US"/>
              </w:rPr>
            </w:pPr>
            <w:r w:rsidRPr="004E4132">
              <w:rPr>
                <w:rFonts w:eastAsiaTheme="minorHAnsi"/>
                <w:sz w:val="24"/>
                <w:szCs w:val="24"/>
                <w:lang w:eastAsia="en-US"/>
              </w:rPr>
              <w:t>«</w:t>
            </w:r>
            <w:r w:rsidR="0099579F" w:rsidRPr="0099579F">
              <w:rPr>
                <w:rFonts w:eastAsiaTheme="minorHAnsi"/>
                <w:sz w:val="24"/>
                <w:szCs w:val="24"/>
                <w:lang w:eastAsia="en-US"/>
              </w:rPr>
              <w:t>О внесении изменений в постановление Администрации города</w:t>
            </w:r>
            <w:r w:rsidRPr="004E4132">
              <w:rPr>
                <w:rFonts w:eastAsiaTheme="minorHAnsi"/>
                <w:sz w:val="24"/>
                <w:szCs w:val="24"/>
                <w:lang w:eastAsia="en-US"/>
              </w:rPr>
              <w:t xml:space="preserve"> Ханты-Мансийска от 24.08.2020 № 993 «</w:t>
            </w:r>
            <w:r w:rsidR="0099579F" w:rsidRPr="0099579F">
              <w:rPr>
                <w:rFonts w:eastAsiaTheme="minorHAnsi"/>
                <w:sz w:val="24"/>
                <w:szCs w:val="24"/>
                <w:lang w:eastAsia="en-US"/>
              </w:rPr>
              <w:t xml:space="preserve">Об утверждении Генеральной схемы очистки территории города </w:t>
            </w:r>
            <w:r w:rsidRPr="004E4132">
              <w:rPr>
                <w:rFonts w:eastAsiaTheme="minorHAnsi"/>
                <w:sz w:val="24"/>
                <w:szCs w:val="24"/>
                <w:lang w:eastAsia="en-US"/>
              </w:rPr>
              <w:t>Ханты-Мансийска»</w:t>
            </w:r>
          </w:p>
          <w:p w14:paraId="17293E05" w14:textId="77777777" w:rsidR="00523F5E" w:rsidRPr="00D67C68" w:rsidRDefault="00523F5E" w:rsidP="00D24CA3">
            <w:pPr>
              <w:spacing w:after="160" w:line="256" w:lineRule="auto"/>
              <w:jc w:val="center"/>
              <w:rPr>
                <w:sz w:val="24"/>
                <w:szCs w:val="24"/>
              </w:rPr>
            </w:pPr>
          </w:p>
        </w:tc>
      </w:tr>
      <w:tr w:rsidR="00BE39AB" w:rsidRPr="00D67C68" w14:paraId="226A34C4" w14:textId="77777777" w:rsidTr="00323155">
        <w:tc>
          <w:tcPr>
            <w:tcW w:w="567" w:type="dxa"/>
            <w:shd w:val="clear" w:color="auto" w:fill="auto"/>
            <w:vAlign w:val="center"/>
          </w:tcPr>
          <w:p w14:paraId="56285665" w14:textId="77777777" w:rsidR="0082435D" w:rsidRPr="00D67C68" w:rsidRDefault="0082435D" w:rsidP="002C5202">
            <w:pPr>
              <w:pStyle w:val="ab"/>
              <w:numPr>
                <w:ilvl w:val="0"/>
                <w:numId w:val="3"/>
              </w:numPr>
              <w:tabs>
                <w:tab w:val="left" w:pos="0"/>
              </w:tabs>
              <w:rPr>
                <w:sz w:val="24"/>
                <w:szCs w:val="24"/>
              </w:rPr>
            </w:pPr>
          </w:p>
        </w:tc>
        <w:tc>
          <w:tcPr>
            <w:tcW w:w="3261" w:type="dxa"/>
            <w:shd w:val="clear" w:color="auto" w:fill="auto"/>
            <w:vAlign w:val="center"/>
          </w:tcPr>
          <w:p w14:paraId="64874146" w14:textId="77777777" w:rsidR="0082435D" w:rsidRPr="00ED3FAE" w:rsidRDefault="0082435D" w:rsidP="0082435D">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19.06.2018 </w:t>
            </w:r>
            <w:r w:rsidR="00FA38F1">
              <w:rPr>
                <w:sz w:val="24"/>
                <w:szCs w:val="24"/>
              </w:rPr>
              <w:t>№</w:t>
            </w:r>
            <w:r w:rsidRPr="00ED3FAE">
              <w:rPr>
                <w:sz w:val="24"/>
                <w:szCs w:val="24"/>
              </w:rPr>
              <w:t>576</w:t>
            </w:r>
          </w:p>
          <w:p w14:paraId="33DFF971" w14:textId="77777777" w:rsidR="0082435D" w:rsidRPr="00ED3FAE" w:rsidRDefault="0054224A" w:rsidP="0082435D">
            <w:pPr>
              <w:autoSpaceDE w:val="0"/>
              <w:autoSpaceDN w:val="0"/>
              <w:adjustRightInd w:val="0"/>
              <w:jc w:val="both"/>
              <w:rPr>
                <w:sz w:val="24"/>
                <w:szCs w:val="24"/>
              </w:rPr>
            </w:pPr>
            <w:r>
              <w:rPr>
                <w:sz w:val="24"/>
                <w:szCs w:val="24"/>
              </w:rPr>
              <w:t>«</w:t>
            </w:r>
            <w:r w:rsidR="0082435D" w:rsidRPr="00ED3FAE">
              <w:rPr>
                <w:sz w:val="24"/>
                <w:szCs w:val="24"/>
              </w:rPr>
              <w:t>Об утверждении стандартов качества выполнения муниципальных работ по организации ритуальных услуг и содержанию мест захоронения</w:t>
            </w:r>
            <w:r>
              <w:rPr>
                <w:sz w:val="24"/>
                <w:szCs w:val="24"/>
              </w:rPr>
              <w:t>»</w:t>
            </w:r>
          </w:p>
        </w:tc>
        <w:tc>
          <w:tcPr>
            <w:tcW w:w="6662" w:type="dxa"/>
            <w:shd w:val="clear" w:color="auto" w:fill="auto"/>
            <w:vAlign w:val="center"/>
          </w:tcPr>
          <w:p w14:paraId="3977D282" w14:textId="1A219609" w:rsidR="0082435D" w:rsidRPr="00007292" w:rsidRDefault="0082435D" w:rsidP="003E5648">
            <w:pPr>
              <w:autoSpaceDE w:val="0"/>
              <w:autoSpaceDN w:val="0"/>
              <w:adjustRightInd w:val="0"/>
              <w:jc w:val="both"/>
              <w:rPr>
                <w:sz w:val="24"/>
                <w:szCs w:val="24"/>
              </w:rPr>
            </w:pPr>
            <w:r w:rsidRPr="00007292">
              <w:rPr>
                <w:sz w:val="24"/>
                <w:szCs w:val="24"/>
              </w:rPr>
              <w:t xml:space="preserve">Постановление Правительства РФ </w:t>
            </w:r>
            <w:r w:rsidRPr="00007292">
              <w:rPr>
                <w:color w:val="000000" w:themeColor="text1"/>
                <w:sz w:val="24"/>
                <w:szCs w:val="24"/>
              </w:rPr>
              <w:t xml:space="preserve">от 08.10.2020 </w:t>
            </w:r>
            <w:r w:rsidR="00FA38F1">
              <w:rPr>
                <w:color w:val="000000" w:themeColor="text1"/>
                <w:sz w:val="24"/>
                <w:szCs w:val="24"/>
              </w:rPr>
              <w:t>№</w:t>
            </w:r>
            <w:r w:rsidRPr="00007292">
              <w:rPr>
                <w:color w:val="000000" w:themeColor="text1"/>
                <w:sz w:val="24"/>
                <w:szCs w:val="24"/>
              </w:rPr>
              <w:t>1631</w:t>
            </w:r>
            <w:r w:rsidR="003E5648">
              <w:rPr>
                <w:color w:val="000000" w:themeColor="text1"/>
                <w:sz w:val="24"/>
                <w:szCs w:val="24"/>
              </w:rPr>
              <w:t xml:space="preserve"> </w:t>
            </w:r>
            <w:r w:rsidR="0054224A">
              <w:rPr>
                <w:color w:val="000000" w:themeColor="text1"/>
                <w:sz w:val="24"/>
                <w:szCs w:val="24"/>
              </w:rPr>
              <w:t>«</w:t>
            </w:r>
            <w:r w:rsidRPr="00007292">
              <w:rPr>
                <w:color w:val="000000" w:themeColor="text1"/>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sidR="0054224A">
              <w:rPr>
                <w:color w:val="000000" w:themeColor="text1"/>
                <w:sz w:val="24"/>
                <w:szCs w:val="24"/>
              </w:rPr>
              <w:t>»</w:t>
            </w:r>
          </w:p>
        </w:tc>
        <w:tc>
          <w:tcPr>
            <w:tcW w:w="2268" w:type="dxa"/>
            <w:shd w:val="clear" w:color="auto" w:fill="auto"/>
            <w:vAlign w:val="center"/>
          </w:tcPr>
          <w:p w14:paraId="44D386F0" w14:textId="77777777" w:rsidR="0082435D" w:rsidRPr="00D67C68" w:rsidRDefault="0082435D" w:rsidP="00BC6EFB">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6A89CD6D" w14:textId="6EA58640" w:rsidR="001B36E2" w:rsidRDefault="001B36E2" w:rsidP="00DB0B2D">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39ABDA5" w14:textId="77777777" w:rsidR="0082435D" w:rsidRDefault="001B36E2" w:rsidP="00DB0B2D">
            <w:pPr>
              <w:spacing w:after="160" w:line="256" w:lineRule="auto"/>
              <w:rPr>
                <w:sz w:val="24"/>
                <w:szCs w:val="24"/>
              </w:rPr>
            </w:pPr>
            <w:r>
              <w:rPr>
                <w:sz w:val="24"/>
                <w:szCs w:val="24"/>
              </w:rPr>
              <w:t>2021 года</w:t>
            </w:r>
          </w:p>
        </w:tc>
      </w:tr>
      <w:tr w:rsidR="001B36E2" w:rsidRPr="00D67C68" w14:paraId="6DB3978D" w14:textId="77777777" w:rsidTr="00323155">
        <w:tc>
          <w:tcPr>
            <w:tcW w:w="567" w:type="dxa"/>
            <w:shd w:val="clear" w:color="auto" w:fill="auto"/>
            <w:vAlign w:val="center"/>
          </w:tcPr>
          <w:p w14:paraId="5F77042A" w14:textId="77777777" w:rsidR="001B36E2" w:rsidRPr="00D67C68" w:rsidRDefault="001B36E2" w:rsidP="002C5202">
            <w:pPr>
              <w:pStyle w:val="ab"/>
              <w:numPr>
                <w:ilvl w:val="0"/>
                <w:numId w:val="3"/>
              </w:numPr>
              <w:tabs>
                <w:tab w:val="left" w:pos="0"/>
              </w:tabs>
              <w:rPr>
                <w:sz w:val="24"/>
                <w:szCs w:val="24"/>
              </w:rPr>
            </w:pPr>
          </w:p>
        </w:tc>
        <w:tc>
          <w:tcPr>
            <w:tcW w:w="3261" w:type="dxa"/>
            <w:shd w:val="clear" w:color="auto" w:fill="auto"/>
            <w:vAlign w:val="center"/>
          </w:tcPr>
          <w:p w14:paraId="73E7AB9A" w14:textId="77777777" w:rsidR="001B36E2" w:rsidRDefault="001B36E2" w:rsidP="0082435D">
            <w:pPr>
              <w:autoSpaceDE w:val="0"/>
              <w:autoSpaceDN w:val="0"/>
              <w:adjustRightInd w:val="0"/>
              <w:jc w:val="both"/>
              <w:rPr>
                <w:sz w:val="24"/>
                <w:szCs w:val="24"/>
              </w:rPr>
            </w:pPr>
          </w:p>
          <w:p w14:paraId="19AF25D0" w14:textId="77777777" w:rsidR="001B36E2" w:rsidRDefault="001B36E2" w:rsidP="0082435D">
            <w:pPr>
              <w:autoSpaceDE w:val="0"/>
              <w:autoSpaceDN w:val="0"/>
              <w:adjustRightInd w:val="0"/>
              <w:jc w:val="both"/>
              <w:rPr>
                <w:sz w:val="24"/>
                <w:szCs w:val="24"/>
              </w:rPr>
            </w:pPr>
            <w:r w:rsidRPr="00ED3FAE">
              <w:rPr>
                <w:sz w:val="24"/>
                <w:szCs w:val="24"/>
              </w:rPr>
              <w:t>Постановление Администрации города Ханты-Мансийска от</w:t>
            </w:r>
            <w:r>
              <w:rPr>
                <w:sz w:val="24"/>
                <w:szCs w:val="24"/>
              </w:rPr>
              <w:t xml:space="preserve"> 07.08.2017 № 736 «Об утверждении Положения о порядке организации и проведении общественных обсуждений о намечаемой хозяйственной и иной деятельности, которая подлежит экологической экспертизе»</w:t>
            </w:r>
          </w:p>
          <w:p w14:paraId="6F4A6192" w14:textId="77777777" w:rsidR="001B36E2" w:rsidRPr="00ED3FAE" w:rsidRDefault="001B36E2" w:rsidP="0082435D">
            <w:pPr>
              <w:autoSpaceDE w:val="0"/>
              <w:autoSpaceDN w:val="0"/>
              <w:adjustRightInd w:val="0"/>
              <w:jc w:val="both"/>
              <w:rPr>
                <w:sz w:val="24"/>
                <w:szCs w:val="24"/>
              </w:rPr>
            </w:pPr>
          </w:p>
        </w:tc>
        <w:tc>
          <w:tcPr>
            <w:tcW w:w="6662" w:type="dxa"/>
            <w:shd w:val="clear" w:color="auto" w:fill="auto"/>
            <w:vAlign w:val="center"/>
          </w:tcPr>
          <w:p w14:paraId="138E030C" w14:textId="77777777" w:rsidR="001B36E2" w:rsidRPr="00007292" w:rsidRDefault="00513D24" w:rsidP="003E5648">
            <w:pPr>
              <w:autoSpaceDE w:val="0"/>
              <w:autoSpaceDN w:val="0"/>
              <w:adjustRightInd w:val="0"/>
              <w:jc w:val="both"/>
              <w:rPr>
                <w:sz w:val="24"/>
                <w:szCs w:val="24"/>
              </w:rPr>
            </w:pPr>
            <w:r w:rsidRPr="00A54423">
              <w:rPr>
                <w:sz w:val="24"/>
                <w:szCs w:val="24"/>
              </w:rPr>
              <w:t xml:space="preserve">Постановление Правительства Российской Федерации от 18.09.2020 №1496 </w:t>
            </w:r>
            <w:r>
              <w:rPr>
                <w:sz w:val="24"/>
                <w:szCs w:val="24"/>
              </w:rPr>
              <w:t>«</w:t>
            </w:r>
            <w:r w:rsidRPr="00A54423">
              <w:rPr>
                <w:sz w:val="24"/>
                <w:szCs w:val="24"/>
              </w:rPr>
              <w: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r>
              <w:rPr>
                <w:sz w:val="24"/>
                <w:szCs w:val="24"/>
              </w:rPr>
              <w:t>»</w:t>
            </w:r>
          </w:p>
        </w:tc>
        <w:tc>
          <w:tcPr>
            <w:tcW w:w="2268" w:type="dxa"/>
            <w:shd w:val="clear" w:color="auto" w:fill="auto"/>
            <w:vAlign w:val="center"/>
          </w:tcPr>
          <w:p w14:paraId="4A179124" w14:textId="77777777" w:rsidR="00513D24" w:rsidRPr="00A54423" w:rsidRDefault="00513D24" w:rsidP="00513D24">
            <w:pPr>
              <w:jc w:val="center"/>
              <w:rPr>
                <w:sz w:val="24"/>
                <w:szCs w:val="24"/>
              </w:rPr>
            </w:pPr>
            <w:r w:rsidRPr="00A54423">
              <w:rPr>
                <w:sz w:val="24"/>
                <w:szCs w:val="24"/>
              </w:rPr>
              <w:t>Департамент градостроительства и архитектуры Администрации</w:t>
            </w:r>
          </w:p>
          <w:p w14:paraId="0527EB3F" w14:textId="77777777" w:rsidR="00513D24" w:rsidRPr="00A54423" w:rsidRDefault="00513D24" w:rsidP="00513D24">
            <w:pPr>
              <w:jc w:val="center"/>
              <w:rPr>
                <w:sz w:val="24"/>
                <w:szCs w:val="24"/>
              </w:rPr>
            </w:pPr>
            <w:r w:rsidRPr="00A54423">
              <w:rPr>
                <w:sz w:val="24"/>
                <w:szCs w:val="24"/>
              </w:rPr>
              <w:t>города</w:t>
            </w:r>
          </w:p>
          <w:p w14:paraId="67788934" w14:textId="77777777" w:rsidR="001B36E2" w:rsidRPr="00D67C68" w:rsidRDefault="00513D24" w:rsidP="00513D24">
            <w:pPr>
              <w:jc w:val="center"/>
              <w:rPr>
                <w:sz w:val="24"/>
                <w:szCs w:val="24"/>
              </w:rPr>
            </w:pPr>
            <w:r w:rsidRPr="00A54423">
              <w:rPr>
                <w:sz w:val="24"/>
                <w:szCs w:val="24"/>
              </w:rPr>
              <w:t>Ханты-Мансийска</w:t>
            </w:r>
          </w:p>
        </w:tc>
        <w:tc>
          <w:tcPr>
            <w:tcW w:w="3260" w:type="dxa"/>
            <w:shd w:val="clear" w:color="auto" w:fill="auto"/>
            <w:vAlign w:val="center"/>
          </w:tcPr>
          <w:p w14:paraId="250FE43C" w14:textId="1F57B0A4" w:rsidR="001B36E2" w:rsidRDefault="00513D24" w:rsidP="00DB0B2D">
            <w:pPr>
              <w:jc w:val="both"/>
              <w:rPr>
                <w:sz w:val="24"/>
                <w:szCs w:val="24"/>
              </w:rPr>
            </w:pPr>
            <w:r>
              <w:rPr>
                <w:sz w:val="24"/>
                <w:szCs w:val="24"/>
              </w:rPr>
              <w:t>Проект муниципального нормативного правового акта разработан, издание запланировано в 2 полугодии</w:t>
            </w:r>
            <w:r w:rsidR="00DB0B2D">
              <w:rPr>
                <w:sz w:val="24"/>
                <w:szCs w:val="24"/>
              </w:rPr>
              <w:t xml:space="preserve"> </w:t>
            </w:r>
            <w:r>
              <w:rPr>
                <w:sz w:val="24"/>
                <w:szCs w:val="24"/>
              </w:rPr>
              <w:t>2021 года</w:t>
            </w:r>
          </w:p>
        </w:tc>
      </w:tr>
      <w:tr w:rsidR="00BE39AB" w:rsidRPr="00D67C68" w14:paraId="74A28E7C" w14:textId="77777777" w:rsidTr="00323155">
        <w:tc>
          <w:tcPr>
            <w:tcW w:w="567" w:type="dxa"/>
            <w:shd w:val="clear" w:color="auto" w:fill="auto"/>
            <w:vAlign w:val="center"/>
          </w:tcPr>
          <w:p w14:paraId="1DCA008C" w14:textId="77777777" w:rsidR="008B6DA0" w:rsidRPr="00D67C68" w:rsidRDefault="008B6DA0" w:rsidP="002C5202">
            <w:pPr>
              <w:pStyle w:val="ab"/>
              <w:numPr>
                <w:ilvl w:val="0"/>
                <w:numId w:val="3"/>
              </w:numPr>
              <w:tabs>
                <w:tab w:val="left" w:pos="0"/>
              </w:tabs>
              <w:rPr>
                <w:sz w:val="24"/>
                <w:szCs w:val="24"/>
              </w:rPr>
            </w:pPr>
          </w:p>
        </w:tc>
        <w:tc>
          <w:tcPr>
            <w:tcW w:w="3261" w:type="dxa"/>
            <w:shd w:val="clear" w:color="auto" w:fill="auto"/>
            <w:vAlign w:val="center"/>
          </w:tcPr>
          <w:p w14:paraId="6983CC4E" w14:textId="77777777" w:rsidR="008B6DA0" w:rsidRPr="00ED3FAE" w:rsidRDefault="008B6DA0" w:rsidP="008B6DA0">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03.02.2014 </w:t>
            </w:r>
            <w:r w:rsidR="00FA38F1">
              <w:rPr>
                <w:sz w:val="24"/>
                <w:szCs w:val="24"/>
              </w:rPr>
              <w:t>№</w:t>
            </w:r>
            <w:r w:rsidRPr="00ED3FAE">
              <w:rPr>
                <w:sz w:val="24"/>
                <w:szCs w:val="24"/>
              </w:rPr>
              <w:t>50</w:t>
            </w:r>
          </w:p>
          <w:p w14:paraId="0041B730" w14:textId="77777777" w:rsidR="008B6DA0" w:rsidRPr="00ED3FAE" w:rsidRDefault="0054224A" w:rsidP="008B6DA0">
            <w:pPr>
              <w:autoSpaceDE w:val="0"/>
              <w:autoSpaceDN w:val="0"/>
              <w:adjustRightInd w:val="0"/>
              <w:jc w:val="both"/>
              <w:rPr>
                <w:sz w:val="24"/>
                <w:szCs w:val="24"/>
              </w:rPr>
            </w:pPr>
            <w:r>
              <w:rPr>
                <w:sz w:val="24"/>
                <w:szCs w:val="24"/>
              </w:rPr>
              <w:t>«</w:t>
            </w:r>
            <w:r w:rsidR="008B6DA0" w:rsidRPr="00ED3FAE">
              <w:rPr>
                <w:sz w:val="24"/>
                <w:szCs w:val="24"/>
              </w:rPr>
              <w:t>Об утверждении порядка организации электроснабжения комплексов гаражей, индивидуальных гаражей в городе Ханты-Мансийске</w:t>
            </w:r>
            <w:r>
              <w:rPr>
                <w:sz w:val="24"/>
                <w:szCs w:val="24"/>
              </w:rPr>
              <w:t>»</w:t>
            </w:r>
          </w:p>
        </w:tc>
        <w:tc>
          <w:tcPr>
            <w:tcW w:w="6662" w:type="dxa"/>
            <w:shd w:val="clear" w:color="auto" w:fill="auto"/>
            <w:vAlign w:val="center"/>
          </w:tcPr>
          <w:p w14:paraId="26122464" w14:textId="71AD544D" w:rsidR="008B6DA0" w:rsidRPr="00276E57" w:rsidRDefault="008B6DA0" w:rsidP="00ED3988">
            <w:pPr>
              <w:autoSpaceDE w:val="0"/>
              <w:autoSpaceDN w:val="0"/>
              <w:adjustRightInd w:val="0"/>
              <w:jc w:val="both"/>
              <w:rPr>
                <w:sz w:val="24"/>
                <w:szCs w:val="24"/>
              </w:rPr>
            </w:pPr>
            <w:r w:rsidRPr="008B6DA0">
              <w:rPr>
                <w:sz w:val="24"/>
                <w:szCs w:val="24"/>
              </w:rPr>
              <w:t>Постановление Правительства РФ от 26.08.</w:t>
            </w:r>
            <w:r w:rsidRPr="008B6DA0">
              <w:rPr>
                <w:color w:val="000000" w:themeColor="text1"/>
                <w:sz w:val="24"/>
                <w:szCs w:val="24"/>
              </w:rPr>
              <w:t xml:space="preserve">2020 </w:t>
            </w:r>
            <w:r w:rsidR="00FA38F1">
              <w:rPr>
                <w:color w:val="000000" w:themeColor="text1"/>
                <w:sz w:val="24"/>
                <w:szCs w:val="24"/>
              </w:rPr>
              <w:t>№</w:t>
            </w:r>
            <w:r w:rsidRPr="008B6DA0">
              <w:rPr>
                <w:color w:val="000000" w:themeColor="text1"/>
                <w:sz w:val="24"/>
                <w:szCs w:val="24"/>
              </w:rPr>
              <w:t>1290</w:t>
            </w:r>
            <w:r w:rsidRPr="00ED3FAE">
              <w:rPr>
                <w:color w:val="000000" w:themeColor="text1"/>
                <w:sz w:val="24"/>
                <w:szCs w:val="24"/>
              </w:rPr>
              <w:t xml:space="preserve"> </w:t>
            </w:r>
            <w:r w:rsidR="0054224A">
              <w:rPr>
                <w:color w:val="000000" w:themeColor="text1"/>
                <w:sz w:val="24"/>
                <w:szCs w:val="24"/>
              </w:rPr>
              <w:t>«</w:t>
            </w:r>
            <w:r w:rsidRPr="00ED3FAE">
              <w:rPr>
                <w:color w:val="000000" w:themeColor="text1"/>
                <w:sz w:val="24"/>
                <w:szCs w:val="24"/>
              </w:rPr>
              <w:t>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Российской Федерации</w:t>
            </w:r>
            <w:r w:rsidR="0054224A">
              <w:rPr>
                <w:color w:val="000000" w:themeColor="text1"/>
                <w:sz w:val="24"/>
                <w:szCs w:val="24"/>
              </w:rPr>
              <w:t>»</w:t>
            </w:r>
          </w:p>
        </w:tc>
        <w:tc>
          <w:tcPr>
            <w:tcW w:w="2268" w:type="dxa"/>
            <w:shd w:val="clear" w:color="auto" w:fill="auto"/>
            <w:vAlign w:val="center"/>
          </w:tcPr>
          <w:p w14:paraId="210ACEE5" w14:textId="77777777" w:rsidR="008B6DA0" w:rsidRPr="00D67C68" w:rsidRDefault="008B6DA0" w:rsidP="00BC6EFB">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173E9770" w14:textId="68146681" w:rsidR="00513D24" w:rsidRDefault="00513D24" w:rsidP="00ED3988">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57445CA2" w14:textId="77777777" w:rsidR="008B6DA0" w:rsidRDefault="00513D24" w:rsidP="00ED3988">
            <w:pPr>
              <w:spacing w:after="160" w:line="256" w:lineRule="auto"/>
              <w:rPr>
                <w:sz w:val="24"/>
                <w:szCs w:val="24"/>
              </w:rPr>
            </w:pPr>
            <w:r>
              <w:rPr>
                <w:sz w:val="24"/>
                <w:szCs w:val="24"/>
              </w:rPr>
              <w:t>2021 года</w:t>
            </w:r>
          </w:p>
        </w:tc>
      </w:tr>
      <w:tr w:rsidR="00BE39AB" w:rsidRPr="00D67C68" w14:paraId="6C7D262D" w14:textId="77777777" w:rsidTr="00323155">
        <w:tc>
          <w:tcPr>
            <w:tcW w:w="567" w:type="dxa"/>
            <w:shd w:val="clear" w:color="auto" w:fill="auto"/>
            <w:vAlign w:val="center"/>
          </w:tcPr>
          <w:p w14:paraId="1B4130DF" w14:textId="77777777" w:rsidR="00E259FB" w:rsidRPr="00D67C68" w:rsidRDefault="00E259FB" w:rsidP="002C5202">
            <w:pPr>
              <w:pStyle w:val="ab"/>
              <w:numPr>
                <w:ilvl w:val="0"/>
                <w:numId w:val="3"/>
              </w:numPr>
              <w:tabs>
                <w:tab w:val="left" w:pos="0"/>
              </w:tabs>
              <w:rPr>
                <w:sz w:val="24"/>
                <w:szCs w:val="24"/>
              </w:rPr>
            </w:pPr>
          </w:p>
        </w:tc>
        <w:tc>
          <w:tcPr>
            <w:tcW w:w="3261" w:type="dxa"/>
            <w:shd w:val="clear" w:color="auto" w:fill="auto"/>
            <w:vAlign w:val="center"/>
          </w:tcPr>
          <w:p w14:paraId="2EFC9E60" w14:textId="77777777" w:rsidR="00E259FB" w:rsidRPr="00ED3FAE" w:rsidRDefault="00E259FB" w:rsidP="00E259FB">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06.10.2009 </w:t>
            </w:r>
            <w:r w:rsidR="00FA38F1">
              <w:rPr>
                <w:sz w:val="24"/>
                <w:szCs w:val="24"/>
              </w:rPr>
              <w:t>№</w:t>
            </w:r>
            <w:r w:rsidRPr="00ED3FAE">
              <w:rPr>
                <w:sz w:val="24"/>
                <w:szCs w:val="24"/>
              </w:rPr>
              <w:t>879</w:t>
            </w:r>
          </w:p>
          <w:p w14:paraId="2C5487AB" w14:textId="77777777" w:rsidR="00E259FB" w:rsidRPr="00ED3FAE" w:rsidRDefault="0054224A" w:rsidP="00E259FB">
            <w:pPr>
              <w:autoSpaceDE w:val="0"/>
              <w:autoSpaceDN w:val="0"/>
              <w:adjustRightInd w:val="0"/>
              <w:jc w:val="both"/>
              <w:rPr>
                <w:sz w:val="24"/>
                <w:szCs w:val="24"/>
              </w:rPr>
            </w:pPr>
            <w:r>
              <w:rPr>
                <w:sz w:val="24"/>
                <w:szCs w:val="24"/>
              </w:rPr>
              <w:t>«</w:t>
            </w:r>
            <w:r w:rsidR="00E259FB" w:rsidRPr="00ED3FAE">
              <w:rPr>
                <w:sz w:val="24"/>
                <w:szCs w:val="24"/>
              </w:rPr>
              <w:t>Об утверждении стандарта качества выполнения муниципальных работ по содержанию и ремонту объектов внешнего благоустройства (парки, площади), внутриквартальных площадей и проездов на территории города Ханты-Мансийска</w:t>
            </w:r>
            <w:r>
              <w:rPr>
                <w:sz w:val="24"/>
                <w:szCs w:val="24"/>
              </w:rPr>
              <w:t>»</w:t>
            </w:r>
          </w:p>
        </w:tc>
        <w:tc>
          <w:tcPr>
            <w:tcW w:w="6662" w:type="dxa"/>
            <w:shd w:val="clear" w:color="auto" w:fill="auto"/>
            <w:vAlign w:val="center"/>
          </w:tcPr>
          <w:p w14:paraId="18A71708" w14:textId="324166A4" w:rsidR="00E259FB" w:rsidRPr="008B6DA0" w:rsidRDefault="00E259FB" w:rsidP="006E18B7">
            <w:pPr>
              <w:autoSpaceDE w:val="0"/>
              <w:autoSpaceDN w:val="0"/>
              <w:adjustRightInd w:val="0"/>
              <w:jc w:val="both"/>
              <w:rPr>
                <w:sz w:val="24"/>
                <w:szCs w:val="24"/>
              </w:rPr>
            </w:pPr>
            <w:r w:rsidRPr="00224DE0">
              <w:rPr>
                <w:sz w:val="24"/>
                <w:szCs w:val="24"/>
              </w:rPr>
              <w:t>Постановление Правительства РФ от 26.10.</w:t>
            </w:r>
            <w:r w:rsidRPr="00224DE0">
              <w:rPr>
                <w:color w:val="000000" w:themeColor="text1"/>
                <w:sz w:val="24"/>
                <w:szCs w:val="24"/>
              </w:rPr>
              <w:t xml:space="preserve">2020 </w:t>
            </w:r>
            <w:r w:rsidR="00FA38F1">
              <w:rPr>
                <w:color w:val="000000" w:themeColor="text1"/>
                <w:sz w:val="24"/>
                <w:szCs w:val="24"/>
              </w:rPr>
              <w:t>№</w:t>
            </w:r>
            <w:r w:rsidRPr="00224DE0">
              <w:rPr>
                <w:color w:val="000000" w:themeColor="text1"/>
                <w:sz w:val="24"/>
                <w:szCs w:val="24"/>
              </w:rPr>
              <w:t>1742</w:t>
            </w:r>
            <w:r w:rsidR="006E18B7">
              <w:rPr>
                <w:color w:val="000000" w:themeColor="text1"/>
                <w:sz w:val="24"/>
                <w:szCs w:val="24"/>
              </w:rPr>
              <w:t xml:space="preserve"> </w:t>
            </w:r>
            <w:r w:rsidR="0054224A">
              <w:rPr>
                <w:color w:val="000000" w:themeColor="text1"/>
                <w:sz w:val="24"/>
                <w:szCs w:val="24"/>
              </w:rPr>
              <w:t>«</w:t>
            </w:r>
            <w:r w:rsidRPr="00ED3FAE">
              <w:rPr>
                <w:color w:val="000000" w:themeColor="text1"/>
                <w:sz w:val="24"/>
                <w:szCs w:val="24"/>
              </w:rPr>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r w:rsidR="0054224A">
              <w:rPr>
                <w:color w:val="000000" w:themeColor="text1"/>
                <w:sz w:val="24"/>
                <w:szCs w:val="24"/>
              </w:rPr>
              <w:t>»</w:t>
            </w:r>
          </w:p>
        </w:tc>
        <w:tc>
          <w:tcPr>
            <w:tcW w:w="2268" w:type="dxa"/>
            <w:shd w:val="clear" w:color="auto" w:fill="auto"/>
            <w:vAlign w:val="center"/>
          </w:tcPr>
          <w:p w14:paraId="5D2B47F9" w14:textId="77777777" w:rsidR="00E259FB" w:rsidRPr="00D67C68" w:rsidRDefault="00E259FB" w:rsidP="00BC6EFB">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0662A334" w14:textId="120B605F" w:rsidR="006053CD" w:rsidRDefault="006053CD" w:rsidP="006E18B7">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11BA45C" w14:textId="77777777" w:rsidR="00E259FB" w:rsidRDefault="006053CD" w:rsidP="006E18B7">
            <w:pPr>
              <w:spacing w:after="160" w:line="256" w:lineRule="auto"/>
              <w:rPr>
                <w:sz w:val="24"/>
                <w:szCs w:val="24"/>
              </w:rPr>
            </w:pPr>
            <w:r>
              <w:rPr>
                <w:sz w:val="24"/>
                <w:szCs w:val="24"/>
              </w:rPr>
              <w:t>2021 года</w:t>
            </w:r>
          </w:p>
        </w:tc>
      </w:tr>
      <w:tr w:rsidR="00BE39AB" w:rsidRPr="00D67C68" w14:paraId="639055EB" w14:textId="77777777" w:rsidTr="00323155">
        <w:tc>
          <w:tcPr>
            <w:tcW w:w="567" w:type="dxa"/>
            <w:shd w:val="clear" w:color="auto" w:fill="auto"/>
            <w:vAlign w:val="center"/>
          </w:tcPr>
          <w:p w14:paraId="182E7480" w14:textId="77777777" w:rsidR="004F48CD" w:rsidRPr="00D67C68" w:rsidRDefault="004F48CD" w:rsidP="002C5202">
            <w:pPr>
              <w:pStyle w:val="ab"/>
              <w:numPr>
                <w:ilvl w:val="0"/>
                <w:numId w:val="3"/>
              </w:numPr>
              <w:tabs>
                <w:tab w:val="left" w:pos="0"/>
              </w:tabs>
              <w:rPr>
                <w:sz w:val="24"/>
                <w:szCs w:val="24"/>
              </w:rPr>
            </w:pPr>
          </w:p>
        </w:tc>
        <w:tc>
          <w:tcPr>
            <w:tcW w:w="3261" w:type="dxa"/>
            <w:shd w:val="clear" w:color="auto" w:fill="auto"/>
            <w:vAlign w:val="center"/>
          </w:tcPr>
          <w:p w14:paraId="4938188F" w14:textId="77777777" w:rsidR="004F48CD" w:rsidRPr="00ED3FAE" w:rsidRDefault="004F48CD" w:rsidP="00E259FB">
            <w:pPr>
              <w:autoSpaceDE w:val="0"/>
              <w:autoSpaceDN w:val="0"/>
              <w:adjustRightInd w:val="0"/>
              <w:jc w:val="both"/>
              <w:rPr>
                <w:sz w:val="24"/>
                <w:szCs w:val="24"/>
              </w:rPr>
            </w:pPr>
            <w:r w:rsidRPr="00C53EA2">
              <w:rPr>
                <w:sz w:val="24"/>
                <w:szCs w:val="24"/>
              </w:rPr>
              <w:t xml:space="preserve">Постановление Администрации города Ханты-Мансийска от 19.11.2014 №1116 </w:t>
            </w:r>
            <w:r w:rsidR="0054224A">
              <w:rPr>
                <w:sz w:val="24"/>
                <w:szCs w:val="24"/>
              </w:rPr>
              <w:t>«</w:t>
            </w:r>
            <w:r w:rsidRPr="00C53EA2">
              <w:rPr>
                <w:sz w:val="24"/>
                <w:szCs w:val="24"/>
              </w:rPr>
              <w:t>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города Ханты-Мансийска</w:t>
            </w:r>
            <w:r w:rsidR="0054224A">
              <w:rPr>
                <w:sz w:val="24"/>
                <w:szCs w:val="24"/>
              </w:rPr>
              <w:t>»</w:t>
            </w:r>
          </w:p>
        </w:tc>
        <w:tc>
          <w:tcPr>
            <w:tcW w:w="6662" w:type="dxa"/>
            <w:shd w:val="clear" w:color="auto" w:fill="auto"/>
            <w:vAlign w:val="center"/>
          </w:tcPr>
          <w:p w14:paraId="5AF7650C" w14:textId="222DB463" w:rsidR="004F48CD" w:rsidRPr="00224DE0" w:rsidRDefault="003A6CAE" w:rsidP="00966D6C">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966D6C">
              <w:rPr>
                <w:sz w:val="24"/>
                <w:szCs w:val="24"/>
              </w:rPr>
              <w:t xml:space="preserve"> </w:t>
            </w:r>
            <w:r w:rsidR="0054224A">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224A">
              <w:rPr>
                <w:sz w:val="24"/>
                <w:szCs w:val="24"/>
              </w:rPr>
              <w:t>»</w:t>
            </w:r>
          </w:p>
        </w:tc>
        <w:tc>
          <w:tcPr>
            <w:tcW w:w="2268" w:type="dxa"/>
            <w:shd w:val="clear" w:color="auto" w:fill="auto"/>
            <w:vAlign w:val="center"/>
          </w:tcPr>
          <w:p w14:paraId="5FEC5BC4" w14:textId="77777777" w:rsidR="004F48CD" w:rsidRPr="00D67C68" w:rsidRDefault="004F48CD" w:rsidP="00BC6EFB">
            <w:pPr>
              <w:jc w:val="center"/>
              <w:rPr>
                <w:sz w:val="24"/>
                <w:szCs w:val="24"/>
              </w:rPr>
            </w:pPr>
            <w:r>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7799E63F" w14:textId="2B497FF8" w:rsidR="008258AB" w:rsidRDefault="008258AB" w:rsidP="00966D6C">
            <w:pPr>
              <w:jc w:val="both"/>
              <w:rPr>
                <w:sz w:val="24"/>
                <w:szCs w:val="24"/>
              </w:rPr>
            </w:pPr>
            <w:r>
              <w:rPr>
                <w:sz w:val="24"/>
                <w:szCs w:val="24"/>
              </w:rPr>
              <w:t>Проект муниципального нормативного правового акта разработан, издание запланировано</w:t>
            </w:r>
            <w:r w:rsidR="00966D6C">
              <w:rPr>
                <w:sz w:val="24"/>
                <w:szCs w:val="24"/>
              </w:rPr>
              <w:t xml:space="preserve"> </w:t>
            </w:r>
            <w:r>
              <w:rPr>
                <w:sz w:val="24"/>
                <w:szCs w:val="24"/>
              </w:rPr>
              <w:t xml:space="preserve">в 2 полугодии </w:t>
            </w:r>
          </w:p>
          <w:p w14:paraId="6622E3F7" w14:textId="77777777" w:rsidR="004F48CD" w:rsidRDefault="008258AB" w:rsidP="00966D6C">
            <w:pPr>
              <w:spacing w:after="160" w:line="256" w:lineRule="auto"/>
              <w:rPr>
                <w:sz w:val="24"/>
                <w:szCs w:val="24"/>
              </w:rPr>
            </w:pPr>
            <w:r>
              <w:rPr>
                <w:sz w:val="24"/>
                <w:szCs w:val="24"/>
              </w:rPr>
              <w:t>2021 года</w:t>
            </w:r>
          </w:p>
        </w:tc>
      </w:tr>
      <w:tr w:rsidR="00BE39AB" w:rsidRPr="00D67C68" w14:paraId="17263650" w14:textId="77777777" w:rsidTr="00323155">
        <w:tc>
          <w:tcPr>
            <w:tcW w:w="567" w:type="dxa"/>
            <w:shd w:val="clear" w:color="auto" w:fill="auto"/>
            <w:vAlign w:val="center"/>
          </w:tcPr>
          <w:p w14:paraId="333CF462" w14:textId="77777777" w:rsidR="005F2350" w:rsidRPr="00D67C68" w:rsidRDefault="00A52B14" w:rsidP="002C5202">
            <w:pPr>
              <w:pStyle w:val="ab"/>
              <w:numPr>
                <w:ilvl w:val="0"/>
                <w:numId w:val="3"/>
              </w:numPr>
              <w:tabs>
                <w:tab w:val="left" w:pos="0"/>
              </w:tabs>
              <w:rPr>
                <w:sz w:val="24"/>
                <w:szCs w:val="24"/>
              </w:rPr>
            </w:pPr>
            <w:r w:rsidRPr="00D67C68">
              <w:rPr>
                <w:sz w:val="24"/>
                <w:szCs w:val="24"/>
              </w:rPr>
              <w:t>10</w:t>
            </w:r>
          </w:p>
        </w:tc>
        <w:tc>
          <w:tcPr>
            <w:tcW w:w="3261" w:type="dxa"/>
            <w:shd w:val="clear" w:color="auto" w:fill="auto"/>
            <w:vAlign w:val="center"/>
          </w:tcPr>
          <w:p w14:paraId="44782F8A" w14:textId="77777777" w:rsidR="005F2350" w:rsidRPr="00D67C68" w:rsidRDefault="00C0010A" w:rsidP="00F40216">
            <w:pPr>
              <w:autoSpaceDE w:val="0"/>
              <w:autoSpaceDN w:val="0"/>
              <w:adjustRightInd w:val="0"/>
              <w:jc w:val="both"/>
              <w:rPr>
                <w:sz w:val="24"/>
                <w:szCs w:val="24"/>
              </w:rPr>
            </w:pPr>
            <w:r w:rsidRPr="00D67C68">
              <w:rPr>
                <w:sz w:val="24"/>
                <w:szCs w:val="24"/>
              </w:rPr>
              <w:t>О порядке выявления и учета мнения собственников помещений в многоквартирных домах в целях принятия решений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tc>
        <w:tc>
          <w:tcPr>
            <w:tcW w:w="6662" w:type="dxa"/>
            <w:shd w:val="clear" w:color="auto" w:fill="auto"/>
            <w:vAlign w:val="center"/>
          </w:tcPr>
          <w:p w14:paraId="7DBF3C88" w14:textId="105BDCDF" w:rsidR="005F2350" w:rsidRPr="00D67C68" w:rsidRDefault="002D0422" w:rsidP="00244061">
            <w:pPr>
              <w:autoSpaceDE w:val="0"/>
              <w:autoSpaceDN w:val="0"/>
              <w:adjustRightInd w:val="0"/>
              <w:jc w:val="both"/>
              <w:rPr>
                <w:sz w:val="24"/>
                <w:szCs w:val="24"/>
              </w:rPr>
            </w:pPr>
            <w:r w:rsidRPr="00D67C68">
              <w:rPr>
                <w:sz w:val="24"/>
                <w:szCs w:val="24"/>
              </w:rPr>
              <w:t xml:space="preserve">Федеральный закон от 29.12.2017 </w:t>
            </w:r>
            <w:r w:rsidR="000C7820" w:rsidRPr="00D67C68">
              <w:rPr>
                <w:sz w:val="24"/>
                <w:szCs w:val="24"/>
              </w:rPr>
              <w:t>№</w:t>
            </w:r>
            <w:r w:rsidRPr="00D67C68">
              <w:rPr>
                <w:sz w:val="24"/>
                <w:szCs w:val="24"/>
              </w:rPr>
              <w:t>443-ФЗ</w:t>
            </w:r>
            <w:r w:rsidR="00244061">
              <w:rPr>
                <w:sz w:val="24"/>
                <w:szCs w:val="24"/>
              </w:rPr>
              <w:t xml:space="preserve"> «</w:t>
            </w:r>
            <w:r w:rsidRPr="00D67C68">
              <w:rPr>
                <w:sz w:val="24"/>
                <w:szCs w:val="24"/>
              </w:rPr>
              <w:t>Об организации дорожного движения в Российской Федерации и о внесении изменений в отдельные законодательные акты Российской</w:t>
            </w:r>
            <w:r w:rsidR="00244061">
              <w:rPr>
                <w:sz w:val="24"/>
                <w:szCs w:val="24"/>
              </w:rPr>
              <w:t xml:space="preserve"> </w:t>
            </w:r>
            <w:r w:rsidRPr="00D67C68">
              <w:rPr>
                <w:sz w:val="24"/>
                <w:szCs w:val="24"/>
              </w:rPr>
              <w:t>Федерации</w:t>
            </w:r>
            <w:r w:rsidR="0054224A">
              <w:rPr>
                <w:sz w:val="24"/>
                <w:szCs w:val="24"/>
              </w:rPr>
              <w:t>»</w:t>
            </w:r>
          </w:p>
        </w:tc>
        <w:tc>
          <w:tcPr>
            <w:tcW w:w="2268" w:type="dxa"/>
            <w:shd w:val="clear" w:color="auto" w:fill="auto"/>
            <w:vAlign w:val="center"/>
          </w:tcPr>
          <w:p w14:paraId="2C822C7C" w14:textId="77777777" w:rsidR="00FF4034" w:rsidRPr="00D67C68" w:rsidRDefault="00FF4034" w:rsidP="00FF4034">
            <w:pPr>
              <w:jc w:val="center"/>
              <w:rPr>
                <w:sz w:val="24"/>
                <w:szCs w:val="24"/>
              </w:rPr>
            </w:pPr>
            <w:r w:rsidRPr="00D67C68">
              <w:rPr>
                <w:sz w:val="24"/>
                <w:szCs w:val="24"/>
              </w:rPr>
              <w:t>Департамент градостроительства</w:t>
            </w:r>
          </w:p>
          <w:p w14:paraId="18F16D49" w14:textId="77777777" w:rsidR="00FF4034" w:rsidRPr="00D67C68" w:rsidRDefault="00FF4034" w:rsidP="00FF4034">
            <w:pPr>
              <w:jc w:val="center"/>
              <w:rPr>
                <w:sz w:val="24"/>
                <w:szCs w:val="24"/>
              </w:rPr>
            </w:pPr>
            <w:r w:rsidRPr="00D67C68">
              <w:rPr>
                <w:sz w:val="24"/>
                <w:szCs w:val="24"/>
              </w:rPr>
              <w:t>и архитектуры</w:t>
            </w:r>
            <w:r w:rsidR="005B5968">
              <w:rPr>
                <w:sz w:val="24"/>
                <w:szCs w:val="24"/>
              </w:rPr>
              <w:t xml:space="preserve"> Администрации города Ханты-Мансийска</w:t>
            </w:r>
            <w:r w:rsidR="0087622E" w:rsidRPr="00D67C68">
              <w:rPr>
                <w:sz w:val="24"/>
                <w:szCs w:val="24"/>
              </w:rPr>
              <w:t>,</w:t>
            </w:r>
          </w:p>
          <w:p w14:paraId="00FA5401" w14:textId="77777777" w:rsidR="0087622E" w:rsidRPr="00D67C68" w:rsidRDefault="0087622E" w:rsidP="0087622E">
            <w:pPr>
              <w:jc w:val="center"/>
              <w:rPr>
                <w:sz w:val="24"/>
                <w:szCs w:val="24"/>
              </w:rPr>
            </w:pPr>
            <w:r w:rsidRPr="00D67C68">
              <w:rPr>
                <w:sz w:val="24"/>
                <w:szCs w:val="24"/>
              </w:rPr>
              <w:t>Департамент городского хозяйства</w:t>
            </w:r>
            <w:r w:rsidR="005B5968">
              <w:rPr>
                <w:sz w:val="24"/>
                <w:szCs w:val="24"/>
              </w:rPr>
              <w:t xml:space="preserve"> Администрации города Ханты-Мансийска</w:t>
            </w:r>
          </w:p>
        </w:tc>
        <w:tc>
          <w:tcPr>
            <w:tcW w:w="3260" w:type="dxa"/>
            <w:shd w:val="clear" w:color="auto" w:fill="auto"/>
            <w:vAlign w:val="center"/>
          </w:tcPr>
          <w:p w14:paraId="1508B087" w14:textId="2F350877" w:rsidR="00DB0B3C" w:rsidRDefault="00DB0B3C" w:rsidP="00244061">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968DE56" w14:textId="77777777" w:rsidR="005F2350" w:rsidRPr="00D67C68" w:rsidRDefault="00DB0B3C" w:rsidP="00244061">
            <w:pPr>
              <w:spacing w:after="160" w:line="256" w:lineRule="auto"/>
              <w:rPr>
                <w:sz w:val="24"/>
                <w:szCs w:val="24"/>
              </w:rPr>
            </w:pPr>
            <w:r>
              <w:rPr>
                <w:sz w:val="24"/>
                <w:szCs w:val="24"/>
              </w:rPr>
              <w:t>2021 года</w:t>
            </w:r>
          </w:p>
        </w:tc>
      </w:tr>
      <w:tr w:rsidR="00BE39AB" w:rsidRPr="00D67C68" w14:paraId="75CB0E8E" w14:textId="77777777" w:rsidTr="00323155">
        <w:tc>
          <w:tcPr>
            <w:tcW w:w="567" w:type="dxa"/>
            <w:shd w:val="clear" w:color="auto" w:fill="auto"/>
            <w:vAlign w:val="center"/>
          </w:tcPr>
          <w:p w14:paraId="2FFE6B93" w14:textId="77777777" w:rsidR="00D16F30" w:rsidRPr="00D67C68" w:rsidRDefault="00D16F30" w:rsidP="002C5202">
            <w:pPr>
              <w:pStyle w:val="ab"/>
              <w:numPr>
                <w:ilvl w:val="0"/>
                <w:numId w:val="3"/>
              </w:numPr>
              <w:tabs>
                <w:tab w:val="left" w:pos="0"/>
              </w:tabs>
              <w:rPr>
                <w:sz w:val="24"/>
                <w:szCs w:val="24"/>
              </w:rPr>
            </w:pPr>
          </w:p>
        </w:tc>
        <w:tc>
          <w:tcPr>
            <w:tcW w:w="3261" w:type="dxa"/>
            <w:shd w:val="clear" w:color="auto" w:fill="auto"/>
            <w:vAlign w:val="center"/>
          </w:tcPr>
          <w:p w14:paraId="4E71B3B1" w14:textId="77777777" w:rsidR="00D16F30" w:rsidRPr="00D67C68" w:rsidRDefault="00D16F30" w:rsidP="00D86872">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25.08.2015 №1002 </w:t>
            </w:r>
            <w:r w:rsidR="0054224A">
              <w:rPr>
                <w:sz w:val="24"/>
                <w:szCs w:val="24"/>
              </w:rPr>
              <w:t>«</w:t>
            </w:r>
            <w:r w:rsidRPr="00D67C68">
              <w:rPr>
                <w:sz w:val="24"/>
                <w:szCs w:val="24"/>
              </w:rPr>
              <w:t xml:space="preserve">Об утверждении административного регламента предоставления муниципальной услуги </w:t>
            </w:r>
            <w:r w:rsidR="0054224A">
              <w:rPr>
                <w:sz w:val="24"/>
                <w:szCs w:val="24"/>
              </w:rPr>
              <w:t>«</w:t>
            </w:r>
            <w:r w:rsidRPr="00D67C68">
              <w:rPr>
                <w:sz w:val="24"/>
                <w:szCs w:val="24"/>
              </w:rPr>
              <w:t>Выдача градостроительного плана земельного участка</w:t>
            </w:r>
            <w:r w:rsidR="0054224A">
              <w:rPr>
                <w:sz w:val="24"/>
                <w:szCs w:val="24"/>
              </w:rPr>
              <w:t>»</w:t>
            </w:r>
          </w:p>
        </w:tc>
        <w:tc>
          <w:tcPr>
            <w:tcW w:w="6662" w:type="dxa"/>
            <w:shd w:val="clear" w:color="auto" w:fill="auto"/>
            <w:vAlign w:val="center"/>
          </w:tcPr>
          <w:p w14:paraId="2F4362EF" w14:textId="626C213D" w:rsidR="00BD1D5C" w:rsidRDefault="00D16F30" w:rsidP="00640CB7">
            <w:pPr>
              <w:autoSpaceDE w:val="0"/>
              <w:autoSpaceDN w:val="0"/>
              <w:adjustRightInd w:val="0"/>
              <w:jc w:val="both"/>
              <w:rPr>
                <w:sz w:val="24"/>
                <w:szCs w:val="24"/>
              </w:rPr>
            </w:pPr>
            <w:r w:rsidRPr="00D67C68">
              <w:rPr>
                <w:sz w:val="24"/>
                <w:szCs w:val="24"/>
              </w:rPr>
              <w:t xml:space="preserve">Федеральный закон от 27.07.2010 </w:t>
            </w:r>
            <w:r w:rsidR="00977B58" w:rsidRPr="00D67C68">
              <w:rPr>
                <w:sz w:val="24"/>
                <w:szCs w:val="24"/>
              </w:rPr>
              <w:t>№</w:t>
            </w:r>
            <w:r w:rsidRPr="00D67C68">
              <w:rPr>
                <w:sz w:val="24"/>
                <w:szCs w:val="24"/>
              </w:rPr>
              <w:t>210-ФЗ</w:t>
            </w:r>
            <w:r w:rsidR="00640CB7">
              <w:rPr>
                <w:sz w:val="24"/>
                <w:szCs w:val="24"/>
              </w:rPr>
              <w:t xml:space="preserve"> </w:t>
            </w:r>
            <w:r w:rsidR="0054224A">
              <w:rPr>
                <w:sz w:val="24"/>
                <w:szCs w:val="24"/>
              </w:rPr>
              <w:t>«</w:t>
            </w:r>
            <w:r w:rsidRPr="00D67C68">
              <w:rPr>
                <w:sz w:val="24"/>
                <w:szCs w:val="24"/>
              </w:rPr>
              <w:t>Об организации предоставления государственных</w:t>
            </w:r>
            <w:r w:rsidR="00640CB7">
              <w:rPr>
                <w:sz w:val="24"/>
                <w:szCs w:val="24"/>
              </w:rPr>
              <w:t xml:space="preserve"> </w:t>
            </w:r>
            <w:r w:rsidRPr="00D67C68">
              <w:rPr>
                <w:sz w:val="24"/>
                <w:szCs w:val="24"/>
              </w:rPr>
              <w:t>и муниципальных услуг</w:t>
            </w:r>
            <w:r w:rsidR="0054224A">
              <w:rPr>
                <w:sz w:val="24"/>
                <w:szCs w:val="24"/>
              </w:rPr>
              <w:t>»</w:t>
            </w:r>
          </w:p>
          <w:p w14:paraId="47373DB2" w14:textId="77777777" w:rsidR="00BD1D5C" w:rsidRDefault="00BD1D5C" w:rsidP="00D16F30">
            <w:pPr>
              <w:jc w:val="center"/>
              <w:rPr>
                <w:sz w:val="24"/>
                <w:szCs w:val="24"/>
              </w:rPr>
            </w:pPr>
          </w:p>
          <w:p w14:paraId="29FC60AF" w14:textId="77777777" w:rsidR="008D4CC3" w:rsidRDefault="008D4CC3" w:rsidP="00D16F30">
            <w:pPr>
              <w:jc w:val="center"/>
              <w:rPr>
                <w:sz w:val="24"/>
                <w:szCs w:val="24"/>
              </w:rPr>
            </w:pPr>
          </w:p>
          <w:p w14:paraId="5215F56F" w14:textId="77777777" w:rsidR="008D4CC3" w:rsidRDefault="008D4CC3" w:rsidP="00D16F30">
            <w:pPr>
              <w:jc w:val="center"/>
              <w:rPr>
                <w:sz w:val="24"/>
                <w:szCs w:val="24"/>
              </w:rPr>
            </w:pPr>
          </w:p>
          <w:p w14:paraId="2F7597B0" w14:textId="77777777" w:rsidR="008D4CC3" w:rsidRDefault="008D4CC3" w:rsidP="00D16F30">
            <w:pPr>
              <w:jc w:val="center"/>
              <w:rPr>
                <w:sz w:val="24"/>
                <w:szCs w:val="24"/>
              </w:rPr>
            </w:pPr>
          </w:p>
          <w:p w14:paraId="2D46AB75" w14:textId="77777777" w:rsidR="00D16F30" w:rsidRPr="00D67C68" w:rsidRDefault="00D16F30" w:rsidP="00640CB7">
            <w:pPr>
              <w:jc w:val="both"/>
              <w:rPr>
                <w:sz w:val="24"/>
                <w:szCs w:val="24"/>
              </w:rPr>
            </w:pPr>
            <w:r w:rsidRPr="00D67C68">
              <w:rPr>
                <w:sz w:val="24"/>
                <w:szCs w:val="24"/>
              </w:rPr>
              <w:t xml:space="preserve">Приказ ФНС России от 12.09.2016 </w:t>
            </w:r>
            <w:r w:rsidR="00C42E3D" w:rsidRPr="00D67C68">
              <w:rPr>
                <w:sz w:val="24"/>
                <w:szCs w:val="24"/>
              </w:rPr>
              <w:t>№</w:t>
            </w:r>
            <w:r w:rsidRPr="00D67C68">
              <w:rPr>
                <w:sz w:val="24"/>
                <w:szCs w:val="24"/>
              </w:rPr>
              <w:t xml:space="preserve">ММВ-7-14/481@ </w:t>
            </w:r>
            <w:r w:rsidR="0054224A">
              <w:rPr>
                <w:sz w:val="24"/>
                <w:szCs w:val="24"/>
              </w:rPr>
              <w:t>«</w:t>
            </w:r>
            <w:r w:rsidRPr="00D67C68">
              <w:rPr>
                <w:sz w:val="24"/>
                <w:szCs w:val="24"/>
              </w:rP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54224A">
              <w:rPr>
                <w:sz w:val="24"/>
                <w:szCs w:val="24"/>
              </w:rPr>
              <w:t>»</w:t>
            </w:r>
            <w:r w:rsidR="004E4132">
              <w:rPr>
                <w:sz w:val="24"/>
                <w:szCs w:val="24"/>
              </w:rPr>
              <w:t xml:space="preserve"> </w:t>
            </w:r>
          </w:p>
        </w:tc>
        <w:tc>
          <w:tcPr>
            <w:tcW w:w="2268" w:type="dxa"/>
            <w:shd w:val="clear" w:color="auto" w:fill="auto"/>
            <w:vAlign w:val="center"/>
          </w:tcPr>
          <w:p w14:paraId="0B2C8086" w14:textId="77777777" w:rsidR="00D16F30" w:rsidRPr="00D67C68" w:rsidRDefault="00D16F30" w:rsidP="00BC6EFB">
            <w:pPr>
              <w:jc w:val="center"/>
              <w:rPr>
                <w:sz w:val="24"/>
                <w:szCs w:val="24"/>
              </w:rPr>
            </w:pPr>
            <w:r w:rsidRPr="00D67C68">
              <w:rPr>
                <w:sz w:val="24"/>
                <w:szCs w:val="24"/>
              </w:rPr>
              <w:t>Департамент градостроительства и архитектуры</w:t>
            </w:r>
            <w:r w:rsidR="008323E8">
              <w:rPr>
                <w:sz w:val="24"/>
                <w:szCs w:val="24"/>
              </w:rPr>
              <w:t xml:space="preserve"> Администрации города Ханты-Мансийска</w:t>
            </w:r>
          </w:p>
        </w:tc>
        <w:tc>
          <w:tcPr>
            <w:tcW w:w="3260" w:type="dxa"/>
            <w:shd w:val="clear" w:color="auto" w:fill="auto"/>
            <w:vAlign w:val="center"/>
          </w:tcPr>
          <w:p w14:paraId="72E5862B" w14:textId="69441034" w:rsidR="00F3230E" w:rsidRDefault="00F3230E" w:rsidP="00640CB7">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3B94423A" w14:textId="77777777" w:rsidR="00D16F30" w:rsidRDefault="00F3230E" w:rsidP="00640CB7">
            <w:pPr>
              <w:spacing w:after="160" w:line="256" w:lineRule="auto"/>
              <w:rPr>
                <w:sz w:val="24"/>
                <w:szCs w:val="24"/>
              </w:rPr>
            </w:pPr>
            <w:r>
              <w:rPr>
                <w:sz w:val="24"/>
                <w:szCs w:val="24"/>
              </w:rPr>
              <w:t>2021 года</w:t>
            </w:r>
          </w:p>
          <w:p w14:paraId="06F5CBFD" w14:textId="77777777" w:rsidR="00640CB7" w:rsidRDefault="00640CB7" w:rsidP="00640CB7">
            <w:pPr>
              <w:spacing w:after="160" w:line="256" w:lineRule="auto"/>
              <w:jc w:val="both"/>
              <w:rPr>
                <w:sz w:val="24"/>
                <w:szCs w:val="24"/>
              </w:rPr>
            </w:pPr>
          </w:p>
          <w:p w14:paraId="1B8D13C1" w14:textId="1E9F4F20" w:rsidR="00D02DCE" w:rsidRDefault="00D02DCE" w:rsidP="00640CB7">
            <w:pPr>
              <w:spacing w:after="160" w:line="256" w:lineRule="auto"/>
              <w:jc w:val="both"/>
              <w:rPr>
                <w:sz w:val="24"/>
                <w:szCs w:val="24"/>
              </w:rPr>
            </w:pPr>
            <w:r w:rsidRPr="00D02DCE">
              <w:rPr>
                <w:sz w:val="24"/>
                <w:szCs w:val="24"/>
              </w:rPr>
              <w:t xml:space="preserve">Муниципальный </w:t>
            </w:r>
            <w:r w:rsidR="00640CB7">
              <w:rPr>
                <w:sz w:val="24"/>
                <w:szCs w:val="24"/>
              </w:rPr>
              <w:t>н</w:t>
            </w:r>
            <w:r w:rsidRPr="00D02DCE">
              <w:rPr>
                <w:sz w:val="24"/>
                <w:szCs w:val="24"/>
              </w:rPr>
              <w:t>ормативный правовой акт не издан (Приказ ФНС России от 12.09.2016 №ММВ-7-14/481@</w:t>
            </w:r>
            <w:r w:rsidR="00814E2E">
              <w:rPr>
                <w:sz w:val="24"/>
                <w:szCs w:val="24"/>
              </w:rPr>
              <w:t xml:space="preserve"> утратил силу</w:t>
            </w:r>
            <w:r w:rsidRPr="00D02DCE">
              <w:rPr>
                <w:sz w:val="24"/>
                <w:szCs w:val="24"/>
              </w:rPr>
              <w:t xml:space="preserve">)  </w:t>
            </w:r>
          </w:p>
          <w:p w14:paraId="6A591016" w14:textId="77777777" w:rsidR="00D02DCE" w:rsidRPr="00D67C68" w:rsidRDefault="00D02DCE" w:rsidP="00F3230E">
            <w:pPr>
              <w:spacing w:after="160" w:line="256" w:lineRule="auto"/>
              <w:jc w:val="center"/>
              <w:rPr>
                <w:sz w:val="24"/>
                <w:szCs w:val="24"/>
              </w:rPr>
            </w:pPr>
          </w:p>
        </w:tc>
      </w:tr>
      <w:tr w:rsidR="00BE39AB" w:rsidRPr="00D67C68" w14:paraId="38B1D49B" w14:textId="77777777" w:rsidTr="00323155">
        <w:tc>
          <w:tcPr>
            <w:tcW w:w="567" w:type="dxa"/>
            <w:shd w:val="clear" w:color="auto" w:fill="auto"/>
            <w:vAlign w:val="center"/>
          </w:tcPr>
          <w:p w14:paraId="09FA5360" w14:textId="77777777" w:rsidR="00D84172" w:rsidRPr="00D67C68" w:rsidRDefault="00D84172" w:rsidP="002C5202">
            <w:pPr>
              <w:pStyle w:val="ab"/>
              <w:numPr>
                <w:ilvl w:val="0"/>
                <w:numId w:val="3"/>
              </w:numPr>
              <w:tabs>
                <w:tab w:val="left" w:pos="0"/>
              </w:tabs>
              <w:rPr>
                <w:sz w:val="24"/>
                <w:szCs w:val="24"/>
              </w:rPr>
            </w:pPr>
          </w:p>
        </w:tc>
        <w:tc>
          <w:tcPr>
            <w:tcW w:w="3261" w:type="dxa"/>
            <w:shd w:val="clear" w:color="auto" w:fill="auto"/>
            <w:vAlign w:val="center"/>
          </w:tcPr>
          <w:p w14:paraId="635D5207" w14:textId="77777777" w:rsidR="00D84172" w:rsidRPr="00D67C68" w:rsidRDefault="00D84172" w:rsidP="00D86872">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02.08.2012 </w:t>
            </w:r>
            <w:r w:rsidR="00977B58" w:rsidRPr="00D67C68">
              <w:rPr>
                <w:sz w:val="24"/>
                <w:szCs w:val="24"/>
              </w:rPr>
              <w:t>№</w:t>
            </w:r>
            <w:r w:rsidRPr="00D67C68">
              <w:rPr>
                <w:sz w:val="24"/>
                <w:szCs w:val="24"/>
              </w:rPr>
              <w:t xml:space="preserve">918 </w:t>
            </w:r>
            <w:r w:rsidR="0054224A">
              <w:rPr>
                <w:sz w:val="24"/>
                <w:szCs w:val="24"/>
              </w:rPr>
              <w:t>«</w:t>
            </w:r>
            <w:r w:rsidRPr="00D67C68">
              <w:rPr>
                <w:sz w:val="24"/>
                <w:szCs w:val="24"/>
              </w:rPr>
              <w:t>Об утверждении Положения по организации и проведению торгов на заключение договоров на установку и эксплуатацию рекламных конструкций</w:t>
            </w:r>
            <w:r w:rsidR="0054224A">
              <w:rPr>
                <w:sz w:val="24"/>
                <w:szCs w:val="24"/>
              </w:rPr>
              <w:t>»</w:t>
            </w:r>
          </w:p>
        </w:tc>
        <w:tc>
          <w:tcPr>
            <w:tcW w:w="6662" w:type="dxa"/>
            <w:shd w:val="clear" w:color="auto" w:fill="auto"/>
            <w:vAlign w:val="center"/>
          </w:tcPr>
          <w:p w14:paraId="1C65545D" w14:textId="3DC383EC" w:rsidR="00D84172" w:rsidRPr="00D67C68" w:rsidRDefault="00D84172" w:rsidP="0088714D">
            <w:pPr>
              <w:autoSpaceDE w:val="0"/>
              <w:autoSpaceDN w:val="0"/>
              <w:adjustRightInd w:val="0"/>
              <w:jc w:val="both"/>
              <w:rPr>
                <w:sz w:val="24"/>
                <w:szCs w:val="24"/>
              </w:rPr>
            </w:pPr>
            <w:r w:rsidRPr="00D67C68">
              <w:rPr>
                <w:sz w:val="24"/>
                <w:szCs w:val="24"/>
              </w:rPr>
              <w:t xml:space="preserve">Постановление Правительства РФ от 26.02.2010 </w:t>
            </w:r>
            <w:r w:rsidR="00977B58" w:rsidRPr="00D67C68">
              <w:rPr>
                <w:sz w:val="24"/>
                <w:szCs w:val="24"/>
              </w:rPr>
              <w:t>№</w:t>
            </w:r>
            <w:r w:rsidRPr="00D67C68">
              <w:rPr>
                <w:sz w:val="24"/>
                <w:szCs w:val="24"/>
              </w:rPr>
              <w:t>96</w:t>
            </w:r>
            <w:r w:rsidR="0088714D">
              <w:rPr>
                <w:sz w:val="24"/>
                <w:szCs w:val="24"/>
              </w:rPr>
              <w:t xml:space="preserve"> </w:t>
            </w:r>
            <w:r w:rsidR="0054224A">
              <w:rPr>
                <w:sz w:val="24"/>
                <w:szCs w:val="24"/>
              </w:rPr>
              <w:t>«</w:t>
            </w:r>
            <w:r w:rsidRPr="00D67C68">
              <w:rPr>
                <w:sz w:val="24"/>
                <w:szCs w:val="24"/>
              </w:rPr>
              <w:t>Об антикоррупционной экспертизе нормативных правовых актов и проектов нормативных правовых актов</w:t>
            </w:r>
            <w:r w:rsidR="0054224A">
              <w:rPr>
                <w:sz w:val="24"/>
                <w:szCs w:val="24"/>
              </w:rPr>
              <w:t>»</w:t>
            </w:r>
          </w:p>
        </w:tc>
        <w:tc>
          <w:tcPr>
            <w:tcW w:w="2268" w:type="dxa"/>
            <w:shd w:val="clear" w:color="auto" w:fill="auto"/>
            <w:vAlign w:val="center"/>
          </w:tcPr>
          <w:p w14:paraId="76623652" w14:textId="77777777" w:rsidR="00D84172" w:rsidRPr="00D67C68" w:rsidRDefault="00D84172" w:rsidP="00BC6EFB">
            <w:pPr>
              <w:jc w:val="center"/>
              <w:rPr>
                <w:sz w:val="24"/>
                <w:szCs w:val="24"/>
              </w:rPr>
            </w:pPr>
            <w:r w:rsidRPr="00D67C68">
              <w:rPr>
                <w:sz w:val="24"/>
                <w:szCs w:val="24"/>
              </w:rPr>
              <w:t>Департамент градостроительства и архитектуры</w:t>
            </w:r>
            <w:r w:rsidR="008323E8">
              <w:rPr>
                <w:sz w:val="24"/>
                <w:szCs w:val="24"/>
              </w:rPr>
              <w:t xml:space="preserve"> Администрации города Ханты-Мансийска</w:t>
            </w:r>
          </w:p>
        </w:tc>
        <w:tc>
          <w:tcPr>
            <w:tcW w:w="3260" w:type="dxa"/>
            <w:shd w:val="clear" w:color="auto" w:fill="auto"/>
            <w:vAlign w:val="center"/>
          </w:tcPr>
          <w:p w14:paraId="30CACD05" w14:textId="77777777" w:rsidR="005E51BD" w:rsidRDefault="005E51BD" w:rsidP="005E51BD">
            <w:pPr>
              <w:jc w:val="center"/>
              <w:rPr>
                <w:sz w:val="24"/>
                <w:szCs w:val="24"/>
              </w:rPr>
            </w:pPr>
            <w:r>
              <w:rPr>
                <w:sz w:val="24"/>
                <w:szCs w:val="24"/>
              </w:rPr>
              <w:t xml:space="preserve">Проект муниципального нормативного правового акта разработан, издание запланировано </w:t>
            </w:r>
          </w:p>
          <w:p w14:paraId="6F27FB93" w14:textId="77777777" w:rsidR="005E51BD" w:rsidRDefault="005E51BD" w:rsidP="005E51BD">
            <w:pPr>
              <w:jc w:val="center"/>
              <w:rPr>
                <w:sz w:val="24"/>
                <w:szCs w:val="24"/>
              </w:rPr>
            </w:pPr>
            <w:r>
              <w:rPr>
                <w:sz w:val="24"/>
                <w:szCs w:val="24"/>
              </w:rPr>
              <w:t xml:space="preserve">в 2 полугодии </w:t>
            </w:r>
          </w:p>
          <w:p w14:paraId="6BEB3088" w14:textId="77777777" w:rsidR="00D84172" w:rsidRPr="00D67C68" w:rsidRDefault="005E51BD" w:rsidP="005E51BD">
            <w:pPr>
              <w:spacing w:after="160" w:line="256" w:lineRule="auto"/>
              <w:jc w:val="center"/>
              <w:rPr>
                <w:sz w:val="24"/>
                <w:szCs w:val="24"/>
              </w:rPr>
            </w:pPr>
            <w:r>
              <w:rPr>
                <w:sz w:val="24"/>
                <w:szCs w:val="24"/>
              </w:rPr>
              <w:t>2021 года</w:t>
            </w:r>
          </w:p>
        </w:tc>
      </w:tr>
      <w:tr w:rsidR="0099579F" w:rsidRPr="00D67C68" w14:paraId="5FBD4848" w14:textId="77777777" w:rsidTr="00323155">
        <w:tc>
          <w:tcPr>
            <w:tcW w:w="567" w:type="dxa"/>
            <w:shd w:val="clear" w:color="auto" w:fill="auto"/>
            <w:vAlign w:val="center"/>
          </w:tcPr>
          <w:p w14:paraId="19361A40"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B99B7DB"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09.12.2016 №1302 </w:t>
            </w:r>
            <w:r>
              <w:rPr>
                <w:sz w:val="24"/>
                <w:szCs w:val="24"/>
              </w:rPr>
              <w:t>«</w:t>
            </w:r>
            <w:r w:rsidRPr="00D67C68">
              <w:rPr>
                <w:sz w:val="24"/>
                <w:szCs w:val="24"/>
              </w:rPr>
              <w:t xml:space="preserve">Об утверждении административного регламента предоставления муниципальной услуги </w:t>
            </w:r>
            <w:r>
              <w:rPr>
                <w:sz w:val="24"/>
                <w:szCs w:val="24"/>
              </w:rPr>
              <w:t>«</w:t>
            </w:r>
            <w:r w:rsidRPr="00D67C68">
              <w:rPr>
                <w:sz w:val="24"/>
                <w:szCs w:val="24"/>
              </w:rPr>
              <w:t>Предварительное согласование предоставления земельного участка</w:t>
            </w:r>
            <w:r>
              <w:rPr>
                <w:sz w:val="24"/>
                <w:szCs w:val="24"/>
              </w:rPr>
              <w:t>»</w:t>
            </w:r>
          </w:p>
        </w:tc>
        <w:tc>
          <w:tcPr>
            <w:tcW w:w="6662" w:type="dxa"/>
            <w:shd w:val="clear" w:color="auto" w:fill="auto"/>
            <w:vAlign w:val="center"/>
          </w:tcPr>
          <w:p w14:paraId="632F25A6" w14:textId="77777777" w:rsidR="0099579F" w:rsidRPr="00D67C68" w:rsidRDefault="0099579F" w:rsidP="002A4E6A">
            <w:pPr>
              <w:autoSpaceDE w:val="0"/>
              <w:autoSpaceDN w:val="0"/>
              <w:adjustRightInd w:val="0"/>
              <w:jc w:val="both"/>
              <w:rPr>
                <w:sz w:val="24"/>
                <w:szCs w:val="24"/>
              </w:rPr>
            </w:pPr>
            <w:r w:rsidRPr="00D67C68">
              <w:rPr>
                <w:sz w:val="24"/>
                <w:szCs w:val="24"/>
              </w:rPr>
              <w:t xml:space="preserve">Федеральный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tc>
        <w:tc>
          <w:tcPr>
            <w:tcW w:w="2268" w:type="dxa"/>
            <w:shd w:val="clear" w:color="auto" w:fill="auto"/>
            <w:vAlign w:val="center"/>
          </w:tcPr>
          <w:p w14:paraId="22C42A06" w14:textId="77777777" w:rsidR="0099579F" w:rsidRPr="00D67C68" w:rsidRDefault="0099579F" w:rsidP="0099579F">
            <w:pPr>
              <w:jc w:val="center"/>
              <w:rPr>
                <w:sz w:val="24"/>
                <w:szCs w:val="24"/>
              </w:rPr>
            </w:pPr>
            <w:r w:rsidRPr="00D67C68">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tcBorders>
              <w:top w:val="single" w:sz="4" w:space="0" w:color="auto"/>
              <w:left w:val="single" w:sz="4" w:space="0" w:color="auto"/>
              <w:bottom w:val="single" w:sz="4" w:space="0" w:color="auto"/>
              <w:right w:val="single" w:sz="4" w:space="0" w:color="auto"/>
            </w:tcBorders>
          </w:tcPr>
          <w:p w14:paraId="5A8CDE0D" w14:textId="77777777" w:rsidR="0099579F" w:rsidRPr="00C055D5" w:rsidRDefault="0099579F" w:rsidP="00C055D5">
            <w:pPr>
              <w:autoSpaceDE w:val="0"/>
              <w:autoSpaceDN w:val="0"/>
              <w:adjustRightInd w:val="0"/>
              <w:jc w:val="both"/>
              <w:rPr>
                <w:rFonts w:eastAsiaTheme="minorHAnsi"/>
                <w:sz w:val="24"/>
                <w:szCs w:val="24"/>
                <w:lang w:eastAsia="en-US"/>
              </w:rPr>
            </w:pPr>
            <w:r w:rsidRPr="00C055D5">
              <w:rPr>
                <w:rFonts w:eastAsiaTheme="minorHAnsi"/>
                <w:sz w:val="24"/>
                <w:szCs w:val="24"/>
                <w:lang w:eastAsia="en-US"/>
              </w:rPr>
              <w:t>Постановление Администрации города</w:t>
            </w:r>
            <w:r w:rsidR="00C055D5">
              <w:rPr>
                <w:rFonts w:eastAsiaTheme="minorHAnsi"/>
                <w:sz w:val="24"/>
                <w:szCs w:val="24"/>
                <w:lang w:eastAsia="en-US"/>
              </w:rPr>
              <w:t xml:space="preserve"> Ханты-Мансийска от 15.01.2021 №</w:t>
            </w:r>
            <w:r w:rsidRPr="00C055D5">
              <w:rPr>
                <w:rFonts w:eastAsiaTheme="minorHAnsi"/>
                <w:sz w:val="24"/>
                <w:szCs w:val="24"/>
                <w:lang w:eastAsia="en-US"/>
              </w:rPr>
              <w:t xml:space="preserve"> 5</w:t>
            </w:r>
          </w:p>
          <w:p w14:paraId="692F8990" w14:textId="77777777" w:rsidR="0099579F" w:rsidRDefault="00C055D5" w:rsidP="00C055D5">
            <w:pPr>
              <w:spacing w:after="160" w:line="254" w:lineRule="auto"/>
              <w:jc w:val="both"/>
              <w:rPr>
                <w:sz w:val="24"/>
                <w:szCs w:val="24"/>
              </w:rPr>
            </w:pPr>
            <w:r>
              <w:rPr>
                <w:rFonts w:eastAsiaTheme="minorHAnsi"/>
                <w:sz w:val="24"/>
                <w:szCs w:val="24"/>
                <w:lang w:eastAsia="en-US"/>
              </w:rPr>
              <w:t>«</w:t>
            </w:r>
            <w:r w:rsidR="0099579F" w:rsidRPr="00C055D5">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09.12.2016 № 1302 «</w:t>
            </w:r>
            <w:r w:rsidR="0099579F" w:rsidRPr="00C055D5">
              <w:rPr>
                <w:rFonts w:eastAsiaTheme="minorHAnsi"/>
                <w:sz w:val="24"/>
                <w:szCs w:val="24"/>
                <w:lang w:eastAsia="en-US"/>
              </w:rPr>
              <w:t>Об утверждении административного регламента предо</w:t>
            </w:r>
            <w:r>
              <w:rPr>
                <w:rFonts w:eastAsiaTheme="minorHAnsi"/>
                <w:sz w:val="24"/>
                <w:szCs w:val="24"/>
                <w:lang w:eastAsia="en-US"/>
              </w:rPr>
              <w:t>ставления муниципальной услуги «</w:t>
            </w:r>
            <w:r w:rsidR="0099579F" w:rsidRPr="00C055D5">
              <w:rPr>
                <w:rFonts w:eastAsiaTheme="minorHAnsi"/>
                <w:sz w:val="24"/>
                <w:szCs w:val="24"/>
                <w:lang w:eastAsia="en-US"/>
              </w:rPr>
              <w:t>Предварительное согласование предоставления земельного участка</w:t>
            </w:r>
            <w:r>
              <w:rPr>
                <w:rFonts w:eastAsiaTheme="minorHAnsi"/>
                <w:sz w:val="24"/>
                <w:szCs w:val="24"/>
                <w:lang w:eastAsia="en-US"/>
              </w:rPr>
              <w:t>»</w:t>
            </w:r>
          </w:p>
        </w:tc>
      </w:tr>
      <w:tr w:rsidR="0099579F" w:rsidRPr="00D67C68" w14:paraId="670FA681" w14:textId="77777777" w:rsidTr="00323155">
        <w:tc>
          <w:tcPr>
            <w:tcW w:w="567" w:type="dxa"/>
            <w:shd w:val="clear" w:color="auto" w:fill="auto"/>
            <w:vAlign w:val="center"/>
          </w:tcPr>
          <w:p w14:paraId="7B8ACC5E"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6CF26AA" w14:textId="77777777" w:rsidR="0099579F" w:rsidRPr="000C395F" w:rsidRDefault="0099579F" w:rsidP="0099579F">
            <w:pPr>
              <w:autoSpaceDE w:val="0"/>
              <w:autoSpaceDN w:val="0"/>
              <w:adjustRightInd w:val="0"/>
              <w:jc w:val="both"/>
              <w:rPr>
                <w:sz w:val="24"/>
                <w:szCs w:val="24"/>
              </w:rPr>
            </w:pPr>
            <w:r w:rsidRPr="000C395F">
              <w:rPr>
                <w:sz w:val="24"/>
                <w:szCs w:val="24"/>
              </w:rPr>
              <w:t xml:space="preserve">Постановление Администрации города Ханты-Мансийска от 14.11.2014 </w:t>
            </w:r>
            <w:r>
              <w:rPr>
                <w:sz w:val="24"/>
                <w:szCs w:val="24"/>
              </w:rPr>
              <w:t>№</w:t>
            </w:r>
            <w:r w:rsidRPr="000C395F">
              <w:rPr>
                <w:sz w:val="24"/>
                <w:szCs w:val="24"/>
              </w:rPr>
              <w:t xml:space="preserve">1101 </w:t>
            </w:r>
            <w:r>
              <w:rPr>
                <w:sz w:val="24"/>
                <w:szCs w:val="24"/>
              </w:rPr>
              <w:t>«</w:t>
            </w:r>
            <w:r w:rsidRPr="000C395F">
              <w:rPr>
                <w:sz w:val="24"/>
                <w:szCs w:val="24"/>
              </w:rPr>
              <w:t xml:space="preserve">Об утверждении муниципальной программы </w:t>
            </w:r>
            <w:r>
              <w:rPr>
                <w:sz w:val="24"/>
                <w:szCs w:val="24"/>
              </w:rPr>
              <w:t>«</w:t>
            </w:r>
            <w:r w:rsidRPr="000C395F">
              <w:rPr>
                <w:sz w:val="24"/>
                <w:szCs w:val="24"/>
              </w:rPr>
              <w:t>Содействие развитию садоводческих, огороднических некоммерческих объединений граждан в городе Ханты-Мансийске</w:t>
            </w:r>
            <w:r>
              <w:rPr>
                <w:sz w:val="24"/>
                <w:szCs w:val="24"/>
              </w:rPr>
              <w:t>»</w:t>
            </w:r>
          </w:p>
        </w:tc>
        <w:tc>
          <w:tcPr>
            <w:tcW w:w="6662" w:type="dxa"/>
            <w:shd w:val="clear" w:color="auto" w:fill="auto"/>
            <w:vAlign w:val="center"/>
          </w:tcPr>
          <w:p w14:paraId="56EFE077" w14:textId="78A0FB99" w:rsidR="0099579F" w:rsidRPr="00D67C68" w:rsidRDefault="0099579F" w:rsidP="0057668A">
            <w:pPr>
              <w:autoSpaceDE w:val="0"/>
              <w:autoSpaceDN w:val="0"/>
              <w:adjustRightInd w:val="0"/>
              <w:jc w:val="both"/>
              <w:rPr>
                <w:sz w:val="24"/>
                <w:szCs w:val="24"/>
              </w:rPr>
            </w:pPr>
            <w:r w:rsidRPr="000C395F">
              <w:rPr>
                <w:sz w:val="24"/>
                <w:szCs w:val="24"/>
              </w:rPr>
              <w:t xml:space="preserve">Постановление Правительства РФ от 18.09.2020 </w:t>
            </w:r>
            <w:r>
              <w:rPr>
                <w:sz w:val="24"/>
                <w:szCs w:val="24"/>
              </w:rPr>
              <w:t>№</w:t>
            </w:r>
            <w:r w:rsidRPr="000C395F">
              <w:rPr>
                <w:sz w:val="24"/>
                <w:szCs w:val="24"/>
              </w:rPr>
              <w:t>1492</w:t>
            </w:r>
            <w:r w:rsidR="0057668A">
              <w:rPr>
                <w:sz w:val="24"/>
                <w:szCs w:val="24"/>
              </w:rPr>
              <w:t xml:space="preserve"> </w:t>
            </w:r>
            <w:r>
              <w:rPr>
                <w:sz w:val="24"/>
                <w:szCs w:val="24"/>
              </w:rPr>
              <w:t>«</w:t>
            </w:r>
            <w:r w:rsidRPr="000C395F">
              <w:rPr>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rPr>
              <w:t>»</w:t>
            </w:r>
          </w:p>
        </w:tc>
        <w:tc>
          <w:tcPr>
            <w:tcW w:w="2268" w:type="dxa"/>
            <w:shd w:val="clear" w:color="auto" w:fill="auto"/>
            <w:vAlign w:val="center"/>
          </w:tcPr>
          <w:p w14:paraId="4B83119E" w14:textId="77777777" w:rsidR="0099579F" w:rsidRPr="00D67C68" w:rsidRDefault="0099579F" w:rsidP="0099579F">
            <w:pPr>
              <w:jc w:val="center"/>
              <w:rPr>
                <w:sz w:val="24"/>
                <w:szCs w:val="24"/>
              </w:rPr>
            </w:pPr>
            <w:r w:rsidRPr="00D67C68">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tcBorders>
              <w:top w:val="single" w:sz="4" w:space="0" w:color="auto"/>
              <w:left w:val="single" w:sz="4" w:space="0" w:color="auto"/>
              <w:bottom w:val="single" w:sz="4" w:space="0" w:color="auto"/>
              <w:right w:val="single" w:sz="4" w:space="0" w:color="auto"/>
            </w:tcBorders>
          </w:tcPr>
          <w:p w14:paraId="7E47B2CF" w14:textId="77777777" w:rsidR="00E33826" w:rsidRDefault="00E33826" w:rsidP="00E33826">
            <w:pPr>
              <w:jc w:val="center"/>
              <w:rPr>
                <w:sz w:val="24"/>
                <w:szCs w:val="24"/>
              </w:rPr>
            </w:pPr>
          </w:p>
          <w:p w14:paraId="1FA3BC4B" w14:textId="77777777" w:rsidR="00E33826" w:rsidRDefault="00E33826" w:rsidP="00E33826">
            <w:pPr>
              <w:jc w:val="center"/>
              <w:rPr>
                <w:sz w:val="24"/>
                <w:szCs w:val="24"/>
              </w:rPr>
            </w:pPr>
          </w:p>
          <w:p w14:paraId="677B3DEB" w14:textId="77777777" w:rsidR="00E33826" w:rsidRDefault="00E33826" w:rsidP="00E33826">
            <w:pPr>
              <w:jc w:val="center"/>
              <w:rPr>
                <w:sz w:val="24"/>
                <w:szCs w:val="24"/>
              </w:rPr>
            </w:pPr>
          </w:p>
          <w:p w14:paraId="60D96D60" w14:textId="13B3F52E" w:rsidR="00E33826" w:rsidRDefault="00E33826" w:rsidP="0057668A">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045F689" w14:textId="77777777" w:rsidR="0099579F" w:rsidRPr="003C7432" w:rsidRDefault="00E33826" w:rsidP="0057668A">
            <w:pPr>
              <w:spacing w:after="160" w:line="254" w:lineRule="auto"/>
              <w:rPr>
                <w:color w:val="7030A0"/>
                <w:sz w:val="24"/>
                <w:szCs w:val="24"/>
              </w:rPr>
            </w:pPr>
            <w:r>
              <w:rPr>
                <w:sz w:val="24"/>
                <w:szCs w:val="24"/>
              </w:rPr>
              <w:t>2021 года</w:t>
            </w:r>
          </w:p>
        </w:tc>
      </w:tr>
      <w:tr w:rsidR="0099579F" w:rsidRPr="00D67C68" w14:paraId="7733C45D" w14:textId="77777777" w:rsidTr="00323155">
        <w:tc>
          <w:tcPr>
            <w:tcW w:w="567" w:type="dxa"/>
            <w:shd w:val="clear" w:color="auto" w:fill="auto"/>
            <w:vAlign w:val="center"/>
          </w:tcPr>
          <w:p w14:paraId="5E73A0AB"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4E798FD" w14:textId="77777777" w:rsidR="0099579F" w:rsidRPr="000C395F" w:rsidRDefault="0099579F" w:rsidP="0099579F">
            <w:pPr>
              <w:autoSpaceDE w:val="0"/>
              <w:autoSpaceDN w:val="0"/>
              <w:adjustRightInd w:val="0"/>
              <w:jc w:val="both"/>
              <w:rPr>
                <w:sz w:val="24"/>
                <w:szCs w:val="24"/>
              </w:rPr>
            </w:pPr>
            <w:r w:rsidRPr="000C395F">
              <w:rPr>
                <w:sz w:val="24"/>
                <w:szCs w:val="24"/>
              </w:rPr>
              <w:t xml:space="preserve">Постановление Администрации города </w:t>
            </w:r>
            <w:r>
              <w:rPr>
                <w:sz w:val="24"/>
                <w:szCs w:val="24"/>
              </w:rPr>
              <w:t>Ханты-Мансийска от 20.11.2012 №</w:t>
            </w:r>
            <w:r w:rsidRPr="000C395F">
              <w:rPr>
                <w:sz w:val="24"/>
                <w:szCs w:val="24"/>
              </w:rPr>
              <w:t>1328</w:t>
            </w:r>
            <w:r>
              <w:rPr>
                <w:sz w:val="24"/>
                <w:szCs w:val="24"/>
              </w:rPr>
              <w:t xml:space="preserve"> «</w:t>
            </w:r>
            <w:r w:rsidRPr="000C395F">
              <w:rPr>
                <w:sz w:val="24"/>
                <w:szCs w:val="24"/>
              </w:rPr>
              <w:t xml:space="preserve">О муниципальной программе </w:t>
            </w:r>
            <w:r>
              <w:rPr>
                <w:sz w:val="24"/>
                <w:szCs w:val="24"/>
              </w:rPr>
              <w:t>«</w:t>
            </w:r>
            <w:r w:rsidRPr="000C395F">
              <w:rPr>
                <w:sz w:val="24"/>
                <w:szCs w:val="24"/>
              </w:rPr>
              <w:t>Обеспечение градостроительной деятельности на территории города Ханты-Мансийска</w:t>
            </w:r>
            <w:r>
              <w:rPr>
                <w:sz w:val="24"/>
                <w:szCs w:val="24"/>
              </w:rPr>
              <w:t>»</w:t>
            </w:r>
          </w:p>
        </w:tc>
        <w:tc>
          <w:tcPr>
            <w:tcW w:w="6662" w:type="dxa"/>
            <w:shd w:val="clear" w:color="auto" w:fill="auto"/>
            <w:vAlign w:val="center"/>
          </w:tcPr>
          <w:p w14:paraId="4F4DAC71" w14:textId="472ABA79" w:rsidR="0099579F" w:rsidRPr="00D67C68" w:rsidRDefault="0099579F" w:rsidP="002000CF">
            <w:pPr>
              <w:autoSpaceDE w:val="0"/>
              <w:autoSpaceDN w:val="0"/>
              <w:adjustRightInd w:val="0"/>
              <w:jc w:val="both"/>
              <w:rPr>
                <w:sz w:val="24"/>
                <w:szCs w:val="24"/>
              </w:rPr>
            </w:pPr>
            <w:r w:rsidRPr="000C395F">
              <w:rPr>
                <w:sz w:val="24"/>
                <w:szCs w:val="24"/>
              </w:rPr>
              <w:t xml:space="preserve">Постановление Правительства РФ от 18.09.2020 </w:t>
            </w:r>
            <w:r>
              <w:rPr>
                <w:sz w:val="24"/>
                <w:szCs w:val="24"/>
              </w:rPr>
              <w:t>№</w:t>
            </w:r>
            <w:r w:rsidRPr="000C395F">
              <w:rPr>
                <w:sz w:val="24"/>
                <w:szCs w:val="24"/>
              </w:rPr>
              <w:t>1492</w:t>
            </w:r>
            <w:r w:rsidR="002000CF">
              <w:rPr>
                <w:sz w:val="24"/>
                <w:szCs w:val="24"/>
              </w:rPr>
              <w:t xml:space="preserve"> </w:t>
            </w:r>
            <w:r>
              <w:rPr>
                <w:sz w:val="24"/>
                <w:szCs w:val="24"/>
              </w:rPr>
              <w:t>«</w:t>
            </w:r>
            <w:r w:rsidRPr="000C395F">
              <w:rPr>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rPr>
              <w:t>»</w:t>
            </w:r>
          </w:p>
        </w:tc>
        <w:tc>
          <w:tcPr>
            <w:tcW w:w="2268" w:type="dxa"/>
            <w:shd w:val="clear" w:color="auto" w:fill="auto"/>
            <w:vAlign w:val="center"/>
          </w:tcPr>
          <w:p w14:paraId="71DD5AC4" w14:textId="77777777" w:rsidR="0099579F" w:rsidRPr="00D67C68" w:rsidRDefault="0099579F" w:rsidP="0099579F">
            <w:pPr>
              <w:jc w:val="center"/>
              <w:rPr>
                <w:sz w:val="24"/>
                <w:szCs w:val="24"/>
              </w:rPr>
            </w:pPr>
            <w:r w:rsidRPr="00D67C68">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shd w:val="clear" w:color="auto" w:fill="auto"/>
            <w:vAlign w:val="center"/>
          </w:tcPr>
          <w:p w14:paraId="3AD8C01D" w14:textId="5FEA05DF" w:rsidR="0099579F" w:rsidRDefault="0099579F" w:rsidP="002000CF">
            <w:pPr>
              <w:jc w:val="both"/>
              <w:rPr>
                <w:sz w:val="24"/>
                <w:szCs w:val="24"/>
              </w:rPr>
            </w:pPr>
            <w:r>
              <w:rPr>
                <w:sz w:val="24"/>
                <w:szCs w:val="24"/>
              </w:rPr>
              <w:t>Проект муниципального нормативного правового акта разработан, издание запланировано</w:t>
            </w:r>
            <w:r w:rsidR="002000CF">
              <w:rPr>
                <w:sz w:val="24"/>
                <w:szCs w:val="24"/>
              </w:rPr>
              <w:t xml:space="preserve"> </w:t>
            </w:r>
            <w:r>
              <w:rPr>
                <w:sz w:val="24"/>
                <w:szCs w:val="24"/>
              </w:rPr>
              <w:t xml:space="preserve">в 2 полугодии </w:t>
            </w:r>
          </w:p>
          <w:p w14:paraId="284EEF01" w14:textId="77777777" w:rsidR="0099579F" w:rsidRDefault="0099579F" w:rsidP="002000CF">
            <w:pPr>
              <w:spacing w:after="160" w:line="256" w:lineRule="auto"/>
              <w:rPr>
                <w:sz w:val="24"/>
                <w:szCs w:val="24"/>
              </w:rPr>
            </w:pPr>
            <w:r>
              <w:rPr>
                <w:sz w:val="24"/>
                <w:szCs w:val="24"/>
              </w:rPr>
              <w:t>2021 года</w:t>
            </w:r>
          </w:p>
        </w:tc>
      </w:tr>
      <w:tr w:rsidR="0099579F" w:rsidRPr="00D67C68" w14:paraId="05D66E4E" w14:textId="77777777" w:rsidTr="00323155">
        <w:tc>
          <w:tcPr>
            <w:tcW w:w="567" w:type="dxa"/>
            <w:shd w:val="clear" w:color="auto" w:fill="auto"/>
            <w:vAlign w:val="center"/>
          </w:tcPr>
          <w:p w14:paraId="18011D2C"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DC8DE59" w14:textId="77777777" w:rsidR="0099579F" w:rsidRPr="000C395F" w:rsidRDefault="0099579F" w:rsidP="0099579F">
            <w:pPr>
              <w:autoSpaceDE w:val="0"/>
              <w:autoSpaceDN w:val="0"/>
              <w:adjustRightInd w:val="0"/>
              <w:jc w:val="both"/>
              <w:rPr>
                <w:sz w:val="24"/>
                <w:szCs w:val="24"/>
              </w:rPr>
            </w:pPr>
            <w:r w:rsidRPr="00C02689">
              <w:rPr>
                <w:sz w:val="24"/>
                <w:szCs w:val="24"/>
              </w:rPr>
              <w:t xml:space="preserve">Постановление Администрации города Ханты-Мансийска от 24.07.2012 </w:t>
            </w:r>
            <w:r>
              <w:rPr>
                <w:sz w:val="24"/>
                <w:szCs w:val="24"/>
              </w:rPr>
              <w:t>№</w:t>
            </w:r>
            <w:r w:rsidRPr="00C02689">
              <w:rPr>
                <w:sz w:val="24"/>
                <w:szCs w:val="24"/>
              </w:rPr>
              <w:t xml:space="preserve">849 </w:t>
            </w:r>
            <w:r>
              <w:rPr>
                <w:sz w:val="24"/>
                <w:szCs w:val="24"/>
              </w:rPr>
              <w:br/>
              <w:t>«</w:t>
            </w:r>
            <w:r w:rsidRPr="00C02689">
              <w:rPr>
                <w:sz w:val="24"/>
                <w:szCs w:val="24"/>
              </w:rPr>
              <w:t xml:space="preserve">О внесении изменений в постановление Администрации города Ханты-Мансийска от 30.01.2012 </w:t>
            </w:r>
            <w:r>
              <w:rPr>
                <w:sz w:val="24"/>
                <w:szCs w:val="24"/>
              </w:rPr>
              <w:t>№</w:t>
            </w:r>
            <w:r w:rsidRPr="00C02689">
              <w:rPr>
                <w:sz w:val="24"/>
                <w:szCs w:val="24"/>
              </w:rPr>
              <w:t>59</w:t>
            </w:r>
            <w:r>
              <w:rPr>
                <w:sz w:val="24"/>
                <w:szCs w:val="24"/>
              </w:rPr>
              <w:t>»</w:t>
            </w:r>
          </w:p>
        </w:tc>
        <w:tc>
          <w:tcPr>
            <w:tcW w:w="6662" w:type="dxa"/>
            <w:shd w:val="clear" w:color="auto" w:fill="auto"/>
            <w:vAlign w:val="center"/>
          </w:tcPr>
          <w:p w14:paraId="0BB7153E" w14:textId="2C2953D6" w:rsidR="0099579F" w:rsidRPr="000C395F" w:rsidRDefault="0099579F" w:rsidP="002000CF">
            <w:pPr>
              <w:autoSpaceDE w:val="0"/>
              <w:autoSpaceDN w:val="0"/>
              <w:adjustRightInd w:val="0"/>
              <w:jc w:val="both"/>
              <w:rPr>
                <w:sz w:val="24"/>
                <w:szCs w:val="24"/>
              </w:rPr>
            </w:pPr>
            <w:r w:rsidRPr="00D164F2">
              <w:rPr>
                <w:sz w:val="24"/>
                <w:szCs w:val="24"/>
              </w:rPr>
              <w:t xml:space="preserve">Постановление Правительства РФ от 26.02.2010 </w:t>
            </w:r>
            <w:r>
              <w:rPr>
                <w:sz w:val="24"/>
                <w:szCs w:val="24"/>
              </w:rPr>
              <w:t>№</w:t>
            </w:r>
            <w:r w:rsidRPr="00D164F2">
              <w:rPr>
                <w:sz w:val="24"/>
                <w:szCs w:val="24"/>
              </w:rPr>
              <w:t>96</w:t>
            </w:r>
            <w:r w:rsidR="002000CF">
              <w:rPr>
                <w:sz w:val="24"/>
                <w:szCs w:val="24"/>
              </w:rPr>
              <w:t xml:space="preserve"> </w:t>
            </w:r>
            <w:r>
              <w:rPr>
                <w:sz w:val="24"/>
                <w:szCs w:val="24"/>
              </w:rPr>
              <w:t>«</w:t>
            </w:r>
            <w:r w:rsidRPr="00D164F2">
              <w:rPr>
                <w:sz w:val="24"/>
                <w:szCs w:val="24"/>
              </w:rPr>
              <w:t>Об антикоррупционной экспертизе нормативных правовых актов и проектов нормативных правовых актов</w:t>
            </w:r>
            <w:r>
              <w:rPr>
                <w:sz w:val="24"/>
                <w:szCs w:val="24"/>
              </w:rPr>
              <w:t>»</w:t>
            </w:r>
          </w:p>
        </w:tc>
        <w:tc>
          <w:tcPr>
            <w:tcW w:w="2268" w:type="dxa"/>
            <w:shd w:val="clear" w:color="auto" w:fill="auto"/>
            <w:vAlign w:val="center"/>
          </w:tcPr>
          <w:p w14:paraId="09B6AC6A" w14:textId="77777777" w:rsidR="0099579F" w:rsidRPr="00D67C68" w:rsidRDefault="0099579F" w:rsidP="0099579F">
            <w:pPr>
              <w:jc w:val="center"/>
              <w:rPr>
                <w:sz w:val="24"/>
                <w:szCs w:val="24"/>
              </w:rPr>
            </w:pPr>
            <w:r w:rsidRPr="00D164F2">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shd w:val="clear" w:color="auto" w:fill="auto"/>
            <w:vAlign w:val="center"/>
          </w:tcPr>
          <w:p w14:paraId="40011D86" w14:textId="77777777" w:rsidR="0099579F" w:rsidRPr="001E25E0" w:rsidRDefault="001E25E0" w:rsidP="005B655B">
            <w:pPr>
              <w:autoSpaceDE w:val="0"/>
              <w:autoSpaceDN w:val="0"/>
              <w:adjustRightInd w:val="0"/>
              <w:jc w:val="both"/>
              <w:rPr>
                <w:rFonts w:eastAsiaTheme="minorHAnsi"/>
                <w:color w:val="92D050"/>
                <w:sz w:val="24"/>
                <w:szCs w:val="24"/>
                <w:lang w:eastAsia="en-US"/>
              </w:rPr>
            </w:pPr>
            <w:r w:rsidRPr="001E25E0">
              <w:rPr>
                <w:rFonts w:eastAsiaTheme="minorHAnsi"/>
                <w:sz w:val="24"/>
                <w:szCs w:val="24"/>
                <w:lang w:eastAsia="en-US"/>
              </w:rPr>
              <w:t xml:space="preserve">Постановление </w:t>
            </w:r>
            <w:r w:rsidRPr="001E25E0">
              <w:rPr>
                <w:sz w:val="24"/>
                <w:szCs w:val="24"/>
              </w:rPr>
              <w:t>Администрации города Ханты-Мансийска от 24.07.2012 №849</w:t>
            </w:r>
            <w:r>
              <w:rPr>
                <w:sz w:val="24"/>
                <w:szCs w:val="24"/>
              </w:rPr>
              <w:t xml:space="preserve"> фактически утратило силу в связи с признанием утратившим силу </w:t>
            </w:r>
            <w:r w:rsidR="00440863">
              <w:rPr>
                <w:sz w:val="24"/>
                <w:szCs w:val="24"/>
              </w:rPr>
              <w:t xml:space="preserve">постановления </w:t>
            </w:r>
            <w:r w:rsidR="00440863" w:rsidRPr="001E25E0">
              <w:rPr>
                <w:sz w:val="24"/>
                <w:szCs w:val="24"/>
              </w:rPr>
              <w:t>Администрации</w:t>
            </w:r>
            <w:r w:rsidRPr="00037403">
              <w:rPr>
                <w:rFonts w:eastAsiaTheme="minorHAnsi"/>
                <w:color w:val="92D050"/>
                <w:sz w:val="24"/>
                <w:szCs w:val="24"/>
                <w:lang w:eastAsia="en-US"/>
              </w:rPr>
              <w:t xml:space="preserve"> </w:t>
            </w:r>
            <w:r w:rsidRPr="00440863">
              <w:rPr>
                <w:rFonts w:eastAsiaTheme="minorHAnsi"/>
                <w:sz w:val="24"/>
                <w:szCs w:val="24"/>
                <w:lang w:eastAsia="en-US"/>
              </w:rPr>
              <w:t>города Ха</w:t>
            </w:r>
            <w:r w:rsidR="00440863">
              <w:rPr>
                <w:rFonts w:eastAsiaTheme="minorHAnsi"/>
                <w:sz w:val="24"/>
                <w:szCs w:val="24"/>
                <w:lang w:eastAsia="en-US"/>
              </w:rPr>
              <w:t>нты-Мансийска от 30.01.2012 №</w:t>
            </w:r>
            <w:r w:rsidRPr="00440863">
              <w:rPr>
                <w:rFonts w:eastAsiaTheme="minorHAnsi"/>
                <w:sz w:val="24"/>
                <w:szCs w:val="24"/>
                <w:lang w:eastAsia="en-US"/>
              </w:rPr>
              <w:t xml:space="preserve"> 59 (п.2 </w:t>
            </w:r>
            <w:hyperlink r:id="rId9" w:history="1">
              <w:r w:rsidRPr="00440863">
                <w:rPr>
                  <w:rFonts w:eastAsiaTheme="minorHAnsi"/>
                  <w:sz w:val="24"/>
                  <w:szCs w:val="24"/>
                  <w:lang w:eastAsia="en-US"/>
                </w:rPr>
                <w:t>постановления</w:t>
              </w:r>
            </w:hyperlink>
            <w:r w:rsidR="00686EB2" w:rsidRPr="00440863">
              <w:rPr>
                <w:rFonts w:eastAsiaTheme="minorHAnsi"/>
                <w:sz w:val="24"/>
                <w:szCs w:val="24"/>
                <w:lang w:eastAsia="en-US"/>
              </w:rPr>
              <w:t xml:space="preserve"> Администрации города Ханты-Мансийска от 24.10.2013 </w:t>
            </w:r>
            <w:r w:rsidRPr="00440863">
              <w:rPr>
                <w:rFonts w:eastAsiaTheme="minorHAnsi"/>
                <w:sz w:val="24"/>
                <w:szCs w:val="24"/>
                <w:lang w:eastAsia="en-US"/>
              </w:rPr>
              <w:t>№</w:t>
            </w:r>
            <w:r w:rsidR="00686EB2" w:rsidRPr="00440863">
              <w:rPr>
                <w:rFonts w:eastAsiaTheme="minorHAnsi"/>
                <w:sz w:val="24"/>
                <w:szCs w:val="24"/>
                <w:lang w:eastAsia="en-US"/>
              </w:rPr>
              <w:t xml:space="preserve"> 1369</w:t>
            </w:r>
            <w:r w:rsidR="00440863" w:rsidRPr="00440863">
              <w:rPr>
                <w:rFonts w:eastAsiaTheme="minorHAnsi"/>
                <w:sz w:val="24"/>
                <w:szCs w:val="24"/>
                <w:lang w:eastAsia="en-US"/>
              </w:rPr>
              <w:t xml:space="preserve"> </w:t>
            </w:r>
            <w:r w:rsidR="00440863">
              <w:rPr>
                <w:sz w:val="24"/>
                <w:szCs w:val="24"/>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строения, сооружения»</w:t>
            </w:r>
            <w:r w:rsidR="00167850">
              <w:rPr>
                <w:sz w:val="24"/>
                <w:szCs w:val="24"/>
              </w:rPr>
              <w:t>)</w:t>
            </w:r>
            <w:r w:rsidR="00440863">
              <w:rPr>
                <w:rFonts w:eastAsiaTheme="minorHAnsi"/>
                <w:color w:val="92D050"/>
                <w:sz w:val="24"/>
                <w:szCs w:val="24"/>
                <w:lang w:eastAsia="en-US"/>
              </w:rPr>
              <w:t xml:space="preserve">  </w:t>
            </w:r>
            <w:r>
              <w:rPr>
                <w:rFonts w:eastAsiaTheme="minorHAnsi"/>
                <w:color w:val="92D050"/>
                <w:sz w:val="24"/>
                <w:szCs w:val="24"/>
                <w:lang w:eastAsia="en-US"/>
              </w:rPr>
              <w:t xml:space="preserve">  </w:t>
            </w:r>
          </w:p>
        </w:tc>
      </w:tr>
      <w:tr w:rsidR="0099579F" w:rsidRPr="00D67C68" w14:paraId="02647DC2" w14:textId="77777777" w:rsidTr="00323155">
        <w:tc>
          <w:tcPr>
            <w:tcW w:w="567" w:type="dxa"/>
            <w:shd w:val="clear" w:color="auto" w:fill="auto"/>
            <w:vAlign w:val="center"/>
          </w:tcPr>
          <w:p w14:paraId="0E526AE6"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0ADBB4C0" w14:textId="77777777" w:rsidR="0099579F" w:rsidRPr="00C02689"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14.06.2016 №643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6662" w:type="dxa"/>
            <w:shd w:val="clear" w:color="auto" w:fill="auto"/>
            <w:vAlign w:val="center"/>
          </w:tcPr>
          <w:p w14:paraId="29B1F042" w14:textId="1519B56E" w:rsidR="0099579F" w:rsidRPr="00D164F2" w:rsidRDefault="0099579F" w:rsidP="00FA7C72">
            <w:pPr>
              <w:autoSpaceDE w:val="0"/>
              <w:autoSpaceDN w:val="0"/>
              <w:adjustRightInd w:val="0"/>
              <w:jc w:val="both"/>
              <w:rPr>
                <w:sz w:val="24"/>
                <w:szCs w:val="24"/>
              </w:rPr>
            </w:pPr>
            <w:r>
              <w:rPr>
                <w:sz w:val="24"/>
                <w:szCs w:val="24"/>
              </w:rPr>
              <w:t>Федеральный закон от 29.12.2020 №468-ФЗ «О внесении</w:t>
            </w:r>
            <w:r w:rsidR="00FA7C72">
              <w:rPr>
                <w:sz w:val="24"/>
                <w:szCs w:val="24"/>
              </w:rPr>
              <w:t xml:space="preserve"> </w:t>
            </w:r>
            <w:r>
              <w:rPr>
                <w:sz w:val="24"/>
                <w:szCs w:val="24"/>
              </w:rPr>
              <w:t>изменений в Градостроительный кодекс Российской Федерации и отдельные законодательные акты Российской Федерации»</w:t>
            </w:r>
          </w:p>
        </w:tc>
        <w:tc>
          <w:tcPr>
            <w:tcW w:w="2268" w:type="dxa"/>
            <w:shd w:val="clear" w:color="auto" w:fill="auto"/>
            <w:vAlign w:val="center"/>
          </w:tcPr>
          <w:p w14:paraId="2A5AEAE5" w14:textId="77777777" w:rsidR="0099579F" w:rsidRPr="00D164F2" w:rsidRDefault="0099579F" w:rsidP="0099579F">
            <w:pPr>
              <w:jc w:val="center"/>
              <w:rPr>
                <w:sz w:val="24"/>
                <w:szCs w:val="24"/>
              </w:rPr>
            </w:pPr>
            <w:r w:rsidRPr="00D164F2">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shd w:val="clear" w:color="auto" w:fill="auto"/>
            <w:vAlign w:val="center"/>
          </w:tcPr>
          <w:p w14:paraId="7001713C" w14:textId="1651E760" w:rsidR="0099579F" w:rsidRDefault="0099579F" w:rsidP="00FA7C7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261F0EE" w14:textId="77777777" w:rsidR="0099579F" w:rsidRDefault="0099579F" w:rsidP="00FA7C72">
            <w:pPr>
              <w:spacing w:after="160" w:line="256" w:lineRule="auto"/>
              <w:rPr>
                <w:sz w:val="24"/>
                <w:szCs w:val="24"/>
              </w:rPr>
            </w:pPr>
            <w:r>
              <w:rPr>
                <w:sz w:val="24"/>
                <w:szCs w:val="24"/>
              </w:rPr>
              <w:t>2021 года</w:t>
            </w:r>
          </w:p>
        </w:tc>
      </w:tr>
      <w:tr w:rsidR="0099579F" w:rsidRPr="00D67C68" w14:paraId="1C577244" w14:textId="77777777" w:rsidTr="00323155">
        <w:tc>
          <w:tcPr>
            <w:tcW w:w="567" w:type="dxa"/>
            <w:shd w:val="clear" w:color="auto" w:fill="auto"/>
            <w:vAlign w:val="center"/>
          </w:tcPr>
          <w:p w14:paraId="64391DCB"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E38ECEC"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11.07.2016 №806 «Об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w:t>
            </w:r>
          </w:p>
        </w:tc>
        <w:tc>
          <w:tcPr>
            <w:tcW w:w="6662" w:type="dxa"/>
            <w:shd w:val="clear" w:color="auto" w:fill="auto"/>
            <w:vAlign w:val="center"/>
          </w:tcPr>
          <w:p w14:paraId="68E61FC7" w14:textId="77777777" w:rsidR="0099579F" w:rsidRPr="00D164F2" w:rsidRDefault="0099579F" w:rsidP="0067522A">
            <w:pPr>
              <w:autoSpaceDE w:val="0"/>
              <w:autoSpaceDN w:val="0"/>
              <w:adjustRightInd w:val="0"/>
              <w:jc w:val="both"/>
              <w:rPr>
                <w:sz w:val="24"/>
                <w:szCs w:val="24"/>
              </w:rPr>
            </w:pPr>
            <w:r>
              <w:rPr>
                <w:sz w:val="24"/>
                <w:szCs w:val="24"/>
              </w:rPr>
              <w:t>Федеральный закон от 29.12.2020 №468-ФЗ «О внесении изменений в Градостроительный кодекс Российской Федерации и отдельные законодательные акты Российской Федерации»</w:t>
            </w:r>
          </w:p>
        </w:tc>
        <w:tc>
          <w:tcPr>
            <w:tcW w:w="2268" w:type="dxa"/>
            <w:shd w:val="clear" w:color="auto" w:fill="auto"/>
            <w:vAlign w:val="center"/>
          </w:tcPr>
          <w:p w14:paraId="5F5E13D8" w14:textId="77777777" w:rsidR="0099579F" w:rsidRPr="00D164F2" w:rsidRDefault="0099579F" w:rsidP="0099579F">
            <w:pPr>
              <w:jc w:val="center"/>
              <w:rPr>
                <w:sz w:val="24"/>
                <w:szCs w:val="24"/>
              </w:rPr>
            </w:pPr>
            <w:r w:rsidRPr="00D164F2">
              <w:rPr>
                <w:sz w:val="24"/>
                <w:szCs w:val="24"/>
              </w:rPr>
              <w:t>Департамент градостроительства и архитектуры</w:t>
            </w:r>
            <w:r>
              <w:rPr>
                <w:sz w:val="24"/>
                <w:szCs w:val="24"/>
              </w:rPr>
              <w:t xml:space="preserve"> Администрации города Ханты-Мансийска</w:t>
            </w:r>
          </w:p>
        </w:tc>
        <w:tc>
          <w:tcPr>
            <w:tcW w:w="3260" w:type="dxa"/>
            <w:shd w:val="clear" w:color="auto" w:fill="auto"/>
            <w:vAlign w:val="center"/>
          </w:tcPr>
          <w:p w14:paraId="374616FF" w14:textId="501EAC44" w:rsidR="0099579F" w:rsidRDefault="0099579F" w:rsidP="0067522A">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6ECFA9F" w14:textId="77777777" w:rsidR="0099579F" w:rsidRDefault="0099579F" w:rsidP="0067522A">
            <w:pPr>
              <w:spacing w:after="160" w:line="256" w:lineRule="auto"/>
              <w:rPr>
                <w:sz w:val="24"/>
                <w:szCs w:val="24"/>
              </w:rPr>
            </w:pPr>
            <w:r>
              <w:rPr>
                <w:sz w:val="24"/>
                <w:szCs w:val="24"/>
              </w:rPr>
              <w:t>2021 года</w:t>
            </w:r>
          </w:p>
        </w:tc>
      </w:tr>
      <w:tr w:rsidR="0099579F" w:rsidRPr="00D67C68" w14:paraId="02EAA612" w14:textId="77777777" w:rsidTr="00323155">
        <w:tc>
          <w:tcPr>
            <w:tcW w:w="567" w:type="dxa"/>
            <w:shd w:val="clear" w:color="auto" w:fill="auto"/>
            <w:vAlign w:val="center"/>
          </w:tcPr>
          <w:p w14:paraId="61C75FA3"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38ACCE40"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16.03.2016 №268</w:t>
            </w:r>
          </w:p>
          <w:p w14:paraId="58714584" w14:textId="77777777" w:rsidR="0099579F" w:rsidRPr="00D67C68" w:rsidRDefault="0099579F" w:rsidP="0099579F">
            <w:pPr>
              <w:autoSpaceDE w:val="0"/>
              <w:autoSpaceDN w:val="0"/>
              <w:adjustRightInd w:val="0"/>
              <w:jc w:val="both"/>
              <w:rPr>
                <w:sz w:val="24"/>
                <w:szCs w:val="24"/>
              </w:rPr>
            </w:pPr>
            <w:r>
              <w:rPr>
                <w:sz w:val="24"/>
                <w:szCs w:val="24"/>
              </w:rPr>
              <w:t>«Об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w:t>
            </w:r>
          </w:p>
        </w:tc>
        <w:tc>
          <w:tcPr>
            <w:tcW w:w="6662" w:type="dxa"/>
            <w:shd w:val="clear" w:color="auto" w:fill="auto"/>
            <w:vAlign w:val="center"/>
          </w:tcPr>
          <w:p w14:paraId="59A3A93A" w14:textId="7AF54F31" w:rsidR="0099579F" w:rsidRPr="00D67C68" w:rsidRDefault="0099579F" w:rsidP="00E46680">
            <w:pPr>
              <w:autoSpaceDE w:val="0"/>
              <w:autoSpaceDN w:val="0"/>
              <w:adjustRightInd w:val="0"/>
              <w:jc w:val="both"/>
              <w:rPr>
                <w:sz w:val="24"/>
                <w:szCs w:val="24"/>
              </w:rPr>
            </w:pPr>
            <w:r>
              <w:rPr>
                <w:sz w:val="24"/>
                <w:szCs w:val="24"/>
              </w:rPr>
              <w:t>Постановление Правительства РФ от 08.10.2020 №1631</w:t>
            </w:r>
            <w:r w:rsidR="00E46680">
              <w:rPr>
                <w:sz w:val="24"/>
                <w:szCs w:val="24"/>
              </w:rPr>
              <w:t xml:space="preserve"> </w:t>
            </w:r>
            <w:r>
              <w:rPr>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tc>
        <w:tc>
          <w:tcPr>
            <w:tcW w:w="2268" w:type="dxa"/>
            <w:shd w:val="clear" w:color="auto" w:fill="auto"/>
            <w:vAlign w:val="center"/>
          </w:tcPr>
          <w:p w14:paraId="76A002CA" w14:textId="77777777" w:rsidR="0099579F" w:rsidRPr="00D67C68" w:rsidRDefault="0099579F" w:rsidP="0099579F">
            <w:pPr>
              <w:jc w:val="center"/>
              <w:rPr>
                <w:sz w:val="24"/>
                <w:szCs w:val="24"/>
              </w:rPr>
            </w:pPr>
            <w:r>
              <w:rPr>
                <w:sz w:val="24"/>
                <w:szCs w:val="24"/>
              </w:rPr>
              <w:t>Департамент образования Администрации города Ханты-Мансийска</w:t>
            </w:r>
          </w:p>
        </w:tc>
        <w:tc>
          <w:tcPr>
            <w:tcW w:w="3260" w:type="dxa"/>
            <w:shd w:val="clear" w:color="auto" w:fill="auto"/>
            <w:vAlign w:val="center"/>
          </w:tcPr>
          <w:p w14:paraId="7397EEB9" w14:textId="77777777" w:rsidR="00593AB5" w:rsidRDefault="00593AB5" w:rsidP="00593AB5">
            <w:pPr>
              <w:autoSpaceDE w:val="0"/>
              <w:autoSpaceDN w:val="0"/>
              <w:adjustRightInd w:val="0"/>
              <w:jc w:val="both"/>
              <w:rPr>
                <w:sz w:val="24"/>
                <w:szCs w:val="24"/>
              </w:rPr>
            </w:pPr>
            <w:r>
              <w:rPr>
                <w:sz w:val="24"/>
                <w:szCs w:val="24"/>
              </w:rPr>
              <w:t>Постановление Администрации города Ханты-Мансийска от 06.03.2020 № 180</w:t>
            </w:r>
          </w:p>
          <w:p w14:paraId="26AE2C6A" w14:textId="77777777" w:rsidR="0099579F" w:rsidRPr="00D67C68" w:rsidRDefault="00593AB5" w:rsidP="00593AB5">
            <w:pPr>
              <w:autoSpaceDE w:val="0"/>
              <w:autoSpaceDN w:val="0"/>
              <w:adjustRightInd w:val="0"/>
              <w:jc w:val="both"/>
              <w:rPr>
                <w:sz w:val="24"/>
                <w:szCs w:val="24"/>
              </w:rPr>
            </w:pPr>
            <w:r>
              <w:rPr>
                <w:sz w:val="24"/>
                <w:szCs w:val="24"/>
              </w:rPr>
              <w:t>«О внесении изменений в постановление Администрации города Ханты-Мансийска от 16.03.2016 №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w:t>
            </w:r>
          </w:p>
        </w:tc>
      </w:tr>
      <w:tr w:rsidR="0099579F" w:rsidRPr="00D67C68" w14:paraId="6CF33BA0" w14:textId="77777777" w:rsidTr="00874085">
        <w:trPr>
          <w:trHeight w:val="5053"/>
        </w:trPr>
        <w:tc>
          <w:tcPr>
            <w:tcW w:w="567" w:type="dxa"/>
            <w:shd w:val="clear" w:color="auto" w:fill="auto"/>
            <w:vAlign w:val="center"/>
          </w:tcPr>
          <w:p w14:paraId="7EF19F8E"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6831270"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17.07.2014 №657</w:t>
            </w:r>
          </w:p>
          <w:p w14:paraId="3D6702DE" w14:textId="77777777" w:rsidR="0099579F" w:rsidRPr="00D67C68" w:rsidRDefault="0099579F" w:rsidP="0099579F">
            <w:pPr>
              <w:autoSpaceDE w:val="0"/>
              <w:autoSpaceDN w:val="0"/>
              <w:adjustRightInd w:val="0"/>
              <w:jc w:val="both"/>
              <w:rPr>
                <w:sz w:val="24"/>
                <w:szCs w:val="24"/>
              </w:rPr>
            </w:pPr>
            <w:r>
              <w:rPr>
                <w:sz w:val="24"/>
                <w:szCs w:val="24"/>
              </w:rPr>
              <w:t>«Об утверждении стандартов качества предоставления муниципальных услуг в сфере образования»</w:t>
            </w:r>
          </w:p>
        </w:tc>
        <w:tc>
          <w:tcPr>
            <w:tcW w:w="6662" w:type="dxa"/>
            <w:shd w:val="clear" w:color="auto" w:fill="auto"/>
            <w:vAlign w:val="center"/>
          </w:tcPr>
          <w:p w14:paraId="128132AA" w14:textId="4B769195" w:rsidR="0099579F" w:rsidRPr="00F67D77" w:rsidRDefault="0099579F" w:rsidP="000507D6">
            <w:pPr>
              <w:autoSpaceDE w:val="0"/>
              <w:autoSpaceDN w:val="0"/>
              <w:adjustRightInd w:val="0"/>
              <w:jc w:val="both"/>
              <w:rPr>
                <w:sz w:val="24"/>
                <w:szCs w:val="24"/>
              </w:rPr>
            </w:pPr>
            <w:r w:rsidRPr="00F67D77">
              <w:rPr>
                <w:sz w:val="24"/>
                <w:szCs w:val="24"/>
              </w:rPr>
              <w:t>Постановление Правительства РФ от 20.06.</w:t>
            </w:r>
            <w:r w:rsidRPr="00F67D77">
              <w:rPr>
                <w:color w:val="000000" w:themeColor="text1"/>
                <w:sz w:val="24"/>
                <w:szCs w:val="24"/>
              </w:rPr>
              <w:t xml:space="preserve">2020 </w:t>
            </w:r>
            <w:r>
              <w:rPr>
                <w:color w:val="000000" w:themeColor="text1"/>
                <w:sz w:val="24"/>
                <w:szCs w:val="24"/>
              </w:rPr>
              <w:t>№</w:t>
            </w:r>
            <w:r w:rsidRPr="00F67D77">
              <w:rPr>
                <w:color w:val="000000" w:themeColor="text1"/>
                <w:sz w:val="24"/>
                <w:szCs w:val="24"/>
              </w:rPr>
              <w:t xml:space="preserve">897 </w:t>
            </w:r>
            <w:r>
              <w:rPr>
                <w:color w:val="000000" w:themeColor="text1"/>
                <w:sz w:val="24"/>
                <w:szCs w:val="24"/>
              </w:rPr>
              <w:t>«</w:t>
            </w:r>
            <w:r w:rsidRPr="00F67D77">
              <w:rPr>
                <w:color w:val="000000" w:themeColor="text1"/>
                <w:sz w:val="24"/>
                <w:szCs w:val="24"/>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w:t>
            </w:r>
            <w:r>
              <w:rPr>
                <w:color w:val="000000" w:themeColor="text1"/>
                <w:sz w:val="24"/>
                <w:szCs w:val="24"/>
              </w:rPr>
              <w:t>»</w:t>
            </w:r>
          </w:p>
          <w:p w14:paraId="01816181" w14:textId="77777777" w:rsidR="0099579F" w:rsidRDefault="0099579F" w:rsidP="0099579F">
            <w:pPr>
              <w:autoSpaceDE w:val="0"/>
              <w:autoSpaceDN w:val="0"/>
              <w:adjustRightInd w:val="0"/>
              <w:jc w:val="center"/>
              <w:rPr>
                <w:sz w:val="24"/>
                <w:szCs w:val="24"/>
              </w:rPr>
            </w:pPr>
          </w:p>
          <w:p w14:paraId="1C91C752" w14:textId="77777777" w:rsidR="005B28B1" w:rsidRDefault="005B28B1" w:rsidP="000507D6">
            <w:pPr>
              <w:autoSpaceDE w:val="0"/>
              <w:autoSpaceDN w:val="0"/>
              <w:adjustRightInd w:val="0"/>
              <w:jc w:val="both"/>
              <w:rPr>
                <w:sz w:val="24"/>
                <w:szCs w:val="24"/>
              </w:rPr>
            </w:pPr>
          </w:p>
          <w:p w14:paraId="1F98633E" w14:textId="77777777" w:rsidR="005B28B1" w:rsidRDefault="005B28B1" w:rsidP="000507D6">
            <w:pPr>
              <w:autoSpaceDE w:val="0"/>
              <w:autoSpaceDN w:val="0"/>
              <w:adjustRightInd w:val="0"/>
              <w:jc w:val="both"/>
              <w:rPr>
                <w:sz w:val="24"/>
                <w:szCs w:val="24"/>
              </w:rPr>
            </w:pPr>
          </w:p>
          <w:p w14:paraId="3423FBD2" w14:textId="77777777" w:rsidR="005B28B1" w:rsidRDefault="005B28B1" w:rsidP="000507D6">
            <w:pPr>
              <w:autoSpaceDE w:val="0"/>
              <w:autoSpaceDN w:val="0"/>
              <w:adjustRightInd w:val="0"/>
              <w:jc w:val="both"/>
              <w:rPr>
                <w:sz w:val="24"/>
                <w:szCs w:val="24"/>
              </w:rPr>
            </w:pPr>
          </w:p>
          <w:p w14:paraId="638066E7" w14:textId="77777777" w:rsidR="005B28B1" w:rsidRDefault="005B28B1" w:rsidP="000507D6">
            <w:pPr>
              <w:autoSpaceDE w:val="0"/>
              <w:autoSpaceDN w:val="0"/>
              <w:adjustRightInd w:val="0"/>
              <w:jc w:val="both"/>
              <w:rPr>
                <w:sz w:val="24"/>
                <w:szCs w:val="24"/>
              </w:rPr>
            </w:pPr>
          </w:p>
          <w:p w14:paraId="473C0201" w14:textId="1EBBDEB7" w:rsidR="0099579F" w:rsidRPr="00FE4C74" w:rsidRDefault="0099579F" w:rsidP="000507D6">
            <w:pPr>
              <w:autoSpaceDE w:val="0"/>
              <w:autoSpaceDN w:val="0"/>
              <w:adjustRightInd w:val="0"/>
              <w:jc w:val="both"/>
              <w:rPr>
                <w:color w:val="000000" w:themeColor="text1"/>
                <w:sz w:val="24"/>
                <w:szCs w:val="24"/>
              </w:rPr>
            </w:pPr>
            <w:r w:rsidRPr="00FE4C74">
              <w:rPr>
                <w:sz w:val="24"/>
                <w:szCs w:val="24"/>
              </w:rPr>
              <w:t>Постановление Правительства РФ от 11.07.</w:t>
            </w:r>
            <w:r w:rsidRPr="00FE4C74">
              <w:rPr>
                <w:color w:val="000000" w:themeColor="text1"/>
                <w:sz w:val="24"/>
                <w:szCs w:val="24"/>
              </w:rPr>
              <w:t xml:space="preserve">2020 </w:t>
            </w:r>
            <w:r>
              <w:rPr>
                <w:color w:val="000000" w:themeColor="text1"/>
                <w:sz w:val="24"/>
                <w:szCs w:val="24"/>
              </w:rPr>
              <w:t>№</w:t>
            </w:r>
            <w:r w:rsidRPr="00FE4C74">
              <w:rPr>
                <w:color w:val="000000" w:themeColor="text1"/>
                <w:sz w:val="24"/>
                <w:szCs w:val="24"/>
              </w:rPr>
              <w:t>1034</w:t>
            </w:r>
            <w:r w:rsidRPr="00FE4C74">
              <w:rPr>
                <w:b/>
                <w:color w:val="000000" w:themeColor="text1"/>
                <w:sz w:val="24"/>
                <w:szCs w:val="24"/>
              </w:rPr>
              <w:t xml:space="preserve"> </w:t>
            </w:r>
            <w:r>
              <w:rPr>
                <w:color w:val="000000" w:themeColor="text1"/>
                <w:sz w:val="24"/>
                <w:szCs w:val="24"/>
              </w:rPr>
              <w:t>«</w:t>
            </w:r>
            <w:r w:rsidRPr="00FE4C74">
              <w:rPr>
                <w:color w:val="000000" w:themeColor="text1"/>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r>
              <w:rPr>
                <w:color w:val="000000" w:themeColor="text1"/>
                <w:sz w:val="24"/>
                <w:szCs w:val="24"/>
              </w:rPr>
              <w:t xml:space="preserve">» </w:t>
            </w:r>
          </w:p>
          <w:p w14:paraId="6425C703" w14:textId="77777777" w:rsidR="0099579F" w:rsidRDefault="0099579F" w:rsidP="0099579F">
            <w:pPr>
              <w:autoSpaceDE w:val="0"/>
              <w:autoSpaceDN w:val="0"/>
              <w:adjustRightInd w:val="0"/>
              <w:jc w:val="center"/>
              <w:rPr>
                <w:sz w:val="24"/>
                <w:szCs w:val="24"/>
              </w:rPr>
            </w:pPr>
          </w:p>
          <w:p w14:paraId="6BC0DF01" w14:textId="259F8180" w:rsidR="0099579F" w:rsidRPr="00D67C68" w:rsidRDefault="0099579F" w:rsidP="00874085">
            <w:pPr>
              <w:autoSpaceDE w:val="0"/>
              <w:autoSpaceDN w:val="0"/>
              <w:adjustRightInd w:val="0"/>
              <w:jc w:val="both"/>
              <w:rPr>
                <w:sz w:val="24"/>
                <w:szCs w:val="24"/>
              </w:rPr>
            </w:pPr>
            <w:r>
              <w:rPr>
                <w:sz w:val="24"/>
                <w:szCs w:val="24"/>
              </w:rPr>
              <w:t>Постановление Правительства РФ от 08.10.2020 №1631</w:t>
            </w:r>
            <w:r w:rsidR="00874085">
              <w:rPr>
                <w:sz w:val="24"/>
                <w:szCs w:val="24"/>
              </w:rPr>
              <w:t xml:space="preserve"> </w:t>
            </w:r>
            <w:r>
              <w:rPr>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tc>
        <w:tc>
          <w:tcPr>
            <w:tcW w:w="2268" w:type="dxa"/>
            <w:shd w:val="clear" w:color="auto" w:fill="auto"/>
            <w:vAlign w:val="center"/>
          </w:tcPr>
          <w:p w14:paraId="6138114A" w14:textId="77777777" w:rsidR="0099579F" w:rsidRPr="00D67C68" w:rsidRDefault="0099579F" w:rsidP="0099579F">
            <w:pPr>
              <w:jc w:val="center"/>
              <w:rPr>
                <w:sz w:val="24"/>
                <w:szCs w:val="24"/>
              </w:rPr>
            </w:pPr>
            <w:r>
              <w:rPr>
                <w:sz w:val="24"/>
                <w:szCs w:val="24"/>
              </w:rPr>
              <w:t>Департамент образования Администрации города Ханты-Мансийска</w:t>
            </w:r>
          </w:p>
        </w:tc>
        <w:tc>
          <w:tcPr>
            <w:tcW w:w="3260" w:type="dxa"/>
            <w:shd w:val="clear" w:color="auto" w:fill="auto"/>
            <w:vAlign w:val="center"/>
          </w:tcPr>
          <w:p w14:paraId="3EFC1B53" w14:textId="1B1F6C20" w:rsidR="00924342" w:rsidRDefault="00E14F79" w:rsidP="00C44F76">
            <w:pPr>
              <w:spacing w:after="160" w:line="254" w:lineRule="auto"/>
              <w:jc w:val="both"/>
              <w:rPr>
                <w:sz w:val="24"/>
                <w:szCs w:val="24"/>
              </w:rPr>
            </w:pPr>
            <w:r>
              <w:rPr>
                <w:sz w:val="24"/>
                <w:szCs w:val="24"/>
              </w:rPr>
              <w:t>П</w:t>
            </w:r>
            <w:r w:rsidR="00924342" w:rsidRPr="00924342">
              <w:rPr>
                <w:sz w:val="24"/>
                <w:szCs w:val="24"/>
              </w:rPr>
              <w:t xml:space="preserve">остановление Администрации города Ханты-Мансийска от 28.05.2021 №571 </w:t>
            </w:r>
            <w:r w:rsidR="007D34CD">
              <w:rPr>
                <w:sz w:val="24"/>
                <w:szCs w:val="24"/>
              </w:rPr>
              <w:t>«</w:t>
            </w:r>
            <w:r w:rsidR="00924342" w:rsidRPr="00924342">
              <w:rPr>
                <w:sz w:val="24"/>
                <w:szCs w:val="24"/>
              </w:rPr>
              <w:t>О внесении изменений в постановление Администрации города Ханты-Мансийска от 17.07.2014 №657 «Об утверждении стандартов качества предоставления муниципальных услуг в сфере образования»</w:t>
            </w:r>
          </w:p>
          <w:p w14:paraId="65658906" w14:textId="77777777" w:rsidR="005B28B1" w:rsidRDefault="005B28B1" w:rsidP="005B28B1">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38106045" w14:textId="0346A4F1" w:rsidR="005B28B1" w:rsidRDefault="005B28B1" w:rsidP="005B28B1">
            <w:pPr>
              <w:spacing w:after="160" w:line="254" w:lineRule="auto"/>
              <w:jc w:val="both"/>
              <w:rPr>
                <w:sz w:val="24"/>
                <w:szCs w:val="24"/>
              </w:rPr>
            </w:pPr>
            <w:r>
              <w:rPr>
                <w:sz w:val="24"/>
                <w:szCs w:val="24"/>
              </w:rPr>
              <w:t>2021 года</w:t>
            </w:r>
          </w:p>
          <w:p w14:paraId="2600F5C7" w14:textId="77777777" w:rsidR="00874085" w:rsidRDefault="00874085" w:rsidP="005B28B1">
            <w:pPr>
              <w:spacing w:after="160" w:line="254" w:lineRule="auto"/>
              <w:jc w:val="both"/>
              <w:rPr>
                <w:sz w:val="24"/>
                <w:szCs w:val="24"/>
              </w:rPr>
            </w:pPr>
          </w:p>
          <w:p w14:paraId="0DE18B31" w14:textId="77777777" w:rsidR="00874085" w:rsidRDefault="00874085" w:rsidP="005B28B1">
            <w:pPr>
              <w:spacing w:after="160" w:line="254" w:lineRule="auto"/>
              <w:jc w:val="both"/>
              <w:rPr>
                <w:sz w:val="24"/>
                <w:szCs w:val="24"/>
              </w:rPr>
            </w:pPr>
          </w:p>
          <w:p w14:paraId="20A59D9C" w14:textId="77777777" w:rsidR="00874085" w:rsidRDefault="00874085" w:rsidP="005B28B1">
            <w:pPr>
              <w:spacing w:after="160" w:line="254" w:lineRule="auto"/>
              <w:jc w:val="both"/>
              <w:rPr>
                <w:sz w:val="24"/>
                <w:szCs w:val="24"/>
              </w:rPr>
            </w:pPr>
          </w:p>
          <w:p w14:paraId="0C9C361A" w14:textId="77777777" w:rsidR="00874085" w:rsidRDefault="00874085" w:rsidP="005B28B1">
            <w:pPr>
              <w:spacing w:after="160" w:line="254" w:lineRule="auto"/>
              <w:jc w:val="both"/>
              <w:rPr>
                <w:sz w:val="24"/>
                <w:szCs w:val="24"/>
              </w:rPr>
            </w:pPr>
          </w:p>
          <w:p w14:paraId="5FD44169" w14:textId="77777777" w:rsidR="00874085" w:rsidRDefault="00874085" w:rsidP="005B28B1">
            <w:pPr>
              <w:spacing w:after="160" w:line="254" w:lineRule="auto"/>
              <w:jc w:val="both"/>
              <w:rPr>
                <w:sz w:val="24"/>
                <w:szCs w:val="24"/>
              </w:rPr>
            </w:pPr>
          </w:p>
          <w:p w14:paraId="6CDE3B4C" w14:textId="77777777" w:rsidR="00874085" w:rsidRDefault="00874085" w:rsidP="005B28B1">
            <w:pPr>
              <w:spacing w:after="160" w:line="254" w:lineRule="auto"/>
              <w:jc w:val="both"/>
              <w:rPr>
                <w:sz w:val="24"/>
                <w:szCs w:val="24"/>
              </w:rPr>
            </w:pPr>
          </w:p>
          <w:p w14:paraId="2495D0DE" w14:textId="77777777" w:rsidR="00874085" w:rsidRDefault="00874085" w:rsidP="005B28B1">
            <w:pPr>
              <w:spacing w:after="160" w:line="254" w:lineRule="auto"/>
              <w:jc w:val="both"/>
              <w:rPr>
                <w:sz w:val="24"/>
                <w:szCs w:val="24"/>
              </w:rPr>
            </w:pPr>
          </w:p>
          <w:p w14:paraId="26142F6B" w14:textId="77777777" w:rsidR="00874085" w:rsidRPr="00874085" w:rsidRDefault="00874085" w:rsidP="00874085">
            <w:pPr>
              <w:contextualSpacing/>
              <w:jc w:val="both"/>
              <w:rPr>
                <w:sz w:val="24"/>
                <w:szCs w:val="24"/>
              </w:rPr>
            </w:pPr>
            <w:r w:rsidRPr="00874085">
              <w:rPr>
                <w:sz w:val="24"/>
                <w:szCs w:val="24"/>
              </w:rPr>
              <w:t xml:space="preserve">Проект муниципального нормативного правового акта разработан, издание запланировано в 2 полугодии </w:t>
            </w:r>
          </w:p>
          <w:p w14:paraId="68B11804" w14:textId="1B18B6EC" w:rsidR="0099579F" w:rsidRPr="00D67C68" w:rsidRDefault="00874085" w:rsidP="00874085">
            <w:pPr>
              <w:contextualSpacing/>
              <w:jc w:val="both"/>
              <w:rPr>
                <w:sz w:val="24"/>
                <w:szCs w:val="24"/>
              </w:rPr>
            </w:pPr>
            <w:r w:rsidRPr="00874085">
              <w:rPr>
                <w:sz w:val="24"/>
                <w:szCs w:val="24"/>
              </w:rPr>
              <w:t>2021 года</w:t>
            </w:r>
          </w:p>
        </w:tc>
      </w:tr>
      <w:tr w:rsidR="0099579F" w:rsidRPr="00D67C68" w14:paraId="59D7D72D" w14:textId="77777777" w:rsidTr="00323155">
        <w:tc>
          <w:tcPr>
            <w:tcW w:w="567" w:type="dxa"/>
            <w:shd w:val="clear" w:color="auto" w:fill="auto"/>
            <w:vAlign w:val="center"/>
          </w:tcPr>
          <w:p w14:paraId="4A4351B9"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3A315EE" w14:textId="77777777" w:rsidR="0099579F" w:rsidRPr="00ED3FAE" w:rsidRDefault="0099579F" w:rsidP="0099579F">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13.05.2013 </w:t>
            </w:r>
            <w:r>
              <w:rPr>
                <w:sz w:val="24"/>
                <w:szCs w:val="24"/>
              </w:rPr>
              <w:t>№</w:t>
            </w:r>
            <w:r w:rsidRPr="00ED3FAE">
              <w:rPr>
                <w:sz w:val="24"/>
                <w:szCs w:val="24"/>
              </w:rPr>
              <w:t>476</w:t>
            </w:r>
          </w:p>
          <w:p w14:paraId="728CF844" w14:textId="77777777" w:rsidR="0099579F" w:rsidRPr="00ED3FAE" w:rsidRDefault="0099579F" w:rsidP="0099579F">
            <w:pPr>
              <w:autoSpaceDE w:val="0"/>
              <w:autoSpaceDN w:val="0"/>
              <w:adjustRightInd w:val="0"/>
              <w:jc w:val="both"/>
              <w:rPr>
                <w:sz w:val="24"/>
                <w:szCs w:val="24"/>
              </w:rPr>
            </w:pPr>
            <w:r>
              <w:rPr>
                <w:sz w:val="24"/>
                <w:szCs w:val="24"/>
              </w:rPr>
              <w:t>«</w:t>
            </w:r>
            <w:r w:rsidRPr="00ED3FAE">
              <w:rPr>
                <w:sz w:val="24"/>
                <w:szCs w:val="24"/>
              </w:rPr>
              <w:t>Об утверждении Положения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w:t>
            </w:r>
            <w:r>
              <w:rPr>
                <w:sz w:val="24"/>
                <w:szCs w:val="24"/>
              </w:rPr>
              <w:t>»</w:t>
            </w:r>
          </w:p>
        </w:tc>
        <w:tc>
          <w:tcPr>
            <w:tcW w:w="6662" w:type="dxa"/>
            <w:shd w:val="clear" w:color="auto" w:fill="auto"/>
            <w:vAlign w:val="center"/>
          </w:tcPr>
          <w:p w14:paraId="6D55171D" w14:textId="6D6EB251" w:rsidR="0099579F" w:rsidRPr="00175D06" w:rsidRDefault="0099579F" w:rsidP="00D825FC">
            <w:pPr>
              <w:autoSpaceDE w:val="0"/>
              <w:autoSpaceDN w:val="0"/>
              <w:adjustRightInd w:val="0"/>
              <w:jc w:val="both"/>
              <w:rPr>
                <w:sz w:val="24"/>
                <w:szCs w:val="24"/>
              </w:rPr>
            </w:pPr>
            <w:r w:rsidRPr="00175D06">
              <w:rPr>
                <w:sz w:val="24"/>
                <w:szCs w:val="24"/>
              </w:rPr>
              <w:t xml:space="preserve">Постановление Правительства РФ </w:t>
            </w:r>
            <w:r w:rsidRPr="00175D06">
              <w:rPr>
                <w:color w:val="000000" w:themeColor="text1"/>
                <w:sz w:val="24"/>
                <w:szCs w:val="24"/>
              </w:rPr>
              <w:t xml:space="preserve">от 08.10.2020 </w:t>
            </w:r>
            <w:r>
              <w:rPr>
                <w:color w:val="000000" w:themeColor="text1"/>
                <w:sz w:val="24"/>
                <w:szCs w:val="24"/>
              </w:rPr>
              <w:t>№</w:t>
            </w:r>
            <w:r w:rsidRPr="00175D06">
              <w:rPr>
                <w:color w:val="000000" w:themeColor="text1"/>
                <w:sz w:val="24"/>
                <w:szCs w:val="24"/>
              </w:rPr>
              <w:t xml:space="preserve">1631 </w:t>
            </w:r>
            <w:r>
              <w:rPr>
                <w:color w:val="000000" w:themeColor="text1"/>
                <w:sz w:val="24"/>
                <w:szCs w:val="24"/>
              </w:rPr>
              <w:t>«</w:t>
            </w:r>
            <w:r w:rsidRPr="00ED3FAE">
              <w:rPr>
                <w:color w:val="000000" w:themeColor="text1"/>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Pr>
                <w:color w:val="000000" w:themeColor="text1"/>
                <w:sz w:val="24"/>
                <w:szCs w:val="24"/>
              </w:rPr>
              <w:t>»</w:t>
            </w:r>
          </w:p>
        </w:tc>
        <w:tc>
          <w:tcPr>
            <w:tcW w:w="2268" w:type="dxa"/>
            <w:shd w:val="clear" w:color="auto" w:fill="auto"/>
            <w:vAlign w:val="center"/>
          </w:tcPr>
          <w:p w14:paraId="7464B41C" w14:textId="77777777" w:rsidR="0099579F" w:rsidRDefault="0099579F" w:rsidP="0099579F">
            <w:pPr>
              <w:jc w:val="center"/>
              <w:rPr>
                <w:sz w:val="24"/>
                <w:szCs w:val="24"/>
              </w:rPr>
            </w:pPr>
            <w:r>
              <w:rPr>
                <w:sz w:val="24"/>
                <w:szCs w:val="24"/>
              </w:rPr>
              <w:t>Департамент образования Администрации города Ханты-Мансийска</w:t>
            </w:r>
          </w:p>
        </w:tc>
        <w:tc>
          <w:tcPr>
            <w:tcW w:w="3260" w:type="dxa"/>
            <w:shd w:val="clear" w:color="auto" w:fill="auto"/>
            <w:vAlign w:val="center"/>
          </w:tcPr>
          <w:p w14:paraId="565E8AAF" w14:textId="77777777" w:rsidR="00924342" w:rsidRPr="00924342" w:rsidRDefault="00E14F79" w:rsidP="00C44F76">
            <w:pPr>
              <w:autoSpaceDE w:val="0"/>
              <w:autoSpaceDN w:val="0"/>
              <w:adjustRightInd w:val="0"/>
              <w:jc w:val="both"/>
              <w:rPr>
                <w:rFonts w:eastAsiaTheme="minorHAnsi"/>
                <w:sz w:val="24"/>
                <w:szCs w:val="24"/>
                <w:lang w:eastAsia="en-US"/>
              </w:rPr>
            </w:pPr>
            <w:r>
              <w:rPr>
                <w:rFonts w:eastAsiaTheme="minorHAnsi"/>
                <w:sz w:val="24"/>
                <w:szCs w:val="24"/>
                <w:lang w:eastAsia="en-US"/>
              </w:rPr>
              <w:t>П</w:t>
            </w:r>
            <w:r w:rsidR="00924342" w:rsidRPr="00924342">
              <w:rPr>
                <w:rFonts w:eastAsiaTheme="minorHAnsi"/>
                <w:sz w:val="24"/>
                <w:szCs w:val="24"/>
                <w:lang w:eastAsia="en-US"/>
              </w:rPr>
              <w:t>остановление Администрации города</w:t>
            </w:r>
            <w:r w:rsidR="00C44F76">
              <w:rPr>
                <w:rFonts w:eastAsiaTheme="minorHAnsi"/>
                <w:sz w:val="24"/>
                <w:szCs w:val="24"/>
                <w:lang w:eastAsia="en-US"/>
              </w:rPr>
              <w:t xml:space="preserve"> Ханты-Мансийска от 30.03.2021 №</w:t>
            </w:r>
            <w:r w:rsidR="00924342" w:rsidRPr="00924342">
              <w:rPr>
                <w:rFonts w:eastAsiaTheme="minorHAnsi"/>
                <w:sz w:val="24"/>
                <w:szCs w:val="24"/>
                <w:lang w:eastAsia="en-US"/>
              </w:rPr>
              <w:t xml:space="preserve"> 250</w:t>
            </w:r>
          </w:p>
          <w:p w14:paraId="03FB46CD" w14:textId="77777777" w:rsidR="0099579F" w:rsidRDefault="00C44F76" w:rsidP="00C44F76">
            <w:pPr>
              <w:spacing w:after="160" w:line="256" w:lineRule="auto"/>
              <w:jc w:val="both"/>
              <w:rPr>
                <w:sz w:val="24"/>
                <w:szCs w:val="24"/>
              </w:rPr>
            </w:pPr>
            <w:r>
              <w:rPr>
                <w:rFonts w:eastAsiaTheme="minorHAnsi"/>
                <w:sz w:val="24"/>
                <w:szCs w:val="24"/>
                <w:lang w:eastAsia="en-US"/>
              </w:rPr>
              <w:t>«</w:t>
            </w:r>
            <w:r w:rsidR="00924342" w:rsidRPr="00C44F76">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13.05.2013 № 476 «</w:t>
            </w:r>
            <w:r w:rsidR="00924342" w:rsidRPr="00C44F76">
              <w:rPr>
                <w:rFonts w:eastAsiaTheme="minorHAnsi"/>
                <w:sz w:val="24"/>
                <w:szCs w:val="24"/>
                <w:lang w:eastAsia="en-US"/>
              </w:rPr>
              <w:t>Об утверждении Положения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w:t>
            </w:r>
            <w:r>
              <w:rPr>
                <w:rFonts w:eastAsiaTheme="minorHAnsi"/>
                <w:sz w:val="24"/>
                <w:szCs w:val="24"/>
                <w:lang w:eastAsia="en-US"/>
              </w:rPr>
              <w:t>»</w:t>
            </w:r>
          </w:p>
        </w:tc>
      </w:tr>
      <w:tr w:rsidR="0099579F" w:rsidRPr="00D67C68" w14:paraId="742B2BBB" w14:textId="77777777" w:rsidTr="00323155">
        <w:tc>
          <w:tcPr>
            <w:tcW w:w="567" w:type="dxa"/>
            <w:shd w:val="clear" w:color="auto" w:fill="auto"/>
            <w:vAlign w:val="center"/>
          </w:tcPr>
          <w:p w14:paraId="4866B5BC"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2756C5B7"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06.05.2016 №512</w:t>
            </w:r>
          </w:p>
          <w:p w14:paraId="46EBBDD8" w14:textId="77777777" w:rsidR="0099579F" w:rsidRPr="00ED3FAE" w:rsidRDefault="00883632" w:rsidP="0099579F">
            <w:pPr>
              <w:autoSpaceDE w:val="0"/>
              <w:autoSpaceDN w:val="0"/>
              <w:adjustRightInd w:val="0"/>
              <w:jc w:val="both"/>
              <w:rPr>
                <w:sz w:val="24"/>
                <w:szCs w:val="24"/>
              </w:rPr>
            </w:pPr>
            <w:r>
              <w:rPr>
                <w:sz w:val="24"/>
                <w:szCs w:val="24"/>
              </w:rPr>
              <w:t>«</w:t>
            </w:r>
            <w:r w:rsidR="0099579F">
              <w:rPr>
                <w:sz w:val="24"/>
                <w:szCs w:val="24"/>
              </w:rPr>
              <w: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sz w:val="24"/>
                <w:szCs w:val="24"/>
              </w:rPr>
              <w:t>»</w:t>
            </w:r>
          </w:p>
        </w:tc>
        <w:tc>
          <w:tcPr>
            <w:tcW w:w="6662" w:type="dxa"/>
            <w:shd w:val="clear" w:color="auto" w:fill="auto"/>
            <w:vAlign w:val="center"/>
          </w:tcPr>
          <w:p w14:paraId="683BFB42" w14:textId="39D534DD" w:rsidR="0099579F" w:rsidRPr="00175D06" w:rsidRDefault="0099579F" w:rsidP="00197632">
            <w:pPr>
              <w:autoSpaceDE w:val="0"/>
              <w:autoSpaceDN w:val="0"/>
              <w:adjustRightInd w:val="0"/>
              <w:jc w:val="both"/>
              <w:rPr>
                <w:sz w:val="24"/>
                <w:szCs w:val="24"/>
              </w:rPr>
            </w:pPr>
            <w:r>
              <w:rPr>
                <w:sz w:val="24"/>
                <w:szCs w:val="24"/>
              </w:rPr>
              <w:t xml:space="preserve">Федеральный закон от 19.12.2016 №433-ФЗ </w:t>
            </w:r>
            <w:r w:rsidR="00883632">
              <w:rPr>
                <w:sz w:val="24"/>
                <w:szCs w:val="24"/>
              </w:rPr>
              <w:t>«</w:t>
            </w:r>
            <w:r>
              <w:rPr>
                <w:sz w:val="24"/>
                <w:szCs w:val="24"/>
              </w:rPr>
              <w:t xml:space="preserve">О внесении изменений в статью 7 Федерального закона </w:t>
            </w:r>
            <w:r w:rsidR="00883632">
              <w:rPr>
                <w:sz w:val="24"/>
                <w:szCs w:val="24"/>
              </w:rPr>
              <w:t>«</w:t>
            </w:r>
            <w:r>
              <w:rPr>
                <w:sz w:val="24"/>
                <w:szCs w:val="24"/>
              </w:rPr>
              <w:t>Об организации предоставления государственных и муниципальных услуг</w:t>
            </w:r>
            <w:r w:rsidR="00883632">
              <w:rPr>
                <w:sz w:val="24"/>
                <w:szCs w:val="24"/>
              </w:rPr>
              <w:t>»</w:t>
            </w:r>
          </w:p>
        </w:tc>
        <w:tc>
          <w:tcPr>
            <w:tcW w:w="2268" w:type="dxa"/>
            <w:shd w:val="clear" w:color="auto" w:fill="auto"/>
            <w:vAlign w:val="center"/>
          </w:tcPr>
          <w:p w14:paraId="60230D2F" w14:textId="77777777" w:rsidR="0099579F" w:rsidRDefault="0099579F" w:rsidP="0099579F">
            <w:pPr>
              <w:jc w:val="center"/>
              <w:rPr>
                <w:sz w:val="24"/>
                <w:szCs w:val="24"/>
              </w:rPr>
            </w:pPr>
            <w:r>
              <w:rPr>
                <w:sz w:val="24"/>
                <w:szCs w:val="24"/>
              </w:rPr>
              <w:t>Департамент образования Администрации города Ханты-Мансийска</w:t>
            </w:r>
          </w:p>
        </w:tc>
        <w:tc>
          <w:tcPr>
            <w:tcW w:w="3260" w:type="dxa"/>
            <w:shd w:val="clear" w:color="auto" w:fill="auto"/>
            <w:vAlign w:val="center"/>
          </w:tcPr>
          <w:p w14:paraId="75D87ABC" w14:textId="4359D90D" w:rsidR="0099579F" w:rsidRDefault="0099579F" w:rsidP="0019763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CE97B48" w14:textId="77777777" w:rsidR="0099579F" w:rsidRDefault="0099579F" w:rsidP="00197632">
            <w:pPr>
              <w:spacing w:after="160" w:line="256" w:lineRule="auto"/>
              <w:rPr>
                <w:sz w:val="24"/>
                <w:szCs w:val="24"/>
              </w:rPr>
            </w:pPr>
            <w:r>
              <w:rPr>
                <w:sz w:val="24"/>
                <w:szCs w:val="24"/>
              </w:rPr>
              <w:t>2021 года</w:t>
            </w:r>
          </w:p>
        </w:tc>
      </w:tr>
      <w:tr w:rsidR="0099579F" w:rsidRPr="00D67C68" w14:paraId="67FB13EB" w14:textId="77777777" w:rsidTr="00323155">
        <w:tc>
          <w:tcPr>
            <w:tcW w:w="567" w:type="dxa"/>
            <w:shd w:val="clear" w:color="auto" w:fill="auto"/>
            <w:vAlign w:val="center"/>
          </w:tcPr>
          <w:p w14:paraId="37399614"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373F3B88"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29.04.2015 №582</w:t>
            </w:r>
          </w:p>
          <w:p w14:paraId="0FDBA813" w14:textId="77777777" w:rsidR="0099579F" w:rsidRPr="00ED3FAE" w:rsidRDefault="00883632" w:rsidP="0099579F">
            <w:pPr>
              <w:autoSpaceDE w:val="0"/>
              <w:autoSpaceDN w:val="0"/>
              <w:adjustRightInd w:val="0"/>
              <w:jc w:val="both"/>
              <w:rPr>
                <w:sz w:val="24"/>
                <w:szCs w:val="24"/>
              </w:rPr>
            </w:pPr>
            <w:r>
              <w:rPr>
                <w:sz w:val="24"/>
                <w:szCs w:val="24"/>
              </w:rPr>
              <w:t>«</w:t>
            </w:r>
            <w:r w:rsidR="0099579F">
              <w:rPr>
                <w:sz w:val="24"/>
                <w:szCs w:val="24"/>
              </w:rPr>
              <w:t>Об утверждении административных регламентов предоставления муниципальных услуг в сфере образования</w:t>
            </w:r>
            <w:r>
              <w:rPr>
                <w:sz w:val="24"/>
                <w:szCs w:val="24"/>
              </w:rPr>
              <w:t>»</w:t>
            </w:r>
          </w:p>
        </w:tc>
        <w:tc>
          <w:tcPr>
            <w:tcW w:w="6662" w:type="dxa"/>
            <w:shd w:val="clear" w:color="auto" w:fill="auto"/>
            <w:vAlign w:val="center"/>
          </w:tcPr>
          <w:p w14:paraId="28C0B0F4" w14:textId="013CDFDC" w:rsidR="0099579F" w:rsidRPr="00175D06" w:rsidRDefault="0099579F" w:rsidP="00A52E85">
            <w:pPr>
              <w:autoSpaceDE w:val="0"/>
              <w:autoSpaceDN w:val="0"/>
              <w:adjustRightInd w:val="0"/>
              <w:jc w:val="both"/>
              <w:rPr>
                <w:sz w:val="24"/>
                <w:szCs w:val="24"/>
              </w:rPr>
            </w:pPr>
            <w:r>
              <w:rPr>
                <w:sz w:val="24"/>
                <w:szCs w:val="24"/>
              </w:rPr>
              <w:t xml:space="preserve">Федеральный закон от 19.12.2016 №433-ФЗ </w:t>
            </w:r>
            <w:r w:rsidR="00883632">
              <w:rPr>
                <w:sz w:val="24"/>
                <w:szCs w:val="24"/>
              </w:rPr>
              <w:t>«</w:t>
            </w:r>
            <w:r>
              <w:rPr>
                <w:sz w:val="24"/>
                <w:szCs w:val="24"/>
              </w:rPr>
              <w:t xml:space="preserve">О внесении изменений в статью 7 Федерального закона </w:t>
            </w:r>
            <w:r w:rsidR="00883632">
              <w:rPr>
                <w:sz w:val="24"/>
                <w:szCs w:val="24"/>
              </w:rPr>
              <w:t>«</w:t>
            </w:r>
            <w:r>
              <w:rPr>
                <w:sz w:val="24"/>
                <w:szCs w:val="24"/>
              </w:rPr>
              <w:t>Об организации предоставления государственных и муниципальных услуг</w:t>
            </w:r>
            <w:r w:rsidR="00883632">
              <w:rPr>
                <w:sz w:val="24"/>
                <w:szCs w:val="24"/>
              </w:rPr>
              <w:t>»</w:t>
            </w:r>
          </w:p>
        </w:tc>
        <w:tc>
          <w:tcPr>
            <w:tcW w:w="2268" w:type="dxa"/>
            <w:shd w:val="clear" w:color="auto" w:fill="auto"/>
            <w:vAlign w:val="center"/>
          </w:tcPr>
          <w:p w14:paraId="03513F6F" w14:textId="77777777" w:rsidR="0099579F" w:rsidRDefault="0099579F" w:rsidP="0099579F">
            <w:pPr>
              <w:jc w:val="center"/>
              <w:rPr>
                <w:sz w:val="24"/>
                <w:szCs w:val="24"/>
              </w:rPr>
            </w:pPr>
            <w:r>
              <w:rPr>
                <w:sz w:val="24"/>
                <w:szCs w:val="24"/>
              </w:rPr>
              <w:t>Департамент образования Администрации города Ханты-Мансийска</w:t>
            </w:r>
          </w:p>
        </w:tc>
        <w:tc>
          <w:tcPr>
            <w:tcW w:w="3260" w:type="dxa"/>
            <w:shd w:val="clear" w:color="auto" w:fill="auto"/>
            <w:vAlign w:val="center"/>
          </w:tcPr>
          <w:p w14:paraId="5EFB410A" w14:textId="77777777" w:rsidR="0099579F" w:rsidRDefault="0001411E" w:rsidP="00D33140">
            <w:pPr>
              <w:spacing w:after="160" w:line="256" w:lineRule="auto"/>
              <w:jc w:val="both"/>
              <w:rPr>
                <w:sz w:val="24"/>
                <w:szCs w:val="24"/>
              </w:rPr>
            </w:pPr>
            <w:r w:rsidRPr="00D33140">
              <w:rPr>
                <w:sz w:val="24"/>
                <w:szCs w:val="24"/>
              </w:rPr>
              <w:t xml:space="preserve">Постановление Администрации города Ханты-Мансийска </w:t>
            </w:r>
            <w:r w:rsidR="00D33140" w:rsidRPr="00D33140">
              <w:rPr>
                <w:sz w:val="24"/>
                <w:szCs w:val="24"/>
              </w:rPr>
              <w:t xml:space="preserve">от 28.05.2021 </w:t>
            </w:r>
            <w:r w:rsidRPr="00D33140">
              <w:rPr>
                <w:sz w:val="24"/>
                <w:szCs w:val="24"/>
              </w:rPr>
              <w:t xml:space="preserve">№ 575 </w:t>
            </w:r>
            <w:r w:rsidR="00D33140" w:rsidRPr="00D33140">
              <w:rPr>
                <w:sz w:val="24"/>
                <w:szCs w:val="24"/>
              </w:rPr>
              <w:t>«</w:t>
            </w:r>
            <w:r w:rsidRPr="00D33140">
              <w:rPr>
                <w:sz w:val="24"/>
                <w:szCs w:val="24"/>
              </w:rPr>
              <w:t>О внесении изменений в постановление Администрации города Ханты-Мансийска от 29.04.2015 №582 «Об утверждении административных регламентов предоставления муниципальных услуг в сфере образования»</w:t>
            </w:r>
          </w:p>
        </w:tc>
      </w:tr>
      <w:tr w:rsidR="0099579F" w:rsidRPr="00D67C68" w14:paraId="16AC46E6" w14:textId="77777777" w:rsidTr="00323155">
        <w:tc>
          <w:tcPr>
            <w:tcW w:w="567" w:type="dxa"/>
            <w:shd w:val="clear" w:color="auto" w:fill="auto"/>
            <w:vAlign w:val="center"/>
          </w:tcPr>
          <w:p w14:paraId="263815C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0A96E34" w14:textId="77777777" w:rsidR="0099579F" w:rsidRDefault="0099579F" w:rsidP="0099579F">
            <w:pPr>
              <w:autoSpaceDE w:val="0"/>
              <w:autoSpaceDN w:val="0"/>
              <w:adjustRightInd w:val="0"/>
              <w:jc w:val="both"/>
              <w:rPr>
                <w:sz w:val="24"/>
                <w:szCs w:val="24"/>
              </w:rPr>
            </w:pPr>
            <w:r>
              <w:rPr>
                <w:sz w:val="24"/>
                <w:szCs w:val="24"/>
              </w:rPr>
              <w:t xml:space="preserve">Постановление Администрации города </w:t>
            </w:r>
            <w:r>
              <w:rPr>
                <w:sz w:val="24"/>
                <w:szCs w:val="24"/>
              </w:rPr>
              <w:br/>
              <w:t xml:space="preserve">Ханты-Мансийска от 30.07.2012 №874 </w:t>
            </w:r>
          </w:p>
          <w:p w14:paraId="0EF5B016" w14:textId="77777777" w:rsidR="0099579F" w:rsidRPr="00ED3FAE" w:rsidRDefault="00883632" w:rsidP="0099579F">
            <w:pPr>
              <w:autoSpaceDE w:val="0"/>
              <w:autoSpaceDN w:val="0"/>
              <w:adjustRightInd w:val="0"/>
              <w:jc w:val="both"/>
              <w:rPr>
                <w:sz w:val="24"/>
                <w:szCs w:val="24"/>
              </w:rPr>
            </w:pPr>
            <w:r>
              <w:rPr>
                <w:sz w:val="24"/>
                <w:szCs w:val="24"/>
              </w:rPr>
              <w:t>«</w:t>
            </w:r>
            <w:r w:rsidR="0099579F">
              <w:rPr>
                <w:sz w:val="24"/>
                <w:szCs w:val="24"/>
              </w:rPr>
              <w:t>Об утверждении административного регламента предоставления муниципальной услуги "Предоставление гражданам жилых помещений жилищного фонда коммерческого использования</w:t>
            </w:r>
            <w:r>
              <w:rPr>
                <w:sz w:val="24"/>
                <w:szCs w:val="24"/>
              </w:rPr>
              <w:t>»</w:t>
            </w:r>
          </w:p>
        </w:tc>
        <w:tc>
          <w:tcPr>
            <w:tcW w:w="6662" w:type="dxa"/>
            <w:shd w:val="clear" w:color="auto" w:fill="auto"/>
            <w:vAlign w:val="center"/>
          </w:tcPr>
          <w:p w14:paraId="79F1A30A" w14:textId="7C1FDA68" w:rsidR="0099579F" w:rsidRPr="00175D06" w:rsidRDefault="0099579F" w:rsidP="00D81701">
            <w:pPr>
              <w:autoSpaceDE w:val="0"/>
              <w:autoSpaceDN w:val="0"/>
              <w:adjustRightInd w:val="0"/>
              <w:jc w:val="both"/>
              <w:rPr>
                <w:sz w:val="24"/>
                <w:szCs w:val="24"/>
              </w:rPr>
            </w:pPr>
            <w:r>
              <w:rPr>
                <w:sz w:val="24"/>
                <w:szCs w:val="24"/>
              </w:rPr>
              <w:t>Федеральный закон от 19.12.2016 №433-ФЗ</w:t>
            </w:r>
            <w:r w:rsidR="00D81701">
              <w:rPr>
                <w:sz w:val="24"/>
                <w:szCs w:val="24"/>
              </w:rPr>
              <w:t xml:space="preserve"> </w:t>
            </w:r>
            <w:r w:rsidR="00883632">
              <w:rPr>
                <w:sz w:val="24"/>
                <w:szCs w:val="24"/>
              </w:rPr>
              <w:t>«</w:t>
            </w:r>
            <w:r>
              <w:rPr>
                <w:sz w:val="24"/>
                <w:szCs w:val="24"/>
              </w:rPr>
              <w:t xml:space="preserve">О внесении изменений в статью 7 Федерального закона </w:t>
            </w:r>
            <w:r w:rsidR="00B900DD">
              <w:rPr>
                <w:sz w:val="24"/>
                <w:szCs w:val="24"/>
              </w:rPr>
              <w:t>«</w:t>
            </w:r>
            <w:r>
              <w:rPr>
                <w:sz w:val="24"/>
                <w:szCs w:val="24"/>
              </w:rPr>
              <w:t>Об организации предоставления государственных и муниципальных услуг</w:t>
            </w:r>
            <w:r w:rsidR="00883632">
              <w:rPr>
                <w:sz w:val="24"/>
                <w:szCs w:val="24"/>
              </w:rPr>
              <w:t>»</w:t>
            </w:r>
          </w:p>
        </w:tc>
        <w:tc>
          <w:tcPr>
            <w:tcW w:w="2268" w:type="dxa"/>
            <w:shd w:val="clear" w:color="auto" w:fill="auto"/>
            <w:vAlign w:val="center"/>
          </w:tcPr>
          <w:p w14:paraId="4608B988" w14:textId="77777777" w:rsidR="0099579F" w:rsidRDefault="0099579F" w:rsidP="0099579F">
            <w:pPr>
              <w:jc w:val="center"/>
              <w:rPr>
                <w:sz w:val="24"/>
                <w:szCs w:val="24"/>
              </w:rPr>
            </w:pPr>
            <w:r>
              <w:rPr>
                <w:sz w:val="24"/>
                <w:szCs w:val="24"/>
              </w:rPr>
              <w:t>Департамент муниципальной собственности Администрации города Ханты-Мансийска</w:t>
            </w:r>
          </w:p>
        </w:tc>
        <w:tc>
          <w:tcPr>
            <w:tcW w:w="3260" w:type="dxa"/>
            <w:shd w:val="clear" w:color="auto" w:fill="auto"/>
            <w:vAlign w:val="center"/>
          </w:tcPr>
          <w:p w14:paraId="5B3BDCD5" w14:textId="232BFA11" w:rsidR="00851238" w:rsidRDefault="00851238" w:rsidP="00D81701">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2293AEF9" w14:textId="77777777" w:rsidR="0099579F" w:rsidRDefault="00851238" w:rsidP="00D81701">
            <w:pPr>
              <w:spacing w:after="160" w:line="256" w:lineRule="auto"/>
              <w:rPr>
                <w:sz w:val="24"/>
                <w:szCs w:val="24"/>
              </w:rPr>
            </w:pPr>
            <w:r>
              <w:rPr>
                <w:sz w:val="24"/>
                <w:szCs w:val="24"/>
              </w:rPr>
              <w:t>2021 года</w:t>
            </w:r>
          </w:p>
        </w:tc>
      </w:tr>
      <w:tr w:rsidR="0099579F" w:rsidRPr="00D67C68" w14:paraId="60E010ED" w14:textId="77777777" w:rsidTr="00323155">
        <w:tc>
          <w:tcPr>
            <w:tcW w:w="567" w:type="dxa"/>
            <w:shd w:val="clear" w:color="auto" w:fill="auto"/>
            <w:vAlign w:val="center"/>
          </w:tcPr>
          <w:p w14:paraId="6A28A11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33BA0B9D"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29.09.2014 №925 «Об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tc>
        <w:tc>
          <w:tcPr>
            <w:tcW w:w="6662" w:type="dxa"/>
            <w:shd w:val="clear" w:color="auto" w:fill="auto"/>
            <w:vAlign w:val="center"/>
          </w:tcPr>
          <w:p w14:paraId="51E65214" w14:textId="4F343C7C" w:rsidR="0099579F" w:rsidRDefault="0099579F" w:rsidP="00B900DD">
            <w:pPr>
              <w:autoSpaceDE w:val="0"/>
              <w:autoSpaceDN w:val="0"/>
              <w:adjustRightInd w:val="0"/>
              <w:jc w:val="both"/>
              <w:rPr>
                <w:sz w:val="24"/>
                <w:szCs w:val="24"/>
              </w:rPr>
            </w:pPr>
            <w:r>
              <w:rPr>
                <w:sz w:val="24"/>
                <w:szCs w:val="24"/>
              </w:rPr>
              <w:t xml:space="preserve">Федеральный закон от 19.12.2016 №433-ФЗ </w:t>
            </w:r>
            <w:r w:rsidR="006F347B">
              <w:rPr>
                <w:sz w:val="24"/>
                <w:szCs w:val="24"/>
              </w:rPr>
              <w:t>«</w:t>
            </w:r>
            <w:r>
              <w:rPr>
                <w:sz w:val="24"/>
                <w:szCs w:val="24"/>
              </w:rPr>
              <w:t>О внесении</w:t>
            </w:r>
            <w:r w:rsidR="00B900DD">
              <w:rPr>
                <w:sz w:val="24"/>
                <w:szCs w:val="24"/>
              </w:rPr>
              <w:t xml:space="preserve"> </w:t>
            </w:r>
            <w:r>
              <w:rPr>
                <w:sz w:val="24"/>
                <w:szCs w:val="24"/>
              </w:rPr>
              <w:t>изменений в статью 7 Федерального закона</w:t>
            </w:r>
            <w:r w:rsidR="00B900DD">
              <w:rPr>
                <w:sz w:val="24"/>
                <w:szCs w:val="24"/>
              </w:rPr>
              <w:t xml:space="preserve"> «</w:t>
            </w:r>
            <w:r>
              <w:rPr>
                <w:sz w:val="24"/>
                <w:szCs w:val="24"/>
              </w:rPr>
              <w:t>Об организации предоставления государственных и муниципальных услуг</w:t>
            </w:r>
            <w:r w:rsidR="006F347B">
              <w:rPr>
                <w:sz w:val="24"/>
                <w:szCs w:val="24"/>
              </w:rPr>
              <w:t>»</w:t>
            </w:r>
          </w:p>
        </w:tc>
        <w:tc>
          <w:tcPr>
            <w:tcW w:w="2268" w:type="dxa"/>
            <w:shd w:val="clear" w:color="auto" w:fill="auto"/>
            <w:vAlign w:val="center"/>
          </w:tcPr>
          <w:p w14:paraId="0BE7BB4F" w14:textId="77777777" w:rsidR="0099579F" w:rsidRDefault="0099579F" w:rsidP="0099579F">
            <w:pPr>
              <w:jc w:val="center"/>
              <w:rPr>
                <w:sz w:val="24"/>
                <w:szCs w:val="24"/>
              </w:rPr>
            </w:pPr>
            <w:r>
              <w:rPr>
                <w:sz w:val="24"/>
                <w:szCs w:val="24"/>
              </w:rPr>
              <w:t>Департамент муниципальной собственности Администрации города Ханты-Мансийска</w:t>
            </w:r>
          </w:p>
        </w:tc>
        <w:tc>
          <w:tcPr>
            <w:tcW w:w="3260" w:type="dxa"/>
            <w:shd w:val="clear" w:color="auto" w:fill="auto"/>
            <w:vAlign w:val="center"/>
          </w:tcPr>
          <w:p w14:paraId="0D1B26C3" w14:textId="22015184" w:rsidR="00156096" w:rsidRDefault="00156096" w:rsidP="00B900DD">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5AAB49E" w14:textId="77777777" w:rsidR="0099579F" w:rsidRDefault="00156096" w:rsidP="00B900DD">
            <w:pPr>
              <w:spacing w:after="160" w:line="256" w:lineRule="auto"/>
              <w:rPr>
                <w:sz w:val="24"/>
                <w:szCs w:val="24"/>
              </w:rPr>
            </w:pPr>
            <w:r>
              <w:rPr>
                <w:sz w:val="24"/>
                <w:szCs w:val="24"/>
              </w:rPr>
              <w:t>2021 года</w:t>
            </w:r>
          </w:p>
        </w:tc>
      </w:tr>
      <w:tr w:rsidR="0099579F" w:rsidRPr="00D67C68" w14:paraId="71E18FF1" w14:textId="77777777" w:rsidTr="00323155">
        <w:tc>
          <w:tcPr>
            <w:tcW w:w="567" w:type="dxa"/>
            <w:shd w:val="clear" w:color="auto" w:fill="auto"/>
            <w:vAlign w:val="center"/>
          </w:tcPr>
          <w:p w14:paraId="0EF633C9"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62D57C6"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20.01.2012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6662" w:type="dxa"/>
            <w:shd w:val="clear" w:color="auto" w:fill="auto"/>
            <w:vAlign w:val="center"/>
          </w:tcPr>
          <w:p w14:paraId="1ECCFE6B" w14:textId="5540F8C8" w:rsidR="0099579F" w:rsidRDefault="0099579F" w:rsidP="00DA20C8">
            <w:pPr>
              <w:autoSpaceDE w:val="0"/>
              <w:autoSpaceDN w:val="0"/>
              <w:adjustRightInd w:val="0"/>
              <w:jc w:val="both"/>
              <w:rPr>
                <w:sz w:val="24"/>
                <w:szCs w:val="24"/>
              </w:rPr>
            </w:pPr>
            <w:r>
              <w:rPr>
                <w:sz w:val="24"/>
                <w:szCs w:val="24"/>
              </w:rPr>
              <w:t xml:space="preserve">Федеральный закон от 19.12.2016 №433-ФЗ </w:t>
            </w:r>
            <w:r w:rsidR="006F347B">
              <w:rPr>
                <w:sz w:val="24"/>
                <w:szCs w:val="24"/>
              </w:rPr>
              <w:t>«</w:t>
            </w:r>
            <w:r>
              <w:rPr>
                <w:sz w:val="24"/>
                <w:szCs w:val="24"/>
              </w:rPr>
              <w:t xml:space="preserve">О внесении изменений в статью 7 Федерального закона </w:t>
            </w:r>
            <w:r w:rsidR="006F347B">
              <w:rPr>
                <w:sz w:val="24"/>
                <w:szCs w:val="24"/>
              </w:rPr>
              <w:t>«</w:t>
            </w:r>
            <w:r>
              <w:rPr>
                <w:sz w:val="24"/>
                <w:szCs w:val="24"/>
              </w:rPr>
              <w:t>Об организации предоставления госуда</w:t>
            </w:r>
            <w:r w:rsidR="006F347B">
              <w:rPr>
                <w:sz w:val="24"/>
                <w:szCs w:val="24"/>
              </w:rPr>
              <w:t>рственных и муниципальных услуг»</w:t>
            </w:r>
          </w:p>
        </w:tc>
        <w:tc>
          <w:tcPr>
            <w:tcW w:w="2268" w:type="dxa"/>
            <w:shd w:val="clear" w:color="auto" w:fill="auto"/>
            <w:vAlign w:val="center"/>
          </w:tcPr>
          <w:p w14:paraId="39491EE5" w14:textId="77777777" w:rsidR="0099579F" w:rsidRDefault="0099579F" w:rsidP="0099579F">
            <w:pPr>
              <w:jc w:val="center"/>
              <w:rPr>
                <w:sz w:val="24"/>
                <w:szCs w:val="24"/>
              </w:rPr>
            </w:pPr>
            <w:r>
              <w:rPr>
                <w:sz w:val="24"/>
                <w:szCs w:val="24"/>
              </w:rPr>
              <w:t>Департамент муниципальной собственности Администрации города Ханты-Мансийска</w:t>
            </w:r>
          </w:p>
        </w:tc>
        <w:tc>
          <w:tcPr>
            <w:tcW w:w="3260" w:type="dxa"/>
            <w:shd w:val="clear" w:color="auto" w:fill="auto"/>
            <w:vAlign w:val="center"/>
          </w:tcPr>
          <w:p w14:paraId="025E2C99" w14:textId="16DAB825" w:rsidR="0099579F" w:rsidRDefault="00156096" w:rsidP="00C27BBC">
            <w:pPr>
              <w:jc w:val="both"/>
              <w:rPr>
                <w:sz w:val="24"/>
                <w:szCs w:val="24"/>
              </w:rPr>
            </w:pPr>
            <w:r>
              <w:rPr>
                <w:sz w:val="24"/>
                <w:szCs w:val="24"/>
              </w:rPr>
              <w:t>Проект муниципального нормативного правового акта разработан, издание запланировано в 2 полугодии</w:t>
            </w:r>
            <w:r w:rsidR="00C27BBC">
              <w:rPr>
                <w:sz w:val="24"/>
                <w:szCs w:val="24"/>
              </w:rPr>
              <w:t xml:space="preserve"> </w:t>
            </w:r>
            <w:r>
              <w:rPr>
                <w:sz w:val="24"/>
                <w:szCs w:val="24"/>
              </w:rPr>
              <w:t>2021 года</w:t>
            </w:r>
          </w:p>
        </w:tc>
      </w:tr>
      <w:tr w:rsidR="0099579F" w:rsidRPr="00D67C68" w14:paraId="5F666611" w14:textId="77777777" w:rsidTr="00323155">
        <w:tc>
          <w:tcPr>
            <w:tcW w:w="567" w:type="dxa"/>
            <w:shd w:val="clear" w:color="auto" w:fill="auto"/>
            <w:vAlign w:val="center"/>
          </w:tcPr>
          <w:p w14:paraId="755C10C1"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7FBA4C9"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29.09.2014 №923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6662" w:type="dxa"/>
            <w:shd w:val="clear" w:color="auto" w:fill="auto"/>
            <w:vAlign w:val="center"/>
          </w:tcPr>
          <w:p w14:paraId="6EA63B67" w14:textId="1BA1BA61" w:rsidR="0099579F" w:rsidRDefault="0099579F" w:rsidP="007A4CF8">
            <w:pPr>
              <w:autoSpaceDE w:val="0"/>
              <w:autoSpaceDN w:val="0"/>
              <w:adjustRightInd w:val="0"/>
              <w:jc w:val="both"/>
              <w:rPr>
                <w:sz w:val="24"/>
                <w:szCs w:val="24"/>
              </w:rPr>
            </w:pPr>
            <w:r>
              <w:rPr>
                <w:sz w:val="24"/>
                <w:szCs w:val="24"/>
              </w:rPr>
              <w:t xml:space="preserve">Федеральный закон от 19.12.2016 №433-ФЗ </w:t>
            </w:r>
            <w:r w:rsidR="006F347B">
              <w:rPr>
                <w:sz w:val="24"/>
                <w:szCs w:val="24"/>
              </w:rPr>
              <w:t>«</w:t>
            </w:r>
            <w:r>
              <w:rPr>
                <w:sz w:val="24"/>
                <w:szCs w:val="24"/>
              </w:rPr>
              <w:t xml:space="preserve">О внесении изменений в статью 7 Федерального закона </w:t>
            </w:r>
            <w:r w:rsidR="006F347B">
              <w:rPr>
                <w:sz w:val="24"/>
                <w:szCs w:val="24"/>
              </w:rPr>
              <w:t>«</w:t>
            </w:r>
            <w:r>
              <w:rPr>
                <w:sz w:val="24"/>
                <w:szCs w:val="24"/>
              </w:rPr>
              <w:t>Об организации предоставления государственных и муниципальных услуг</w:t>
            </w:r>
            <w:r w:rsidR="006F347B">
              <w:rPr>
                <w:sz w:val="24"/>
                <w:szCs w:val="24"/>
              </w:rPr>
              <w:t>»</w:t>
            </w:r>
          </w:p>
        </w:tc>
        <w:tc>
          <w:tcPr>
            <w:tcW w:w="2268" w:type="dxa"/>
            <w:shd w:val="clear" w:color="auto" w:fill="auto"/>
            <w:vAlign w:val="center"/>
          </w:tcPr>
          <w:p w14:paraId="7A41CA29" w14:textId="77777777" w:rsidR="0099579F" w:rsidRDefault="0099579F" w:rsidP="0099579F">
            <w:pPr>
              <w:jc w:val="center"/>
              <w:rPr>
                <w:sz w:val="24"/>
                <w:szCs w:val="24"/>
              </w:rPr>
            </w:pPr>
            <w:r>
              <w:rPr>
                <w:sz w:val="24"/>
                <w:szCs w:val="24"/>
              </w:rPr>
              <w:t>Департамент муниципальной собственности Администрации города Ханты-Мансийска</w:t>
            </w:r>
          </w:p>
        </w:tc>
        <w:tc>
          <w:tcPr>
            <w:tcW w:w="3260" w:type="dxa"/>
            <w:shd w:val="clear" w:color="auto" w:fill="auto"/>
            <w:vAlign w:val="center"/>
          </w:tcPr>
          <w:p w14:paraId="0F778E62" w14:textId="2677E87E" w:rsidR="00156096" w:rsidRDefault="00156096" w:rsidP="007A4CF8">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789DF900" w14:textId="77777777" w:rsidR="0099579F" w:rsidRDefault="00156096" w:rsidP="007A4CF8">
            <w:pPr>
              <w:spacing w:after="160" w:line="256" w:lineRule="auto"/>
              <w:rPr>
                <w:sz w:val="24"/>
                <w:szCs w:val="24"/>
              </w:rPr>
            </w:pPr>
            <w:r>
              <w:rPr>
                <w:sz w:val="24"/>
                <w:szCs w:val="24"/>
              </w:rPr>
              <w:t>2021 года</w:t>
            </w:r>
          </w:p>
        </w:tc>
      </w:tr>
      <w:tr w:rsidR="0099579F" w:rsidRPr="00D67C68" w14:paraId="37270A37" w14:textId="77777777" w:rsidTr="00323155">
        <w:tc>
          <w:tcPr>
            <w:tcW w:w="567" w:type="dxa"/>
            <w:shd w:val="clear" w:color="auto" w:fill="auto"/>
            <w:vAlign w:val="center"/>
          </w:tcPr>
          <w:p w14:paraId="766677C2"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40D48A8"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18.08.2014 №766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c>
          <w:tcPr>
            <w:tcW w:w="6662" w:type="dxa"/>
            <w:shd w:val="clear" w:color="auto" w:fill="auto"/>
            <w:vAlign w:val="center"/>
          </w:tcPr>
          <w:p w14:paraId="3090B26A" w14:textId="07BFB00A" w:rsidR="0099579F" w:rsidRDefault="0099579F" w:rsidP="00CB62E0">
            <w:pPr>
              <w:autoSpaceDE w:val="0"/>
              <w:autoSpaceDN w:val="0"/>
              <w:adjustRightInd w:val="0"/>
              <w:jc w:val="both"/>
              <w:rPr>
                <w:sz w:val="24"/>
                <w:szCs w:val="24"/>
              </w:rPr>
            </w:pPr>
            <w:r>
              <w:rPr>
                <w:sz w:val="24"/>
                <w:szCs w:val="24"/>
              </w:rPr>
              <w:t xml:space="preserve">Федеральный закон от 19.12.2016 №433-ФЗ </w:t>
            </w:r>
            <w:r w:rsidR="006F347B">
              <w:rPr>
                <w:sz w:val="24"/>
                <w:szCs w:val="24"/>
              </w:rPr>
              <w:t>«</w:t>
            </w:r>
            <w:r>
              <w:rPr>
                <w:sz w:val="24"/>
                <w:szCs w:val="24"/>
              </w:rPr>
              <w:t xml:space="preserve">О внесении изменений в статью 7 Федерального закона </w:t>
            </w:r>
            <w:r w:rsidR="006F347B">
              <w:rPr>
                <w:sz w:val="24"/>
                <w:szCs w:val="24"/>
              </w:rPr>
              <w:t>«</w:t>
            </w:r>
            <w:r>
              <w:rPr>
                <w:sz w:val="24"/>
                <w:szCs w:val="24"/>
              </w:rPr>
              <w:t>Об организации предоставления госуда</w:t>
            </w:r>
            <w:r w:rsidR="006F347B">
              <w:rPr>
                <w:sz w:val="24"/>
                <w:szCs w:val="24"/>
              </w:rPr>
              <w:t>рственных и муниципальных услуг»</w:t>
            </w:r>
          </w:p>
        </w:tc>
        <w:tc>
          <w:tcPr>
            <w:tcW w:w="2268" w:type="dxa"/>
            <w:shd w:val="clear" w:color="auto" w:fill="auto"/>
            <w:vAlign w:val="center"/>
          </w:tcPr>
          <w:p w14:paraId="3A195E08" w14:textId="77777777" w:rsidR="0099579F" w:rsidRDefault="0099579F" w:rsidP="0099579F">
            <w:pPr>
              <w:jc w:val="center"/>
              <w:rPr>
                <w:sz w:val="24"/>
                <w:szCs w:val="24"/>
              </w:rPr>
            </w:pPr>
            <w:r>
              <w:rPr>
                <w:sz w:val="24"/>
                <w:szCs w:val="24"/>
              </w:rPr>
              <w:t>Департамент муниципальной собственности Администрации города Ханты-Мансийска</w:t>
            </w:r>
          </w:p>
        </w:tc>
        <w:tc>
          <w:tcPr>
            <w:tcW w:w="3260" w:type="dxa"/>
            <w:shd w:val="clear" w:color="auto" w:fill="auto"/>
            <w:vAlign w:val="center"/>
          </w:tcPr>
          <w:p w14:paraId="7D34B3E3" w14:textId="5FD132B1" w:rsidR="0099579F" w:rsidRDefault="0099579F" w:rsidP="00CB62E0">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9E5FCFB" w14:textId="77777777" w:rsidR="0099579F" w:rsidRDefault="0099579F" w:rsidP="00CB62E0">
            <w:pPr>
              <w:spacing w:after="160" w:line="256" w:lineRule="auto"/>
              <w:rPr>
                <w:sz w:val="24"/>
                <w:szCs w:val="24"/>
              </w:rPr>
            </w:pPr>
            <w:r>
              <w:rPr>
                <w:sz w:val="24"/>
                <w:szCs w:val="24"/>
              </w:rPr>
              <w:t>2021 года</w:t>
            </w:r>
          </w:p>
        </w:tc>
      </w:tr>
      <w:tr w:rsidR="0099579F" w:rsidRPr="00D67C68" w14:paraId="176347D0" w14:textId="77777777" w:rsidTr="00323155">
        <w:tc>
          <w:tcPr>
            <w:tcW w:w="567" w:type="dxa"/>
            <w:shd w:val="clear" w:color="auto" w:fill="auto"/>
            <w:vAlign w:val="center"/>
          </w:tcPr>
          <w:p w14:paraId="6FBFC26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2A931017" w14:textId="77777777" w:rsidR="0099579F" w:rsidRDefault="0099579F" w:rsidP="0099579F">
            <w:pPr>
              <w:autoSpaceDE w:val="0"/>
              <w:autoSpaceDN w:val="0"/>
              <w:adjustRightInd w:val="0"/>
              <w:jc w:val="both"/>
              <w:rPr>
                <w:sz w:val="24"/>
                <w:szCs w:val="24"/>
              </w:rPr>
            </w:pPr>
            <w:r>
              <w:rPr>
                <w:sz w:val="24"/>
                <w:szCs w:val="24"/>
              </w:rPr>
              <w:t xml:space="preserve">Постановление Администрации города </w:t>
            </w:r>
            <w:r>
              <w:rPr>
                <w:sz w:val="24"/>
                <w:szCs w:val="24"/>
              </w:rPr>
              <w:br/>
              <w:t>Ханты</w:t>
            </w:r>
            <w:r w:rsidR="006F347B">
              <w:rPr>
                <w:sz w:val="24"/>
                <w:szCs w:val="24"/>
              </w:rPr>
              <w:t>-Мансийска от 02.10.2012 №1118 «</w:t>
            </w:r>
            <w:r>
              <w:rPr>
                <w:sz w:val="24"/>
                <w:szCs w:val="24"/>
              </w:rPr>
              <w:t>Об утверждении административного регламента предо</w:t>
            </w:r>
            <w:r w:rsidR="006F347B">
              <w:rPr>
                <w:sz w:val="24"/>
                <w:szCs w:val="24"/>
              </w:rPr>
              <w:t>ставления муниципальной услуги «</w:t>
            </w:r>
            <w:r>
              <w:rPr>
                <w:sz w:val="24"/>
                <w:szCs w:val="24"/>
              </w:rPr>
              <w:t>Предоставление гражданам жилых помещений маневренного фонда муниципального спец</w:t>
            </w:r>
            <w:r w:rsidR="006F347B">
              <w:rPr>
                <w:sz w:val="24"/>
                <w:szCs w:val="24"/>
              </w:rPr>
              <w:t>иализированного жилищного фонда»</w:t>
            </w:r>
          </w:p>
        </w:tc>
        <w:tc>
          <w:tcPr>
            <w:tcW w:w="6662" w:type="dxa"/>
            <w:shd w:val="clear" w:color="auto" w:fill="auto"/>
            <w:vAlign w:val="center"/>
          </w:tcPr>
          <w:p w14:paraId="3B65AA78" w14:textId="25A174B2" w:rsidR="0099579F" w:rsidRDefault="0099579F" w:rsidP="00B879B8">
            <w:pPr>
              <w:autoSpaceDE w:val="0"/>
              <w:autoSpaceDN w:val="0"/>
              <w:adjustRightInd w:val="0"/>
              <w:jc w:val="both"/>
              <w:rPr>
                <w:sz w:val="24"/>
                <w:szCs w:val="24"/>
              </w:rPr>
            </w:pPr>
            <w:r>
              <w:rPr>
                <w:sz w:val="24"/>
                <w:szCs w:val="24"/>
              </w:rPr>
              <w:t xml:space="preserve">Федеральный закон от 19.12.2016 №433-ФЗ </w:t>
            </w:r>
            <w:r w:rsidR="006F347B">
              <w:rPr>
                <w:sz w:val="24"/>
                <w:szCs w:val="24"/>
              </w:rPr>
              <w:t>«</w:t>
            </w:r>
            <w:r>
              <w:rPr>
                <w:sz w:val="24"/>
                <w:szCs w:val="24"/>
              </w:rPr>
              <w:t xml:space="preserve">О внесении изменений в статью 7 Федерального закона </w:t>
            </w:r>
            <w:r w:rsidR="006F347B">
              <w:rPr>
                <w:sz w:val="24"/>
                <w:szCs w:val="24"/>
              </w:rPr>
              <w:t>«</w:t>
            </w:r>
            <w:r>
              <w:rPr>
                <w:sz w:val="24"/>
                <w:szCs w:val="24"/>
              </w:rPr>
              <w:t>Об организации предоставления госуда</w:t>
            </w:r>
            <w:r w:rsidR="006F347B">
              <w:rPr>
                <w:sz w:val="24"/>
                <w:szCs w:val="24"/>
              </w:rPr>
              <w:t>рственных и муниципальных услуг»</w:t>
            </w:r>
          </w:p>
        </w:tc>
        <w:tc>
          <w:tcPr>
            <w:tcW w:w="2268" w:type="dxa"/>
            <w:shd w:val="clear" w:color="auto" w:fill="auto"/>
            <w:vAlign w:val="center"/>
          </w:tcPr>
          <w:p w14:paraId="464992DD" w14:textId="77777777" w:rsidR="0099579F"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3A732AB2" w14:textId="3E0696CC" w:rsidR="00156096" w:rsidRDefault="00156096" w:rsidP="00B879B8">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F39CC66" w14:textId="77777777" w:rsidR="0099579F" w:rsidRDefault="00156096" w:rsidP="00B879B8">
            <w:pPr>
              <w:spacing w:after="160" w:line="256" w:lineRule="auto"/>
              <w:rPr>
                <w:sz w:val="24"/>
                <w:szCs w:val="24"/>
              </w:rPr>
            </w:pPr>
            <w:r>
              <w:rPr>
                <w:sz w:val="24"/>
                <w:szCs w:val="24"/>
              </w:rPr>
              <w:t>2021 года</w:t>
            </w:r>
          </w:p>
        </w:tc>
      </w:tr>
      <w:tr w:rsidR="0099579F" w:rsidRPr="00D67C68" w14:paraId="3B320EDA" w14:textId="77777777" w:rsidTr="00323155">
        <w:tc>
          <w:tcPr>
            <w:tcW w:w="567" w:type="dxa"/>
            <w:shd w:val="clear" w:color="auto" w:fill="auto"/>
            <w:vAlign w:val="center"/>
          </w:tcPr>
          <w:p w14:paraId="56C6B99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20CBF868" w14:textId="77777777" w:rsidR="0099579F" w:rsidRDefault="0099579F" w:rsidP="0099579F">
            <w:pPr>
              <w:autoSpaceDE w:val="0"/>
              <w:autoSpaceDN w:val="0"/>
              <w:adjustRightInd w:val="0"/>
              <w:jc w:val="both"/>
              <w:rPr>
                <w:sz w:val="24"/>
                <w:szCs w:val="24"/>
              </w:rPr>
            </w:pPr>
            <w:r>
              <w:rPr>
                <w:sz w:val="24"/>
                <w:szCs w:val="24"/>
              </w:rPr>
              <w:t xml:space="preserve">Постановление Администрации города </w:t>
            </w:r>
            <w:r>
              <w:rPr>
                <w:sz w:val="24"/>
                <w:szCs w:val="24"/>
              </w:rPr>
              <w:br/>
              <w:t>Ханты</w:t>
            </w:r>
            <w:r w:rsidR="00E83669">
              <w:rPr>
                <w:sz w:val="24"/>
                <w:szCs w:val="24"/>
              </w:rPr>
              <w:t xml:space="preserve">-Мансийска от 18.08.2014 №765 </w:t>
            </w:r>
            <w:r w:rsidR="00E83669">
              <w:rPr>
                <w:sz w:val="24"/>
                <w:szCs w:val="24"/>
              </w:rPr>
              <w:br/>
              <w:t>«</w:t>
            </w:r>
            <w:r>
              <w:rPr>
                <w:sz w:val="24"/>
                <w:szCs w:val="24"/>
              </w:rPr>
              <w:t>Об утверждении Административного регламента предо</w:t>
            </w:r>
            <w:r w:rsidR="00E83669">
              <w:rPr>
                <w:sz w:val="24"/>
                <w:szCs w:val="24"/>
              </w:rPr>
              <w:t>ставления муниципальной услуги «</w:t>
            </w:r>
            <w:r>
              <w:rPr>
                <w:sz w:val="24"/>
                <w:szCs w:val="24"/>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w:t>
            </w:r>
            <w:r w:rsidR="00E83669">
              <w:rPr>
                <w:sz w:val="24"/>
                <w:szCs w:val="24"/>
              </w:rPr>
              <w:t>ивающих совместно с нанимателем»</w:t>
            </w:r>
          </w:p>
        </w:tc>
        <w:tc>
          <w:tcPr>
            <w:tcW w:w="6662" w:type="dxa"/>
            <w:shd w:val="clear" w:color="auto" w:fill="auto"/>
            <w:vAlign w:val="center"/>
          </w:tcPr>
          <w:p w14:paraId="7FDE239C" w14:textId="0D57AFD2" w:rsidR="0099579F" w:rsidRDefault="0099579F" w:rsidP="007B7B8F">
            <w:pPr>
              <w:autoSpaceDE w:val="0"/>
              <w:autoSpaceDN w:val="0"/>
              <w:adjustRightInd w:val="0"/>
              <w:jc w:val="both"/>
              <w:rPr>
                <w:sz w:val="24"/>
                <w:szCs w:val="24"/>
              </w:rPr>
            </w:pPr>
            <w:r>
              <w:rPr>
                <w:sz w:val="24"/>
                <w:szCs w:val="24"/>
              </w:rPr>
              <w:t xml:space="preserve">Федеральный закон от 19.12.2016 №433-ФЗ </w:t>
            </w:r>
            <w:r w:rsidR="00E83669">
              <w:rPr>
                <w:sz w:val="24"/>
                <w:szCs w:val="24"/>
              </w:rPr>
              <w:t>«</w:t>
            </w:r>
            <w:r>
              <w:rPr>
                <w:sz w:val="24"/>
                <w:szCs w:val="24"/>
              </w:rPr>
              <w:t xml:space="preserve">О внесении изменений в статью 7 Федерального закона </w:t>
            </w:r>
            <w:r w:rsidR="00E83669">
              <w:rPr>
                <w:sz w:val="24"/>
                <w:szCs w:val="24"/>
              </w:rPr>
              <w:t>«</w:t>
            </w:r>
            <w:r>
              <w:rPr>
                <w:sz w:val="24"/>
                <w:szCs w:val="24"/>
              </w:rPr>
              <w:t>Об организации предоставления государственных и муниц</w:t>
            </w:r>
            <w:r w:rsidR="00E83669">
              <w:rPr>
                <w:sz w:val="24"/>
                <w:szCs w:val="24"/>
              </w:rPr>
              <w:t>ипальных услуг»</w:t>
            </w:r>
          </w:p>
        </w:tc>
        <w:tc>
          <w:tcPr>
            <w:tcW w:w="2268" w:type="dxa"/>
            <w:shd w:val="clear" w:color="auto" w:fill="auto"/>
            <w:vAlign w:val="center"/>
          </w:tcPr>
          <w:p w14:paraId="080914CE" w14:textId="77777777" w:rsidR="0099579F"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627775F9" w14:textId="7800B5C5" w:rsidR="0099579F" w:rsidRDefault="0099579F" w:rsidP="007B7B8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BF5AE72" w14:textId="77777777" w:rsidR="0099579F" w:rsidRDefault="0099579F" w:rsidP="007B7B8F">
            <w:pPr>
              <w:spacing w:after="160" w:line="256" w:lineRule="auto"/>
              <w:rPr>
                <w:sz w:val="24"/>
                <w:szCs w:val="24"/>
              </w:rPr>
            </w:pPr>
            <w:r>
              <w:rPr>
                <w:sz w:val="24"/>
                <w:szCs w:val="24"/>
              </w:rPr>
              <w:t>2021 года</w:t>
            </w:r>
          </w:p>
        </w:tc>
      </w:tr>
      <w:tr w:rsidR="0099579F" w:rsidRPr="00D67C68" w14:paraId="0A3050AA" w14:textId="77777777" w:rsidTr="00323155">
        <w:tc>
          <w:tcPr>
            <w:tcW w:w="567" w:type="dxa"/>
            <w:shd w:val="clear" w:color="auto" w:fill="auto"/>
            <w:vAlign w:val="center"/>
          </w:tcPr>
          <w:p w14:paraId="0A7086F5"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19F61C9A"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25.10.2012 №1216 «Об утверждении отдельных перечней документов»</w:t>
            </w:r>
          </w:p>
        </w:tc>
        <w:tc>
          <w:tcPr>
            <w:tcW w:w="6662" w:type="dxa"/>
            <w:shd w:val="clear" w:color="auto" w:fill="auto"/>
            <w:vAlign w:val="center"/>
          </w:tcPr>
          <w:p w14:paraId="41E20928" w14:textId="72E3F60B" w:rsidR="0099579F" w:rsidRDefault="0099579F" w:rsidP="0029062F">
            <w:pPr>
              <w:autoSpaceDE w:val="0"/>
              <w:autoSpaceDN w:val="0"/>
              <w:adjustRightInd w:val="0"/>
              <w:jc w:val="both"/>
              <w:rPr>
                <w:sz w:val="24"/>
                <w:szCs w:val="24"/>
              </w:rPr>
            </w:pPr>
            <w:r>
              <w:rPr>
                <w:sz w:val="24"/>
                <w:szCs w:val="24"/>
              </w:rPr>
              <w:t xml:space="preserve">Федеральный закон от 19.12.2016 №433-ФЗ </w:t>
            </w:r>
            <w:r w:rsidR="00E83669">
              <w:rPr>
                <w:sz w:val="24"/>
                <w:szCs w:val="24"/>
              </w:rPr>
              <w:t>«</w:t>
            </w:r>
            <w:r>
              <w:rPr>
                <w:sz w:val="24"/>
                <w:szCs w:val="24"/>
              </w:rPr>
              <w:t>О внесении изменений в статью 7 Федерального закона</w:t>
            </w:r>
            <w:r w:rsidR="0029062F">
              <w:rPr>
                <w:sz w:val="24"/>
                <w:szCs w:val="24"/>
              </w:rPr>
              <w:t xml:space="preserve"> </w:t>
            </w:r>
            <w:r w:rsidR="00E83669">
              <w:rPr>
                <w:sz w:val="24"/>
                <w:szCs w:val="24"/>
              </w:rPr>
              <w:t>«</w:t>
            </w:r>
            <w:r>
              <w:rPr>
                <w:sz w:val="24"/>
                <w:szCs w:val="24"/>
              </w:rPr>
              <w:t>Об организации предоставления госуда</w:t>
            </w:r>
            <w:r w:rsidR="00E83669">
              <w:rPr>
                <w:sz w:val="24"/>
                <w:szCs w:val="24"/>
              </w:rPr>
              <w:t>рственных и муниципальных услуг»</w:t>
            </w:r>
          </w:p>
        </w:tc>
        <w:tc>
          <w:tcPr>
            <w:tcW w:w="2268" w:type="dxa"/>
            <w:shd w:val="clear" w:color="auto" w:fill="auto"/>
            <w:vAlign w:val="center"/>
          </w:tcPr>
          <w:p w14:paraId="17860D6A" w14:textId="77777777" w:rsidR="0099579F"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0CBD52BC" w14:textId="77777777" w:rsidR="0099579F" w:rsidRDefault="0099579F" w:rsidP="0099579F">
            <w:pPr>
              <w:jc w:val="center"/>
              <w:rPr>
                <w:sz w:val="24"/>
                <w:szCs w:val="24"/>
              </w:rPr>
            </w:pPr>
            <w:r>
              <w:rPr>
                <w:sz w:val="24"/>
                <w:szCs w:val="24"/>
              </w:rPr>
              <w:t xml:space="preserve">Проект муниципального нормативного правового акта разработан, издание запланировано </w:t>
            </w:r>
          </w:p>
          <w:p w14:paraId="561BA4C0" w14:textId="77777777" w:rsidR="0099579F" w:rsidRDefault="0099579F" w:rsidP="0099579F">
            <w:pPr>
              <w:jc w:val="center"/>
              <w:rPr>
                <w:sz w:val="24"/>
                <w:szCs w:val="24"/>
              </w:rPr>
            </w:pPr>
            <w:r>
              <w:rPr>
                <w:sz w:val="24"/>
                <w:szCs w:val="24"/>
              </w:rPr>
              <w:t xml:space="preserve">в 2 полугодии </w:t>
            </w:r>
          </w:p>
          <w:p w14:paraId="7D8C4B43" w14:textId="77777777" w:rsidR="0099579F" w:rsidRDefault="0099579F" w:rsidP="0099579F">
            <w:pPr>
              <w:spacing w:after="160" w:line="256" w:lineRule="auto"/>
              <w:jc w:val="center"/>
              <w:rPr>
                <w:sz w:val="24"/>
                <w:szCs w:val="24"/>
              </w:rPr>
            </w:pPr>
            <w:r>
              <w:rPr>
                <w:sz w:val="24"/>
                <w:szCs w:val="24"/>
              </w:rPr>
              <w:t>2021 года</w:t>
            </w:r>
          </w:p>
        </w:tc>
      </w:tr>
      <w:tr w:rsidR="0099579F" w:rsidRPr="00D67C68" w14:paraId="1528634B" w14:textId="77777777" w:rsidTr="00323155">
        <w:tc>
          <w:tcPr>
            <w:tcW w:w="567" w:type="dxa"/>
            <w:shd w:val="clear" w:color="auto" w:fill="auto"/>
            <w:vAlign w:val="center"/>
          </w:tcPr>
          <w:p w14:paraId="7A933F07"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DE5F55D"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w:t>
            </w:r>
            <w:r w:rsidR="00E83669">
              <w:rPr>
                <w:sz w:val="24"/>
                <w:szCs w:val="24"/>
              </w:rPr>
              <w:t>ы-Мансийска от 01.06.2012 №681 «</w:t>
            </w:r>
            <w:r>
              <w:rPr>
                <w:sz w:val="24"/>
                <w:szCs w:val="24"/>
              </w:rPr>
              <w:t xml:space="preserve">Об утверждении перечня документов, представляемых гражданами для приватизации муниципальных жилых помещений жилищного фонда социального </w:t>
            </w:r>
            <w:r w:rsidR="00E83669">
              <w:rPr>
                <w:sz w:val="24"/>
                <w:szCs w:val="24"/>
              </w:rPr>
              <w:t>использования»</w:t>
            </w:r>
          </w:p>
        </w:tc>
        <w:tc>
          <w:tcPr>
            <w:tcW w:w="6662" w:type="dxa"/>
            <w:shd w:val="clear" w:color="auto" w:fill="auto"/>
            <w:vAlign w:val="center"/>
          </w:tcPr>
          <w:p w14:paraId="51505544" w14:textId="26ADB566" w:rsidR="0099579F" w:rsidRDefault="0099579F" w:rsidP="0029062F">
            <w:pPr>
              <w:autoSpaceDE w:val="0"/>
              <w:autoSpaceDN w:val="0"/>
              <w:adjustRightInd w:val="0"/>
              <w:jc w:val="both"/>
              <w:rPr>
                <w:sz w:val="24"/>
                <w:szCs w:val="24"/>
              </w:rPr>
            </w:pPr>
            <w:r>
              <w:rPr>
                <w:sz w:val="24"/>
                <w:szCs w:val="24"/>
              </w:rPr>
              <w:t xml:space="preserve">Федеральный закон от 19.12.2016 №433-ФЗ </w:t>
            </w:r>
            <w:r w:rsidR="00E83669">
              <w:rPr>
                <w:sz w:val="24"/>
                <w:szCs w:val="24"/>
              </w:rPr>
              <w:t>«</w:t>
            </w:r>
            <w:r>
              <w:rPr>
                <w:sz w:val="24"/>
                <w:szCs w:val="24"/>
              </w:rPr>
              <w:t xml:space="preserve">О внесении изменений в статью 7 Федерального закона </w:t>
            </w:r>
            <w:r w:rsidR="00E83669">
              <w:rPr>
                <w:sz w:val="24"/>
                <w:szCs w:val="24"/>
              </w:rPr>
              <w:t>«</w:t>
            </w:r>
            <w:r>
              <w:rPr>
                <w:sz w:val="24"/>
                <w:szCs w:val="24"/>
              </w:rPr>
              <w:t>Об организации предоставления госуда</w:t>
            </w:r>
            <w:r w:rsidR="00E83669">
              <w:rPr>
                <w:sz w:val="24"/>
                <w:szCs w:val="24"/>
              </w:rPr>
              <w:t>рственных и муниципальных услуг»</w:t>
            </w:r>
          </w:p>
        </w:tc>
        <w:tc>
          <w:tcPr>
            <w:tcW w:w="2268" w:type="dxa"/>
            <w:shd w:val="clear" w:color="auto" w:fill="auto"/>
            <w:vAlign w:val="center"/>
          </w:tcPr>
          <w:p w14:paraId="11E3E57A" w14:textId="77777777" w:rsidR="0099579F"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361B9ADE" w14:textId="7114CD30" w:rsidR="0099579F" w:rsidRDefault="0099579F" w:rsidP="0029062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5C110CE4" w14:textId="77777777" w:rsidR="0099579F" w:rsidRDefault="0099579F" w:rsidP="0029062F">
            <w:pPr>
              <w:spacing w:after="160" w:line="256" w:lineRule="auto"/>
              <w:rPr>
                <w:sz w:val="24"/>
                <w:szCs w:val="24"/>
              </w:rPr>
            </w:pPr>
            <w:r>
              <w:rPr>
                <w:sz w:val="24"/>
                <w:szCs w:val="24"/>
              </w:rPr>
              <w:t>2021 года</w:t>
            </w:r>
          </w:p>
        </w:tc>
      </w:tr>
      <w:tr w:rsidR="0099579F" w:rsidRPr="00D67C68" w14:paraId="7BCA0BC2" w14:textId="77777777" w:rsidTr="00323155">
        <w:tc>
          <w:tcPr>
            <w:tcW w:w="567" w:type="dxa"/>
            <w:shd w:val="clear" w:color="auto" w:fill="auto"/>
            <w:vAlign w:val="center"/>
          </w:tcPr>
          <w:p w14:paraId="4975ED44" w14:textId="77777777" w:rsidR="0099579F" w:rsidRPr="00D67C68" w:rsidRDefault="0099579F" w:rsidP="0099579F">
            <w:pPr>
              <w:pStyle w:val="ab"/>
              <w:numPr>
                <w:ilvl w:val="0"/>
                <w:numId w:val="3"/>
              </w:numPr>
              <w:tabs>
                <w:tab w:val="left" w:pos="0"/>
              </w:tabs>
              <w:rPr>
                <w:sz w:val="24"/>
                <w:szCs w:val="24"/>
              </w:rPr>
            </w:pPr>
            <w:r w:rsidRPr="00D67C68">
              <w:rPr>
                <w:sz w:val="24"/>
                <w:szCs w:val="24"/>
              </w:rPr>
              <w:t>41</w:t>
            </w:r>
          </w:p>
        </w:tc>
        <w:tc>
          <w:tcPr>
            <w:tcW w:w="3261" w:type="dxa"/>
            <w:shd w:val="clear" w:color="auto" w:fill="auto"/>
            <w:vAlign w:val="center"/>
          </w:tcPr>
          <w:p w14:paraId="4C1C2C4F"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17.08.2012 №976 </w:t>
            </w:r>
            <w:r>
              <w:rPr>
                <w:sz w:val="24"/>
                <w:szCs w:val="24"/>
              </w:rPr>
              <w:t>«</w:t>
            </w:r>
            <w:r w:rsidRPr="00D67C68">
              <w:rPr>
                <w:sz w:val="24"/>
                <w:szCs w:val="24"/>
              </w:rPr>
              <w:t xml:space="preserve">Об утверждении административного регламента предоставления муниципальной услуги </w:t>
            </w:r>
            <w:r>
              <w:rPr>
                <w:sz w:val="24"/>
                <w:szCs w:val="24"/>
              </w:rPr>
              <w:t>«</w:t>
            </w:r>
            <w:r w:rsidRPr="00D67C68">
              <w:rPr>
                <w:sz w:val="24"/>
                <w:szCs w:val="24"/>
              </w:rPr>
              <w:t>Предоставление гражданам служебных жилых помещений и жилых помещений в общежитии муниципального специализированного жилищного фонда</w:t>
            </w:r>
            <w:r>
              <w:rPr>
                <w:sz w:val="24"/>
                <w:szCs w:val="24"/>
              </w:rPr>
              <w:t>»</w:t>
            </w:r>
          </w:p>
        </w:tc>
        <w:tc>
          <w:tcPr>
            <w:tcW w:w="6662" w:type="dxa"/>
            <w:shd w:val="clear" w:color="auto" w:fill="auto"/>
            <w:vAlign w:val="center"/>
          </w:tcPr>
          <w:p w14:paraId="6FDCAE09" w14:textId="77777777" w:rsidR="0099579F" w:rsidRPr="00D67C68" w:rsidRDefault="0099579F" w:rsidP="00911C2E">
            <w:pPr>
              <w:jc w:val="both"/>
              <w:rPr>
                <w:sz w:val="24"/>
                <w:szCs w:val="24"/>
              </w:rPr>
            </w:pPr>
            <w:r w:rsidRPr="00D67C68">
              <w:rPr>
                <w:sz w:val="24"/>
                <w:szCs w:val="24"/>
              </w:rPr>
              <w:t xml:space="preserve">Федеральный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tc>
        <w:tc>
          <w:tcPr>
            <w:tcW w:w="2268" w:type="dxa"/>
            <w:shd w:val="clear" w:color="auto" w:fill="auto"/>
            <w:vAlign w:val="center"/>
          </w:tcPr>
          <w:p w14:paraId="000D7939" w14:textId="77777777" w:rsidR="0099579F" w:rsidRPr="00D67C68"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5C026E18" w14:textId="4E7841FC" w:rsidR="00883632" w:rsidRDefault="00883632" w:rsidP="00911C2E">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4466628" w14:textId="77777777" w:rsidR="0099579F" w:rsidRPr="00D67C68" w:rsidRDefault="00883632" w:rsidP="00911C2E">
            <w:pPr>
              <w:spacing w:after="160" w:line="256" w:lineRule="auto"/>
              <w:rPr>
                <w:sz w:val="24"/>
                <w:szCs w:val="24"/>
              </w:rPr>
            </w:pPr>
            <w:r>
              <w:rPr>
                <w:sz w:val="24"/>
                <w:szCs w:val="24"/>
              </w:rPr>
              <w:t>2021 года</w:t>
            </w:r>
          </w:p>
        </w:tc>
      </w:tr>
      <w:tr w:rsidR="0099579F" w:rsidRPr="00D67C68" w14:paraId="32947B71" w14:textId="77777777" w:rsidTr="00323155">
        <w:tc>
          <w:tcPr>
            <w:tcW w:w="567" w:type="dxa"/>
            <w:shd w:val="clear" w:color="auto" w:fill="auto"/>
            <w:vAlign w:val="center"/>
          </w:tcPr>
          <w:p w14:paraId="1131FBA7"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58FF7FB"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08.10.2019 №1224 </w:t>
            </w:r>
            <w:r>
              <w:rPr>
                <w:sz w:val="24"/>
                <w:szCs w:val="24"/>
              </w:rPr>
              <w:t>«</w:t>
            </w:r>
            <w:r w:rsidRPr="00D67C68">
              <w:rPr>
                <w:sz w:val="24"/>
                <w:szCs w:val="24"/>
              </w:rPr>
              <w:t>Об утверждении Порядка предоставления субсидий на возмещение затрат по содержанию и эксплуатации инженерных систем, конструктивных элементов зданий, находящихся в муниципальной собственности, и прилегающих территорий</w:t>
            </w:r>
            <w:r>
              <w:rPr>
                <w:sz w:val="24"/>
                <w:szCs w:val="24"/>
              </w:rPr>
              <w:t>»</w:t>
            </w:r>
          </w:p>
        </w:tc>
        <w:tc>
          <w:tcPr>
            <w:tcW w:w="6662" w:type="dxa"/>
            <w:shd w:val="clear" w:color="auto" w:fill="auto"/>
            <w:vAlign w:val="center"/>
          </w:tcPr>
          <w:p w14:paraId="3F292882" w14:textId="77777777" w:rsidR="0099579F" w:rsidRPr="00D67C68" w:rsidRDefault="0099579F" w:rsidP="004B1C7F">
            <w:pPr>
              <w:autoSpaceDE w:val="0"/>
              <w:autoSpaceDN w:val="0"/>
              <w:adjustRightInd w:val="0"/>
              <w:jc w:val="both"/>
              <w:rPr>
                <w:sz w:val="24"/>
                <w:szCs w:val="24"/>
              </w:rPr>
            </w:pPr>
            <w:r w:rsidRPr="00D67C68">
              <w:rPr>
                <w:sz w:val="24"/>
                <w:szCs w:val="24"/>
              </w:rPr>
              <w:t>Бюджетный кодекс Российской Федерации</w:t>
            </w:r>
          </w:p>
        </w:tc>
        <w:tc>
          <w:tcPr>
            <w:tcW w:w="2268" w:type="dxa"/>
            <w:shd w:val="clear" w:color="auto" w:fill="auto"/>
            <w:vAlign w:val="center"/>
          </w:tcPr>
          <w:p w14:paraId="2903D247" w14:textId="77777777" w:rsidR="0099579F" w:rsidRPr="00D67C68"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12A6B979" w14:textId="77777777" w:rsidR="0099579F" w:rsidRDefault="0099579F" w:rsidP="0099579F">
            <w:pPr>
              <w:jc w:val="center"/>
              <w:rPr>
                <w:sz w:val="24"/>
                <w:szCs w:val="24"/>
              </w:rPr>
            </w:pPr>
            <w:r>
              <w:rPr>
                <w:sz w:val="24"/>
                <w:szCs w:val="24"/>
              </w:rPr>
              <w:t xml:space="preserve">Проект муниципального нормативного правового акта разработан, издание запланировано </w:t>
            </w:r>
          </w:p>
          <w:p w14:paraId="21261BF8" w14:textId="77777777" w:rsidR="0099579F" w:rsidRDefault="0099579F" w:rsidP="0099579F">
            <w:pPr>
              <w:jc w:val="center"/>
              <w:rPr>
                <w:sz w:val="24"/>
                <w:szCs w:val="24"/>
              </w:rPr>
            </w:pPr>
            <w:r>
              <w:rPr>
                <w:sz w:val="24"/>
                <w:szCs w:val="24"/>
              </w:rPr>
              <w:t xml:space="preserve">в 2 полугодии </w:t>
            </w:r>
          </w:p>
          <w:p w14:paraId="4E0BB7BC" w14:textId="77777777" w:rsidR="0099579F" w:rsidRPr="00D67C68" w:rsidRDefault="0099579F" w:rsidP="0099579F">
            <w:pPr>
              <w:spacing w:after="160" w:line="256" w:lineRule="auto"/>
              <w:jc w:val="center"/>
              <w:rPr>
                <w:sz w:val="24"/>
                <w:szCs w:val="24"/>
              </w:rPr>
            </w:pPr>
            <w:r>
              <w:rPr>
                <w:sz w:val="24"/>
                <w:szCs w:val="24"/>
              </w:rPr>
              <w:t>2021 года</w:t>
            </w:r>
          </w:p>
        </w:tc>
      </w:tr>
      <w:tr w:rsidR="0099579F" w:rsidRPr="00D67C68" w14:paraId="206F4E01" w14:textId="77777777" w:rsidTr="00323155">
        <w:tc>
          <w:tcPr>
            <w:tcW w:w="567" w:type="dxa"/>
            <w:shd w:val="clear" w:color="auto" w:fill="auto"/>
            <w:vAlign w:val="center"/>
          </w:tcPr>
          <w:p w14:paraId="0550773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AFA58A9"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 03.07.2012 №809</w:t>
            </w:r>
          </w:p>
          <w:p w14:paraId="712849DF" w14:textId="77777777" w:rsidR="0099579F" w:rsidRPr="00D67C68" w:rsidRDefault="0099579F" w:rsidP="0099579F">
            <w:pPr>
              <w:autoSpaceDE w:val="0"/>
              <w:autoSpaceDN w:val="0"/>
              <w:adjustRightInd w:val="0"/>
              <w:jc w:val="both"/>
              <w:rPr>
                <w:sz w:val="24"/>
                <w:szCs w:val="24"/>
              </w:rPr>
            </w:pPr>
            <w:r>
              <w:rPr>
                <w:sz w:val="24"/>
                <w:szCs w:val="24"/>
              </w:rPr>
              <w:t>«</w:t>
            </w:r>
            <w:r w:rsidRPr="00D67C68">
              <w:rPr>
                <w:sz w:val="24"/>
                <w:szCs w:val="24"/>
              </w:rPr>
              <w:t>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w:t>
            </w:r>
            <w:r>
              <w:rPr>
                <w:sz w:val="24"/>
                <w:szCs w:val="24"/>
              </w:rPr>
              <w:t>»</w:t>
            </w:r>
          </w:p>
        </w:tc>
        <w:tc>
          <w:tcPr>
            <w:tcW w:w="6662" w:type="dxa"/>
            <w:shd w:val="clear" w:color="auto" w:fill="auto"/>
            <w:vAlign w:val="center"/>
          </w:tcPr>
          <w:p w14:paraId="31A6E13B" w14:textId="77777777" w:rsidR="0099579F" w:rsidRPr="00D67C68" w:rsidRDefault="0099579F" w:rsidP="004B1C7F">
            <w:pPr>
              <w:autoSpaceDE w:val="0"/>
              <w:autoSpaceDN w:val="0"/>
              <w:adjustRightInd w:val="0"/>
              <w:jc w:val="both"/>
              <w:rPr>
                <w:sz w:val="24"/>
                <w:szCs w:val="24"/>
              </w:rPr>
            </w:pPr>
            <w:r>
              <w:rPr>
                <w:sz w:val="24"/>
                <w:szCs w:val="24"/>
              </w:rPr>
              <w:t>Федеральные</w:t>
            </w:r>
            <w:r w:rsidRPr="00D67C68">
              <w:rPr>
                <w:sz w:val="24"/>
                <w:szCs w:val="24"/>
              </w:rPr>
              <w:t xml:space="preserve"> закон</w:t>
            </w:r>
            <w:r>
              <w:rPr>
                <w:sz w:val="24"/>
                <w:szCs w:val="24"/>
              </w:rPr>
              <w:t>ы</w:t>
            </w:r>
            <w:r w:rsidRPr="00D67C68">
              <w:rPr>
                <w:sz w:val="24"/>
                <w:szCs w:val="24"/>
              </w:rPr>
              <w:t xml:space="preserve">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sidR="000B61A6">
              <w:rPr>
                <w:sz w:val="24"/>
                <w:szCs w:val="24"/>
              </w:rPr>
              <w:t>», от 19.12.2016 №433-ФЗ «</w:t>
            </w:r>
            <w:r>
              <w:rPr>
                <w:sz w:val="24"/>
                <w:szCs w:val="24"/>
              </w:rPr>
              <w:t xml:space="preserve">О внесении изменений </w:t>
            </w:r>
            <w:r w:rsidR="000B61A6">
              <w:rPr>
                <w:sz w:val="24"/>
                <w:szCs w:val="24"/>
              </w:rPr>
              <w:t>в статью 7 Федерального закона «</w:t>
            </w:r>
            <w:r>
              <w:rPr>
                <w:sz w:val="24"/>
                <w:szCs w:val="24"/>
              </w:rPr>
              <w:t>Об организации предоставления государственных и муниципальных услуг</w:t>
            </w:r>
            <w:r w:rsidR="000B61A6">
              <w:rPr>
                <w:sz w:val="24"/>
                <w:szCs w:val="24"/>
              </w:rPr>
              <w:t>»</w:t>
            </w:r>
          </w:p>
        </w:tc>
        <w:tc>
          <w:tcPr>
            <w:tcW w:w="2268" w:type="dxa"/>
            <w:shd w:val="clear" w:color="auto" w:fill="auto"/>
            <w:vAlign w:val="center"/>
          </w:tcPr>
          <w:p w14:paraId="6A1B5997" w14:textId="77777777" w:rsidR="0099579F" w:rsidRPr="00D67C68"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2617A603" w14:textId="7C5CEB5E" w:rsidR="0099579F" w:rsidRDefault="0099579F" w:rsidP="004B1C7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74489B00" w14:textId="77777777" w:rsidR="0099579F" w:rsidRPr="00D67C68" w:rsidRDefault="0099579F" w:rsidP="004B1C7F">
            <w:pPr>
              <w:spacing w:after="160" w:line="256" w:lineRule="auto"/>
              <w:rPr>
                <w:sz w:val="24"/>
                <w:szCs w:val="24"/>
              </w:rPr>
            </w:pPr>
            <w:r>
              <w:rPr>
                <w:sz w:val="24"/>
                <w:szCs w:val="24"/>
              </w:rPr>
              <w:t>2021 года</w:t>
            </w:r>
          </w:p>
        </w:tc>
      </w:tr>
      <w:tr w:rsidR="0099579F" w:rsidRPr="00D67C68" w14:paraId="585DDF21" w14:textId="77777777" w:rsidTr="00323155">
        <w:tc>
          <w:tcPr>
            <w:tcW w:w="567" w:type="dxa"/>
            <w:shd w:val="clear" w:color="auto" w:fill="auto"/>
            <w:vAlign w:val="center"/>
          </w:tcPr>
          <w:p w14:paraId="691051B4"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321B6253"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 25.03.2019 №254</w:t>
            </w:r>
          </w:p>
          <w:p w14:paraId="5F97CE43" w14:textId="77777777" w:rsidR="0099579F" w:rsidRPr="00D67C68" w:rsidRDefault="0099579F" w:rsidP="0099579F">
            <w:pPr>
              <w:autoSpaceDE w:val="0"/>
              <w:autoSpaceDN w:val="0"/>
              <w:adjustRightInd w:val="0"/>
              <w:jc w:val="both"/>
              <w:rPr>
                <w:sz w:val="24"/>
                <w:szCs w:val="24"/>
              </w:rPr>
            </w:pPr>
            <w:r>
              <w:rPr>
                <w:sz w:val="24"/>
                <w:szCs w:val="24"/>
              </w:rPr>
              <w:t>«</w:t>
            </w:r>
            <w:r w:rsidRPr="00D67C68">
              <w:rPr>
                <w:sz w:val="24"/>
                <w:szCs w:val="24"/>
              </w:rPr>
              <w:t>Об утверждении перечня документов,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w:t>
            </w:r>
            <w:r>
              <w:rPr>
                <w:sz w:val="24"/>
                <w:szCs w:val="24"/>
              </w:rPr>
              <w:t>»</w:t>
            </w:r>
          </w:p>
        </w:tc>
        <w:tc>
          <w:tcPr>
            <w:tcW w:w="6662" w:type="dxa"/>
            <w:shd w:val="clear" w:color="auto" w:fill="auto"/>
            <w:vAlign w:val="center"/>
          </w:tcPr>
          <w:p w14:paraId="5DD0BE73" w14:textId="77777777" w:rsidR="0099579F" w:rsidRPr="00D67C68" w:rsidRDefault="0099579F" w:rsidP="008033EE">
            <w:pPr>
              <w:autoSpaceDE w:val="0"/>
              <w:autoSpaceDN w:val="0"/>
              <w:adjustRightInd w:val="0"/>
              <w:jc w:val="both"/>
              <w:rPr>
                <w:sz w:val="24"/>
                <w:szCs w:val="24"/>
              </w:rPr>
            </w:pPr>
            <w:r w:rsidRPr="00D67C68">
              <w:rPr>
                <w:sz w:val="24"/>
                <w:szCs w:val="24"/>
              </w:rPr>
              <w:t xml:space="preserve">Федеральный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tc>
        <w:tc>
          <w:tcPr>
            <w:tcW w:w="2268" w:type="dxa"/>
            <w:shd w:val="clear" w:color="auto" w:fill="auto"/>
            <w:vAlign w:val="center"/>
          </w:tcPr>
          <w:p w14:paraId="2C272103" w14:textId="77777777" w:rsidR="0099579F" w:rsidRPr="00D67C68"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149CAA0F" w14:textId="624C6B30" w:rsidR="0099579F" w:rsidRDefault="0099579F" w:rsidP="008033EE">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5934C45C" w14:textId="77777777" w:rsidR="0099579F" w:rsidRPr="00D67C68" w:rsidRDefault="0099579F" w:rsidP="008033EE">
            <w:pPr>
              <w:spacing w:after="160" w:line="256" w:lineRule="auto"/>
              <w:rPr>
                <w:sz w:val="24"/>
                <w:szCs w:val="24"/>
              </w:rPr>
            </w:pPr>
            <w:r>
              <w:rPr>
                <w:sz w:val="24"/>
                <w:szCs w:val="24"/>
              </w:rPr>
              <w:t>2021 года</w:t>
            </w:r>
          </w:p>
        </w:tc>
      </w:tr>
      <w:tr w:rsidR="0099579F" w:rsidRPr="00D67C68" w14:paraId="5E08164F" w14:textId="77777777" w:rsidTr="00323155">
        <w:tc>
          <w:tcPr>
            <w:tcW w:w="567" w:type="dxa"/>
            <w:shd w:val="clear" w:color="auto" w:fill="auto"/>
            <w:vAlign w:val="center"/>
          </w:tcPr>
          <w:p w14:paraId="2445C96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244D7600" w14:textId="77777777" w:rsidR="0099579F" w:rsidRPr="00D67C68"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662" w:type="dxa"/>
            <w:shd w:val="clear" w:color="auto" w:fill="auto"/>
            <w:vAlign w:val="center"/>
          </w:tcPr>
          <w:p w14:paraId="10655725" w14:textId="01DA94CE" w:rsidR="0099579F" w:rsidRPr="00D67C68" w:rsidRDefault="0099579F" w:rsidP="00873DB2">
            <w:pPr>
              <w:autoSpaceDE w:val="0"/>
              <w:autoSpaceDN w:val="0"/>
              <w:adjustRightInd w:val="0"/>
              <w:jc w:val="both"/>
              <w:rPr>
                <w:sz w:val="24"/>
                <w:szCs w:val="24"/>
              </w:rPr>
            </w:pPr>
            <w:r w:rsidRPr="00D67C68">
              <w:rPr>
                <w:sz w:val="24"/>
                <w:szCs w:val="24"/>
              </w:rPr>
              <w:t>Приказ ФНС России от 12.09.2016 №ММВ-7-14/481@</w:t>
            </w:r>
            <w:r w:rsidR="00873DB2">
              <w:rPr>
                <w:sz w:val="24"/>
                <w:szCs w:val="24"/>
              </w:rPr>
              <w:t xml:space="preserve"> </w:t>
            </w:r>
            <w:r>
              <w:rPr>
                <w:sz w:val="24"/>
                <w:szCs w:val="24"/>
              </w:rPr>
              <w:t>«</w:t>
            </w:r>
            <w:r w:rsidRPr="00D67C68">
              <w:rPr>
                <w:sz w:val="24"/>
                <w:szCs w:val="24"/>
              </w:rP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Pr>
                <w:sz w:val="24"/>
                <w:szCs w:val="24"/>
              </w:rPr>
              <w:t>»</w:t>
            </w:r>
            <w:r w:rsidR="002D1538">
              <w:rPr>
                <w:sz w:val="24"/>
                <w:szCs w:val="24"/>
              </w:rPr>
              <w:t xml:space="preserve"> </w:t>
            </w:r>
          </w:p>
        </w:tc>
        <w:tc>
          <w:tcPr>
            <w:tcW w:w="2268" w:type="dxa"/>
            <w:shd w:val="clear" w:color="auto" w:fill="auto"/>
            <w:vAlign w:val="center"/>
          </w:tcPr>
          <w:p w14:paraId="1ACCE336" w14:textId="77777777" w:rsidR="0099579F" w:rsidRPr="00D67C68" w:rsidRDefault="0099579F" w:rsidP="0099579F">
            <w:pPr>
              <w:jc w:val="center"/>
              <w:rPr>
                <w:sz w:val="24"/>
                <w:szCs w:val="24"/>
              </w:rPr>
            </w:pPr>
            <w:r w:rsidRPr="00D67C68">
              <w:rPr>
                <w:sz w:val="24"/>
                <w:szCs w:val="24"/>
              </w:rPr>
              <w:t>Департамент муниципальной собственности</w:t>
            </w:r>
            <w:r>
              <w:rPr>
                <w:sz w:val="24"/>
                <w:szCs w:val="24"/>
              </w:rPr>
              <w:t xml:space="preserve"> Администрации города Ханты-Мансийска</w:t>
            </w:r>
          </w:p>
        </w:tc>
        <w:tc>
          <w:tcPr>
            <w:tcW w:w="3260" w:type="dxa"/>
            <w:shd w:val="clear" w:color="auto" w:fill="auto"/>
            <w:vAlign w:val="center"/>
          </w:tcPr>
          <w:p w14:paraId="2014EE56" w14:textId="0646D267" w:rsidR="0099579F" w:rsidRPr="00D67C68" w:rsidRDefault="002D1538" w:rsidP="00873DB2">
            <w:pPr>
              <w:spacing w:after="160" w:line="256" w:lineRule="auto"/>
              <w:jc w:val="both"/>
              <w:rPr>
                <w:sz w:val="24"/>
                <w:szCs w:val="24"/>
              </w:rPr>
            </w:pPr>
            <w:r>
              <w:rPr>
                <w:sz w:val="24"/>
                <w:szCs w:val="24"/>
              </w:rPr>
              <w:t>Муниципальный нормативный правовой акт не издан (Приказ</w:t>
            </w:r>
            <w:r w:rsidRPr="002D1538">
              <w:rPr>
                <w:sz w:val="24"/>
                <w:szCs w:val="24"/>
              </w:rPr>
              <w:t xml:space="preserve"> ФНС России от 12.09.2016 №ММВ-7-14/481@</w:t>
            </w:r>
            <w:r>
              <w:rPr>
                <w:sz w:val="24"/>
                <w:szCs w:val="24"/>
              </w:rPr>
              <w:t xml:space="preserve"> утратил силу)</w:t>
            </w:r>
            <w:r w:rsidRPr="002D1538">
              <w:rPr>
                <w:sz w:val="24"/>
                <w:szCs w:val="24"/>
              </w:rPr>
              <w:t xml:space="preserve"> </w:t>
            </w:r>
            <w:r>
              <w:rPr>
                <w:sz w:val="24"/>
                <w:szCs w:val="24"/>
              </w:rPr>
              <w:t xml:space="preserve"> </w:t>
            </w:r>
          </w:p>
        </w:tc>
      </w:tr>
      <w:tr w:rsidR="0099579F" w:rsidRPr="00D67C68" w14:paraId="5A0BC5B9" w14:textId="77777777" w:rsidTr="00323155">
        <w:tc>
          <w:tcPr>
            <w:tcW w:w="567" w:type="dxa"/>
            <w:shd w:val="clear" w:color="auto" w:fill="auto"/>
            <w:vAlign w:val="center"/>
          </w:tcPr>
          <w:p w14:paraId="774CAFF5"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4075359"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 08.09.2016 №960</w:t>
            </w:r>
          </w:p>
          <w:p w14:paraId="38155539" w14:textId="77777777" w:rsidR="0099579F" w:rsidRPr="00D67C68" w:rsidRDefault="0099579F" w:rsidP="0099579F">
            <w:pPr>
              <w:autoSpaceDE w:val="0"/>
              <w:autoSpaceDN w:val="0"/>
              <w:adjustRightInd w:val="0"/>
              <w:jc w:val="both"/>
              <w:rPr>
                <w:sz w:val="24"/>
                <w:szCs w:val="24"/>
              </w:rPr>
            </w:pPr>
            <w:r>
              <w:rPr>
                <w:sz w:val="24"/>
                <w:szCs w:val="24"/>
              </w:rPr>
              <w:t>«</w:t>
            </w:r>
            <w:r w:rsidRPr="00D67C68">
              <w:rPr>
                <w:sz w:val="24"/>
                <w:szCs w:val="24"/>
              </w:rPr>
              <w:t>Об утверждении стандартов качества выполнения муниципальных работ в сфере молодежной политики</w:t>
            </w:r>
            <w:r>
              <w:rPr>
                <w:sz w:val="24"/>
                <w:szCs w:val="24"/>
              </w:rPr>
              <w:t>»</w:t>
            </w:r>
          </w:p>
        </w:tc>
        <w:tc>
          <w:tcPr>
            <w:tcW w:w="6662" w:type="dxa"/>
            <w:shd w:val="clear" w:color="auto" w:fill="auto"/>
            <w:vAlign w:val="center"/>
          </w:tcPr>
          <w:p w14:paraId="25734805" w14:textId="77777777" w:rsidR="0099579F" w:rsidRDefault="0099579F" w:rsidP="00873DB2">
            <w:pPr>
              <w:autoSpaceDE w:val="0"/>
              <w:autoSpaceDN w:val="0"/>
              <w:adjustRightInd w:val="0"/>
              <w:jc w:val="both"/>
              <w:rPr>
                <w:sz w:val="24"/>
                <w:szCs w:val="24"/>
              </w:rPr>
            </w:pPr>
            <w:r>
              <w:rPr>
                <w:sz w:val="24"/>
                <w:szCs w:val="24"/>
              </w:rPr>
              <w:t>Федеральный</w:t>
            </w:r>
            <w:r w:rsidRPr="00D67C68">
              <w:rPr>
                <w:sz w:val="24"/>
                <w:szCs w:val="24"/>
              </w:rPr>
              <w:t xml:space="preserve">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p w14:paraId="529EB943" w14:textId="77777777" w:rsidR="0099579F" w:rsidRDefault="0099579F" w:rsidP="0099579F">
            <w:pPr>
              <w:autoSpaceDE w:val="0"/>
              <w:autoSpaceDN w:val="0"/>
              <w:adjustRightInd w:val="0"/>
              <w:jc w:val="center"/>
              <w:rPr>
                <w:sz w:val="24"/>
                <w:szCs w:val="24"/>
              </w:rPr>
            </w:pPr>
          </w:p>
          <w:p w14:paraId="2E362A30" w14:textId="77777777" w:rsidR="0099579F" w:rsidRDefault="0099579F" w:rsidP="00873DB2">
            <w:pPr>
              <w:autoSpaceDE w:val="0"/>
              <w:autoSpaceDN w:val="0"/>
              <w:adjustRightInd w:val="0"/>
              <w:jc w:val="both"/>
              <w:rPr>
                <w:sz w:val="24"/>
                <w:szCs w:val="24"/>
              </w:rPr>
            </w:pPr>
            <w:r>
              <w:rPr>
                <w:sz w:val="24"/>
                <w:szCs w:val="24"/>
              </w:rPr>
              <w:t xml:space="preserve">Федеральный закон </w:t>
            </w:r>
            <w:r w:rsidRPr="00D67C68">
              <w:rPr>
                <w:sz w:val="24"/>
                <w:szCs w:val="24"/>
              </w:rPr>
              <w:t xml:space="preserve">от 01.04.2019 №48-ФЗ </w:t>
            </w:r>
            <w:r>
              <w:rPr>
                <w:sz w:val="24"/>
                <w:szCs w:val="24"/>
              </w:rPr>
              <w:t>«</w:t>
            </w:r>
            <w:r w:rsidRPr="00D67C68">
              <w:rPr>
                <w:sz w:val="24"/>
                <w:szCs w:val="24"/>
              </w:rPr>
              <w:t xml:space="preserve">О внесении изменений в Федеральный закон </w:t>
            </w:r>
            <w:r>
              <w:rPr>
                <w:sz w:val="24"/>
                <w:szCs w:val="24"/>
              </w:rPr>
              <w:t>«</w:t>
            </w:r>
            <w:r w:rsidRPr="00D67C68">
              <w:rPr>
                <w:sz w:val="24"/>
                <w:szCs w:val="24"/>
              </w:rPr>
              <w:t>Об индивидуальном (персонифицированном) учете в системе обязательного пенсионного страхования</w:t>
            </w:r>
            <w:r>
              <w:rPr>
                <w:sz w:val="24"/>
                <w:szCs w:val="24"/>
              </w:rPr>
              <w:t>»</w:t>
            </w:r>
            <w:r w:rsidRPr="00D67C68">
              <w:rPr>
                <w:sz w:val="24"/>
                <w:szCs w:val="24"/>
              </w:rPr>
              <w:t xml:space="preserve"> и отдельные законодательные акты Российской Федерации</w:t>
            </w:r>
            <w:r>
              <w:rPr>
                <w:sz w:val="24"/>
                <w:szCs w:val="24"/>
              </w:rPr>
              <w:t>»</w:t>
            </w:r>
          </w:p>
          <w:p w14:paraId="6EFD4E06" w14:textId="77777777" w:rsidR="0099579F" w:rsidRDefault="0099579F" w:rsidP="0099579F">
            <w:pPr>
              <w:autoSpaceDE w:val="0"/>
              <w:autoSpaceDN w:val="0"/>
              <w:adjustRightInd w:val="0"/>
              <w:jc w:val="center"/>
              <w:rPr>
                <w:sz w:val="24"/>
                <w:szCs w:val="24"/>
              </w:rPr>
            </w:pPr>
          </w:p>
          <w:p w14:paraId="06A72D2D" w14:textId="77777777" w:rsidR="0099579F" w:rsidRPr="00D67C68" w:rsidRDefault="0099579F" w:rsidP="00873DB2">
            <w:pPr>
              <w:autoSpaceDE w:val="0"/>
              <w:autoSpaceDN w:val="0"/>
              <w:adjustRightInd w:val="0"/>
              <w:jc w:val="both"/>
              <w:rPr>
                <w:sz w:val="24"/>
                <w:szCs w:val="24"/>
              </w:rPr>
            </w:pPr>
            <w:r>
              <w:rPr>
                <w:sz w:val="24"/>
                <w:szCs w:val="24"/>
              </w:rPr>
              <w:t>П</w:t>
            </w:r>
            <w:r w:rsidRPr="00D67C68">
              <w:rPr>
                <w:sz w:val="24"/>
                <w:szCs w:val="24"/>
              </w:rPr>
              <w:t xml:space="preserve">остановление Правительства РФ от 26.02.2010 №96 </w:t>
            </w:r>
            <w:r>
              <w:rPr>
                <w:sz w:val="24"/>
                <w:szCs w:val="24"/>
              </w:rPr>
              <w:t>«</w:t>
            </w:r>
            <w:r w:rsidRPr="00D67C68">
              <w:rPr>
                <w:sz w:val="24"/>
                <w:szCs w:val="24"/>
              </w:rPr>
              <w:t>Об антикоррупционной экспертизе нормативных правовых актов и проектов нормативных правовых актов</w:t>
            </w:r>
            <w:r>
              <w:rPr>
                <w:sz w:val="24"/>
                <w:szCs w:val="24"/>
              </w:rPr>
              <w:t>»</w:t>
            </w:r>
          </w:p>
        </w:tc>
        <w:tc>
          <w:tcPr>
            <w:tcW w:w="2268" w:type="dxa"/>
            <w:shd w:val="clear" w:color="auto" w:fill="auto"/>
            <w:vAlign w:val="center"/>
          </w:tcPr>
          <w:p w14:paraId="567CC787" w14:textId="77777777" w:rsidR="0099579F" w:rsidRPr="00D67C68" w:rsidRDefault="0099579F" w:rsidP="0099579F">
            <w:pPr>
              <w:jc w:val="center"/>
              <w:rPr>
                <w:sz w:val="24"/>
                <w:szCs w:val="24"/>
              </w:rPr>
            </w:pPr>
            <w:r w:rsidRPr="00D67C68">
              <w:rPr>
                <w:sz w:val="24"/>
                <w:szCs w:val="24"/>
              </w:rPr>
              <w:t>Управление физической культуры, спорта и молодежной политики</w:t>
            </w:r>
            <w:r>
              <w:rPr>
                <w:sz w:val="24"/>
                <w:szCs w:val="24"/>
              </w:rPr>
              <w:t xml:space="preserve"> Администрации города Ханты-Мансийска</w:t>
            </w:r>
          </w:p>
        </w:tc>
        <w:tc>
          <w:tcPr>
            <w:tcW w:w="3260" w:type="dxa"/>
            <w:shd w:val="clear" w:color="auto" w:fill="auto"/>
            <w:vAlign w:val="center"/>
          </w:tcPr>
          <w:p w14:paraId="0BFF5805" w14:textId="77777777" w:rsidR="00C34DCD" w:rsidRPr="00C34DCD" w:rsidRDefault="00FE1082" w:rsidP="00D33140">
            <w:pPr>
              <w:autoSpaceDE w:val="0"/>
              <w:autoSpaceDN w:val="0"/>
              <w:adjustRightInd w:val="0"/>
              <w:jc w:val="both"/>
              <w:rPr>
                <w:rFonts w:eastAsiaTheme="minorHAnsi"/>
                <w:sz w:val="24"/>
                <w:szCs w:val="24"/>
                <w:lang w:eastAsia="en-US"/>
              </w:rPr>
            </w:pPr>
            <w:hyperlink r:id="rId10" w:history="1">
              <w:r w:rsidR="00E14F79">
                <w:rPr>
                  <w:rFonts w:eastAsiaTheme="minorHAnsi"/>
                  <w:sz w:val="24"/>
                  <w:szCs w:val="24"/>
                  <w:lang w:eastAsia="en-US"/>
                </w:rPr>
                <w:t>П</w:t>
              </w:r>
              <w:r w:rsidR="00C34DCD" w:rsidRPr="00C34DCD">
                <w:rPr>
                  <w:rFonts w:eastAsiaTheme="minorHAnsi"/>
                  <w:sz w:val="24"/>
                  <w:szCs w:val="24"/>
                  <w:lang w:eastAsia="en-US"/>
                </w:rPr>
                <w:t>остановлени</w:t>
              </w:r>
            </w:hyperlink>
            <w:r w:rsidR="00C34DCD" w:rsidRPr="00C34DCD">
              <w:rPr>
                <w:rFonts w:eastAsiaTheme="minorHAnsi"/>
                <w:sz w:val="24"/>
                <w:szCs w:val="24"/>
                <w:lang w:eastAsia="en-US"/>
              </w:rPr>
              <w:t>е Администрации города</w:t>
            </w:r>
            <w:r w:rsidR="00D33140" w:rsidRPr="00D33140">
              <w:rPr>
                <w:rFonts w:eastAsiaTheme="minorHAnsi"/>
                <w:sz w:val="24"/>
                <w:szCs w:val="24"/>
                <w:lang w:eastAsia="en-US"/>
              </w:rPr>
              <w:t xml:space="preserve"> Ханты-Мансийска от 22.12.2020 №</w:t>
            </w:r>
            <w:r w:rsidR="00C34DCD" w:rsidRPr="00C34DCD">
              <w:rPr>
                <w:rFonts w:eastAsiaTheme="minorHAnsi"/>
                <w:sz w:val="24"/>
                <w:szCs w:val="24"/>
                <w:lang w:eastAsia="en-US"/>
              </w:rPr>
              <w:t xml:space="preserve"> 1512</w:t>
            </w:r>
          </w:p>
          <w:p w14:paraId="5DE0605A" w14:textId="77777777" w:rsidR="00C34DCD" w:rsidRPr="00C34DCD" w:rsidRDefault="00D33140" w:rsidP="00D33140">
            <w:pPr>
              <w:autoSpaceDE w:val="0"/>
              <w:autoSpaceDN w:val="0"/>
              <w:adjustRightInd w:val="0"/>
              <w:jc w:val="both"/>
              <w:rPr>
                <w:rFonts w:eastAsiaTheme="minorHAnsi"/>
                <w:sz w:val="24"/>
                <w:szCs w:val="24"/>
                <w:lang w:eastAsia="en-US"/>
              </w:rPr>
            </w:pPr>
            <w:r w:rsidRPr="00D33140">
              <w:rPr>
                <w:rFonts w:eastAsiaTheme="minorHAnsi"/>
                <w:sz w:val="24"/>
                <w:szCs w:val="24"/>
                <w:lang w:eastAsia="en-US"/>
              </w:rPr>
              <w:t>«</w:t>
            </w:r>
            <w:r w:rsidR="00C34DCD" w:rsidRPr="00C34DCD">
              <w:rPr>
                <w:rFonts w:eastAsiaTheme="minorHAnsi"/>
                <w:sz w:val="24"/>
                <w:szCs w:val="24"/>
                <w:lang w:eastAsia="en-US"/>
              </w:rPr>
              <w:t>О внесении изменений в постановление Администрации города Ханты</w:t>
            </w:r>
            <w:r w:rsidRPr="00D33140">
              <w:rPr>
                <w:rFonts w:eastAsiaTheme="minorHAnsi"/>
                <w:sz w:val="24"/>
                <w:szCs w:val="24"/>
                <w:lang w:eastAsia="en-US"/>
              </w:rPr>
              <w:t>-Мансийска от 08.09.2016 № 960 «</w:t>
            </w:r>
            <w:r w:rsidR="00C34DCD" w:rsidRPr="00C34DCD">
              <w:rPr>
                <w:rFonts w:eastAsiaTheme="minorHAnsi"/>
                <w:sz w:val="24"/>
                <w:szCs w:val="24"/>
                <w:lang w:eastAsia="en-US"/>
              </w:rPr>
              <w:t>Об утверждении стандартов качества выполнения муниципальных ра</w:t>
            </w:r>
            <w:r w:rsidRPr="00D33140">
              <w:rPr>
                <w:rFonts w:eastAsiaTheme="minorHAnsi"/>
                <w:sz w:val="24"/>
                <w:szCs w:val="24"/>
                <w:lang w:eastAsia="en-US"/>
              </w:rPr>
              <w:t>бот в сфере молодежной политики»</w:t>
            </w:r>
          </w:p>
          <w:p w14:paraId="03DD40CE" w14:textId="77777777" w:rsidR="0099579F" w:rsidRPr="00D33140" w:rsidRDefault="0099579F" w:rsidP="00D33140">
            <w:pPr>
              <w:spacing w:after="160" w:line="256" w:lineRule="auto"/>
              <w:jc w:val="both"/>
              <w:rPr>
                <w:sz w:val="24"/>
                <w:szCs w:val="24"/>
              </w:rPr>
            </w:pPr>
          </w:p>
        </w:tc>
      </w:tr>
      <w:tr w:rsidR="0099579F" w:rsidRPr="00D67C68" w14:paraId="2ABC947F" w14:textId="77777777" w:rsidTr="00323155">
        <w:tc>
          <w:tcPr>
            <w:tcW w:w="567" w:type="dxa"/>
            <w:shd w:val="clear" w:color="auto" w:fill="auto"/>
            <w:vAlign w:val="center"/>
          </w:tcPr>
          <w:p w14:paraId="10AD2E77" w14:textId="77777777" w:rsidR="0099579F" w:rsidRPr="00D67C68" w:rsidRDefault="0099579F" w:rsidP="0099579F">
            <w:pPr>
              <w:pStyle w:val="ab"/>
              <w:numPr>
                <w:ilvl w:val="0"/>
                <w:numId w:val="3"/>
              </w:numPr>
              <w:tabs>
                <w:tab w:val="left" w:pos="0"/>
              </w:tabs>
              <w:rPr>
                <w:sz w:val="24"/>
                <w:szCs w:val="24"/>
              </w:rPr>
            </w:pPr>
            <w:r w:rsidRPr="00D67C68">
              <w:rPr>
                <w:sz w:val="24"/>
                <w:szCs w:val="24"/>
              </w:rPr>
              <w:t>46</w:t>
            </w:r>
          </w:p>
        </w:tc>
        <w:tc>
          <w:tcPr>
            <w:tcW w:w="3261" w:type="dxa"/>
            <w:shd w:val="clear" w:color="auto" w:fill="auto"/>
            <w:vAlign w:val="center"/>
          </w:tcPr>
          <w:p w14:paraId="5EDC400E"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w:t>
            </w:r>
            <w:r>
              <w:rPr>
                <w:sz w:val="24"/>
                <w:szCs w:val="24"/>
              </w:rPr>
              <w:t>«</w:t>
            </w:r>
            <w:r w:rsidRPr="00D67C68">
              <w:rPr>
                <w:sz w:val="24"/>
                <w:szCs w:val="24"/>
              </w:rPr>
              <w:t>Об утверждении административного регламента осуществления муниципального контроля за соблюдением правил благоустройства территории города Ханты-Мансийска</w:t>
            </w:r>
            <w:r>
              <w:rPr>
                <w:sz w:val="24"/>
                <w:szCs w:val="24"/>
              </w:rPr>
              <w:t>»</w:t>
            </w:r>
          </w:p>
        </w:tc>
        <w:tc>
          <w:tcPr>
            <w:tcW w:w="6662" w:type="dxa"/>
            <w:shd w:val="clear" w:color="auto" w:fill="auto"/>
            <w:vAlign w:val="center"/>
          </w:tcPr>
          <w:p w14:paraId="7E0BDC04" w14:textId="17FE0483" w:rsidR="0099579F" w:rsidRDefault="0099579F" w:rsidP="005C668D">
            <w:pPr>
              <w:autoSpaceDE w:val="0"/>
              <w:autoSpaceDN w:val="0"/>
              <w:adjustRightInd w:val="0"/>
              <w:jc w:val="both"/>
              <w:rPr>
                <w:sz w:val="24"/>
                <w:szCs w:val="24"/>
              </w:rPr>
            </w:pPr>
            <w:r>
              <w:rPr>
                <w:sz w:val="24"/>
                <w:szCs w:val="24"/>
              </w:rPr>
              <w:t>Федеральный</w:t>
            </w:r>
            <w:r w:rsidRPr="00D67C68">
              <w:rPr>
                <w:sz w:val="24"/>
                <w:szCs w:val="24"/>
              </w:rPr>
              <w:t xml:space="preserve"> закон от 06.10.2003 №131-ФЗ</w:t>
            </w:r>
            <w:r w:rsidR="005C668D">
              <w:rPr>
                <w:sz w:val="24"/>
                <w:szCs w:val="24"/>
              </w:rPr>
              <w:t xml:space="preserve"> </w:t>
            </w:r>
            <w:r>
              <w:rPr>
                <w:sz w:val="24"/>
                <w:szCs w:val="24"/>
              </w:rPr>
              <w:t>«</w:t>
            </w:r>
            <w:r w:rsidRPr="00D67C68">
              <w:rPr>
                <w:sz w:val="24"/>
                <w:szCs w:val="24"/>
              </w:rPr>
              <w:t>Об общих принципах организации местного самоуправления в Российской Федерации</w:t>
            </w:r>
            <w:r>
              <w:rPr>
                <w:sz w:val="24"/>
                <w:szCs w:val="24"/>
              </w:rPr>
              <w:t>»</w:t>
            </w:r>
          </w:p>
          <w:p w14:paraId="280480C9" w14:textId="77777777" w:rsidR="0099579F" w:rsidRDefault="0099579F" w:rsidP="0099579F">
            <w:pPr>
              <w:autoSpaceDE w:val="0"/>
              <w:autoSpaceDN w:val="0"/>
              <w:adjustRightInd w:val="0"/>
              <w:jc w:val="center"/>
              <w:rPr>
                <w:sz w:val="24"/>
                <w:szCs w:val="24"/>
              </w:rPr>
            </w:pPr>
          </w:p>
          <w:p w14:paraId="188B62A2" w14:textId="73D7E147" w:rsidR="0099579F" w:rsidRPr="00D67C68" w:rsidRDefault="0099579F" w:rsidP="00846272">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846272">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tc>
        <w:tc>
          <w:tcPr>
            <w:tcW w:w="2268" w:type="dxa"/>
            <w:shd w:val="clear" w:color="auto" w:fill="auto"/>
            <w:vAlign w:val="center"/>
          </w:tcPr>
          <w:p w14:paraId="36538E7C"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672DC35A" w14:textId="06FFD9A1" w:rsidR="0099579F" w:rsidRDefault="0099579F" w:rsidP="005C668D">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1AC516C" w14:textId="77777777" w:rsidR="0099579F" w:rsidRPr="00D67C68" w:rsidRDefault="0099579F" w:rsidP="005C668D">
            <w:pPr>
              <w:spacing w:after="160" w:line="256" w:lineRule="auto"/>
              <w:rPr>
                <w:sz w:val="24"/>
                <w:szCs w:val="24"/>
              </w:rPr>
            </w:pPr>
            <w:r>
              <w:rPr>
                <w:sz w:val="24"/>
                <w:szCs w:val="24"/>
              </w:rPr>
              <w:t>2021 года</w:t>
            </w:r>
          </w:p>
        </w:tc>
      </w:tr>
      <w:tr w:rsidR="0099579F" w:rsidRPr="00D67C68" w14:paraId="0E4DEED9" w14:textId="77777777" w:rsidTr="00323155">
        <w:tc>
          <w:tcPr>
            <w:tcW w:w="567" w:type="dxa"/>
            <w:shd w:val="clear" w:color="auto" w:fill="auto"/>
            <w:vAlign w:val="center"/>
          </w:tcPr>
          <w:p w14:paraId="1F999412"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1D23866"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01.08.2017 №698</w:t>
            </w:r>
          </w:p>
          <w:p w14:paraId="58CA944B" w14:textId="77777777" w:rsidR="0099579F" w:rsidRPr="00D67C68" w:rsidRDefault="0099579F" w:rsidP="0099579F">
            <w:pPr>
              <w:autoSpaceDE w:val="0"/>
              <w:autoSpaceDN w:val="0"/>
              <w:adjustRightInd w:val="0"/>
              <w:jc w:val="both"/>
              <w:rPr>
                <w:sz w:val="24"/>
                <w:szCs w:val="24"/>
              </w:rPr>
            </w:pPr>
            <w:r>
              <w:rPr>
                <w:sz w:val="24"/>
                <w:szCs w:val="24"/>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w:t>
            </w:r>
          </w:p>
        </w:tc>
        <w:tc>
          <w:tcPr>
            <w:tcW w:w="6662" w:type="dxa"/>
            <w:shd w:val="clear" w:color="auto" w:fill="auto"/>
            <w:vAlign w:val="center"/>
          </w:tcPr>
          <w:p w14:paraId="3AA3549C" w14:textId="18BDD793" w:rsidR="0099579F" w:rsidRDefault="0099579F" w:rsidP="006639B3">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6639B3">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26F1BED0" w14:textId="77777777" w:rsidR="0099579F" w:rsidRDefault="0099579F" w:rsidP="0099579F">
            <w:pPr>
              <w:autoSpaceDE w:val="0"/>
              <w:autoSpaceDN w:val="0"/>
              <w:adjustRightInd w:val="0"/>
              <w:jc w:val="center"/>
              <w:rPr>
                <w:sz w:val="24"/>
                <w:szCs w:val="24"/>
              </w:rPr>
            </w:pPr>
          </w:p>
          <w:p w14:paraId="4F20804B" w14:textId="1D955A60" w:rsidR="0099579F" w:rsidRPr="00D67C68" w:rsidRDefault="0099579F" w:rsidP="006639B3">
            <w:pPr>
              <w:autoSpaceDE w:val="0"/>
              <w:autoSpaceDN w:val="0"/>
              <w:adjustRightInd w:val="0"/>
              <w:jc w:val="both"/>
              <w:rPr>
                <w:sz w:val="24"/>
                <w:szCs w:val="24"/>
              </w:rPr>
            </w:pPr>
            <w:r>
              <w:rPr>
                <w:sz w:val="24"/>
                <w:szCs w:val="24"/>
              </w:rPr>
              <w:t>Постановление Правительства РФ от 30.11.2020 № 1969</w:t>
            </w:r>
            <w:r w:rsidR="006639B3">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2CE68CF9"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54B493E8" w14:textId="05B8E1FB" w:rsidR="0099579F" w:rsidRDefault="0099579F" w:rsidP="006639B3">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2E9B13A8" w14:textId="77777777" w:rsidR="0099579F" w:rsidRPr="00D67C68" w:rsidRDefault="0099579F" w:rsidP="006639B3">
            <w:pPr>
              <w:spacing w:after="160" w:line="256" w:lineRule="auto"/>
              <w:rPr>
                <w:sz w:val="24"/>
                <w:szCs w:val="24"/>
              </w:rPr>
            </w:pPr>
            <w:r>
              <w:rPr>
                <w:sz w:val="24"/>
                <w:szCs w:val="24"/>
              </w:rPr>
              <w:t>2021 года</w:t>
            </w:r>
          </w:p>
        </w:tc>
      </w:tr>
      <w:tr w:rsidR="0099579F" w:rsidRPr="00D67C68" w14:paraId="6B04ED3F" w14:textId="77777777" w:rsidTr="008B54A6">
        <w:trPr>
          <w:trHeight w:val="2360"/>
        </w:trPr>
        <w:tc>
          <w:tcPr>
            <w:tcW w:w="567" w:type="dxa"/>
            <w:shd w:val="clear" w:color="auto" w:fill="auto"/>
            <w:vAlign w:val="center"/>
          </w:tcPr>
          <w:p w14:paraId="5ED0B400"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0796548C" w14:textId="77777777" w:rsidR="0099579F" w:rsidRPr="00D67C68"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08.10.2015 №1191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Ханты-Мансийска»</w:t>
            </w:r>
          </w:p>
        </w:tc>
        <w:tc>
          <w:tcPr>
            <w:tcW w:w="6662" w:type="dxa"/>
            <w:shd w:val="clear" w:color="auto" w:fill="auto"/>
            <w:vAlign w:val="center"/>
          </w:tcPr>
          <w:p w14:paraId="12332A8E" w14:textId="621394CE" w:rsidR="0099579F" w:rsidRDefault="0099579F" w:rsidP="00707441">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707441">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4FF4563D" w14:textId="77777777" w:rsidR="0099579F" w:rsidRDefault="0099579F" w:rsidP="0099579F">
            <w:pPr>
              <w:autoSpaceDE w:val="0"/>
              <w:autoSpaceDN w:val="0"/>
              <w:adjustRightInd w:val="0"/>
              <w:jc w:val="center"/>
              <w:rPr>
                <w:sz w:val="24"/>
                <w:szCs w:val="24"/>
              </w:rPr>
            </w:pPr>
          </w:p>
          <w:p w14:paraId="32E1B815" w14:textId="77777777" w:rsidR="00911A81" w:rsidRDefault="00911A81" w:rsidP="0099579F">
            <w:pPr>
              <w:autoSpaceDE w:val="0"/>
              <w:autoSpaceDN w:val="0"/>
              <w:adjustRightInd w:val="0"/>
              <w:jc w:val="center"/>
              <w:rPr>
                <w:sz w:val="24"/>
                <w:szCs w:val="24"/>
              </w:rPr>
            </w:pPr>
          </w:p>
          <w:p w14:paraId="185FDA8B" w14:textId="77777777" w:rsidR="00911A81" w:rsidRDefault="00911A81" w:rsidP="0099579F">
            <w:pPr>
              <w:autoSpaceDE w:val="0"/>
              <w:autoSpaceDN w:val="0"/>
              <w:adjustRightInd w:val="0"/>
              <w:jc w:val="center"/>
              <w:rPr>
                <w:sz w:val="24"/>
                <w:szCs w:val="24"/>
              </w:rPr>
            </w:pPr>
          </w:p>
          <w:p w14:paraId="090849B4" w14:textId="5DE3F201" w:rsidR="0099579F" w:rsidRPr="00D67C68" w:rsidRDefault="0099579F" w:rsidP="00707441">
            <w:pPr>
              <w:autoSpaceDE w:val="0"/>
              <w:autoSpaceDN w:val="0"/>
              <w:adjustRightInd w:val="0"/>
              <w:jc w:val="both"/>
              <w:rPr>
                <w:sz w:val="24"/>
                <w:szCs w:val="24"/>
              </w:rPr>
            </w:pPr>
            <w:r>
              <w:rPr>
                <w:sz w:val="24"/>
                <w:szCs w:val="24"/>
              </w:rPr>
              <w:t>Постановление Правительства РФ от 30.11.2020 № 1969</w:t>
            </w:r>
            <w:r w:rsidR="00707441">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1E00311F"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44AE7746" w14:textId="0CC7EBEE" w:rsidR="009B3B93" w:rsidRDefault="009B3B93" w:rsidP="00707441">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37957D41" w14:textId="77777777" w:rsidR="0099579F" w:rsidRDefault="009B3B93" w:rsidP="00707441">
            <w:pPr>
              <w:rPr>
                <w:sz w:val="24"/>
                <w:szCs w:val="24"/>
              </w:rPr>
            </w:pPr>
            <w:r>
              <w:rPr>
                <w:sz w:val="24"/>
                <w:szCs w:val="24"/>
              </w:rPr>
              <w:t>2021 года</w:t>
            </w:r>
            <w:r w:rsidR="00AD298E">
              <w:rPr>
                <w:sz w:val="24"/>
                <w:szCs w:val="24"/>
              </w:rPr>
              <w:t xml:space="preserve"> </w:t>
            </w:r>
          </w:p>
          <w:p w14:paraId="7CF2FD3A" w14:textId="77777777" w:rsidR="00911A81" w:rsidRDefault="00911A81" w:rsidP="006740C6">
            <w:pPr>
              <w:jc w:val="center"/>
              <w:rPr>
                <w:sz w:val="24"/>
                <w:szCs w:val="24"/>
              </w:rPr>
            </w:pPr>
          </w:p>
          <w:p w14:paraId="742282E8" w14:textId="2B2629CA" w:rsidR="00911A81" w:rsidRDefault="00911A81" w:rsidP="008B54A6">
            <w:pPr>
              <w:jc w:val="both"/>
              <w:rPr>
                <w:sz w:val="24"/>
                <w:szCs w:val="24"/>
              </w:rPr>
            </w:pPr>
            <w:r w:rsidRPr="00911A81">
              <w:rPr>
                <w:sz w:val="24"/>
                <w:szCs w:val="24"/>
              </w:rPr>
              <w:t>Постановление Администрации города Ханты-Мансийска от</w:t>
            </w:r>
            <w:r>
              <w:rPr>
                <w:sz w:val="24"/>
                <w:szCs w:val="24"/>
              </w:rPr>
              <w:t xml:space="preserve"> 25.06.2021 № 688 «О внесении изменений в постановление Администрации города Ханты-Мансийска от 08.10.2015 № 1191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Ханты-Мансийска»</w:t>
            </w:r>
          </w:p>
        </w:tc>
      </w:tr>
      <w:tr w:rsidR="0099579F" w:rsidRPr="00D67C68" w14:paraId="5669878F" w14:textId="77777777" w:rsidTr="00985704">
        <w:trPr>
          <w:trHeight w:val="234"/>
        </w:trPr>
        <w:tc>
          <w:tcPr>
            <w:tcW w:w="567" w:type="dxa"/>
            <w:shd w:val="clear" w:color="auto" w:fill="auto"/>
            <w:vAlign w:val="center"/>
          </w:tcPr>
          <w:p w14:paraId="370E8A8A"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3E5A554"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30.07.2014 №708</w:t>
            </w:r>
          </w:p>
          <w:p w14:paraId="5C044F25" w14:textId="77777777" w:rsidR="0099579F" w:rsidRPr="00D67C68" w:rsidRDefault="0099579F" w:rsidP="0099579F">
            <w:pPr>
              <w:autoSpaceDE w:val="0"/>
              <w:autoSpaceDN w:val="0"/>
              <w:adjustRightInd w:val="0"/>
              <w:jc w:val="both"/>
              <w:rPr>
                <w:sz w:val="24"/>
                <w:szCs w:val="24"/>
              </w:rPr>
            </w:pPr>
            <w:r>
              <w:rPr>
                <w:sz w:val="24"/>
                <w:szCs w:val="24"/>
              </w:rPr>
              <w:t>«Об утверждении Административного регламента осуществления муниципального земельного контроля в границах города Ханты-Мансийска»</w:t>
            </w:r>
          </w:p>
        </w:tc>
        <w:tc>
          <w:tcPr>
            <w:tcW w:w="6662" w:type="dxa"/>
            <w:shd w:val="clear" w:color="auto" w:fill="auto"/>
            <w:vAlign w:val="center"/>
          </w:tcPr>
          <w:p w14:paraId="0E33A8E5" w14:textId="10A20A0E" w:rsidR="0099579F" w:rsidRDefault="0099579F" w:rsidP="00985704">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985704">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6EE3191A" w14:textId="77777777" w:rsidR="0099579F" w:rsidRDefault="0099579F" w:rsidP="0099579F">
            <w:pPr>
              <w:autoSpaceDE w:val="0"/>
              <w:autoSpaceDN w:val="0"/>
              <w:adjustRightInd w:val="0"/>
              <w:jc w:val="center"/>
              <w:rPr>
                <w:sz w:val="24"/>
                <w:szCs w:val="24"/>
              </w:rPr>
            </w:pPr>
          </w:p>
          <w:p w14:paraId="733EBAED" w14:textId="77777777" w:rsidR="00911A81" w:rsidRDefault="00911A81" w:rsidP="0099579F">
            <w:pPr>
              <w:autoSpaceDE w:val="0"/>
              <w:autoSpaceDN w:val="0"/>
              <w:adjustRightInd w:val="0"/>
              <w:jc w:val="center"/>
              <w:rPr>
                <w:sz w:val="24"/>
                <w:szCs w:val="24"/>
              </w:rPr>
            </w:pPr>
          </w:p>
          <w:p w14:paraId="3EC3123D" w14:textId="77777777" w:rsidR="00911A81" w:rsidRDefault="00911A81" w:rsidP="0099579F">
            <w:pPr>
              <w:autoSpaceDE w:val="0"/>
              <w:autoSpaceDN w:val="0"/>
              <w:adjustRightInd w:val="0"/>
              <w:jc w:val="center"/>
              <w:rPr>
                <w:sz w:val="24"/>
                <w:szCs w:val="24"/>
              </w:rPr>
            </w:pPr>
          </w:p>
          <w:p w14:paraId="52B167FC" w14:textId="55F5BBF8" w:rsidR="0099579F" w:rsidRPr="00D67C68" w:rsidRDefault="0099579F" w:rsidP="00985704">
            <w:pPr>
              <w:autoSpaceDE w:val="0"/>
              <w:autoSpaceDN w:val="0"/>
              <w:adjustRightInd w:val="0"/>
              <w:jc w:val="both"/>
              <w:rPr>
                <w:sz w:val="24"/>
                <w:szCs w:val="24"/>
              </w:rPr>
            </w:pPr>
            <w:r>
              <w:rPr>
                <w:sz w:val="24"/>
                <w:szCs w:val="24"/>
              </w:rPr>
              <w:t>Постановление Правительства РФ от 30.11.2020 № 1969</w:t>
            </w:r>
            <w:r w:rsidR="00985704">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7AEF1499"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721E0006" w14:textId="77777777" w:rsidR="008B54A6" w:rsidRDefault="008B54A6" w:rsidP="009B3B93">
            <w:pPr>
              <w:jc w:val="center"/>
              <w:rPr>
                <w:sz w:val="24"/>
                <w:szCs w:val="24"/>
              </w:rPr>
            </w:pPr>
          </w:p>
          <w:p w14:paraId="4386675A" w14:textId="77777777" w:rsidR="008B54A6" w:rsidRDefault="008B54A6" w:rsidP="009B3B93">
            <w:pPr>
              <w:jc w:val="center"/>
              <w:rPr>
                <w:sz w:val="24"/>
                <w:szCs w:val="24"/>
              </w:rPr>
            </w:pPr>
          </w:p>
          <w:p w14:paraId="725F0D19" w14:textId="77777777" w:rsidR="008B54A6" w:rsidRDefault="008B54A6" w:rsidP="009B3B93">
            <w:pPr>
              <w:jc w:val="center"/>
              <w:rPr>
                <w:sz w:val="24"/>
                <w:szCs w:val="24"/>
              </w:rPr>
            </w:pPr>
          </w:p>
          <w:p w14:paraId="3C65A5DC" w14:textId="33688318" w:rsidR="009B3B93" w:rsidRDefault="009B3B93" w:rsidP="00985704">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7C76FB7" w14:textId="77777777" w:rsidR="0099579F" w:rsidRDefault="009B3B93" w:rsidP="00985704">
            <w:pPr>
              <w:spacing w:after="160" w:line="256" w:lineRule="auto"/>
              <w:jc w:val="both"/>
              <w:rPr>
                <w:sz w:val="24"/>
                <w:szCs w:val="24"/>
              </w:rPr>
            </w:pPr>
            <w:r>
              <w:rPr>
                <w:sz w:val="24"/>
                <w:szCs w:val="24"/>
              </w:rPr>
              <w:t>2021 года</w:t>
            </w:r>
          </w:p>
          <w:p w14:paraId="4B79F88C" w14:textId="77777777" w:rsidR="00985704" w:rsidRDefault="00985704" w:rsidP="00985704">
            <w:pPr>
              <w:spacing w:after="160" w:line="256" w:lineRule="auto"/>
              <w:jc w:val="both"/>
              <w:rPr>
                <w:sz w:val="24"/>
                <w:szCs w:val="24"/>
              </w:rPr>
            </w:pPr>
          </w:p>
          <w:p w14:paraId="2298AE75" w14:textId="0E32ED94" w:rsidR="00911A81" w:rsidRPr="00911A81" w:rsidRDefault="00FE1082" w:rsidP="00911A81">
            <w:pPr>
              <w:spacing w:after="160" w:line="256" w:lineRule="auto"/>
              <w:jc w:val="both"/>
              <w:rPr>
                <w:sz w:val="24"/>
                <w:szCs w:val="24"/>
              </w:rPr>
            </w:pPr>
            <w:hyperlink r:id="rId11" w:history="1">
              <w:r w:rsidR="00911A81">
                <w:rPr>
                  <w:rFonts w:eastAsiaTheme="minorHAnsi"/>
                  <w:sz w:val="24"/>
                  <w:szCs w:val="24"/>
                  <w:lang w:eastAsia="en-US"/>
                </w:rPr>
                <w:t>П</w:t>
              </w:r>
              <w:r w:rsidR="00911A81" w:rsidRPr="00C34DCD">
                <w:rPr>
                  <w:rFonts w:eastAsiaTheme="minorHAnsi"/>
                  <w:sz w:val="24"/>
                  <w:szCs w:val="24"/>
                  <w:lang w:eastAsia="en-US"/>
                </w:rPr>
                <w:t>остановлени</w:t>
              </w:r>
            </w:hyperlink>
            <w:r w:rsidR="00911A81" w:rsidRPr="00C34DCD">
              <w:rPr>
                <w:rFonts w:eastAsiaTheme="minorHAnsi"/>
                <w:sz w:val="24"/>
                <w:szCs w:val="24"/>
                <w:lang w:eastAsia="en-US"/>
              </w:rPr>
              <w:t>е Администрации города</w:t>
            </w:r>
            <w:r w:rsidR="00911A81" w:rsidRPr="00D33140">
              <w:rPr>
                <w:rFonts w:eastAsiaTheme="minorHAnsi"/>
                <w:sz w:val="24"/>
                <w:szCs w:val="24"/>
                <w:lang w:eastAsia="en-US"/>
              </w:rPr>
              <w:t xml:space="preserve"> Ханты-Мансийска от</w:t>
            </w:r>
            <w:r w:rsidR="00911A81" w:rsidRPr="00911A81">
              <w:rPr>
                <w:rFonts w:eastAsiaTheme="minorHAnsi"/>
                <w:sz w:val="24"/>
                <w:szCs w:val="24"/>
                <w:lang w:eastAsia="en-US"/>
              </w:rPr>
              <w:t xml:space="preserve"> </w:t>
            </w:r>
            <w:r w:rsidR="00911A81">
              <w:rPr>
                <w:rFonts w:eastAsiaTheme="minorHAnsi"/>
                <w:sz w:val="24"/>
                <w:szCs w:val="24"/>
                <w:lang w:eastAsia="en-US"/>
              </w:rPr>
              <w:t xml:space="preserve">25.06.2021 № 686 «О внесении изменений в постановление администрации города Ханты-Мансийска от </w:t>
            </w:r>
            <w:r w:rsidR="00911A81" w:rsidRPr="00911A81">
              <w:rPr>
                <w:rFonts w:eastAsiaTheme="minorHAnsi"/>
                <w:sz w:val="24"/>
                <w:szCs w:val="24"/>
                <w:lang w:eastAsia="en-US"/>
              </w:rPr>
              <w:t>30</w:t>
            </w:r>
            <w:r w:rsidR="00911A81">
              <w:rPr>
                <w:rFonts w:eastAsiaTheme="minorHAnsi"/>
                <w:sz w:val="24"/>
                <w:szCs w:val="24"/>
                <w:lang w:eastAsia="en-US"/>
              </w:rPr>
              <w:t>.07.2014 № 708 «Об утверждении административного регламента осуществления муниципального земельного контроля в границах города Ханты-Мансийска»</w:t>
            </w:r>
          </w:p>
        </w:tc>
      </w:tr>
      <w:tr w:rsidR="0099579F" w:rsidRPr="00D67C68" w14:paraId="246C8CAC" w14:textId="77777777" w:rsidTr="00323155">
        <w:tc>
          <w:tcPr>
            <w:tcW w:w="567" w:type="dxa"/>
            <w:shd w:val="clear" w:color="auto" w:fill="auto"/>
            <w:vAlign w:val="center"/>
          </w:tcPr>
          <w:p w14:paraId="2982569C"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08417A76"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17.07.2014 №658</w:t>
            </w:r>
          </w:p>
          <w:p w14:paraId="5303C7E6" w14:textId="77777777" w:rsidR="0099579F" w:rsidRPr="00D67C68" w:rsidRDefault="0099579F" w:rsidP="0099579F">
            <w:pPr>
              <w:autoSpaceDE w:val="0"/>
              <w:autoSpaceDN w:val="0"/>
              <w:adjustRightInd w:val="0"/>
              <w:jc w:val="both"/>
              <w:rPr>
                <w:sz w:val="24"/>
                <w:szCs w:val="24"/>
              </w:rPr>
            </w:pPr>
            <w:r>
              <w:rPr>
                <w:sz w:val="24"/>
                <w:szCs w:val="24"/>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p>
        </w:tc>
        <w:tc>
          <w:tcPr>
            <w:tcW w:w="6662" w:type="dxa"/>
            <w:shd w:val="clear" w:color="auto" w:fill="auto"/>
            <w:vAlign w:val="center"/>
          </w:tcPr>
          <w:p w14:paraId="7354136E" w14:textId="5C42D4B6" w:rsidR="0099579F" w:rsidRDefault="0099579F" w:rsidP="002312B2">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B56122">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7DCCC280" w14:textId="77777777" w:rsidR="004E1C13" w:rsidRDefault="004E1C13" w:rsidP="00EF795B">
            <w:pPr>
              <w:autoSpaceDE w:val="0"/>
              <w:autoSpaceDN w:val="0"/>
              <w:adjustRightInd w:val="0"/>
              <w:jc w:val="both"/>
              <w:rPr>
                <w:sz w:val="24"/>
                <w:szCs w:val="24"/>
              </w:rPr>
            </w:pPr>
          </w:p>
          <w:p w14:paraId="4A92A0BE" w14:textId="77777777" w:rsidR="00EF795B" w:rsidRDefault="00EF795B" w:rsidP="00EF795B">
            <w:pPr>
              <w:autoSpaceDE w:val="0"/>
              <w:autoSpaceDN w:val="0"/>
              <w:adjustRightInd w:val="0"/>
              <w:jc w:val="both"/>
              <w:rPr>
                <w:sz w:val="24"/>
                <w:szCs w:val="24"/>
              </w:rPr>
            </w:pPr>
          </w:p>
          <w:p w14:paraId="6949F1F4" w14:textId="77777777" w:rsidR="00EF795B" w:rsidRDefault="00EF795B" w:rsidP="00EF795B">
            <w:pPr>
              <w:autoSpaceDE w:val="0"/>
              <w:autoSpaceDN w:val="0"/>
              <w:adjustRightInd w:val="0"/>
              <w:jc w:val="both"/>
              <w:rPr>
                <w:sz w:val="24"/>
                <w:szCs w:val="24"/>
              </w:rPr>
            </w:pPr>
          </w:p>
          <w:p w14:paraId="7D96EBF8" w14:textId="77777777" w:rsidR="002312B2" w:rsidRDefault="002312B2" w:rsidP="00EF795B">
            <w:pPr>
              <w:autoSpaceDE w:val="0"/>
              <w:autoSpaceDN w:val="0"/>
              <w:adjustRightInd w:val="0"/>
              <w:jc w:val="both"/>
              <w:rPr>
                <w:sz w:val="24"/>
                <w:szCs w:val="24"/>
              </w:rPr>
            </w:pPr>
          </w:p>
          <w:p w14:paraId="21E78B9F" w14:textId="77777777" w:rsidR="002312B2" w:rsidRDefault="002312B2" w:rsidP="00EF795B">
            <w:pPr>
              <w:autoSpaceDE w:val="0"/>
              <w:autoSpaceDN w:val="0"/>
              <w:adjustRightInd w:val="0"/>
              <w:jc w:val="both"/>
              <w:rPr>
                <w:sz w:val="24"/>
                <w:szCs w:val="24"/>
              </w:rPr>
            </w:pPr>
          </w:p>
          <w:p w14:paraId="5F64D426" w14:textId="77777777" w:rsidR="002312B2" w:rsidRDefault="002312B2" w:rsidP="00EF795B">
            <w:pPr>
              <w:autoSpaceDE w:val="0"/>
              <w:autoSpaceDN w:val="0"/>
              <w:adjustRightInd w:val="0"/>
              <w:jc w:val="both"/>
              <w:rPr>
                <w:sz w:val="24"/>
                <w:szCs w:val="24"/>
              </w:rPr>
            </w:pPr>
          </w:p>
          <w:p w14:paraId="54D40B2F" w14:textId="77777777" w:rsidR="00EF795B" w:rsidRDefault="00EF795B" w:rsidP="00EF795B">
            <w:pPr>
              <w:autoSpaceDE w:val="0"/>
              <w:autoSpaceDN w:val="0"/>
              <w:adjustRightInd w:val="0"/>
              <w:jc w:val="both"/>
              <w:rPr>
                <w:sz w:val="24"/>
                <w:szCs w:val="24"/>
              </w:rPr>
            </w:pPr>
          </w:p>
          <w:p w14:paraId="65BDF957" w14:textId="77777777" w:rsidR="00EF795B" w:rsidRDefault="00EF795B" w:rsidP="00EF795B">
            <w:pPr>
              <w:autoSpaceDE w:val="0"/>
              <w:autoSpaceDN w:val="0"/>
              <w:adjustRightInd w:val="0"/>
              <w:jc w:val="both"/>
              <w:rPr>
                <w:sz w:val="24"/>
                <w:szCs w:val="24"/>
              </w:rPr>
            </w:pPr>
          </w:p>
          <w:p w14:paraId="2C4FA100" w14:textId="5FF98412" w:rsidR="0099579F" w:rsidRPr="00D67C68" w:rsidRDefault="0099579F" w:rsidP="002312B2">
            <w:pPr>
              <w:autoSpaceDE w:val="0"/>
              <w:autoSpaceDN w:val="0"/>
              <w:adjustRightInd w:val="0"/>
              <w:jc w:val="both"/>
              <w:rPr>
                <w:sz w:val="24"/>
                <w:szCs w:val="24"/>
              </w:rPr>
            </w:pPr>
            <w:r>
              <w:rPr>
                <w:sz w:val="24"/>
                <w:szCs w:val="24"/>
              </w:rPr>
              <w:t>Постановление Правительства РФ от 30.11.2020 № 1969</w:t>
            </w:r>
            <w:r w:rsidR="00B56122">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05E056EB" w14:textId="77777777" w:rsidR="0099579F" w:rsidRPr="00D67C68" w:rsidRDefault="000B61A6" w:rsidP="00AE0001">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36D01729" w14:textId="77777777" w:rsidR="000E2FC8" w:rsidRDefault="000E2FC8" w:rsidP="009B3B93">
            <w:pPr>
              <w:jc w:val="center"/>
              <w:rPr>
                <w:sz w:val="24"/>
                <w:szCs w:val="24"/>
              </w:rPr>
            </w:pPr>
          </w:p>
          <w:p w14:paraId="218019C1" w14:textId="77777777" w:rsidR="002312B2" w:rsidRDefault="002312B2" w:rsidP="002312B2">
            <w:pPr>
              <w:jc w:val="both"/>
              <w:rPr>
                <w:sz w:val="24"/>
                <w:szCs w:val="24"/>
              </w:rPr>
            </w:pPr>
          </w:p>
          <w:p w14:paraId="4A68C6B9" w14:textId="77777777" w:rsidR="002312B2" w:rsidRDefault="002312B2" w:rsidP="002312B2">
            <w:pPr>
              <w:jc w:val="both"/>
              <w:rPr>
                <w:sz w:val="24"/>
                <w:szCs w:val="24"/>
              </w:rPr>
            </w:pPr>
          </w:p>
          <w:p w14:paraId="309C773B" w14:textId="77777777" w:rsidR="002312B2" w:rsidRDefault="002312B2" w:rsidP="002312B2">
            <w:pPr>
              <w:jc w:val="both"/>
              <w:rPr>
                <w:sz w:val="24"/>
                <w:szCs w:val="24"/>
              </w:rPr>
            </w:pPr>
          </w:p>
          <w:p w14:paraId="7EC4E092" w14:textId="7498B5B7" w:rsidR="009B3B93" w:rsidRDefault="009B3B93" w:rsidP="002312B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3FB5E27" w14:textId="4CECE312" w:rsidR="000E2FC8" w:rsidRDefault="009B3B93" w:rsidP="002312B2">
            <w:pPr>
              <w:spacing w:after="160" w:line="256" w:lineRule="auto"/>
              <w:rPr>
                <w:sz w:val="24"/>
                <w:szCs w:val="24"/>
              </w:rPr>
            </w:pPr>
            <w:r>
              <w:rPr>
                <w:sz w:val="24"/>
                <w:szCs w:val="24"/>
              </w:rPr>
              <w:t>2021 года</w:t>
            </w:r>
          </w:p>
          <w:p w14:paraId="414FCC53" w14:textId="77777777" w:rsidR="000E2FC8" w:rsidRDefault="000E2FC8" w:rsidP="000E2FC8">
            <w:pPr>
              <w:spacing w:after="160" w:line="256" w:lineRule="auto"/>
              <w:jc w:val="center"/>
              <w:rPr>
                <w:rFonts w:eastAsiaTheme="minorHAnsi"/>
                <w:sz w:val="24"/>
                <w:szCs w:val="24"/>
                <w:lang w:eastAsia="en-US"/>
              </w:rPr>
            </w:pPr>
          </w:p>
          <w:p w14:paraId="61E83600" w14:textId="55FA6E15" w:rsidR="002714CD" w:rsidRDefault="00FE1082" w:rsidP="00EF795B">
            <w:pPr>
              <w:spacing w:after="160" w:line="256" w:lineRule="auto"/>
              <w:jc w:val="both"/>
              <w:rPr>
                <w:sz w:val="24"/>
                <w:szCs w:val="24"/>
              </w:rPr>
            </w:pPr>
            <w:hyperlink r:id="rId12" w:history="1">
              <w:r w:rsidR="004E1C13">
                <w:rPr>
                  <w:rFonts w:eastAsiaTheme="minorHAnsi"/>
                  <w:sz w:val="24"/>
                  <w:szCs w:val="24"/>
                  <w:lang w:eastAsia="en-US"/>
                </w:rPr>
                <w:t>П</w:t>
              </w:r>
              <w:r w:rsidR="004E1C13" w:rsidRPr="00C34DCD">
                <w:rPr>
                  <w:rFonts w:eastAsiaTheme="minorHAnsi"/>
                  <w:sz w:val="24"/>
                  <w:szCs w:val="24"/>
                  <w:lang w:eastAsia="en-US"/>
                </w:rPr>
                <w:t>остановлени</w:t>
              </w:r>
            </w:hyperlink>
            <w:r w:rsidR="004E1C13" w:rsidRPr="00C34DCD">
              <w:rPr>
                <w:rFonts w:eastAsiaTheme="minorHAnsi"/>
                <w:sz w:val="24"/>
                <w:szCs w:val="24"/>
                <w:lang w:eastAsia="en-US"/>
              </w:rPr>
              <w:t>е Администрации города</w:t>
            </w:r>
            <w:r w:rsidR="004E1C13" w:rsidRPr="00D33140">
              <w:rPr>
                <w:rFonts w:eastAsiaTheme="minorHAnsi"/>
                <w:sz w:val="24"/>
                <w:szCs w:val="24"/>
                <w:lang w:eastAsia="en-US"/>
              </w:rPr>
              <w:t xml:space="preserve"> Ханты-Мансийска от</w:t>
            </w:r>
            <w:r w:rsidR="004E1C13">
              <w:rPr>
                <w:rFonts w:eastAsiaTheme="minorHAnsi"/>
                <w:sz w:val="24"/>
                <w:szCs w:val="24"/>
                <w:lang w:eastAsia="en-US"/>
              </w:rPr>
              <w:t xml:space="preserve"> 25.06.2021 № 687 «О внесении изменений в постановление Администрации города Ханты-Мансийска от 17.07.2014 № 658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w:t>
            </w:r>
            <w:r w:rsidR="00EF795B">
              <w:rPr>
                <w:rFonts w:eastAsiaTheme="minorHAnsi"/>
                <w:sz w:val="24"/>
                <w:szCs w:val="24"/>
                <w:lang w:eastAsia="en-US"/>
              </w:rPr>
              <w:t>ископаемых, а также при строительстве подземных сооружений, не связанных с добычей полезных ископаемых на территории города Ханты-Мансийска»</w:t>
            </w:r>
          </w:p>
        </w:tc>
      </w:tr>
      <w:tr w:rsidR="0099579F" w:rsidRPr="00D67C68" w14:paraId="0F7FA4D2" w14:textId="77777777" w:rsidTr="00323155">
        <w:tc>
          <w:tcPr>
            <w:tcW w:w="567" w:type="dxa"/>
            <w:shd w:val="clear" w:color="auto" w:fill="auto"/>
            <w:vAlign w:val="center"/>
          </w:tcPr>
          <w:p w14:paraId="735D60D2"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0585D49"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23.07.2014 №679</w:t>
            </w:r>
          </w:p>
          <w:p w14:paraId="38FFA33E" w14:textId="77777777" w:rsidR="0099579F" w:rsidRPr="00D67C68" w:rsidRDefault="0099579F" w:rsidP="0099579F">
            <w:pPr>
              <w:autoSpaceDE w:val="0"/>
              <w:autoSpaceDN w:val="0"/>
              <w:adjustRightInd w:val="0"/>
              <w:jc w:val="both"/>
              <w:rPr>
                <w:sz w:val="24"/>
                <w:szCs w:val="24"/>
              </w:rPr>
            </w:pPr>
            <w:r>
              <w:rPr>
                <w:sz w:val="24"/>
                <w:szCs w:val="24"/>
              </w:rPr>
              <w:t>«Об утверждении Административного регламента осуществления муниципального жилищного контроля на территории города Ханты-Мансийска»</w:t>
            </w:r>
          </w:p>
        </w:tc>
        <w:tc>
          <w:tcPr>
            <w:tcW w:w="6662" w:type="dxa"/>
            <w:shd w:val="clear" w:color="auto" w:fill="auto"/>
            <w:vAlign w:val="center"/>
          </w:tcPr>
          <w:p w14:paraId="563DDCEE" w14:textId="68529EAA" w:rsidR="0099579F" w:rsidRDefault="0099579F" w:rsidP="00DA40E2">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DA40E2">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769824CF" w14:textId="77777777" w:rsidR="00152A3D" w:rsidRDefault="00152A3D" w:rsidP="0099579F">
            <w:pPr>
              <w:autoSpaceDE w:val="0"/>
              <w:autoSpaceDN w:val="0"/>
              <w:adjustRightInd w:val="0"/>
              <w:jc w:val="center"/>
              <w:rPr>
                <w:sz w:val="24"/>
                <w:szCs w:val="24"/>
              </w:rPr>
            </w:pPr>
          </w:p>
          <w:p w14:paraId="464D1646" w14:textId="77777777" w:rsidR="00EF795B" w:rsidRDefault="00EF795B" w:rsidP="0099579F">
            <w:pPr>
              <w:autoSpaceDE w:val="0"/>
              <w:autoSpaceDN w:val="0"/>
              <w:adjustRightInd w:val="0"/>
              <w:jc w:val="center"/>
              <w:rPr>
                <w:sz w:val="24"/>
                <w:szCs w:val="24"/>
              </w:rPr>
            </w:pPr>
          </w:p>
          <w:p w14:paraId="4DD50244" w14:textId="77777777" w:rsidR="00152A3D" w:rsidRDefault="00152A3D" w:rsidP="0099579F">
            <w:pPr>
              <w:autoSpaceDE w:val="0"/>
              <w:autoSpaceDN w:val="0"/>
              <w:adjustRightInd w:val="0"/>
              <w:jc w:val="center"/>
              <w:rPr>
                <w:sz w:val="24"/>
                <w:szCs w:val="24"/>
              </w:rPr>
            </w:pPr>
          </w:p>
          <w:p w14:paraId="38D9FBA3" w14:textId="77777777" w:rsidR="00DA40E2" w:rsidRDefault="00DA40E2" w:rsidP="0099579F">
            <w:pPr>
              <w:autoSpaceDE w:val="0"/>
              <w:autoSpaceDN w:val="0"/>
              <w:adjustRightInd w:val="0"/>
              <w:jc w:val="center"/>
              <w:rPr>
                <w:sz w:val="24"/>
                <w:szCs w:val="24"/>
              </w:rPr>
            </w:pPr>
          </w:p>
          <w:p w14:paraId="1D9762A6" w14:textId="77777777" w:rsidR="00DA40E2" w:rsidRDefault="00DA40E2" w:rsidP="0099579F">
            <w:pPr>
              <w:autoSpaceDE w:val="0"/>
              <w:autoSpaceDN w:val="0"/>
              <w:adjustRightInd w:val="0"/>
              <w:jc w:val="center"/>
              <w:rPr>
                <w:sz w:val="24"/>
                <w:szCs w:val="24"/>
              </w:rPr>
            </w:pPr>
          </w:p>
          <w:p w14:paraId="1E516763" w14:textId="77777777" w:rsidR="0099579F" w:rsidRDefault="0099579F" w:rsidP="0099579F">
            <w:pPr>
              <w:autoSpaceDE w:val="0"/>
              <w:autoSpaceDN w:val="0"/>
              <w:adjustRightInd w:val="0"/>
              <w:jc w:val="center"/>
              <w:rPr>
                <w:sz w:val="24"/>
                <w:szCs w:val="24"/>
              </w:rPr>
            </w:pPr>
          </w:p>
          <w:p w14:paraId="4B665957" w14:textId="2D1D7230" w:rsidR="0099579F" w:rsidRPr="00D67C68" w:rsidRDefault="0099579F" w:rsidP="00DA40E2">
            <w:pPr>
              <w:autoSpaceDE w:val="0"/>
              <w:autoSpaceDN w:val="0"/>
              <w:adjustRightInd w:val="0"/>
              <w:rPr>
                <w:sz w:val="24"/>
                <w:szCs w:val="24"/>
              </w:rPr>
            </w:pPr>
            <w:r>
              <w:rPr>
                <w:sz w:val="24"/>
                <w:szCs w:val="24"/>
              </w:rPr>
              <w:t>Постановление Правительства РФ от 30.11.2020 № 1969</w:t>
            </w:r>
            <w:r w:rsidR="00DA40E2">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307E4CFA"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муниципального контроля</w:t>
            </w:r>
            <w:r w:rsidR="0099579F">
              <w:rPr>
                <w:sz w:val="24"/>
                <w:szCs w:val="24"/>
              </w:rPr>
              <w:t xml:space="preserve"> Администрации города Ханты-Мансийска</w:t>
            </w:r>
          </w:p>
        </w:tc>
        <w:tc>
          <w:tcPr>
            <w:tcW w:w="3260" w:type="dxa"/>
            <w:shd w:val="clear" w:color="auto" w:fill="auto"/>
            <w:vAlign w:val="center"/>
          </w:tcPr>
          <w:p w14:paraId="77065E6C" w14:textId="449DC656" w:rsidR="009B3B93" w:rsidRDefault="009B3B93" w:rsidP="00DA40E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2D5E726F" w14:textId="1B58D47C" w:rsidR="000E2FC8" w:rsidRDefault="009B3B93" w:rsidP="00DA40E2">
            <w:pPr>
              <w:spacing w:after="160" w:line="256" w:lineRule="auto"/>
              <w:rPr>
                <w:sz w:val="24"/>
                <w:szCs w:val="24"/>
              </w:rPr>
            </w:pPr>
            <w:r>
              <w:rPr>
                <w:sz w:val="24"/>
                <w:szCs w:val="24"/>
              </w:rPr>
              <w:t>2021 года</w:t>
            </w:r>
          </w:p>
          <w:p w14:paraId="39DC4974" w14:textId="77777777" w:rsidR="000E2FC8" w:rsidRDefault="000E2FC8" w:rsidP="009B3B93">
            <w:pPr>
              <w:spacing w:after="160" w:line="256" w:lineRule="auto"/>
              <w:jc w:val="center"/>
              <w:rPr>
                <w:sz w:val="24"/>
                <w:szCs w:val="24"/>
              </w:rPr>
            </w:pPr>
          </w:p>
          <w:p w14:paraId="59374835" w14:textId="77777777" w:rsidR="00DA40E2" w:rsidRDefault="00DA40E2" w:rsidP="009B3B93">
            <w:pPr>
              <w:spacing w:after="160" w:line="256" w:lineRule="auto"/>
              <w:jc w:val="center"/>
              <w:rPr>
                <w:sz w:val="24"/>
                <w:szCs w:val="24"/>
              </w:rPr>
            </w:pPr>
          </w:p>
          <w:p w14:paraId="4A613D76" w14:textId="64E59DA0" w:rsidR="00152A3D" w:rsidRDefault="00152A3D" w:rsidP="00152A3D">
            <w:pPr>
              <w:spacing w:after="160" w:line="256" w:lineRule="auto"/>
              <w:jc w:val="both"/>
              <w:rPr>
                <w:sz w:val="24"/>
                <w:szCs w:val="24"/>
              </w:rPr>
            </w:pPr>
            <w:r w:rsidRPr="00E40242">
              <w:rPr>
                <w:sz w:val="24"/>
                <w:szCs w:val="24"/>
              </w:rPr>
              <w:t>Постановление Администрации города Ханты-Мансийска от 25.06.2021 № 689 «О внесении изменений в постановление Администрации города Ханты-Мансийска от 23.07.2014 № 679 «Об утверждении административного регламента осуществления муниципального жилищного контроля на территории города Ханты-Мансийска»</w:t>
            </w:r>
          </w:p>
        </w:tc>
      </w:tr>
      <w:tr w:rsidR="0099579F" w:rsidRPr="00D67C68" w14:paraId="158D867A" w14:textId="77777777" w:rsidTr="00323155">
        <w:tc>
          <w:tcPr>
            <w:tcW w:w="567" w:type="dxa"/>
            <w:shd w:val="clear" w:color="auto" w:fill="auto"/>
            <w:vAlign w:val="center"/>
          </w:tcPr>
          <w:p w14:paraId="2EE2D4AC"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F058FCB"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13.03.2015 №459</w:t>
            </w:r>
          </w:p>
          <w:p w14:paraId="236A3943" w14:textId="77777777" w:rsidR="0099579F" w:rsidRPr="00D67C68" w:rsidRDefault="0099579F" w:rsidP="0099579F">
            <w:pPr>
              <w:autoSpaceDE w:val="0"/>
              <w:autoSpaceDN w:val="0"/>
              <w:adjustRightInd w:val="0"/>
              <w:jc w:val="both"/>
              <w:rPr>
                <w:sz w:val="24"/>
                <w:szCs w:val="24"/>
              </w:rPr>
            </w:pPr>
            <w:r>
              <w:rPr>
                <w:sz w:val="24"/>
                <w:szCs w:val="24"/>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p>
        </w:tc>
        <w:tc>
          <w:tcPr>
            <w:tcW w:w="6662" w:type="dxa"/>
            <w:shd w:val="clear" w:color="auto" w:fill="auto"/>
            <w:vAlign w:val="center"/>
          </w:tcPr>
          <w:p w14:paraId="166571AB" w14:textId="5D12AB3D" w:rsidR="0099579F" w:rsidRDefault="0099579F" w:rsidP="0010090A">
            <w:pPr>
              <w:autoSpaceDE w:val="0"/>
              <w:autoSpaceDN w:val="0"/>
              <w:adjustRightInd w:val="0"/>
              <w:jc w:val="both"/>
              <w:rPr>
                <w:sz w:val="24"/>
                <w:szCs w:val="24"/>
              </w:rPr>
            </w:pPr>
            <w:r>
              <w:rPr>
                <w:sz w:val="24"/>
                <w:szCs w:val="24"/>
              </w:rPr>
              <w:t>Федеральный закон</w:t>
            </w:r>
            <w:r w:rsidRPr="00D67C68">
              <w:rPr>
                <w:sz w:val="24"/>
                <w:szCs w:val="24"/>
              </w:rPr>
              <w:t xml:space="preserve"> от 26.12.2008 №294-ФЗ</w:t>
            </w:r>
            <w:r w:rsidR="0010090A">
              <w:rPr>
                <w:sz w:val="24"/>
                <w:szCs w:val="24"/>
              </w:rPr>
              <w:t xml:space="preserve"> </w:t>
            </w:r>
            <w:r>
              <w:rPr>
                <w:sz w:val="24"/>
                <w:szCs w:val="24"/>
              </w:rPr>
              <w:t>«</w:t>
            </w:r>
            <w:r w:rsidRPr="00D67C68">
              <w:rPr>
                <w:sz w:val="24"/>
                <w:szCs w:val="24"/>
              </w:rPr>
              <w:t>О защите прав юридических лиц и индивидуальных предпринимателей при осуществлении госуда</w:t>
            </w:r>
            <w:r w:rsidR="0010090A">
              <w:rPr>
                <w:sz w:val="24"/>
                <w:szCs w:val="24"/>
              </w:rPr>
              <w:t xml:space="preserve">рственного контроля (надзора) и </w:t>
            </w:r>
            <w:r w:rsidRPr="00D67C68">
              <w:rPr>
                <w:sz w:val="24"/>
                <w:szCs w:val="24"/>
              </w:rPr>
              <w:t>муниципального контроля</w:t>
            </w:r>
            <w:r>
              <w:rPr>
                <w:sz w:val="24"/>
                <w:szCs w:val="24"/>
              </w:rPr>
              <w:t>»</w:t>
            </w:r>
          </w:p>
          <w:p w14:paraId="4CC6585B" w14:textId="77777777" w:rsidR="0099579F" w:rsidRDefault="0099579F" w:rsidP="0099579F">
            <w:pPr>
              <w:autoSpaceDE w:val="0"/>
              <w:autoSpaceDN w:val="0"/>
              <w:adjustRightInd w:val="0"/>
              <w:jc w:val="center"/>
              <w:rPr>
                <w:sz w:val="24"/>
                <w:szCs w:val="24"/>
              </w:rPr>
            </w:pPr>
          </w:p>
          <w:p w14:paraId="3FCCDA08" w14:textId="29237DF7" w:rsidR="0099579F" w:rsidRPr="00D67C68" w:rsidRDefault="0099579F" w:rsidP="0010090A">
            <w:pPr>
              <w:autoSpaceDE w:val="0"/>
              <w:autoSpaceDN w:val="0"/>
              <w:adjustRightInd w:val="0"/>
              <w:jc w:val="both"/>
              <w:rPr>
                <w:sz w:val="24"/>
                <w:szCs w:val="24"/>
              </w:rPr>
            </w:pPr>
            <w:r>
              <w:rPr>
                <w:sz w:val="24"/>
                <w:szCs w:val="24"/>
              </w:rPr>
              <w:t>Постановление Правительства РФ от 30.11.2020 № 1969</w:t>
            </w:r>
            <w:r w:rsidR="0010090A">
              <w:rPr>
                <w:sz w:val="24"/>
                <w:szCs w:val="24"/>
              </w:rPr>
              <w:t xml:space="preserve"> </w:t>
            </w:r>
            <w:r>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268" w:type="dxa"/>
            <w:shd w:val="clear" w:color="auto" w:fill="auto"/>
            <w:vAlign w:val="center"/>
          </w:tcPr>
          <w:p w14:paraId="30D5305C" w14:textId="77777777" w:rsidR="0099579F" w:rsidRPr="00D67C68" w:rsidRDefault="000B61A6" w:rsidP="0099579F">
            <w:pPr>
              <w:jc w:val="center"/>
              <w:rPr>
                <w:sz w:val="24"/>
                <w:szCs w:val="24"/>
              </w:rPr>
            </w:pPr>
            <w:r>
              <w:rPr>
                <w:sz w:val="24"/>
                <w:szCs w:val="24"/>
              </w:rPr>
              <w:t>у</w:t>
            </w:r>
            <w:r w:rsidR="0099579F">
              <w:rPr>
                <w:sz w:val="24"/>
                <w:szCs w:val="24"/>
              </w:rPr>
              <w:t>правление потребительского рынка и защиты прав потребителей Администрации города Ханты-Мансийска</w:t>
            </w:r>
          </w:p>
        </w:tc>
        <w:tc>
          <w:tcPr>
            <w:tcW w:w="3260" w:type="dxa"/>
            <w:shd w:val="clear" w:color="auto" w:fill="auto"/>
            <w:vAlign w:val="center"/>
          </w:tcPr>
          <w:p w14:paraId="7DAD0FE3" w14:textId="77777777" w:rsidR="003D7EDF" w:rsidRPr="003D7EDF" w:rsidRDefault="003D7EDF" w:rsidP="00C6198A">
            <w:pPr>
              <w:autoSpaceDE w:val="0"/>
              <w:autoSpaceDN w:val="0"/>
              <w:adjustRightInd w:val="0"/>
              <w:jc w:val="both"/>
              <w:rPr>
                <w:rFonts w:eastAsiaTheme="minorHAnsi"/>
                <w:sz w:val="24"/>
                <w:szCs w:val="24"/>
                <w:lang w:eastAsia="en-US"/>
              </w:rPr>
            </w:pPr>
            <w:r w:rsidRPr="003D7EDF">
              <w:rPr>
                <w:rFonts w:eastAsiaTheme="minorHAnsi"/>
                <w:sz w:val="24"/>
                <w:szCs w:val="24"/>
                <w:lang w:eastAsia="en-US"/>
              </w:rPr>
              <w:t>Постановление Администрации города</w:t>
            </w:r>
            <w:r w:rsidR="00C6198A">
              <w:rPr>
                <w:rFonts w:eastAsiaTheme="minorHAnsi"/>
                <w:sz w:val="24"/>
                <w:szCs w:val="24"/>
                <w:lang w:eastAsia="en-US"/>
              </w:rPr>
              <w:t xml:space="preserve"> Ханты-Мансийска от 03.02.2021 №</w:t>
            </w:r>
            <w:r w:rsidRPr="003D7EDF">
              <w:rPr>
                <w:rFonts w:eastAsiaTheme="minorHAnsi"/>
                <w:sz w:val="24"/>
                <w:szCs w:val="24"/>
                <w:lang w:eastAsia="en-US"/>
              </w:rPr>
              <w:t xml:space="preserve"> 92</w:t>
            </w:r>
          </w:p>
          <w:p w14:paraId="734768D4" w14:textId="77777777" w:rsidR="0099579F" w:rsidRDefault="00C6198A" w:rsidP="00C6198A">
            <w:pPr>
              <w:spacing w:after="160" w:line="256" w:lineRule="auto"/>
              <w:jc w:val="both"/>
              <w:rPr>
                <w:sz w:val="24"/>
                <w:szCs w:val="24"/>
              </w:rPr>
            </w:pPr>
            <w:r>
              <w:rPr>
                <w:rFonts w:eastAsiaTheme="minorHAnsi"/>
                <w:sz w:val="24"/>
                <w:szCs w:val="24"/>
                <w:lang w:eastAsia="en-US"/>
              </w:rPr>
              <w:t>«</w:t>
            </w:r>
            <w:r w:rsidR="003D7EDF" w:rsidRPr="00C6198A">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13.03.2015 № 459 «</w:t>
            </w:r>
            <w:r w:rsidR="003D7EDF" w:rsidRPr="00C6198A">
              <w:rPr>
                <w:rFonts w:eastAsiaTheme="minorHAnsi"/>
                <w:sz w:val="24"/>
                <w:szCs w:val="24"/>
                <w:lang w:eastAsia="en-US"/>
              </w:rPr>
              <w:t xml:space="preserve">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w:t>
            </w:r>
            <w:r>
              <w:rPr>
                <w:rFonts w:eastAsiaTheme="minorHAnsi"/>
                <w:sz w:val="24"/>
                <w:szCs w:val="24"/>
                <w:lang w:eastAsia="en-US"/>
              </w:rPr>
              <w:t>–</w:t>
            </w:r>
            <w:r w:rsidR="003D7EDF" w:rsidRPr="00C6198A">
              <w:rPr>
                <w:rFonts w:eastAsiaTheme="minorHAnsi"/>
                <w:sz w:val="24"/>
                <w:szCs w:val="24"/>
                <w:lang w:eastAsia="en-US"/>
              </w:rPr>
              <w:t xml:space="preserve"> Югры</w:t>
            </w:r>
            <w:r>
              <w:rPr>
                <w:rFonts w:eastAsiaTheme="minorHAnsi"/>
                <w:sz w:val="24"/>
                <w:szCs w:val="24"/>
                <w:lang w:eastAsia="en-US"/>
              </w:rPr>
              <w:t>»</w:t>
            </w:r>
            <w:r w:rsidR="003D7EDF">
              <w:rPr>
                <w:rFonts w:eastAsiaTheme="minorHAnsi"/>
                <w:color w:val="92D050"/>
                <w:sz w:val="24"/>
                <w:szCs w:val="24"/>
                <w:lang w:eastAsia="en-US"/>
              </w:rPr>
              <w:t xml:space="preserve"> </w:t>
            </w:r>
          </w:p>
        </w:tc>
      </w:tr>
      <w:tr w:rsidR="0099579F" w:rsidRPr="00D67C68" w14:paraId="012C3DDD" w14:textId="77777777" w:rsidTr="00323155">
        <w:tc>
          <w:tcPr>
            <w:tcW w:w="567" w:type="dxa"/>
            <w:shd w:val="clear" w:color="auto" w:fill="auto"/>
            <w:vAlign w:val="center"/>
          </w:tcPr>
          <w:p w14:paraId="716CBABA"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3446B8D" w14:textId="77777777" w:rsidR="0099579F" w:rsidRPr="00B41E68" w:rsidRDefault="0099579F" w:rsidP="0099579F">
            <w:pPr>
              <w:autoSpaceDE w:val="0"/>
              <w:autoSpaceDN w:val="0"/>
              <w:adjustRightInd w:val="0"/>
              <w:jc w:val="both"/>
              <w:rPr>
                <w:sz w:val="24"/>
                <w:szCs w:val="24"/>
              </w:rPr>
            </w:pPr>
            <w:r w:rsidRPr="00B41E68">
              <w:rPr>
                <w:sz w:val="24"/>
                <w:szCs w:val="24"/>
              </w:rPr>
              <w:t xml:space="preserve">Постановление Администрации города Ханты-Мансийска </w:t>
            </w:r>
            <w:r>
              <w:rPr>
                <w:sz w:val="24"/>
                <w:szCs w:val="24"/>
              </w:rPr>
              <w:t>«</w:t>
            </w:r>
            <w:r w:rsidRPr="00B41E68">
              <w:rPr>
                <w:sz w:val="24"/>
                <w:szCs w:val="24"/>
              </w:rPr>
              <w:t>Об утверждении условий и порядка заключения соглашений о защите и поощрении капиталовложений со стороны города Ханты-Мансийска</w:t>
            </w:r>
            <w:r>
              <w:rPr>
                <w:sz w:val="24"/>
                <w:szCs w:val="24"/>
              </w:rPr>
              <w:t>»</w:t>
            </w:r>
          </w:p>
        </w:tc>
        <w:tc>
          <w:tcPr>
            <w:tcW w:w="6662" w:type="dxa"/>
            <w:shd w:val="clear" w:color="auto" w:fill="auto"/>
            <w:vAlign w:val="center"/>
          </w:tcPr>
          <w:p w14:paraId="0BDD0383" w14:textId="26DAA691" w:rsidR="0099579F" w:rsidRPr="002B7820" w:rsidRDefault="0099579F" w:rsidP="007509CC">
            <w:pPr>
              <w:jc w:val="both"/>
              <w:rPr>
                <w:sz w:val="24"/>
                <w:szCs w:val="24"/>
              </w:rPr>
            </w:pPr>
            <w:r w:rsidRPr="002B7820">
              <w:rPr>
                <w:sz w:val="24"/>
                <w:szCs w:val="24"/>
              </w:rPr>
              <w:t>Федеральный закон от 01.04.2020 №69-ФЗ</w:t>
            </w:r>
            <w:r w:rsidR="007509CC">
              <w:rPr>
                <w:sz w:val="24"/>
                <w:szCs w:val="24"/>
              </w:rPr>
              <w:t xml:space="preserve"> </w:t>
            </w:r>
            <w:r>
              <w:rPr>
                <w:sz w:val="24"/>
                <w:szCs w:val="24"/>
              </w:rPr>
              <w:t>«</w:t>
            </w:r>
            <w:r w:rsidRPr="002B7820">
              <w:rPr>
                <w:sz w:val="24"/>
                <w:szCs w:val="24"/>
              </w:rPr>
              <w:t>О защите и поощрении капиталовложений</w:t>
            </w:r>
            <w:r w:rsidR="007509CC">
              <w:rPr>
                <w:sz w:val="24"/>
                <w:szCs w:val="24"/>
              </w:rPr>
              <w:t xml:space="preserve"> </w:t>
            </w:r>
            <w:r w:rsidRPr="002B7820">
              <w:rPr>
                <w:sz w:val="24"/>
                <w:szCs w:val="24"/>
              </w:rPr>
              <w:t>в Российской Федерации</w:t>
            </w:r>
            <w:r>
              <w:rPr>
                <w:sz w:val="24"/>
                <w:szCs w:val="24"/>
              </w:rPr>
              <w:t>»</w:t>
            </w:r>
          </w:p>
        </w:tc>
        <w:tc>
          <w:tcPr>
            <w:tcW w:w="2268" w:type="dxa"/>
            <w:shd w:val="clear" w:color="auto" w:fill="auto"/>
            <w:vAlign w:val="center"/>
          </w:tcPr>
          <w:p w14:paraId="38DC719C" w14:textId="77777777" w:rsidR="0099579F" w:rsidRPr="00D67C68" w:rsidRDefault="000B61A6" w:rsidP="0099579F">
            <w:pPr>
              <w:jc w:val="center"/>
              <w:rPr>
                <w:sz w:val="24"/>
                <w:szCs w:val="24"/>
              </w:rPr>
            </w:pPr>
            <w:r>
              <w:rPr>
                <w:sz w:val="24"/>
                <w:szCs w:val="24"/>
              </w:rPr>
              <w:t>у</w:t>
            </w:r>
            <w:r w:rsidR="0099579F" w:rsidRPr="00D67C68">
              <w:rPr>
                <w:sz w:val="24"/>
                <w:szCs w:val="24"/>
              </w:rPr>
              <w:t xml:space="preserve">правление экономического развития </w:t>
            </w:r>
          </w:p>
          <w:p w14:paraId="7BFF5046" w14:textId="77777777" w:rsidR="0099579F" w:rsidRPr="00D67C68" w:rsidRDefault="0099579F" w:rsidP="0099579F">
            <w:pPr>
              <w:jc w:val="center"/>
              <w:rPr>
                <w:sz w:val="24"/>
                <w:szCs w:val="24"/>
              </w:rPr>
            </w:pPr>
            <w:r w:rsidRPr="00D67C68">
              <w:rPr>
                <w:sz w:val="24"/>
                <w:szCs w:val="24"/>
              </w:rPr>
              <w:t>и инвестиций</w:t>
            </w:r>
            <w:r>
              <w:rPr>
                <w:sz w:val="24"/>
                <w:szCs w:val="24"/>
              </w:rPr>
              <w:t xml:space="preserve"> Администрации города Ханты-Мансийска</w:t>
            </w:r>
          </w:p>
        </w:tc>
        <w:tc>
          <w:tcPr>
            <w:tcW w:w="3260" w:type="dxa"/>
            <w:shd w:val="clear" w:color="auto" w:fill="auto"/>
            <w:vAlign w:val="center"/>
          </w:tcPr>
          <w:p w14:paraId="78FACF02" w14:textId="2D34DE18" w:rsidR="0099579F" w:rsidRDefault="0099579F" w:rsidP="007509CC">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8E480C1" w14:textId="77777777" w:rsidR="0099579F" w:rsidRPr="00D67C68" w:rsidRDefault="0099579F" w:rsidP="007509CC">
            <w:pPr>
              <w:spacing w:after="160" w:line="256" w:lineRule="auto"/>
              <w:rPr>
                <w:sz w:val="24"/>
                <w:szCs w:val="24"/>
              </w:rPr>
            </w:pPr>
            <w:r>
              <w:rPr>
                <w:sz w:val="24"/>
                <w:szCs w:val="24"/>
              </w:rPr>
              <w:t>2021 года</w:t>
            </w:r>
          </w:p>
        </w:tc>
      </w:tr>
      <w:tr w:rsidR="0099579F" w:rsidRPr="00D67C68" w14:paraId="25F46897" w14:textId="77777777" w:rsidTr="00323155">
        <w:tc>
          <w:tcPr>
            <w:tcW w:w="567" w:type="dxa"/>
            <w:shd w:val="clear" w:color="auto" w:fill="auto"/>
            <w:vAlign w:val="center"/>
          </w:tcPr>
          <w:p w14:paraId="194E014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093F143" w14:textId="77777777" w:rsidR="0099579F" w:rsidRPr="00B41E68" w:rsidRDefault="0099579F" w:rsidP="0099579F">
            <w:pPr>
              <w:autoSpaceDE w:val="0"/>
              <w:autoSpaceDN w:val="0"/>
              <w:adjustRightInd w:val="0"/>
              <w:jc w:val="both"/>
              <w:rPr>
                <w:sz w:val="24"/>
                <w:szCs w:val="24"/>
              </w:rPr>
            </w:pPr>
            <w:r w:rsidRPr="00B41E68">
              <w:rPr>
                <w:sz w:val="24"/>
                <w:szCs w:val="24"/>
              </w:rPr>
              <w:t xml:space="preserve">Постановление Администрации города Ханты-Мансийска от 30.12.2015 </w:t>
            </w:r>
            <w:r>
              <w:rPr>
                <w:sz w:val="24"/>
                <w:szCs w:val="24"/>
              </w:rPr>
              <w:t>№</w:t>
            </w:r>
            <w:r w:rsidRPr="00B41E68">
              <w:rPr>
                <w:sz w:val="24"/>
                <w:szCs w:val="24"/>
              </w:rPr>
              <w:t>1514</w:t>
            </w:r>
            <w:r>
              <w:rPr>
                <w:sz w:val="24"/>
                <w:szCs w:val="24"/>
              </w:rPr>
              <w:t xml:space="preserve"> «</w:t>
            </w:r>
            <w:r w:rsidRPr="00B41E68">
              <w:rPr>
                <w:sz w:val="24"/>
                <w:szCs w:val="24"/>
              </w:rPr>
              <w:t xml:space="preserve">О муниципальной программе </w:t>
            </w:r>
            <w:r>
              <w:rPr>
                <w:sz w:val="24"/>
                <w:szCs w:val="24"/>
              </w:rPr>
              <w:t>«</w:t>
            </w:r>
            <w:r w:rsidRPr="00B41E68">
              <w:rPr>
                <w:sz w:val="24"/>
                <w:szCs w:val="24"/>
              </w:rPr>
              <w:t>Развитие отдельных секторов экономики города Ханты-Мансийска</w:t>
            </w:r>
            <w:r>
              <w:rPr>
                <w:sz w:val="24"/>
                <w:szCs w:val="24"/>
              </w:rPr>
              <w:t>»</w:t>
            </w:r>
          </w:p>
        </w:tc>
        <w:tc>
          <w:tcPr>
            <w:tcW w:w="6662" w:type="dxa"/>
            <w:shd w:val="clear" w:color="auto" w:fill="auto"/>
            <w:vAlign w:val="center"/>
          </w:tcPr>
          <w:p w14:paraId="0AA2BC49" w14:textId="607F53F4" w:rsidR="0099579F" w:rsidRDefault="0099579F" w:rsidP="00F80A3D">
            <w:pPr>
              <w:autoSpaceDE w:val="0"/>
              <w:autoSpaceDN w:val="0"/>
              <w:adjustRightInd w:val="0"/>
              <w:jc w:val="both"/>
              <w:rPr>
                <w:sz w:val="24"/>
                <w:szCs w:val="24"/>
              </w:rPr>
            </w:pPr>
            <w:r w:rsidRPr="002B7820">
              <w:rPr>
                <w:sz w:val="24"/>
                <w:szCs w:val="24"/>
              </w:rPr>
              <w:t xml:space="preserve">Федеральный закон от 24.07.2007 </w:t>
            </w:r>
            <w:r>
              <w:rPr>
                <w:sz w:val="24"/>
                <w:szCs w:val="24"/>
              </w:rPr>
              <w:t>№</w:t>
            </w:r>
            <w:r w:rsidRPr="002B7820">
              <w:rPr>
                <w:sz w:val="24"/>
                <w:szCs w:val="24"/>
              </w:rPr>
              <w:t>209-ФЗ</w:t>
            </w:r>
            <w:r w:rsidR="00F80A3D">
              <w:rPr>
                <w:sz w:val="24"/>
                <w:szCs w:val="24"/>
              </w:rPr>
              <w:t xml:space="preserve"> </w:t>
            </w:r>
            <w:r>
              <w:rPr>
                <w:sz w:val="24"/>
                <w:szCs w:val="24"/>
              </w:rPr>
              <w:t>«</w:t>
            </w:r>
            <w:r w:rsidRPr="002B7820">
              <w:rPr>
                <w:sz w:val="24"/>
                <w:szCs w:val="24"/>
              </w:rPr>
              <w:t>О развитии малого и среднего предпринимательства в Российской Федерации</w:t>
            </w:r>
            <w:r>
              <w:rPr>
                <w:sz w:val="24"/>
                <w:szCs w:val="24"/>
              </w:rPr>
              <w:t>»</w:t>
            </w:r>
          </w:p>
          <w:p w14:paraId="201DEE93" w14:textId="77777777" w:rsidR="0099579F" w:rsidRDefault="0099579F" w:rsidP="0099579F">
            <w:pPr>
              <w:autoSpaceDE w:val="0"/>
              <w:autoSpaceDN w:val="0"/>
              <w:adjustRightInd w:val="0"/>
              <w:jc w:val="center"/>
              <w:rPr>
                <w:sz w:val="24"/>
                <w:szCs w:val="24"/>
              </w:rPr>
            </w:pPr>
          </w:p>
          <w:p w14:paraId="37563DC4" w14:textId="77777777" w:rsidR="0099579F" w:rsidRDefault="0099579F" w:rsidP="00F80A3D">
            <w:pPr>
              <w:autoSpaceDE w:val="0"/>
              <w:autoSpaceDN w:val="0"/>
              <w:adjustRightInd w:val="0"/>
              <w:jc w:val="both"/>
              <w:rPr>
                <w:sz w:val="24"/>
                <w:szCs w:val="24"/>
              </w:rPr>
            </w:pPr>
            <w:r>
              <w:rPr>
                <w:sz w:val="24"/>
                <w:szCs w:val="24"/>
              </w:rPr>
              <w:t>Гражданский кодекс Российской Федерации</w:t>
            </w:r>
          </w:p>
          <w:p w14:paraId="028C632C" w14:textId="77777777" w:rsidR="0099579F" w:rsidRDefault="0099579F" w:rsidP="0099579F">
            <w:pPr>
              <w:autoSpaceDE w:val="0"/>
              <w:autoSpaceDN w:val="0"/>
              <w:adjustRightInd w:val="0"/>
              <w:jc w:val="center"/>
              <w:rPr>
                <w:sz w:val="24"/>
                <w:szCs w:val="24"/>
              </w:rPr>
            </w:pPr>
          </w:p>
          <w:p w14:paraId="4DC4DADF" w14:textId="02E88F0A" w:rsidR="0099579F" w:rsidRPr="000C395F" w:rsidRDefault="0099579F" w:rsidP="00F80A3D">
            <w:pPr>
              <w:autoSpaceDE w:val="0"/>
              <w:autoSpaceDN w:val="0"/>
              <w:adjustRightInd w:val="0"/>
              <w:jc w:val="both"/>
              <w:rPr>
                <w:rFonts w:ascii="Arial" w:hAnsi="Arial" w:cs="Arial"/>
              </w:rPr>
            </w:pPr>
            <w:r w:rsidRPr="000C395F">
              <w:rPr>
                <w:sz w:val="24"/>
                <w:szCs w:val="24"/>
              </w:rPr>
              <w:t xml:space="preserve">Постановление Правительства РФ от 18.09.2020 </w:t>
            </w:r>
            <w:r>
              <w:rPr>
                <w:sz w:val="24"/>
                <w:szCs w:val="24"/>
              </w:rPr>
              <w:t>№</w:t>
            </w:r>
            <w:r w:rsidRPr="000C395F">
              <w:rPr>
                <w:sz w:val="24"/>
                <w:szCs w:val="24"/>
              </w:rPr>
              <w:t>1492</w:t>
            </w:r>
            <w:r w:rsidR="00F80A3D">
              <w:rPr>
                <w:sz w:val="24"/>
                <w:szCs w:val="24"/>
              </w:rPr>
              <w:t xml:space="preserve"> </w:t>
            </w:r>
            <w:r>
              <w:rPr>
                <w:sz w:val="24"/>
                <w:szCs w:val="24"/>
              </w:rPr>
              <w:t>«</w:t>
            </w:r>
            <w:r w:rsidRPr="000C395F">
              <w:rPr>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rPr>
              <w:t>»</w:t>
            </w:r>
          </w:p>
        </w:tc>
        <w:tc>
          <w:tcPr>
            <w:tcW w:w="2268" w:type="dxa"/>
            <w:shd w:val="clear" w:color="auto" w:fill="auto"/>
            <w:vAlign w:val="center"/>
          </w:tcPr>
          <w:p w14:paraId="140D87DD" w14:textId="77777777" w:rsidR="0099579F" w:rsidRPr="00D67C68" w:rsidRDefault="000B61A6" w:rsidP="0099579F">
            <w:pPr>
              <w:jc w:val="center"/>
              <w:rPr>
                <w:sz w:val="24"/>
                <w:szCs w:val="24"/>
              </w:rPr>
            </w:pPr>
            <w:r>
              <w:rPr>
                <w:sz w:val="24"/>
                <w:szCs w:val="24"/>
              </w:rPr>
              <w:t>у</w:t>
            </w:r>
            <w:r w:rsidR="0099579F" w:rsidRPr="00D67C68">
              <w:rPr>
                <w:sz w:val="24"/>
                <w:szCs w:val="24"/>
              </w:rPr>
              <w:t xml:space="preserve">правление экономического развития </w:t>
            </w:r>
          </w:p>
          <w:p w14:paraId="6621DD82" w14:textId="77777777" w:rsidR="0099579F" w:rsidRPr="00D67C68" w:rsidRDefault="0099579F" w:rsidP="0099579F">
            <w:pPr>
              <w:jc w:val="center"/>
              <w:rPr>
                <w:sz w:val="24"/>
                <w:szCs w:val="24"/>
              </w:rPr>
            </w:pPr>
            <w:r w:rsidRPr="00D67C68">
              <w:rPr>
                <w:sz w:val="24"/>
                <w:szCs w:val="24"/>
              </w:rPr>
              <w:t>и инвестиций</w:t>
            </w:r>
            <w:r>
              <w:rPr>
                <w:sz w:val="24"/>
                <w:szCs w:val="24"/>
              </w:rPr>
              <w:t xml:space="preserve"> Администрации города Ханты-Мансийска</w:t>
            </w:r>
          </w:p>
        </w:tc>
        <w:tc>
          <w:tcPr>
            <w:tcW w:w="3260" w:type="dxa"/>
            <w:shd w:val="clear" w:color="auto" w:fill="auto"/>
            <w:vAlign w:val="center"/>
          </w:tcPr>
          <w:p w14:paraId="3635DCF9" w14:textId="77777777" w:rsidR="00066D5F" w:rsidRDefault="00066D5F" w:rsidP="00F80A3D">
            <w:pPr>
              <w:jc w:val="both"/>
              <w:rPr>
                <w:sz w:val="24"/>
                <w:szCs w:val="24"/>
              </w:rPr>
            </w:pPr>
          </w:p>
          <w:p w14:paraId="4B6B1A58" w14:textId="77777777" w:rsidR="00066D5F" w:rsidRDefault="00066D5F" w:rsidP="00F80A3D">
            <w:pPr>
              <w:jc w:val="both"/>
              <w:rPr>
                <w:sz w:val="24"/>
                <w:szCs w:val="24"/>
              </w:rPr>
            </w:pPr>
          </w:p>
          <w:p w14:paraId="59A3FBE2" w14:textId="2EC434DF" w:rsidR="0099579F" w:rsidRDefault="0099579F" w:rsidP="00F80A3D">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3030571" w14:textId="77777777" w:rsidR="0099579F" w:rsidRPr="00D67C68" w:rsidRDefault="0099579F" w:rsidP="00F80A3D">
            <w:pPr>
              <w:spacing w:after="160" w:line="256" w:lineRule="auto"/>
              <w:rPr>
                <w:sz w:val="24"/>
                <w:szCs w:val="24"/>
              </w:rPr>
            </w:pPr>
            <w:r>
              <w:rPr>
                <w:sz w:val="24"/>
                <w:szCs w:val="24"/>
              </w:rPr>
              <w:t>2021 года</w:t>
            </w:r>
          </w:p>
        </w:tc>
      </w:tr>
      <w:tr w:rsidR="003661FC" w:rsidRPr="003661FC" w14:paraId="731E7B5B" w14:textId="77777777" w:rsidTr="00323155">
        <w:tc>
          <w:tcPr>
            <w:tcW w:w="567" w:type="dxa"/>
            <w:shd w:val="clear" w:color="auto" w:fill="auto"/>
            <w:vAlign w:val="center"/>
          </w:tcPr>
          <w:p w14:paraId="2C5D269A"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0C9E9FD7" w14:textId="77777777" w:rsidR="0099579F" w:rsidRPr="00ED3FAE" w:rsidRDefault="0099579F" w:rsidP="0099579F">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11.07.2016 </w:t>
            </w:r>
            <w:r>
              <w:rPr>
                <w:sz w:val="24"/>
                <w:szCs w:val="24"/>
              </w:rPr>
              <w:t>№</w:t>
            </w:r>
            <w:r w:rsidRPr="00ED3FAE">
              <w:rPr>
                <w:sz w:val="24"/>
                <w:szCs w:val="24"/>
              </w:rPr>
              <w:t>798</w:t>
            </w:r>
          </w:p>
          <w:p w14:paraId="3C66AFEE" w14:textId="77777777" w:rsidR="0099579F" w:rsidRPr="00D67C68" w:rsidRDefault="0099579F" w:rsidP="0099579F">
            <w:pPr>
              <w:autoSpaceDE w:val="0"/>
              <w:autoSpaceDN w:val="0"/>
              <w:adjustRightInd w:val="0"/>
              <w:jc w:val="both"/>
              <w:rPr>
                <w:sz w:val="24"/>
                <w:szCs w:val="24"/>
              </w:rPr>
            </w:pPr>
            <w:r>
              <w:rPr>
                <w:sz w:val="24"/>
                <w:szCs w:val="24"/>
              </w:rPr>
              <w:t>«</w:t>
            </w:r>
            <w:r w:rsidRPr="00ED3FAE">
              <w:rPr>
                <w:sz w:val="24"/>
                <w:szCs w:val="24"/>
              </w:rPr>
              <w:t>Об организации перевозок пассажиров автомобильным транспортом по муниципальным маршрутам регулярных перевозок города Ханты-Мансийска</w:t>
            </w:r>
            <w:r>
              <w:rPr>
                <w:sz w:val="24"/>
                <w:szCs w:val="24"/>
              </w:rPr>
              <w:t>»</w:t>
            </w:r>
          </w:p>
        </w:tc>
        <w:tc>
          <w:tcPr>
            <w:tcW w:w="6662" w:type="dxa"/>
            <w:shd w:val="clear" w:color="auto" w:fill="auto"/>
            <w:vAlign w:val="center"/>
          </w:tcPr>
          <w:p w14:paraId="7C7612E4" w14:textId="66DE6C4C" w:rsidR="0099579F" w:rsidRPr="00D67C68" w:rsidRDefault="0099579F" w:rsidP="00066D5F">
            <w:pPr>
              <w:jc w:val="both"/>
              <w:rPr>
                <w:sz w:val="24"/>
                <w:szCs w:val="24"/>
              </w:rPr>
            </w:pPr>
            <w:r w:rsidRPr="00241C91">
              <w:rPr>
                <w:sz w:val="24"/>
                <w:szCs w:val="24"/>
              </w:rPr>
              <w:t>Постановление Правительства РФ от 26.10.</w:t>
            </w:r>
            <w:r w:rsidRPr="00241C91">
              <w:rPr>
                <w:color w:val="000000" w:themeColor="text1"/>
                <w:sz w:val="24"/>
                <w:szCs w:val="24"/>
              </w:rPr>
              <w:t xml:space="preserve">2020 </w:t>
            </w:r>
            <w:r>
              <w:rPr>
                <w:color w:val="000000" w:themeColor="text1"/>
                <w:sz w:val="24"/>
                <w:szCs w:val="24"/>
              </w:rPr>
              <w:t>№</w:t>
            </w:r>
            <w:r w:rsidRPr="00241C91">
              <w:rPr>
                <w:color w:val="000000" w:themeColor="text1"/>
                <w:sz w:val="24"/>
                <w:szCs w:val="24"/>
              </w:rPr>
              <w:t xml:space="preserve">1742 </w:t>
            </w:r>
            <w:r>
              <w:rPr>
                <w:color w:val="000000" w:themeColor="text1"/>
                <w:sz w:val="24"/>
                <w:szCs w:val="24"/>
              </w:rPr>
              <w:t>«</w:t>
            </w:r>
            <w:r w:rsidRPr="00ED3FAE">
              <w:rPr>
                <w:color w:val="000000" w:themeColor="text1"/>
                <w:sz w:val="24"/>
                <w:szCs w:val="24"/>
              </w:rPr>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r>
              <w:rPr>
                <w:color w:val="000000" w:themeColor="text1"/>
                <w:sz w:val="24"/>
                <w:szCs w:val="24"/>
              </w:rPr>
              <w:t>»</w:t>
            </w:r>
          </w:p>
        </w:tc>
        <w:tc>
          <w:tcPr>
            <w:tcW w:w="2268" w:type="dxa"/>
            <w:shd w:val="clear" w:color="auto" w:fill="auto"/>
            <w:vAlign w:val="center"/>
          </w:tcPr>
          <w:p w14:paraId="58BFB029" w14:textId="77777777" w:rsidR="0099579F" w:rsidRPr="00D67C68" w:rsidRDefault="000B61A6" w:rsidP="0099579F">
            <w:pPr>
              <w:jc w:val="center"/>
              <w:rPr>
                <w:sz w:val="24"/>
                <w:szCs w:val="24"/>
              </w:rPr>
            </w:pPr>
            <w:r>
              <w:rPr>
                <w:sz w:val="24"/>
                <w:szCs w:val="24"/>
              </w:rPr>
              <w:t>у</w:t>
            </w:r>
            <w:r w:rsidR="0099579F">
              <w:rPr>
                <w:sz w:val="24"/>
                <w:szCs w:val="24"/>
              </w:rPr>
              <w:t>правление транспорта, связи и дорог Администрации города Ханты-Мансийска</w:t>
            </w:r>
          </w:p>
        </w:tc>
        <w:tc>
          <w:tcPr>
            <w:tcW w:w="3260" w:type="dxa"/>
            <w:shd w:val="clear" w:color="auto" w:fill="auto"/>
            <w:vAlign w:val="center"/>
          </w:tcPr>
          <w:p w14:paraId="4CD5EE22" w14:textId="77777777" w:rsidR="00AE49D6" w:rsidRPr="00AE49D6" w:rsidRDefault="00AE49D6" w:rsidP="003661FC">
            <w:pPr>
              <w:autoSpaceDE w:val="0"/>
              <w:autoSpaceDN w:val="0"/>
              <w:adjustRightInd w:val="0"/>
              <w:jc w:val="both"/>
              <w:rPr>
                <w:rFonts w:eastAsiaTheme="minorHAnsi"/>
                <w:sz w:val="24"/>
                <w:szCs w:val="24"/>
                <w:lang w:eastAsia="en-US"/>
              </w:rPr>
            </w:pPr>
            <w:r w:rsidRPr="00AE49D6">
              <w:rPr>
                <w:rFonts w:eastAsiaTheme="minorHAnsi"/>
                <w:sz w:val="24"/>
                <w:szCs w:val="24"/>
                <w:lang w:eastAsia="en-US"/>
              </w:rPr>
              <w:t xml:space="preserve">Постановление Администрации города </w:t>
            </w:r>
            <w:r w:rsidR="003661FC">
              <w:rPr>
                <w:rFonts w:eastAsiaTheme="minorHAnsi"/>
                <w:sz w:val="24"/>
                <w:szCs w:val="24"/>
                <w:lang w:eastAsia="en-US"/>
              </w:rPr>
              <w:t>Ханты-Мансийска от 13.04.2021 №</w:t>
            </w:r>
            <w:r w:rsidRPr="00AE49D6">
              <w:rPr>
                <w:rFonts w:eastAsiaTheme="minorHAnsi"/>
                <w:sz w:val="24"/>
                <w:szCs w:val="24"/>
                <w:lang w:eastAsia="en-US"/>
              </w:rPr>
              <w:t xml:space="preserve"> 371</w:t>
            </w:r>
          </w:p>
          <w:p w14:paraId="461D7501" w14:textId="77777777" w:rsidR="0099579F" w:rsidRPr="003661FC" w:rsidRDefault="003661FC" w:rsidP="003661FC">
            <w:pPr>
              <w:spacing w:after="160" w:line="256" w:lineRule="auto"/>
              <w:jc w:val="both"/>
              <w:rPr>
                <w:sz w:val="24"/>
                <w:szCs w:val="24"/>
              </w:rPr>
            </w:pPr>
            <w:r>
              <w:rPr>
                <w:rFonts w:eastAsiaTheme="minorHAnsi"/>
                <w:sz w:val="24"/>
                <w:szCs w:val="24"/>
                <w:lang w:eastAsia="en-US"/>
              </w:rPr>
              <w:t>«</w:t>
            </w:r>
            <w:r w:rsidR="00AE49D6" w:rsidRPr="003661FC">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11.07.2016 № 798 «</w:t>
            </w:r>
            <w:r w:rsidR="00AE49D6" w:rsidRPr="003661FC">
              <w:rPr>
                <w:rFonts w:eastAsiaTheme="minorHAnsi"/>
                <w:sz w:val="24"/>
                <w:szCs w:val="24"/>
                <w:lang w:eastAsia="en-US"/>
              </w:rPr>
              <w:t>Об организации перевозок пассажиров автомобильным транспортом по муниципальным маршрутам регулярных перевозок города Ханты-Мансийска</w:t>
            </w:r>
            <w:r>
              <w:rPr>
                <w:rFonts w:eastAsiaTheme="minorHAnsi"/>
                <w:sz w:val="24"/>
                <w:szCs w:val="24"/>
                <w:lang w:eastAsia="en-US"/>
              </w:rPr>
              <w:t>»</w:t>
            </w:r>
          </w:p>
        </w:tc>
      </w:tr>
      <w:tr w:rsidR="0099579F" w:rsidRPr="00D67C68" w14:paraId="12B08EB2" w14:textId="77777777" w:rsidTr="00323155">
        <w:tc>
          <w:tcPr>
            <w:tcW w:w="567" w:type="dxa"/>
            <w:shd w:val="clear" w:color="auto" w:fill="auto"/>
            <w:vAlign w:val="center"/>
          </w:tcPr>
          <w:p w14:paraId="736F43A6"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0E831F3C"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13.11.2015 №1262 </w:t>
            </w:r>
            <w:r>
              <w:rPr>
                <w:sz w:val="24"/>
                <w:szCs w:val="24"/>
              </w:rPr>
              <w:t>«</w:t>
            </w:r>
            <w:r w:rsidRPr="00D67C68">
              <w:rPr>
                <w:sz w:val="24"/>
                <w:szCs w:val="24"/>
              </w:rPr>
              <w:t>Об утверждении Положения о кадровом резерве на муниципальной службе в Администрации города Ханты-Мансийска</w:t>
            </w:r>
            <w:r>
              <w:rPr>
                <w:sz w:val="24"/>
                <w:szCs w:val="24"/>
              </w:rPr>
              <w:t>»</w:t>
            </w:r>
          </w:p>
        </w:tc>
        <w:tc>
          <w:tcPr>
            <w:tcW w:w="6662" w:type="dxa"/>
            <w:shd w:val="clear" w:color="auto" w:fill="auto"/>
            <w:vAlign w:val="center"/>
          </w:tcPr>
          <w:p w14:paraId="5751F1E0" w14:textId="77777777" w:rsidR="0099579F" w:rsidRPr="00D67C68" w:rsidRDefault="0099579F" w:rsidP="006D4EE6">
            <w:pPr>
              <w:autoSpaceDE w:val="0"/>
              <w:autoSpaceDN w:val="0"/>
              <w:adjustRightInd w:val="0"/>
              <w:jc w:val="both"/>
              <w:rPr>
                <w:sz w:val="24"/>
                <w:szCs w:val="24"/>
              </w:rPr>
            </w:pPr>
            <w:r w:rsidRPr="00D67C68">
              <w:rPr>
                <w:sz w:val="24"/>
                <w:szCs w:val="24"/>
              </w:rPr>
              <w:t xml:space="preserve">Федеральный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tc>
        <w:tc>
          <w:tcPr>
            <w:tcW w:w="2268" w:type="dxa"/>
            <w:shd w:val="clear" w:color="auto" w:fill="auto"/>
            <w:vAlign w:val="center"/>
          </w:tcPr>
          <w:p w14:paraId="7DB8F73D"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кадровой работы и муниципальной службы</w:t>
            </w:r>
            <w:r w:rsidR="0099579F">
              <w:rPr>
                <w:sz w:val="24"/>
                <w:szCs w:val="24"/>
              </w:rPr>
              <w:t xml:space="preserve"> Администрации города Ханты-Мансийска</w:t>
            </w:r>
          </w:p>
        </w:tc>
        <w:tc>
          <w:tcPr>
            <w:tcW w:w="3260" w:type="dxa"/>
            <w:shd w:val="clear" w:color="auto" w:fill="auto"/>
            <w:vAlign w:val="center"/>
          </w:tcPr>
          <w:p w14:paraId="45C5AA8E" w14:textId="068BF285" w:rsidR="0099579F" w:rsidRDefault="0099579F" w:rsidP="006D4EE6">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B2CD9E9" w14:textId="77777777" w:rsidR="0099579F" w:rsidRPr="00D67C68" w:rsidRDefault="0099579F" w:rsidP="006D4EE6">
            <w:pPr>
              <w:spacing w:after="160" w:line="256" w:lineRule="auto"/>
              <w:rPr>
                <w:sz w:val="24"/>
                <w:szCs w:val="24"/>
              </w:rPr>
            </w:pPr>
            <w:r>
              <w:rPr>
                <w:sz w:val="24"/>
                <w:szCs w:val="24"/>
              </w:rPr>
              <w:t>2021 года</w:t>
            </w:r>
          </w:p>
        </w:tc>
      </w:tr>
      <w:tr w:rsidR="0099579F" w:rsidRPr="00D67C68" w14:paraId="5C798864" w14:textId="77777777" w:rsidTr="00323155">
        <w:tc>
          <w:tcPr>
            <w:tcW w:w="567" w:type="dxa"/>
            <w:shd w:val="clear" w:color="auto" w:fill="auto"/>
            <w:vAlign w:val="center"/>
          </w:tcPr>
          <w:p w14:paraId="1A5F0E5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BB60AFA" w14:textId="77777777" w:rsidR="0099579F" w:rsidRPr="00D67C68"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08.10.2013 №1250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города Ханты-Мансийска, органах Администрации города Ханты-Мансийска, и членов их семей на Официальном информационном портале органов местного самоуправления города Ханты-Мансийска и предоставления этих сведений общероссийским, окружным и городским средствам массовой информации для опубликования»</w:t>
            </w:r>
          </w:p>
        </w:tc>
        <w:tc>
          <w:tcPr>
            <w:tcW w:w="6662" w:type="dxa"/>
            <w:shd w:val="clear" w:color="auto" w:fill="auto"/>
            <w:vAlign w:val="center"/>
          </w:tcPr>
          <w:p w14:paraId="43495BCC" w14:textId="62A143C6" w:rsidR="0099579F" w:rsidRPr="00D67C68" w:rsidRDefault="0099579F" w:rsidP="0016018E">
            <w:pPr>
              <w:autoSpaceDE w:val="0"/>
              <w:autoSpaceDN w:val="0"/>
              <w:adjustRightInd w:val="0"/>
              <w:jc w:val="both"/>
              <w:rPr>
                <w:sz w:val="24"/>
                <w:szCs w:val="24"/>
              </w:rPr>
            </w:pPr>
            <w:r>
              <w:rPr>
                <w:sz w:val="24"/>
                <w:szCs w:val="24"/>
              </w:rPr>
              <w:t>Федеральный закон от 03.12.2012 № 230-ФЗ</w:t>
            </w:r>
            <w:r w:rsidR="0016018E">
              <w:rPr>
                <w:sz w:val="24"/>
                <w:szCs w:val="24"/>
              </w:rPr>
              <w:t xml:space="preserve"> </w:t>
            </w:r>
            <w:r>
              <w:rPr>
                <w:sz w:val="24"/>
                <w:szCs w:val="24"/>
              </w:rPr>
              <w:t>«О контроле за соответствием расходов лиц, замещающих государственные должности, и иных лиц их доходам»</w:t>
            </w:r>
          </w:p>
        </w:tc>
        <w:tc>
          <w:tcPr>
            <w:tcW w:w="2268" w:type="dxa"/>
            <w:shd w:val="clear" w:color="auto" w:fill="auto"/>
            <w:vAlign w:val="center"/>
          </w:tcPr>
          <w:p w14:paraId="70537A45" w14:textId="77777777" w:rsidR="0099579F" w:rsidRPr="00D67C68" w:rsidRDefault="000B61A6" w:rsidP="0099579F">
            <w:pPr>
              <w:jc w:val="center"/>
              <w:rPr>
                <w:sz w:val="24"/>
                <w:szCs w:val="24"/>
              </w:rPr>
            </w:pPr>
            <w:r>
              <w:rPr>
                <w:sz w:val="24"/>
                <w:szCs w:val="24"/>
              </w:rPr>
              <w:t>у</w:t>
            </w:r>
            <w:r w:rsidR="0099579F" w:rsidRPr="00D67C68">
              <w:rPr>
                <w:sz w:val="24"/>
                <w:szCs w:val="24"/>
              </w:rPr>
              <w:t>правление кадровой работы и муниципальной службы</w:t>
            </w:r>
            <w:r w:rsidR="0099579F">
              <w:rPr>
                <w:sz w:val="24"/>
                <w:szCs w:val="24"/>
              </w:rPr>
              <w:t xml:space="preserve"> Администрации города Ханты-Мансийска</w:t>
            </w:r>
          </w:p>
        </w:tc>
        <w:tc>
          <w:tcPr>
            <w:tcW w:w="3260" w:type="dxa"/>
            <w:shd w:val="clear" w:color="auto" w:fill="auto"/>
            <w:vAlign w:val="center"/>
          </w:tcPr>
          <w:p w14:paraId="4D86AF1D" w14:textId="77777777" w:rsidR="003A46B1" w:rsidRPr="003A46B1" w:rsidRDefault="003A46B1" w:rsidP="003661FC">
            <w:pPr>
              <w:autoSpaceDE w:val="0"/>
              <w:autoSpaceDN w:val="0"/>
              <w:adjustRightInd w:val="0"/>
              <w:jc w:val="both"/>
              <w:rPr>
                <w:rFonts w:eastAsiaTheme="minorHAnsi"/>
                <w:sz w:val="24"/>
                <w:szCs w:val="24"/>
                <w:lang w:eastAsia="en-US"/>
              </w:rPr>
            </w:pPr>
            <w:r w:rsidRPr="003A46B1">
              <w:rPr>
                <w:rFonts w:eastAsiaTheme="minorHAnsi"/>
                <w:sz w:val="24"/>
                <w:szCs w:val="24"/>
                <w:lang w:eastAsia="en-US"/>
              </w:rPr>
              <w:t xml:space="preserve">Постановление Администрации города Ханты-Мансийска от 26.01.2021 </w:t>
            </w:r>
            <w:r w:rsidR="003661FC">
              <w:rPr>
                <w:rFonts w:eastAsiaTheme="minorHAnsi"/>
                <w:sz w:val="24"/>
                <w:szCs w:val="24"/>
                <w:lang w:eastAsia="en-US"/>
              </w:rPr>
              <w:t>№</w:t>
            </w:r>
            <w:r w:rsidRPr="003A46B1">
              <w:rPr>
                <w:rFonts w:eastAsiaTheme="minorHAnsi"/>
                <w:sz w:val="24"/>
                <w:szCs w:val="24"/>
                <w:lang w:eastAsia="en-US"/>
              </w:rPr>
              <w:t xml:space="preserve"> 37</w:t>
            </w:r>
          </w:p>
          <w:p w14:paraId="42F8C3BA" w14:textId="77777777" w:rsidR="0099579F" w:rsidRPr="00D67C68" w:rsidRDefault="003661FC" w:rsidP="000B61A6">
            <w:pPr>
              <w:spacing w:after="160" w:line="256" w:lineRule="auto"/>
              <w:jc w:val="both"/>
              <w:rPr>
                <w:sz w:val="24"/>
                <w:szCs w:val="24"/>
              </w:rPr>
            </w:pPr>
            <w:r>
              <w:rPr>
                <w:rFonts w:eastAsiaTheme="minorHAnsi"/>
                <w:sz w:val="24"/>
                <w:szCs w:val="24"/>
                <w:lang w:eastAsia="en-US"/>
              </w:rPr>
              <w:t>«</w:t>
            </w:r>
            <w:r w:rsidR="003A46B1" w:rsidRPr="003661FC">
              <w:rPr>
                <w:rFonts w:eastAsiaTheme="minorHAnsi"/>
                <w:sz w:val="24"/>
                <w:szCs w:val="24"/>
                <w:lang w:eastAsia="en-US"/>
              </w:rPr>
              <w:t>О внесении изменений в постановление Администрации города</w:t>
            </w:r>
            <w:r>
              <w:rPr>
                <w:rFonts w:eastAsiaTheme="minorHAnsi"/>
                <w:sz w:val="24"/>
                <w:szCs w:val="24"/>
                <w:lang w:eastAsia="en-US"/>
              </w:rPr>
              <w:t xml:space="preserve"> Ханты-Мансийска от 08.10.2013 № 1250 «</w:t>
            </w:r>
            <w:r w:rsidR="003A46B1" w:rsidRPr="003661FC">
              <w:rPr>
                <w:rFonts w:eastAsiaTheme="minorHAnsi"/>
                <w:sz w:val="24"/>
                <w:szCs w:val="24"/>
                <w:lang w:eastAsia="en-US"/>
              </w:rPr>
              <w:t>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города Ханты-Мансийска, органах Администрации города Ханты-Мансийска, и членов их семей на Официальном информационном портале органов местного самоуправления города Ханты-Мансийска и предоставления этих сведений общероссийским, окружным и городским средствам массовой информации для опубликования</w:t>
            </w:r>
            <w:r>
              <w:rPr>
                <w:rFonts w:eastAsiaTheme="minorHAnsi"/>
                <w:sz w:val="24"/>
                <w:szCs w:val="24"/>
                <w:lang w:eastAsia="en-US"/>
              </w:rPr>
              <w:t>»</w:t>
            </w:r>
          </w:p>
        </w:tc>
      </w:tr>
      <w:tr w:rsidR="0099579F" w:rsidRPr="00D67C68" w14:paraId="071465B8" w14:textId="77777777" w:rsidTr="00323155">
        <w:tc>
          <w:tcPr>
            <w:tcW w:w="567" w:type="dxa"/>
            <w:shd w:val="clear" w:color="auto" w:fill="auto"/>
            <w:vAlign w:val="center"/>
          </w:tcPr>
          <w:p w14:paraId="3D724BA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4CD3203" w14:textId="77777777" w:rsidR="0099579F" w:rsidRPr="00ED3FAE" w:rsidRDefault="0099579F" w:rsidP="0099579F">
            <w:pPr>
              <w:autoSpaceDE w:val="0"/>
              <w:autoSpaceDN w:val="0"/>
              <w:adjustRightInd w:val="0"/>
              <w:jc w:val="both"/>
              <w:rPr>
                <w:sz w:val="24"/>
                <w:szCs w:val="24"/>
              </w:rPr>
            </w:pPr>
            <w:r w:rsidRPr="00ED3FAE">
              <w:rPr>
                <w:sz w:val="24"/>
                <w:szCs w:val="24"/>
              </w:rPr>
              <w:t xml:space="preserve">Постановление Администрации города Ханты-Мансийска от 09.07.2020 </w:t>
            </w:r>
            <w:r>
              <w:rPr>
                <w:sz w:val="24"/>
                <w:szCs w:val="24"/>
              </w:rPr>
              <w:t>№</w:t>
            </w:r>
            <w:r w:rsidRPr="00ED3FAE">
              <w:rPr>
                <w:sz w:val="24"/>
                <w:szCs w:val="24"/>
              </w:rPr>
              <w:t>808</w:t>
            </w:r>
          </w:p>
          <w:p w14:paraId="2F048FF5" w14:textId="77777777" w:rsidR="0099579F" w:rsidRPr="00D67C68" w:rsidRDefault="0099579F" w:rsidP="0099579F">
            <w:pPr>
              <w:autoSpaceDE w:val="0"/>
              <w:autoSpaceDN w:val="0"/>
              <w:adjustRightInd w:val="0"/>
              <w:jc w:val="both"/>
              <w:rPr>
                <w:sz w:val="24"/>
                <w:szCs w:val="24"/>
              </w:rPr>
            </w:pPr>
            <w:r>
              <w:rPr>
                <w:sz w:val="24"/>
                <w:szCs w:val="24"/>
              </w:rPr>
              <w:t>«</w:t>
            </w:r>
            <w:r w:rsidRPr="00ED3FAE">
              <w:rPr>
                <w:sz w:val="24"/>
                <w:szCs w:val="24"/>
              </w:rPr>
              <w:t>Об утверждении стандартов качества оказания муниципальных услуг, выполнения муниципальных работ в сфере физической культуры и спорта</w:t>
            </w:r>
            <w:r>
              <w:rPr>
                <w:sz w:val="24"/>
                <w:szCs w:val="24"/>
              </w:rPr>
              <w:t>»</w:t>
            </w:r>
          </w:p>
        </w:tc>
        <w:tc>
          <w:tcPr>
            <w:tcW w:w="6662" w:type="dxa"/>
            <w:shd w:val="clear" w:color="auto" w:fill="auto"/>
            <w:vAlign w:val="center"/>
          </w:tcPr>
          <w:p w14:paraId="4D93CB39" w14:textId="620FD2C9" w:rsidR="0099579F" w:rsidRDefault="0099579F" w:rsidP="002E6B12">
            <w:pPr>
              <w:autoSpaceDE w:val="0"/>
              <w:autoSpaceDN w:val="0"/>
              <w:adjustRightInd w:val="0"/>
              <w:jc w:val="both"/>
              <w:rPr>
                <w:color w:val="000000" w:themeColor="text1"/>
                <w:sz w:val="24"/>
                <w:szCs w:val="24"/>
              </w:rPr>
            </w:pPr>
            <w:r w:rsidRPr="00687567">
              <w:rPr>
                <w:sz w:val="24"/>
                <w:szCs w:val="24"/>
              </w:rPr>
              <w:t xml:space="preserve">Постановление Правительства РФ </w:t>
            </w:r>
            <w:r w:rsidRPr="00687567">
              <w:rPr>
                <w:color w:val="000000" w:themeColor="text1"/>
                <w:sz w:val="24"/>
                <w:szCs w:val="24"/>
              </w:rPr>
              <w:t xml:space="preserve">от 08.10.2020 </w:t>
            </w:r>
            <w:r>
              <w:rPr>
                <w:color w:val="000000" w:themeColor="text1"/>
                <w:sz w:val="24"/>
                <w:szCs w:val="24"/>
              </w:rPr>
              <w:t>№</w:t>
            </w:r>
            <w:r w:rsidRPr="00687567">
              <w:rPr>
                <w:color w:val="000000" w:themeColor="text1"/>
                <w:sz w:val="24"/>
                <w:szCs w:val="24"/>
              </w:rPr>
              <w:t xml:space="preserve">1631 </w:t>
            </w:r>
            <w:r>
              <w:rPr>
                <w:color w:val="000000" w:themeColor="text1"/>
                <w:sz w:val="24"/>
                <w:szCs w:val="24"/>
              </w:rPr>
              <w:t>«</w:t>
            </w:r>
            <w:r w:rsidRPr="00ED3FAE">
              <w:rPr>
                <w:color w:val="000000" w:themeColor="text1"/>
                <w:sz w:val="24"/>
                <w:szCs w:val="24"/>
              </w:rPr>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Pr>
                <w:color w:val="000000" w:themeColor="text1"/>
                <w:sz w:val="24"/>
                <w:szCs w:val="24"/>
              </w:rPr>
              <w:t>»</w:t>
            </w:r>
          </w:p>
          <w:p w14:paraId="39E821F9" w14:textId="77777777" w:rsidR="0099579F" w:rsidRDefault="0099579F" w:rsidP="0099579F">
            <w:pPr>
              <w:autoSpaceDE w:val="0"/>
              <w:autoSpaceDN w:val="0"/>
              <w:adjustRightInd w:val="0"/>
              <w:jc w:val="center"/>
              <w:rPr>
                <w:color w:val="000000" w:themeColor="text1"/>
                <w:sz w:val="24"/>
                <w:szCs w:val="24"/>
              </w:rPr>
            </w:pPr>
          </w:p>
          <w:p w14:paraId="65042217" w14:textId="0F6964FD" w:rsidR="0099579F" w:rsidRPr="00D67C68" w:rsidRDefault="0099579F" w:rsidP="002E6B12">
            <w:pPr>
              <w:autoSpaceDE w:val="0"/>
              <w:autoSpaceDN w:val="0"/>
              <w:adjustRightInd w:val="0"/>
              <w:jc w:val="both"/>
              <w:rPr>
                <w:sz w:val="24"/>
                <w:szCs w:val="24"/>
              </w:rPr>
            </w:pPr>
            <w:r w:rsidRPr="00CD3C5E">
              <w:rPr>
                <w:sz w:val="24"/>
                <w:szCs w:val="24"/>
              </w:rPr>
              <w:t>Постановление Правительства РФ от 26.10.</w:t>
            </w:r>
            <w:r w:rsidRPr="00CD3C5E">
              <w:rPr>
                <w:color w:val="000000" w:themeColor="text1"/>
                <w:sz w:val="24"/>
                <w:szCs w:val="24"/>
              </w:rPr>
              <w:t xml:space="preserve">2020 </w:t>
            </w:r>
            <w:r>
              <w:rPr>
                <w:color w:val="000000" w:themeColor="text1"/>
                <w:sz w:val="24"/>
                <w:szCs w:val="24"/>
              </w:rPr>
              <w:t>№</w:t>
            </w:r>
            <w:r w:rsidRPr="00CD3C5E">
              <w:rPr>
                <w:color w:val="000000" w:themeColor="text1"/>
                <w:sz w:val="24"/>
                <w:szCs w:val="24"/>
              </w:rPr>
              <w:t>1742</w:t>
            </w:r>
            <w:r w:rsidR="002E6B12">
              <w:rPr>
                <w:color w:val="000000" w:themeColor="text1"/>
                <w:sz w:val="24"/>
                <w:szCs w:val="24"/>
              </w:rPr>
              <w:t xml:space="preserve"> </w:t>
            </w:r>
            <w:r>
              <w:rPr>
                <w:color w:val="000000" w:themeColor="text1"/>
                <w:sz w:val="24"/>
                <w:szCs w:val="24"/>
              </w:rPr>
              <w:t>«</w:t>
            </w:r>
            <w:r w:rsidRPr="00ED3FAE">
              <w:rPr>
                <w:color w:val="000000" w:themeColor="text1"/>
                <w:sz w:val="24"/>
                <w:szCs w:val="24"/>
              </w:rPr>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r>
              <w:rPr>
                <w:color w:val="000000" w:themeColor="text1"/>
                <w:sz w:val="24"/>
                <w:szCs w:val="24"/>
              </w:rPr>
              <w:t>»</w:t>
            </w:r>
          </w:p>
        </w:tc>
        <w:tc>
          <w:tcPr>
            <w:tcW w:w="2268" w:type="dxa"/>
            <w:shd w:val="clear" w:color="auto" w:fill="auto"/>
            <w:vAlign w:val="center"/>
          </w:tcPr>
          <w:p w14:paraId="6A9CB913" w14:textId="77777777" w:rsidR="0099579F" w:rsidRDefault="0099579F" w:rsidP="0099579F">
            <w:pPr>
              <w:jc w:val="center"/>
              <w:rPr>
                <w:sz w:val="24"/>
                <w:szCs w:val="24"/>
              </w:rPr>
            </w:pPr>
            <w:r>
              <w:rPr>
                <w:sz w:val="24"/>
                <w:szCs w:val="24"/>
              </w:rPr>
              <w:t xml:space="preserve">Управление физической культуры, спорта </w:t>
            </w:r>
          </w:p>
          <w:p w14:paraId="1974FD40" w14:textId="77777777" w:rsidR="0099579F" w:rsidRPr="00D67C68" w:rsidRDefault="0099579F" w:rsidP="0099579F">
            <w:pPr>
              <w:jc w:val="center"/>
              <w:rPr>
                <w:sz w:val="24"/>
                <w:szCs w:val="24"/>
              </w:rPr>
            </w:pPr>
            <w:r>
              <w:rPr>
                <w:sz w:val="24"/>
                <w:szCs w:val="24"/>
              </w:rPr>
              <w:t>и молодежной политики Администрации города Ханты-Мансийска</w:t>
            </w:r>
          </w:p>
        </w:tc>
        <w:tc>
          <w:tcPr>
            <w:tcW w:w="3260" w:type="dxa"/>
            <w:shd w:val="clear" w:color="auto" w:fill="auto"/>
            <w:vAlign w:val="center"/>
          </w:tcPr>
          <w:p w14:paraId="03FB992B" w14:textId="77777777" w:rsidR="002E6B12" w:rsidRDefault="002E6B12" w:rsidP="002E6B12">
            <w:pPr>
              <w:jc w:val="both"/>
              <w:rPr>
                <w:sz w:val="24"/>
                <w:szCs w:val="24"/>
              </w:rPr>
            </w:pPr>
          </w:p>
          <w:p w14:paraId="662FB06E" w14:textId="77777777" w:rsidR="002E6B12" w:rsidRDefault="002E6B12" w:rsidP="002E6B12">
            <w:pPr>
              <w:jc w:val="both"/>
              <w:rPr>
                <w:sz w:val="24"/>
                <w:szCs w:val="24"/>
              </w:rPr>
            </w:pPr>
          </w:p>
          <w:p w14:paraId="4E905370" w14:textId="77777777" w:rsidR="002E6B12" w:rsidRDefault="002E6B12" w:rsidP="002E6B12">
            <w:pPr>
              <w:jc w:val="both"/>
              <w:rPr>
                <w:sz w:val="24"/>
                <w:szCs w:val="24"/>
              </w:rPr>
            </w:pPr>
          </w:p>
          <w:p w14:paraId="11DDC39C" w14:textId="77777777" w:rsidR="002E6B12" w:rsidRDefault="002E6B12" w:rsidP="002E6B12">
            <w:pPr>
              <w:jc w:val="both"/>
              <w:rPr>
                <w:sz w:val="24"/>
                <w:szCs w:val="24"/>
              </w:rPr>
            </w:pPr>
          </w:p>
          <w:p w14:paraId="03A5FBF0" w14:textId="77777777" w:rsidR="002E6B12" w:rsidRDefault="002E6B12" w:rsidP="002E6B12">
            <w:pPr>
              <w:jc w:val="both"/>
              <w:rPr>
                <w:sz w:val="24"/>
                <w:szCs w:val="24"/>
              </w:rPr>
            </w:pPr>
          </w:p>
          <w:p w14:paraId="5F687DAC" w14:textId="5953EEC3" w:rsidR="0099579F" w:rsidRDefault="0099579F" w:rsidP="002E6B1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6AA1C81" w14:textId="77777777" w:rsidR="0099579F" w:rsidRPr="00D67C68" w:rsidRDefault="0099579F" w:rsidP="002E6B12">
            <w:pPr>
              <w:spacing w:after="160" w:line="256" w:lineRule="auto"/>
              <w:rPr>
                <w:sz w:val="24"/>
                <w:szCs w:val="24"/>
              </w:rPr>
            </w:pPr>
            <w:r>
              <w:rPr>
                <w:sz w:val="24"/>
                <w:szCs w:val="24"/>
              </w:rPr>
              <w:t>2021 года</w:t>
            </w:r>
          </w:p>
        </w:tc>
      </w:tr>
      <w:tr w:rsidR="0099579F" w:rsidRPr="00D67C68" w14:paraId="232F5302" w14:textId="77777777" w:rsidTr="00323155">
        <w:tc>
          <w:tcPr>
            <w:tcW w:w="567" w:type="dxa"/>
            <w:shd w:val="clear" w:color="auto" w:fill="auto"/>
            <w:vAlign w:val="center"/>
          </w:tcPr>
          <w:p w14:paraId="348F0A0D"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E817620" w14:textId="77777777" w:rsidR="0099579F" w:rsidRPr="00A622AD" w:rsidRDefault="0099579F" w:rsidP="0099579F">
            <w:pPr>
              <w:autoSpaceDE w:val="0"/>
              <w:autoSpaceDN w:val="0"/>
              <w:adjustRightInd w:val="0"/>
              <w:jc w:val="both"/>
              <w:rPr>
                <w:sz w:val="24"/>
                <w:szCs w:val="24"/>
              </w:rPr>
            </w:pPr>
            <w:r w:rsidRPr="00A622AD">
              <w:rPr>
                <w:sz w:val="24"/>
                <w:szCs w:val="24"/>
              </w:rPr>
              <w:t xml:space="preserve">Постановление Администрации города Ханты-Мансийска от 13.04.2020 </w:t>
            </w:r>
            <w:r>
              <w:rPr>
                <w:sz w:val="24"/>
                <w:szCs w:val="24"/>
              </w:rPr>
              <w:t>№</w:t>
            </w:r>
            <w:r w:rsidRPr="00A622AD">
              <w:rPr>
                <w:sz w:val="24"/>
                <w:szCs w:val="24"/>
              </w:rPr>
              <w:t xml:space="preserve">409 </w:t>
            </w:r>
            <w:r>
              <w:rPr>
                <w:sz w:val="24"/>
                <w:szCs w:val="24"/>
              </w:rPr>
              <w:t>«</w:t>
            </w:r>
            <w:r w:rsidRPr="00A622AD">
              <w:rPr>
                <w:sz w:val="24"/>
                <w:szCs w:val="24"/>
              </w:rPr>
              <w:t>О создании, хранении, использовании и восполнении резервов материальных ресурсов для ликвидации чрезвычайных ситуаций на территории города Ханты-Мансийска</w:t>
            </w:r>
            <w:r>
              <w:rPr>
                <w:sz w:val="24"/>
                <w:szCs w:val="24"/>
              </w:rPr>
              <w:t>»</w:t>
            </w:r>
          </w:p>
        </w:tc>
        <w:tc>
          <w:tcPr>
            <w:tcW w:w="6662" w:type="dxa"/>
            <w:shd w:val="clear" w:color="auto" w:fill="auto"/>
            <w:vAlign w:val="center"/>
          </w:tcPr>
          <w:p w14:paraId="774C72F7" w14:textId="1C6D49D0" w:rsidR="0099579F" w:rsidRPr="00D67C68" w:rsidRDefault="0099579F" w:rsidP="00565DF7">
            <w:pPr>
              <w:autoSpaceDE w:val="0"/>
              <w:autoSpaceDN w:val="0"/>
              <w:adjustRightInd w:val="0"/>
              <w:jc w:val="both"/>
              <w:rPr>
                <w:sz w:val="24"/>
                <w:szCs w:val="24"/>
              </w:rPr>
            </w:pPr>
            <w:r>
              <w:rPr>
                <w:sz w:val="24"/>
                <w:szCs w:val="24"/>
              </w:rPr>
              <w:t>Постановление Правительства РФ от 11.07.2020 №1034</w:t>
            </w:r>
            <w:r w:rsidR="00565DF7">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4AE368D6" w14:textId="77777777" w:rsidR="0099579F" w:rsidRPr="00D67C68"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1139C45E" w14:textId="77777777" w:rsidR="000126CF" w:rsidRPr="000126CF" w:rsidRDefault="000126CF" w:rsidP="000126CF">
            <w:pPr>
              <w:autoSpaceDE w:val="0"/>
              <w:autoSpaceDN w:val="0"/>
              <w:adjustRightInd w:val="0"/>
              <w:jc w:val="both"/>
              <w:rPr>
                <w:sz w:val="24"/>
                <w:szCs w:val="24"/>
              </w:rPr>
            </w:pPr>
            <w:r w:rsidRPr="000126CF">
              <w:rPr>
                <w:sz w:val="24"/>
                <w:szCs w:val="24"/>
              </w:rPr>
              <w:t>Постановление Администрации города</w:t>
            </w:r>
            <w:r w:rsidR="00CD1FD2">
              <w:rPr>
                <w:sz w:val="24"/>
                <w:szCs w:val="24"/>
              </w:rPr>
              <w:t xml:space="preserve"> Ханты-Мансийска от 04.02.2021 №</w:t>
            </w:r>
            <w:r w:rsidRPr="000126CF">
              <w:rPr>
                <w:sz w:val="24"/>
                <w:szCs w:val="24"/>
              </w:rPr>
              <w:t xml:space="preserve"> 98</w:t>
            </w:r>
          </w:p>
          <w:p w14:paraId="702F0FD4" w14:textId="77777777" w:rsidR="000126CF" w:rsidRPr="000126CF" w:rsidRDefault="00CD1FD2" w:rsidP="000126CF">
            <w:pPr>
              <w:autoSpaceDE w:val="0"/>
              <w:autoSpaceDN w:val="0"/>
              <w:adjustRightInd w:val="0"/>
              <w:jc w:val="both"/>
              <w:rPr>
                <w:sz w:val="24"/>
                <w:szCs w:val="24"/>
              </w:rPr>
            </w:pPr>
            <w:r>
              <w:rPr>
                <w:sz w:val="24"/>
                <w:szCs w:val="24"/>
              </w:rPr>
              <w:t>«</w:t>
            </w:r>
            <w:r w:rsidR="000126CF" w:rsidRPr="000126CF">
              <w:rPr>
                <w:sz w:val="24"/>
                <w:szCs w:val="24"/>
              </w:rPr>
              <w:t>О внесении изменений в постановление Администрации города</w:t>
            </w:r>
            <w:r>
              <w:rPr>
                <w:sz w:val="24"/>
                <w:szCs w:val="24"/>
              </w:rPr>
              <w:t xml:space="preserve"> Ханты-Мансийска от 13.04.2020 № 409 «</w:t>
            </w:r>
            <w:r w:rsidR="000126CF" w:rsidRPr="000126CF">
              <w:rPr>
                <w:sz w:val="24"/>
                <w:szCs w:val="24"/>
              </w:rPr>
              <w:t>О создании, хранении, использовании и восполнении резервов материальных ресурсов для ликвидации чрезвычайных ситуаций на те</w:t>
            </w:r>
            <w:r>
              <w:rPr>
                <w:sz w:val="24"/>
                <w:szCs w:val="24"/>
              </w:rPr>
              <w:t>рритории города Ханты-Мансийска»</w:t>
            </w:r>
          </w:p>
          <w:p w14:paraId="587F355F" w14:textId="77777777" w:rsidR="0099579F" w:rsidRPr="00D67C68" w:rsidRDefault="0099579F" w:rsidP="0099579F">
            <w:pPr>
              <w:spacing w:after="160" w:line="256" w:lineRule="auto"/>
              <w:jc w:val="center"/>
              <w:rPr>
                <w:sz w:val="24"/>
                <w:szCs w:val="24"/>
              </w:rPr>
            </w:pPr>
          </w:p>
        </w:tc>
      </w:tr>
      <w:tr w:rsidR="0099579F" w:rsidRPr="00D67C68" w14:paraId="5BCD7CAB" w14:textId="77777777" w:rsidTr="00323155">
        <w:tc>
          <w:tcPr>
            <w:tcW w:w="567" w:type="dxa"/>
            <w:shd w:val="clear" w:color="auto" w:fill="auto"/>
            <w:vAlign w:val="center"/>
          </w:tcPr>
          <w:p w14:paraId="699030DE"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BAF96E1"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26.05.2020 №599</w:t>
            </w:r>
          </w:p>
          <w:p w14:paraId="7A3C1498" w14:textId="77777777" w:rsidR="0099579F" w:rsidRPr="00D67C68" w:rsidRDefault="0099579F" w:rsidP="0099579F">
            <w:pPr>
              <w:autoSpaceDE w:val="0"/>
              <w:autoSpaceDN w:val="0"/>
              <w:adjustRightInd w:val="0"/>
              <w:jc w:val="both"/>
              <w:rPr>
                <w:sz w:val="24"/>
                <w:szCs w:val="24"/>
              </w:rPr>
            </w:pPr>
            <w:r>
              <w:rPr>
                <w:sz w:val="24"/>
                <w:szCs w:val="24"/>
              </w:rPr>
              <w:t>«О подготовке населения в области защиты от чрезвычайных ситуаций природного и техногенного характера»</w:t>
            </w:r>
          </w:p>
        </w:tc>
        <w:tc>
          <w:tcPr>
            <w:tcW w:w="6662" w:type="dxa"/>
            <w:shd w:val="clear" w:color="auto" w:fill="auto"/>
            <w:vAlign w:val="center"/>
          </w:tcPr>
          <w:p w14:paraId="0656C2D5" w14:textId="053A5938" w:rsidR="0099579F" w:rsidRPr="00D67C68" w:rsidRDefault="0099579F" w:rsidP="0016180C">
            <w:pPr>
              <w:autoSpaceDE w:val="0"/>
              <w:autoSpaceDN w:val="0"/>
              <w:adjustRightInd w:val="0"/>
              <w:jc w:val="both"/>
              <w:rPr>
                <w:sz w:val="24"/>
                <w:szCs w:val="24"/>
              </w:rPr>
            </w:pPr>
            <w:r>
              <w:rPr>
                <w:sz w:val="24"/>
                <w:szCs w:val="24"/>
              </w:rPr>
              <w:t>Постановление Правительства РФ от 11.07.2020 №1034</w:t>
            </w:r>
            <w:r w:rsidR="0016180C">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497D0705" w14:textId="77777777" w:rsidR="0099579F" w:rsidRPr="00D67C68"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2706FA02" w14:textId="77777777" w:rsidR="0016180C" w:rsidRDefault="0016180C" w:rsidP="0016180C">
            <w:pPr>
              <w:jc w:val="both"/>
              <w:rPr>
                <w:sz w:val="24"/>
                <w:szCs w:val="24"/>
              </w:rPr>
            </w:pPr>
          </w:p>
          <w:p w14:paraId="51B1EAB4" w14:textId="77777777" w:rsidR="0016180C" w:rsidRDefault="0016180C" w:rsidP="0016180C">
            <w:pPr>
              <w:jc w:val="both"/>
              <w:rPr>
                <w:sz w:val="24"/>
                <w:szCs w:val="24"/>
              </w:rPr>
            </w:pPr>
          </w:p>
          <w:p w14:paraId="31554DD9" w14:textId="2A7D6135" w:rsidR="0099579F" w:rsidRDefault="0099579F" w:rsidP="0016180C">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30983F9F" w14:textId="77777777" w:rsidR="0099579F" w:rsidRPr="00D67C68" w:rsidRDefault="0099579F" w:rsidP="0016180C">
            <w:pPr>
              <w:spacing w:after="160" w:line="256" w:lineRule="auto"/>
              <w:rPr>
                <w:sz w:val="24"/>
                <w:szCs w:val="24"/>
              </w:rPr>
            </w:pPr>
            <w:r>
              <w:rPr>
                <w:sz w:val="24"/>
                <w:szCs w:val="24"/>
              </w:rPr>
              <w:t>2021 года</w:t>
            </w:r>
          </w:p>
        </w:tc>
      </w:tr>
      <w:tr w:rsidR="0099579F" w:rsidRPr="00D67C68" w14:paraId="206FB972" w14:textId="77777777" w:rsidTr="00323155">
        <w:tc>
          <w:tcPr>
            <w:tcW w:w="567" w:type="dxa"/>
            <w:shd w:val="clear" w:color="auto" w:fill="auto"/>
            <w:vAlign w:val="center"/>
          </w:tcPr>
          <w:p w14:paraId="75349804"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DB8C0DE"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09.07.2019 №818</w:t>
            </w:r>
          </w:p>
          <w:p w14:paraId="33CC08C0" w14:textId="77777777" w:rsidR="0099579F" w:rsidRPr="00D67C68" w:rsidRDefault="0099579F" w:rsidP="0099579F">
            <w:pPr>
              <w:autoSpaceDE w:val="0"/>
              <w:autoSpaceDN w:val="0"/>
              <w:adjustRightInd w:val="0"/>
              <w:jc w:val="both"/>
              <w:rPr>
                <w:sz w:val="24"/>
                <w:szCs w:val="24"/>
              </w:rPr>
            </w:pPr>
            <w:r>
              <w:rPr>
                <w:sz w:val="24"/>
                <w:szCs w:val="24"/>
              </w:rPr>
              <w:t>«Об учебно-консультационном пункте по гражданской обороне, чрезвычайным ситуациям и пожарной безопасности»</w:t>
            </w:r>
          </w:p>
        </w:tc>
        <w:tc>
          <w:tcPr>
            <w:tcW w:w="6662" w:type="dxa"/>
            <w:shd w:val="clear" w:color="auto" w:fill="auto"/>
            <w:vAlign w:val="center"/>
          </w:tcPr>
          <w:p w14:paraId="678FB039" w14:textId="02224C1E" w:rsidR="0099579F" w:rsidRPr="00D67C68" w:rsidRDefault="0099579F" w:rsidP="00E1694A">
            <w:pPr>
              <w:autoSpaceDE w:val="0"/>
              <w:autoSpaceDN w:val="0"/>
              <w:adjustRightInd w:val="0"/>
              <w:jc w:val="both"/>
              <w:rPr>
                <w:sz w:val="24"/>
                <w:szCs w:val="24"/>
              </w:rPr>
            </w:pPr>
            <w:r>
              <w:rPr>
                <w:sz w:val="24"/>
                <w:szCs w:val="24"/>
              </w:rPr>
              <w:t>Постановление Правительства РФ от 11.07.2020 №1034</w:t>
            </w:r>
            <w:r w:rsidR="00E1694A">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0E68584C" w14:textId="77777777" w:rsidR="0099579F" w:rsidRPr="00D67C68"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065EF955" w14:textId="78CECE85" w:rsidR="00A5607F" w:rsidRDefault="00A5607F" w:rsidP="00E1694A">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48FEC7A" w14:textId="77777777" w:rsidR="0099579F" w:rsidRPr="00D67C68" w:rsidRDefault="00A5607F" w:rsidP="00E1694A">
            <w:pPr>
              <w:spacing w:after="160" w:line="256" w:lineRule="auto"/>
              <w:rPr>
                <w:sz w:val="24"/>
                <w:szCs w:val="24"/>
              </w:rPr>
            </w:pPr>
            <w:r>
              <w:rPr>
                <w:sz w:val="24"/>
                <w:szCs w:val="24"/>
              </w:rPr>
              <w:t>2021 года</w:t>
            </w:r>
          </w:p>
        </w:tc>
      </w:tr>
      <w:tr w:rsidR="0099579F" w:rsidRPr="00D67C68" w14:paraId="148885E7" w14:textId="77777777" w:rsidTr="00323155">
        <w:tc>
          <w:tcPr>
            <w:tcW w:w="567" w:type="dxa"/>
            <w:shd w:val="clear" w:color="auto" w:fill="auto"/>
            <w:vAlign w:val="center"/>
          </w:tcPr>
          <w:p w14:paraId="792A1BEF"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F7E91A4"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08.12.2014 №1199 «Об организации специализированных площадок, предназначенных для запуска фейерверков»</w:t>
            </w:r>
          </w:p>
        </w:tc>
        <w:tc>
          <w:tcPr>
            <w:tcW w:w="6662" w:type="dxa"/>
            <w:shd w:val="clear" w:color="auto" w:fill="auto"/>
            <w:vAlign w:val="center"/>
          </w:tcPr>
          <w:p w14:paraId="1FD1D23C" w14:textId="4389E272" w:rsidR="0099579F" w:rsidRDefault="0099579F" w:rsidP="007A5B95">
            <w:pPr>
              <w:autoSpaceDE w:val="0"/>
              <w:autoSpaceDN w:val="0"/>
              <w:adjustRightInd w:val="0"/>
              <w:jc w:val="both"/>
              <w:rPr>
                <w:sz w:val="24"/>
                <w:szCs w:val="24"/>
              </w:rPr>
            </w:pPr>
            <w:r>
              <w:rPr>
                <w:sz w:val="24"/>
                <w:szCs w:val="24"/>
              </w:rPr>
              <w:t>Постановление Правительства РФ от 11.07.2020 №1034</w:t>
            </w:r>
            <w:r w:rsidR="007A5B95">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4F7B16B2"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08CBE8D2" w14:textId="1BC11625" w:rsidR="0099579F" w:rsidRDefault="0099579F" w:rsidP="007A5B95">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1AF7E2F" w14:textId="77777777" w:rsidR="0099579F" w:rsidRDefault="0099579F" w:rsidP="007A5B95">
            <w:pPr>
              <w:spacing w:after="160" w:line="256" w:lineRule="auto"/>
              <w:rPr>
                <w:sz w:val="24"/>
                <w:szCs w:val="24"/>
              </w:rPr>
            </w:pPr>
            <w:r>
              <w:rPr>
                <w:sz w:val="24"/>
                <w:szCs w:val="24"/>
              </w:rPr>
              <w:t>2021 года</w:t>
            </w:r>
          </w:p>
        </w:tc>
      </w:tr>
      <w:tr w:rsidR="0099579F" w:rsidRPr="00D67C68" w14:paraId="55746E93" w14:textId="77777777" w:rsidTr="00323155">
        <w:tc>
          <w:tcPr>
            <w:tcW w:w="567" w:type="dxa"/>
            <w:shd w:val="clear" w:color="auto" w:fill="auto"/>
            <w:vAlign w:val="center"/>
          </w:tcPr>
          <w:p w14:paraId="5485A491"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26072A9D"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27.03.2017 №241</w:t>
            </w:r>
          </w:p>
          <w:p w14:paraId="7BFA9E00" w14:textId="77777777" w:rsidR="0099579F" w:rsidRDefault="0099579F" w:rsidP="0099579F">
            <w:pPr>
              <w:autoSpaceDE w:val="0"/>
              <w:autoSpaceDN w:val="0"/>
              <w:adjustRightInd w:val="0"/>
              <w:jc w:val="both"/>
              <w:rPr>
                <w:sz w:val="24"/>
                <w:szCs w:val="24"/>
              </w:rPr>
            </w:pPr>
            <w:r>
              <w:rPr>
                <w:sz w:val="24"/>
                <w:szCs w:val="24"/>
              </w:rPr>
              <w:t>«О первичных мерах пожарной безопасности в городе Ханты-Мансийске»</w:t>
            </w:r>
          </w:p>
        </w:tc>
        <w:tc>
          <w:tcPr>
            <w:tcW w:w="6662" w:type="dxa"/>
            <w:shd w:val="clear" w:color="auto" w:fill="auto"/>
            <w:vAlign w:val="center"/>
          </w:tcPr>
          <w:p w14:paraId="1D1CEBEF" w14:textId="39EE7FEC" w:rsidR="0099579F" w:rsidRDefault="0099579F" w:rsidP="003B0F98">
            <w:pPr>
              <w:autoSpaceDE w:val="0"/>
              <w:autoSpaceDN w:val="0"/>
              <w:adjustRightInd w:val="0"/>
              <w:jc w:val="both"/>
              <w:rPr>
                <w:sz w:val="24"/>
                <w:szCs w:val="24"/>
              </w:rPr>
            </w:pPr>
            <w:r>
              <w:rPr>
                <w:sz w:val="24"/>
                <w:szCs w:val="24"/>
              </w:rPr>
              <w:t>Постановление Правительства РФ от 11.07.2020 №1034</w:t>
            </w:r>
            <w:r w:rsidR="003B0F98">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7993ECAA"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3AEB227B" w14:textId="77777777" w:rsidR="007B2BEB" w:rsidRPr="007B2BEB" w:rsidRDefault="007B2BEB" w:rsidP="006B095C">
            <w:pPr>
              <w:autoSpaceDE w:val="0"/>
              <w:autoSpaceDN w:val="0"/>
              <w:adjustRightInd w:val="0"/>
              <w:jc w:val="both"/>
              <w:rPr>
                <w:rFonts w:eastAsiaTheme="minorHAnsi"/>
                <w:sz w:val="24"/>
                <w:szCs w:val="24"/>
                <w:lang w:eastAsia="en-US"/>
              </w:rPr>
            </w:pPr>
            <w:r w:rsidRPr="007B2BEB">
              <w:rPr>
                <w:rFonts w:eastAsiaTheme="minorHAnsi"/>
                <w:sz w:val="24"/>
                <w:szCs w:val="24"/>
                <w:lang w:eastAsia="en-US"/>
              </w:rPr>
              <w:t>Постановление Администрации города</w:t>
            </w:r>
            <w:r w:rsidR="006B095C">
              <w:rPr>
                <w:rFonts w:eastAsiaTheme="minorHAnsi"/>
                <w:sz w:val="24"/>
                <w:szCs w:val="24"/>
                <w:lang w:eastAsia="en-US"/>
              </w:rPr>
              <w:t xml:space="preserve"> Ханты-Мансийска от 12.05.2021 №</w:t>
            </w:r>
            <w:r w:rsidRPr="007B2BEB">
              <w:rPr>
                <w:rFonts w:eastAsiaTheme="minorHAnsi"/>
                <w:sz w:val="24"/>
                <w:szCs w:val="24"/>
                <w:lang w:eastAsia="en-US"/>
              </w:rPr>
              <w:t xml:space="preserve"> 461</w:t>
            </w:r>
          </w:p>
          <w:p w14:paraId="699691BD" w14:textId="77777777" w:rsidR="007B2BEB" w:rsidRPr="007B2BEB" w:rsidRDefault="006B095C" w:rsidP="006B095C">
            <w:pPr>
              <w:autoSpaceDE w:val="0"/>
              <w:autoSpaceDN w:val="0"/>
              <w:adjustRightInd w:val="0"/>
              <w:jc w:val="both"/>
              <w:rPr>
                <w:rFonts w:eastAsiaTheme="minorHAnsi"/>
                <w:sz w:val="24"/>
                <w:szCs w:val="24"/>
                <w:lang w:eastAsia="en-US"/>
              </w:rPr>
            </w:pPr>
            <w:r>
              <w:rPr>
                <w:rFonts w:eastAsiaTheme="minorHAnsi"/>
                <w:sz w:val="24"/>
                <w:szCs w:val="24"/>
                <w:lang w:eastAsia="en-US"/>
              </w:rPr>
              <w:t>«</w:t>
            </w:r>
            <w:r w:rsidR="007B2BEB" w:rsidRPr="007B2BEB">
              <w:rPr>
                <w:rFonts w:eastAsiaTheme="minorHAnsi"/>
                <w:sz w:val="24"/>
                <w:szCs w:val="24"/>
                <w:lang w:eastAsia="en-US"/>
              </w:rPr>
              <w:t>О внесении изменений в постановление Администрации города Ханты-Мансийска о</w:t>
            </w:r>
            <w:r>
              <w:rPr>
                <w:rFonts w:eastAsiaTheme="minorHAnsi"/>
                <w:sz w:val="24"/>
                <w:szCs w:val="24"/>
                <w:lang w:eastAsia="en-US"/>
              </w:rPr>
              <w:t>т 27.03.2017 № 241 «</w:t>
            </w:r>
            <w:r w:rsidR="007B2BEB" w:rsidRPr="007B2BEB">
              <w:rPr>
                <w:rFonts w:eastAsiaTheme="minorHAnsi"/>
                <w:sz w:val="24"/>
                <w:szCs w:val="24"/>
                <w:lang w:eastAsia="en-US"/>
              </w:rPr>
              <w:t>О первичных мерах пожарной безопа</w:t>
            </w:r>
            <w:r>
              <w:rPr>
                <w:rFonts w:eastAsiaTheme="minorHAnsi"/>
                <w:sz w:val="24"/>
                <w:szCs w:val="24"/>
                <w:lang w:eastAsia="en-US"/>
              </w:rPr>
              <w:t>сности в городе Ханты-Мансийске»</w:t>
            </w:r>
          </w:p>
          <w:p w14:paraId="5061DD52" w14:textId="77777777" w:rsidR="0099579F" w:rsidRPr="006B095C" w:rsidRDefault="0099579F" w:rsidP="006B095C">
            <w:pPr>
              <w:spacing w:after="160" w:line="256" w:lineRule="auto"/>
              <w:jc w:val="both"/>
              <w:rPr>
                <w:sz w:val="24"/>
                <w:szCs w:val="24"/>
              </w:rPr>
            </w:pPr>
          </w:p>
        </w:tc>
      </w:tr>
      <w:tr w:rsidR="0099579F" w:rsidRPr="00D67C68" w14:paraId="495F6307" w14:textId="77777777" w:rsidTr="00323155">
        <w:tc>
          <w:tcPr>
            <w:tcW w:w="567" w:type="dxa"/>
            <w:shd w:val="clear" w:color="auto" w:fill="auto"/>
            <w:vAlign w:val="center"/>
          </w:tcPr>
          <w:p w14:paraId="6EC2EACC"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6B67571"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27.04.2018 №300</w:t>
            </w:r>
          </w:p>
          <w:p w14:paraId="60C44817" w14:textId="77777777" w:rsidR="0099579F" w:rsidRDefault="0099579F" w:rsidP="0099579F">
            <w:pPr>
              <w:autoSpaceDE w:val="0"/>
              <w:autoSpaceDN w:val="0"/>
              <w:adjustRightInd w:val="0"/>
              <w:jc w:val="both"/>
              <w:rPr>
                <w:sz w:val="24"/>
                <w:szCs w:val="24"/>
              </w:rPr>
            </w:pPr>
            <w:r>
              <w:rPr>
                <w:sz w:val="24"/>
                <w:szCs w:val="24"/>
              </w:rPr>
              <w:t>«О содержании и использовании источников противопожарного водоснабжения на территории города Ханты-Мансийска»</w:t>
            </w:r>
          </w:p>
        </w:tc>
        <w:tc>
          <w:tcPr>
            <w:tcW w:w="6662" w:type="dxa"/>
            <w:shd w:val="clear" w:color="auto" w:fill="auto"/>
            <w:vAlign w:val="center"/>
          </w:tcPr>
          <w:p w14:paraId="7901F783" w14:textId="744011CC" w:rsidR="0099579F" w:rsidRDefault="0099579F" w:rsidP="003B0F98">
            <w:pPr>
              <w:autoSpaceDE w:val="0"/>
              <w:autoSpaceDN w:val="0"/>
              <w:adjustRightInd w:val="0"/>
              <w:jc w:val="both"/>
              <w:rPr>
                <w:sz w:val="24"/>
                <w:szCs w:val="24"/>
              </w:rPr>
            </w:pPr>
            <w:r>
              <w:rPr>
                <w:sz w:val="24"/>
                <w:szCs w:val="24"/>
              </w:rPr>
              <w:t>Постановление Правительства РФ от 11.07.2020 №1034</w:t>
            </w:r>
            <w:r w:rsidR="003B0F98">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5B81482F"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6CB98753" w14:textId="58F7AEFA" w:rsidR="008749A0" w:rsidRDefault="008749A0" w:rsidP="003B0F98">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24897BCE" w14:textId="77777777" w:rsidR="0099579F" w:rsidRDefault="008749A0" w:rsidP="003B0F98">
            <w:pPr>
              <w:spacing w:after="160" w:line="256" w:lineRule="auto"/>
              <w:rPr>
                <w:sz w:val="24"/>
                <w:szCs w:val="24"/>
              </w:rPr>
            </w:pPr>
            <w:r>
              <w:rPr>
                <w:sz w:val="24"/>
                <w:szCs w:val="24"/>
              </w:rPr>
              <w:t>2021 года</w:t>
            </w:r>
          </w:p>
        </w:tc>
      </w:tr>
      <w:tr w:rsidR="0099579F" w:rsidRPr="00D67C68" w14:paraId="337FDFBF" w14:textId="77777777" w:rsidTr="00323155">
        <w:tc>
          <w:tcPr>
            <w:tcW w:w="567" w:type="dxa"/>
            <w:shd w:val="clear" w:color="auto" w:fill="auto"/>
            <w:vAlign w:val="center"/>
          </w:tcPr>
          <w:p w14:paraId="6B66F189"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74D077C"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27.04.2018 №299</w:t>
            </w:r>
          </w:p>
          <w:p w14:paraId="1124FD7C" w14:textId="77777777" w:rsidR="0099579F" w:rsidRDefault="0099579F" w:rsidP="0099579F">
            <w:pPr>
              <w:autoSpaceDE w:val="0"/>
              <w:autoSpaceDN w:val="0"/>
              <w:adjustRightInd w:val="0"/>
              <w:jc w:val="both"/>
              <w:rPr>
                <w:sz w:val="24"/>
                <w:szCs w:val="24"/>
              </w:rPr>
            </w:pPr>
            <w:r>
              <w:rPr>
                <w:sz w:val="24"/>
                <w:szCs w:val="24"/>
              </w:rPr>
              <w:t>«Об определении мест и способов разведения костров, сжигания мусора, травы, листвы и иных отходов, материалов или изделий на территориях общего пользования города Ханты-Мансийска»</w:t>
            </w:r>
          </w:p>
        </w:tc>
        <w:tc>
          <w:tcPr>
            <w:tcW w:w="6662" w:type="dxa"/>
            <w:shd w:val="clear" w:color="auto" w:fill="auto"/>
            <w:vAlign w:val="center"/>
          </w:tcPr>
          <w:p w14:paraId="24EA31DC" w14:textId="449AC016" w:rsidR="0099579F" w:rsidRDefault="0099579F" w:rsidP="007F6170">
            <w:pPr>
              <w:autoSpaceDE w:val="0"/>
              <w:autoSpaceDN w:val="0"/>
              <w:adjustRightInd w:val="0"/>
              <w:jc w:val="both"/>
              <w:rPr>
                <w:sz w:val="24"/>
                <w:szCs w:val="24"/>
              </w:rPr>
            </w:pPr>
            <w:r>
              <w:rPr>
                <w:sz w:val="24"/>
                <w:szCs w:val="24"/>
              </w:rPr>
              <w:t>Постановление Правительства РФ от 11.07.2020 №1034</w:t>
            </w:r>
            <w:r w:rsidR="007F6170">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47877EC4"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564BC2E0" w14:textId="5A982FAC" w:rsidR="0099579F" w:rsidRDefault="00D26C09" w:rsidP="007F6170">
            <w:pPr>
              <w:contextualSpacing/>
              <w:jc w:val="both"/>
              <w:rPr>
                <w:sz w:val="24"/>
                <w:szCs w:val="24"/>
              </w:rPr>
            </w:pPr>
            <w:r w:rsidRPr="006A7B9E">
              <w:rPr>
                <w:sz w:val="24"/>
                <w:szCs w:val="24"/>
              </w:rPr>
              <w:t xml:space="preserve">Постановление Администрации города Ханты-Мансийска от </w:t>
            </w:r>
            <w:r w:rsidR="00B73CEF" w:rsidRPr="006A7B9E">
              <w:rPr>
                <w:sz w:val="24"/>
                <w:szCs w:val="24"/>
              </w:rPr>
              <w:t xml:space="preserve">21.06.2021 № 664 </w:t>
            </w:r>
            <w:r w:rsidR="001D152E">
              <w:rPr>
                <w:sz w:val="24"/>
                <w:szCs w:val="24"/>
              </w:rPr>
              <w:t>«</w:t>
            </w:r>
            <w:r w:rsidR="003E78F1" w:rsidRPr="006A7B9E">
              <w:rPr>
                <w:sz w:val="24"/>
                <w:szCs w:val="24"/>
              </w:rPr>
              <w:t xml:space="preserve">О внесении изменений в постановление </w:t>
            </w:r>
            <w:r w:rsidR="007F6170">
              <w:rPr>
                <w:sz w:val="24"/>
                <w:szCs w:val="24"/>
              </w:rPr>
              <w:t>А</w:t>
            </w:r>
            <w:r w:rsidR="003E78F1" w:rsidRPr="006A7B9E">
              <w:rPr>
                <w:sz w:val="24"/>
                <w:szCs w:val="24"/>
              </w:rPr>
              <w:t>дминистрации города Ханты-Мансийска</w:t>
            </w:r>
            <w:r w:rsidR="007F6170">
              <w:rPr>
                <w:sz w:val="24"/>
                <w:szCs w:val="24"/>
              </w:rPr>
              <w:t xml:space="preserve"> </w:t>
            </w:r>
            <w:r w:rsidR="003E78F1" w:rsidRPr="006A7B9E">
              <w:rPr>
                <w:sz w:val="24"/>
                <w:szCs w:val="24"/>
              </w:rPr>
              <w:t>от 27.04.2018 №299 «Об определении мест и способов разведения костров, сжигания мусора, травы, листвы и иных отходов, материалов или изделий на территориях общественного пользования</w:t>
            </w:r>
            <w:r w:rsidR="007F6170">
              <w:rPr>
                <w:sz w:val="24"/>
                <w:szCs w:val="24"/>
              </w:rPr>
              <w:t xml:space="preserve"> </w:t>
            </w:r>
            <w:r w:rsidR="003E78F1" w:rsidRPr="006A7B9E">
              <w:rPr>
                <w:sz w:val="24"/>
                <w:szCs w:val="24"/>
              </w:rPr>
              <w:t xml:space="preserve">города Ханты-Мансийска» </w:t>
            </w:r>
          </w:p>
        </w:tc>
      </w:tr>
      <w:tr w:rsidR="0099579F" w:rsidRPr="00D67C68" w14:paraId="0CF58BD7" w14:textId="77777777" w:rsidTr="00323155">
        <w:tc>
          <w:tcPr>
            <w:tcW w:w="567" w:type="dxa"/>
            <w:shd w:val="clear" w:color="auto" w:fill="auto"/>
            <w:vAlign w:val="center"/>
          </w:tcPr>
          <w:p w14:paraId="4BB76A1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66DEE0A" w14:textId="77777777" w:rsidR="0099579F" w:rsidRDefault="0099579F" w:rsidP="0099579F">
            <w:pPr>
              <w:autoSpaceDE w:val="0"/>
              <w:autoSpaceDN w:val="0"/>
              <w:adjustRightInd w:val="0"/>
              <w:jc w:val="both"/>
              <w:rPr>
                <w:sz w:val="24"/>
                <w:szCs w:val="24"/>
              </w:rPr>
            </w:pPr>
            <w:r>
              <w:rPr>
                <w:sz w:val="24"/>
                <w:szCs w:val="24"/>
              </w:rPr>
              <w:t>Постановление Администрации города Ханты-Мансийска от 21.03.2017 №225</w:t>
            </w:r>
          </w:p>
          <w:p w14:paraId="5251CEDF" w14:textId="77777777" w:rsidR="0099579F" w:rsidRDefault="0099579F" w:rsidP="0099579F">
            <w:pPr>
              <w:autoSpaceDE w:val="0"/>
              <w:autoSpaceDN w:val="0"/>
              <w:adjustRightInd w:val="0"/>
              <w:jc w:val="both"/>
              <w:rPr>
                <w:sz w:val="24"/>
                <w:szCs w:val="24"/>
              </w:rPr>
            </w:pPr>
            <w:r>
              <w:rPr>
                <w:sz w:val="24"/>
                <w:szCs w:val="24"/>
              </w:rPr>
              <w:t>«О системе оповещения и информирования населения города Ханты-Мансийска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w:t>
            </w:r>
          </w:p>
        </w:tc>
        <w:tc>
          <w:tcPr>
            <w:tcW w:w="6662" w:type="dxa"/>
            <w:shd w:val="clear" w:color="auto" w:fill="auto"/>
            <w:vAlign w:val="center"/>
          </w:tcPr>
          <w:p w14:paraId="145078C1" w14:textId="2222B671" w:rsidR="0099579F" w:rsidRDefault="0099579F" w:rsidP="00B270DF">
            <w:pPr>
              <w:autoSpaceDE w:val="0"/>
              <w:autoSpaceDN w:val="0"/>
              <w:adjustRightInd w:val="0"/>
              <w:jc w:val="both"/>
              <w:rPr>
                <w:sz w:val="24"/>
                <w:szCs w:val="24"/>
              </w:rPr>
            </w:pPr>
            <w:r>
              <w:rPr>
                <w:sz w:val="24"/>
                <w:szCs w:val="24"/>
              </w:rPr>
              <w:t>Постановление Правительства РФ от 11.07.2020 №1034</w:t>
            </w:r>
            <w:r w:rsidR="00B270DF">
              <w:rPr>
                <w:sz w:val="24"/>
                <w:szCs w:val="24"/>
              </w:rPr>
              <w:t xml:space="preserve"> </w:t>
            </w:r>
            <w:r>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268" w:type="dxa"/>
            <w:shd w:val="clear" w:color="auto" w:fill="auto"/>
            <w:vAlign w:val="center"/>
          </w:tcPr>
          <w:p w14:paraId="6E354F57"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2181CCDA" w14:textId="28BDDECD" w:rsidR="0099579F" w:rsidRDefault="0099579F" w:rsidP="00B270D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0B9C79B3" w14:textId="77777777" w:rsidR="0099579F" w:rsidRDefault="0099579F" w:rsidP="00B270DF">
            <w:pPr>
              <w:spacing w:after="160" w:line="256" w:lineRule="auto"/>
              <w:rPr>
                <w:sz w:val="24"/>
                <w:szCs w:val="24"/>
              </w:rPr>
            </w:pPr>
            <w:r>
              <w:rPr>
                <w:sz w:val="24"/>
                <w:szCs w:val="24"/>
              </w:rPr>
              <w:t>2021 года</w:t>
            </w:r>
          </w:p>
        </w:tc>
      </w:tr>
      <w:tr w:rsidR="0099579F" w:rsidRPr="00D67C68" w14:paraId="222C8EF2" w14:textId="77777777" w:rsidTr="00323155">
        <w:tc>
          <w:tcPr>
            <w:tcW w:w="567" w:type="dxa"/>
            <w:shd w:val="clear" w:color="auto" w:fill="auto"/>
            <w:vAlign w:val="center"/>
          </w:tcPr>
          <w:p w14:paraId="43027958"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0F5EE53" w14:textId="77777777" w:rsidR="0099579F" w:rsidRDefault="0099579F" w:rsidP="0099579F">
            <w:pPr>
              <w:autoSpaceDE w:val="0"/>
              <w:autoSpaceDN w:val="0"/>
              <w:adjustRightInd w:val="0"/>
              <w:jc w:val="both"/>
              <w:rPr>
                <w:sz w:val="24"/>
                <w:szCs w:val="24"/>
              </w:rPr>
            </w:pPr>
            <w:r w:rsidRPr="00A622AD">
              <w:rPr>
                <w:sz w:val="24"/>
                <w:szCs w:val="24"/>
              </w:rPr>
              <w:t xml:space="preserve">Постановление Администрации города </w:t>
            </w:r>
            <w:r>
              <w:rPr>
                <w:sz w:val="24"/>
                <w:szCs w:val="24"/>
              </w:rPr>
              <w:t>Ханты-Мансийска от 30.12.2019 №</w:t>
            </w:r>
            <w:r w:rsidRPr="00A622AD">
              <w:rPr>
                <w:sz w:val="24"/>
                <w:szCs w:val="24"/>
              </w:rPr>
              <w:t>1582</w:t>
            </w:r>
            <w:r>
              <w:rPr>
                <w:sz w:val="24"/>
                <w:szCs w:val="24"/>
              </w:rPr>
              <w:t xml:space="preserve"> «</w:t>
            </w:r>
            <w:r w:rsidRPr="00A622AD">
              <w:rPr>
                <w:sz w:val="24"/>
                <w:szCs w:val="24"/>
              </w:rPr>
              <w:t xml:space="preserve">Об утверждении муниципальной программы </w:t>
            </w:r>
            <w:r>
              <w:rPr>
                <w:sz w:val="24"/>
                <w:szCs w:val="24"/>
              </w:rPr>
              <w:t>«</w:t>
            </w:r>
            <w:r w:rsidRPr="00A622AD">
              <w:rPr>
                <w:sz w:val="24"/>
                <w:szCs w:val="24"/>
              </w:rPr>
              <w:t>Развитие гражданского общества в городе Ханты-Мансийске</w:t>
            </w:r>
            <w:r>
              <w:rPr>
                <w:sz w:val="24"/>
                <w:szCs w:val="24"/>
              </w:rPr>
              <w:t>»</w:t>
            </w:r>
          </w:p>
        </w:tc>
        <w:tc>
          <w:tcPr>
            <w:tcW w:w="6662" w:type="dxa"/>
            <w:shd w:val="clear" w:color="auto" w:fill="auto"/>
            <w:vAlign w:val="center"/>
          </w:tcPr>
          <w:p w14:paraId="67067074" w14:textId="3C3F0AD8" w:rsidR="0099579F" w:rsidRDefault="0099579F" w:rsidP="005423EC">
            <w:pPr>
              <w:autoSpaceDE w:val="0"/>
              <w:autoSpaceDN w:val="0"/>
              <w:adjustRightInd w:val="0"/>
              <w:jc w:val="both"/>
              <w:rPr>
                <w:sz w:val="24"/>
                <w:szCs w:val="24"/>
              </w:rPr>
            </w:pPr>
            <w:r w:rsidRPr="000C395F">
              <w:rPr>
                <w:sz w:val="24"/>
                <w:szCs w:val="24"/>
              </w:rPr>
              <w:t xml:space="preserve">Постановление Правительства РФ от 18.09.2020 </w:t>
            </w:r>
            <w:r>
              <w:rPr>
                <w:sz w:val="24"/>
                <w:szCs w:val="24"/>
              </w:rPr>
              <w:t>№</w:t>
            </w:r>
            <w:r w:rsidRPr="000C395F">
              <w:rPr>
                <w:sz w:val="24"/>
                <w:szCs w:val="24"/>
              </w:rPr>
              <w:t>1492</w:t>
            </w:r>
            <w:r w:rsidR="005423EC">
              <w:rPr>
                <w:sz w:val="24"/>
                <w:szCs w:val="24"/>
              </w:rPr>
              <w:t xml:space="preserve"> </w:t>
            </w:r>
            <w:r>
              <w:rPr>
                <w:sz w:val="24"/>
                <w:szCs w:val="24"/>
              </w:rPr>
              <w:t>«</w:t>
            </w:r>
            <w:r w:rsidRPr="000C395F">
              <w:rPr>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rPr>
              <w:t>»</w:t>
            </w:r>
          </w:p>
        </w:tc>
        <w:tc>
          <w:tcPr>
            <w:tcW w:w="2268" w:type="dxa"/>
            <w:shd w:val="clear" w:color="auto" w:fill="auto"/>
            <w:vAlign w:val="center"/>
          </w:tcPr>
          <w:p w14:paraId="7D150108" w14:textId="77777777" w:rsidR="0099579F" w:rsidRDefault="000B61A6" w:rsidP="0099579F">
            <w:pPr>
              <w:jc w:val="center"/>
              <w:rPr>
                <w:sz w:val="24"/>
                <w:szCs w:val="24"/>
              </w:rPr>
            </w:pPr>
            <w:r>
              <w:rPr>
                <w:sz w:val="24"/>
                <w:szCs w:val="24"/>
              </w:rPr>
              <w:t>у</w:t>
            </w:r>
            <w:r w:rsidR="0099579F">
              <w:rPr>
                <w:sz w:val="24"/>
                <w:szCs w:val="24"/>
              </w:rPr>
              <w:t xml:space="preserve">правление общественных связей Администрации города Ханты-Мансийска, </w:t>
            </w:r>
          </w:p>
          <w:p w14:paraId="29D58984" w14:textId="77777777" w:rsidR="0099579F" w:rsidRDefault="0099579F" w:rsidP="0099579F">
            <w:pPr>
              <w:jc w:val="center"/>
              <w:rPr>
                <w:sz w:val="24"/>
                <w:szCs w:val="24"/>
              </w:rPr>
            </w:pPr>
            <w:r>
              <w:rPr>
                <w:sz w:val="24"/>
                <w:szCs w:val="24"/>
              </w:rPr>
              <w:t>муниципальное казенное учреждение «Служба социальной поддержки населения»</w:t>
            </w:r>
          </w:p>
        </w:tc>
        <w:tc>
          <w:tcPr>
            <w:tcW w:w="3260" w:type="dxa"/>
            <w:shd w:val="clear" w:color="auto" w:fill="auto"/>
            <w:vAlign w:val="center"/>
          </w:tcPr>
          <w:p w14:paraId="0299D85B" w14:textId="598FE519" w:rsidR="0099579F" w:rsidRDefault="0099579F" w:rsidP="005423EC">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30DC432" w14:textId="77777777" w:rsidR="0099579F" w:rsidRDefault="0099579F" w:rsidP="005423EC">
            <w:pPr>
              <w:spacing w:after="160" w:line="256" w:lineRule="auto"/>
              <w:rPr>
                <w:sz w:val="24"/>
                <w:szCs w:val="24"/>
              </w:rPr>
            </w:pPr>
            <w:r>
              <w:rPr>
                <w:sz w:val="24"/>
                <w:szCs w:val="24"/>
              </w:rPr>
              <w:t>2021 года</w:t>
            </w:r>
          </w:p>
        </w:tc>
      </w:tr>
      <w:tr w:rsidR="0099579F" w:rsidRPr="00D67C68" w14:paraId="6444A820" w14:textId="77777777" w:rsidTr="00323155">
        <w:tc>
          <w:tcPr>
            <w:tcW w:w="567" w:type="dxa"/>
            <w:shd w:val="clear" w:color="auto" w:fill="auto"/>
            <w:vAlign w:val="center"/>
          </w:tcPr>
          <w:p w14:paraId="2274A6F1"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70353AE6" w14:textId="77777777" w:rsidR="0099579F" w:rsidRPr="00D67C68" w:rsidRDefault="0099579F" w:rsidP="0099579F">
            <w:pPr>
              <w:autoSpaceDE w:val="0"/>
              <w:autoSpaceDN w:val="0"/>
              <w:adjustRightInd w:val="0"/>
              <w:jc w:val="both"/>
              <w:rPr>
                <w:sz w:val="24"/>
                <w:szCs w:val="24"/>
              </w:rPr>
            </w:pPr>
            <w:r w:rsidRPr="00D67C68">
              <w:rPr>
                <w:sz w:val="24"/>
                <w:szCs w:val="24"/>
              </w:rPr>
              <w:t xml:space="preserve">Постановление Администрации города Ханты-Мансийска от 28.09.2015 №1124 </w:t>
            </w:r>
            <w:r>
              <w:rPr>
                <w:sz w:val="24"/>
                <w:szCs w:val="24"/>
              </w:rPr>
              <w:t>«</w:t>
            </w:r>
            <w:r w:rsidRPr="00D67C68">
              <w:rPr>
                <w:sz w:val="24"/>
                <w:szCs w:val="24"/>
              </w:rPr>
              <w:t>Об утверждении отдельных стандартов качества муниципальных услуг в сфере социальной поддержки населения</w:t>
            </w:r>
            <w:r>
              <w:rPr>
                <w:sz w:val="24"/>
                <w:szCs w:val="24"/>
              </w:rPr>
              <w:t>»</w:t>
            </w:r>
          </w:p>
        </w:tc>
        <w:tc>
          <w:tcPr>
            <w:tcW w:w="6662" w:type="dxa"/>
            <w:shd w:val="clear" w:color="auto" w:fill="auto"/>
            <w:vAlign w:val="center"/>
          </w:tcPr>
          <w:p w14:paraId="4521711B" w14:textId="77777777" w:rsidR="0099579F" w:rsidRPr="00D67C68" w:rsidRDefault="0099579F" w:rsidP="00E56FFF">
            <w:pPr>
              <w:autoSpaceDE w:val="0"/>
              <w:autoSpaceDN w:val="0"/>
              <w:adjustRightInd w:val="0"/>
              <w:jc w:val="both"/>
              <w:rPr>
                <w:sz w:val="24"/>
                <w:szCs w:val="24"/>
              </w:rPr>
            </w:pPr>
            <w:r w:rsidRPr="00D67C68">
              <w:rPr>
                <w:sz w:val="24"/>
                <w:szCs w:val="24"/>
              </w:rPr>
              <w:t xml:space="preserve">Федеральный закон от 16.12.2019 № 439-ФЗ </w:t>
            </w:r>
            <w:r>
              <w:rPr>
                <w:sz w:val="24"/>
                <w:szCs w:val="24"/>
              </w:rPr>
              <w:t>«</w:t>
            </w:r>
            <w:r w:rsidRPr="00D67C68">
              <w:rPr>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r>
              <w:rPr>
                <w:sz w:val="24"/>
                <w:szCs w:val="24"/>
              </w:rPr>
              <w:t>»</w:t>
            </w:r>
          </w:p>
        </w:tc>
        <w:tc>
          <w:tcPr>
            <w:tcW w:w="2268" w:type="dxa"/>
            <w:shd w:val="clear" w:color="auto" w:fill="auto"/>
            <w:vAlign w:val="center"/>
          </w:tcPr>
          <w:p w14:paraId="2EFCF3D9" w14:textId="77777777" w:rsidR="0099579F" w:rsidRPr="00D67C68" w:rsidRDefault="0099579F" w:rsidP="0099579F">
            <w:pPr>
              <w:jc w:val="center"/>
              <w:rPr>
                <w:sz w:val="24"/>
                <w:szCs w:val="24"/>
              </w:rPr>
            </w:pPr>
            <w:r>
              <w:rPr>
                <w:sz w:val="24"/>
                <w:szCs w:val="24"/>
              </w:rPr>
              <w:t>муниципальное казенное учреждение «</w:t>
            </w:r>
            <w:r w:rsidRPr="00D67C68">
              <w:rPr>
                <w:sz w:val="24"/>
                <w:szCs w:val="24"/>
              </w:rPr>
              <w:t>Служба социальной поддержки населения</w:t>
            </w:r>
            <w:r>
              <w:rPr>
                <w:sz w:val="24"/>
                <w:szCs w:val="24"/>
              </w:rPr>
              <w:t>»</w:t>
            </w:r>
          </w:p>
        </w:tc>
        <w:tc>
          <w:tcPr>
            <w:tcW w:w="3260" w:type="dxa"/>
            <w:shd w:val="clear" w:color="auto" w:fill="auto"/>
            <w:vAlign w:val="center"/>
          </w:tcPr>
          <w:p w14:paraId="25D43D76" w14:textId="52A1C942" w:rsidR="0099579F" w:rsidRDefault="0099579F" w:rsidP="00E56FF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5A46AC16" w14:textId="77777777" w:rsidR="0099579F" w:rsidRPr="00D67C68" w:rsidRDefault="0099579F" w:rsidP="00E56FFF">
            <w:pPr>
              <w:spacing w:after="160" w:line="256" w:lineRule="auto"/>
              <w:rPr>
                <w:sz w:val="24"/>
                <w:szCs w:val="24"/>
              </w:rPr>
            </w:pPr>
            <w:r>
              <w:rPr>
                <w:sz w:val="24"/>
                <w:szCs w:val="24"/>
              </w:rPr>
              <w:t>2021 года</w:t>
            </w:r>
          </w:p>
        </w:tc>
      </w:tr>
      <w:tr w:rsidR="0099579F" w:rsidRPr="00D67C68" w14:paraId="724B8A57" w14:textId="77777777" w:rsidTr="00323155">
        <w:tc>
          <w:tcPr>
            <w:tcW w:w="567" w:type="dxa"/>
            <w:shd w:val="clear" w:color="auto" w:fill="auto"/>
            <w:vAlign w:val="center"/>
          </w:tcPr>
          <w:p w14:paraId="38F2AF30"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51379CED"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w:t>
            </w:r>
            <w:r>
              <w:rPr>
                <w:sz w:val="24"/>
                <w:szCs w:val="24"/>
              </w:rPr>
              <w:t xml:space="preserve"> 10.05.2011 № 601 «Об утверждении Схемы размещения нестационарных торговых объектов на территории города Ханты-Мансийска»</w:t>
            </w:r>
          </w:p>
        </w:tc>
        <w:tc>
          <w:tcPr>
            <w:tcW w:w="6662" w:type="dxa"/>
            <w:shd w:val="clear" w:color="auto" w:fill="auto"/>
            <w:vAlign w:val="center"/>
          </w:tcPr>
          <w:p w14:paraId="5D8C1DCB" w14:textId="77777777" w:rsidR="0099579F" w:rsidRPr="00D67C68" w:rsidRDefault="0099579F" w:rsidP="00E56FFF">
            <w:pPr>
              <w:autoSpaceDE w:val="0"/>
              <w:autoSpaceDN w:val="0"/>
              <w:adjustRightInd w:val="0"/>
              <w:jc w:val="both"/>
              <w:rPr>
                <w:sz w:val="24"/>
                <w:szCs w:val="24"/>
              </w:rPr>
            </w:pPr>
            <w:r>
              <w:rPr>
                <w:sz w:val="24"/>
                <w:szCs w:val="24"/>
              </w:rPr>
              <w:t>Распоряжение Правительства Российской Федерации от 30.01.2021 № 208-р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p>
        </w:tc>
        <w:tc>
          <w:tcPr>
            <w:tcW w:w="2268" w:type="dxa"/>
            <w:shd w:val="clear" w:color="auto" w:fill="auto"/>
            <w:vAlign w:val="center"/>
          </w:tcPr>
          <w:p w14:paraId="635FCB96" w14:textId="77777777" w:rsidR="0099579F" w:rsidRDefault="000B61A6" w:rsidP="0099579F">
            <w:pPr>
              <w:jc w:val="center"/>
              <w:rPr>
                <w:sz w:val="24"/>
                <w:szCs w:val="24"/>
              </w:rPr>
            </w:pPr>
            <w:r>
              <w:rPr>
                <w:sz w:val="24"/>
                <w:szCs w:val="24"/>
              </w:rPr>
              <w:t>у</w:t>
            </w:r>
            <w:r w:rsidR="0099579F">
              <w:rPr>
                <w:sz w:val="24"/>
                <w:szCs w:val="24"/>
              </w:rPr>
              <w:t>правление потребительского рынка и защиты прав потребителей Администрации города Ханты-Мансийска</w:t>
            </w:r>
          </w:p>
        </w:tc>
        <w:tc>
          <w:tcPr>
            <w:tcW w:w="3260" w:type="dxa"/>
            <w:shd w:val="clear" w:color="auto" w:fill="auto"/>
            <w:vAlign w:val="center"/>
          </w:tcPr>
          <w:p w14:paraId="6C7BF305" w14:textId="23B2D34D" w:rsidR="0099579F" w:rsidRDefault="0099579F" w:rsidP="00E56FFF">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6A26EC7E" w14:textId="77777777" w:rsidR="0099579F" w:rsidRPr="00D67C68" w:rsidRDefault="0099579F" w:rsidP="00E56FFF">
            <w:pPr>
              <w:spacing w:after="160" w:line="256" w:lineRule="auto"/>
              <w:rPr>
                <w:sz w:val="24"/>
                <w:szCs w:val="24"/>
              </w:rPr>
            </w:pPr>
            <w:r>
              <w:rPr>
                <w:sz w:val="24"/>
                <w:szCs w:val="24"/>
              </w:rPr>
              <w:t>2021 года</w:t>
            </w:r>
          </w:p>
        </w:tc>
      </w:tr>
      <w:tr w:rsidR="0099579F" w:rsidRPr="00D67C68" w14:paraId="5FBDBF7D" w14:textId="77777777" w:rsidTr="00323155">
        <w:tc>
          <w:tcPr>
            <w:tcW w:w="567" w:type="dxa"/>
            <w:shd w:val="clear" w:color="auto" w:fill="auto"/>
            <w:vAlign w:val="center"/>
          </w:tcPr>
          <w:p w14:paraId="57073360"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4A4AC8CF"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w:t>
            </w:r>
            <w:r>
              <w:rPr>
                <w:sz w:val="24"/>
                <w:szCs w:val="24"/>
              </w:rPr>
              <w:t xml:space="preserve"> 27.04.2018 № 311 «О порядке и условиях размещения нестационарных торговых объектов на территории города Ханты-Мансийска»</w:t>
            </w:r>
          </w:p>
        </w:tc>
        <w:tc>
          <w:tcPr>
            <w:tcW w:w="6662" w:type="dxa"/>
            <w:shd w:val="clear" w:color="auto" w:fill="auto"/>
            <w:vAlign w:val="center"/>
          </w:tcPr>
          <w:p w14:paraId="32068C5C" w14:textId="77777777" w:rsidR="0099579F" w:rsidRPr="00D67C68" w:rsidRDefault="0099579F" w:rsidP="003977F2">
            <w:pPr>
              <w:autoSpaceDE w:val="0"/>
              <w:autoSpaceDN w:val="0"/>
              <w:adjustRightInd w:val="0"/>
              <w:jc w:val="both"/>
              <w:rPr>
                <w:sz w:val="24"/>
                <w:szCs w:val="24"/>
              </w:rPr>
            </w:pPr>
            <w:r>
              <w:rPr>
                <w:sz w:val="24"/>
                <w:szCs w:val="24"/>
              </w:rPr>
              <w:t>Распоряжение Правительства Российской Федерации от 30.01.2021 № 208-р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p>
        </w:tc>
        <w:tc>
          <w:tcPr>
            <w:tcW w:w="2268" w:type="dxa"/>
            <w:shd w:val="clear" w:color="auto" w:fill="auto"/>
            <w:vAlign w:val="center"/>
          </w:tcPr>
          <w:p w14:paraId="4043731F" w14:textId="77777777" w:rsidR="0099579F" w:rsidRDefault="000B61A6" w:rsidP="0099579F">
            <w:pPr>
              <w:jc w:val="center"/>
              <w:rPr>
                <w:sz w:val="24"/>
                <w:szCs w:val="24"/>
              </w:rPr>
            </w:pPr>
            <w:r>
              <w:rPr>
                <w:sz w:val="24"/>
                <w:szCs w:val="24"/>
              </w:rPr>
              <w:t>у</w:t>
            </w:r>
            <w:r w:rsidR="0099579F">
              <w:rPr>
                <w:sz w:val="24"/>
                <w:szCs w:val="24"/>
              </w:rPr>
              <w:t>правление потребительского рынка и защиты прав потребителей Администрации города Ханты-Мансийска</w:t>
            </w:r>
          </w:p>
        </w:tc>
        <w:tc>
          <w:tcPr>
            <w:tcW w:w="3260" w:type="dxa"/>
            <w:shd w:val="clear" w:color="auto" w:fill="auto"/>
            <w:vAlign w:val="center"/>
          </w:tcPr>
          <w:p w14:paraId="1935ED32" w14:textId="53B55ED0" w:rsidR="0099579F" w:rsidRDefault="0099579F" w:rsidP="003977F2">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44D94F23" w14:textId="77777777" w:rsidR="0099579F" w:rsidRPr="00D67C68" w:rsidRDefault="0099579F" w:rsidP="003977F2">
            <w:pPr>
              <w:spacing w:after="160" w:line="256" w:lineRule="auto"/>
              <w:rPr>
                <w:sz w:val="24"/>
                <w:szCs w:val="24"/>
              </w:rPr>
            </w:pPr>
            <w:r>
              <w:rPr>
                <w:sz w:val="24"/>
                <w:szCs w:val="24"/>
              </w:rPr>
              <w:t>2021 года</w:t>
            </w:r>
          </w:p>
        </w:tc>
      </w:tr>
      <w:tr w:rsidR="0099579F" w:rsidRPr="00D67C68" w14:paraId="72B9EAA5" w14:textId="77777777" w:rsidTr="00323155">
        <w:tc>
          <w:tcPr>
            <w:tcW w:w="567" w:type="dxa"/>
            <w:shd w:val="clear" w:color="auto" w:fill="auto"/>
            <w:vAlign w:val="center"/>
          </w:tcPr>
          <w:p w14:paraId="0D680D15" w14:textId="77777777" w:rsidR="0099579F" w:rsidRPr="00D67C68" w:rsidRDefault="0099579F" w:rsidP="0099579F">
            <w:pPr>
              <w:pStyle w:val="ab"/>
              <w:numPr>
                <w:ilvl w:val="0"/>
                <w:numId w:val="3"/>
              </w:numPr>
              <w:tabs>
                <w:tab w:val="left" w:pos="0"/>
              </w:tabs>
              <w:rPr>
                <w:sz w:val="24"/>
                <w:szCs w:val="24"/>
              </w:rPr>
            </w:pPr>
          </w:p>
        </w:tc>
        <w:tc>
          <w:tcPr>
            <w:tcW w:w="3261" w:type="dxa"/>
            <w:shd w:val="clear" w:color="auto" w:fill="auto"/>
            <w:vAlign w:val="center"/>
          </w:tcPr>
          <w:p w14:paraId="6BCA9CF8" w14:textId="77777777" w:rsidR="0099579F" w:rsidRPr="00D67C68" w:rsidRDefault="0099579F" w:rsidP="0099579F">
            <w:pPr>
              <w:autoSpaceDE w:val="0"/>
              <w:autoSpaceDN w:val="0"/>
              <w:adjustRightInd w:val="0"/>
              <w:jc w:val="both"/>
              <w:rPr>
                <w:sz w:val="24"/>
                <w:szCs w:val="24"/>
              </w:rPr>
            </w:pPr>
            <w:r w:rsidRPr="00D67C68">
              <w:rPr>
                <w:sz w:val="24"/>
                <w:szCs w:val="24"/>
              </w:rPr>
              <w:t>Постановление Администрации города Ханты-Мансийска от</w:t>
            </w:r>
            <w:r>
              <w:rPr>
                <w:sz w:val="24"/>
                <w:szCs w:val="24"/>
              </w:rPr>
              <w:t xml:space="preserve"> 23.12.2011 №1455 «Об утверждении Положения о единой дежурно-диспетчерской службе города Ханты-Мансийска»</w:t>
            </w:r>
          </w:p>
        </w:tc>
        <w:tc>
          <w:tcPr>
            <w:tcW w:w="6662" w:type="dxa"/>
            <w:shd w:val="clear" w:color="auto" w:fill="auto"/>
            <w:vAlign w:val="center"/>
          </w:tcPr>
          <w:p w14:paraId="56F4B4BA" w14:textId="77777777" w:rsidR="0099579F" w:rsidRDefault="0099579F" w:rsidP="00E320C4">
            <w:pPr>
              <w:autoSpaceDE w:val="0"/>
              <w:autoSpaceDN w:val="0"/>
              <w:adjustRightInd w:val="0"/>
              <w:jc w:val="both"/>
              <w:rPr>
                <w:sz w:val="24"/>
                <w:szCs w:val="24"/>
              </w:rPr>
            </w:pPr>
            <w:r>
              <w:rPr>
                <w:sz w:val="24"/>
                <w:szCs w:val="24"/>
              </w:rPr>
              <w:t>Федеральный закон от 30.12.2020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p>
        </w:tc>
        <w:tc>
          <w:tcPr>
            <w:tcW w:w="2268" w:type="dxa"/>
            <w:shd w:val="clear" w:color="auto" w:fill="auto"/>
            <w:vAlign w:val="center"/>
          </w:tcPr>
          <w:p w14:paraId="04C62D4C" w14:textId="77777777" w:rsidR="0099579F" w:rsidRDefault="0099579F" w:rsidP="0099579F">
            <w:pPr>
              <w:jc w:val="center"/>
              <w:rPr>
                <w:sz w:val="24"/>
                <w:szCs w:val="24"/>
              </w:rPr>
            </w:pPr>
            <w:r>
              <w:rPr>
                <w:sz w:val="24"/>
                <w:szCs w:val="24"/>
              </w:rPr>
              <w:t>муниципальное казенное учреждение «Управление гражданской защиты населения»</w:t>
            </w:r>
          </w:p>
        </w:tc>
        <w:tc>
          <w:tcPr>
            <w:tcW w:w="3260" w:type="dxa"/>
            <w:shd w:val="clear" w:color="auto" w:fill="auto"/>
            <w:vAlign w:val="center"/>
          </w:tcPr>
          <w:p w14:paraId="29BEDA23" w14:textId="49019098" w:rsidR="0099579F" w:rsidRDefault="0099579F" w:rsidP="00E320C4">
            <w:pPr>
              <w:jc w:val="both"/>
              <w:rPr>
                <w:sz w:val="24"/>
                <w:szCs w:val="24"/>
              </w:rPr>
            </w:pPr>
            <w:r>
              <w:rPr>
                <w:sz w:val="24"/>
                <w:szCs w:val="24"/>
              </w:rPr>
              <w:t xml:space="preserve">Проект муниципального нормативного правового акта разработан, издание запланировано в 2 полугодии </w:t>
            </w:r>
          </w:p>
          <w:p w14:paraId="19C341A4" w14:textId="77777777" w:rsidR="0099579F" w:rsidRPr="00D67C68" w:rsidRDefault="0099579F" w:rsidP="00E320C4">
            <w:pPr>
              <w:spacing w:after="160" w:line="256" w:lineRule="auto"/>
              <w:rPr>
                <w:sz w:val="24"/>
                <w:szCs w:val="24"/>
              </w:rPr>
            </w:pPr>
            <w:r>
              <w:rPr>
                <w:sz w:val="24"/>
                <w:szCs w:val="24"/>
              </w:rPr>
              <w:t>2021 года</w:t>
            </w:r>
          </w:p>
        </w:tc>
      </w:tr>
    </w:tbl>
    <w:p w14:paraId="616BB360" w14:textId="77777777" w:rsidR="009D4B95" w:rsidRDefault="009D4B95" w:rsidP="00DA0144">
      <w:pPr>
        <w:jc w:val="both"/>
        <w:rPr>
          <w:sz w:val="28"/>
          <w:szCs w:val="28"/>
        </w:rPr>
      </w:pPr>
    </w:p>
    <w:p w14:paraId="7BCD5864" w14:textId="77777777" w:rsidR="00954A24" w:rsidRPr="00DA0144" w:rsidRDefault="00954A24" w:rsidP="00DA0144">
      <w:pPr>
        <w:jc w:val="both"/>
        <w:rPr>
          <w:sz w:val="28"/>
          <w:szCs w:val="28"/>
        </w:rPr>
      </w:pPr>
    </w:p>
    <w:sectPr w:rsidR="00954A24" w:rsidRPr="00DA0144" w:rsidSect="00323155">
      <w:headerReference w:type="default" r:id="rId13"/>
      <w:pgSz w:w="16838" w:h="11906" w:orient="landscape"/>
      <w:pgMar w:top="993" w:right="395"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19663" w14:textId="77777777" w:rsidR="00FE1082" w:rsidRDefault="00FE1082" w:rsidP="009C32EB">
      <w:r>
        <w:separator/>
      </w:r>
    </w:p>
  </w:endnote>
  <w:endnote w:type="continuationSeparator" w:id="0">
    <w:p w14:paraId="0D9631EB" w14:textId="77777777" w:rsidR="00FE1082" w:rsidRDefault="00FE1082" w:rsidP="009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2FB8" w14:textId="77777777" w:rsidR="00FE1082" w:rsidRDefault="00FE1082" w:rsidP="009C32EB">
      <w:r>
        <w:separator/>
      </w:r>
    </w:p>
  </w:footnote>
  <w:footnote w:type="continuationSeparator" w:id="0">
    <w:p w14:paraId="307BFE7C" w14:textId="77777777" w:rsidR="00FE1082" w:rsidRDefault="00FE1082" w:rsidP="009C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DA18" w14:textId="77777777" w:rsidR="007D34CD" w:rsidRDefault="007D34CD">
    <w:pPr>
      <w:pStyle w:val="a4"/>
      <w:jc w:val="center"/>
    </w:pPr>
    <w:r>
      <w:fldChar w:fldCharType="begin"/>
    </w:r>
    <w:r>
      <w:instrText>PAGE   \* MERGEFORMAT</w:instrText>
    </w:r>
    <w:r>
      <w:fldChar w:fldCharType="separate"/>
    </w:r>
    <w:r w:rsidR="00EB12D4">
      <w:rPr>
        <w:noProof/>
      </w:rPr>
      <w:t>2</w:t>
    </w:r>
    <w:r>
      <w:fldChar w:fldCharType="end"/>
    </w:r>
  </w:p>
  <w:p w14:paraId="74D89E30" w14:textId="77777777" w:rsidR="007D34CD" w:rsidRDefault="007D34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758"/>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35F3B"/>
    <w:multiLevelType w:val="hybridMultilevel"/>
    <w:tmpl w:val="929CCE22"/>
    <w:lvl w:ilvl="0" w:tplc="80F4B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842E1"/>
    <w:multiLevelType w:val="hybridMultilevel"/>
    <w:tmpl w:val="204C8462"/>
    <w:lvl w:ilvl="0" w:tplc="9796F802">
      <w:start w:val="1"/>
      <w:numFmt w:val="decimal"/>
      <w:lvlText w:val="%1."/>
      <w:lvlJc w:val="left"/>
      <w:pPr>
        <w:ind w:left="1080" w:hanging="360"/>
      </w:pPr>
      <w:rPr>
        <w:rFonts w:hint="default"/>
        <w:position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95"/>
    <w:rsid w:val="00000AA7"/>
    <w:rsid w:val="000020B2"/>
    <w:rsid w:val="00002E9E"/>
    <w:rsid w:val="00002E9F"/>
    <w:rsid w:val="000039D4"/>
    <w:rsid w:val="00003E9C"/>
    <w:rsid w:val="00004895"/>
    <w:rsid w:val="0000516C"/>
    <w:rsid w:val="00005484"/>
    <w:rsid w:val="00005783"/>
    <w:rsid w:val="00007292"/>
    <w:rsid w:val="00010320"/>
    <w:rsid w:val="00010860"/>
    <w:rsid w:val="0001120A"/>
    <w:rsid w:val="000126CF"/>
    <w:rsid w:val="00013529"/>
    <w:rsid w:val="0001411E"/>
    <w:rsid w:val="0001421E"/>
    <w:rsid w:val="0001422C"/>
    <w:rsid w:val="00016450"/>
    <w:rsid w:val="000223AC"/>
    <w:rsid w:val="000226E9"/>
    <w:rsid w:val="00023F4C"/>
    <w:rsid w:val="00025C7B"/>
    <w:rsid w:val="00025E13"/>
    <w:rsid w:val="0002742B"/>
    <w:rsid w:val="0002770A"/>
    <w:rsid w:val="0003167C"/>
    <w:rsid w:val="000319A1"/>
    <w:rsid w:val="00034485"/>
    <w:rsid w:val="00034AEE"/>
    <w:rsid w:val="00037C63"/>
    <w:rsid w:val="00037E4D"/>
    <w:rsid w:val="0004046E"/>
    <w:rsid w:val="00040CBB"/>
    <w:rsid w:val="00042DF6"/>
    <w:rsid w:val="000464B7"/>
    <w:rsid w:val="00047264"/>
    <w:rsid w:val="00047679"/>
    <w:rsid w:val="000507D6"/>
    <w:rsid w:val="000516B5"/>
    <w:rsid w:val="00052364"/>
    <w:rsid w:val="000529E6"/>
    <w:rsid w:val="00052C10"/>
    <w:rsid w:val="0005408A"/>
    <w:rsid w:val="000568F0"/>
    <w:rsid w:val="00056A56"/>
    <w:rsid w:val="00056CF6"/>
    <w:rsid w:val="00060F92"/>
    <w:rsid w:val="00062464"/>
    <w:rsid w:val="000651E5"/>
    <w:rsid w:val="00065515"/>
    <w:rsid w:val="00066541"/>
    <w:rsid w:val="0006656F"/>
    <w:rsid w:val="0006694B"/>
    <w:rsid w:val="00066D5F"/>
    <w:rsid w:val="00071FFE"/>
    <w:rsid w:val="000725A6"/>
    <w:rsid w:val="00073143"/>
    <w:rsid w:val="0007358A"/>
    <w:rsid w:val="000763BE"/>
    <w:rsid w:val="0008036C"/>
    <w:rsid w:val="000810E5"/>
    <w:rsid w:val="00086D09"/>
    <w:rsid w:val="00086E7E"/>
    <w:rsid w:val="00086EE7"/>
    <w:rsid w:val="000904D9"/>
    <w:rsid w:val="000910A9"/>
    <w:rsid w:val="00091304"/>
    <w:rsid w:val="0009343B"/>
    <w:rsid w:val="000939C6"/>
    <w:rsid w:val="00093D4F"/>
    <w:rsid w:val="00096F60"/>
    <w:rsid w:val="000A0596"/>
    <w:rsid w:val="000A414E"/>
    <w:rsid w:val="000A4500"/>
    <w:rsid w:val="000A58E1"/>
    <w:rsid w:val="000A5E50"/>
    <w:rsid w:val="000B0658"/>
    <w:rsid w:val="000B30A1"/>
    <w:rsid w:val="000B3523"/>
    <w:rsid w:val="000B370E"/>
    <w:rsid w:val="000B3D83"/>
    <w:rsid w:val="000B4CB6"/>
    <w:rsid w:val="000B5180"/>
    <w:rsid w:val="000B61A6"/>
    <w:rsid w:val="000B6D5B"/>
    <w:rsid w:val="000B73F6"/>
    <w:rsid w:val="000B7CE9"/>
    <w:rsid w:val="000B7DE5"/>
    <w:rsid w:val="000C0766"/>
    <w:rsid w:val="000C1ACC"/>
    <w:rsid w:val="000C2685"/>
    <w:rsid w:val="000C2EDE"/>
    <w:rsid w:val="000C395F"/>
    <w:rsid w:val="000C44DA"/>
    <w:rsid w:val="000C580A"/>
    <w:rsid w:val="000C5D55"/>
    <w:rsid w:val="000C6ED0"/>
    <w:rsid w:val="000C7820"/>
    <w:rsid w:val="000D0860"/>
    <w:rsid w:val="000D0A9D"/>
    <w:rsid w:val="000D0E49"/>
    <w:rsid w:val="000D13FF"/>
    <w:rsid w:val="000D1443"/>
    <w:rsid w:val="000D193F"/>
    <w:rsid w:val="000D37B7"/>
    <w:rsid w:val="000D424D"/>
    <w:rsid w:val="000D54F6"/>
    <w:rsid w:val="000D5BEA"/>
    <w:rsid w:val="000E08B3"/>
    <w:rsid w:val="000E18F0"/>
    <w:rsid w:val="000E1FEF"/>
    <w:rsid w:val="000E2120"/>
    <w:rsid w:val="000E2627"/>
    <w:rsid w:val="000E2FC8"/>
    <w:rsid w:val="000E3BC5"/>
    <w:rsid w:val="000E3D11"/>
    <w:rsid w:val="000E4EC2"/>
    <w:rsid w:val="000E5F1C"/>
    <w:rsid w:val="000E7959"/>
    <w:rsid w:val="000F49AB"/>
    <w:rsid w:val="000F528D"/>
    <w:rsid w:val="000F57B7"/>
    <w:rsid w:val="000F5F46"/>
    <w:rsid w:val="000F63FB"/>
    <w:rsid w:val="000F670A"/>
    <w:rsid w:val="0010090A"/>
    <w:rsid w:val="00100FCC"/>
    <w:rsid w:val="00101FF7"/>
    <w:rsid w:val="001025BB"/>
    <w:rsid w:val="00103C8E"/>
    <w:rsid w:val="00103D17"/>
    <w:rsid w:val="001040EF"/>
    <w:rsid w:val="00104446"/>
    <w:rsid w:val="00104FEB"/>
    <w:rsid w:val="001075E1"/>
    <w:rsid w:val="00107671"/>
    <w:rsid w:val="00110281"/>
    <w:rsid w:val="0011049D"/>
    <w:rsid w:val="00110936"/>
    <w:rsid w:val="0011104D"/>
    <w:rsid w:val="0011111C"/>
    <w:rsid w:val="00113F8D"/>
    <w:rsid w:val="00114E00"/>
    <w:rsid w:val="001159BB"/>
    <w:rsid w:val="00117404"/>
    <w:rsid w:val="00117FA2"/>
    <w:rsid w:val="00120502"/>
    <w:rsid w:val="00121B80"/>
    <w:rsid w:val="001223F8"/>
    <w:rsid w:val="00124186"/>
    <w:rsid w:val="00125809"/>
    <w:rsid w:val="00126A24"/>
    <w:rsid w:val="00127447"/>
    <w:rsid w:val="00132D4E"/>
    <w:rsid w:val="00132D5A"/>
    <w:rsid w:val="001331D1"/>
    <w:rsid w:val="00134172"/>
    <w:rsid w:val="0013450B"/>
    <w:rsid w:val="00134667"/>
    <w:rsid w:val="00134E22"/>
    <w:rsid w:val="00135659"/>
    <w:rsid w:val="00136681"/>
    <w:rsid w:val="00136C84"/>
    <w:rsid w:val="0013741C"/>
    <w:rsid w:val="00142792"/>
    <w:rsid w:val="00143512"/>
    <w:rsid w:val="00143570"/>
    <w:rsid w:val="0014399F"/>
    <w:rsid w:val="001456FC"/>
    <w:rsid w:val="00145C3B"/>
    <w:rsid w:val="00146144"/>
    <w:rsid w:val="00150F41"/>
    <w:rsid w:val="00152A3D"/>
    <w:rsid w:val="00153F7C"/>
    <w:rsid w:val="00154AF1"/>
    <w:rsid w:val="00155381"/>
    <w:rsid w:val="00156096"/>
    <w:rsid w:val="0016018E"/>
    <w:rsid w:val="0016023D"/>
    <w:rsid w:val="00160399"/>
    <w:rsid w:val="00160A21"/>
    <w:rsid w:val="0016180C"/>
    <w:rsid w:val="00162086"/>
    <w:rsid w:val="0016364B"/>
    <w:rsid w:val="00165767"/>
    <w:rsid w:val="00165F8F"/>
    <w:rsid w:val="00165FB3"/>
    <w:rsid w:val="00166EF2"/>
    <w:rsid w:val="00167850"/>
    <w:rsid w:val="00170190"/>
    <w:rsid w:val="001708D5"/>
    <w:rsid w:val="00170DB2"/>
    <w:rsid w:val="00171FDB"/>
    <w:rsid w:val="001749AA"/>
    <w:rsid w:val="00175D06"/>
    <w:rsid w:val="001762B0"/>
    <w:rsid w:val="00176E08"/>
    <w:rsid w:val="00177603"/>
    <w:rsid w:val="001800D6"/>
    <w:rsid w:val="00183C50"/>
    <w:rsid w:val="00185924"/>
    <w:rsid w:val="00187CED"/>
    <w:rsid w:val="00190E6C"/>
    <w:rsid w:val="0019413F"/>
    <w:rsid w:val="00194B1B"/>
    <w:rsid w:val="00195767"/>
    <w:rsid w:val="00197632"/>
    <w:rsid w:val="001A0016"/>
    <w:rsid w:val="001A264E"/>
    <w:rsid w:val="001A3E50"/>
    <w:rsid w:val="001A49B6"/>
    <w:rsid w:val="001A4B00"/>
    <w:rsid w:val="001A6FBA"/>
    <w:rsid w:val="001B073A"/>
    <w:rsid w:val="001B23CA"/>
    <w:rsid w:val="001B29E5"/>
    <w:rsid w:val="001B36E2"/>
    <w:rsid w:val="001B4A2C"/>
    <w:rsid w:val="001B5111"/>
    <w:rsid w:val="001B690B"/>
    <w:rsid w:val="001C04F4"/>
    <w:rsid w:val="001C0C5A"/>
    <w:rsid w:val="001C0C88"/>
    <w:rsid w:val="001C268E"/>
    <w:rsid w:val="001C35CE"/>
    <w:rsid w:val="001C3CB9"/>
    <w:rsid w:val="001C4E08"/>
    <w:rsid w:val="001C4EE0"/>
    <w:rsid w:val="001C551E"/>
    <w:rsid w:val="001C5FF6"/>
    <w:rsid w:val="001C643A"/>
    <w:rsid w:val="001D1148"/>
    <w:rsid w:val="001D13B2"/>
    <w:rsid w:val="001D152E"/>
    <w:rsid w:val="001D172F"/>
    <w:rsid w:val="001D316D"/>
    <w:rsid w:val="001D393E"/>
    <w:rsid w:val="001D3BA7"/>
    <w:rsid w:val="001D3BEA"/>
    <w:rsid w:val="001E157E"/>
    <w:rsid w:val="001E2395"/>
    <w:rsid w:val="001E23A3"/>
    <w:rsid w:val="001E25E0"/>
    <w:rsid w:val="001E2F77"/>
    <w:rsid w:val="001E4963"/>
    <w:rsid w:val="001E4D65"/>
    <w:rsid w:val="001E6B97"/>
    <w:rsid w:val="001E7303"/>
    <w:rsid w:val="001E73D5"/>
    <w:rsid w:val="001F0D6C"/>
    <w:rsid w:val="001F101B"/>
    <w:rsid w:val="001F1307"/>
    <w:rsid w:val="001F17D3"/>
    <w:rsid w:val="001F2E00"/>
    <w:rsid w:val="001F413C"/>
    <w:rsid w:val="001F4A22"/>
    <w:rsid w:val="001F4D8F"/>
    <w:rsid w:val="001F553F"/>
    <w:rsid w:val="001F5F53"/>
    <w:rsid w:val="001F627B"/>
    <w:rsid w:val="001F6A9A"/>
    <w:rsid w:val="002000CF"/>
    <w:rsid w:val="00200373"/>
    <w:rsid w:val="00200A7E"/>
    <w:rsid w:val="00202A57"/>
    <w:rsid w:val="002062D2"/>
    <w:rsid w:val="0020657A"/>
    <w:rsid w:val="002101CA"/>
    <w:rsid w:val="00214FF7"/>
    <w:rsid w:val="00215331"/>
    <w:rsid w:val="00215374"/>
    <w:rsid w:val="00220131"/>
    <w:rsid w:val="00221A6F"/>
    <w:rsid w:val="002238FE"/>
    <w:rsid w:val="00224552"/>
    <w:rsid w:val="002245D2"/>
    <w:rsid w:val="00224DD4"/>
    <w:rsid w:val="00224DE0"/>
    <w:rsid w:val="00225228"/>
    <w:rsid w:val="002272A4"/>
    <w:rsid w:val="00227D81"/>
    <w:rsid w:val="002312B2"/>
    <w:rsid w:val="002334AB"/>
    <w:rsid w:val="00233A8E"/>
    <w:rsid w:val="00234458"/>
    <w:rsid w:val="00235547"/>
    <w:rsid w:val="00236716"/>
    <w:rsid w:val="00240904"/>
    <w:rsid w:val="00241C88"/>
    <w:rsid w:val="00241C91"/>
    <w:rsid w:val="00244061"/>
    <w:rsid w:val="00245F8C"/>
    <w:rsid w:val="00246493"/>
    <w:rsid w:val="0025122F"/>
    <w:rsid w:val="002525C6"/>
    <w:rsid w:val="00254009"/>
    <w:rsid w:val="002558F1"/>
    <w:rsid w:val="0026019B"/>
    <w:rsid w:val="00261A23"/>
    <w:rsid w:val="0026345E"/>
    <w:rsid w:val="00265AA4"/>
    <w:rsid w:val="00270A5D"/>
    <w:rsid w:val="00270C96"/>
    <w:rsid w:val="002714CD"/>
    <w:rsid w:val="00276BBD"/>
    <w:rsid w:val="00276E57"/>
    <w:rsid w:val="00277EA5"/>
    <w:rsid w:val="00282FDB"/>
    <w:rsid w:val="00283D1A"/>
    <w:rsid w:val="00284B21"/>
    <w:rsid w:val="002865BA"/>
    <w:rsid w:val="0029062F"/>
    <w:rsid w:val="00294C99"/>
    <w:rsid w:val="00296578"/>
    <w:rsid w:val="002977EF"/>
    <w:rsid w:val="00297A4E"/>
    <w:rsid w:val="002A1704"/>
    <w:rsid w:val="002A1790"/>
    <w:rsid w:val="002A47B5"/>
    <w:rsid w:val="002A49BF"/>
    <w:rsid w:val="002A4E6A"/>
    <w:rsid w:val="002A5167"/>
    <w:rsid w:val="002A58B9"/>
    <w:rsid w:val="002A6323"/>
    <w:rsid w:val="002A63F0"/>
    <w:rsid w:val="002A72F1"/>
    <w:rsid w:val="002B12F5"/>
    <w:rsid w:val="002B5FD1"/>
    <w:rsid w:val="002B6729"/>
    <w:rsid w:val="002B70D8"/>
    <w:rsid w:val="002B7820"/>
    <w:rsid w:val="002C191F"/>
    <w:rsid w:val="002C5202"/>
    <w:rsid w:val="002C60EE"/>
    <w:rsid w:val="002D0422"/>
    <w:rsid w:val="002D1538"/>
    <w:rsid w:val="002D206F"/>
    <w:rsid w:val="002D36FF"/>
    <w:rsid w:val="002D4AB0"/>
    <w:rsid w:val="002D5FA5"/>
    <w:rsid w:val="002D623B"/>
    <w:rsid w:val="002D69C5"/>
    <w:rsid w:val="002D74A8"/>
    <w:rsid w:val="002E1D29"/>
    <w:rsid w:val="002E1EC9"/>
    <w:rsid w:val="002E351A"/>
    <w:rsid w:val="002E39DB"/>
    <w:rsid w:val="002E6B12"/>
    <w:rsid w:val="002E6F44"/>
    <w:rsid w:val="002F3656"/>
    <w:rsid w:val="002F3CA8"/>
    <w:rsid w:val="002F4AB3"/>
    <w:rsid w:val="002F6370"/>
    <w:rsid w:val="002F741A"/>
    <w:rsid w:val="002F7938"/>
    <w:rsid w:val="002F793F"/>
    <w:rsid w:val="0030209F"/>
    <w:rsid w:val="003034AE"/>
    <w:rsid w:val="003048DA"/>
    <w:rsid w:val="00304A00"/>
    <w:rsid w:val="0030686B"/>
    <w:rsid w:val="00306B7F"/>
    <w:rsid w:val="003072D9"/>
    <w:rsid w:val="00312AA3"/>
    <w:rsid w:val="003140A5"/>
    <w:rsid w:val="00314853"/>
    <w:rsid w:val="00314D99"/>
    <w:rsid w:val="00316C0E"/>
    <w:rsid w:val="00321298"/>
    <w:rsid w:val="00323155"/>
    <w:rsid w:val="003253DD"/>
    <w:rsid w:val="003254FD"/>
    <w:rsid w:val="003324A2"/>
    <w:rsid w:val="00334190"/>
    <w:rsid w:val="00335AD0"/>
    <w:rsid w:val="00340437"/>
    <w:rsid w:val="00342E9B"/>
    <w:rsid w:val="00344F68"/>
    <w:rsid w:val="003452F5"/>
    <w:rsid w:val="0034690D"/>
    <w:rsid w:val="00346A94"/>
    <w:rsid w:val="00356019"/>
    <w:rsid w:val="003569C6"/>
    <w:rsid w:val="00357DE4"/>
    <w:rsid w:val="00360876"/>
    <w:rsid w:val="003617A7"/>
    <w:rsid w:val="00361EFC"/>
    <w:rsid w:val="00362018"/>
    <w:rsid w:val="00362D93"/>
    <w:rsid w:val="00363CC1"/>
    <w:rsid w:val="00364AB2"/>
    <w:rsid w:val="003661FC"/>
    <w:rsid w:val="00366D11"/>
    <w:rsid w:val="003671CE"/>
    <w:rsid w:val="00367AAC"/>
    <w:rsid w:val="00367B1D"/>
    <w:rsid w:val="0037010D"/>
    <w:rsid w:val="00370732"/>
    <w:rsid w:val="003727F5"/>
    <w:rsid w:val="00372AB7"/>
    <w:rsid w:val="00373341"/>
    <w:rsid w:val="00375E37"/>
    <w:rsid w:val="0037649C"/>
    <w:rsid w:val="00382366"/>
    <w:rsid w:val="003833CB"/>
    <w:rsid w:val="003840BA"/>
    <w:rsid w:val="0038513A"/>
    <w:rsid w:val="0038526C"/>
    <w:rsid w:val="0038564A"/>
    <w:rsid w:val="00385E2F"/>
    <w:rsid w:val="00386631"/>
    <w:rsid w:val="00391614"/>
    <w:rsid w:val="003917FD"/>
    <w:rsid w:val="00392950"/>
    <w:rsid w:val="00393105"/>
    <w:rsid w:val="00393CD8"/>
    <w:rsid w:val="00393FA7"/>
    <w:rsid w:val="003977F2"/>
    <w:rsid w:val="003A1964"/>
    <w:rsid w:val="003A2155"/>
    <w:rsid w:val="003A220F"/>
    <w:rsid w:val="003A46B1"/>
    <w:rsid w:val="003A55E0"/>
    <w:rsid w:val="003A63C2"/>
    <w:rsid w:val="003A6CAE"/>
    <w:rsid w:val="003A7CF8"/>
    <w:rsid w:val="003A7F0C"/>
    <w:rsid w:val="003B0F98"/>
    <w:rsid w:val="003B54C7"/>
    <w:rsid w:val="003B5BEF"/>
    <w:rsid w:val="003B68E0"/>
    <w:rsid w:val="003B7647"/>
    <w:rsid w:val="003B7C9D"/>
    <w:rsid w:val="003C0921"/>
    <w:rsid w:val="003C0B88"/>
    <w:rsid w:val="003C26A2"/>
    <w:rsid w:val="003C3C96"/>
    <w:rsid w:val="003C4ADB"/>
    <w:rsid w:val="003D1401"/>
    <w:rsid w:val="003D1671"/>
    <w:rsid w:val="003D363F"/>
    <w:rsid w:val="003D62F6"/>
    <w:rsid w:val="003D7137"/>
    <w:rsid w:val="003D7969"/>
    <w:rsid w:val="003D7EDF"/>
    <w:rsid w:val="003E0A89"/>
    <w:rsid w:val="003E0F7F"/>
    <w:rsid w:val="003E11AC"/>
    <w:rsid w:val="003E168C"/>
    <w:rsid w:val="003E173B"/>
    <w:rsid w:val="003E41A0"/>
    <w:rsid w:val="003E455D"/>
    <w:rsid w:val="003E46A1"/>
    <w:rsid w:val="003E536C"/>
    <w:rsid w:val="003E5648"/>
    <w:rsid w:val="003E5D67"/>
    <w:rsid w:val="003E78F1"/>
    <w:rsid w:val="003F068F"/>
    <w:rsid w:val="003F725E"/>
    <w:rsid w:val="003F734A"/>
    <w:rsid w:val="0040013C"/>
    <w:rsid w:val="00400D22"/>
    <w:rsid w:val="00401250"/>
    <w:rsid w:val="00401E00"/>
    <w:rsid w:val="004037C0"/>
    <w:rsid w:val="00403DD8"/>
    <w:rsid w:val="004040C8"/>
    <w:rsid w:val="004057D2"/>
    <w:rsid w:val="00406B11"/>
    <w:rsid w:val="00406F4B"/>
    <w:rsid w:val="004106FF"/>
    <w:rsid w:val="0041088D"/>
    <w:rsid w:val="004109DE"/>
    <w:rsid w:val="00411CD4"/>
    <w:rsid w:val="00413B2B"/>
    <w:rsid w:val="00415E58"/>
    <w:rsid w:val="00416CC3"/>
    <w:rsid w:val="00417510"/>
    <w:rsid w:val="0042006F"/>
    <w:rsid w:val="004202ED"/>
    <w:rsid w:val="0042232C"/>
    <w:rsid w:val="00422BAC"/>
    <w:rsid w:val="00422E02"/>
    <w:rsid w:val="0042371C"/>
    <w:rsid w:val="00423BEC"/>
    <w:rsid w:val="00424320"/>
    <w:rsid w:val="00424A27"/>
    <w:rsid w:val="00425B3F"/>
    <w:rsid w:val="00431CF0"/>
    <w:rsid w:val="004324B3"/>
    <w:rsid w:val="00433072"/>
    <w:rsid w:val="004336DD"/>
    <w:rsid w:val="004341E1"/>
    <w:rsid w:val="00434D44"/>
    <w:rsid w:val="00434DC4"/>
    <w:rsid w:val="0043589B"/>
    <w:rsid w:val="004374BD"/>
    <w:rsid w:val="0044029E"/>
    <w:rsid w:val="00440863"/>
    <w:rsid w:val="00442A27"/>
    <w:rsid w:val="004437E5"/>
    <w:rsid w:val="0044382C"/>
    <w:rsid w:val="00445C3E"/>
    <w:rsid w:val="00454CCD"/>
    <w:rsid w:val="00455179"/>
    <w:rsid w:val="00456341"/>
    <w:rsid w:val="00457E8A"/>
    <w:rsid w:val="00460124"/>
    <w:rsid w:val="00460334"/>
    <w:rsid w:val="0046197C"/>
    <w:rsid w:val="00463B24"/>
    <w:rsid w:val="00465435"/>
    <w:rsid w:val="00466AC9"/>
    <w:rsid w:val="00473CDD"/>
    <w:rsid w:val="00473D05"/>
    <w:rsid w:val="0047502E"/>
    <w:rsid w:val="004750EC"/>
    <w:rsid w:val="004753A2"/>
    <w:rsid w:val="00480E6F"/>
    <w:rsid w:val="004833A0"/>
    <w:rsid w:val="00483E45"/>
    <w:rsid w:val="00484557"/>
    <w:rsid w:val="00484582"/>
    <w:rsid w:val="00485671"/>
    <w:rsid w:val="0048789D"/>
    <w:rsid w:val="004914CF"/>
    <w:rsid w:val="00492179"/>
    <w:rsid w:val="0049284D"/>
    <w:rsid w:val="00493330"/>
    <w:rsid w:val="00494351"/>
    <w:rsid w:val="004947F9"/>
    <w:rsid w:val="00496ABC"/>
    <w:rsid w:val="004974CF"/>
    <w:rsid w:val="00497FAE"/>
    <w:rsid w:val="004A05B9"/>
    <w:rsid w:val="004A08FB"/>
    <w:rsid w:val="004A0927"/>
    <w:rsid w:val="004A0F40"/>
    <w:rsid w:val="004A2313"/>
    <w:rsid w:val="004A2622"/>
    <w:rsid w:val="004A2B68"/>
    <w:rsid w:val="004A38BC"/>
    <w:rsid w:val="004A4590"/>
    <w:rsid w:val="004A4ADB"/>
    <w:rsid w:val="004A6883"/>
    <w:rsid w:val="004A6F25"/>
    <w:rsid w:val="004B1C7F"/>
    <w:rsid w:val="004B2484"/>
    <w:rsid w:val="004B27F6"/>
    <w:rsid w:val="004B29EB"/>
    <w:rsid w:val="004B30C6"/>
    <w:rsid w:val="004C0031"/>
    <w:rsid w:val="004C132E"/>
    <w:rsid w:val="004C1E2B"/>
    <w:rsid w:val="004C32A2"/>
    <w:rsid w:val="004C3392"/>
    <w:rsid w:val="004C558E"/>
    <w:rsid w:val="004C7FB4"/>
    <w:rsid w:val="004D0CC5"/>
    <w:rsid w:val="004D1060"/>
    <w:rsid w:val="004D1C32"/>
    <w:rsid w:val="004D28CD"/>
    <w:rsid w:val="004D4786"/>
    <w:rsid w:val="004D7BDE"/>
    <w:rsid w:val="004E005C"/>
    <w:rsid w:val="004E08B9"/>
    <w:rsid w:val="004E1C13"/>
    <w:rsid w:val="004E2727"/>
    <w:rsid w:val="004E27CC"/>
    <w:rsid w:val="004E389E"/>
    <w:rsid w:val="004E3F16"/>
    <w:rsid w:val="004E4132"/>
    <w:rsid w:val="004E49DA"/>
    <w:rsid w:val="004F0946"/>
    <w:rsid w:val="004F2D35"/>
    <w:rsid w:val="004F48CD"/>
    <w:rsid w:val="004F4C0E"/>
    <w:rsid w:val="004F4DB5"/>
    <w:rsid w:val="004F512C"/>
    <w:rsid w:val="004F5A2B"/>
    <w:rsid w:val="004F7125"/>
    <w:rsid w:val="00500CF5"/>
    <w:rsid w:val="00500D20"/>
    <w:rsid w:val="0050140C"/>
    <w:rsid w:val="00502027"/>
    <w:rsid w:val="00505FA1"/>
    <w:rsid w:val="005077BD"/>
    <w:rsid w:val="005077E3"/>
    <w:rsid w:val="00510151"/>
    <w:rsid w:val="00510DAE"/>
    <w:rsid w:val="0051246C"/>
    <w:rsid w:val="00512BDF"/>
    <w:rsid w:val="00513759"/>
    <w:rsid w:val="00513AD6"/>
    <w:rsid w:val="00513D24"/>
    <w:rsid w:val="00514B62"/>
    <w:rsid w:val="00520318"/>
    <w:rsid w:val="0052033C"/>
    <w:rsid w:val="00520510"/>
    <w:rsid w:val="0052174A"/>
    <w:rsid w:val="005220C2"/>
    <w:rsid w:val="00522294"/>
    <w:rsid w:val="00523671"/>
    <w:rsid w:val="00523F5E"/>
    <w:rsid w:val="005255C1"/>
    <w:rsid w:val="00530A50"/>
    <w:rsid w:val="00531005"/>
    <w:rsid w:val="00531007"/>
    <w:rsid w:val="0053155D"/>
    <w:rsid w:val="0053392A"/>
    <w:rsid w:val="00537322"/>
    <w:rsid w:val="00537A65"/>
    <w:rsid w:val="00540ED6"/>
    <w:rsid w:val="005411B0"/>
    <w:rsid w:val="005416B5"/>
    <w:rsid w:val="00541A75"/>
    <w:rsid w:val="00541B82"/>
    <w:rsid w:val="00541C46"/>
    <w:rsid w:val="0054224A"/>
    <w:rsid w:val="005423EC"/>
    <w:rsid w:val="005431FF"/>
    <w:rsid w:val="00543E54"/>
    <w:rsid w:val="00544A8B"/>
    <w:rsid w:val="00545D46"/>
    <w:rsid w:val="00546037"/>
    <w:rsid w:val="0054656D"/>
    <w:rsid w:val="0054662F"/>
    <w:rsid w:val="00547284"/>
    <w:rsid w:val="00547D0B"/>
    <w:rsid w:val="00547D75"/>
    <w:rsid w:val="005500B3"/>
    <w:rsid w:val="00551934"/>
    <w:rsid w:val="0055327D"/>
    <w:rsid w:val="005540B2"/>
    <w:rsid w:val="005540D3"/>
    <w:rsid w:val="00555767"/>
    <w:rsid w:val="005570C2"/>
    <w:rsid w:val="005576D1"/>
    <w:rsid w:val="00561E71"/>
    <w:rsid w:val="005648B8"/>
    <w:rsid w:val="00564CE1"/>
    <w:rsid w:val="00565B25"/>
    <w:rsid w:val="00565DF7"/>
    <w:rsid w:val="00566166"/>
    <w:rsid w:val="00567583"/>
    <w:rsid w:val="00567CFB"/>
    <w:rsid w:val="0057041D"/>
    <w:rsid w:val="005707CF"/>
    <w:rsid w:val="00571652"/>
    <w:rsid w:val="005750A2"/>
    <w:rsid w:val="005750B2"/>
    <w:rsid w:val="005755C2"/>
    <w:rsid w:val="0057644F"/>
    <w:rsid w:val="0057668A"/>
    <w:rsid w:val="00576933"/>
    <w:rsid w:val="00580CF0"/>
    <w:rsid w:val="00581EF9"/>
    <w:rsid w:val="005834F8"/>
    <w:rsid w:val="00583CC6"/>
    <w:rsid w:val="00583F14"/>
    <w:rsid w:val="00585C65"/>
    <w:rsid w:val="00586A14"/>
    <w:rsid w:val="0058763E"/>
    <w:rsid w:val="005879C1"/>
    <w:rsid w:val="00592FA9"/>
    <w:rsid w:val="005930D3"/>
    <w:rsid w:val="005935EA"/>
    <w:rsid w:val="00593AB5"/>
    <w:rsid w:val="005948C8"/>
    <w:rsid w:val="005957F5"/>
    <w:rsid w:val="005970D9"/>
    <w:rsid w:val="00597A8D"/>
    <w:rsid w:val="00597C1E"/>
    <w:rsid w:val="005A0BC3"/>
    <w:rsid w:val="005A0F0F"/>
    <w:rsid w:val="005A1E2F"/>
    <w:rsid w:val="005A4EB8"/>
    <w:rsid w:val="005B1CAB"/>
    <w:rsid w:val="005B2663"/>
    <w:rsid w:val="005B28B1"/>
    <w:rsid w:val="005B32E1"/>
    <w:rsid w:val="005B4114"/>
    <w:rsid w:val="005B5405"/>
    <w:rsid w:val="005B5968"/>
    <w:rsid w:val="005B655B"/>
    <w:rsid w:val="005C015A"/>
    <w:rsid w:val="005C1A18"/>
    <w:rsid w:val="005C335B"/>
    <w:rsid w:val="005C516D"/>
    <w:rsid w:val="005C5FA7"/>
    <w:rsid w:val="005C668D"/>
    <w:rsid w:val="005C6DC5"/>
    <w:rsid w:val="005D08DB"/>
    <w:rsid w:val="005D2519"/>
    <w:rsid w:val="005D5789"/>
    <w:rsid w:val="005D5C15"/>
    <w:rsid w:val="005E51BD"/>
    <w:rsid w:val="005E7C3F"/>
    <w:rsid w:val="005E7E4B"/>
    <w:rsid w:val="005F0DC2"/>
    <w:rsid w:val="005F22E6"/>
    <w:rsid w:val="005F2350"/>
    <w:rsid w:val="005F4019"/>
    <w:rsid w:val="005F4E19"/>
    <w:rsid w:val="005F5D3E"/>
    <w:rsid w:val="005F6C19"/>
    <w:rsid w:val="00602E12"/>
    <w:rsid w:val="006047DE"/>
    <w:rsid w:val="00604E6F"/>
    <w:rsid w:val="006053CD"/>
    <w:rsid w:val="00605851"/>
    <w:rsid w:val="00605D65"/>
    <w:rsid w:val="0060728E"/>
    <w:rsid w:val="0061201E"/>
    <w:rsid w:val="00612177"/>
    <w:rsid w:val="00612686"/>
    <w:rsid w:val="006140B3"/>
    <w:rsid w:val="0061420B"/>
    <w:rsid w:val="00614212"/>
    <w:rsid w:val="0061664C"/>
    <w:rsid w:val="00620A48"/>
    <w:rsid w:val="0062186E"/>
    <w:rsid w:val="00623500"/>
    <w:rsid w:val="00623B35"/>
    <w:rsid w:val="00624553"/>
    <w:rsid w:val="0062476D"/>
    <w:rsid w:val="0062517A"/>
    <w:rsid w:val="006262DB"/>
    <w:rsid w:val="0063008C"/>
    <w:rsid w:val="006303C7"/>
    <w:rsid w:val="00633309"/>
    <w:rsid w:val="006335D3"/>
    <w:rsid w:val="00635001"/>
    <w:rsid w:val="00636EB1"/>
    <w:rsid w:val="00640CB7"/>
    <w:rsid w:val="00641251"/>
    <w:rsid w:val="00641AF1"/>
    <w:rsid w:val="00643D4C"/>
    <w:rsid w:val="0065308F"/>
    <w:rsid w:val="00656293"/>
    <w:rsid w:val="00656304"/>
    <w:rsid w:val="006602EA"/>
    <w:rsid w:val="0066068C"/>
    <w:rsid w:val="0066174F"/>
    <w:rsid w:val="006623D8"/>
    <w:rsid w:val="006639B3"/>
    <w:rsid w:val="00664CB3"/>
    <w:rsid w:val="00665FCE"/>
    <w:rsid w:val="00666B3A"/>
    <w:rsid w:val="006709B3"/>
    <w:rsid w:val="00670D58"/>
    <w:rsid w:val="00671692"/>
    <w:rsid w:val="00671FA4"/>
    <w:rsid w:val="00672FA9"/>
    <w:rsid w:val="00673312"/>
    <w:rsid w:val="00673F6E"/>
    <w:rsid w:val="006740C6"/>
    <w:rsid w:val="00674163"/>
    <w:rsid w:val="0067522A"/>
    <w:rsid w:val="0067552F"/>
    <w:rsid w:val="0067555B"/>
    <w:rsid w:val="00676150"/>
    <w:rsid w:val="006762AB"/>
    <w:rsid w:val="0067704F"/>
    <w:rsid w:val="006776CE"/>
    <w:rsid w:val="00677CD6"/>
    <w:rsid w:val="006827A0"/>
    <w:rsid w:val="0068396F"/>
    <w:rsid w:val="00683B07"/>
    <w:rsid w:val="006858A9"/>
    <w:rsid w:val="00686EB2"/>
    <w:rsid w:val="00687121"/>
    <w:rsid w:val="00687567"/>
    <w:rsid w:val="00690886"/>
    <w:rsid w:val="00691712"/>
    <w:rsid w:val="006924DA"/>
    <w:rsid w:val="00693B3A"/>
    <w:rsid w:val="00694738"/>
    <w:rsid w:val="0069562F"/>
    <w:rsid w:val="00695AA3"/>
    <w:rsid w:val="00697166"/>
    <w:rsid w:val="006A0106"/>
    <w:rsid w:val="006A0390"/>
    <w:rsid w:val="006A0E8E"/>
    <w:rsid w:val="006A20EC"/>
    <w:rsid w:val="006A2DE3"/>
    <w:rsid w:val="006A5C0B"/>
    <w:rsid w:val="006A7B9E"/>
    <w:rsid w:val="006B050B"/>
    <w:rsid w:val="006B095C"/>
    <w:rsid w:val="006B0A0D"/>
    <w:rsid w:val="006B19FE"/>
    <w:rsid w:val="006B1E71"/>
    <w:rsid w:val="006B31B1"/>
    <w:rsid w:val="006B4786"/>
    <w:rsid w:val="006B52B4"/>
    <w:rsid w:val="006B72E0"/>
    <w:rsid w:val="006C098F"/>
    <w:rsid w:val="006C1CA2"/>
    <w:rsid w:val="006C2F77"/>
    <w:rsid w:val="006C35E9"/>
    <w:rsid w:val="006C3EDC"/>
    <w:rsid w:val="006C4F21"/>
    <w:rsid w:val="006C5E26"/>
    <w:rsid w:val="006C6716"/>
    <w:rsid w:val="006D1926"/>
    <w:rsid w:val="006D3E8A"/>
    <w:rsid w:val="006D404E"/>
    <w:rsid w:val="006D4EE6"/>
    <w:rsid w:val="006D50B0"/>
    <w:rsid w:val="006D52C5"/>
    <w:rsid w:val="006E18B7"/>
    <w:rsid w:val="006E19FF"/>
    <w:rsid w:val="006E3F00"/>
    <w:rsid w:val="006E5A36"/>
    <w:rsid w:val="006E5DD0"/>
    <w:rsid w:val="006E7063"/>
    <w:rsid w:val="006E7D41"/>
    <w:rsid w:val="006F2E6F"/>
    <w:rsid w:val="006F3119"/>
    <w:rsid w:val="006F3461"/>
    <w:rsid w:val="006F347B"/>
    <w:rsid w:val="006F3DCE"/>
    <w:rsid w:val="006F4665"/>
    <w:rsid w:val="00700C71"/>
    <w:rsid w:val="0070108C"/>
    <w:rsid w:val="00701E17"/>
    <w:rsid w:val="007025DD"/>
    <w:rsid w:val="007040FB"/>
    <w:rsid w:val="007044DA"/>
    <w:rsid w:val="00707441"/>
    <w:rsid w:val="00707E3C"/>
    <w:rsid w:val="007103B6"/>
    <w:rsid w:val="007124CA"/>
    <w:rsid w:val="0071268C"/>
    <w:rsid w:val="00714031"/>
    <w:rsid w:val="00714266"/>
    <w:rsid w:val="00717A23"/>
    <w:rsid w:val="00720802"/>
    <w:rsid w:val="0072155D"/>
    <w:rsid w:val="007225DC"/>
    <w:rsid w:val="007248A3"/>
    <w:rsid w:val="00725106"/>
    <w:rsid w:val="00725F35"/>
    <w:rsid w:val="007262EB"/>
    <w:rsid w:val="00727215"/>
    <w:rsid w:val="007273AD"/>
    <w:rsid w:val="0073139E"/>
    <w:rsid w:val="00732147"/>
    <w:rsid w:val="00732C99"/>
    <w:rsid w:val="0073335A"/>
    <w:rsid w:val="007337C1"/>
    <w:rsid w:val="00733B3C"/>
    <w:rsid w:val="00734E47"/>
    <w:rsid w:val="00735A97"/>
    <w:rsid w:val="00735FDD"/>
    <w:rsid w:val="00740B77"/>
    <w:rsid w:val="00740B96"/>
    <w:rsid w:val="00740D22"/>
    <w:rsid w:val="00741548"/>
    <w:rsid w:val="00741779"/>
    <w:rsid w:val="0074182B"/>
    <w:rsid w:val="0074186E"/>
    <w:rsid w:val="00741EC7"/>
    <w:rsid w:val="00742343"/>
    <w:rsid w:val="00745756"/>
    <w:rsid w:val="00747961"/>
    <w:rsid w:val="00747E89"/>
    <w:rsid w:val="00750139"/>
    <w:rsid w:val="007509CC"/>
    <w:rsid w:val="00751764"/>
    <w:rsid w:val="00751AAA"/>
    <w:rsid w:val="00753D11"/>
    <w:rsid w:val="0075407A"/>
    <w:rsid w:val="00756FB1"/>
    <w:rsid w:val="00757792"/>
    <w:rsid w:val="0076015A"/>
    <w:rsid w:val="00760565"/>
    <w:rsid w:val="00760728"/>
    <w:rsid w:val="00760C61"/>
    <w:rsid w:val="00762147"/>
    <w:rsid w:val="00762D43"/>
    <w:rsid w:val="0076383E"/>
    <w:rsid w:val="0076426E"/>
    <w:rsid w:val="00764E2C"/>
    <w:rsid w:val="00766E27"/>
    <w:rsid w:val="00766F4C"/>
    <w:rsid w:val="00770032"/>
    <w:rsid w:val="00770E58"/>
    <w:rsid w:val="00771304"/>
    <w:rsid w:val="007727F8"/>
    <w:rsid w:val="0077459E"/>
    <w:rsid w:val="0077479D"/>
    <w:rsid w:val="00776F04"/>
    <w:rsid w:val="007773A2"/>
    <w:rsid w:val="007779A0"/>
    <w:rsid w:val="00777A47"/>
    <w:rsid w:val="00782A74"/>
    <w:rsid w:val="00782E07"/>
    <w:rsid w:val="00782F61"/>
    <w:rsid w:val="0078347B"/>
    <w:rsid w:val="00783912"/>
    <w:rsid w:val="00783DDF"/>
    <w:rsid w:val="007907A0"/>
    <w:rsid w:val="00790C9C"/>
    <w:rsid w:val="00792D61"/>
    <w:rsid w:val="00792E95"/>
    <w:rsid w:val="0079372B"/>
    <w:rsid w:val="00793CFD"/>
    <w:rsid w:val="0079618B"/>
    <w:rsid w:val="00796897"/>
    <w:rsid w:val="0079768B"/>
    <w:rsid w:val="007A0173"/>
    <w:rsid w:val="007A4CF8"/>
    <w:rsid w:val="007A4EE7"/>
    <w:rsid w:val="007A548F"/>
    <w:rsid w:val="007A5B95"/>
    <w:rsid w:val="007A73BE"/>
    <w:rsid w:val="007A75C0"/>
    <w:rsid w:val="007B0A56"/>
    <w:rsid w:val="007B0DEE"/>
    <w:rsid w:val="007B2BEB"/>
    <w:rsid w:val="007B44AF"/>
    <w:rsid w:val="007B6150"/>
    <w:rsid w:val="007B7B8F"/>
    <w:rsid w:val="007B7F84"/>
    <w:rsid w:val="007C03A8"/>
    <w:rsid w:val="007C18FB"/>
    <w:rsid w:val="007C2AC3"/>
    <w:rsid w:val="007D0A53"/>
    <w:rsid w:val="007D0F80"/>
    <w:rsid w:val="007D14BE"/>
    <w:rsid w:val="007D2B7F"/>
    <w:rsid w:val="007D34CD"/>
    <w:rsid w:val="007D5CBA"/>
    <w:rsid w:val="007D669D"/>
    <w:rsid w:val="007D6FAC"/>
    <w:rsid w:val="007D76BF"/>
    <w:rsid w:val="007D7C8D"/>
    <w:rsid w:val="007E08D7"/>
    <w:rsid w:val="007E1B94"/>
    <w:rsid w:val="007E299B"/>
    <w:rsid w:val="007E2CA6"/>
    <w:rsid w:val="007E432D"/>
    <w:rsid w:val="007E4B39"/>
    <w:rsid w:val="007E528E"/>
    <w:rsid w:val="007E74AF"/>
    <w:rsid w:val="007E76BB"/>
    <w:rsid w:val="007E7B9B"/>
    <w:rsid w:val="007F0B62"/>
    <w:rsid w:val="007F15D8"/>
    <w:rsid w:val="007F31D7"/>
    <w:rsid w:val="007F4F19"/>
    <w:rsid w:val="007F51F3"/>
    <w:rsid w:val="007F521E"/>
    <w:rsid w:val="007F5222"/>
    <w:rsid w:val="007F6170"/>
    <w:rsid w:val="007F6584"/>
    <w:rsid w:val="00800AE0"/>
    <w:rsid w:val="00801ACF"/>
    <w:rsid w:val="00801B89"/>
    <w:rsid w:val="008033EE"/>
    <w:rsid w:val="00803862"/>
    <w:rsid w:val="008046CB"/>
    <w:rsid w:val="00805780"/>
    <w:rsid w:val="008072FA"/>
    <w:rsid w:val="0081084B"/>
    <w:rsid w:val="008145E0"/>
    <w:rsid w:val="00814E2E"/>
    <w:rsid w:val="00815BC6"/>
    <w:rsid w:val="00815F8D"/>
    <w:rsid w:val="00816E7F"/>
    <w:rsid w:val="00820DA8"/>
    <w:rsid w:val="00823D57"/>
    <w:rsid w:val="0082435D"/>
    <w:rsid w:val="0082580D"/>
    <w:rsid w:val="008258AB"/>
    <w:rsid w:val="00825A58"/>
    <w:rsid w:val="008260FD"/>
    <w:rsid w:val="0082766A"/>
    <w:rsid w:val="008279D2"/>
    <w:rsid w:val="00830801"/>
    <w:rsid w:val="00830836"/>
    <w:rsid w:val="00830FE0"/>
    <w:rsid w:val="008323E8"/>
    <w:rsid w:val="00833F4C"/>
    <w:rsid w:val="0083537B"/>
    <w:rsid w:val="00835696"/>
    <w:rsid w:val="00837B0F"/>
    <w:rsid w:val="00837E9D"/>
    <w:rsid w:val="00841AD0"/>
    <w:rsid w:val="00841C77"/>
    <w:rsid w:val="00846272"/>
    <w:rsid w:val="00850F68"/>
    <w:rsid w:val="008511C3"/>
    <w:rsid w:val="00851238"/>
    <w:rsid w:val="00851359"/>
    <w:rsid w:val="00851A4E"/>
    <w:rsid w:val="00852BAC"/>
    <w:rsid w:val="0085398E"/>
    <w:rsid w:val="00854630"/>
    <w:rsid w:val="008552D3"/>
    <w:rsid w:val="00855E74"/>
    <w:rsid w:val="00855F52"/>
    <w:rsid w:val="00857276"/>
    <w:rsid w:val="00863FBE"/>
    <w:rsid w:val="008644A1"/>
    <w:rsid w:val="008656A5"/>
    <w:rsid w:val="0086591C"/>
    <w:rsid w:val="00867BE5"/>
    <w:rsid w:val="00872617"/>
    <w:rsid w:val="00872B43"/>
    <w:rsid w:val="00873DB2"/>
    <w:rsid w:val="00874085"/>
    <w:rsid w:val="00874972"/>
    <w:rsid w:val="008749A0"/>
    <w:rsid w:val="00875643"/>
    <w:rsid w:val="0087622E"/>
    <w:rsid w:val="00882E6A"/>
    <w:rsid w:val="00883632"/>
    <w:rsid w:val="00886B1E"/>
    <w:rsid w:val="0088714D"/>
    <w:rsid w:val="008879E0"/>
    <w:rsid w:val="00890731"/>
    <w:rsid w:val="00891794"/>
    <w:rsid w:val="0089184A"/>
    <w:rsid w:val="00891DD8"/>
    <w:rsid w:val="00894220"/>
    <w:rsid w:val="00895A09"/>
    <w:rsid w:val="008973A1"/>
    <w:rsid w:val="008A0B98"/>
    <w:rsid w:val="008A16D8"/>
    <w:rsid w:val="008A1B0A"/>
    <w:rsid w:val="008A1EAC"/>
    <w:rsid w:val="008A23CE"/>
    <w:rsid w:val="008A3816"/>
    <w:rsid w:val="008A4FCA"/>
    <w:rsid w:val="008B01F9"/>
    <w:rsid w:val="008B10EF"/>
    <w:rsid w:val="008B14AA"/>
    <w:rsid w:val="008B1A2C"/>
    <w:rsid w:val="008B54A6"/>
    <w:rsid w:val="008B5AC8"/>
    <w:rsid w:val="008B5CF7"/>
    <w:rsid w:val="008B6039"/>
    <w:rsid w:val="008B6DA0"/>
    <w:rsid w:val="008B7852"/>
    <w:rsid w:val="008C141D"/>
    <w:rsid w:val="008C2ADD"/>
    <w:rsid w:val="008C3500"/>
    <w:rsid w:val="008C3D33"/>
    <w:rsid w:val="008C52C9"/>
    <w:rsid w:val="008C5460"/>
    <w:rsid w:val="008D0600"/>
    <w:rsid w:val="008D080F"/>
    <w:rsid w:val="008D3600"/>
    <w:rsid w:val="008D4CC3"/>
    <w:rsid w:val="008D7217"/>
    <w:rsid w:val="008E0D1E"/>
    <w:rsid w:val="008E22E7"/>
    <w:rsid w:val="008E27E2"/>
    <w:rsid w:val="008E30D2"/>
    <w:rsid w:val="008E331D"/>
    <w:rsid w:val="008E4992"/>
    <w:rsid w:val="008E5F2B"/>
    <w:rsid w:val="008E6CA7"/>
    <w:rsid w:val="008E7177"/>
    <w:rsid w:val="008F139D"/>
    <w:rsid w:val="008F3212"/>
    <w:rsid w:val="008F5780"/>
    <w:rsid w:val="008F61D9"/>
    <w:rsid w:val="008F68FA"/>
    <w:rsid w:val="008F71DA"/>
    <w:rsid w:val="00900FDD"/>
    <w:rsid w:val="00902925"/>
    <w:rsid w:val="00903F4B"/>
    <w:rsid w:val="00904338"/>
    <w:rsid w:val="00904A61"/>
    <w:rsid w:val="0091193F"/>
    <w:rsid w:val="00911A81"/>
    <w:rsid w:val="00911C2E"/>
    <w:rsid w:val="00911C6A"/>
    <w:rsid w:val="0091442A"/>
    <w:rsid w:val="009148F6"/>
    <w:rsid w:val="00916423"/>
    <w:rsid w:val="00916F83"/>
    <w:rsid w:val="00917655"/>
    <w:rsid w:val="00921F0C"/>
    <w:rsid w:val="00923A8A"/>
    <w:rsid w:val="00923F46"/>
    <w:rsid w:val="00924342"/>
    <w:rsid w:val="00924675"/>
    <w:rsid w:val="0092619C"/>
    <w:rsid w:val="0092636A"/>
    <w:rsid w:val="009279AC"/>
    <w:rsid w:val="00930715"/>
    <w:rsid w:val="00931105"/>
    <w:rsid w:val="0093128C"/>
    <w:rsid w:val="0093128E"/>
    <w:rsid w:val="0093217C"/>
    <w:rsid w:val="009337F6"/>
    <w:rsid w:val="009339B4"/>
    <w:rsid w:val="0093480C"/>
    <w:rsid w:val="00934FA7"/>
    <w:rsid w:val="00941432"/>
    <w:rsid w:val="009425C4"/>
    <w:rsid w:val="00943C1C"/>
    <w:rsid w:val="009447BA"/>
    <w:rsid w:val="00944A97"/>
    <w:rsid w:val="00947770"/>
    <w:rsid w:val="00952638"/>
    <w:rsid w:val="00952D3F"/>
    <w:rsid w:val="00954A24"/>
    <w:rsid w:val="009553CB"/>
    <w:rsid w:val="00955DC3"/>
    <w:rsid w:val="00956C0A"/>
    <w:rsid w:val="00956F5E"/>
    <w:rsid w:val="009603E9"/>
    <w:rsid w:val="00960B77"/>
    <w:rsid w:val="009611BB"/>
    <w:rsid w:val="009623C3"/>
    <w:rsid w:val="00963379"/>
    <w:rsid w:val="00966C0C"/>
    <w:rsid w:val="00966D6C"/>
    <w:rsid w:val="00970CF9"/>
    <w:rsid w:val="00972058"/>
    <w:rsid w:val="00973E0B"/>
    <w:rsid w:val="009753F5"/>
    <w:rsid w:val="00977B58"/>
    <w:rsid w:val="00980130"/>
    <w:rsid w:val="009801BD"/>
    <w:rsid w:val="0098117F"/>
    <w:rsid w:val="00982E3D"/>
    <w:rsid w:val="00983949"/>
    <w:rsid w:val="00984086"/>
    <w:rsid w:val="00985648"/>
    <w:rsid w:val="00985704"/>
    <w:rsid w:val="00986290"/>
    <w:rsid w:val="0098646B"/>
    <w:rsid w:val="00987315"/>
    <w:rsid w:val="00987726"/>
    <w:rsid w:val="0098796F"/>
    <w:rsid w:val="0099151A"/>
    <w:rsid w:val="009924D1"/>
    <w:rsid w:val="009930FF"/>
    <w:rsid w:val="00993922"/>
    <w:rsid w:val="00993DC4"/>
    <w:rsid w:val="00994562"/>
    <w:rsid w:val="00994BA3"/>
    <w:rsid w:val="0099579F"/>
    <w:rsid w:val="00996C7E"/>
    <w:rsid w:val="00997D7B"/>
    <w:rsid w:val="009A0DF4"/>
    <w:rsid w:val="009A17AF"/>
    <w:rsid w:val="009A1E06"/>
    <w:rsid w:val="009A219D"/>
    <w:rsid w:val="009A287F"/>
    <w:rsid w:val="009A3778"/>
    <w:rsid w:val="009A3A7E"/>
    <w:rsid w:val="009A3F64"/>
    <w:rsid w:val="009A477B"/>
    <w:rsid w:val="009A5081"/>
    <w:rsid w:val="009B0BC0"/>
    <w:rsid w:val="009B0C60"/>
    <w:rsid w:val="009B3B93"/>
    <w:rsid w:val="009B4937"/>
    <w:rsid w:val="009B56DE"/>
    <w:rsid w:val="009B6D7F"/>
    <w:rsid w:val="009B7AEF"/>
    <w:rsid w:val="009B7B4B"/>
    <w:rsid w:val="009C071C"/>
    <w:rsid w:val="009C0A87"/>
    <w:rsid w:val="009C0B34"/>
    <w:rsid w:val="009C1231"/>
    <w:rsid w:val="009C139F"/>
    <w:rsid w:val="009C2BE9"/>
    <w:rsid w:val="009C32EB"/>
    <w:rsid w:val="009C456C"/>
    <w:rsid w:val="009D2063"/>
    <w:rsid w:val="009D2681"/>
    <w:rsid w:val="009D40BE"/>
    <w:rsid w:val="009D469C"/>
    <w:rsid w:val="009D4B95"/>
    <w:rsid w:val="009D73AF"/>
    <w:rsid w:val="009D7DB4"/>
    <w:rsid w:val="009E6314"/>
    <w:rsid w:val="009E6525"/>
    <w:rsid w:val="009E70E4"/>
    <w:rsid w:val="009E70FB"/>
    <w:rsid w:val="009E71A4"/>
    <w:rsid w:val="009F06AA"/>
    <w:rsid w:val="009F105E"/>
    <w:rsid w:val="009F1B53"/>
    <w:rsid w:val="009F36E9"/>
    <w:rsid w:val="009F37D0"/>
    <w:rsid w:val="009F5FAC"/>
    <w:rsid w:val="00A00C5D"/>
    <w:rsid w:val="00A00D34"/>
    <w:rsid w:val="00A04474"/>
    <w:rsid w:val="00A057E5"/>
    <w:rsid w:val="00A110A6"/>
    <w:rsid w:val="00A1254D"/>
    <w:rsid w:val="00A137C3"/>
    <w:rsid w:val="00A1447D"/>
    <w:rsid w:val="00A14EA5"/>
    <w:rsid w:val="00A16993"/>
    <w:rsid w:val="00A17C32"/>
    <w:rsid w:val="00A20355"/>
    <w:rsid w:val="00A2287F"/>
    <w:rsid w:val="00A2703E"/>
    <w:rsid w:val="00A304EC"/>
    <w:rsid w:val="00A30AA7"/>
    <w:rsid w:val="00A32D43"/>
    <w:rsid w:val="00A32FEB"/>
    <w:rsid w:val="00A337BB"/>
    <w:rsid w:val="00A33910"/>
    <w:rsid w:val="00A33DAE"/>
    <w:rsid w:val="00A34596"/>
    <w:rsid w:val="00A35703"/>
    <w:rsid w:val="00A409C9"/>
    <w:rsid w:val="00A40B9C"/>
    <w:rsid w:val="00A431F7"/>
    <w:rsid w:val="00A4366E"/>
    <w:rsid w:val="00A45771"/>
    <w:rsid w:val="00A504FF"/>
    <w:rsid w:val="00A50B86"/>
    <w:rsid w:val="00A524B1"/>
    <w:rsid w:val="00A5293B"/>
    <w:rsid w:val="00A52B14"/>
    <w:rsid w:val="00A52E85"/>
    <w:rsid w:val="00A52F56"/>
    <w:rsid w:val="00A53339"/>
    <w:rsid w:val="00A55860"/>
    <w:rsid w:val="00A5607F"/>
    <w:rsid w:val="00A603CC"/>
    <w:rsid w:val="00A60660"/>
    <w:rsid w:val="00A60D48"/>
    <w:rsid w:val="00A60EE2"/>
    <w:rsid w:val="00A61A51"/>
    <w:rsid w:val="00A622AD"/>
    <w:rsid w:val="00A64D8E"/>
    <w:rsid w:val="00A65D02"/>
    <w:rsid w:val="00A677F4"/>
    <w:rsid w:val="00A709AC"/>
    <w:rsid w:val="00A710E2"/>
    <w:rsid w:val="00A72FB1"/>
    <w:rsid w:val="00A7475A"/>
    <w:rsid w:val="00A756E3"/>
    <w:rsid w:val="00A7682F"/>
    <w:rsid w:val="00A77DFF"/>
    <w:rsid w:val="00A819DE"/>
    <w:rsid w:val="00A81C21"/>
    <w:rsid w:val="00A82278"/>
    <w:rsid w:val="00A8259F"/>
    <w:rsid w:val="00A829A0"/>
    <w:rsid w:val="00A834B3"/>
    <w:rsid w:val="00A8417F"/>
    <w:rsid w:val="00A855A7"/>
    <w:rsid w:val="00A85931"/>
    <w:rsid w:val="00A86A33"/>
    <w:rsid w:val="00A87671"/>
    <w:rsid w:val="00A90324"/>
    <w:rsid w:val="00A93745"/>
    <w:rsid w:val="00A9477A"/>
    <w:rsid w:val="00A964C0"/>
    <w:rsid w:val="00AA5216"/>
    <w:rsid w:val="00AA5FC6"/>
    <w:rsid w:val="00AA694E"/>
    <w:rsid w:val="00AA6E49"/>
    <w:rsid w:val="00AA7033"/>
    <w:rsid w:val="00AB1C0B"/>
    <w:rsid w:val="00AB29D1"/>
    <w:rsid w:val="00AB4100"/>
    <w:rsid w:val="00AB4E13"/>
    <w:rsid w:val="00AB69EF"/>
    <w:rsid w:val="00AC15A7"/>
    <w:rsid w:val="00AC2738"/>
    <w:rsid w:val="00AC3F02"/>
    <w:rsid w:val="00AC4312"/>
    <w:rsid w:val="00AC4A9C"/>
    <w:rsid w:val="00AC5506"/>
    <w:rsid w:val="00AC6321"/>
    <w:rsid w:val="00AD08EE"/>
    <w:rsid w:val="00AD094C"/>
    <w:rsid w:val="00AD0D94"/>
    <w:rsid w:val="00AD0EEE"/>
    <w:rsid w:val="00AD1977"/>
    <w:rsid w:val="00AD1A8F"/>
    <w:rsid w:val="00AD1F5A"/>
    <w:rsid w:val="00AD298E"/>
    <w:rsid w:val="00AD2BFA"/>
    <w:rsid w:val="00AD4762"/>
    <w:rsid w:val="00AD488F"/>
    <w:rsid w:val="00AD5C67"/>
    <w:rsid w:val="00AE0001"/>
    <w:rsid w:val="00AE3D9E"/>
    <w:rsid w:val="00AE49D6"/>
    <w:rsid w:val="00AE5B27"/>
    <w:rsid w:val="00AE5D58"/>
    <w:rsid w:val="00AF2663"/>
    <w:rsid w:val="00AF44D8"/>
    <w:rsid w:val="00AF491D"/>
    <w:rsid w:val="00AF687F"/>
    <w:rsid w:val="00AF7587"/>
    <w:rsid w:val="00AF7FB5"/>
    <w:rsid w:val="00B012C8"/>
    <w:rsid w:val="00B013D9"/>
    <w:rsid w:val="00B01E8B"/>
    <w:rsid w:val="00B01F2F"/>
    <w:rsid w:val="00B0563A"/>
    <w:rsid w:val="00B05E9E"/>
    <w:rsid w:val="00B10117"/>
    <w:rsid w:val="00B101AA"/>
    <w:rsid w:val="00B10CE7"/>
    <w:rsid w:val="00B11DD9"/>
    <w:rsid w:val="00B171EE"/>
    <w:rsid w:val="00B17931"/>
    <w:rsid w:val="00B21182"/>
    <w:rsid w:val="00B21672"/>
    <w:rsid w:val="00B2203C"/>
    <w:rsid w:val="00B2204F"/>
    <w:rsid w:val="00B2447E"/>
    <w:rsid w:val="00B25859"/>
    <w:rsid w:val="00B25B13"/>
    <w:rsid w:val="00B265B6"/>
    <w:rsid w:val="00B26F7D"/>
    <w:rsid w:val="00B270DF"/>
    <w:rsid w:val="00B27250"/>
    <w:rsid w:val="00B27DFB"/>
    <w:rsid w:val="00B30650"/>
    <w:rsid w:val="00B31619"/>
    <w:rsid w:val="00B32027"/>
    <w:rsid w:val="00B327E4"/>
    <w:rsid w:val="00B32F40"/>
    <w:rsid w:val="00B32FD5"/>
    <w:rsid w:val="00B3478A"/>
    <w:rsid w:val="00B350D1"/>
    <w:rsid w:val="00B35364"/>
    <w:rsid w:val="00B35CE6"/>
    <w:rsid w:val="00B367A7"/>
    <w:rsid w:val="00B369CE"/>
    <w:rsid w:val="00B3776C"/>
    <w:rsid w:val="00B37C73"/>
    <w:rsid w:val="00B400F1"/>
    <w:rsid w:val="00B402A4"/>
    <w:rsid w:val="00B40734"/>
    <w:rsid w:val="00B40889"/>
    <w:rsid w:val="00B41E68"/>
    <w:rsid w:val="00B42C73"/>
    <w:rsid w:val="00B438D8"/>
    <w:rsid w:val="00B51579"/>
    <w:rsid w:val="00B55FBA"/>
    <w:rsid w:val="00B56122"/>
    <w:rsid w:val="00B5706F"/>
    <w:rsid w:val="00B5735B"/>
    <w:rsid w:val="00B613A5"/>
    <w:rsid w:val="00B613EF"/>
    <w:rsid w:val="00B619B8"/>
    <w:rsid w:val="00B639E4"/>
    <w:rsid w:val="00B63E03"/>
    <w:rsid w:val="00B663C4"/>
    <w:rsid w:val="00B666B3"/>
    <w:rsid w:val="00B667D6"/>
    <w:rsid w:val="00B709AC"/>
    <w:rsid w:val="00B719E4"/>
    <w:rsid w:val="00B728BF"/>
    <w:rsid w:val="00B72B04"/>
    <w:rsid w:val="00B73CEF"/>
    <w:rsid w:val="00B74155"/>
    <w:rsid w:val="00B75355"/>
    <w:rsid w:val="00B8021C"/>
    <w:rsid w:val="00B80BD6"/>
    <w:rsid w:val="00B8164A"/>
    <w:rsid w:val="00B816B7"/>
    <w:rsid w:val="00B81CAF"/>
    <w:rsid w:val="00B836C2"/>
    <w:rsid w:val="00B83A8C"/>
    <w:rsid w:val="00B83CD3"/>
    <w:rsid w:val="00B85740"/>
    <w:rsid w:val="00B86346"/>
    <w:rsid w:val="00B8678D"/>
    <w:rsid w:val="00B87550"/>
    <w:rsid w:val="00B879B8"/>
    <w:rsid w:val="00B900DD"/>
    <w:rsid w:val="00B92427"/>
    <w:rsid w:val="00B9325A"/>
    <w:rsid w:val="00B94946"/>
    <w:rsid w:val="00B95579"/>
    <w:rsid w:val="00B95C4D"/>
    <w:rsid w:val="00B95D61"/>
    <w:rsid w:val="00B96E8F"/>
    <w:rsid w:val="00B97ACD"/>
    <w:rsid w:val="00BA0148"/>
    <w:rsid w:val="00BA18EE"/>
    <w:rsid w:val="00BA3DBD"/>
    <w:rsid w:val="00BA4587"/>
    <w:rsid w:val="00BA5733"/>
    <w:rsid w:val="00BA6D12"/>
    <w:rsid w:val="00BB1F82"/>
    <w:rsid w:val="00BB263C"/>
    <w:rsid w:val="00BB34B3"/>
    <w:rsid w:val="00BB71F4"/>
    <w:rsid w:val="00BB79E3"/>
    <w:rsid w:val="00BC03B3"/>
    <w:rsid w:val="00BC064C"/>
    <w:rsid w:val="00BC157B"/>
    <w:rsid w:val="00BC25AB"/>
    <w:rsid w:val="00BC6EFB"/>
    <w:rsid w:val="00BC6F4B"/>
    <w:rsid w:val="00BD0104"/>
    <w:rsid w:val="00BD08AE"/>
    <w:rsid w:val="00BD1D5C"/>
    <w:rsid w:val="00BD38DB"/>
    <w:rsid w:val="00BD5592"/>
    <w:rsid w:val="00BD5D12"/>
    <w:rsid w:val="00BD6921"/>
    <w:rsid w:val="00BE0C60"/>
    <w:rsid w:val="00BE1996"/>
    <w:rsid w:val="00BE235E"/>
    <w:rsid w:val="00BE3598"/>
    <w:rsid w:val="00BE39AB"/>
    <w:rsid w:val="00BE65DB"/>
    <w:rsid w:val="00BF07AF"/>
    <w:rsid w:val="00BF230B"/>
    <w:rsid w:val="00BF26E0"/>
    <w:rsid w:val="00BF77D2"/>
    <w:rsid w:val="00BF7AE5"/>
    <w:rsid w:val="00BF7D9F"/>
    <w:rsid w:val="00C0010A"/>
    <w:rsid w:val="00C01C13"/>
    <w:rsid w:val="00C02140"/>
    <w:rsid w:val="00C030A3"/>
    <w:rsid w:val="00C0413F"/>
    <w:rsid w:val="00C055D5"/>
    <w:rsid w:val="00C06894"/>
    <w:rsid w:val="00C10C8F"/>
    <w:rsid w:val="00C11386"/>
    <w:rsid w:val="00C127D1"/>
    <w:rsid w:val="00C12A26"/>
    <w:rsid w:val="00C16BF1"/>
    <w:rsid w:val="00C17382"/>
    <w:rsid w:val="00C20B18"/>
    <w:rsid w:val="00C22603"/>
    <w:rsid w:val="00C2310F"/>
    <w:rsid w:val="00C237A0"/>
    <w:rsid w:val="00C25856"/>
    <w:rsid w:val="00C26AB5"/>
    <w:rsid w:val="00C26C80"/>
    <w:rsid w:val="00C26E63"/>
    <w:rsid w:val="00C271EC"/>
    <w:rsid w:val="00C27458"/>
    <w:rsid w:val="00C27BBC"/>
    <w:rsid w:val="00C34DCD"/>
    <w:rsid w:val="00C354BA"/>
    <w:rsid w:val="00C36F18"/>
    <w:rsid w:val="00C3745B"/>
    <w:rsid w:val="00C37AB4"/>
    <w:rsid w:val="00C40C90"/>
    <w:rsid w:val="00C41C77"/>
    <w:rsid w:val="00C41EF7"/>
    <w:rsid w:val="00C41F95"/>
    <w:rsid w:val="00C42E3D"/>
    <w:rsid w:val="00C4321C"/>
    <w:rsid w:val="00C4387A"/>
    <w:rsid w:val="00C442F1"/>
    <w:rsid w:val="00C44F76"/>
    <w:rsid w:val="00C45A78"/>
    <w:rsid w:val="00C474BB"/>
    <w:rsid w:val="00C475B1"/>
    <w:rsid w:val="00C47D6F"/>
    <w:rsid w:val="00C54173"/>
    <w:rsid w:val="00C54B54"/>
    <w:rsid w:val="00C5540C"/>
    <w:rsid w:val="00C5620E"/>
    <w:rsid w:val="00C574A9"/>
    <w:rsid w:val="00C60A76"/>
    <w:rsid w:val="00C617C2"/>
    <w:rsid w:val="00C6198A"/>
    <w:rsid w:val="00C6239A"/>
    <w:rsid w:val="00C623D2"/>
    <w:rsid w:val="00C630F4"/>
    <w:rsid w:val="00C6628B"/>
    <w:rsid w:val="00C663B0"/>
    <w:rsid w:val="00C728AA"/>
    <w:rsid w:val="00C73113"/>
    <w:rsid w:val="00C73411"/>
    <w:rsid w:val="00C76E04"/>
    <w:rsid w:val="00C76FE3"/>
    <w:rsid w:val="00C81A1C"/>
    <w:rsid w:val="00C81A52"/>
    <w:rsid w:val="00C8256B"/>
    <w:rsid w:val="00C83015"/>
    <w:rsid w:val="00C85358"/>
    <w:rsid w:val="00C85922"/>
    <w:rsid w:val="00C911EB"/>
    <w:rsid w:val="00C91280"/>
    <w:rsid w:val="00C92B05"/>
    <w:rsid w:val="00C94041"/>
    <w:rsid w:val="00C945AF"/>
    <w:rsid w:val="00C95A69"/>
    <w:rsid w:val="00CA0DF1"/>
    <w:rsid w:val="00CA1C78"/>
    <w:rsid w:val="00CA394F"/>
    <w:rsid w:val="00CA3C37"/>
    <w:rsid w:val="00CA3CF7"/>
    <w:rsid w:val="00CA3F03"/>
    <w:rsid w:val="00CA5AD5"/>
    <w:rsid w:val="00CA6B00"/>
    <w:rsid w:val="00CA7628"/>
    <w:rsid w:val="00CA7D06"/>
    <w:rsid w:val="00CB1772"/>
    <w:rsid w:val="00CB1B38"/>
    <w:rsid w:val="00CB2009"/>
    <w:rsid w:val="00CB2DCB"/>
    <w:rsid w:val="00CB4267"/>
    <w:rsid w:val="00CB5771"/>
    <w:rsid w:val="00CB62E0"/>
    <w:rsid w:val="00CB6B7F"/>
    <w:rsid w:val="00CC04D0"/>
    <w:rsid w:val="00CC1437"/>
    <w:rsid w:val="00CC1867"/>
    <w:rsid w:val="00CC1EE6"/>
    <w:rsid w:val="00CC4D2C"/>
    <w:rsid w:val="00CD05EE"/>
    <w:rsid w:val="00CD1666"/>
    <w:rsid w:val="00CD19DB"/>
    <w:rsid w:val="00CD1FD2"/>
    <w:rsid w:val="00CD3575"/>
    <w:rsid w:val="00CD3C5E"/>
    <w:rsid w:val="00CD5DBA"/>
    <w:rsid w:val="00CD727C"/>
    <w:rsid w:val="00CE0459"/>
    <w:rsid w:val="00CE1630"/>
    <w:rsid w:val="00CE2361"/>
    <w:rsid w:val="00CE2737"/>
    <w:rsid w:val="00CE3382"/>
    <w:rsid w:val="00CE35B7"/>
    <w:rsid w:val="00CE3EB7"/>
    <w:rsid w:val="00CE49A4"/>
    <w:rsid w:val="00CE4D33"/>
    <w:rsid w:val="00CE4D6F"/>
    <w:rsid w:val="00CE5622"/>
    <w:rsid w:val="00CE565F"/>
    <w:rsid w:val="00CE73C1"/>
    <w:rsid w:val="00CE7A5B"/>
    <w:rsid w:val="00CF0EA4"/>
    <w:rsid w:val="00CF2ACB"/>
    <w:rsid w:val="00CF6176"/>
    <w:rsid w:val="00CF6900"/>
    <w:rsid w:val="00CF6D94"/>
    <w:rsid w:val="00CF71A6"/>
    <w:rsid w:val="00D0040C"/>
    <w:rsid w:val="00D02323"/>
    <w:rsid w:val="00D02DCE"/>
    <w:rsid w:val="00D02EE2"/>
    <w:rsid w:val="00D03A4D"/>
    <w:rsid w:val="00D03A5C"/>
    <w:rsid w:val="00D04E8E"/>
    <w:rsid w:val="00D05FCF"/>
    <w:rsid w:val="00D064EB"/>
    <w:rsid w:val="00D0670D"/>
    <w:rsid w:val="00D06A1B"/>
    <w:rsid w:val="00D10D3A"/>
    <w:rsid w:val="00D10DA0"/>
    <w:rsid w:val="00D112A3"/>
    <w:rsid w:val="00D128F2"/>
    <w:rsid w:val="00D132C0"/>
    <w:rsid w:val="00D1388A"/>
    <w:rsid w:val="00D158B7"/>
    <w:rsid w:val="00D16414"/>
    <w:rsid w:val="00D164F2"/>
    <w:rsid w:val="00D16F30"/>
    <w:rsid w:val="00D22B4E"/>
    <w:rsid w:val="00D23483"/>
    <w:rsid w:val="00D245E0"/>
    <w:rsid w:val="00D2477A"/>
    <w:rsid w:val="00D24CA3"/>
    <w:rsid w:val="00D25723"/>
    <w:rsid w:val="00D26C09"/>
    <w:rsid w:val="00D26CCF"/>
    <w:rsid w:val="00D30A9F"/>
    <w:rsid w:val="00D33140"/>
    <w:rsid w:val="00D3408F"/>
    <w:rsid w:val="00D3507E"/>
    <w:rsid w:val="00D359DF"/>
    <w:rsid w:val="00D372D7"/>
    <w:rsid w:val="00D3743D"/>
    <w:rsid w:val="00D4011A"/>
    <w:rsid w:val="00D40DCA"/>
    <w:rsid w:val="00D4204C"/>
    <w:rsid w:val="00D42A51"/>
    <w:rsid w:val="00D433F9"/>
    <w:rsid w:val="00D44150"/>
    <w:rsid w:val="00D46949"/>
    <w:rsid w:val="00D50DFC"/>
    <w:rsid w:val="00D5147D"/>
    <w:rsid w:val="00D5189D"/>
    <w:rsid w:val="00D526B5"/>
    <w:rsid w:val="00D54FD9"/>
    <w:rsid w:val="00D60F95"/>
    <w:rsid w:val="00D6317F"/>
    <w:rsid w:val="00D6380F"/>
    <w:rsid w:val="00D6472C"/>
    <w:rsid w:val="00D66D09"/>
    <w:rsid w:val="00D67055"/>
    <w:rsid w:val="00D67BD8"/>
    <w:rsid w:val="00D67C68"/>
    <w:rsid w:val="00D70C13"/>
    <w:rsid w:val="00D72587"/>
    <w:rsid w:val="00D73CB0"/>
    <w:rsid w:val="00D74528"/>
    <w:rsid w:val="00D74B6A"/>
    <w:rsid w:val="00D775CB"/>
    <w:rsid w:val="00D802F3"/>
    <w:rsid w:val="00D81701"/>
    <w:rsid w:val="00D81996"/>
    <w:rsid w:val="00D825FC"/>
    <w:rsid w:val="00D83ADA"/>
    <w:rsid w:val="00D84172"/>
    <w:rsid w:val="00D85E29"/>
    <w:rsid w:val="00D8657E"/>
    <w:rsid w:val="00D86872"/>
    <w:rsid w:val="00D8696F"/>
    <w:rsid w:val="00D8734C"/>
    <w:rsid w:val="00D87570"/>
    <w:rsid w:val="00D9092B"/>
    <w:rsid w:val="00D93555"/>
    <w:rsid w:val="00D93E8E"/>
    <w:rsid w:val="00D9411A"/>
    <w:rsid w:val="00D9442B"/>
    <w:rsid w:val="00D947B8"/>
    <w:rsid w:val="00D96D6E"/>
    <w:rsid w:val="00D97719"/>
    <w:rsid w:val="00D9779B"/>
    <w:rsid w:val="00D97DF3"/>
    <w:rsid w:val="00DA0144"/>
    <w:rsid w:val="00DA1D4D"/>
    <w:rsid w:val="00DA1FE1"/>
    <w:rsid w:val="00DA20C8"/>
    <w:rsid w:val="00DA3C83"/>
    <w:rsid w:val="00DA40E2"/>
    <w:rsid w:val="00DA4F83"/>
    <w:rsid w:val="00DA5C01"/>
    <w:rsid w:val="00DA64D2"/>
    <w:rsid w:val="00DA6609"/>
    <w:rsid w:val="00DA7DAD"/>
    <w:rsid w:val="00DB0B2D"/>
    <w:rsid w:val="00DB0B3C"/>
    <w:rsid w:val="00DB0B4D"/>
    <w:rsid w:val="00DB10F2"/>
    <w:rsid w:val="00DB1B6F"/>
    <w:rsid w:val="00DB2EBB"/>
    <w:rsid w:val="00DB4114"/>
    <w:rsid w:val="00DB5FBC"/>
    <w:rsid w:val="00DB656B"/>
    <w:rsid w:val="00DC1788"/>
    <w:rsid w:val="00DC1F0A"/>
    <w:rsid w:val="00DC2E3B"/>
    <w:rsid w:val="00DC384D"/>
    <w:rsid w:val="00DC5811"/>
    <w:rsid w:val="00DC611C"/>
    <w:rsid w:val="00DC78F1"/>
    <w:rsid w:val="00DD02E9"/>
    <w:rsid w:val="00DD1520"/>
    <w:rsid w:val="00DD2A1F"/>
    <w:rsid w:val="00DD2BAF"/>
    <w:rsid w:val="00DD2D49"/>
    <w:rsid w:val="00DD2EF8"/>
    <w:rsid w:val="00DD4B5F"/>
    <w:rsid w:val="00DD4D5B"/>
    <w:rsid w:val="00DD4E73"/>
    <w:rsid w:val="00DE3200"/>
    <w:rsid w:val="00DE3F62"/>
    <w:rsid w:val="00DE4E0E"/>
    <w:rsid w:val="00DE575E"/>
    <w:rsid w:val="00DE63DE"/>
    <w:rsid w:val="00DF15A9"/>
    <w:rsid w:val="00DF570C"/>
    <w:rsid w:val="00DF60D1"/>
    <w:rsid w:val="00DF7A3D"/>
    <w:rsid w:val="00DF7BAA"/>
    <w:rsid w:val="00E01C53"/>
    <w:rsid w:val="00E0242E"/>
    <w:rsid w:val="00E03F7C"/>
    <w:rsid w:val="00E063D5"/>
    <w:rsid w:val="00E06949"/>
    <w:rsid w:val="00E075E2"/>
    <w:rsid w:val="00E109A5"/>
    <w:rsid w:val="00E11B0C"/>
    <w:rsid w:val="00E1286C"/>
    <w:rsid w:val="00E1317C"/>
    <w:rsid w:val="00E14F79"/>
    <w:rsid w:val="00E150B7"/>
    <w:rsid w:val="00E159F5"/>
    <w:rsid w:val="00E15CDC"/>
    <w:rsid w:val="00E15F46"/>
    <w:rsid w:val="00E1694A"/>
    <w:rsid w:val="00E16B6D"/>
    <w:rsid w:val="00E16C71"/>
    <w:rsid w:val="00E245BF"/>
    <w:rsid w:val="00E2473B"/>
    <w:rsid w:val="00E2500F"/>
    <w:rsid w:val="00E25885"/>
    <w:rsid w:val="00E259FB"/>
    <w:rsid w:val="00E261AD"/>
    <w:rsid w:val="00E27C27"/>
    <w:rsid w:val="00E31DF4"/>
    <w:rsid w:val="00E320C4"/>
    <w:rsid w:val="00E325F7"/>
    <w:rsid w:val="00E32B8F"/>
    <w:rsid w:val="00E33423"/>
    <w:rsid w:val="00E33826"/>
    <w:rsid w:val="00E36F7E"/>
    <w:rsid w:val="00E37865"/>
    <w:rsid w:val="00E40242"/>
    <w:rsid w:val="00E405C9"/>
    <w:rsid w:val="00E40E4C"/>
    <w:rsid w:val="00E41963"/>
    <w:rsid w:val="00E41EB5"/>
    <w:rsid w:val="00E4227F"/>
    <w:rsid w:val="00E439C0"/>
    <w:rsid w:val="00E44982"/>
    <w:rsid w:val="00E44BCC"/>
    <w:rsid w:val="00E463C0"/>
    <w:rsid w:val="00E4649C"/>
    <w:rsid w:val="00E46680"/>
    <w:rsid w:val="00E467E8"/>
    <w:rsid w:val="00E46ACE"/>
    <w:rsid w:val="00E47C1C"/>
    <w:rsid w:val="00E505E6"/>
    <w:rsid w:val="00E520F0"/>
    <w:rsid w:val="00E56FFF"/>
    <w:rsid w:val="00E577C9"/>
    <w:rsid w:val="00E6204E"/>
    <w:rsid w:val="00E641FC"/>
    <w:rsid w:val="00E66235"/>
    <w:rsid w:val="00E663CC"/>
    <w:rsid w:val="00E71186"/>
    <w:rsid w:val="00E722C8"/>
    <w:rsid w:val="00E72A3D"/>
    <w:rsid w:val="00E72DD6"/>
    <w:rsid w:val="00E73FDD"/>
    <w:rsid w:val="00E7400A"/>
    <w:rsid w:val="00E7536E"/>
    <w:rsid w:val="00E75656"/>
    <w:rsid w:val="00E76745"/>
    <w:rsid w:val="00E77266"/>
    <w:rsid w:val="00E77828"/>
    <w:rsid w:val="00E80C86"/>
    <w:rsid w:val="00E81086"/>
    <w:rsid w:val="00E82770"/>
    <w:rsid w:val="00E82EA5"/>
    <w:rsid w:val="00E83669"/>
    <w:rsid w:val="00E84B52"/>
    <w:rsid w:val="00E8520C"/>
    <w:rsid w:val="00E85CAA"/>
    <w:rsid w:val="00E85D99"/>
    <w:rsid w:val="00E87596"/>
    <w:rsid w:val="00E93D2B"/>
    <w:rsid w:val="00E93EC5"/>
    <w:rsid w:val="00E94A79"/>
    <w:rsid w:val="00E95F51"/>
    <w:rsid w:val="00E96E44"/>
    <w:rsid w:val="00EA1B48"/>
    <w:rsid w:val="00EA1DCE"/>
    <w:rsid w:val="00EA3360"/>
    <w:rsid w:val="00EA3956"/>
    <w:rsid w:val="00EA49F7"/>
    <w:rsid w:val="00EA4B1C"/>
    <w:rsid w:val="00EA5645"/>
    <w:rsid w:val="00EA5920"/>
    <w:rsid w:val="00EB039E"/>
    <w:rsid w:val="00EB12D4"/>
    <w:rsid w:val="00EB453E"/>
    <w:rsid w:val="00EB594E"/>
    <w:rsid w:val="00EB62CA"/>
    <w:rsid w:val="00EB7878"/>
    <w:rsid w:val="00EC0C83"/>
    <w:rsid w:val="00EC10B0"/>
    <w:rsid w:val="00EC6520"/>
    <w:rsid w:val="00EC7456"/>
    <w:rsid w:val="00ED0425"/>
    <w:rsid w:val="00ED053C"/>
    <w:rsid w:val="00ED07BF"/>
    <w:rsid w:val="00ED1153"/>
    <w:rsid w:val="00ED163F"/>
    <w:rsid w:val="00ED1648"/>
    <w:rsid w:val="00ED2E7E"/>
    <w:rsid w:val="00ED367B"/>
    <w:rsid w:val="00ED3988"/>
    <w:rsid w:val="00ED4833"/>
    <w:rsid w:val="00ED67D9"/>
    <w:rsid w:val="00ED7572"/>
    <w:rsid w:val="00EE1179"/>
    <w:rsid w:val="00EE1D0D"/>
    <w:rsid w:val="00EE43DA"/>
    <w:rsid w:val="00EE5736"/>
    <w:rsid w:val="00EE5BE2"/>
    <w:rsid w:val="00EE7701"/>
    <w:rsid w:val="00EF017B"/>
    <w:rsid w:val="00EF0B2C"/>
    <w:rsid w:val="00EF12C4"/>
    <w:rsid w:val="00EF1FD0"/>
    <w:rsid w:val="00EF565F"/>
    <w:rsid w:val="00EF5964"/>
    <w:rsid w:val="00EF795B"/>
    <w:rsid w:val="00F01663"/>
    <w:rsid w:val="00F02D00"/>
    <w:rsid w:val="00F03962"/>
    <w:rsid w:val="00F03C6E"/>
    <w:rsid w:val="00F04062"/>
    <w:rsid w:val="00F06DC3"/>
    <w:rsid w:val="00F10C85"/>
    <w:rsid w:val="00F1209B"/>
    <w:rsid w:val="00F120C3"/>
    <w:rsid w:val="00F151EC"/>
    <w:rsid w:val="00F15322"/>
    <w:rsid w:val="00F1564F"/>
    <w:rsid w:val="00F201E3"/>
    <w:rsid w:val="00F20DFF"/>
    <w:rsid w:val="00F21225"/>
    <w:rsid w:val="00F21C54"/>
    <w:rsid w:val="00F22C81"/>
    <w:rsid w:val="00F23D0E"/>
    <w:rsid w:val="00F24522"/>
    <w:rsid w:val="00F2460F"/>
    <w:rsid w:val="00F24B54"/>
    <w:rsid w:val="00F24E99"/>
    <w:rsid w:val="00F26090"/>
    <w:rsid w:val="00F26152"/>
    <w:rsid w:val="00F27263"/>
    <w:rsid w:val="00F27823"/>
    <w:rsid w:val="00F3019E"/>
    <w:rsid w:val="00F307B7"/>
    <w:rsid w:val="00F319DA"/>
    <w:rsid w:val="00F3230E"/>
    <w:rsid w:val="00F333DC"/>
    <w:rsid w:val="00F34D2C"/>
    <w:rsid w:val="00F35944"/>
    <w:rsid w:val="00F40216"/>
    <w:rsid w:val="00F4084D"/>
    <w:rsid w:val="00F4116F"/>
    <w:rsid w:val="00F41801"/>
    <w:rsid w:val="00F420C4"/>
    <w:rsid w:val="00F43809"/>
    <w:rsid w:val="00F4471A"/>
    <w:rsid w:val="00F44E24"/>
    <w:rsid w:val="00F45022"/>
    <w:rsid w:val="00F45361"/>
    <w:rsid w:val="00F511EC"/>
    <w:rsid w:val="00F525CC"/>
    <w:rsid w:val="00F52C31"/>
    <w:rsid w:val="00F537CB"/>
    <w:rsid w:val="00F54127"/>
    <w:rsid w:val="00F5510E"/>
    <w:rsid w:val="00F55593"/>
    <w:rsid w:val="00F5735B"/>
    <w:rsid w:val="00F57B5C"/>
    <w:rsid w:val="00F57C1B"/>
    <w:rsid w:val="00F60899"/>
    <w:rsid w:val="00F61EAC"/>
    <w:rsid w:val="00F6206F"/>
    <w:rsid w:val="00F638EC"/>
    <w:rsid w:val="00F666B5"/>
    <w:rsid w:val="00F67961"/>
    <w:rsid w:val="00F67D77"/>
    <w:rsid w:val="00F70217"/>
    <w:rsid w:val="00F70253"/>
    <w:rsid w:val="00F7091B"/>
    <w:rsid w:val="00F72CBE"/>
    <w:rsid w:val="00F7327B"/>
    <w:rsid w:val="00F73306"/>
    <w:rsid w:val="00F74999"/>
    <w:rsid w:val="00F74D60"/>
    <w:rsid w:val="00F75A9E"/>
    <w:rsid w:val="00F760DA"/>
    <w:rsid w:val="00F77B62"/>
    <w:rsid w:val="00F77EAF"/>
    <w:rsid w:val="00F80A3D"/>
    <w:rsid w:val="00F81C2F"/>
    <w:rsid w:val="00F829DF"/>
    <w:rsid w:val="00F82B47"/>
    <w:rsid w:val="00F836B3"/>
    <w:rsid w:val="00F83D5E"/>
    <w:rsid w:val="00F84FBE"/>
    <w:rsid w:val="00F92BC6"/>
    <w:rsid w:val="00F93279"/>
    <w:rsid w:val="00F94858"/>
    <w:rsid w:val="00F94E94"/>
    <w:rsid w:val="00F963C0"/>
    <w:rsid w:val="00FA08C7"/>
    <w:rsid w:val="00FA1163"/>
    <w:rsid w:val="00FA1E8B"/>
    <w:rsid w:val="00FA2556"/>
    <w:rsid w:val="00FA2D9D"/>
    <w:rsid w:val="00FA38F1"/>
    <w:rsid w:val="00FA5B6F"/>
    <w:rsid w:val="00FA64BD"/>
    <w:rsid w:val="00FA7303"/>
    <w:rsid w:val="00FA7C72"/>
    <w:rsid w:val="00FB14DA"/>
    <w:rsid w:val="00FB4F9E"/>
    <w:rsid w:val="00FB6FAC"/>
    <w:rsid w:val="00FB790E"/>
    <w:rsid w:val="00FC0FEB"/>
    <w:rsid w:val="00FC0FEC"/>
    <w:rsid w:val="00FC20BE"/>
    <w:rsid w:val="00FC2B06"/>
    <w:rsid w:val="00FC2E83"/>
    <w:rsid w:val="00FC4263"/>
    <w:rsid w:val="00FC6180"/>
    <w:rsid w:val="00FC652D"/>
    <w:rsid w:val="00FC7474"/>
    <w:rsid w:val="00FC765F"/>
    <w:rsid w:val="00FC7AF3"/>
    <w:rsid w:val="00FC7D56"/>
    <w:rsid w:val="00FD0905"/>
    <w:rsid w:val="00FD4988"/>
    <w:rsid w:val="00FD4ED6"/>
    <w:rsid w:val="00FE1082"/>
    <w:rsid w:val="00FE19BC"/>
    <w:rsid w:val="00FE2860"/>
    <w:rsid w:val="00FE32AD"/>
    <w:rsid w:val="00FE4304"/>
    <w:rsid w:val="00FE43C2"/>
    <w:rsid w:val="00FE4BB0"/>
    <w:rsid w:val="00FE4C74"/>
    <w:rsid w:val="00FE4EF4"/>
    <w:rsid w:val="00FE5890"/>
    <w:rsid w:val="00FE723A"/>
    <w:rsid w:val="00FE7C72"/>
    <w:rsid w:val="00FF37DA"/>
    <w:rsid w:val="00FF4034"/>
    <w:rsid w:val="00FF418D"/>
    <w:rsid w:val="00FF44DA"/>
    <w:rsid w:val="00FF4A82"/>
    <w:rsid w:val="00FF556B"/>
    <w:rsid w:val="00FF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AAA"/>
    <w:rPr>
      <w:rFonts w:ascii="Tahoma" w:hAnsi="Tahoma" w:cs="Tahoma"/>
      <w:sz w:val="16"/>
      <w:szCs w:val="16"/>
    </w:rPr>
  </w:style>
  <w:style w:type="paragraph" w:customStyle="1" w:styleId="ConsPlusCell">
    <w:name w:val="ConsPlusCell"/>
    <w:uiPriority w:val="99"/>
    <w:rsid w:val="009D4B95"/>
    <w:pPr>
      <w:autoSpaceDE w:val="0"/>
      <w:autoSpaceDN w:val="0"/>
      <w:adjustRightInd w:val="0"/>
    </w:pPr>
    <w:rPr>
      <w:sz w:val="28"/>
      <w:szCs w:val="28"/>
    </w:rPr>
  </w:style>
  <w:style w:type="paragraph" w:styleId="a4">
    <w:name w:val="header"/>
    <w:basedOn w:val="a"/>
    <w:link w:val="a5"/>
    <w:uiPriority w:val="99"/>
    <w:rsid w:val="009C32EB"/>
    <w:pPr>
      <w:tabs>
        <w:tab w:val="center" w:pos="4677"/>
        <w:tab w:val="right" w:pos="9355"/>
      </w:tabs>
    </w:pPr>
  </w:style>
  <w:style w:type="character" w:customStyle="1" w:styleId="a5">
    <w:name w:val="Верхний колонтитул Знак"/>
    <w:basedOn w:val="a0"/>
    <w:link w:val="a4"/>
    <w:uiPriority w:val="99"/>
    <w:rsid w:val="009C32EB"/>
  </w:style>
  <w:style w:type="paragraph" w:styleId="a6">
    <w:name w:val="footer"/>
    <w:basedOn w:val="a"/>
    <w:link w:val="a7"/>
    <w:rsid w:val="009C32EB"/>
    <w:pPr>
      <w:tabs>
        <w:tab w:val="center" w:pos="4677"/>
        <w:tab w:val="right" w:pos="9355"/>
      </w:tabs>
    </w:pPr>
  </w:style>
  <w:style w:type="character" w:customStyle="1" w:styleId="a7">
    <w:name w:val="Нижний колонтитул Знак"/>
    <w:basedOn w:val="a0"/>
    <w:link w:val="a6"/>
    <w:rsid w:val="009C32EB"/>
  </w:style>
  <w:style w:type="paragraph" w:customStyle="1" w:styleId="ConsPlusNormal">
    <w:name w:val="ConsPlusNormal"/>
    <w:rsid w:val="00770E58"/>
    <w:pPr>
      <w:autoSpaceDE w:val="0"/>
      <w:autoSpaceDN w:val="0"/>
      <w:adjustRightInd w:val="0"/>
    </w:pPr>
    <w:rPr>
      <w:sz w:val="28"/>
      <w:szCs w:val="28"/>
    </w:rPr>
  </w:style>
  <w:style w:type="character" w:customStyle="1" w:styleId="a8">
    <w:name w:val="Основной текст_"/>
    <w:link w:val="2"/>
    <w:rsid w:val="00500CF5"/>
    <w:rPr>
      <w:sz w:val="26"/>
      <w:szCs w:val="26"/>
      <w:shd w:val="clear" w:color="auto" w:fill="FFFFFF"/>
    </w:rPr>
  </w:style>
  <w:style w:type="character" w:customStyle="1" w:styleId="11pt">
    <w:name w:val="Основной текст + 11 pt"/>
    <w:rsid w:val="00500CF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
    <w:name w:val="Основной текст2"/>
    <w:basedOn w:val="a"/>
    <w:link w:val="a8"/>
    <w:rsid w:val="00500CF5"/>
    <w:pPr>
      <w:widowControl w:val="0"/>
      <w:shd w:val="clear" w:color="auto" w:fill="FFFFFF"/>
      <w:spacing w:before="240" w:line="331" w:lineRule="exact"/>
      <w:jc w:val="both"/>
    </w:pPr>
    <w:rPr>
      <w:sz w:val="26"/>
      <w:szCs w:val="26"/>
    </w:rPr>
  </w:style>
  <w:style w:type="character" w:customStyle="1" w:styleId="105pt">
    <w:name w:val="Основной текст + 10;5 pt;Не полужирный"/>
    <w:rsid w:val="003608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9">
    <w:name w:val="No Spacing"/>
    <w:uiPriority w:val="1"/>
    <w:qFormat/>
    <w:rsid w:val="006D52C5"/>
    <w:rPr>
      <w:rFonts w:ascii="Calibri" w:eastAsia="Calibri" w:hAnsi="Calibri"/>
      <w:sz w:val="22"/>
      <w:szCs w:val="22"/>
      <w:lang w:eastAsia="en-US"/>
    </w:rPr>
  </w:style>
  <w:style w:type="character" w:styleId="aa">
    <w:name w:val="Hyperlink"/>
    <w:uiPriority w:val="99"/>
    <w:unhideWhenUsed/>
    <w:rsid w:val="007C03A8"/>
    <w:rPr>
      <w:color w:val="0000FF"/>
      <w:u w:val="single"/>
    </w:rPr>
  </w:style>
  <w:style w:type="paragraph" w:styleId="ab">
    <w:name w:val="List Paragraph"/>
    <w:basedOn w:val="a"/>
    <w:uiPriority w:val="34"/>
    <w:qFormat/>
    <w:rsid w:val="0055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AAA"/>
    <w:rPr>
      <w:rFonts w:ascii="Tahoma" w:hAnsi="Tahoma" w:cs="Tahoma"/>
      <w:sz w:val="16"/>
      <w:szCs w:val="16"/>
    </w:rPr>
  </w:style>
  <w:style w:type="paragraph" w:customStyle="1" w:styleId="ConsPlusCell">
    <w:name w:val="ConsPlusCell"/>
    <w:uiPriority w:val="99"/>
    <w:rsid w:val="009D4B95"/>
    <w:pPr>
      <w:autoSpaceDE w:val="0"/>
      <w:autoSpaceDN w:val="0"/>
      <w:adjustRightInd w:val="0"/>
    </w:pPr>
    <w:rPr>
      <w:sz w:val="28"/>
      <w:szCs w:val="28"/>
    </w:rPr>
  </w:style>
  <w:style w:type="paragraph" w:styleId="a4">
    <w:name w:val="header"/>
    <w:basedOn w:val="a"/>
    <w:link w:val="a5"/>
    <w:uiPriority w:val="99"/>
    <w:rsid w:val="009C32EB"/>
    <w:pPr>
      <w:tabs>
        <w:tab w:val="center" w:pos="4677"/>
        <w:tab w:val="right" w:pos="9355"/>
      </w:tabs>
    </w:pPr>
  </w:style>
  <w:style w:type="character" w:customStyle="1" w:styleId="a5">
    <w:name w:val="Верхний колонтитул Знак"/>
    <w:basedOn w:val="a0"/>
    <w:link w:val="a4"/>
    <w:uiPriority w:val="99"/>
    <w:rsid w:val="009C32EB"/>
  </w:style>
  <w:style w:type="paragraph" w:styleId="a6">
    <w:name w:val="footer"/>
    <w:basedOn w:val="a"/>
    <w:link w:val="a7"/>
    <w:rsid w:val="009C32EB"/>
    <w:pPr>
      <w:tabs>
        <w:tab w:val="center" w:pos="4677"/>
        <w:tab w:val="right" w:pos="9355"/>
      </w:tabs>
    </w:pPr>
  </w:style>
  <w:style w:type="character" w:customStyle="1" w:styleId="a7">
    <w:name w:val="Нижний колонтитул Знак"/>
    <w:basedOn w:val="a0"/>
    <w:link w:val="a6"/>
    <w:rsid w:val="009C32EB"/>
  </w:style>
  <w:style w:type="paragraph" w:customStyle="1" w:styleId="ConsPlusNormal">
    <w:name w:val="ConsPlusNormal"/>
    <w:rsid w:val="00770E58"/>
    <w:pPr>
      <w:autoSpaceDE w:val="0"/>
      <w:autoSpaceDN w:val="0"/>
      <w:adjustRightInd w:val="0"/>
    </w:pPr>
    <w:rPr>
      <w:sz w:val="28"/>
      <w:szCs w:val="28"/>
    </w:rPr>
  </w:style>
  <w:style w:type="character" w:customStyle="1" w:styleId="a8">
    <w:name w:val="Основной текст_"/>
    <w:link w:val="2"/>
    <w:rsid w:val="00500CF5"/>
    <w:rPr>
      <w:sz w:val="26"/>
      <w:szCs w:val="26"/>
      <w:shd w:val="clear" w:color="auto" w:fill="FFFFFF"/>
    </w:rPr>
  </w:style>
  <w:style w:type="character" w:customStyle="1" w:styleId="11pt">
    <w:name w:val="Основной текст + 11 pt"/>
    <w:rsid w:val="00500CF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
    <w:name w:val="Основной текст2"/>
    <w:basedOn w:val="a"/>
    <w:link w:val="a8"/>
    <w:rsid w:val="00500CF5"/>
    <w:pPr>
      <w:widowControl w:val="0"/>
      <w:shd w:val="clear" w:color="auto" w:fill="FFFFFF"/>
      <w:spacing w:before="240" w:line="331" w:lineRule="exact"/>
      <w:jc w:val="both"/>
    </w:pPr>
    <w:rPr>
      <w:sz w:val="26"/>
      <w:szCs w:val="26"/>
    </w:rPr>
  </w:style>
  <w:style w:type="character" w:customStyle="1" w:styleId="105pt">
    <w:name w:val="Основной текст + 10;5 pt;Не полужирный"/>
    <w:rsid w:val="003608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9">
    <w:name w:val="No Spacing"/>
    <w:uiPriority w:val="1"/>
    <w:qFormat/>
    <w:rsid w:val="006D52C5"/>
    <w:rPr>
      <w:rFonts w:ascii="Calibri" w:eastAsia="Calibri" w:hAnsi="Calibri"/>
      <w:sz w:val="22"/>
      <w:szCs w:val="22"/>
      <w:lang w:eastAsia="en-US"/>
    </w:rPr>
  </w:style>
  <w:style w:type="character" w:styleId="aa">
    <w:name w:val="Hyperlink"/>
    <w:uiPriority w:val="99"/>
    <w:unhideWhenUsed/>
    <w:rsid w:val="007C03A8"/>
    <w:rPr>
      <w:color w:val="0000FF"/>
      <w:u w:val="single"/>
    </w:rPr>
  </w:style>
  <w:style w:type="paragraph" w:styleId="ab">
    <w:name w:val="List Paragraph"/>
    <w:basedOn w:val="a"/>
    <w:uiPriority w:val="34"/>
    <w:qFormat/>
    <w:rsid w:val="0055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AA199F18D6ACC83E031201E8C9EB0E91EB390FBEE6D6F0BE2F0C49DAD825755EC3E10173A7227ABA59AA2FCDA1E19885057A5CEDA630665604A7CFIEx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AA199F18D6ACC83E031201E8C9EB0E91EB390FBEE6D6F0BE2F0C49DAD825755EC3E10173A7227ABA59AA2FCDA1E19885057A5CEDA630665604A7CFIEx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2AA199F18D6ACC83E031201E8C9EB0E91EB390FBEE6D6F0BE2F0C49DAD825755EC3E10173A7227ABA59AA2FCDA1E19885057A5CEDA630665604A7CFIEx1J" TargetMode="External"/><Relationship Id="rId4" Type="http://schemas.microsoft.com/office/2007/relationships/stylesWithEffects" Target="stylesWithEffects.xml"/><Relationship Id="rId9" Type="http://schemas.openxmlformats.org/officeDocument/2006/relationships/hyperlink" Target="consultantplus://offline/ref=324C37A7A4B44D67DA7E5773AF3197347DBA77B855E72947964E1988CF389DA3F62DB6144069019790ACFC38DA121E79EBB878879EA053DAD216A1D6G3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hanovaOP\AppData\Roaming\Microsoft\&#1064;&#1072;&#1073;&#1083;&#1086;&#1085;&#1099;\&#1056;&#1072;&#1089;&#1087;.-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7F62-DD60-47D6-8193-485865CF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Расп.-2015.</Template>
  <TotalTime>1</TotalTime>
  <Pages>30</Pages>
  <Words>9021</Words>
  <Characters>51425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60326</CharactersWithSpaces>
  <SharedDoc>false</SharedDoc>
  <HLinks>
    <vt:vector size="6" baseType="variant">
      <vt:variant>
        <vt:i4>5242881</vt:i4>
      </vt:variant>
      <vt:variant>
        <vt:i4>0</vt:i4>
      </vt:variant>
      <vt:variant>
        <vt:i4>0</vt:i4>
      </vt:variant>
      <vt:variant>
        <vt:i4>5</vt:i4>
      </vt:variant>
      <vt:variant>
        <vt:lpwstr>consultantplus://offline/ref=E5B595C870C622B6864EF1D2081FE5B627CD85711DBC25AA5CAF81ABCD8C9297B39CF15C7FB332CE9AAAD5X2m5I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Плеханова Ирина Анатольевна</dc:creator>
  <cp:lastModifiedBy>Петрова Екатерина Владимировна</cp:lastModifiedBy>
  <cp:revision>2</cp:revision>
  <cp:lastPrinted>2021-06-29T11:40:00Z</cp:lastPrinted>
  <dcterms:created xsi:type="dcterms:W3CDTF">2021-07-07T05:59:00Z</dcterms:created>
  <dcterms:modified xsi:type="dcterms:W3CDTF">2021-07-07T05:59:00Z</dcterms:modified>
</cp:coreProperties>
</file>