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1ABC" w14:textId="77777777" w:rsidR="00EF5964" w:rsidRPr="005E383E" w:rsidRDefault="00EF5964" w:rsidP="00D50DFC">
      <w:pPr>
        <w:jc w:val="center"/>
        <w:rPr>
          <w:szCs w:val="26"/>
        </w:rPr>
      </w:pPr>
      <w:r w:rsidRPr="005E383E">
        <w:rPr>
          <w:szCs w:val="26"/>
        </w:rPr>
        <w:t xml:space="preserve">Информация об исполнении </w:t>
      </w:r>
      <w:r w:rsidR="00D42A51" w:rsidRPr="005E383E">
        <w:rPr>
          <w:szCs w:val="26"/>
        </w:rPr>
        <w:t>План</w:t>
      </w:r>
      <w:r w:rsidRPr="005E383E">
        <w:rPr>
          <w:szCs w:val="26"/>
        </w:rPr>
        <w:t>а</w:t>
      </w:r>
      <w:r w:rsidR="005F4E19" w:rsidRPr="005E383E">
        <w:rPr>
          <w:szCs w:val="26"/>
        </w:rPr>
        <w:t xml:space="preserve"> </w:t>
      </w:r>
      <w:r w:rsidR="00C623D2" w:rsidRPr="005E383E">
        <w:rPr>
          <w:szCs w:val="26"/>
        </w:rPr>
        <w:t>разработки</w:t>
      </w:r>
      <w:r w:rsidR="005F4E19" w:rsidRPr="005E383E">
        <w:rPr>
          <w:szCs w:val="26"/>
        </w:rPr>
        <w:t xml:space="preserve"> </w:t>
      </w:r>
      <w:r w:rsidR="00C623D2" w:rsidRPr="005E383E">
        <w:rPr>
          <w:szCs w:val="26"/>
        </w:rPr>
        <w:t>и</w:t>
      </w:r>
      <w:r w:rsidR="005F4E19" w:rsidRPr="005E383E">
        <w:rPr>
          <w:szCs w:val="26"/>
        </w:rPr>
        <w:t xml:space="preserve"> </w:t>
      </w:r>
      <w:r w:rsidR="00415E58" w:rsidRPr="005E383E">
        <w:rPr>
          <w:szCs w:val="26"/>
        </w:rPr>
        <w:t>издания</w:t>
      </w:r>
      <w:r w:rsidR="005F4E19" w:rsidRPr="005E383E">
        <w:rPr>
          <w:szCs w:val="26"/>
        </w:rPr>
        <w:t xml:space="preserve"> </w:t>
      </w:r>
      <w:r w:rsidR="00C623D2" w:rsidRPr="005E383E">
        <w:rPr>
          <w:szCs w:val="26"/>
        </w:rPr>
        <w:t>нормативных</w:t>
      </w:r>
      <w:r w:rsidR="005F4E19" w:rsidRPr="005E383E">
        <w:rPr>
          <w:szCs w:val="26"/>
        </w:rPr>
        <w:t xml:space="preserve"> </w:t>
      </w:r>
      <w:r w:rsidR="00C623D2" w:rsidRPr="005E383E">
        <w:rPr>
          <w:szCs w:val="26"/>
        </w:rPr>
        <w:t>право</w:t>
      </w:r>
      <w:r w:rsidR="00904A61" w:rsidRPr="005E383E">
        <w:rPr>
          <w:szCs w:val="26"/>
        </w:rPr>
        <w:t>вых</w:t>
      </w:r>
      <w:r w:rsidR="005F4E19" w:rsidRPr="005E383E">
        <w:rPr>
          <w:szCs w:val="26"/>
        </w:rPr>
        <w:t xml:space="preserve"> </w:t>
      </w:r>
      <w:r w:rsidR="00904A61" w:rsidRPr="005E383E">
        <w:rPr>
          <w:szCs w:val="26"/>
        </w:rPr>
        <w:t>актов</w:t>
      </w:r>
      <w:r w:rsidR="005F4E19" w:rsidRPr="005E383E">
        <w:rPr>
          <w:szCs w:val="26"/>
        </w:rPr>
        <w:t xml:space="preserve"> </w:t>
      </w:r>
    </w:p>
    <w:p w14:paraId="13352196" w14:textId="7CE71045" w:rsidR="00C371AA" w:rsidRDefault="00904A61" w:rsidP="00277EA5">
      <w:pPr>
        <w:jc w:val="center"/>
        <w:rPr>
          <w:szCs w:val="26"/>
        </w:rPr>
      </w:pPr>
      <w:r w:rsidRPr="005E383E">
        <w:rPr>
          <w:szCs w:val="26"/>
        </w:rPr>
        <w:t>Администрации</w:t>
      </w:r>
      <w:r w:rsidR="005F4E19" w:rsidRPr="005E383E">
        <w:rPr>
          <w:szCs w:val="26"/>
        </w:rPr>
        <w:t xml:space="preserve"> </w:t>
      </w:r>
      <w:r w:rsidRPr="005E383E">
        <w:rPr>
          <w:szCs w:val="26"/>
        </w:rPr>
        <w:t>города</w:t>
      </w:r>
      <w:r w:rsidR="005F4E19" w:rsidRPr="005E383E">
        <w:rPr>
          <w:szCs w:val="26"/>
        </w:rPr>
        <w:t xml:space="preserve"> </w:t>
      </w:r>
      <w:r w:rsidR="00C623D2" w:rsidRPr="005E383E">
        <w:rPr>
          <w:szCs w:val="26"/>
        </w:rPr>
        <w:t>Ханты-Мансийска</w:t>
      </w:r>
      <w:r w:rsidR="005F4E19" w:rsidRPr="005E383E">
        <w:rPr>
          <w:szCs w:val="26"/>
        </w:rPr>
        <w:t xml:space="preserve"> </w:t>
      </w:r>
      <w:r w:rsidR="00C623D2" w:rsidRPr="005E383E">
        <w:rPr>
          <w:szCs w:val="26"/>
        </w:rPr>
        <w:t>в</w:t>
      </w:r>
      <w:r w:rsidR="005F4E19" w:rsidRPr="005E383E">
        <w:rPr>
          <w:szCs w:val="26"/>
        </w:rPr>
        <w:t xml:space="preserve"> </w:t>
      </w:r>
      <w:r w:rsidR="00C623D2" w:rsidRPr="005E383E">
        <w:rPr>
          <w:szCs w:val="26"/>
        </w:rPr>
        <w:t>связи</w:t>
      </w:r>
      <w:r w:rsidR="005F4E19" w:rsidRPr="005E383E">
        <w:rPr>
          <w:szCs w:val="26"/>
        </w:rPr>
        <w:t xml:space="preserve"> </w:t>
      </w:r>
      <w:r w:rsidR="00C623D2" w:rsidRPr="005E383E">
        <w:rPr>
          <w:szCs w:val="26"/>
        </w:rPr>
        <w:t>с</w:t>
      </w:r>
      <w:r w:rsidR="005F4E19" w:rsidRPr="005E383E">
        <w:rPr>
          <w:szCs w:val="26"/>
        </w:rPr>
        <w:t xml:space="preserve"> </w:t>
      </w:r>
      <w:r w:rsidR="00C623D2" w:rsidRPr="005E383E">
        <w:rPr>
          <w:szCs w:val="26"/>
        </w:rPr>
        <w:t>изменениями</w:t>
      </w:r>
      <w:r w:rsidR="005F4E19" w:rsidRPr="005E383E">
        <w:rPr>
          <w:szCs w:val="26"/>
        </w:rPr>
        <w:t xml:space="preserve"> </w:t>
      </w:r>
      <w:r w:rsidR="00C442F1" w:rsidRPr="005E383E">
        <w:rPr>
          <w:szCs w:val="26"/>
        </w:rPr>
        <w:t>законодательства</w:t>
      </w:r>
      <w:r w:rsidR="005F4E19" w:rsidRPr="005E383E">
        <w:rPr>
          <w:szCs w:val="26"/>
        </w:rPr>
        <w:t xml:space="preserve"> </w:t>
      </w:r>
      <w:r w:rsidR="00C442F1" w:rsidRPr="005E383E">
        <w:rPr>
          <w:szCs w:val="26"/>
        </w:rPr>
        <w:t>на</w:t>
      </w:r>
      <w:r w:rsidR="005F4E19" w:rsidRPr="005E383E">
        <w:rPr>
          <w:szCs w:val="26"/>
        </w:rPr>
        <w:t xml:space="preserve"> </w:t>
      </w:r>
      <w:r w:rsidR="005E383E" w:rsidRPr="005E383E">
        <w:rPr>
          <w:szCs w:val="26"/>
        </w:rPr>
        <w:t>2</w:t>
      </w:r>
      <w:r w:rsidR="005F4E19" w:rsidRPr="005E383E">
        <w:rPr>
          <w:szCs w:val="26"/>
        </w:rPr>
        <w:t xml:space="preserve"> </w:t>
      </w:r>
      <w:r w:rsidR="008A23CE" w:rsidRPr="005E383E">
        <w:rPr>
          <w:szCs w:val="26"/>
        </w:rPr>
        <w:t>полугодие</w:t>
      </w:r>
      <w:r w:rsidR="005F4E19" w:rsidRPr="005E383E">
        <w:rPr>
          <w:szCs w:val="26"/>
        </w:rPr>
        <w:t xml:space="preserve"> </w:t>
      </w:r>
      <w:r w:rsidR="000B0658" w:rsidRPr="005E383E">
        <w:rPr>
          <w:szCs w:val="26"/>
        </w:rPr>
        <w:t>202</w:t>
      </w:r>
      <w:r w:rsidR="00F67ECC">
        <w:rPr>
          <w:szCs w:val="26"/>
        </w:rPr>
        <w:t>2</w:t>
      </w:r>
      <w:r w:rsidR="005F4E19" w:rsidRPr="005E383E">
        <w:rPr>
          <w:szCs w:val="26"/>
        </w:rPr>
        <w:t xml:space="preserve"> </w:t>
      </w:r>
      <w:r w:rsidR="00C623D2" w:rsidRPr="005E383E">
        <w:rPr>
          <w:szCs w:val="26"/>
        </w:rPr>
        <w:t>год</w:t>
      </w:r>
      <w:r w:rsidR="00304A00" w:rsidRPr="005E383E">
        <w:rPr>
          <w:szCs w:val="26"/>
        </w:rPr>
        <w:t>а</w:t>
      </w:r>
      <w:r w:rsidR="005F4E19" w:rsidRPr="005E383E">
        <w:rPr>
          <w:szCs w:val="26"/>
        </w:rPr>
        <w:t xml:space="preserve"> </w:t>
      </w:r>
    </w:p>
    <w:p w14:paraId="54FE6D7F" w14:textId="75C7378A" w:rsidR="009D4B95" w:rsidRPr="005E383E" w:rsidRDefault="00B5706F" w:rsidP="00277EA5">
      <w:pPr>
        <w:jc w:val="center"/>
        <w:rPr>
          <w:szCs w:val="26"/>
        </w:rPr>
      </w:pPr>
      <w:r w:rsidRPr="005E383E">
        <w:rPr>
          <w:szCs w:val="26"/>
        </w:rPr>
        <w:t xml:space="preserve">(утв. распоряжением Администрации города Ханты-Мансийска от </w:t>
      </w:r>
      <w:r w:rsidR="00F67ECC">
        <w:rPr>
          <w:szCs w:val="26"/>
        </w:rPr>
        <w:t>12</w:t>
      </w:r>
      <w:r w:rsidRPr="005E383E">
        <w:rPr>
          <w:szCs w:val="26"/>
        </w:rPr>
        <w:t>.0</w:t>
      </w:r>
      <w:r w:rsidR="00F67ECC">
        <w:rPr>
          <w:szCs w:val="26"/>
        </w:rPr>
        <w:t>8</w:t>
      </w:r>
      <w:r w:rsidRPr="005E383E">
        <w:rPr>
          <w:szCs w:val="26"/>
        </w:rPr>
        <w:t>.202</w:t>
      </w:r>
      <w:r w:rsidR="00F67ECC">
        <w:rPr>
          <w:szCs w:val="26"/>
        </w:rPr>
        <w:t xml:space="preserve">2 </w:t>
      </w:r>
      <w:r w:rsidR="00F67ECC" w:rsidRPr="00360DDE">
        <w:rPr>
          <w:szCs w:val="26"/>
        </w:rPr>
        <w:t>№</w:t>
      </w:r>
      <w:r w:rsidR="005E383E" w:rsidRPr="00360DDE">
        <w:rPr>
          <w:szCs w:val="26"/>
        </w:rPr>
        <w:t>79</w:t>
      </w:r>
      <w:r w:rsidRPr="00360DDE">
        <w:rPr>
          <w:szCs w:val="26"/>
        </w:rPr>
        <w:t>-р</w:t>
      </w:r>
      <w:r w:rsidR="005E383E" w:rsidRPr="00360DDE">
        <w:rPr>
          <w:szCs w:val="26"/>
        </w:rPr>
        <w:t>).</w:t>
      </w:r>
    </w:p>
    <w:p w14:paraId="3FBB7AC0" w14:textId="77777777" w:rsidR="009D4B95" w:rsidRDefault="009D4B95" w:rsidP="009D4B95">
      <w:pPr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820"/>
        <w:gridCol w:w="2126"/>
        <w:gridCol w:w="4252"/>
      </w:tblGrid>
      <w:tr w:rsidR="00BE39AB" w:rsidRPr="00D67C68" w14:paraId="60586B51" w14:textId="77777777" w:rsidTr="00EF0019">
        <w:tc>
          <w:tcPr>
            <w:tcW w:w="567" w:type="dxa"/>
            <w:shd w:val="clear" w:color="auto" w:fill="auto"/>
            <w:vAlign w:val="center"/>
          </w:tcPr>
          <w:p w14:paraId="1660FAE2" w14:textId="77777777" w:rsidR="00025E13" w:rsidRPr="009F125F" w:rsidRDefault="000C7820" w:rsidP="00AC4312">
            <w:pPr>
              <w:jc w:val="center"/>
            </w:pPr>
            <w:r w:rsidRPr="009F125F">
              <w:t>№</w:t>
            </w:r>
            <w:r w:rsidR="00D97719" w:rsidRPr="009F125F">
              <w:t xml:space="preserve"> </w:t>
            </w:r>
            <w:proofErr w:type="gramStart"/>
            <w:r w:rsidR="00025E13" w:rsidRPr="009F125F">
              <w:t>п</w:t>
            </w:r>
            <w:proofErr w:type="gramEnd"/>
            <w:r w:rsidR="00025E13" w:rsidRPr="009F125F"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856F7E" w14:textId="77777777" w:rsidR="00FA64BD" w:rsidRDefault="00C623D2" w:rsidP="00E25885">
            <w:pPr>
              <w:jc w:val="center"/>
            </w:pPr>
            <w:r w:rsidRPr="00D67C68">
              <w:t>Нормативный</w:t>
            </w:r>
            <w:r w:rsidR="005F4E19" w:rsidRPr="00D67C68">
              <w:t xml:space="preserve"> </w:t>
            </w:r>
            <w:r w:rsidRPr="00D67C68">
              <w:t>правовой</w:t>
            </w:r>
            <w:r w:rsidR="005F4E19" w:rsidRPr="00D67C68">
              <w:t xml:space="preserve"> </w:t>
            </w:r>
            <w:r w:rsidRPr="00D67C68">
              <w:t>акт,</w:t>
            </w:r>
            <w:r w:rsidR="005F4E19" w:rsidRPr="00D67C68">
              <w:t xml:space="preserve"> </w:t>
            </w:r>
            <w:r w:rsidRPr="00D67C68">
              <w:t>подлежащий</w:t>
            </w:r>
            <w:r w:rsidR="005F4E19" w:rsidRPr="00D67C68">
              <w:t xml:space="preserve"> </w:t>
            </w:r>
            <w:r w:rsidR="0098117F" w:rsidRPr="00D67C68">
              <w:t>разработке</w:t>
            </w:r>
            <w:r w:rsidR="005F4E19" w:rsidRPr="00D67C68">
              <w:t xml:space="preserve"> </w:t>
            </w:r>
            <w:r w:rsidR="0098117F" w:rsidRPr="00D67C68">
              <w:t>или</w:t>
            </w:r>
            <w:r w:rsidR="005F4E19" w:rsidRPr="00D67C68">
              <w:t xml:space="preserve"> </w:t>
            </w:r>
            <w:r w:rsidRPr="00D67C68">
              <w:t>приведению</w:t>
            </w:r>
            <w:r w:rsidR="005F4E19" w:rsidRPr="00D67C68">
              <w:t xml:space="preserve"> </w:t>
            </w:r>
            <w:r w:rsidRPr="00D67C68">
              <w:t>в</w:t>
            </w:r>
            <w:r w:rsidR="005F4E19" w:rsidRPr="00D67C68">
              <w:t xml:space="preserve"> </w:t>
            </w:r>
            <w:r w:rsidRPr="00D67C68">
              <w:t>соответствие</w:t>
            </w:r>
            <w:r w:rsidR="005F4E19" w:rsidRPr="00D67C68">
              <w:t xml:space="preserve"> </w:t>
            </w:r>
          </w:p>
          <w:p w14:paraId="171301E1" w14:textId="77777777" w:rsidR="00025E13" w:rsidRPr="00D67C68" w:rsidRDefault="00C623D2" w:rsidP="00E25885">
            <w:pPr>
              <w:jc w:val="center"/>
            </w:pPr>
            <w:r w:rsidRPr="00D67C68">
              <w:t>с</w:t>
            </w:r>
            <w:r w:rsidR="005F4E19" w:rsidRPr="00D67C68">
              <w:t xml:space="preserve"> </w:t>
            </w:r>
            <w:r w:rsidRPr="00D67C68">
              <w:t>действующим</w:t>
            </w:r>
            <w:r w:rsidR="005F4E19" w:rsidRPr="00D67C68">
              <w:t xml:space="preserve"> </w:t>
            </w:r>
            <w:r w:rsidRPr="00D67C68">
              <w:t>законодательством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3BC4B1" w14:textId="77777777" w:rsidR="00AC4312" w:rsidRPr="00D67C68" w:rsidRDefault="00BA4587" w:rsidP="0072155D">
            <w:pPr>
              <w:jc w:val="center"/>
            </w:pPr>
            <w:r w:rsidRPr="00D67C68">
              <w:t>Основание</w:t>
            </w:r>
          </w:p>
          <w:p w14:paraId="42F59DBB" w14:textId="77777777" w:rsidR="00025E13" w:rsidRPr="00D67C68" w:rsidRDefault="00BA4587" w:rsidP="0072155D">
            <w:pPr>
              <w:jc w:val="center"/>
            </w:pPr>
            <w:r w:rsidRPr="00D67C68">
              <w:t>для</w:t>
            </w:r>
            <w:r w:rsidR="005F4E19" w:rsidRPr="00D67C68">
              <w:t xml:space="preserve"> </w:t>
            </w:r>
            <w:r w:rsidRPr="00D67C68">
              <w:t>внесения</w:t>
            </w:r>
            <w:r w:rsidR="005F4E19" w:rsidRPr="00D67C68">
              <w:t xml:space="preserve"> </w:t>
            </w:r>
            <w:r w:rsidRPr="00D67C68">
              <w:t>изменений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B0EA32" w14:textId="2C391BC0" w:rsidR="00EE5736" w:rsidRPr="00D67C68" w:rsidRDefault="00ED053C" w:rsidP="00EB53FC">
            <w:pPr>
              <w:jc w:val="center"/>
            </w:pPr>
            <w:r w:rsidRPr="00D67C68">
              <w:t>О</w:t>
            </w:r>
            <w:r w:rsidR="00235547" w:rsidRPr="00D67C68">
              <w:t>тветственны</w:t>
            </w:r>
            <w:r w:rsidR="00215374" w:rsidRPr="00D67C68">
              <w:t>е</w:t>
            </w:r>
          </w:p>
          <w:p w14:paraId="15156326" w14:textId="77777777" w:rsidR="00025E13" w:rsidRPr="00D67C68" w:rsidRDefault="00025E13" w:rsidP="00EB53FC">
            <w:pPr>
              <w:jc w:val="center"/>
            </w:pPr>
            <w:r w:rsidRPr="00D67C68">
              <w:t>за</w:t>
            </w:r>
            <w:r w:rsidR="005F4E19" w:rsidRPr="00D67C68">
              <w:t xml:space="preserve"> </w:t>
            </w:r>
            <w:r w:rsidR="00C623D2" w:rsidRPr="00D67C68">
              <w:t>разработку</w:t>
            </w:r>
            <w:r w:rsidR="005F4E19" w:rsidRPr="00D67C68">
              <w:t xml:space="preserve"> </w:t>
            </w:r>
            <w:r w:rsidR="00C623D2" w:rsidRPr="00D67C68">
              <w:t>нормативного</w:t>
            </w:r>
            <w:r w:rsidR="005F4E19" w:rsidRPr="00D67C68">
              <w:t xml:space="preserve"> </w:t>
            </w:r>
            <w:r w:rsidR="00C623D2" w:rsidRPr="00D67C68">
              <w:t>правового</w:t>
            </w:r>
            <w:r w:rsidR="005F4E19" w:rsidRPr="00D67C68">
              <w:t xml:space="preserve"> </w:t>
            </w:r>
            <w:r w:rsidR="00C623D2" w:rsidRPr="00D67C68">
              <w:t>акта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895A41" w14:textId="77777777" w:rsidR="00025E13" w:rsidRPr="00D67C68" w:rsidRDefault="007D7C8D" w:rsidP="006D0F56">
            <w:pPr>
              <w:jc w:val="center"/>
            </w:pPr>
            <w:r>
              <w:t>Изданный муниципальный нормативный правовой акт</w:t>
            </w:r>
          </w:p>
        </w:tc>
      </w:tr>
      <w:tr w:rsidR="00FD6B5B" w:rsidRPr="00746444" w14:paraId="43B8E7C5" w14:textId="77777777" w:rsidTr="00EF0019">
        <w:tc>
          <w:tcPr>
            <w:tcW w:w="567" w:type="dxa"/>
            <w:shd w:val="clear" w:color="auto" w:fill="auto"/>
            <w:vAlign w:val="center"/>
          </w:tcPr>
          <w:p w14:paraId="3B19FE6F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CE95068" w14:textId="423F171A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местных нормативов градостроительного проектирования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112FE6C" w14:textId="0352AA15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Закон Ханты-Мансийского автономного округа - Югры от 23. 12.2021 №109-оз </w:t>
            </w:r>
            <w:r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изменения в статью 8 Закона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градостроительной деятельности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территории 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DCB6A" w14:textId="36606932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4EF925" w14:textId="572E5EB4" w:rsidR="00FD6B5B" w:rsidRPr="00FD6B5B" w:rsidRDefault="00FD6B5B" w:rsidP="00FD6B5B">
            <w:pPr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30.12.2022 №1405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местных нормативов градостроительного проектирования города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025CB05E" w14:textId="77777777" w:rsidTr="00B65A0C">
        <w:tc>
          <w:tcPr>
            <w:tcW w:w="567" w:type="dxa"/>
            <w:shd w:val="clear" w:color="auto" w:fill="auto"/>
            <w:vAlign w:val="center"/>
          </w:tcPr>
          <w:p w14:paraId="27A036A0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85C6B98" w14:textId="5602CCA5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10.08.2015 № 922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территории городского округа Ханты-Мансийска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90A3A0" w14:textId="378DA19F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Правительства РФ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18.09.2021 №1574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требования к предоставлению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электронной форме государственных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муниципальных услуг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FC5534" w14:textId="41CBC54A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CCEBE05" w14:textId="7CB3497F" w:rsidR="00FD6B5B" w:rsidRPr="00FD6B5B" w:rsidRDefault="00FD6B5B" w:rsidP="00FD6B5B">
            <w:pPr>
              <w:jc w:val="both"/>
              <w:rPr>
                <w:i/>
              </w:rPr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06.09.2022 №903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10.08.2015 №922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территории городского округа Ханты-Мансийска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  <w:proofErr w:type="gramEnd"/>
          </w:p>
        </w:tc>
      </w:tr>
      <w:tr w:rsidR="00FD6B5B" w:rsidRPr="00746444" w14:paraId="4D742681" w14:textId="77777777" w:rsidTr="00EF0019">
        <w:tc>
          <w:tcPr>
            <w:tcW w:w="567" w:type="dxa"/>
            <w:shd w:val="clear" w:color="auto" w:fill="auto"/>
            <w:vAlign w:val="center"/>
          </w:tcPr>
          <w:p w14:paraId="38E6C4DD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5A98E1B" w14:textId="2B5A7244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14.12.2018 </w:t>
            </w:r>
            <w:r w:rsidRPr="00FD6B5B">
              <w:rPr>
                <w:color w:val="000000"/>
              </w:rPr>
              <w:lastRenderedPageBreak/>
              <w:t xml:space="preserve">№1334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размещения и содержания отдельных элементов знаково-информационной системы на территории города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в части применения дизайн-кода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E10681C" w14:textId="7099790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lastRenderedPageBreak/>
              <w:t xml:space="preserve">Приведение в соответствие с утвержденным планом мероприятий проекта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Приведение </w:t>
            </w:r>
            <w:r w:rsidRPr="00FD6B5B">
              <w:rPr>
                <w:color w:val="000000"/>
              </w:rPr>
              <w:lastRenderedPageBreak/>
              <w:t>объектов наружной рекламы и отдельных элементов знаково-информационной системы в соответствие с архитектурным обликом города 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76B059" w14:textId="712DC350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lastRenderedPageBreak/>
              <w:t>Департамент градостроительст</w:t>
            </w:r>
            <w:r w:rsidRPr="00FD6B5B">
              <w:rPr>
                <w:color w:val="000000"/>
              </w:rPr>
              <w:lastRenderedPageBreak/>
              <w:t xml:space="preserve">ва и архитектуры Администрации города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B59725" w14:textId="34CE07C3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lastRenderedPageBreak/>
              <w:t xml:space="preserve">Проект муниципального нормативного правового акта разработан, издание </w:t>
            </w:r>
            <w:r w:rsidRPr="00FD6B5B">
              <w:rPr>
                <w:color w:val="000000"/>
              </w:rPr>
              <w:lastRenderedPageBreak/>
              <w:t>запланировано в 1 полугодии 2023 года</w:t>
            </w:r>
          </w:p>
        </w:tc>
      </w:tr>
      <w:tr w:rsidR="00FD6B5B" w:rsidRPr="00746444" w14:paraId="243D13AB" w14:textId="77777777" w:rsidTr="00EF0019">
        <w:tc>
          <w:tcPr>
            <w:tcW w:w="567" w:type="dxa"/>
            <w:shd w:val="clear" w:color="auto" w:fill="auto"/>
            <w:vAlign w:val="center"/>
          </w:tcPr>
          <w:p w14:paraId="7BF60850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876F755" w14:textId="4BAB7DBD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02.08.2012 №918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Положения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по организации и проведению торгов на заключение договоров на установку и эксплуатацию рекламных конструкций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FD6A28" w14:textId="37B9194B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Приведение в соответствие с утвержденным планом мероприятий проекта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Приведение объектов наружной рекламы и отдельных элементов знаково-информационной системы в соответствие с архитектурным обликом города 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DE7472" w14:textId="4A509574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293E05" w14:textId="5F0C8567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226A34C4" w14:textId="77777777" w:rsidTr="00EF0019">
        <w:tc>
          <w:tcPr>
            <w:tcW w:w="567" w:type="dxa"/>
            <w:shd w:val="clear" w:color="auto" w:fill="auto"/>
            <w:vAlign w:val="center"/>
          </w:tcPr>
          <w:p w14:paraId="56285665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DFF971" w14:textId="2FA9F56A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30.12.2015 №1507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разработки, согласования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утверждения единой концепции архитектурного облика муниципального образования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Ханты-Мансийского автономного округа - Югры городской округ город Ханты-Мансийск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77D282" w14:textId="3AD3B929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29.12.2017 №463-ФЗ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Федеральный закон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общих принципах организации местного самоуправления в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и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Решение Думы города Ханты-Мансийска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02.06.2014 №517-V РД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Правилах благоустройства территории города </w:t>
            </w:r>
            <w:r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D386F0" w14:textId="7CD1F9F0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>
              <w:rPr>
                <w:color w:val="000000"/>
              </w:rPr>
              <w:br/>
            </w:r>
            <w:r w:rsidR="00715819">
              <w:rPr>
                <w:color w:val="000000"/>
              </w:rPr>
              <w:t>Х</w:t>
            </w:r>
            <w:r w:rsidRPr="00FD6B5B">
              <w:rPr>
                <w:color w:val="000000"/>
              </w:rPr>
              <w:t>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9ABDA5" w14:textId="7E6697C8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6DB3978D" w14:textId="77777777" w:rsidTr="00EF0019">
        <w:tc>
          <w:tcPr>
            <w:tcW w:w="567" w:type="dxa"/>
            <w:shd w:val="clear" w:color="auto" w:fill="auto"/>
            <w:vAlign w:val="center"/>
          </w:tcPr>
          <w:p w14:paraId="5F77042A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4A6192" w14:textId="3B29A137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19.11.2012 №1307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муниципальной программе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Проектирование и строительство инженерных сетей на территории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8E030C" w14:textId="0F2B4A2A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Решение Думы города Ханты-Мансийска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24.12.2021 №26-VII РД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бюджете города Ханты-Мансийска на 2022 год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на плановый период 2023 и 2024 годов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Постановление Администрации города Ханты-Мансийска от 27.12.2021 № 1534 </w:t>
            </w:r>
            <w:r w:rsidR="00220BD3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муниципальных программах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Федеральный закон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29.11.2021 №384-ФЗ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</w:t>
            </w:r>
            <w:proofErr w:type="gramEnd"/>
            <w:r w:rsidRPr="00FD6B5B">
              <w:rPr>
                <w:color w:val="000000"/>
              </w:rPr>
              <w:t xml:space="preserve"> системы Российской Федерации в 2022 году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788934" w14:textId="060444A2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0FE43C" w14:textId="568B1E5D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Постановление Администрации города Хант</w:t>
            </w:r>
            <w:r w:rsidR="00220BD3">
              <w:rPr>
                <w:color w:val="000000"/>
              </w:rPr>
              <w:t xml:space="preserve">ы-Мансийска от 16.03.2022 №262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19.11.2012 №1307 </w:t>
            </w:r>
            <w:r w:rsidR="00220BD3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="00220BD3">
              <w:rPr>
                <w:color w:val="000000"/>
              </w:rPr>
              <w:t xml:space="preserve">О муниципальной программе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Проектирование и строительство инженерных сетей на территории города Ханты-Мансийска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74A28E7C" w14:textId="77777777" w:rsidTr="00EF0019">
        <w:tc>
          <w:tcPr>
            <w:tcW w:w="567" w:type="dxa"/>
            <w:shd w:val="clear" w:color="auto" w:fill="auto"/>
            <w:vAlign w:val="center"/>
          </w:tcPr>
          <w:p w14:paraId="1DCA008C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041B730" w14:textId="528E2840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17.05.2018 №408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составления, изменения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согласования паспорта отделки фасадов зданий, строений, сооружений, расположенных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территории города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122464" w14:textId="59A5D937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27.07.2010 №210-ФЗ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организации предоставления государственных 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с учетом практики Верховного Суда РФ, изложенной в Определении от 04.06.2014 №46-АПГ14-2.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0ACEE5" w14:textId="459F787D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445CA2" w14:textId="7E70BE60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6C7D262D" w14:textId="77777777" w:rsidTr="00EF0019">
        <w:tc>
          <w:tcPr>
            <w:tcW w:w="567" w:type="dxa"/>
            <w:shd w:val="clear" w:color="auto" w:fill="auto"/>
            <w:vAlign w:val="center"/>
          </w:tcPr>
          <w:p w14:paraId="1B4130DF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5487AB" w14:textId="28F71F8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30.07.2012 №874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Предоставление гражданам жилых помещений жилищного фонда коммерческого использования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A71708" w14:textId="761951A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31.07.2020 №268-ФЗ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2B47F9" w14:textId="11DE289B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муниципальной собственности Администрации города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1BA45C" w14:textId="46445812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639055EB" w14:textId="77777777" w:rsidTr="00EF0019">
        <w:tc>
          <w:tcPr>
            <w:tcW w:w="567" w:type="dxa"/>
            <w:shd w:val="clear" w:color="auto" w:fill="auto"/>
            <w:vAlign w:val="center"/>
          </w:tcPr>
          <w:p w14:paraId="182E7480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38188F" w14:textId="768B7DC9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от 08.11.2013 №1450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муниципальной программы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Основные направления развития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области управления и распоряжения муниципальной собственностью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F7650C" w14:textId="3C90D1E5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Правительства РФ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05.04.2022 №590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а также физическим лицам - производителям товаров, работ, услуг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об особенностях предоставления указанных субсидий и субсидий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из федерального бюджета бюджетам субъектов Российской Федерации в 2022 году</w:t>
            </w:r>
            <w:r w:rsidR="001F36E1"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5FEC5BC4" w14:textId="2282E9E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муниципальной собственности Администрации города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22E3F7" w14:textId="3103B885" w:rsidR="00FD6B5B" w:rsidRPr="00FD6B5B" w:rsidRDefault="00FD6B5B" w:rsidP="00220BD3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Постановление Администрации города Хант</w:t>
            </w:r>
            <w:r w:rsidR="00220BD3">
              <w:rPr>
                <w:color w:val="000000"/>
              </w:rPr>
              <w:t xml:space="preserve">ы-Мансийска от 17.06.2022 №652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08.11.2013 </w:t>
            </w:r>
            <w:r w:rsidR="00220BD3">
              <w:rPr>
                <w:color w:val="000000"/>
              </w:rPr>
              <w:t>№</w:t>
            </w:r>
            <w:r w:rsidRPr="00FD6B5B">
              <w:rPr>
                <w:color w:val="000000"/>
              </w:rPr>
              <w:t xml:space="preserve">1450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муниципальной программы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Основные направления развития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области управления и распоряжения муниципальной собств</w:t>
            </w:r>
            <w:r w:rsidR="00220BD3">
              <w:rPr>
                <w:color w:val="000000"/>
              </w:rPr>
              <w:t>енностью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</w:tr>
      <w:tr w:rsidR="00FD6B5B" w:rsidRPr="00746444" w14:paraId="17263650" w14:textId="77777777" w:rsidTr="00B65A0C">
        <w:tc>
          <w:tcPr>
            <w:tcW w:w="567" w:type="dxa"/>
            <w:shd w:val="clear" w:color="auto" w:fill="auto"/>
            <w:vAlign w:val="center"/>
          </w:tcPr>
          <w:p w14:paraId="333CF462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  <w:r w:rsidRPr="00746444"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782F8A" w14:textId="7195A71B" w:rsidR="00FD6B5B" w:rsidRPr="00FD6B5B" w:rsidRDefault="00FD6B5B" w:rsidP="00FD6B5B">
            <w:pPr>
              <w:autoSpaceDE w:val="0"/>
              <w:autoSpaceDN w:val="0"/>
              <w:adjustRightInd w:val="0"/>
              <w:rPr>
                <w:rStyle w:val="7"/>
                <w:sz w:val="24"/>
                <w:szCs w:val="24"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02.10.2014 №932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Порядка осуществления бюджетных инвестиций в форме капитальных вложений в объекты муниципальной собственности города 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BF3C88" w14:textId="73C76E62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  <w:rPr>
                <w:rStyle w:val="7"/>
                <w:sz w:val="24"/>
                <w:szCs w:val="24"/>
              </w:rPr>
            </w:pPr>
            <w:r w:rsidRPr="00FD6B5B">
              <w:rPr>
                <w:color w:val="000000"/>
              </w:rPr>
              <w:t xml:space="preserve">Федеральный закон от 18.07.2017 №178-ФЗ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Бюджетный кодекс Российской Федерации и статью 3 Федерального закона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Бюджетный кодекс Российской Федерации и признании </w:t>
            </w:r>
            <w:proofErr w:type="gramStart"/>
            <w:r w:rsidRPr="00FD6B5B">
              <w:rPr>
                <w:color w:val="000000"/>
              </w:rPr>
              <w:t>утратившими</w:t>
            </w:r>
            <w:proofErr w:type="gramEnd"/>
            <w:r w:rsidRPr="00FD6B5B">
              <w:rPr>
                <w:color w:val="000000"/>
              </w:rPr>
              <w:t xml:space="preserve"> силу отдельных положений законодательных актов Российской Федерации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A5401" w14:textId="48FFDFDD" w:rsidR="00FD6B5B" w:rsidRPr="00FD6B5B" w:rsidRDefault="00FD6B5B" w:rsidP="00FD6B5B">
            <w:pPr>
              <w:jc w:val="center"/>
              <w:rPr>
                <w:rStyle w:val="7"/>
                <w:sz w:val="24"/>
                <w:szCs w:val="24"/>
              </w:rPr>
            </w:pPr>
            <w:r w:rsidRPr="00FD6B5B">
              <w:rPr>
                <w:color w:val="000000"/>
              </w:rPr>
              <w:t xml:space="preserve">управление экономического развития и инвестиций Администрации города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968DE56" w14:textId="67F1B4DE" w:rsidR="00FD6B5B" w:rsidRPr="00FD6B5B" w:rsidRDefault="00FD6B5B" w:rsidP="00FD6B5B">
            <w:pPr>
              <w:jc w:val="both"/>
              <w:rPr>
                <w:rStyle w:val="7"/>
                <w:sz w:val="24"/>
                <w:szCs w:val="24"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15.07.2022 №760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02.10.2014 №932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осуществления бюджетных инвестиций в форме капитальных вложений в объекты муниципальной собственности города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75CB0E8E" w14:textId="77777777" w:rsidTr="00EF0019">
        <w:tc>
          <w:tcPr>
            <w:tcW w:w="567" w:type="dxa"/>
            <w:shd w:val="clear" w:color="auto" w:fill="auto"/>
            <w:vAlign w:val="center"/>
          </w:tcPr>
          <w:p w14:paraId="2FFE6B93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E71B3B1" w14:textId="2D342D7A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05.11.2013 №1421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муниципальной программы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Развитие образования в городе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D46AB75" w14:textId="52E43685" w:rsidR="00FD6B5B" w:rsidRPr="00FD6B5B" w:rsidRDefault="00FD6B5B" w:rsidP="00FD6B5B">
            <w:pPr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27.12.2021 № 1534 </w:t>
            </w:r>
            <w:r w:rsidR="00220BD3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муниципальных программах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Федеральный закон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29.11.2021 №384-ФЗ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 Постановление Правительства РФ от 05.04.2022 №590 </w:t>
            </w:r>
            <w:r w:rsidR="00220BD3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общие требования к нормативным правовым актам, муниципальным</w:t>
            </w:r>
            <w:proofErr w:type="gramEnd"/>
            <w:r w:rsidRPr="00FD6B5B">
              <w:rPr>
                <w:color w:val="000000"/>
              </w:rPr>
              <w:t xml:space="preserve"> правовым актам, регулирующим предоставление субсидий,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из федерального бюджета бюджетам субъектов Российской Федерации в 2022 году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2C8086" w14:textId="13AF5941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образования Администрации города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591016" w14:textId="466BCAF6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38B1D49B" w14:textId="77777777" w:rsidTr="00EF0019">
        <w:tc>
          <w:tcPr>
            <w:tcW w:w="567" w:type="dxa"/>
            <w:shd w:val="clear" w:color="auto" w:fill="auto"/>
            <w:vAlign w:val="center"/>
          </w:tcPr>
          <w:p w14:paraId="09FA5360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35D5207" w14:textId="39DB73F8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21.01.2021 №27-1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программы персонифицированного финансирования дополнительного образования детей в городе Ханты-Мансийске на 2021 - 2024 годы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65545D" w14:textId="67DEBCD9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Распоряжение Правительства РФ </w:t>
            </w:r>
            <w:r w:rsidR="00C5706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31.03.2022 №678-р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Концепции развития дополнительного образования детей до 2030 г. и плана мероприятий по ее реализации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623652" w14:textId="1EEA035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>Департамент образования Администрации города 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EB3088" w14:textId="5C83D2C6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29.12.2022 №1366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постановление Администрации города Ханты-Мансийска от 21.01.2021 </w:t>
            </w:r>
            <w:r w:rsidR="00C5706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№27-1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программы персонифицированного финансирования дополнительного образования детей в городе </w:t>
            </w:r>
            <w:r w:rsid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Ханты-Мансийске на 2021-2024 годы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5FBD4848" w14:textId="77777777" w:rsidTr="00B65A0C">
        <w:tc>
          <w:tcPr>
            <w:tcW w:w="567" w:type="dxa"/>
            <w:shd w:val="clear" w:color="auto" w:fill="auto"/>
            <w:vAlign w:val="center"/>
          </w:tcPr>
          <w:p w14:paraId="19361A40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99B7DB" w14:textId="2A9CD889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30.12.2019 №1582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муниципальной программы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Развитие гражданского общества в городе Ханты-Мансийске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32F25A6" w14:textId="79597309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Правительства Российской Федерации от 18.09.2020 №1492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1F36E1"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22C42A06" w14:textId="43F0DBAD" w:rsidR="00FD6B5B" w:rsidRPr="00FD6B5B" w:rsidRDefault="00FD6B5B" w:rsidP="00220BD3">
            <w:pPr>
              <w:ind w:left="-108" w:right="-108"/>
              <w:jc w:val="center"/>
            </w:pPr>
            <w:r w:rsidRPr="00FD6B5B">
              <w:rPr>
                <w:color w:val="000000"/>
              </w:rPr>
              <w:t xml:space="preserve">управление общественных связей Администрации города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</w:t>
            </w:r>
            <w:r w:rsidRPr="00220BD3">
              <w:t xml:space="preserve">муниципальное казенное учреждение </w:t>
            </w:r>
            <w:r w:rsidR="001F36E1">
              <w:t>«</w:t>
            </w:r>
            <w:r w:rsidRPr="00220BD3">
              <w:t>Служба социальной поддержки населения</w:t>
            </w:r>
            <w:r w:rsidR="001F36E1">
              <w:t>»</w:t>
            </w:r>
            <w:r w:rsidRPr="00220BD3">
              <w:t xml:space="preserve">, </w:t>
            </w:r>
            <w:r w:rsidRPr="00220BD3">
              <w:br/>
              <w:t xml:space="preserve">Департамент муниципальной собственности Администрации города </w:t>
            </w:r>
            <w:r w:rsidR="00B65A0C">
              <w:br/>
            </w:r>
            <w:r w:rsidRPr="00220BD3">
              <w:t xml:space="preserve">Ханты-Мансийска, управление культуры Администрации города </w:t>
            </w:r>
            <w:r w:rsidR="00B65A0C">
              <w:br/>
            </w:r>
            <w:r w:rsidRPr="00220BD3">
              <w:t xml:space="preserve">Ханты-Мансийска, управление опеки и попечительства Администрации города </w:t>
            </w:r>
            <w:r w:rsidR="00B65A0C">
              <w:br/>
            </w:r>
            <w:r w:rsidRPr="00220BD3">
              <w:t xml:space="preserve">Ханты-Мансийска, управление физической культуры, спорта и молодежной политики Администрации города </w:t>
            </w:r>
            <w:r w:rsidR="00B65A0C">
              <w:br/>
            </w:r>
            <w:r w:rsidRPr="00220BD3"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8990" w14:textId="2A5C990F" w:rsidR="00FD6B5B" w:rsidRPr="00FD6B5B" w:rsidRDefault="00FD6B5B" w:rsidP="00220BD3">
            <w:pPr>
              <w:jc w:val="both"/>
              <w:rPr>
                <w:rStyle w:val="7"/>
                <w:sz w:val="24"/>
                <w:szCs w:val="24"/>
              </w:rPr>
            </w:pPr>
            <w:proofErr w:type="gramStart"/>
            <w:r w:rsidRPr="00FD6B5B">
              <w:rPr>
                <w:color w:val="000000"/>
              </w:rPr>
              <w:t>Постановление Администрации города Хант</w:t>
            </w:r>
            <w:r w:rsidR="00220BD3">
              <w:rPr>
                <w:color w:val="000000"/>
              </w:rPr>
              <w:t xml:space="preserve">ы-Мансийска от 29.07.2022 №787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30.12.2019 №1582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муниципальной программы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Развитие гражданского общества в городе Ханты-Мансийске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(приложение №6)</w:t>
            </w:r>
            <w:r w:rsidRPr="00FD6B5B">
              <w:rPr>
                <w:color w:val="000000"/>
              </w:rPr>
              <w:br/>
              <w:t xml:space="preserve">Постановление Администрации города Ханты-Мансийска от 31.08.2022 №879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30.12.2019 №1582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муниципальной программы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Развитие гражданского общества в городе Ханты-Мансийске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(приложение №3</w:t>
            </w:r>
            <w:proofErr w:type="gramEnd"/>
            <w:r w:rsidRPr="00FD6B5B">
              <w:rPr>
                <w:color w:val="000000"/>
              </w:rPr>
              <w:t>)</w:t>
            </w:r>
            <w:r w:rsidRPr="00FD6B5B">
              <w:rPr>
                <w:color w:val="000000"/>
              </w:rPr>
              <w:br/>
            </w: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01.11.2022 №1168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30.12.2019 №1582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муниципальной программы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Развитие гражданского общества в городе Ханты-Мансийске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br/>
              <w:t>Постановление Администрации города Ханты</w:t>
            </w:r>
            <w:r w:rsidR="00220BD3">
              <w:rPr>
                <w:color w:val="000000"/>
              </w:rPr>
              <w:t xml:space="preserve">-Мансийска от 09.11.2022 №1198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от 30.12.2019 №1582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муниципальной программы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Развитие гражданского об</w:t>
            </w:r>
            <w:r w:rsidR="00220BD3">
              <w:rPr>
                <w:color w:val="000000"/>
              </w:rPr>
              <w:t>щества в городе Ханты-Мансийске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br/>
            </w:r>
            <w:r w:rsidR="00220BD3">
              <w:rPr>
                <w:color w:val="000000"/>
              </w:rPr>
              <w:t>П</w:t>
            </w:r>
            <w:r w:rsidRPr="00FD6B5B">
              <w:rPr>
                <w:color w:val="000000"/>
              </w:rPr>
              <w:t>остановление</w:t>
            </w:r>
            <w:r w:rsidR="00220BD3">
              <w:rPr>
                <w:color w:val="000000"/>
              </w:rPr>
              <w:t xml:space="preserve"> </w:t>
            </w:r>
            <w:r w:rsidRPr="00FD6B5B">
              <w:rPr>
                <w:color w:val="000000"/>
              </w:rPr>
              <w:t>Администрации города Ханты-Мансийска</w:t>
            </w:r>
            <w:proofErr w:type="gramEnd"/>
            <w:r w:rsidRPr="00FD6B5B">
              <w:rPr>
                <w:color w:val="000000"/>
              </w:rPr>
              <w:t xml:space="preserve"> от 26.12.2022 №1353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220BD3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постановление</w:t>
            </w:r>
            <w:r w:rsidR="00220BD3">
              <w:rPr>
                <w:color w:val="000000"/>
              </w:rPr>
              <w:t xml:space="preserve"> </w:t>
            </w:r>
            <w:r w:rsidRPr="00FD6B5B">
              <w:rPr>
                <w:color w:val="000000"/>
              </w:rPr>
              <w:t>Администрации города Ханты-Мансийска</w:t>
            </w:r>
            <w:r w:rsidRPr="00FD6B5B">
              <w:rPr>
                <w:color w:val="000000"/>
              </w:rPr>
              <w:br/>
              <w:t xml:space="preserve">от 30.12.2019 №1582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</w:t>
            </w:r>
            <w:r w:rsidRPr="00FD6B5B">
              <w:rPr>
                <w:color w:val="000000"/>
              </w:rPr>
              <w:br/>
              <w:t xml:space="preserve">муниципальной программы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Развитие</w:t>
            </w:r>
            <w:r w:rsidRPr="00FD6B5B">
              <w:rPr>
                <w:color w:val="000000"/>
              </w:rPr>
              <w:br/>
              <w:t>гражданского общества в городе</w:t>
            </w:r>
            <w:r w:rsidRPr="00FD6B5B">
              <w:rPr>
                <w:color w:val="000000"/>
              </w:rPr>
              <w:br/>
              <w:t>Ханты-Мансийске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(признаны утратившими силу приложения 4, 11, 13)</w:t>
            </w:r>
          </w:p>
        </w:tc>
      </w:tr>
      <w:tr w:rsidR="00FD6B5B" w:rsidRPr="00746444" w14:paraId="670FA681" w14:textId="77777777" w:rsidTr="00B65A0C">
        <w:tc>
          <w:tcPr>
            <w:tcW w:w="567" w:type="dxa"/>
            <w:shd w:val="clear" w:color="auto" w:fill="auto"/>
            <w:vAlign w:val="center"/>
          </w:tcPr>
          <w:p w14:paraId="7B8ACC5E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6CF26AA" w14:textId="1415CDF1" w:rsidR="00FD6B5B" w:rsidRPr="00406126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406126">
              <w:rPr>
                <w:color w:val="000000"/>
              </w:rPr>
              <w:t xml:space="preserve">Постановление Администрации города Ханты-Мансийска от 11.03.2016 №239 </w:t>
            </w:r>
            <w:r w:rsidR="001F36E1">
              <w:rPr>
                <w:color w:val="000000"/>
              </w:rPr>
              <w:t>«</w:t>
            </w:r>
            <w:r w:rsidRPr="00406126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406126">
              <w:rPr>
                <w:color w:val="000000"/>
              </w:rPr>
              <w:t>Выдача разрешения на право организации розничного рынка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EFE077" w14:textId="6CC775F0" w:rsidR="00FD6B5B" w:rsidRPr="00406126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406126">
              <w:rPr>
                <w:color w:val="000000"/>
              </w:rPr>
              <w:t xml:space="preserve">Федеральный закон от 30.12.2006 №271-ФЗ </w:t>
            </w:r>
            <w:r w:rsidR="001F36E1">
              <w:rPr>
                <w:color w:val="000000"/>
              </w:rPr>
              <w:t>«</w:t>
            </w:r>
            <w:r w:rsidRPr="00406126">
              <w:rPr>
                <w:color w:val="000000"/>
              </w:rPr>
              <w:t>О розничных рынках и о внесении изменений в Трудовой кодекс Российской Федерации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83119E" w14:textId="264178CC" w:rsidR="00FD6B5B" w:rsidRPr="00406126" w:rsidRDefault="00FD6B5B" w:rsidP="00406126">
            <w:pPr>
              <w:ind w:left="-108" w:right="-108"/>
              <w:jc w:val="center"/>
            </w:pPr>
            <w:r w:rsidRPr="00406126">
              <w:rPr>
                <w:color w:val="000000"/>
              </w:rPr>
              <w:t xml:space="preserve">управление потребительского рынка и защиты прав потребителей Администрации города </w:t>
            </w:r>
            <w:r w:rsidR="00B65A0C" w:rsidRPr="00406126">
              <w:rPr>
                <w:color w:val="000000"/>
              </w:rPr>
              <w:br/>
            </w:r>
            <w:r w:rsidRPr="00406126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5F689" w14:textId="7428656C" w:rsidR="00FD6B5B" w:rsidRPr="00FD6B5B" w:rsidRDefault="00FD6B5B" w:rsidP="00406126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> </w:t>
            </w:r>
            <w:r w:rsidR="00101ECC">
              <w:rPr>
                <w:color w:val="000000"/>
              </w:rPr>
              <w:t xml:space="preserve">Проведен дополнительный мониторинг </w:t>
            </w:r>
            <w:r w:rsidR="00406126">
              <w:rPr>
                <w:color w:val="000000"/>
              </w:rPr>
              <w:t>нормативного правового акта, дано заключение об о</w:t>
            </w:r>
            <w:r w:rsidR="00B65A0C">
              <w:rPr>
                <w:color w:val="000000"/>
              </w:rPr>
              <w:t>тсутств</w:t>
            </w:r>
            <w:r w:rsidR="00406126">
              <w:rPr>
                <w:color w:val="000000"/>
              </w:rPr>
              <w:t xml:space="preserve">ии </w:t>
            </w:r>
            <w:r w:rsidR="00B65A0C">
              <w:rPr>
                <w:color w:val="000000"/>
              </w:rPr>
              <w:t xml:space="preserve">необходимость внесения изменений </w:t>
            </w:r>
          </w:p>
        </w:tc>
      </w:tr>
      <w:tr w:rsidR="00FD6B5B" w:rsidRPr="00746444" w14:paraId="7733C45D" w14:textId="77777777" w:rsidTr="00EF0019">
        <w:tc>
          <w:tcPr>
            <w:tcW w:w="567" w:type="dxa"/>
            <w:shd w:val="clear" w:color="auto" w:fill="auto"/>
            <w:vAlign w:val="center"/>
          </w:tcPr>
          <w:p w14:paraId="5E73A0AB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4E798FD" w14:textId="5EB015E7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03.07.2013 №751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определении границ территорий, прилегающих к детским, образовательным, медицинским организациям и объектам </w:t>
            </w:r>
            <w:proofErr w:type="gramStart"/>
            <w:r w:rsidRPr="00FD6B5B">
              <w:rPr>
                <w:color w:val="000000"/>
              </w:rPr>
              <w:t>спорта</w:t>
            </w:r>
            <w:proofErr w:type="gramEnd"/>
            <w:r w:rsidRPr="00FD6B5B">
              <w:rPr>
                <w:color w:val="000000"/>
              </w:rPr>
              <w:t xml:space="preserve">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</w:t>
            </w:r>
            <w:proofErr w:type="gramStart"/>
            <w:r w:rsidRPr="00FD6B5B">
              <w:rPr>
                <w:color w:val="000000"/>
              </w:rPr>
              <w:t>и(</w:t>
            </w:r>
            <w:proofErr w:type="gramEnd"/>
            <w:r w:rsidRPr="00FD6B5B">
              <w:rPr>
                <w:color w:val="000000"/>
              </w:rPr>
              <w:t>или) объектов да границ прилегающих к ним территорий, на которых не допускается розничная продажа алкогольной продукции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4DAC71" w14:textId="61112CA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22.11.1995 № 171-ФЗ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DD5AC4" w14:textId="3720C9C6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потребительского рынка и защиты прав потребителей Администрации города </w:t>
            </w:r>
            <w:r w:rsid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4EEF01" w14:textId="6913A2A6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05D66E4E" w14:textId="77777777" w:rsidTr="00EF0019">
        <w:tc>
          <w:tcPr>
            <w:tcW w:w="567" w:type="dxa"/>
            <w:shd w:val="clear" w:color="auto" w:fill="auto"/>
            <w:vAlign w:val="center"/>
          </w:tcPr>
          <w:p w14:paraId="18011D2C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DC8DE59" w14:textId="62AFE03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21.06.2018 №589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установлении Порядка и перечня случаев оказания за счет средств местного бюджета дополнительной помощи при возникновении неотложной необходимости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проведении капитального ремонта общего имущества в многоквартирных домах города 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B7153E" w14:textId="15F8A78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Федеральный закон от 29.11.2021 №384-ФЗ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Постановление Правительства РФ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05.04.2022 №590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</w:t>
            </w:r>
            <w:proofErr w:type="gramEnd"/>
            <w:r w:rsidRPr="00FD6B5B">
              <w:rPr>
                <w:color w:val="000000"/>
              </w:rPr>
              <w:t xml:space="preserve">, юридическим лицам, индивидуальным предпринимателям,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а также физическим лицам - производителям товаров, работ, услуг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об особенностях предоставления указанных субсидий и субсидий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из федерального бюджета бюджетам субъектов Российской Федерации в 2022 году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B6AC6A" w14:textId="6A488643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городского хозяйства Администрации города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011D86" w14:textId="3153B5A4" w:rsidR="00FD6B5B" w:rsidRPr="00FD6B5B" w:rsidRDefault="00FD6B5B" w:rsidP="00FD6B5B">
            <w:pPr>
              <w:jc w:val="both"/>
              <w:rPr>
                <w:rFonts w:eastAsiaTheme="minorHAnsi"/>
                <w:i/>
                <w:lang w:eastAsia="en-US"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02647DC2" w14:textId="77777777" w:rsidTr="00EF0019">
        <w:tc>
          <w:tcPr>
            <w:tcW w:w="567" w:type="dxa"/>
            <w:shd w:val="clear" w:color="auto" w:fill="auto"/>
            <w:vAlign w:val="center"/>
          </w:tcPr>
          <w:p w14:paraId="0E526AE6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DBB4C0" w14:textId="1A543216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  <w:rPr>
                <w:rStyle w:val="7"/>
                <w:sz w:val="24"/>
                <w:szCs w:val="24"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17.10.2013 №1324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муниципальной программы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Развитие жилищного и дорожного хозяйства, благоустройство города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B1F042" w14:textId="1E15D8C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  <w:rPr>
                <w:rStyle w:val="7"/>
                <w:sz w:val="24"/>
                <w:szCs w:val="24"/>
              </w:rPr>
            </w:pPr>
            <w:proofErr w:type="gramStart"/>
            <w:r w:rsidRPr="00FD6B5B">
              <w:rPr>
                <w:color w:val="000000"/>
              </w:rPr>
              <w:t xml:space="preserve">Федеральный закон от 29.11.2021 №384-ФЗ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Постановление Правительства РФ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05.04.2022 №590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</w:t>
            </w:r>
            <w:proofErr w:type="gramEnd"/>
            <w:r w:rsidRPr="00FD6B5B">
              <w:rPr>
                <w:color w:val="000000"/>
              </w:rPr>
              <w:t xml:space="preserve">, юридическим лицам, индивидуальным предпринимателям,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а также физическим лицам - производителям товаров, работ, услуг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об особенностях предоставления указанных субсидий и субсидий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из федерального бюджета бюджетам субъектов Российской Федерации в 2022 году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5AEAE5" w14:textId="5AFAFF56" w:rsidR="00FD6B5B" w:rsidRPr="00FD6B5B" w:rsidRDefault="00FD6B5B" w:rsidP="00FD6B5B">
            <w:pPr>
              <w:jc w:val="center"/>
              <w:rPr>
                <w:rStyle w:val="7"/>
                <w:sz w:val="24"/>
                <w:szCs w:val="24"/>
              </w:rPr>
            </w:pPr>
            <w:r w:rsidRPr="00FD6B5B">
              <w:rPr>
                <w:color w:val="000000"/>
              </w:rPr>
              <w:t xml:space="preserve">Департамент городского хозяйства Администрации города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61F0EE" w14:textId="736C1E4E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1C577244" w14:textId="77777777" w:rsidTr="00EF0019">
        <w:tc>
          <w:tcPr>
            <w:tcW w:w="567" w:type="dxa"/>
            <w:shd w:val="clear" w:color="auto" w:fill="auto"/>
            <w:vAlign w:val="center"/>
          </w:tcPr>
          <w:p w14:paraId="64391DCB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38ECEC" w14:textId="08E5263F" w:rsidR="00FD6B5B" w:rsidRPr="00FD6B5B" w:rsidRDefault="00FD6B5B" w:rsidP="00B65A0C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14.06.2016 №642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Правил использования водных объектов общего пользования, расположенных на территории муниципального образования город Ханты-Мансийск, для личных и бытовых нужд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E61FC7" w14:textId="5F5D46F4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11.06.2021 №193-ФЗ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Приказ МЧС России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31.05.2012 №306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признании утратившим силу приказа МЧС России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от 18.06.2003 №313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5E13D8" w14:textId="4F40549B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городского хозяйства Администрации города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ECFA9F" w14:textId="15D38C5A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02EAA612" w14:textId="77777777" w:rsidTr="00EF0019">
        <w:tc>
          <w:tcPr>
            <w:tcW w:w="567" w:type="dxa"/>
            <w:shd w:val="clear" w:color="auto" w:fill="auto"/>
            <w:vAlign w:val="center"/>
          </w:tcPr>
          <w:p w14:paraId="61C75FA3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714584" w14:textId="72AC0FE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от 10.10.2013 №1272 </w:t>
            </w:r>
            <w:r w:rsidR="00B65A0C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муниципальной программе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Развитие физической культуры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спорта в городе Ханты-Мансийске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A3A93A" w14:textId="70050253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29.11.2021 №384-ФЗ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FD6B5B">
              <w:rPr>
                <w:color w:val="000000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FD6B5B">
              <w:rPr>
                <w:color w:val="000000"/>
              </w:rPr>
              <w:t xml:space="preserve"> в 2022 году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; </w:t>
            </w:r>
            <w:proofErr w:type="gramStart"/>
            <w:r w:rsidRPr="00FD6B5B">
              <w:rPr>
                <w:color w:val="000000"/>
              </w:rPr>
              <w:t xml:space="preserve">Постановление Правительства РФ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05.04.2022 №590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а также физическим лицам - производителям товаров, работ, услуг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об особенностях предоставления указанных субсидий и субсидий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из федерального бюджета бюджетам субъектов Российской Федерации в 2022 году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6A002CA" w14:textId="0FC1FB9F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физической культуры, спорта и молодежной политики Администрации города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AE2C6A" w14:textId="67030C7A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12.08.2022 №826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10.10.2013 №1272 </w:t>
            </w:r>
            <w:r w:rsidR="00B65A0C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муниципальной программе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Развитие физической культуры </w:t>
            </w:r>
            <w:r w:rsid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и спорта в городе Ханты-Мансийске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6CF33BA0" w14:textId="77777777" w:rsidTr="00EF0019">
        <w:trPr>
          <w:trHeight w:val="3728"/>
        </w:trPr>
        <w:tc>
          <w:tcPr>
            <w:tcW w:w="567" w:type="dxa"/>
            <w:shd w:val="clear" w:color="auto" w:fill="auto"/>
            <w:vAlign w:val="center"/>
          </w:tcPr>
          <w:p w14:paraId="7EF19F8E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6702DE" w14:textId="3B39020C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30.12.2015 №1514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муниципальной программе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Развитие отдельных секторов экономики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в части внесения изменений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приложения 1,5,11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BC0DF01" w14:textId="5043E25C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29.11.2021 №384-ФЗ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FD6B5B">
              <w:rPr>
                <w:color w:val="000000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FD6B5B">
              <w:rPr>
                <w:color w:val="000000"/>
              </w:rPr>
              <w:t xml:space="preserve"> в 2022 году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; </w:t>
            </w:r>
            <w:proofErr w:type="gramStart"/>
            <w:r w:rsidRPr="00FD6B5B">
              <w:rPr>
                <w:color w:val="000000"/>
              </w:rPr>
              <w:t xml:space="preserve">Постановление Правительства РФ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05.04.2022 №590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а также физическим лицам - производителям товаров, работ, услуг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об особенностях предоставления указанных субсидий и субсидий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из федерального бюджета бюджетам субъектов Российской Федерации в 2022 году</w:t>
            </w:r>
            <w:r w:rsidR="001F36E1"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6138114A" w14:textId="50E7275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экономического развития и инвестиций Администрации города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B11804" w14:textId="3678D9A8" w:rsidR="00FD6B5B" w:rsidRPr="00FD6B5B" w:rsidRDefault="00FD6B5B" w:rsidP="00FD6B5B">
            <w:pPr>
              <w:contextualSpacing/>
              <w:jc w:val="both"/>
              <w:rPr>
                <w:i/>
              </w:rPr>
            </w:pPr>
            <w:proofErr w:type="gramStart"/>
            <w:r w:rsidRPr="00FD6B5B">
              <w:rPr>
                <w:color w:val="000000"/>
              </w:rPr>
              <w:t>Постановление Администрации города Хант</w:t>
            </w:r>
            <w:r w:rsidR="00B65A0C">
              <w:rPr>
                <w:color w:val="000000"/>
              </w:rPr>
              <w:t xml:space="preserve">ы-Мансийска от 26.07.2022 №769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30.12.2015 №1514 </w:t>
            </w:r>
            <w:r w:rsidR="00B65A0C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муниципальной программе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Развитие отдельных секторов экономики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Постановление Администрации города Хант</w:t>
            </w:r>
            <w:r w:rsidR="00B65A0C">
              <w:rPr>
                <w:color w:val="000000"/>
              </w:rPr>
              <w:t xml:space="preserve">ы-Мансийска от 01.08.2022 №789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30.12.2015 №1514 </w:t>
            </w:r>
            <w:r w:rsidR="001F36E1">
              <w:rPr>
                <w:color w:val="000000"/>
              </w:rPr>
              <w:br/>
              <w:t>«</w:t>
            </w:r>
            <w:r w:rsidRPr="00FD6B5B">
              <w:rPr>
                <w:color w:val="000000"/>
              </w:rPr>
              <w:t xml:space="preserve">О муниципальной программе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Развитие отдельных секторов экономики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</w:t>
            </w:r>
            <w:r w:rsidRPr="00FD6B5B">
              <w:rPr>
                <w:color w:val="000000"/>
              </w:rPr>
              <w:br/>
              <w:t>Постановление Администрации города Хант</w:t>
            </w:r>
            <w:r w:rsidR="00B65A0C">
              <w:rPr>
                <w:color w:val="000000"/>
              </w:rPr>
              <w:t>ы-Мансийска от 05.08.2022</w:t>
            </w:r>
            <w:proofErr w:type="gramEnd"/>
            <w:r w:rsidR="00B65A0C">
              <w:rPr>
                <w:color w:val="000000"/>
              </w:rPr>
              <w:t xml:space="preserve"> №805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30.12.2015 №1514 </w:t>
            </w:r>
            <w:r w:rsidR="00B65A0C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муниципальной программе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Развитие отдельных секторов экономики города Ханты-Мансийска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59D7D72D" w14:textId="77777777" w:rsidTr="00EF0019">
        <w:tc>
          <w:tcPr>
            <w:tcW w:w="567" w:type="dxa"/>
            <w:shd w:val="clear" w:color="auto" w:fill="auto"/>
            <w:vAlign w:val="center"/>
          </w:tcPr>
          <w:p w14:paraId="4A4351B9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8CF844" w14:textId="709E0898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использования населением объектов спорта, находящихся </w:t>
            </w:r>
            <w:r w:rsid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муниципальной собственности города Ханты-Мансийск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55171D" w14:textId="0B032BDA" w:rsidR="00FD6B5B" w:rsidRPr="00FD6B5B" w:rsidRDefault="00FD6B5B" w:rsidP="001F36E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Федеральный закон от 04.12.2007 №329-ФЗ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физической культуре и спорте </w:t>
            </w:r>
            <w:r w:rsid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в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от 29.12.2012 №273-ФЗ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образовании в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от 06.10.2003 №131-ФЗ </w:t>
            </w:r>
            <w:r w:rsidR="001F36E1">
              <w:rPr>
                <w:color w:val="000000"/>
              </w:rPr>
              <w:br/>
              <w:t>«</w:t>
            </w:r>
            <w:r w:rsidRPr="00FD6B5B">
              <w:rPr>
                <w:color w:val="000000"/>
              </w:rPr>
              <w:t>Об общих принципах организации местного самоуправления в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подпункт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пункта 2 Перечня поручений Президента Российской Федерации от 22.11.2019 №Пр-2397 </w:t>
            </w:r>
            <w:r w:rsid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по итогам заседания Совета при Президенте Российской Федерации по развитию физической культуры и спорта 10.10.2019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464B41C" w14:textId="27A1A5DD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физической культуры, спорта и молодежной политики Администрации города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FB46CD" w14:textId="4A64CAC2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742B2BBB" w14:textId="77777777" w:rsidTr="00B65A0C">
        <w:tc>
          <w:tcPr>
            <w:tcW w:w="567" w:type="dxa"/>
            <w:shd w:val="clear" w:color="auto" w:fill="auto"/>
            <w:vAlign w:val="center"/>
          </w:tcPr>
          <w:p w14:paraId="4866B5BC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6EBBDD8" w14:textId="69EE6286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30.11.2015 №1326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Предоставление земельных участков, находящихся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муниципальной собственности или государственная собственность </w:t>
            </w:r>
            <w:r w:rsidR="00790C36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которые не разграничена,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безвозмездное пользование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3BFB42" w14:textId="201CB405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28.05.2022 №144-ФЗ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изменения в статью 39.10 Земельного кодекса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Федеральный закон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30.12.2021 №449-ФЗ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230D2F" w14:textId="524C6AA0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CE97B48" w14:textId="79DC4F7E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03.10.2022 №1055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Предоставление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собственность, аренду, постоянное (бессрочное) пользование, безвозмездное пользование земельного участка, находящегося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муниципальной собственности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или государственная собственность </w:t>
            </w:r>
            <w:r w:rsidR="00B65A0C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который не разграничена, без проведения торгов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67FB13EB" w14:textId="77777777" w:rsidTr="00B65A0C">
        <w:tc>
          <w:tcPr>
            <w:tcW w:w="567" w:type="dxa"/>
            <w:shd w:val="clear" w:color="auto" w:fill="auto"/>
            <w:vAlign w:val="center"/>
          </w:tcPr>
          <w:p w14:paraId="37399614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FDBA813" w14:textId="5CC35ED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15.12.2016 №1308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Признание помещения жилым помещением, жилого помещения непригодным для проживания </w:t>
            </w:r>
            <w:r w:rsid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многоквартирного дома аварийным и подлежащим сносу или реконструкции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C0B0F4" w14:textId="39B92C56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Правительства РФ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06.04.2022 №608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подлежащим сносу или реконструкции, садового дома жилым домом и жилого дома садовым домом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13F6F" w14:textId="679392FE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EFB410A" w14:textId="7831C0F9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30.08.2022 №865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15.12.2016 №1308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Признание помещения жилым помещением, жилого помещения непригодным для проживания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многоквартирного дома аварийным и подлежащим сносу или реконструкции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16AC46E6" w14:textId="77777777" w:rsidTr="00B65A0C">
        <w:tc>
          <w:tcPr>
            <w:tcW w:w="567" w:type="dxa"/>
            <w:shd w:val="clear" w:color="auto" w:fill="auto"/>
            <w:vAlign w:val="center"/>
          </w:tcPr>
          <w:p w14:paraId="263815CF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F5B016" w14:textId="0B368F6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11.03.2014 №159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Выдача разрешений на установку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эксплуатацию рекламных конструкций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F1A30A" w14:textId="7ABDE379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Правительства Российской Федерации от 26.03.2016 №236 </w:t>
            </w:r>
            <w:r w:rsidR="00DE2B6C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требованиях к предоставлению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электронной форме государственных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типовой административный регламент, Федеральный закон от 16.04.2022 №106-ФЗ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статью 19 Федерального закона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рекламе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8B988" w14:textId="61F0AF4F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293AEF9" w14:textId="07F83EA2" w:rsidR="00FD6B5B" w:rsidRPr="00FD6B5B" w:rsidRDefault="00FD6B5B" w:rsidP="00DE2B6C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26.09.2022 №1035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11.03.2014 №159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Выдача разрешений </w:t>
            </w:r>
            <w:r w:rsid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установку</w:t>
            </w:r>
            <w:r w:rsidR="00DE2B6C">
              <w:rPr>
                <w:color w:val="000000"/>
              </w:rPr>
              <w:t xml:space="preserve"> </w:t>
            </w:r>
            <w:r w:rsidRPr="00FD6B5B">
              <w:rPr>
                <w:color w:val="000000"/>
              </w:rPr>
              <w:t>и эксплуатацию рекламных конструкций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60E010ED" w14:textId="77777777" w:rsidTr="00EF0019">
        <w:tc>
          <w:tcPr>
            <w:tcW w:w="567" w:type="dxa"/>
            <w:shd w:val="clear" w:color="auto" w:fill="auto"/>
            <w:vAlign w:val="center"/>
          </w:tcPr>
          <w:p w14:paraId="6A28A11F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BA0B9D" w14:textId="0C391DD8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14.11.2014 №1101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муниципальной программы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Содействие развитию садоводческих, огороднических некоммерческих объединений граждан в городе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E65214" w14:textId="25F6FEF5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Правительства РФ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05.04.2022 №590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а также физическим лицам - производителям товаров, работ, услуг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об особенностях предоставления указанных субсидий и субсидий из федерального бюджета бюджетам субъектов Российской Федерации в 2022 году</w:t>
            </w:r>
            <w:r w:rsidR="001F36E1"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0BE7BB4F" w14:textId="5D1D8E4A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AAB49E" w14:textId="76C2AE13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71E18FF1" w14:textId="77777777" w:rsidTr="00EF0019">
        <w:tc>
          <w:tcPr>
            <w:tcW w:w="567" w:type="dxa"/>
            <w:shd w:val="clear" w:color="auto" w:fill="auto"/>
            <w:vAlign w:val="center"/>
          </w:tcPr>
          <w:p w14:paraId="0EF633C9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62D57C6" w14:textId="58DE8944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24.12.2013 №1721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распространения наружной рекламы на территории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CCFE6B" w14:textId="0B60ACCF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16.04.2022 №106-ФЗ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статью 19 Федерального закона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рекламе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491EE5" w14:textId="3CABF7A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5E2C99" w14:textId="259CFF72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5F666611" w14:textId="77777777" w:rsidTr="00B65A0C">
        <w:tc>
          <w:tcPr>
            <w:tcW w:w="567" w:type="dxa"/>
            <w:shd w:val="clear" w:color="auto" w:fill="auto"/>
            <w:vAlign w:val="center"/>
          </w:tcPr>
          <w:p w14:paraId="755C10C1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7FBA4C9" w14:textId="43640EA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28.04.2021 №424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Порядка определения объема и условий предоставления из бюджета города Ханты-Мансийска муниципальным бюджетным и автономным учреждениям субсидий на иные цели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EA63B67" w14:textId="6A0A0B36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Правительства РФ </w:t>
            </w:r>
            <w:r w:rsid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05.04.2022 №590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      </w:r>
            <w:r w:rsidR="001F36E1"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A41CA29" w14:textId="2A9F4D10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управления финансами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89DF900" w14:textId="0418130B" w:rsidR="00FD6B5B" w:rsidRPr="00FD6B5B" w:rsidRDefault="00FD6B5B" w:rsidP="00DE2B6C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 </w:t>
            </w:r>
            <w:r w:rsidR="00DE2B6C">
              <w:rPr>
                <w:color w:val="000000"/>
              </w:rPr>
              <w:t xml:space="preserve">Отсутствует необходимость внесения изменений, поскольку положения Постановления Правительства №590 распространяет действие </w:t>
            </w:r>
            <w:r w:rsidR="00DE2B6C">
              <w:rPr>
                <w:color w:val="000000"/>
              </w:rPr>
              <w:br/>
              <w:t xml:space="preserve">на предоставление субсидий юридическим лицам, индивидуальным предпринимателям </w:t>
            </w:r>
            <w:r w:rsidR="00DE2B6C" w:rsidRPr="00FD6B5B">
              <w:rPr>
                <w:color w:val="000000"/>
              </w:rPr>
              <w:t>производителям товаров, работ, услуг</w:t>
            </w:r>
            <w:r w:rsidR="00DE2B6C">
              <w:rPr>
                <w:color w:val="000000"/>
              </w:rPr>
              <w:t xml:space="preserve"> и не затрагивает </w:t>
            </w:r>
            <w:r w:rsidR="00DE2B6C" w:rsidRPr="00FD6B5B">
              <w:rPr>
                <w:color w:val="000000"/>
              </w:rPr>
              <w:t>муниципальны</w:t>
            </w:r>
            <w:r w:rsidR="00DE2B6C">
              <w:rPr>
                <w:color w:val="000000"/>
              </w:rPr>
              <w:t>е</w:t>
            </w:r>
            <w:r w:rsidR="00DE2B6C" w:rsidRPr="00FD6B5B">
              <w:rPr>
                <w:color w:val="000000"/>
              </w:rPr>
              <w:t xml:space="preserve"> бюджетны</w:t>
            </w:r>
            <w:r w:rsidR="00DE2B6C">
              <w:rPr>
                <w:color w:val="000000"/>
              </w:rPr>
              <w:t>е</w:t>
            </w:r>
            <w:r w:rsidR="00DE2B6C" w:rsidRPr="00FD6B5B">
              <w:rPr>
                <w:color w:val="000000"/>
              </w:rPr>
              <w:t xml:space="preserve"> </w:t>
            </w:r>
            <w:r w:rsidR="00DE2B6C">
              <w:rPr>
                <w:color w:val="000000"/>
              </w:rPr>
              <w:br/>
            </w:r>
            <w:r w:rsidR="00DE2B6C" w:rsidRPr="00FD6B5B">
              <w:rPr>
                <w:color w:val="000000"/>
              </w:rPr>
              <w:t>и автономны</w:t>
            </w:r>
            <w:r w:rsidR="00DE2B6C">
              <w:rPr>
                <w:color w:val="000000"/>
              </w:rPr>
              <w:t>е</w:t>
            </w:r>
            <w:r w:rsidR="00DE2B6C" w:rsidRPr="00FD6B5B">
              <w:rPr>
                <w:color w:val="000000"/>
              </w:rPr>
              <w:t xml:space="preserve"> учреждения</w:t>
            </w:r>
          </w:p>
        </w:tc>
      </w:tr>
      <w:tr w:rsidR="00FD6B5B" w:rsidRPr="00746444" w14:paraId="37270A37" w14:textId="77777777" w:rsidTr="00B65A0C">
        <w:tc>
          <w:tcPr>
            <w:tcW w:w="567" w:type="dxa"/>
            <w:shd w:val="clear" w:color="auto" w:fill="auto"/>
            <w:vAlign w:val="center"/>
          </w:tcPr>
          <w:p w14:paraId="766677C2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40D48A8" w14:textId="5858AF24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17.04.2020 №426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Порядка формирования перечня налоговых расходов и оценки налоговых расходов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090B26A" w14:textId="3675A5E4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Правительства РФ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15.06.2022 №1081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общие требования к оценке налоговых расходов субъектов Российской Федерации и муниципальных образований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95E08" w14:textId="3C5C1DE7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управления финансами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</w:tcPr>
          <w:p w14:paraId="69E5FCFB" w14:textId="3A4F9B62" w:rsidR="00FD6B5B" w:rsidRPr="00FD6B5B" w:rsidRDefault="00FD6B5B" w:rsidP="00DE2B6C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14.09.2022 №970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17.04.2020 №426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формирования перечня налоговых расходов и оценки налоговых расходов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176347D0" w14:textId="77777777" w:rsidTr="00B65A0C">
        <w:tc>
          <w:tcPr>
            <w:tcW w:w="567" w:type="dxa"/>
            <w:shd w:val="clear" w:color="auto" w:fill="auto"/>
            <w:vAlign w:val="center"/>
          </w:tcPr>
          <w:p w14:paraId="6FBFC26F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A931017" w14:textId="2A791954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11.07.2016 №798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организации перевозок пассажиров автомобильным транспортом по муниципальным маршрутам регулярных перевозок города 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65AA78" w14:textId="00C5AB73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01.05.2022 №126-ФЗ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992DD" w14:textId="6A3DBE29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транспорта, связи и дорог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F39CC66" w14:textId="4B3BB541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09.08.2022 №816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11.07.2016 №798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организации перевозок пассажиров автомобильным транспортом по муниципальным маршрутам регулярных перевозок города Ханты-Мансийска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3B320EDA" w14:textId="77777777" w:rsidTr="00EF0019">
        <w:tc>
          <w:tcPr>
            <w:tcW w:w="567" w:type="dxa"/>
            <w:shd w:val="clear" w:color="auto" w:fill="auto"/>
            <w:vAlign w:val="center"/>
          </w:tcPr>
          <w:p w14:paraId="56C6B99F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CBF868" w14:textId="29BB19FB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24.09.2021 №1061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осуществлении переданного органу местного самоуправления отдельного государственного полномочия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по начислению и выплате ежемесячной компенсации части родительской платы за присмотр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уход за детьми в образовательных организациях, реализующих образовательные программы дошкольного образования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DE239C" w14:textId="2CECA889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Правительства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Ханты-Мансийского автономного округа – Югры от 26.11.2021 №522-п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постановление Правительства Ханты-Мансийского автономного округа - Югры от 1 декабря 2017 года № 486-п </w:t>
            </w:r>
            <w:r w:rsidR="001F36E1" w:rsidRPr="001F36E1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Департаменте образования и молодежной политики 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0914CE" w14:textId="30C4D288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образования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F5AE72" w14:textId="16393D2D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11.07.2022 №726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24.09.2021 №1061 </w:t>
            </w:r>
            <w:r w:rsidR="00DE2B6C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осуществлении переданного  органу местного самоуправления отдельного государственного полномочия по начислению и выплате ежемесячной компенсации части родительской платы за присмотр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и уход за детьми в образовательных организациях, реализующих образовательные программы дошкольного образования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0A3050AA" w14:textId="77777777" w:rsidTr="00B65A0C">
        <w:tc>
          <w:tcPr>
            <w:tcW w:w="567" w:type="dxa"/>
            <w:shd w:val="clear" w:color="auto" w:fill="auto"/>
            <w:vAlign w:val="center"/>
          </w:tcPr>
          <w:p w14:paraId="0A7086F5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9F61C9A" w14:textId="6EA1E68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11.03.2016 №236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осуществлении переданных органу местного самоуправления отдельных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указанным образовательным организациям субсидий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</w:t>
            </w:r>
            <w:proofErr w:type="gramEnd"/>
            <w:r w:rsidRPr="00FD6B5B">
              <w:rPr>
                <w:color w:val="000000"/>
              </w:rPr>
              <w:t xml:space="preserve">, игр, игрушек (за исключением расходов на оплату труда работников, осуществляющих деятельность, связанную с содержанием зданий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оказанием коммунальных услуг)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образования, в части выплаты компенсации педагогическим работникам, привлекаемым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к проведению государственной итоговой аттестации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E20928" w14:textId="0E0A6AA9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Правительства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Ханты-Мансийского автономного округа – Югры от 26.11.2021 №522-п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постановление Правительства Ханты-Мансийского автономного округа - Югры от 1 декабря 2017 года №486-п </w:t>
            </w:r>
            <w:r w:rsidR="00DE2B6C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Департаменте образования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молодежной политики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Закон Ханты-Мансийского автономного округа - Югры от 11.12.2013 №123-оз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Ханты-Мансийского автономного округа</w:t>
            </w:r>
            <w:proofErr w:type="gramEnd"/>
            <w:r w:rsidRPr="00FD6B5B">
              <w:rPr>
                <w:color w:val="000000"/>
              </w:rPr>
              <w:t xml:space="preserve"> - Югры в области образования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60D6A" w14:textId="4B0D6486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образования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D8C4B43" w14:textId="4458E8C9" w:rsidR="00FD6B5B" w:rsidRPr="00FD6B5B" w:rsidRDefault="00FD6B5B" w:rsidP="00FD6B5B">
            <w:pPr>
              <w:jc w:val="both"/>
              <w:rPr>
                <w:i/>
              </w:rPr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26.07.2022 №771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11.03.2016 №236 </w:t>
            </w:r>
            <w:r w:rsidR="00DE2B6C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осуществлении переданных органу местного самоуправления отдельных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указанным образовательным организациям субсидий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возмещение затрат, включая расходы на оплату труда, дополнительное</w:t>
            </w:r>
            <w:proofErr w:type="gramEnd"/>
            <w:r w:rsidRPr="00FD6B5B">
              <w:rPr>
                <w:color w:val="000000"/>
              </w:rPr>
              <w:t xml:space="preserve"> </w:t>
            </w:r>
            <w:proofErr w:type="gramStart"/>
            <w:r w:rsidRPr="00FD6B5B">
              <w:rPr>
                <w:color w:val="000000"/>
              </w:rPr>
              <w:t xml:space="preserve">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оказанием коммунальных услуг)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образования, в части выплаты компенсации педагогическим работникам, привлекаемым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к проведению государственной итоговой аттестации</w:t>
            </w:r>
            <w:r w:rsidR="001F36E1">
              <w:rPr>
                <w:color w:val="000000"/>
              </w:rPr>
              <w:t>»</w:t>
            </w:r>
            <w:proofErr w:type="gramEnd"/>
          </w:p>
        </w:tc>
      </w:tr>
      <w:tr w:rsidR="00FD6B5B" w:rsidRPr="00746444" w14:paraId="1528634B" w14:textId="77777777" w:rsidTr="00B65A0C">
        <w:tc>
          <w:tcPr>
            <w:tcW w:w="567" w:type="dxa"/>
            <w:shd w:val="clear" w:color="auto" w:fill="auto"/>
            <w:vAlign w:val="center"/>
          </w:tcPr>
          <w:p w14:paraId="7A933F07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DE5F55D" w14:textId="40AA9589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30.11.2021 №1354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Положения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кадровом резерве для замещения вакантных должностей муниципальной службы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505544" w14:textId="6B376ED3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02.03.2007 №25-ФЗ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муниципальной службе в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экспертное заключение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постановление администрации города Ханты-Мансийска от 30.11.2021 №1354 </w:t>
            </w:r>
            <w:r w:rsidR="00DE2B6C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Положения о кадровом резерве для замещения вакантных должностей муниципальной службы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Администрации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(исх. Аппарата Губернатора ХМАО-Югры от 16.05.2022 № 01.03-М-273)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3E57A" w14:textId="0A45B1A7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кадровой работы и муниципальной службы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C110CE4" w14:textId="76053F15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14.11.2022 №1216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30.11.2021 №1354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Положения о кадровом резерве для замещения вакантных должностей муниципальной службы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7BCA0BC2" w14:textId="77777777" w:rsidTr="00EF0019">
        <w:tc>
          <w:tcPr>
            <w:tcW w:w="567" w:type="dxa"/>
            <w:shd w:val="clear" w:color="auto" w:fill="auto"/>
            <w:vAlign w:val="center"/>
          </w:tcPr>
          <w:p w14:paraId="4975ED44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  <w:r w:rsidRPr="00746444">
              <w:t>41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1C2C4F" w14:textId="6194F247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10.08.2015 №935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представлении гражданами, претендующими на замещение должностей муниципальной службы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муниципальными служащими Администрации города Ханты-Мансийска сведений о доходах, расходах, об имуществе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обязательствах имущественного характера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DCAE09" w14:textId="69D49AA4" w:rsidR="00FD6B5B" w:rsidRPr="00FD6B5B" w:rsidRDefault="00FD6B5B" w:rsidP="00FD6B5B">
            <w:pPr>
              <w:jc w:val="both"/>
            </w:pPr>
            <w:r w:rsidRPr="00FD6B5B">
              <w:rPr>
                <w:color w:val="000000"/>
              </w:rPr>
              <w:t xml:space="preserve">Распоряжение Главы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от 24.03.2022 №1-р </w:t>
            </w:r>
            <w:r w:rsidR="001F36E1" w:rsidRPr="001F36E1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распределении обязанностей между первым заместителем Главы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заместителями Главы города Ханты-Мансийска, управляющим делами Администрации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0D7939" w14:textId="61B639EA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кадровой работы и муниципальной службы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466628" w14:textId="6BB2BFD7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22.09.2022 №1011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10.08.2015 №935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представлении гражданами, претендующими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замещение должностей муниципальной службы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и муниципальными служащими Администрации города Ханты-Мансийска сведений о доходах, расходах, об имуществе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обязательствах имущественного характера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32947B71" w14:textId="77777777" w:rsidTr="00B65A0C">
        <w:tc>
          <w:tcPr>
            <w:tcW w:w="567" w:type="dxa"/>
            <w:shd w:val="clear" w:color="auto" w:fill="auto"/>
            <w:vAlign w:val="center"/>
          </w:tcPr>
          <w:p w14:paraId="1131FBA7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58FF7FB" w14:textId="1C3D702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28.03.2014 №236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Положения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сообщении лицами, замещающими должности муниципальной службы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и органов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имеющих статус юридического лица, а также руководителей учреждений,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отношении которых Администрация города Ханты-Мансийска и органы Администрации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имеющие статус юридического лица, выступают единственным учредителем,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получении подарка в связи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с протокольными мероприятиями, служебными</w:t>
            </w:r>
            <w:proofErr w:type="gramEnd"/>
            <w:r w:rsidRPr="00FD6B5B">
              <w:rPr>
                <w:color w:val="000000"/>
              </w:rPr>
              <w:t xml:space="preserve"> командировками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292882" w14:textId="5E968DE8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Распоряжение Главы города </w:t>
            </w:r>
            <w:r w:rsidR="00A9342B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от 24.03.2022 №1-р </w:t>
            </w:r>
            <w:r w:rsidR="001F36E1" w:rsidRPr="001F36E1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распределении обязанностей между первым заместителем Главы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заместителями Главы города Ханты-Мансийска, управляющим делами Администрации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3D247" w14:textId="235BC028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кадровой работы и муниципальной службы Администрации города </w:t>
            </w:r>
            <w:r w:rsidR="00DE2B6C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E0BB7BC" w14:textId="2BDF7491" w:rsidR="00FD6B5B" w:rsidRPr="00FD6B5B" w:rsidRDefault="00FD6B5B" w:rsidP="00FD6B5B">
            <w:pPr>
              <w:jc w:val="both"/>
              <w:rPr>
                <w:i/>
              </w:rPr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22.09.2022 №1014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постановление Администрации города Ханты-Мансийска от 28.03.2014 №236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Положения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сообщении лицами, замещающими должности муниципальной службы Администрации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и органов Администрации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имеющих статус юридического лица, а также руководителей учреждений,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отношении которых Администрация города Ханты-Мансийска и органы Администрации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Ханты-Мансийска, имеющие статус юридического лица, выступают</w:t>
            </w:r>
            <w:proofErr w:type="gramEnd"/>
            <w:r w:rsidRPr="00FD6B5B">
              <w:rPr>
                <w:color w:val="000000"/>
              </w:rPr>
              <w:t xml:space="preserve"> единственным учредителем,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получении подарка в связи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с протокольными мероприятиями, служебными командировками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206F4E01" w14:textId="77777777" w:rsidTr="00EF0019">
        <w:tc>
          <w:tcPr>
            <w:tcW w:w="567" w:type="dxa"/>
            <w:shd w:val="clear" w:color="auto" w:fill="auto"/>
            <w:vAlign w:val="center"/>
          </w:tcPr>
          <w:p w14:paraId="05507738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12849DF" w14:textId="49CB9F2C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04.08.2017 №712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уведомления муниципальными служащими Администрации города Ханты-Мансийска работодателя (представителя нанимателя)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о намерении выполнять иную оплачиваемую работу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A6E13B" w14:textId="49017B5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Распоряжение Главы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от 24.03.2022 №1-р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распределении обязанностей между первым заместителем Главы города Ханты-Мансийска, заместителями Главы города Ханты-Мансийска, управляющим делами Администрации города 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1B5997" w14:textId="33BFDA45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кадровой работы и муниципальной службы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8068E6" w14:textId="2F4045DF" w:rsidR="00101ECC" w:rsidRDefault="00101ECC" w:rsidP="00101E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города Ханты-Мансийска от 09.08.2022 №817 </w:t>
            </w:r>
            <w:r w:rsidR="001F36E1">
              <w:rPr>
                <w:color w:val="000000"/>
              </w:rPr>
              <w:t>«</w:t>
            </w:r>
            <w:r>
              <w:rPr>
                <w:color w:val="000000"/>
              </w:rPr>
              <w:t>О внесении изменений в отдельные постановления Администрации города Ханты-Мансийска</w:t>
            </w:r>
            <w:r w:rsidR="001F36E1">
              <w:rPr>
                <w:color w:val="000000"/>
              </w:rPr>
              <w:t>»</w:t>
            </w:r>
          </w:p>
          <w:p w14:paraId="74489B00" w14:textId="53BE6901" w:rsidR="00FD6B5B" w:rsidRPr="00FD6B5B" w:rsidRDefault="00FD6B5B" w:rsidP="00FD6B5B">
            <w:pPr>
              <w:jc w:val="both"/>
              <w:rPr>
                <w:i/>
              </w:rPr>
            </w:pPr>
          </w:p>
        </w:tc>
      </w:tr>
      <w:tr w:rsidR="00FD6B5B" w:rsidRPr="00746444" w14:paraId="585DDF21" w14:textId="77777777" w:rsidTr="00EF0019">
        <w:tc>
          <w:tcPr>
            <w:tcW w:w="567" w:type="dxa"/>
            <w:shd w:val="clear" w:color="auto" w:fill="auto"/>
            <w:vAlign w:val="center"/>
          </w:tcPr>
          <w:p w14:paraId="691051B4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29D8E9" w14:textId="2C19CC37" w:rsidR="00FD6B5B" w:rsidRDefault="00FD6B5B" w:rsidP="00FD6B5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12.07.2017 №634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принятия лицами, замещающими должности муниципальной службы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наград, почетных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и специальных званий (кроме научных) иностранных государств, международных организаций, а также политических партий, других общественных объединений, в том числе религиозных, и других организаций</w:t>
            </w:r>
            <w:r w:rsidR="001F36E1">
              <w:rPr>
                <w:color w:val="000000"/>
              </w:rPr>
              <w:t>»</w:t>
            </w:r>
          </w:p>
          <w:p w14:paraId="5F97CE43" w14:textId="31B5B6E5" w:rsidR="00406126" w:rsidRPr="00FD6B5B" w:rsidRDefault="00406126" w:rsidP="00FD6B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DD0BE73" w14:textId="4C79296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Распоряжение Главы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от 24.03.2022 №1-р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распределении обязанностей между первым заместителем Главы города Ханты-Мансийска, заместителями Главы города Ханты-Мансийска, управляющим делами Администрации города 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272103" w14:textId="6371B2E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>управление кадровой работы и муниципальной службы Администрации города 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25CE35" w14:textId="4C0E0F4D" w:rsidR="00101ECC" w:rsidRDefault="00101ECC" w:rsidP="00101E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города Ханты-Мансийска от 09.08.2022 №817 </w:t>
            </w:r>
            <w:r w:rsidR="001F36E1">
              <w:rPr>
                <w:color w:val="000000"/>
              </w:rPr>
              <w:t>«</w:t>
            </w:r>
            <w:r>
              <w:rPr>
                <w:color w:val="000000"/>
              </w:rPr>
              <w:t>О внесении изменений в отдельные постановления Администрации города Ханты-Мансийска</w:t>
            </w:r>
            <w:r w:rsidR="001F36E1">
              <w:rPr>
                <w:color w:val="000000"/>
              </w:rPr>
              <w:t>»</w:t>
            </w:r>
          </w:p>
          <w:p w14:paraId="5934C45C" w14:textId="2ED7F6DA" w:rsidR="00FD6B5B" w:rsidRPr="00FD6B5B" w:rsidRDefault="00FD6B5B" w:rsidP="00FD6B5B">
            <w:pPr>
              <w:jc w:val="both"/>
              <w:rPr>
                <w:i/>
              </w:rPr>
            </w:pPr>
          </w:p>
        </w:tc>
      </w:tr>
      <w:tr w:rsidR="00FD6B5B" w:rsidRPr="00746444" w14:paraId="5E08164F" w14:textId="77777777" w:rsidTr="00EF0019">
        <w:tc>
          <w:tcPr>
            <w:tcW w:w="567" w:type="dxa"/>
            <w:shd w:val="clear" w:color="auto" w:fill="auto"/>
            <w:vAlign w:val="center"/>
          </w:tcPr>
          <w:p w14:paraId="2445C96F" w14:textId="645EB656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4D7600" w14:textId="4FAA89F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10.07.2017 №612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 к совершению коррупционных правонарушений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 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0655725" w14:textId="494C76ED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Распоряжение Главы города </w:t>
            </w:r>
            <w:r w:rsidR="00406126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от 24.03.2022 №1-р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распределении обязанностей между первым заместителем Главы города Ханты-Мансийска, заместителями Главы города Ханты-Мансийска, управляющим делами Администрации города 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CCE336" w14:textId="710D5292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кадровой работы и муниципальной службы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717656" w14:textId="3F8B3FA3" w:rsidR="00101ECC" w:rsidRDefault="00101ECC" w:rsidP="00101E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города Ханты-Мансийска от 09.08.2022 №817 </w:t>
            </w:r>
            <w:r w:rsidR="001F36E1">
              <w:rPr>
                <w:color w:val="000000"/>
              </w:rPr>
              <w:t>«</w:t>
            </w:r>
            <w:r>
              <w:rPr>
                <w:color w:val="000000"/>
              </w:rPr>
              <w:t>О внесении изменений в отдельные постановления Администрации города Ханты-Мансийска</w:t>
            </w:r>
            <w:r w:rsidR="001F36E1">
              <w:rPr>
                <w:color w:val="000000"/>
              </w:rPr>
              <w:t>»</w:t>
            </w:r>
          </w:p>
          <w:p w14:paraId="2014EE56" w14:textId="7B6485E4" w:rsidR="00FD6B5B" w:rsidRPr="00FD6B5B" w:rsidRDefault="00FD6B5B" w:rsidP="00FD6B5B">
            <w:pPr>
              <w:jc w:val="both"/>
              <w:rPr>
                <w:i/>
              </w:rPr>
            </w:pPr>
          </w:p>
        </w:tc>
      </w:tr>
      <w:tr w:rsidR="00FD6B5B" w:rsidRPr="00746444" w14:paraId="5A0BC5B9" w14:textId="77777777" w:rsidTr="00B65A0C">
        <w:tc>
          <w:tcPr>
            <w:tcW w:w="567" w:type="dxa"/>
            <w:shd w:val="clear" w:color="auto" w:fill="auto"/>
            <w:vAlign w:val="center"/>
          </w:tcPr>
          <w:p w14:paraId="774CAFF5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155539" w14:textId="65BA93CA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06.04.2016 №357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Положения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порядке сообщения лицами, замещающими должности муниципальной службы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  и иными лицами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к конфликту интересов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A72D2D" w14:textId="0C66936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Распоряжение Главы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от 24.03.2022 №1-р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распределении обязанностей между первым заместителем Главы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заместителями Главы города Ханты-Мансийска, управляющим делами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7CC787" w14:textId="78CDC80E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кадровой работы и муниципальной службы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3DD40CE" w14:textId="3687B837" w:rsidR="00FD6B5B" w:rsidRPr="00FD6B5B" w:rsidRDefault="00FD6B5B" w:rsidP="00A22CD0">
            <w:pPr>
              <w:jc w:val="both"/>
              <w:rPr>
                <w:i/>
              </w:rPr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22.09.2022 №1011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06.04.2016 №357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Положения о порядке сообщения лицами, замещающими должности муниципальной службы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и иными лицами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к конфликту интересов</w:t>
            </w:r>
            <w:r w:rsidR="001F36E1">
              <w:rPr>
                <w:color w:val="000000"/>
              </w:rPr>
              <w:t>»</w:t>
            </w:r>
            <w:proofErr w:type="gramEnd"/>
          </w:p>
        </w:tc>
      </w:tr>
      <w:tr w:rsidR="00FD6B5B" w:rsidRPr="00746444" w14:paraId="2ABC947F" w14:textId="77777777" w:rsidTr="00B65A0C">
        <w:tc>
          <w:tcPr>
            <w:tcW w:w="567" w:type="dxa"/>
            <w:shd w:val="clear" w:color="auto" w:fill="auto"/>
            <w:vAlign w:val="center"/>
          </w:tcPr>
          <w:p w14:paraId="10AD2E77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  <w:r w:rsidRPr="00746444">
              <w:t>46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DC400E" w14:textId="4C073B87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09.06.2017 №502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размещения сведений о доходах, об имуществе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обязательствах имущественного характера руководителей муниципальных учреждений, а также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доходах, об имуществе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обязательствах имущественного характера их супругов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несовершеннолетних детей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информационно-телекоммуникационной сети Интернет и предоставления этих сведений общероссийским, окружным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муниципальным средствам массовой информации для опубликования</w:t>
            </w:r>
            <w:r w:rsidR="001F36E1">
              <w:rPr>
                <w:color w:val="000000"/>
              </w:rPr>
              <w:t>»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14:paraId="188B62A2" w14:textId="6992879A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Распоряжение Главы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от 24.03.2022 №1-р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распределении обязанностей между первым заместителем Главы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заместителями Главы города Ханты-Мансийска, управляющим делами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38E7C" w14:textId="0FA8BA07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кадровой работы и муниципальной службы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1AC516C" w14:textId="63FE3626" w:rsidR="00FD6B5B" w:rsidRPr="00FD6B5B" w:rsidRDefault="00FD6B5B" w:rsidP="00FD6B5B">
            <w:pPr>
              <w:jc w:val="both"/>
              <w:rPr>
                <w:i/>
              </w:rPr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22.09.2022 №1010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09.06.2017 №502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размещения сведений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доходах, об имуществе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обязательствах имущественного характера руководителей муниципальных учреждений, а также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доходах, об имуществе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обязательствах имущественного характера их супругов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несовершеннолетних детей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информационно-телекоммуникационной сети Интернет и предоставления этих сведений общероссийским, окружным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и</w:t>
            </w:r>
            <w:proofErr w:type="gramEnd"/>
            <w:r w:rsidRPr="00FD6B5B">
              <w:rPr>
                <w:color w:val="000000"/>
              </w:rPr>
              <w:t xml:space="preserve"> муниципальным средствам массовой информации для опубликования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0E4DEED9" w14:textId="77777777" w:rsidTr="00EF0019">
        <w:tc>
          <w:tcPr>
            <w:tcW w:w="567" w:type="dxa"/>
            <w:shd w:val="clear" w:color="auto" w:fill="auto"/>
            <w:vAlign w:val="center"/>
          </w:tcPr>
          <w:p w14:paraId="1F999412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8CA944B" w14:textId="237C50AF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30.03.2015 №506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Типового кодекса этики и служебного поведения работников муниципальных учреждений и муниципальных предприятий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Ханты-Мансийска, а также хозяйственных обществ, единственным учредителем которых является Администрация города 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20804B" w14:textId="0B55A922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Распоряжение от 14.08.2014 №448-рп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типового кодекса этики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служебного поведения руководителей, работников государственных учреждений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государственных унитарных предприятий Ханты-Мансийского автономного округа – Югры, а также хозяйственных обществ, фондов, автономных некоммерческих организаций, единственным учредителем (участником) которых является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Ханты-Мансийский автономный округ – Югра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68CF9" w14:textId="4A71D100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кадровой работы и муниципальной службы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9B13A8" w14:textId="67ACCB0E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6B04ED3F" w14:textId="77777777" w:rsidTr="00406126">
        <w:trPr>
          <w:trHeight w:val="858"/>
        </w:trPr>
        <w:tc>
          <w:tcPr>
            <w:tcW w:w="567" w:type="dxa"/>
            <w:shd w:val="clear" w:color="auto" w:fill="auto"/>
            <w:vAlign w:val="center"/>
          </w:tcPr>
          <w:p w14:paraId="5ED0B400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796548C" w14:textId="7AF77B90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20.01.2012 №36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0849B4" w14:textId="06F5DB62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Распоряжение Правительства Ханты-Мансийского автономного округа-Югры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08.10.2021 №566-рп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мерах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по увеличению доли массовых социально значимых услуг, доступных в электронном виде </w:t>
            </w:r>
            <w:proofErr w:type="gramStart"/>
            <w:r w:rsidRPr="00FD6B5B">
              <w:rPr>
                <w:color w:val="000000"/>
              </w:rPr>
              <w:t>в</w:t>
            </w:r>
            <w:proofErr w:type="gramEnd"/>
            <w:r w:rsidRPr="00FD6B5B">
              <w:rPr>
                <w:color w:val="000000"/>
              </w:rPr>
              <w:t xml:space="preserve"> </w:t>
            </w:r>
            <w:proofErr w:type="gramStart"/>
            <w:r w:rsidRPr="00FD6B5B">
              <w:rPr>
                <w:color w:val="000000"/>
              </w:rPr>
              <w:t>Ханты-Мансийском</w:t>
            </w:r>
            <w:proofErr w:type="gramEnd"/>
            <w:r w:rsidRPr="00FD6B5B">
              <w:rPr>
                <w:color w:val="000000"/>
              </w:rPr>
              <w:t xml:space="preserve"> автономном округе – Югре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00311F" w14:textId="46D2E1F9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муниципальной собственности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42282E8" w14:textId="164E250E" w:rsidR="00FD6B5B" w:rsidRPr="00FD6B5B" w:rsidRDefault="00FD6B5B" w:rsidP="00FD6B5B">
            <w:pPr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20.10.2022 №1122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20.01.2012 №36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Прием заявлений, документов, а также постановка граждан на учет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качестве нуждающихся в жилых помещениях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5669878F" w14:textId="77777777" w:rsidTr="00EF0019">
        <w:trPr>
          <w:trHeight w:val="234"/>
        </w:trPr>
        <w:tc>
          <w:tcPr>
            <w:tcW w:w="567" w:type="dxa"/>
            <w:shd w:val="clear" w:color="auto" w:fill="auto"/>
            <w:vAlign w:val="center"/>
          </w:tcPr>
          <w:p w14:paraId="370E8A8A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044F25" w14:textId="5B225C0F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Главы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от 09.04.2008 №218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перечня документов, представляемых гражданами, для заключения договора социального найма на основании ордера на жилое помещение жилищного фонда социального использования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2B167FC" w14:textId="697A299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19.12.2016 №433-ФЗ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статью 7 Федерального закона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организации предоставления государственных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муниципальных услуг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EF1499" w14:textId="385A17F3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муниципальной собственности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98AE75" w14:textId="18E316EE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246C8CAC" w14:textId="77777777" w:rsidTr="00EF0019">
        <w:tc>
          <w:tcPr>
            <w:tcW w:w="567" w:type="dxa"/>
            <w:shd w:val="clear" w:color="auto" w:fill="auto"/>
            <w:vAlign w:val="center"/>
          </w:tcPr>
          <w:p w14:paraId="2982569C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303C7E6" w14:textId="4936DA02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порядке выявления и учета мнения собственников помещений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многоквартирных домах в целях принятия решений о создании парковок общего пользования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территориях общего пользования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границах элемента планировочной структуры, застроенного многоквартирными домами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4FA100" w14:textId="5AED63A5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В </w:t>
            </w:r>
            <w:proofErr w:type="gramStart"/>
            <w:r w:rsidRPr="00FD6B5B">
              <w:rPr>
                <w:color w:val="000000"/>
              </w:rPr>
              <w:t>соответствии</w:t>
            </w:r>
            <w:proofErr w:type="gramEnd"/>
            <w:r w:rsidRPr="00FD6B5B">
              <w:rPr>
                <w:color w:val="000000"/>
              </w:rPr>
              <w:t xml:space="preserve"> с Федеральным законом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29.12.2017 №443-ФЗ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организации дорожного движения в Российской Федерации и 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E056EB" w14:textId="096CA4FF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E83600" w14:textId="5AF371F7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0F7FA4D2" w14:textId="77777777" w:rsidTr="00EF0019">
        <w:tc>
          <w:tcPr>
            <w:tcW w:w="567" w:type="dxa"/>
            <w:shd w:val="clear" w:color="auto" w:fill="auto"/>
            <w:vAlign w:val="center"/>
          </w:tcPr>
          <w:p w14:paraId="735D60D2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8FFA33E" w14:textId="0FB2F225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изменении в постановление Администрации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 от 08.04.2022 №369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Правил землепользования и застройки территории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665957" w14:textId="3B7D7DA8" w:rsidR="00FD6B5B" w:rsidRPr="00FD6B5B" w:rsidRDefault="00FD6B5B" w:rsidP="00A22CD0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Закон Ханты-Мансийского автономного округа – Югры от 23.12.2021 № 109-оз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изменения в статью 8 Закона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градостроительной деятельности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территории 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; Приказ Росреестра от 10.11.2020 №</w:t>
            </w:r>
            <w:proofErr w:type="gramStart"/>
            <w:r w:rsidRPr="00FD6B5B">
              <w:rPr>
                <w:color w:val="000000"/>
              </w:rPr>
              <w:t>П</w:t>
            </w:r>
            <w:proofErr w:type="gramEnd"/>
            <w:r w:rsidRPr="00FD6B5B">
              <w:rPr>
                <w:color w:val="000000"/>
              </w:rPr>
              <w:t xml:space="preserve">/0412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классификатора видов разрешенного использования земельных участков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7E4CFA" w14:textId="19499476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613D76" w14:textId="683F3F0F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03.10.2022 №1061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08.04.2022 №369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Правил землепользования и застройки территории города Ханты-Мансийска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158D867A" w14:textId="77777777" w:rsidTr="00B65A0C">
        <w:tc>
          <w:tcPr>
            <w:tcW w:w="567" w:type="dxa"/>
            <w:shd w:val="clear" w:color="auto" w:fill="auto"/>
            <w:vAlign w:val="center"/>
          </w:tcPr>
          <w:p w14:paraId="2EE2D4AC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36A3943" w14:textId="76BAE0D2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11.06.2015 №709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по присвоению объекту адресации адреса, аннулированию его адреса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территории городского округа Ханты-Мансийск Ханты-Мансийского автономного округа-Югры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CCDA08" w14:textId="47E01E04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Правительства Российской Федерации от 26.03.2016 №236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требованиях к предоставлению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в электронной форме государственных</w:t>
            </w:r>
            <w:r w:rsidR="00A22CD0" w:rsidRPr="00A22CD0">
              <w:rPr>
                <w:color w:val="000000"/>
              </w:rPr>
              <w:t xml:space="preserve">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типовой административный регламент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D5305C" w14:textId="686B8398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4768D4" w14:textId="3B165633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06.09.2022 №907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11.06.2015 №709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по присвоению объекту адресации адреса, аннулированию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его адреса на территории городского округа Ханты-Мансийск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012C3DDD" w14:textId="77777777" w:rsidTr="00FD6B5B">
        <w:trPr>
          <w:trHeight w:val="375"/>
        </w:trPr>
        <w:tc>
          <w:tcPr>
            <w:tcW w:w="567" w:type="dxa"/>
            <w:shd w:val="clear" w:color="auto" w:fill="auto"/>
            <w:vAlign w:val="center"/>
          </w:tcPr>
          <w:p w14:paraId="716CBABA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446B8D" w14:textId="5F1830EB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11.07.2016 №806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по выдаче разрешения на ввод объектов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в эксплуатацию при осуществлении строительства, реконструкции объектов капитального строительства, расположенных на территории городского округа Ханты-Мансийск Ханты-Мансийского автономного округа - Югры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DD0383" w14:textId="39A7446C" w:rsidR="00FD6B5B" w:rsidRPr="00FD6B5B" w:rsidRDefault="00FD6B5B" w:rsidP="00FD6B5B">
            <w:pPr>
              <w:jc w:val="both"/>
            </w:pPr>
            <w:r w:rsidRPr="00FD6B5B">
              <w:rPr>
                <w:color w:val="000000"/>
              </w:rPr>
              <w:t xml:space="preserve">Федеральный закон от 06.12.2021 №408-ФЗ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типовой административный регламент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FF5046" w14:textId="463587FD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E480C1" w14:textId="20D6EB0D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13.09.2022 №935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11.07.2016 №806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по выдаче разрешения на ввод объектов в эксплуатацию при осуществлении строительства, реконструкции объектов капитального строительства, расположенных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территории городского округа Ханты-Мансийск 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25F46897" w14:textId="77777777" w:rsidTr="00B65A0C">
        <w:tc>
          <w:tcPr>
            <w:tcW w:w="567" w:type="dxa"/>
            <w:shd w:val="clear" w:color="auto" w:fill="auto"/>
            <w:vAlign w:val="center"/>
          </w:tcPr>
          <w:p w14:paraId="194E0148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093F143" w14:textId="726F8568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11.07.2016 №808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Выдача разрешения на строительство при осуществлении строительства, реконструкции объектов капитального строительства, расположенных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территории городского округа Ханты-Мансийск Ханты-Мансийского автономного округа - Югры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(за исключением случаев, предусмотренных Градостроительным кодексом Российской Федерации, иными федеральными законами)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C4DADF" w14:textId="5FFA4FA3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06.12.2021 №408-ФЗ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типовой административный регламент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21DD82" w14:textId="76A50AE8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3030571" w14:textId="7F2F88A0" w:rsidR="00FD6B5B" w:rsidRPr="00FD6B5B" w:rsidRDefault="00FD6B5B" w:rsidP="00FD6B5B">
            <w:pPr>
              <w:spacing w:after="160" w:line="256" w:lineRule="auto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26.09.2022 №1038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11.07.2016 №808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Выдача разрешения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строительство при осуществлении строительства, реконструкции объектов капитального строительства, расположенных на территории городского округа Ханты-Мансийск Ханты-Мансийского автономного округа – Югры (за исключением случаев, предусмотренных Градостроительным кодексом Российской Федерации, иными федеральными законами)</w:t>
            </w:r>
            <w:r w:rsidR="001F36E1">
              <w:rPr>
                <w:color w:val="000000"/>
              </w:rPr>
              <w:t>»</w:t>
            </w:r>
            <w:proofErr w:type="gramEnd"/>
          </w:p>
        </w:tc>
      </w:tr>
      <w:tr w:rsidR="00FD6B5B" w:rsidRPr="00746444" w14:paraId="731E7B5B" w14:textId="77777777" w:rsidTr="00EF0019">
        <w:tc>
          <w:tcPr>
            <w:tcW w:w="567" w:type="dxa"/>
            <w:shd w:val="clear" w:color="auto" w:fill="auto"/>
            <w:vAlign w:val="center"/>
          </w:tcPr>
          <w:p w14:paraId="2C5D269A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66AFEE" w14:textId="685B275D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Подготовка и утверждение документации по планировке территории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C7612E4" w14:textId="4399ED5B" w:rsidR="00FD6B5B" w:rsidRPr="00FD6B5B" w:rsidRDefault="00FD6B5B" w:rsidP="00FD6B5B">
            <w:pPr>
              <w:jc w:val="both"/>
            </w:pPr>
            <w:r w:rsidRPr="00FD6B5B">
              <w:rPr>
                <w:color w:val="000000"/>
              </w:rPr>
              <w:t xml:space="preserve">Градостроительный кодекс Российской Федерации от 29.12.2004 №190-ФЗ Федеральный закон от 27.07.2010 №210-ФЗ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организации предоставления государственных 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постановление Администрации города Ханты-Мансийска от 16.04.2019 №419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разработке и утверждении административных регламентов предоставления муниципальных услуг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FB029" w14:textId="7BBC27E6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1D7501" w14:textId="0A4F1B62" w:rsidR="00FD6B5B" w:rsidRPr="00FD6B5B" w:rsidRDefault="00FD6B5B" w:rsidP="00FD6B5B">
            <w:pPr>
              <w:spacing w:after="160" w:line="256" w:lineRule="auto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07.09.2022 №922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Подготовка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утверждение документации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по планировке территории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12B08EB2" w14:textId="77777777" w:rsidTr="00B65A0C">
        <w:tc>
          <w:tcPr>
            <w:tcW w:w="567" w:type="dxa"/>
            <w:shd w:val="clear" w:color="auto" w:fill="auto"/>
            <w:vAlign w:val="center"/>
          </w:tcPr>
          <w:p w14:paraId="736F43A6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831F3C" w14:textId="173987CD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26.06.2020 №750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Направление уведомления о соответствии (несоответствии) </w:t>
            </w:r>
            <w:proofErr w:type="gramStart"/>
            <w:r w:rsidRPr="00FD6B5B">
              <w:rPr>
                <w:color w:val="000000"/>
              </w:rPr>
              <w:t>построенных</w:t>
            </w:r>
            <w:proofErr w:type="gramEnd"/>
            <w:r w:rsidRPr="00FD6B5B">
              <w:rPr>
                <w:color w:val="000000"/>
              </w:rPr>
              <w:t xml:space="preserve">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или реконструированных объекта индивидуального жилищного строительства или садового дома требованиям законодательства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градостроительной деятельности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территории городского округа Ханты-Мансийска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51F1E0" w14:textId="2BDBADB9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06.12.2021 №408-ФЗ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типовой административный регламент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B8F73D" w14:textId="6596B03A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B2CD9E9" w14:textId="5F0038F3" w:rsidR="00FD6B5B" w:rsidRPr="00FD6B5B" w:rsidRDefault="00FD6B5B" w:rsidP="00C57063">
            <w:pPr>
              <w:spacing w:after="160" w:line="256" w:lineRule="auto"/>
              <w:jc w:val="both"/>
              <w:rPr>
                <w:i/>
              </w:rPr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29.08.2022 №847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26.06.2020 №750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Направление уведомления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градостроительной деятельности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территории городского округа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</w:t>
            </w:r>
            <w:r w:rsidR="00C57063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  <w:proofErr w:type="gramEnd"/>
          </w:p>
        </w:tc>
      </w:tr>
      <w:tr w:rsidR="00FD6B5B" w:rsidRPr="00746444" w14:paraId="5C798864" w14:textId="77777777" w:rsidTr="00B65A0C">
        <w:tc>
          <w:tcPr>
            <w:tcW w:w="567" w:type="dxa"/>
            <w:shd w:val="clear" w:color="auto" w:fill="auto"/>
            <w:vAlign w:val="center"/>
          </w:tcPr>
          <w:p w14:paraId="1A5F0E58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BB60AFA" w14:textId="488DFBA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26.06.2020 №749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Направление уведомления о соответствии (несоответствии) указанных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земельном участке</w:t>
            </w:r>
            <w:proofErr w:type="gramEnd"/>
            <w:r w:rsidRPr="00FD6B5B">
              <w:rPr>
                <w:color w:val="000000"/>
              </w:rPr>
              <w:t xml:space="preserve"> на территории городского округа Ханты-Мансийска 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495BCC" w14:textId="1208F171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06.12.2021 №408-ФЗ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типовой административный регламент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37A45" w14:textId="2F9744A9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2F8C3BA" w14:textId="343BBA02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>Постановление Администрации города Хант</w:t>
            </w:r>
            <w:r w:rsidR="00A22CD0">
              <w:rPr>
                <w:color w:val="000000"/>
              </w:rPr>
              <w:t xml:space="preserve">ы-Мансийска от 29.08.2022 №848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26.06.2020 №749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Направление уведомления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соответствии (несоответствии) указанных в уведомлении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</w:t>
            </w:r>
            <w:proofErr w:type="gramStart"/>
            <w:r w:rsidRPr="00FD6B5B">
              <w:rPr>
                <w:color w:val="000000"/>
              </w:rPr>
              <w:t>и(</w:t>
            </w:r>
            <w:proofErr w:type="gramEnd"/>
            <w:r w:rsidRPr="00FD6B5B">
              <w:rPr>
                <w:color w:val="000000"/>
              </w:rPr>
              <w:t xml:space="preserve">или) недопустимости) размещения объекта индивидуального жилищного строительства или садового дома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земельном участке на территории городского округа Ханты-Мансийска 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071465B8" w14:textId="77777777" w:rsidTr="00B65A0C">
        <w:tc>
          <w:tcPr>
            <w:tcW w:w="567" w:type="dxa"/>
            <w:shd w:val="clear" w:color="auto" w:fill="auto"/>
            <w:vAlign w:val="center"/>
          </w:tcPr>
          <w:p w14:paraId="3D724BA8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048FF5" w14:textId="516E222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02.07.2020 №771-1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Выдача документов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согласовании переустройства и (или) перепланировки помещения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многоквартирном доме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5042217" w14:textId="5B9BA870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06.12.2021 №408-ФЗ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типовой административный регламент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74FD40" w14:textId="4F92C6C2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6AA1C81" w14:textId="0135BAB3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06.09.2022 №904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02.07.2020 №771-1 </w:t>
            </w:r>
            <w:r w:rsidR="00A22CD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Выдача документов о согласовании переустройства </w:t>
            </w:r>
            <w:proofErr w:type="gramStart"/>
            <w:r w:rsidRPr="00FD6B5B">
              <w:rPr>
                <w:color w:val="000000"/>
              </w:rPr>
              <w:t>и(</w:t>
            </w:r>
            <w:proofErr w:type="gramEnd"/>
            <w:r w:rsidRPr="00FD6B5B">
              <w:rPr>
                <w:color w:val="000000"/>
              </w:rPr>
              <w:t xml:space="preserve">или) перепланировки помещения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многоквартирном доме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232F5302" w14:textId="77777777" w:rsidTr="00406126">
        <w:trPr>
          <w:trHeight w:val="291"/>
        </w:trPr>
        <w:tc>
          <w:tcPr>
            <w:tcW w:w="567" w:type="dxa"/>
            <w:shd w:val="clear" w:color="auto" w:fill="auto"/>
            <w:vAlign w:val="center"/>
          </w:tcPr>
          <w:p w14:paraId="348F0A0D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E817620" w14:textId="21FD5B1F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02.07.2020 №768-1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Выдача решений о признании или об отказе в признании садового дома жилым домом или жилого дома садовым домом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4C72F7" w14:textId="4B901620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06.12.2021 №408-ФЗ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типовой административный регламент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368D6" w14:textId="543230F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A22CD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87F355F" w14:textId="36479170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06.09.2022 №906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02.07.2020 №768-1 </w:t>
            </w:r>
            <w:r w:rsidR="008D7C35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Выдача решений о признании или об отказе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признании садового дома жилым домом или жилого дома садовым домом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5BCD7CAB" w14:textId="77777777" w:rsidTr="00B65A0C">
        <w:tc>
          <w:tcPr>
            <w:tcW w:w="567" w:type="dxa"/>
            <w:shd w:val="clear" w:color="auto" w:fill="auto"/>
            <w:vAlign w:val="center"/>
          </w:tcPr>
          <w:p w14:paraId="699030DE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A3C1498" w14:textId="055B2AB7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02.07.2020 №774-1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56C2D5" w14:textId="1B5CEA7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06.12.2021 №408-ФЗ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типовой административный регламент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7D0705" w14:textId="6814C83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30983F9F" w14:textId="4F956020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06.09.2022 №905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02.07.2020 №774-1 </w:t>
            </w:r>
            <w:r w:rsidR="008D7C35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Выдача решений о переводе или об отказе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переводе жилого помещения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нежилое помещение или нежилого помещения в жилое помещение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206FB972" w14:textId="77777777" w:rsidTr="00EF0019">
        <w:tc>
          <w:tcPr>
            <w:tcW w:w="567" w:type="dxa"/>
            <w:shd w:val="clear" w:color="auto" w:fill="auto"/>
            <w:vAlign w:val="center"/>
          </w:tcPr>
          <w:p w14:paraId="75349804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3CC08C0" w14:textId="28C6591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Направление уведомления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планируемом сносе объекта капитального строительства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и уведомления о завершении сноса объекта капитального строительства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8FB039" w14:textId="11C5FB5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27.07.2010 №210-ФЗ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организации предоставления государственных 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постановление Администрации города </w:t>
            </w:r>
            <w:r w:rsidR="008D7C35">
              <w:rPr>
                <w:color w:val="000000"/>
              </w:rPr>
              <w:t>Ханты-Мансийска от 16.04.2019 №</w:t>
            </w:r>
            <w:r w:rsidRPr="00FD6B5B">
              <w:rPr>
                <w:color w:val="000000"/>
              </w:rPr>
              <w:t xml:space="preserve">419 </w:t>
            </w:r>
            <w:r w:rsidR="008D7C35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разработке и утверждении административных регламентов предоставления муниципальных услуг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8584C" w14:textId="4C02BBB4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8FEC7A" w14:textId="12C1AD7F" w:rsidR="00FD6B5B" w:rsidRPr="00FD6B5B" w:rsidRDefault="00FD6B5B" w:rsidP="00FD6B5B">
            <w:pPr>
              <w:spacing w:after="160" w:line="256" w:lineRule="auto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30.08.2022 №866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Направление уведомления о планируемом сносе объекта капитального строительства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и уведомления о завершении сноса объекта капитального строительства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148885E7" w14:textId="77777777" w:rsidTr="00EF0019">
        <w:tc>
          <w:tcPr>
            <w:tcW w:w="567" w:type="dxa"/>
            <w:shd w:val="clear" w:color="auto" w:fill="auto"/>
            <w:vAlign w:val="center"/>
          </w:tcPr>
          <w:p w14:paraId="792A1BEF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F7E91A4" w14:textId="091D1735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09.12.2016 №1301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D1D23C" w14:textId="49425384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30.12.2020 №509-ФЗ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постановление Правительства Российской Федерации от 26.03.2016 №236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требованиях к предоставлению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электронной форме государственных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типовой административный регламент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7B16B2" w14:textId="344AF461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AF7E2F" w14:textId="25DE74FC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22.09.2022 №1009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09.12.2016 №1301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Утверждение схемы расположения земельного участка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или земельных участков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кадастровом плане территории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55746E93" w14:textId="77777777" w:rsidTr="00EF0019">
        <w:tc>
          <w:tcPr>
            <w:tcW w:w="567" w:type="dxa"/>
            <w:shd w:val="clear" w:color="auto" w:fill="auto"/>
            <w:vAlign w:val="center"/>
          </w:tcPr>
          <w:p w14:paraId="5485A491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BFA9E00" w14:textId="3BE54D10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09.12.2016 №1302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Предварительное согласование предоставления земельного участка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1CEBEF" w14:textId="1A48A3DC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Правительства Российской Федерации от 26.03.2016 №236 </w:t>
            </w:r>
            <w:r w:rsidR="008D7C35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требованиях к предоставлению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электронной форме государственных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муниципальных услуг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93ECAA" w14:textId="56D13E2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61DD52" w14:textId="4E4D75F5" w:rsidR="00FD6B5B" w:rsidRPr="00FD6B5B" w:rsidRDefault="00FD6B5B" w:rsidP="00FD6B5B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26.09.2022 №1036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09.12.2016 №1302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Предварительное согласование предоставления земельного участка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</w:tr>
      <w:tr w:rsidR="00FD6B5B" w:rsidRPr="00746444" w14:paraId="495F6307" w14:textId="77777777" w:rsidTr="00EF0019">
        <w:tc>
          <w:tcPr>
            <w:tcW w:w="567" w:type="dxa"/>
            <w:shd w:val="clear" w:color="auto" w:fill="auto"/>
            <w:vAlign w:val="center"/>
          </w:tcPr>
          <w:p w14:paraId="6EC2EACC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0C44817" w14:textId="55AFA4C8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Перераспределение земель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(или) земельных участков, находящихся в государственной или муниципальной собственности,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земельных участков, находящихся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в частной собственности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01F783" w14:textId="3AD9545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27.07.2010 №210-ФЗ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организации предоставления государственных 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постановление Администрации города Ханты-Мансийска от 16.04.2019 № 419 </w:t>
            </w:r>
            <w:r w:rsidR="008D7C35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разработке и утверждении административных регламентов предоставления муниципальных услуг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81482F" w14:textId="7321766A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897BCE" w14:textId="2585B36F" w:rsidR="00FD6B5B" w:rsidRPr="00FD6B5B" w:rsidRDefault="00FD6B5B" w:rsidP="008D7C35">
            <w:pPr>
              <w:spacing w:after="160" w:line="256" w:lineRule="auto"/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26.09.2022 </w:t>
            </w:r>
            <w:r w:rsidR="008D7C35">
              <w:rPr>
                <w:color w:val="000000"/>
              </w:rPr>
              <w:t>№</w:t>
            </w:r>
            <w:r w:rsidRPr="00FD6B5B">
              <w:rPr>
                <w:color w:val="000000"/>
              </w:rPr>
              <w:t xml:space="preserve">1034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Перераспределение земель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(или) земельных участков, находящихся в муниципальной собственности или государственная собственность на которые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не разграничена, и земельных участков, находящихся в частной собственности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337FDFBF" w14:textId="77777777" w:rsidTr="00EF0019">
        <w:tc>
          <w:tcPr>
            <w:tcW w:w="567" w:type="dxa"/>
            <w:shd w:val="clear" w:color="auto" w:fill="auto"/>
            <w:vAlign w:val="center"/>
          </w:tcPr>
          <w:p w14:paraId="6B66F189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124FD7C" w14:textId="298AE9B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13.12.2016 №1305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Предоставление земельных участков, находящихся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муниципальной собственности или государственная собственность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которые не разграничена,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торгах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EA31DC" w14:textId="11B1A90A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Правительства Российской Федерации от 26.03.2016 №236 </w:t>
            </w:r>
            <w:r w:rsidR="008D7C35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требованиях к предоставлению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электронной форме государственных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>, типовой административный регламент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877EC4" w14:textId="7A5235C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4BC2E0" w14:textId="2CAC16A3" w:rsidR="00FD6B5B" w:rsidRPr="00FD6B5B" w:rsidRDefault="008D7C35" w:rsidP="0023649A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Постановление Администрации</w:t>
            </w:r>
            <w:r w:rsidR="0023649A">
              <w:rPr>
                <w:color w:val="000000"/>
              </w:rPr>
              <w:t xml:space="preserve"> города Ханты-Мансийска от 29.08</w:t>
            </w:r>
            <w:r w:rsidRPr="00FD6B5B">
              <w:rPr>
                <w:color w:val="000000"/>
              </w:rPr>
              <w:t xml:space="preserve">.2022 </w:t>
            </w:r>
            <w:r w:rsidRPr="0023649A">
              <w:rPr>
                <w:color w:val="000000"/>
              </w:rPr>
              <w:t>№</w:t>
            </w:r>
            <w:r w:rsidR="0023649A">
              <w:rPr>
                <w:color w:val="000000"/>
              </w:rPr>
              <w:t>846</w:t>
            </w:r>
            <w:r>
              <w:rPr>
                <w:color w:val="000000"/>
              </w:rPr>
              <w:t xml:space="preserve"> </w:t>
            </w:r>
            <w:r w:rsidR="001F36E1">
              <w:rPr>
                <w:color w:val="000000"/>
              </w:rPr>
              <w:t>«</w:t>
            </w:r>
            <w:r w:rsidR="00FD6B5B" w:rsidRPr="00FD6B5B">
              <w:rPr>
                <w:color w:val="000000"/>
              </w:rPr>
              <w:t>Об утверждении административного регламента предо</w:t>
            </w:r>
            <w:r>
              <w:rPr>
                <w:color w:val="000000"/>
              </w:rPr>
              <w:t xml:space="preserve">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="00FD6B5B" w:rsidRPr="00FD6B5B">
              <w:rPr>
                <w:color w:val="000000"/>
              </w:rPr>
              <w:t xml:space="preserve">Перераспределение земель </w:t>
            </w:r>
            <w:r>
              <w:rPr>
                <w:color w:val="000000"/>
              </w:rPr>
              <w:br/>
            </w:r>
            <w:r w:rsidR="00FD6B5B" w:rsidRPr="00FD6B5B">
              <w:rPr>
                <w:color w:val="000000"/>
              </w:rPr>
              <w:t xml:space="preserve">и (или) земельных участков, находящихся в муниципальной собственности или государственная собственность на которые </w:t>
            </w:r>
            <w:r>
              <w:rPr>
                <w:color w:val="000000"/>
              </w:rPr>
              <w:br/>
            </w:r>
            <w:r w:rsidR="00FD6B5B" w:rsidRPr="00FD6B5B">
              <w:rPr>
                <w:color w:val="000000"/>
              </w:rPr>
              <w:t>не разграничена, и земельных участков, находящихся в частной собственности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0CF58BD7" w14:textId="77777777" w:rsidTr="00EF0019">
        <w:tc>
          <w:tcPr>
            <w:tcW w:w="567" w:type="dxa"/>
            <w:shd w:val="clear" w:color="auto" w:fill="auto"/>
            <w:vAlign w:val="center"/>
          </w:tcPr>
          <w:p w14:paraId="4BB76A18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251CEDF" w14:textId="5A2B944C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45078C1" w14:textId="46E71014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27.07.2010 №210-ФЗ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организации предоставления государственных 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постановление Администрации города Ханты-Мансийска от 16.04.2019 №419 </w:t>
            </w:r>
            <w:r w:rsidR="008D7C35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разработке и утверждении административных регламентов предоставления муниципальных услуг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354F57" w14:textId="4CB2DE58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  <w:r w:rsidR="008D7C35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9C79B3" w14:textId="77F4148D" w:rsidR="00FD6B5B" w:rsidRPr="00FD6B5B" w:rsidRDefault="00FD6B5B" w:rsidP="0023649A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Постановление Администрации город</w:t>
            </w:r>
            <w:r w:rsidR="0023649A">
              <w:rPr>
                <w:color w:val="000000"/>
              </w:rPr>
              <w:t>а Ханты-Мансийска от 03.10.2022</w:t>
            </w:r>
            <w:r w:rsidRPr="00FD6B5B">
              <w:rPr>
                <w:color w:val="000000"/>
              </w:rPr>
              <w:t xml:space="preserve"> №1054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</w:t>
            </w:r>
            <w:r w:rsidRPr="00FD6B5B">
              <w:rPr>
                <w:color w:val="000000"/>
              </w:rPr>
              <w:br/>
              <w:t xml:space="preserve">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Отнесение земель или земельных</w:t>
            </w:r>
            <w:r w:rsidR="0023649A">
              <w:rPr>
                <w:color w:val="000000"/>
              </w:rPr>
              <w:t xml:space="preserve"> </w:t>
            </w:r>
            <w:r w:rsidRPr="00FD6B5B">
              <w:rPr>
                <w:color w:val="000000"/>
              </w:rPr>
              <w:t>участков в составе таких земель к определенной категории земель</w:t>
            </w:r>
            <w:r w:rsidR="0023649A">
              <w:rPr>
                <w:color w:val="000000"/>
              </w:rPr>
              <w:t xml:space="preserve"> </w:t>
            </w:r>
            <w:r w:rsidRPr="00FD6B5B">
              <w:rPr>
                <w:color w:val="000000"/>
              </w:rPr>
              <w:t xml:space="preserve">или перевод земель </w:t>
            </w:r>
            <w:r w:rsidR="0023649A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земельных участков в составе таких земель из одной категории в другую категорию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222C8EF2" w14:textId="77777777" w:rsidTr="00EF0019">
        <w:tc>
          <w:tcPr>
            <w:tcW w:w="567" w:type="dxa"/>
            <w:shd w:val="clear" w:color="auto" w:fill="auto"/>
            <w:vAlign w:val="center"/>
          </w:tcPr>
          <w:p w14:paraId="43027958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F5EE53" w14:textId="38377BBF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Установление сервитута (публичного сервитута) в отношении земельного участка, находящегося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в государственной или муниципальной собственности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067074" w14:textId="0FF7A8C2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Федеральный закон от 27.07.2010 №210-ФЗ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организации предоставления государственных 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постановление Администрации города Ханты-Мансийска от 16.04.2019 №419 </w:t>
            </w:r>
            <w:r w:rsidR="00DF57E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разработке и утверждении административных регламентов предоставления муниципальных услуг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67583C" w14:textId="77777777" w:rsidR="00DF57E0" w:rsidRDefault="00FD6B5B" w:rsidP="00FD6B5B">
            <w:pPr>
              <w:jc w:val="center"/>
              <w:rPr>
                <w:color w:val="000000"/>
              </w:rPr>
            </w:pPr>
            <w:r w:rsidRPr="00FD6B5B">
              <w:rPr>
                <w:color w:val="000000"/>
              </w:rPr>
              <w:t xml:space="preserve">Департамент градостроительства и архитектуры Администрации города </w:t>
            </w:r>
          </w:p>
          <w:p w14:paraId="29D58984" w14:textId="27B0D8DB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0DC432" w14:textId="13794CB3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28.10.2022 №1152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административного регламента</w:t>
            </w:r>
            <w:r w:rsidRPr="00FD6B5B">
              <w:rPr>
                <w:color w:val="000000"/>
              </w:rPr>
              <w:br/>
              <w:t xml:space="preserve">предоставления муниципальной услуги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Установление сервитута (публичного сервитута) в отношении земельного участка, находящегося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муниципальной собственности </w:t>
            </w:r>
            <w:r w:rsidRPr="00FD6B5B">
              <w:rPr>
                <w:color w:val="000000"/>
              </w:rPr>
              <w:br/>
              <w:t xml:space="preserve">или государственная собственность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который не разграничена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</w:tr>
      <w:tr w:rsidR="00FD6B5B" w:rsidRPr="00746444" w14:paraId="6444A820" w14:textId="77777777" w:rsidTr="00B65A0C">
        <w:tc>
          <w:tcPr>
            <w:tcW w:w="567" w:type="dxa"/>
            <w:shd w:val="clear" w:color="auto" w:fill="auto"/>
            <w:vAlign w:val="center"/>
          </w:tcPr>
          <w:p w14:paraId="2274A6F1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0353AE6" w14:textId="312AD4A3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29.04.2015 №582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административных регламентов предоставления муниципальных услуг в сфере образования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521711B" w14:textId="4A2C529F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>План перевода массовых социально значимых услуг в электронный формат, утвержденный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№44.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FCF3D9" w14:textId="1BDC2ABA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образования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A46AC16" w14:textId="50D6A4CB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15.09.2022 №979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29.04.2015 №582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административных регламентов предоставления муниципальных услуг в сфере образования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724B8A57" w14:textId="77777777" w:rsidTr="00B65A0C">
        <w:tc>
          <w:tcPr>
            <w:tcW w:w="567" w:type="dxa"/>
            <w:shd w:val="clear" w:color="auto" w:fill="auto"/>
            <w:vAlign w:val="center"/>
          </w:tcPr>
          <w:p w14:paraId="38F2AF30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1379CED" w14:textId="7FBBFBC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17.07.2014 №657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стандартов качества предоставления муниципальных услуг в сфере образования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8C1DCB" w14:textId="2695B55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Правительства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Ханты-Мансийского автономного округа – Югры от 26.11.2021 №522-п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постановление Правительства Ханты-Мансийского автономного округа - Югры от 1 декабря 2017 года № 486-п </w:t>
            </w:r>
            <w:r w:rsidR="00DF57E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Департаменте образования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молодежной политики 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5FCB96" w14:textId="585BB0F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образования Администрации города </w:t>
            </w:r>
            <w:r w:rsidR="001F36E1" w:rsidRPr="001F36E1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A26EC7E" w14:textId="7F6C1829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20.10.2022 №1133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постановление Администрации города Ханты-Мансийска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от 17.07.2014 №657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стандартов качества предоставления муниципальных услуг в сфере образования</w:t>
            </w:r>
            <w:r w:rsidR="001F36E1">
              <w:rPr>
                <w:color w:val="000000"/>
              </w:rPr>
              <w:t>»</w:t>
            </w:r>
          </w:p>
        </w:tc>
      </w:tr>
      <w:tr w:rsidR="00FD6B5B" w:rsidRPr="00746444" w14:paraId="5FBDBF7D" w14:textId="77777777" w:rsidTr="00EF0019">
        <w:tc>
          <w:tcPr>
            <w:tcW w:w="567" w:type="dxa"/>
            <w:shd w:val="clear" w:color="auto" w:fill="auto"/>
            <w:vAlign w:val="center"/>
          </w:tcPr>
          <w:p w14:paraId="57073360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A4AC8CF" w14:textId="1D3600D8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Постановление Администрации города Ханты-Мансийска от 24.02.2015 №415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перечня должностей муниципальной службы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при замещении которых муниципальные служащие обязаны представлять сведения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о своих доходах, об имуществе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несовершеннолетних детей</w:t>
            </w:r>
            <w:r w:rsidR="001F36E1">
              <w:rPr>
                <w:color w:val="000000"/>
              </w:rPr>
              <w:t>»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14:paraId="32068C5C" w14:textId="0C8C5FD8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>Изменения в штатном расписании Администрации города Ханты-Мансийска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43731F" w14:textId="1AA2189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кадровой работы и муниципальной службы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D94F23" w14:textId="0D2BCB5F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72B9EAA5" w14:textId="77777777" w:rsidTr="00EF0019">
        <w:tc>
          <w:tcPr>
            <w:tcW w:w="567" w:type="dxa"/>
            <w:shd w:val="clear" w:color="auto" w:fill="auto"/>
            <w:vAlign w:val="center"/>
          </w:tcPr>
          <w:p w14:paraId="0D680D15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CA9CF8" w14:textId="161B11FA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30.04.2013 №432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Перечне должностей муниципальной службы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в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органах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при замещении которых муниципальный служащий обязан представлять сведения о своих расходах, а также о расходах своих супруги (супруга)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несовершеннолетних детей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6F4B4BA" w14:textId="5B8F0CDC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Распоряжение Главы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 от 24.03.2022 №1-р </w:t>
            </w:r>
            <w:r w:rsidR="00DF57E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распределении обязанностей между первым заместителем Главы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Ханты-Мансийска, заместителями Главы города Ханты-Мансийска, управляющим делами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C62D4C" w14:textId="5796DB5C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управление кадровой работы и муниципальной службы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C341A4" w14:textId="6425B43B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227DC766" w14:textId="77777777" w:rsidTr="00EF0019">
        <w:tc>
          <w:tcPr>
            <w:tcW w:w="567" w:type="dxa"/>
            <w:shd w:val="clear" w:color="auto" w:fill="auto"/>
            <w:vAlign w:val="center"/>
          </w:tcPr>
          <w:p w14:paraId="1037AFC5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35EDB67" w14:textId="04A0A901" w:rsidR="00FD6B5B" w:rsidRPr="00FD6B5B" w:rsidRDefault="00FD6B5B" w:rsidP="00FD6B5B">
            <w:pPr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25.10.2012 №1216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утверждении отдельных перечней документов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6E5A1C" w14:textId="47BEA8A9" w:rsidR="00FD6B5B" w:rsidRDefault="00FD6B5B" w:rsidP="00FD6B5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FD6B5B">
              <w:rPr>
                <w:color w:val="000000"/>
              </w:rPr>
              <w:t xml:space="preserve">Федеральный закон от 19.12.2016 №433-ФЗ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статью 7 Федерального закона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организации предоставления государственных </w:t>
            </w:r>
            <w:r w:rsidR="00715819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муниципальных услуг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Федеральный закон от 30.12.2015 №452-ФЗ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внесении изменений в Федеральный закон </w:t>
            </w:r>
            <w:r w:rsidR="00DF57E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государственном кадастре недвижимости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и статью 76 Федерального закона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Об образовании в Российской Федерации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в части совершенствования деятельности кадастровых инженеров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Постановление Губернатора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Ханты-Мансийского автономного округа - Югры от 13.11.2015 №144</w:t>
            </w:r>
            <w:proofErr w:type="gramEnd"/>
            <w:r w:rsidRPr="00FD6B5B">
              <w:rPr>
                <w:color w:val="000000"/>
              </w:rPr>
              <w:t xml:space="preserve"> </w:t>
            </w:r>
            <w:r w:rsidR="00DF57E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реорганизации некоторых органов государственной власти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Ханты-Мансийского автономного округа - Югры, внесении изменений и признании </w:t>
            </w:r>
            <w:proofErr w:type="gramStart"/>
            <w:r w:rsidRPr="00FD6B5B">
              <w:rPr>
                <w:color w:val="000000"/>
              </w:rPr>
              <w:t>утратившими</w:t>
            </w:r>
            <w:proofErr w:type="gramEnd"/>
            <w:r w:rsidRPr="00FD6B5B">
              <w:rPr>
                <w:color w:val="000000"/>
              </w:rPr>
              <w:t xml:space="preserve"> силу некоторых постановлений Губернатора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</w:p>
          <w:p w14:paraId="2913D928" w14:textId="0F265239" w:rsidR="00715819" w:rsidRPr="00FD6B5B" w:rsidRDefault="00715819" w:rsidP="00FD6B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7EAC18" w14:textId="461CF080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муниципальной собственности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9D0963" w14:textId="15802888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3FE2CCFB" w14:textId="77777777" w:rsidTr="00EF0019">
        <w:tc>
          <w:tcPr>
            <w:tcW w:w="567" w:type="dxa"/>
            <w:shd w:val="clear" w:color="auto" w:fill="auto"/>
            <w:vAlign w:val="center"/>
          </w:tcPr>
          <w:p w14:paraId="3AC115FC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75358C" w14:textId="3D0450F1" w:rsidR="00FD6B5B" w:rsidRPr="00FD6B5B" w:rsidRDefault="00FD6B5B" w:rsidP="00FD6B5B">
            <w:pPr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09.02.2018 №65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накопления твердых коммунальных отходов (в том числе их раздельного накопления)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территории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93FCE5" w14:textId="6837CB6E" w:rsidR="00FD6B5B" w:rsidRPr="00FD6B5B" w:rsidRDefault="00FD6B5B" w:rsidP="001F36E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Письмо Управления государственной регистрации нормативных правовых актов Аппарата Губернатора Ханты-Мансийского автономного округа – Югры от 24.05.2022 № 01.03-М-322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Экспертное заключение на постановление Администрации города Ханты-Мансийска от 9 февраля 2018 года №65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накопления твердых коммунальных отходов (в том числе их раздельного накопления)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территории города 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(в редакции постановления администрации города Ханты-Мансийска от </w:t>
            </w:r>
            <w:r w:rsidR="001F36E1" w:rsidRPr="001F36E1">
              <w:rPr>
                <w:color w:val="000000"/>
              </w:rPr>
              <w:t>0</w:t>
            </w:r>
            <w:r w:rsidRPr="00FD6B5B">
              <w:rPr>
                <w:color w:val="000000"/>
              </w:rPr>
              <w:t>4</w:t>
            </w:r>
            <w:r w:rsidR="001F36E1" w:rsidRPr="001F36E1">
              <w:rPr>
                <w:color w:val="000000"/>
              </w:rPr>
              <w:t>.10.</w:t>
            </w:r>
            <w:r w:rsidRPr="00FD6B5B">
              <w:rPr>
                <w:color w:val="000000"/>
              </w:rPr>
              <w:t>2021 №</w:t>
            </w:r>
            <w:bookmarkStart w:id="0" w:name="_GoBack"/>
            <w:bookmarkEnd w:id="0"/>
            <w:r w:rsidRPr="00FD6B5B">
              <w:rPr>
                <w:color w:val="000000"/>
              </w:rPr>
              <w:t>1122)</w:t>
            </w:r>
            <w:r w:rsidR="001F36E1"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6359D081" w14:textId="57E58E2B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городского хозяйства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A0D39C" w14:textId="709FAEDD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  <w:tr w:rsidR="00FD6B5B" w:rsidRPr="00746444" w14:paraId="07852E90" w14:textId="77777777" w:rsidTr="00EF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33EE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24A0" w14:textId="4A75C704" w:rsidR="00FD6B5B" w:rsidRPr="00FD6B5B" w:rsidRDefault="00FD6B5B" w:rsidP="00FD6B5B">
            <w:pPr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определении органа, уполномоченного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осуществление </w:t>
            </w:r>
            <w:proofErr w:type="gramStart"/>
            <w:r w:rsidRPr="00FD6B5B">
              <w:rPr>
                <w:color w:val="000000"/>
              </w:rPr>
              <w:t xml:space="preserve">контроля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за</w:t>
            </w:r>
            <w:proofErr w:type="gramEnd"/>
            <w:r w:rsidRPr="00FD6B5B">
              <w:rPr>
                <w:color w:val="000000"/>
              </w:rPr>
              <w:t xml:space="preserve"> исполнением правил осуществления деятельности регионального оператора по обращению с твердыми коммунальными отходами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на территории муниципального образования городской округ город Ханты-Мансийск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EF02" w14:textId="566026D6" w:rsidR="00FD6B5B" w:rsidRPr="00FD6B5B" w:rsidRDefault="00FD6B5B" w:rsidP="00DF57E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Закон Ханты-Мансийского автономного округа – Югры от 17.11.2016 №79-оз </w:t>
            </w:r>
            <w:r w:rsidR="00DF57E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распоряжение Правительства Ханты-Мансийского автономного округа – Югры от 30.03.2018 № 137-рп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Порядке контроля за исполнением правил осуществления деятельности региональных операторов по обращению с твердыми коммунальными отходами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в Ханты-Мансийском автономном округе – Югре</w:t>
            </w:r>
            <w:r w:rsidR="001F36E1"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43E" w14:textId="19943319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городского хозяйства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EA87" w14:textId="56C99F1B" w:rsidR="00FD6B5B" w:rsidRPr="00FD6B5B" w:rsidRDefault="00FD6B5B" w:rsidP="00FD6B5B">
            <w:pPr>
              <w:jc w:val="both"/>
              <w:rPr>
                <w:i/>
              </w:rPr>
            </w:pPr>
            <w:proofErr w:type="gramStart"/>
            <w:r w:rsidRPr="00FD6B5B">
              <w:rPr>
                <w:color w:val="000000"/>
              </w:rPr>
              <w:t xml:space="preserve">На основании пунктов 1, 3 распоряжения Правительства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Ханты-Мансийского автономного округа - Югры от 30.03.2018 № 137-рп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Порядке контроля за исполнением правил осуществления деятельности региональных операторов по обращению с твердыми коммунальными отходами в Ханты-Мансийском автономном округе – Югре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органы местного самоуправления муниципальных образований автономного округа реализуют Контроль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муниципальным правовым актом определяют орган, уполномоченный на осуществление Контроля.</w:t>
            </w:r>
            <w:proofErr w:type="gramEnd"/>
            <w:r w:rsidRPr="00FD6B5B">
              <w:rPr>
                <w:color w:val="000000"/>
              </w:rPr>
              <w:t xml:space="preserve"> Полномочия органов местного самоуправления по утверждению Порядка осуществления Контроля отсутствуют.</w:t>
            </w:r>
          </w:p>
        </w:tc>
      </w:tr>
      <w:tr w:rsidR="00FD6B5B" w:rsidRPr="00746444" w14:paraId="7373F511" w14:textId="77777777" w:rsidTr="00EF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4E9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13C5" w14:textId="4B849C18" w:rsidR="00FD6B5B" w:rsidRPr="00FD6B5B" w:rsidRDefault="00FD6B5B" w:rsidP="00FD6B5B">
            <w:pPr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Порядка осуществления </w:t>
            </w:r>
            <w:proofErr w:type="gramStart"/>
            <w:r w:rsidRPr="00FD6B5B">
              <w:rPr>
                <w:color w:val="000000"/>
              </w:rPr>
              <w:t xml:space="preserve">контроля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за</w:t>
            </w:r>
            <w:proofErr w:type="gramEnd"/>
            <w:r w:rsidRPr="00FD6B5B">
              <w:rPr>
                <w:color w:val="000000"/>
              </w:rPr>
              <w:t xml:space="preserve"> исполнением правил осуществления деятельности регионального оператора по обращению с твердыми коммунальными отходами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на территории муниципального образования городской округ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</w:t>
            </w:r>
            <w:r w:rsidR="001F36E1">
              <w:rPr>
                <w:color w:val="000000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3E16" w14:textId="3A135FCE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D6B5B">
              <w:rPr>
                <w:color w:val="000000"/>
              </w:rPr>
              <w:t xml:space="preserve">Закон Ханты-Мансийского автономного округа – Югры от 17.11.2016 №79-оз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, распоряжение Правительства Ханты-Мансийского автономного округа – Югры от 30.03.2018 № 137-рп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Порядке контроля за исполнением правил осуществления деятельности региональных операторов по обращению с твердыми коммунальными отходами в Ханты-Мансийском автономном округе – Югре</w:t>
            </w:r>
            <w:r w:rsidR="001F36E1"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C3CE" w14:textId="3AA3228D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 xml:space="preserve">Департамент городского хозяйства Администрации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2BD" w14:textId="06462F38" w:rsidR="00FD6B5B" w:rsidRPr="00FD6B5B" w:rsidRDefault="00FD6B5B" w:rsidP="00FD6B5B">
            <w:pPr>
              <w:jc w:val="both"/>
              <w:rPr>
                <w:i/>
              </w:rPr>
            </w:pPr>
            <w:proofErr w:type="gramStart"/>
            <w:r w:rsidRPr="00FD6B5B">
              <w:rPr>
                <w:color w:val="000000"/>
              </w:rPr>
              <w:t xml:space="preserve">На основании пунктов 1, 3 распоряжения Правительства Ханты-Мансийского автономного округа - Югры от 30.03.2018 № 137-рп </w:t>
            </w:r>
            <w:r w:rsidR="00DF57E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 Порядке контроля за исполнением правил осуществления деятельности региональных операторов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 xml:space="preserve">по обращению с твердыми коммунальными отходами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в Ханты-Мансийском автономном округе – Югре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органы местного самоуправления муниципальных образований автономного округа реализуют Контроль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и муниципальным правовым актом определяют орган, уполномоченный на осуществление Контроля.</w:t>
            </w:r>
            <w:proofErr w:type="gramEnd"/>
            <w:r w:rsidRPr="00FD6B5B">
              <w:rPr>
                <w:color w:val="000000"/>
              </w:rPr>
              <w:t xml:space="preserve"> Полномочия органов местного самоуправления по утверждению Порядка осуществления Контроля отсутствуют.</w:t>
            </w:r>
          </w:p>
        </w:tc>
      </w:tr>
      <w:tr w:rsidR="00FD6B5B" w:rsidRPr="00746444" w14:paraId="7617CBAC" w14:textId="77777777" w:rsidTr="00EF0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0471" w14:textId="77777777" w:rsidR="00FD6B5B" w:rsidRPr="00746444" w:rsidRDefault="00FD6B5B" w:rsidP="00FD6B5B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4BCD" w14:textId="6F8EE00F" w:rsidR="00FD6B5B" w:rsidRPr="00FD6B5B" w:rsidRDefault="00FD6B5B" w:rsidP="00FD6B5B">
            <w:pPr>
              <w:jc w:val="both"/>
            </w:pPr>
            <w:r w:rsidRPr="00FD6B5B">
              <w:rPr>
                <w:color w:val="000000"/>
              </w:rPr>
              <w:t xml:space="preserve">Постановление Администрации города Ханты-Мансийска от 25.12.2017 №1256 </w:t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 xml:space="preserve">Об утверждении нормативов накопления твердых коммунальных отходов на территории города </w:t>
            </w:r>
            <w:r w:rsidR="00DF57E0">
              <w:rPr>
                <w:color w:val="000000"/>
              </w:rPr>
              <w:br/>
            </w:r>
            <w:r w:rsidRPr="00FD6B5B">
              <w:rPr>
                <w:color w:val="000000"/>
              </w:rPr>
              <w:t>Ханты-Мансийска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CEEA" w14:textId="1E7CBA53" w:rsidR="00FD6B5B" w:rsidRPr="00FD6B5B" w:rsidRDefault="00FD6B5B" w:rsidP="00FD6B5B">
            <w:pPr>
              <w:autoSpaceDE w:val="0"/>
              <w:autoSpaceDN w:val="0"/>
              <w:adjustRightInd w:val="0"/>
              <w:jc w:val="both"/>
            </w:pPr>
            <w:r w:rsidRPr="00FD6B5B">
              <w:rPr>
                <w:color w:val="000000"/>
              </w:rPr>
              <w:t xml:space="preserve">Закон Ханты-Мансийского автономного округа - Югры от 10.09.2021 №72-оз </w:t>
            </w:r>
            <w:r w:rsidR="00DF57E0">
              <w:rPr>
                <w:color w:val="000000"/>
              </w:rPr>
              <w:br/>
            </w:r>
            <w:r w:rsidR="001F36E1">
              <w:rPr>
                <w:color w:val="000000"/>
              </w:rPr>
              <w:t>«</w:t>
            </w:r>
            <w:r w:rsidRPr="00FD6B5B">
              <w:rPr>
                <w:color w:val="000000"/>
              </w:rPr>
              <w:t>О внесении изменений в отдельные законы Ханты-Мансийского автономного округа – Югры</w:t>
            </w:r>
            <w:r w:rsidR="001F36E1">
              <w:rPr>
                <w:color w:val="000000"/>
              </w:rPr>
              <w:t>»</w:t>
            </w:r>
            <w:r w:rsidRPr="00FD6B5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BFDF" w14:textId="58898369" w:rsidR="00FD6B5B" w:rsidRPr="00FD6B5B" w:rsidRDefault="00FD6B5B" w:rsidP="00FD6B5B">
            <w:pPr>
              <w:jc w:val="center"/>
            </w:pPr>
            <w:r w:rsidRPr="00FD6B5B">
              <w:rPr>
                <w:color w:val="00000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B82F" w14:textId="39B2CC6C" w:rsidR="00FD6B5B" w:rsidRPr="00FD6B5B" w:rsidRDefault="00FD6B5B" w:rsidP="00FD6B5B">
            <w:pPr>
              <w:jc w:val="both"/>
              <w:rPr>
                <w:i/>
              </w:rPr>
            </w:pPr>
            <w:r w:rsidRPr="00FD6B5B">
              <w:rPr>
                <w:color w:val="000000"/>
              </w:rPr>
              <w:t>Проект муниципального нормативного правового акта разработан, издание запланировано в 1 полугодии 2023 года</w:t>
            </w:r>
          </w:p>
        </w:tc>
      </w:tr>
    </w:tbl>
    <w:p w14:paraId="7BCD5864" w14:textId="77777777" w:rsidR="00954A24" w:rsidRPr="00746444" w:rsidRDefault="00954A24" w:rsidP="009F125F">
      <w:pPr>
        <w:jc w:val="both"/>
        <w:rPr>
          <w:sz w:val="28"/>
          <w:szCs w:val="28"/>
        </w:rPr>
      </w:pPr>
    </w:p>
    <w:sectPr w:rsidR="00954A24" w:rsidRPr="00746444" w:rsidSect="00323155">
      <w:headerReference w:type="default" r:id="rId9"/>
      <w:pgSz w:w="16838" w:h="11906" w:orient="landscape"/>
      <w:pgMar w:top="993" w:right="39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5D386" w14:textId="77777777" w:rsidR="005C7087" w:rsidRDefault="005C7087" w:rsidP="009C32EB">
      <w:r>
        <w:separator/>
      </w:r>
    </w:p>
  </w:endnote>
  <w:endnote w:type="continuationSeparator" w:id="0">
    <w:p w14:paraId="0ACA6AD2" w14:textId="77777777" w:rsidR="005C7087" w:rsidRDefault="005C7087" w:rsidP="009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C1A1" w14:textId="77777777" w:rsidR="005C7087" w:rsidRDefault="005C7087" w:rsidP="009C32EB">
      <w:r>
        <w:separator/>
      </w:r>
    </w:p>
  </w:footnote>
  <w:footnote w:type="continuationSeparator" w:id="0">
    <w:p w14:paraId="6E52958D" w14:textId="77777777" w:rsidR="005C7087" w:rsidRDefault="005C7087" w:rsidP="009C3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DA18" w14:textId="77777777" w:rsidR="00A22CD0" w:rsidRDefault="00A22CD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F36E1">
      <w:rPr>
        <w:noProof/>
      </w:rPr>
      <w:t>31</w:t>
    </w:r>
    <w:r>
      <w:fldChar w:fldCharType="end"/>
    </w:r>
  </w:p>
  <w:p w14:paraId="74D89E30" w14:textId="77777777" w:rsidR="00A22CD0" w:rsidRDefault="00A22C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758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3819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61B09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4ADC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5F3B"/>
    <w:multiLevelType w:val="hybridMultilevel"/>
    <w:tmpl w:val="929CCE22"/>
    <w:lvl w:ilvl="0" w:tplc="80F4B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C0CA6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A7E8F"/>
    <w:multiLevelType w:val="hybridMultilevel"/>
    <w:tmpl w:val="DD629594"/>
    <w:lvl w:ilvl="0" w:tplc="A470C8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42E1"/>
    <w:multiLevelType w:val="hybridMultilevel"/>
    <w:tmpl w:val="204C8462"/>
    <w:lvl w:ilvl="0" w:tplc="9796F802">
      <w:start w:val="1"/>
      <w:numFmt w:val="decimal"/>
      <w:lvlText w:val="%1."/>
      <w:lvlJc w:val="left"/>
      <w:pPr>
        <w:ind w:left="108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95"/>
    <w:rsid w:val="00000AA7"/>
    <w:rsid w:val="000020B2"/>
    <w:rsid w:val="00002706"/>
    <w:rsid w:val="00002E9E"/>
    <w:rsid w:val="00002E9F"/>
    <w:rsid w:val="000039D4"/>
    <w:rsid w:val="00003E9C"/>
    <w:rsid w:val="00004895"/>
    <w:rsid w:val="0000516C"/>
    <w:rsid w:val="00005484"/>
    <w:rsid w:val="00005783"/>
    <w:rsid w:val="00007292"/>
    <w:rsid w:val="00010320"/>
    <w:rsid w:val="00010860"/>
    <w:rsid w:val="00010B61"/>
    <w:rsid w:val="0001120A"/>
    <w:rsid w:val="000126CF"/>
    <w:rsid w:val="00013529"/>
    <w:rsid w:val="0001411E"/>
    <w:rsid w:val="0001421E"/>
    <w:rsid w:val="0001422C"/>
    <w:rsid w:val="00016450"/>
    <w:rsid w:val="00020318"/>
    <w:rsid w:val="00020A7D"/>
    <w:rsid w:val="000223AC"/>
    <w:rsid w:val="000226E9"/>
    <w:rsid w:val="00023F4C"/>
    <w:rsid w:val="00025C7B"/>
    <w:rsid w:val="00025E13"/>
    <w:rsid w:val="0002742B"/>
    <w:rsid w:val="0002770A"/>
    <w:rsid w:val="0003167C"/>
    <w:rsid w:val="000319A1"/>
    <w:rsid w:val="00031B62"/>
    <w:rsid w:val="00034485"/>
    <w:rsid w:val="00034AEE"/>
    <w:rsid w:val="0003573E"/>
    <w:rsid w:val="000358A2"/>
    <w:rsid w:val="00036970"/>
    <w:rsid w:val="00037C63"/>
    <w:rsid w:val="00037E4D"/>
    <w:rsid w:val="0004046E"/>
    <w:rsid w:val="00040CBB"/>
    <w:rsid w:val="00042DF6"/>
    <w:rsid w:val="000464B7"/>
    <w:rsid w:val="00047264"/>
    <w:rsid w:val="00047679"/>
    <w:rsid w:val="000507D6"/>
    <w:rsid w:val="000516B5"/>
    <w:rsid w:val="00052364"/>
    <w:rsid w:val="000529E6"/>
    <w:rsid w:val="00052C10"/>
    <w:rsid w:val="0005408A"/>
    <w:rsid w:val="000568F0"/>
    <w:rsid w:val="00056A56"/>
    <w:rsid w:val="00056CF6"/>
    <w:rsid w:val="00060F92"/>
    <w:rsid w:val="00062464"/>
    <w:rsid w:val="000651E5"/>
    <w:rsid w:val="00065515"/>
    <w:rsid w:val="000662E4"/>
    <w:rsid w:val="00066541"/>
    <w:rsid w:val="0006656F"/>
    <w:rsid w:val="0006694B"/>
    <w:rsid w:val="00066D5F"/>
    <w:rsid w:val="00071FFE"/>
    <w:rsid w:val="000725A6"/>
    <w:rsid w:val="00073143"/>
    <w:rsid w:val="0007358A"/>
    <w:rsid w:val="000763BE"/>
    <w:rsid w:val="00076FCE"/>
    <w:rsid w:val="0008036C"/>
    <w:rsid w:val="000810E5"/>
    <w:rsid w:val="000842E7"/>
    <w:rsid w:val="00086D09"/>
    <w:rsid w:val="00086E7E"/>
    <w:rsid w:val="00086EE7"/>
    <w:rsid w:val="000904D9"/>
    <w:rsid w:val="000910A9"/>
    <w:rsid w:val="00091304"/>
    <w:rsid w:val="0009343B"/>
    <w:rsid w:val="000939C6"/>
    <w:rsid w:val="00093D4F"/>
    <w:rsid w:val="00093F85"/>
    <w:rsid w:val="00096F60"/>
    <w:rsid w:val="000A0596"/>
    <w:rsid w:val="000A3281"/>
    <w:rsid w:val="000A414E"/>
    <w:rsid w:val="000A4500"/>
    <w:rsid w:val="000A58E1"/>
    <w:rsid w:val="000A5E50"/>
    <w:rsid w:val="000B0658"/>
    <w:rsid w:val="000B1267"/>
    <w:rsid w:val="000B30A1"/>
    <w:rsid w:val="000B3523"/>
    <w:rsid w:val="000B370E"/>
    <w:rsid w:val="000B3D83"/>
    <w:rsid w:val="000B4CB6"/>
    <w:rsid w:val="000B5180"/>
    <w:rsid w:val="000B61A6"/>
    <w:rsid w:val="000B6D5B"/>
    <w:rsid w:val="000B73F6"/>
    <w:rsid w:val="000B7CE9"/>
    <w:rsid w:val="000B7DE5"/>
    <w:rsid w:val="000C0766"/>
    <w:rsid w:val="000C1ACC"/>
    <w:rsid w:val="000C2685"/>
    <w:rsid w:val="000C2EDE"/>
    <w:rsid w:val="000C395F"/>
    <w:rsid w:val="000C44DA"/>
    <w:rsid w:val="000C580A"/>
    <w:rsid w:val="000C5D55"/>
    <w:rsid w:val="000C6ED0"/>
    <w:rsid w:val="000C7820"/>
    <w:rsid w:val="000D0860"/>
    <w:rsid w:val="000D0A9D"/>
    <w:rsid w:val="000D0E49"/>
    <w:rsid w:val="000D13FF"/>
    <w:rsid w:val="000D1443"/>
    <w:rsid w:val="000D193F"/>
    <w:rsid w:val="000D1F7E"/>
    <w:rsid w:val="000D2B58"/>
    <w:rsid w:val="000D37B7"/>
    <w:rsid w:val="000D424D"/>
    <w:rsid w:val="000D54F6"/>
    <w:rsid w:val="000D5BEA"/>
    <w:rsid w:val="000D7F0C"/>
    <w:rsid w:val="000E07CC"/>
    <w:rsid w:val="000E07EE"/>
    <w:rsid w:val="000E08B3"/>
    <w:rsid w:val="000E1854"/>
    <w:rsid w:val="000E18F0"/>
    <w:rsid w:val="000E1FEF"/>
    <w:rsid w:val="000E2120"/>
    <w:rsid w:val="000E2627"/>
    <w:rsid w:val="000E2FC8"/>
    <w:rsid w:val="000E3BC5"/>
    <w:rsid w:val="000E3D11"/>
    <w:rsid w:val="000E4EC2"/>
    <w:rsid w:val="000E5F1C"/>
    <w:rsid w:val="000E7959"/>
    <w:rsid w:val="000F49AB"/>
    <w:rsid w:val="000F528D"/>
    <w:rsid w:val="000F57B7"/>
    <w:rsid w:val="000F5F46"/>
    <w:rsid w:val="000F63FB"/>
    <w:rsid w:val="000F670A"/>
    <w:rsid w:val="0010090A"/>
    <w:rsid w:val="00100FCC"/>
    <w:rsid w:val="00101ECC"/>
    <w:rsid w:val="00101FF7"/>
    <w:rsid w:val="001025BB"/>
    <w:rsid w:val="00103C8E"/>
    <w:rsid w:val="00103D17"/>
    <w:rsid w:val="001040EF"/>
    <w:rsid w:val="0010441B"/>
    <w:rsid w:val="00104446"/>
    <w:rsid w:val="00104FEB"/>
    <w:rsid w:val="001075E1"/>
    <w:rsid w:val="00107671"/>
    <w:rsid w:val="00110281"/>
    <w:rsid w:val="0011049D"/>
    <w:rsid w:val="00110936"/>
    <w:rsid w:val="0011104D"/>
    <w:rsid w:val="0011111C"/>
    <w:rsid w:val="00113F8D"/>
    <w:rsid w:val="00114E00"/>
    <w:rsid w:val="001159BB"/>
    <w:rsid w:val="00117404"/>
    <w:rsid w:val="00117FA2"/>
    <w:rsid w:val="001203BC"/>
    <w:rsid w:val="00120502"/>
    <w:rsid w:val="00121B80"/>
    <w:rsid w:val="00121BC5"/>
    <w:rsid w:val="001223F8"/>
    <w:rsid w:val="00122474"/>
    <w:rsid w:val="00124186"/>
    <w:rsid w:val="00125809"/>
    <w:rsid w:val="00126A24"/>
    <w:rsid w:val="00127447"/>
    <w:rsid w:val="00130B54"/>
    <w:rsid w:val="00132D4E"/>
    <w:rsid w:val="00132D5A"/>
    <w:rsid w:val="001331D1"/>
    <w:rsid w:val="00133875"/>
    <w:rsid w:val="00134172"/>
    <w:rsid w:val="0013450B"/>
    <w:rsid w:val="00134611"/>
    <w:rsid w:val="00134667"/>
    <w:rsid w:val="00134E22"/>
    <w:rsid w:val="00135659"/>
    <w:rsid w:val="00136681"/>
    <w:rsid w:val="00136C84"/>
    <w:rsid w:val="0013741C"/>
    <w:rsid w:val="00142792"/>
    <w:rsid w:val="00143512"/>
    <w:rsid w:val="00143570"/>
    <w:rsid w:val="0014399F"/>
    <w:rsid w:val="001456FC"/>
    <w:rsid w:val="00145C3B"/>
    <w:rsid w:val="00146144"/>
    <w:rsid w:val="00146152"/>
    <w:rsid w:val="00150F41"/>
    <w:rsid w:val="001516AF"/>
    <w:rsid w:val="00152A3D"/>
    <w:rsid w:val="00153F7C"/>
    <w:rsid w:val="00154AF1"/>
    <w:rsid w:val="00155381"/>
    <w:rsid w:val="00156096"/>
    <w:rsid w:val="00157A56"/>
    <w:rsid w:val="0016018E"/>
    <w:rsid w:val="0016023D"/>
    <w:rsid w:val="00160399"/>
    <w:rsid w:val="00160A21"/>
    <w:rsid w:val="0016180C"/>
    <w:rsid w:val="00162086"/>
    <w:rsid w:val="0016364B"/>
    <w:rsid w:val="00164E47"/>
    <w:rsid w:val="00165767"/>
    <w:rsid w:val="00165F8F"/>
    <w:rsid w:val="00165FB3"/>
    <w:rsid w:val="00166EF2"/>
    <w:rsid w:val="00167850"/>
    <w:rsid w:val="00170190"/>
    <w:rsid w:val="001708D5"/>
    <w:rsid w:val="00170C29"/>
    <w:rsid w:val="00170DB2"/>
    <w:rsid w:val="00171FDB"/>
    <w:rsid w:val="001749AA"/>
    <w:rsid w:val="00175D06"/>
    <w:rsid w:val="001762B0"/>
    <w:rsid w:val="00176E08"/>
    <w:rsid w:val="00177603"/>
    <w:rsid w:val="001800D6"/>
    <w:rsid w:val="00180D4D"/>
    <w:rsid w:val="00183C50"/>
    <w:rsid w:val="00185924"/>
    <w:rsid w:val="00187CED"/>
    <w:rsid w:val="00190E6C"/>
    <w:rsid w:val="0019413F"/>
    <w:rsid w:val="00194B1B"/>
    <w:rsid w:val="00195475"/>
    <w:rsid w:val="00195767"/>
    <w:rsid w:val="00197632"/>
    <w:rsid w:val="001A0016"/>
    <w:rsid w:val="001A264E"/>
    <w:rsid w:val="001A3E50"/>
    <w:rsid w:val="001A49B6"/>
    <w:rsid w:val="001A4B00"/>
    <w:rsid w:val="001A55D7"/>
    <w:rsid w:val="001A6FBA"/>
    <w:rsid w:val="001B073A"/>
    <w:rsid w:val="001B23CA"/>
    <w:rsid w:val="001B29E5"/>
    <w:rsid w:val="001B36E2"/>
    <w:rsid w:val="001B4A2C"/>
    <w:rsid w:val="001B5111"/>
    <w:rsid w:val="001B690B"/>
    <w:rsid w:val="001C04F4"/>
    <w:rsid w:val="001C0C5A"/>
    <w:rsid w:val="001C0C88"/>
    <w:rsid w:val="001C16BE"/>
    <w:rsid w:val="001C268E"/>
    <w:rsid w:val="001C35CE"/>
    <w:rsid w:val="001C3CB9"/>
    <w:rsid w:val="001C4E08"/>
    <w:rsid w:val="001C4EE0"/>
    <w:rsid w:val="001C551E"/>
    <w:rsid w:val="001C5FF6"/>
    <w:rsid w:val="001C643A"/>
    <w:rsid w:val="001D1148"/>
    <w:rsid w:val="001D13B2"/>
    <w:rsid w:val="001D152E"/>
    <w:rsid w:val="001D172F"/>
    <w:rsid w:val="001D316D"/>
    <w:rsid w:val="001D393E"/>
    <w:rsid w:val="001D3A0A"/>
    <w:rsid w:val="001D3BA7"/>
    <w:rsid w:val="001D3BEA"/>
    <w:rsid w:val="001D51C3"/>
    <w:rsid w:val="001E157E"/>
    <w:rsid w:val="001E2395"/>
    <w:rsid w:val="001E23A3"/>
    <w:rsid w:val="001E25E0"/>
    <w:rsid w:val="001E2F77"/>
    <w:rsid w:val="001E4963"/>
    <w:rsid w:val="001E4D65"/>
    <w:rsid w:val="001E6B97"/>
    <w:rsid w:val="001E7303"/>
    <w:rsid w:val="001E73D5"/>
    <w:rsid w:val="001F0D6C"/>
    <w:rsid w:val="001F101B"/>
    <w:rsid w:val="001F1307"/>
    <w:rsid w:val="001F17D3"/>
    <w:rsid w:val="001F2E00"/>
    <w:rsid w:val="001F36E1"/>
    <w:rsid w:val="001F3E35"/>
    <w:rsid w:val="001F413C"/>
    <w:rsid w:val="001F4A22"/>
    <w:rsid w:val="001F4D8F"/>
    <w:rsid w:val="001F553F"/>
    <w:rsid w:val="001F5F53"/>
    <w:rsid w:val="001F627B"/>
    <w:rsid w:val="001F6A9A"/>
    <w:rsid w:val="002000CF"/>
    <w:rsid w:val="00200373"/>
    <w:rsid w:val="00200481"/>
    <w:rsid w:val="00200A7E"/>
    <w:rsid w:val="00202A57"/>
    <w:rsid w:val="002062D2"/>
    <w:rsid w:val="0020657A"/>
    <w:rsid w:val="002101CA"/>
    <w:rsid w:val="002125A7"/>
    <w:rsid w:val="00212A49"/>
    <w:rsid w:val="00214FF7"/>
    <w:rsid w:val="00215331"/>
    <w:rsid w:val="00215374"/>
    <w:rsid w:val="002200A4"/>
    <w:rsid w:val="00220131"/>
    <w:rsid w:val="00220BD3"/>
    <w:rsid w:val="00221A6F"/>
    <w:rsid w:val="002238FE"/>
    <w:rsid w:val="00224552"/>
    <w:rsid w:val="002245D2"/>
    <w:rsid w:val="00224DD4"/>
    <w:rsid w:val="00224DE0"/>
    <w:rsid w:val="00225228"/>
    <w:rsid w:val="002272A4"/>
    <w:rsid w:val="00227D81"/>
    <w:rsid w:val="002312B2"/>
    <w:rsid w:val="002334AB"/>
    <w:rsid w:val="00233A8E"/>
    <w:rsid w:val="00234458"/>
    <w:rsid w:val="00235547"/>
    <w:rsid w:val="0023649A"/>
    <w:rsid w:val="00236716"/>
    <w:rsid w:val="0023782C"/>
    <w:rsid w:val="00240904"/>
    <w:rsid w:val="00241C88"/>
    <w:rsid w:val="00241C91"/>
    <w:rsid w:val="00244061"/>
    <w:rsid w:val="002457E7"/>
    <w:rsid w:val="00245F8C"/>
    <w:rsid w:val="00246493"/>
    <w:rsid w:val="0025122F"/>
    <w:rsid w:val="002525C6"/>
    <w:rsid w:val="00252BA8"/>
    <w:rsid w:val="00254009"/>
    <w:rsid w:val="002558F1"/>
    <w:rsid w:val="00255B90"/>
    <w:rsid w:val="0026019B"/>
    <w:rsid w:val="00261A23"/>
    <w:rsid w:val="0026345E"/>
    <w:rsid w:val="00265AA4"/>
    <w:rsid w:val="00270A5D"/>
    <w:rsid w:val="00270C96"/>
    <w:rsid w:val="002714CD"/>
    <w:rsid w:val="00276841"/>
    <w:rsid w:val="00276BBD"/>
    <w:rsid w:val="00276E57"/>
    <w:rsid w:val="00277EA5"/>
    <w:rsid w:val="0028022A"/>
    <w:rsid w:val="0028035E"/>
    <w:rsid w:val="00280B9B"/>
    <w:rsid w:val="00281828"/>
    <w:rsid w:val="002819A2"/>
    <w:rsid w:val="00282FDB"/>
    <w:rsid w:val="00283D1A"/>
    <w:rsid w:val="00284B21"/>
    <w:rsid w:val="002865BA"/>
    <w:rsid w:val="0029062F"/>
    <w:rsid w:val="00293242"/>
    <w:rsid w:val="00294C99"/>
    <w:rsid w:val="00296578"/>
    <w:rsid w:val="002977EF"/>
    <w:rsid w:val="00297A4E"/>
    <w:rsid w:val="002A1704"/>
    <w:rsid w:val="002A1790"/>
    <w:rsid w:val="002A47B5"/>
    <w:rsid w:val="002A49BF"/>
    <w:rsid w:val="002A4A2C"/>
    <w:rsid w:val="002A4E6A"/>
    <w:rsid w:val="002A5167"/>
    <w:rsid w:val="002A58B9"/>
    <w:rsid w:val="002A6323"/>
    <w:rsid w:val="002A63F0"/>
    <w:rsid w:val="002A68FD"/>
    <w:rsid w:val="002A72F1"/>
    <w:rsid w:val="002B12F5"/>
    <w:rsid w:val="002B5FD1"/>
    <w:rsid w:val="002B6729"/>
    <w:rsid w:val="002B70D8"/>
    <w:rsid w:val="002B7820"/>
    <w:rsid w:val="002C0CF4"/>
    <w:rsid w:val="002C191F"/>
    <w:rsid w:val="002C5202"/>
    <w:rsid w:val="002C60EE"/>
    <w:rsid w:val="002C7DEA"/>
    <w:rsid w:val="002D0422"/>
    <w:rsid w:val="002D1538"/>
    <w:rsid w:val="002D206F"/>
    <w:rsid w:val="002D36FF"/>
    <w:rsid w:val="002D4AB0"/>
    <w:rsid w:val="002D5FA5"/>
    <w:rsid w:val="002D623B"/>
    <w:rsid w:val="002D69C5"/>
    <w:rsid w:val="002D74A8"/>
    <w:rsid w:val="002E1D29"/>
    <w:rsid w:val="002E1EC9"/>
    <w:rsid w:val="002E351A"/>
    <w:rsid w:val="002E39DB"/>
    <w:rsid w:val="002E6B12"/>
    <w:rsid w:val="002E6F44"/>
    <w:rsid w:val="002F3656"/>
    <w:rsid w:val="002F3CA8"/>
    <w:rsid w:val="002F4AB3"/>
    <w:rsid w:val="002F6370"/>
    <w:rsid w:val="002F741A"/>
    <w:rsid w:val="002F7938"/>
    <w:rsid w:val="002F793F"/>
    <w:rsid w:val="0030209F"/>
    <w:rsid w:val="003022E7"/>
    <w:rsid w:val="003034AE"/>
    <w:rsid w:val="003048DA"/>
    <w:rsid w:val="00304A00"/>
    <w:rsid w:val="0030686B"/>
    <w:rsid w:val="003069A2"/>
    <w:rsid w:val="00306B7F"/>
    <w:rsid w:val="003072D9"/>
    <w:rsid w:val="00312AA3"/>
    <w:rsid w:val="003140A5"/>
    <w:rsid w:val="00314853"/>
    <w:rsid w:val="00314D99"/>
    <w:rsid w:val="00316C0E"/>
    <w:rsid w:val="00321298"/>
    <w:rsid w:val="00323155"/>
    <w:rsid w:val="003253DD"/>
    <w:rsid w:val="003254FD"/>
    <w:rsid w:val="00330011"/>
    <w:rsid w:val="003324A2"/>
    <w:rsid w:val="00334190"/>
    <w:rsid w:val="00335AD0"/>
    <w:rsid w:val="00340437"/>
    <w:rsid w:val="00342E9B"/>
    <w:rsid w:val="00344F68"/>
    <w:rsid w:val="003452F5"/>
    <w:rsid w:val="0034690D"/>
    <w:rsid w:val="00346A94"/>
    <w:rsid w:val="00353704"/>
    <w:rsid w:val="00356019"/>
    <w:rsid w:val="003569C6"/>
    <w:rsid w:val="00357DE4"/>
    <w:rsid w:val="00360876"/>
    <w:rsid w:val="00360DDE"/>
    <w:rsid w:val="003617A7"/>
    <w:rsid w:val="00361EFC"/>
    <w:rsid w:val="00362018"/>
    <w:rsid w:val="00362D93"/>
    <w:rsid w:val="00363CC1"/>
    <w:rsid w:val="00364AB2"/>
    <w:rsid w:val="00365266"/>
    <w:rsid w:val="003661FC"/>
    <w:rsid w:val="00366D11"/>
    <w:rsid w:val="003671CE"/>
    <w:rsid w:val="00367AAC"/>
    <w:rsid w:val="00367B1D"/>
    <w:rsid w:val="0037010D"/>
    <w:rsid w:val="00370732"/>
    <w:rsid w:val="003727F5"/>
    <w:rsid w:val="00372AB7"/>
    <w:rsid w:val="00373341"/>
    <w:rsid w:val="0037437E"/>
    <w:rsid w:val="00375E37"/>
    <w:rsid w:val="0037649C"/>
    <w:rsid w:val="00382366"/>
    <w:rsid w:val="003833CB"/>
    <w:rsid w:val="003840BA"/>
    <w:rsid w:val="0038513A"/>
    <w:rsid w:val="0038526C"/>
    <w:rsid w:val="0038564A"/>
    <w:rsid w:val="0038582C"/>
    <w:rsid w:val="00385E2F"/>
    <w:rsid w:val="00386631"/>
    <w:rsid w:val="00391614"/>
    <w:rsid w:val="003917FD"/>
    <w:rsid w:val="00392950"/>
    <w:rsid w:val="00393105"/>
    <w:rsid w:val="00393CD8"/>
    <w:rsid w:val="00393FA7"/>
    <w:rsid w:val="003977F2"/>
    <w:rsid w:val="00397E66"/>
    <w:rsid w:val="003A1964"/>
    <w:rsid w:val="003A2155"/>
    <w:rsid w:val="003A220F"/>
    <w:rsid w:val="003A46B1"/>
    <w:rsid w:val="003A4DF2"/>
    <w:rsid w:val="003A55E0"/>
    <w:rsid w:val="003A63C2"/>
    <w:rsid w:val="003A6CAE"/>
    <w:rsid w:val="003A7CF8"/>
    <w:rsid w:val="003A7F0C"/>
    <w:rsid w:val="003B0F98"/>
    <w:rsid w:val="003B54C7"/>
    <w:rsid w:val="003B5BEF"/>
    <w:rsid w:val="003B68E0"/>
    <w:rsid w:val="003B7647"/>
    <w:rsid w:val="003B7C9D"/>
    <w:rsid w:val="003C0921"/>
    <w:rsid w:val="003C0B88"/>
    <w:rsid w:val="003C0CE1"/>
    <w:rsid w:val="003C26A2"/>
    <w:rsid w:val="003C3C96"/>
    <w:rsid w:val="003C3EAC"/>
    <w:rsid w:val="003C4ADB"/>
    <w:rsid w:val="003C4D17"/>
    <w:rsid w:val="003C67AC"/>
    <w:rsid w:val="003D1401"/>
    <w:rsid w:val="003D1671"/>
    <w:rsid w:val="003D363F"/>
    <w:rsid w:val="003D62F6"/>
    <w:rsid w:val="003D7137"/>
    <w:rsid w:val="003D7325"/>
    <w:rsid w:val="003D7969"/>
    <w:rsid w:val="003D7B7B"/>
    <w:rsid w:val="003D7EDF"/>
    <w:rsid w:val="003E0A89"/>
    <w:rsid w:val="003E0F7F"/>
    <w:rsid w:val="003E11AC"/>
    <w:rsid w:val="003E168C"/>
    <w:rsid w:val="003E173B"/>
    <w:rsid w:val="003E41A0"/>
    <w:rsid w:val="003E455D"/>
    <w:rsid w:val="003E46A1"/>
    <w:rsid w:val="003E536C"/>
    <w:rsid w:val="003E5648"/>
    <w:rsid w:val="003E5D67"/>
    <w:rsid w:val="003E78F1"/>
    <w:rsid w:val="003F068F"/>
    <w:rsid w:val="003F1047"/>
    <w:rsid w:val="003F33EC"/>
    <w:rsid w:val="003F725E"/>
    <w:rsid w:val="003F734A"/>
    <w:rsid w:val="0040013C"/>
    <w:rsid w:val="00400D22"/>
    <w:rsid w:val="00401250"/>
    <w:rsid w:val="00401E00"/>
    <w:rsid w:val="004037C0"/>
    <w:rsid w:val="00403DD8"/>
    <w:rsid w:val="00404064"/>
    <w:rsid w:val="004040C8"/>
    <w:rsid w:val="004057D2"/>
    <w:rsid w:val="00406126"/>
    <w:rsid w:val="00406851"/>
    <w:rsid w:val="00406B11"/>
    <w:rsid w:val="00406F4B"/>
    <w:rsid w:val="004106FF"/>
    <w:rsid w:val="0041088D"/>
    <w:rsid w:val="004109DE"/>
    <w:rsid w:val="00411CD4"/>
    <w:rsid w:val="00413B2B"/>
    <w:rsid w:val="00415E58"/>
    <w:rsid w:val="00416CC3"/>
    <w:rsid w:val="00417510"/>
    <w:rsid w:val="0042006F"/>
    <w:rsid w:val="004202ED"/>
    <w:rsid w:val="0042232C"/>
    <w:rsid w:val="00422BAC"/>
    <w:rsid w:val="00422E02"/>
    <w:rsid w:val="0042371C"/>
    <w:rsid w:val="00423BEC"/>
    <w:rsid w:val="00424320"/>
    <w:rsid w:val="00424A27"/>
    <w:rsid w:val="00425B3F"/>
    <w:rsid w:val="00430811"/>
    <w:rsid w:val="00431CF0"/>
    <w:rsid w:val="004324B3"/>
    <w:rsid w:val="00432AF9"/>
    <w:rsid w:val="00433072"/>
    <w:rsid w:val="004336DD"/>
    <w:rsid w:val="004341E1"/>
    <w:rsid w:val="00434D44"/>
    <w:rsid w:val="00434DC4"/>
    <w:rsid w:val="0043589B"/>
    <w:rsid w:val="004374BD"/>
    <w:rsid w:val="00437DFE"/>
    <w:rsid w:val="0044029E"/>
    <w:rsid w:val="00440863"/>
    <w:rsid w:val="00442A27"/>
    <w:rsid w:val="00442B63"/>
    <w:rsid w:val="004437E5"/>
    <w:rsid w:val="0044382C"/>
    <w:rsid w:val="00444244"/>
    <w:rsid w:val="00445C3E"/>
    <w:rsid w:val="00452774"/>
    <w:rsid w:val="00454A3C"/>
    <w:rsid w:val="00454CCD"/>
    <w:rsid w:val="00455179"/>
    <w:rsid w:val="00455CCA"/>
    <w:rsid w:val="00456341"/>
    <w:rsid w:val="00457E8A"/>
    <w:rsid w:val="00460124"/>
    <w:rsid w:val="00460334"/>
    <w:rsid w:val="00460A48"/>
    <w:rsid w:val="0046197C"/>
    <w:rsid w:val="00463B24"/>
    <w:rsid w:val="00464EB1"/>
    <w:rsid w:val="0046507D"/>
    <w:rsid w:val="00465435"/>
    <w:rsid w:val="00466AC9"/>
    <w:rsid w:val="00473CDD"/>
    <w:rsid w:val="00473D05"/>
    <w:rsid w:val="0047502E"/>
    <w:rsid w:val="004750EC"/>
    <w:rsid w:val="004753A2"/>
    <w:rsid w:val="00480E6F"/>
    <w:rsid w:val="004833A0"/>
    <w:rsid w:val="00483E45"/>
    <w:rsid w:val="00484557"/>
    <w:rsid w:val="00484582"/>
    <w:rsid w:val="00485671"/>
    <w:rsid w:val="0048789D"/>
    <w:rsid w:val="00490CA9"/>
    <w:rsid w:val="004914CF"/>
    <w:rsid w:val="00492179"/>
    <w:rsid w:val="0049284D"/>
    <w:rsid w:val="00493330"/>
    <w:rsid w:val="00494351"/>
    <w:rsid w:val="004947F9"/>
    <w:rsid w:val="00496ABC"/>
    <w:rsid w:val="004974CF"/>
    <w:rsid w:val="004976A7"/>
    <w:rsid w:val="00497FAE"/>
    <w:rsid w:val="004A05B9"/>
    <w:rsid w:val="004A08FB"/>
    <w:rsid w:val="004A0927"/>
    <w:rsid w:val="004A0F40"/>
    <w:rsid w:val="004A2313"/>
    <w:rsid w:val="004A2622"/>
    <w:rsid w:val="004A2B68"/>
    <w:rsid w:val="004A38BC"/>
    <w:rsid w:val="004A4590"/>
    <w:rsid w:val="004A4ADB"/>
    <w:rsid w:val="004A5B08"/>
    <w:rsid w:val="004A6883"/>
    <w:rsid w:val="004A6F25"/>
    <w:rsid w:val="004B1C7F"/>
    <w:rsid w:val="004B2484"/>
    <w:rsid w:val="004B27F6"/>
    <w:rsid w:val="004B29EB"/>
    <w:rsid w:val="004B30C6"/>
    <w:rsid w:val="004B5E25"/>
    <w:rsid w:val="004C0031"/>
    <w:rsid w:val="004C132E"/>
    <w:rsid w:val="004C1E2B"/>
    <w:rsid w:val="004C32A2"/>
    <w:rsid w:val="004C3392"/>
    <w:rsid w:val="004C558E"/>
    <w:rsid w:val="004C7FB4"/>
    <w:rsid w:val="004D0CC5"/>
    <w:rsid w:val="004D1060"/>
    <w:rsid w:val="004D1C32"/>
    <w:rsid w:val="004D28CD"/>
    <w:rsid w:val="004D4786"/>
    <w:rsid w:val="004D7BDE"/>
    <w:rsid w:val="004E005C"/>
    <w:rsid w:val="004E08B9"/>
    <w:rsid w:val="004E1C13"/>
    <w:rsid w:val="004E2727"/>
    <w:rsid w:val="004E27CC"/>
    <w:rsid w:val="004E389E"/>
    <w:rsid w:val="004E3F16"/>
    <w:rsid w:val="004E4132"/>
    <w:rsid w:val="004E4252"/>
    <w:rsid w:val="004E49DA"/>
    <w:rsid w:val="004F0946"/>
    <w:rsid w:val="004F2C86"/>
    <w:rsid w:val="004F2D35"/>
    <w:rsid w:val="004F48CD"/>
    <w:rsid w:val="004F4C0E"/>
    <w:rsid w:val="004F4DB5"/>
    <w:rsid w:val="004F512C"/>
    <w:rsid w:val="004F5A2B"/>
    <w:rsid w:val="004F7125"/>
    <w:rsid w:val="00500CF5"/>
    <w:rsid w:val="00500D20"/>
    <w:rsid w:val="0050140C"/>
    <w:rsid w:val="00502027"/>
    <w:rsid w:val="00505FA1"/>
    <w:rsid w:val="005077BD"/>
    <w:rsid w:val="005077E3"/>
    <w:rsid w:val="00510151"/>
    <w:rsid w:val="00510DAE"/>
    <w:rsid w:val="0051246C"/>
    <w:rsid w:val="00512BDF"/>
    <w:rsid w:val="00513759"/>
    <w:rsid w:val="00513AD6"/>
    <w:rsid w:val="00513D24"/>
    <w:rsid w:val="00514B62"/>
    <w:rsid w:val="00516440"/>
    <w:rsid w:val="00516C0D"/>
    <w:rsid w:val="00520318"/>
    <w:rsid w:val="0052033C"/>
    <w:rsid w:val="00520510"/>
    <w:rsid w:val="00520703"/>
    <w:rsid w:val="0052174A"/>
    <w:rsid w:val="005220C2"/>
    <w:rsid w:val="00522294"/>
    <w:rsid w:val="00523671"/>
    <w:rsid w:val="00523F5E"/>
    <w:rsid w:val="005255C1"/>
    <w:rsid w:val="00530A50"/>
    <w:rsid w:val="00531005"/>
    <w:rsid w:val="00531007"/>
    <w:rsid w:val="005310AA"/>
    <w:rsid w:val="0053155D"/>
    <w:rsid w:val="0053392A"/>
    <w:rsid w:val="00537322"/>
    <w:rsid w:val="00537A65"/>
    <w:rsid w:val="00540E2A"/>
    <w:rsid w:val="00540ED6"/>
    <w:rsid w:val="005411B0"/>
    <w:rsid w:val="005416B5"/>
    <w:rsid w:val="00541A75"/>
    <w:rsid w:val="00541B82"/>
    <w:rsid w:val="00541C46"/>
    <w:rsid w:val="0054224A"/>
    <w:rsid w:val="005423EC"/>
    <w:rsid w:val="005431FF"/>
    <w:rsid w:val="00543E54"/>
    <w:rsid w:val="00544A8B"/>
    <w:rsid w:val="005453DA"/>
    <w:rsid w:val="00545D46"/>
    <w:rsid w:val="00545F4B"/>
    <w:rsid w:val="00546037"/>
    <w:rsid w:val="0054656D"/>
    <w:rsid w:val="0054662F"/>
    <w:rsid w:val="00547284"/>
    <w:rsid w:val="00547D0B"/>
    <w:rsid w:val="00547D75"/>
    <w:rsid w:val="005500B3"/>
    <w:rsid w:val="00551934"/>
    <w:rsid w:val="0055327D"/>
    <w:rsid w:val="005540B2"/>
    <w:rsid w:val="005540D3"/>
    <w:rsid w:val="00555767"/>
    <w:rsid w:val="005570C2"/>
    <w:rsid w:val="005576D1"/>
    <w:rsid w:val="00561E71"/>
    <w:rsid w:val="005648B8"/>
    <w:rsid w:val="00564CE1"/>
    <w:rsid w:val="00565B25"/>
    <w:rsid w:val="00565DF7"/>
    <w:rsid w:val="00566166"/>
    <w:rsid w:val="00566357"/>
    <w:rsid w:val="00567583"/>
    <w:rsid w:val="00567CFB"/>
    <w:rsid w:val="0057041D"/>
    <w:rsid w:val="005707CF"/>
    <w:rsid w:val="00571652"/>
    <w:rsid w:val="005750A2"/>
    <w:rsid w:val="005750B2"/>
    <w:rsid w:val="005755C2"/>
    <w:rsid w:val="0057644F"/>
    <w:rsid w:val="0057668A"/>
    <w:rsid w:val="0057686A"/>
    <w:rsid w:val="00576933"/>
    <w:rsid w:val="00580CF0"/>
    <w:rsid w:val="00581EF9"/>
    <w:rsid w:val="005834F8"/>
    <w:rsid w:val="00583CC6"/>
    <w:rsid w:val="00583F14"/>
    <w:rsid w:val="00585C65"/>
    <w:rsid w:val="00586A14"/>
    <w:rsid w:val="0058763E"/>
    <w:rsid w:val="005879C1"/>
    <w:rsid w:val="00592FA9"/>
    <w:rsid w:val="005930D3"/>
    <w:rsid w:val="005935EA"/>
    <w:rsid w:val="00593751"/>
    <w:rsid w:val="00593AB5"/>
    <w:rsid w:val="005948C8"/>
    <w:rsid w:val="005957F5"/>
    <w:rsid w:val="005970D9"/>
    <w:rsid w:val="00597A8D"/>
    <w:rsid w:val="00597C1E"/>
    <w:rsid w:val="005A0BC3"/>
    <w:rsid w:val="005A0F0F"/>
    <w:rsid w:val="005A1E2F"/>
    <w:rsid w:val="005A4EB8"/>
    <w:rsid w:val="005B1CAB"/>
    <w:rsid w:val="005B2663"/>
    <w:rsid w:val="005B28B1"/>
    <w:rsid w:val="005B32E1"/>
    <w:rsid w:val="005B4114"/>
    <w:rsid w:val="005B5405"/>
    <w:rsid w:val="005B5968"/>
    <w:rsid w:val="005B655B"/>
    <w:rsid w:val="005C015A"/>
    <w:rsid w:val="005C1A18"/>
    <w:rsid w:val="005C25D5"/>
    <w:rsid w:val="005C335B"/>
    <w:rsid w:val="005C516D"/>
    <w:rsid w:val="005C5FA7"/>
    <w:rsid w:val="005C668D"/>
    <w:rsid w:val="005C6DC5"/>
    <w:rsid w:val="005C7087"/>
    <w:rsid w:val="005D08DB"/>
    <w:rsid w:val="005D2519"/>
    <w:rsid w:val="005D5789"/>
    <w:rsid w:val="005D5C15"/>
    <w:rsid w:val="005E383E"/>
    <w:rsid w:val="005E51BD"/>
    <w:rsid w:val="005E7C3F"/>
    <w:rsid w:val="005E7E4B"/>
    <w:rsid w:val="005F0DC2"/>
    <w:rsid w:val="005F22E6"/>
    <w:rsid w:val="005F2350"/>
    <w:rsid w:val="005F4019"/>
    <w:rsid w:val="005F4E19"/>
    <w:rsid w:val="005F5D3E"/>
    <w:rsid w:val="005F6C19"/>
    <w:rsid w:val="00602E12"/>
    <w:rsid w:val="006047DE"/>
    <w:rsid w:val="00604E6F"/>
    <w:rsid w:val="006053CD"/>
    <w:rsid w:val="00605851"/>
    <w:rsid w:val="00605D65"/>
    <w:rsid w:val="0060728E"/>
    <w:rsid w:val="0061201E"/>
    <w:rsid w:val="00612177"/>
    <w:rsid w:val="00612686"/>
    <w:rsid w:val="00612C78"/>
    <w:rsid w:val="006140B3"/>
    <w:rsid w:val="0061420B"/>
    <w:rsid w:val="00614212"/>
    <w:rsid w:val="0061664C"/>
    <w:rsid w:val="00620A48"/>
    <w:rsid w:val="0062186E"/>
    <w:rsid w:val="00623500"/>
    <w:rsid w:val="00623B35"/>
    <w:rsid w:val="00624553"/>
    <w:rsid w:val="006246BF"/>
    <w:rsid w:val="0062476D"/>
    <w:rsid w:val="0062517A"/>
    <w:rsid w:val="00625294"/>
    <w:rsid w:val="006262DB"/>
    <w:rsid w:val="0063008C"/>
    <w:rsid w:val="006303C7"/>
    <w:rsid w:val="0063084D"/>
    <w:rsid w:val="00633309"/>
    <w:rsid w:val="006335D3"/>
    <w:rsid w:val="00634AD4"/>
    <w:rsid w:val="00635001"/>
    <w:rsid w:val="00636EB1"/>
    <w:rsid w:val="00640CB7"/>
    <w:rsid w:val="00641251"/>
    <w:rsid w:val="00641AF1"/>
    <w:rsid w:val="00643D4C"/>
    <w:rsid w:val="00646C89"/>
    <w:rsid w:val="0065308F"/>
    <w:rsid w:val="00656293"/>
    <w:rsid w:val="00656304"/>
    <w:rsid w:val="006602EA"/>
    <w:rsid w:val="0066068C"/>
    <w:rsid w:val="0066174F"/>
    <w:rsid w:val="006623D8"/>
    <w:rsid w:val="00662F00"/>
    <w:rsid w:val="006639B3"/>
    <w:rsid w:val="00664CB3"/>
    <w:rsid w:val="00665FCE"/>
    <w:rsid w:val="00666B3A"/>
    <w:rsid w:val="00667EFC"/>
    <w:rsid w:val="006709B3"/>
    <w:rsid w:val="00670D58"/>
    <w:rsid w:val="00671692"/>
    <w:rsid w:val="00671D18"/>
    <w:rsid w:val="00671FA4"/>
    <w:rsid w:val="00672FA9"/>
    <w:rsid w:val="00673312"/>
    <w:rsid w:val="00673F6E"/>
    <w:rsid w:val="006740C6"/>
    <w:rsid w:val="00674163"/>
    <w:rsid w:val="0067522A"/>
    <w:rsid w:val="0067552F"/>
    <w:rsid w:val="0067555B"/>
    <w:rsid w:val="00676150"/>
    <w:rsid w:val="006762AB"/>
    <w:rsid w:val="0067704F"/>
    <w:rsid w:val="006776CE"/>
    <w:rsid w:val="00677CD6"/>
    <w:rsid w:val="006827A0"/>
    <w:rsid w:val="0068396F"/>
    <w:rsid w:val="00683B07"/>
    <w:rsid w:val="006858A9"/>
    <w:rsid w:val="00686D27"/>
    <w:rsid w:val="00686EB2"/>
    <w:rsid w:val="00687121"/>
    <w:rsid w:val="00687567"/>
    <w:rsid w:val="006902ED"/>
    <w:rsid w:val="00690886"/>
    <w:rsid w:val="00691712"/>
    <w:rsid w:val="006924DA"/>
    <w:rsid w:val="00693B3A"/>
    <w:rsid w:val="00694738"/>
    <w:rsid w:val="0069562F"/>
    <w:rsid w:val="00695AA3"/>
    <w:rsid w:val="00697166"/>
    <w:rsid w:val="006A0106"/>
    <w:rsid w:val="006A0390"/>
    <w:rsid w:val="006A0E8E"/>
    <w:rsid w:val="006A20EC"/>
    <w:rsid w:val="006A2DE3"/>
    <w:rsid w:val="006A5C0B"/>
    <w:rsid w:val="006A7B9E"/>
    <w:rsid w:val="006B050B"/>
    <w:rsid w:val="006B095C"/>
    <w:rsid w:val="006B0A0D"/>
    <w:rsid w:val="006B19FE"/>
    <w:rsid w:val="006B1E71"/>
    <w:rsid w:val="006B31B1"/>
    <w:rsid w:val="006B4786"/>
    <w:rsid w:val="006B52B4"/>
    <w:rsid w:val="006B6C18"/>
    <w:rsid w:val="006B72E0"/>
    <w:rsid w:val="006C098F"/>
    <w:rsid w:val="006C1167"/>
    <w:rsid w:val="006C1CA2"/>
    <w:rsid w:val="006C2F77"/>
    <w:rsid w:val="006C35E9"/>
    <w:rsid w:val="006C3EDC"/>
    <w:rsid w:val="006C4F21"/>
    <w:rsid w:val="006C5E26"/>
    <w:rsid w:val="006C6716"/>
    <w:rsid w:val="006D0F56"/>
    <w:rsid w:val="006D1926"/>
    <w:rsid w:val="006D3E8A"/>
    <w:rsid w:val="006D404E"/>
    <w:rsid w:val="006D4EE6"/>
    <w:rsid w:val="006D50B0"/>
    <w:rsid w:val="006D52C5"/>
    <w:rsid w:val="006E18B7"/>
    <w:rsid w:val="006E19FF"/>
    <w:rsid w:val="006E3F00"/>
    <w:rsid w:val="006E5A36"/>
    <w:rsid w:val="006E5DD0"/>
    <w:rsid w:val="006E7063"/>
    <w:rsid w:val="006E7D41"/>
    <w:rsid w:val="006E7DB8"/>
    <w:rsid w:val="006F2E6F"/>
    <w:rsid w:val="006F3119"/>
    <w:rsid w:val="006F3461"/>
    <w:rsid w:val="006F347B"/>
    <w:rsid w:val="006F3DCE"/>
    <w:rsid w:val="006F4665"/>
    <w:rsid w:val="006F7D3A"/>
    <w:rsid w:val="00700C71"/>
    <w:rsid w:val="0070108C"/>
    <w:rsid w:val="00701E17"/>
    <w:rsid w:val="007025DD"/>
    <w:rsid w:val="007040FB"/>
    <w:rsid w:val="007044DA"/>
    <w:rsid w:val="007045D0"/>
    <w:rsid w:val="00707196"/>
    <w:rsid w:val="00707441"/>
    <w:rsid w:val="007078DE"/>
    <w:rsid w:val="00707E3C"/>
    <w:rsid w:val="007103B6"/>
    <w:rsid w:val="007124CA"/>
    <w:rsid w:val="0071268C"/>
    <w:rsid w:val="00714031"/>
    <w:rsid w:val="00714266"/>
    <w:rsid w:val="00714E57"/>
    <w:rsid w:val="00715819"/>
    <w:rsid w:val="00715FE7"/>
    <w:rsid w:val="00717A23"/>
    <w:rsid w:val="00720802"/>
    <w:rsid w:val="0072155D"/>
    <w:rsid w:val="007225DC"/>
    <w:rsid w:val="007248A3"/>
    <w:rsid w:val="00725106"/>
    <w:rsid w:val="00725F35"/>
    <w:rsid w:val="007262EB"/>
    <w:rsid w:val="00727215"/>
    <w:rsid w:val="007273AD"/>
    <w:rsid w:val="0073139E"/>
    <w:rsid w:val="00732147"/>
    <w:rsid w:val="00732C99"/>
    <w:rsid w:val="0073335A"/>
    <w:rsid w:val="007337C1"/>
    <w:rsid w:val="00733B3C"/>
    <w:rsid w:val="00734E47"/>
    <w:rsid w:val="00735A22"/>
    <w:rsid w:val="00735A97"/>
    <w:rsid w:val="00735CA5"/>
    <w:rsid w:val="00735FDD"/>
    <w:rsid w:val="00740634"/>
    <w:rsid w:val="00740B77"/>
    <w:rsid w:val="00740B96"/>
    <w:rsid w:val="00740D22"/>
    <w:rsid w:val="00741548"/>
    <w:rsid w:val="00741779"/>
    <w:rsid w:val="0074182B"/>
    <w:rsid w:val="0074186E"/>
    <w:rsid w:val="00741EC7"/>
    <w:rsid w:val="00742343"/>
    <w:rsid w:val="00745756"/>
    <w:rsid w:val="00746444"/>
    <w:rsid w:val="00747961"/>
    <w:rsid w:val="00747E89"/>
    <w:rsid w:val="00750139"/>
    <w:rsid w:val="007509CC"/>
    <w:rsid w:val="00751764"/>
    <w:rsid w:val="00751AAA"/>
    <w:rsid w:val="00753D11"/>
    <w:rsid w:val="0075407A"/>
    <w:rsid w:val="00754EA1"/>
    <w:rsid w:val="00756FB1"/>
    <w:rsid w:val="00757792"/>
    <w:rsid w:val="0076015A"/>
    <w:rsid w:val="00760565"/>
    <w:rsid w:val="00760728"/>
    <w:rsid w:val="00760C61"/>
    <w:rsid w:val="00762147"/>
    <w:rsid w:val="00762D43"/>
    <w:rsid w:val="0076383E"/>
    <w:rsid w:val="0076426E"/>
    <w:rsid w:val="00764E2C"/>
    <w:rsid w:val="00766E27"/>
    <w:rsid w:val="00766F4C"/>
    <w:rsid w:val="00770032"/>
    <w:rsid w:val="00770E58"/>
    <w:rsid w:val="00771304"/>
    <w:rsid w:val="007727F8"/>
    <w:rsid w:val="0077459E"/>
    <w:rsid w:val="0077479D"/>
    <w:rsid w:val="00776F04"/>
    <w:rsid w:val="00776F76"/>
    <w:rsid w:val="007773A2"/>
    <w:rsid w:val="007777C9"/>
    <w:rsid w:val="007779A0"/>
    <w:rsid w:val="00777A47"/>
    <w:rsid w:val="00782A74"/>
    <w:rsid w:val="00782E07"/>
    <w:rsid w:val="00782F61"/>
    <w:rsid w:val="0078347B"/>
    <w:rsid w:val="00783912"/>
    <w:rsid w:val="00783DDF"/>
    <w:rsid w:val="0078407A"/>
    <w:rsid w:val="007845FA"/>
    <w:rsid w:val="007907A0"/>
    <w:rsid w:val="00790C36"/>
    <w:rsid w:val="00790C9C"/>
    <w:rsid w:val="00792D61"/>
    <w:rsid w:val="00792E95"/>
    <w:rsid w:val="0079372B"/>
    <w:rsid w:val="00793CFD"/>
    <w:rsid w:val="0079618B"/>
    <w:rsid w:val="00796897"/>
    <w:rsid w:val="0079768B"/>
    <w:rsid w:val="007A0173"/>
    <w:rsid w:val="007A30C7"/>
    <w:rsid w:val="007A4CF8"/>
    <w:rsid w:val="007A4EE7"/>
    <w:rsid w:val="007A548F"/>
    <w:rsid w:val="007A5B95"/>
    <w:rsid w:val="007A63F7"/>
    <w:rsid w:val="007A73BE"/>
    <w:rsid w:val="007A75C0"/>
    <w:rsid w:val="007B0A56"/>
    <w:rsid w:val="007B0DEE"/>
    <w:rsid w:val="007B2BEB"/>
    <w:rsid w:val="007B44AF"/>
    <w:rsid w:val="007B6150"/>
    <w:rsid w:val="007B7234"/>
    <w:rsid w:val="007B7B8F"/>
    <w:rsid w:val="007B7F84"/>
    <w:rsid w:val="007C03A8"/>
    <w:rsid w:val="007C18FB"/>
    <w:rsid w:val="007C2AC3"/>
    <w:rsid w:val="007C40A2"/>
    <w:rsid w:val="007D0A53"/>
    <w:rsid w:val="007D0E86"/>
    <w:rsid w:val="007D0F80"/>
    <w:rsid w:val="007D14BE"/>
    <w:rsid w:val="007D2B7F"/>
    <w:rsid w:val="007D34CD"/>
    <w:rsid w:val="007D5CBA"/>
    <w:rsid w:val="007D669D"/>
    <w:rsid w:val="007D6FAC"/>
    <w:rsid w:val="007D76BF"/>
    <w:rsid w:val="007D7C8D"/>
    <w:rsid w:val="007E08D7"/>
    <w:rsid w:val="007E1B94"/>
    <w:rsid w:val="007E299B"/>
    <w:rsid w:val="007E2CA6"/>
    <w:rsid w:val="007E432D"/>
    <w:rsid w:val="007E4428"/>
    <w:rsid w:val="007E4B39"/>
    <w:rsid w:val="007E528E"/>
    <w:rsid w:val="007E5756"/>
    <w:rsid w:val="007E74AF"/>
    <w:rsid w:val="007E76BB"/>
    <w:rsid w:val="007E7B9B"/>
    <w:rsid w:val="007F0B62"/>
    <w:rsid w:val="007F15D8"/>
    <w:rsid w:val="007F31D7"/>
    <w:rsid w:val="007F4F19"/>
    <w:rsid w:val="007F51F3"/>
    <w:rsid w:val="007F521E"/>
    <w:rsid w:val="007F5222"/>
    <w:rsid w:val="007F6170"/>
    <w:rsid w:val="007F6584"/>
    <w:rsid w:val="00800AE0"/>
    <w:rsid w:val="00801ACF"/>
    <w:rsid w:val="00801B89"/>
    <w:rsid w:val="008020B1"/>
    <w:rsid w:val="008033EE"/>
    <w:rsid w:val="00803862"/>
    <w:rsid w:val="008046CB"/>
    <w:rsid w:val="00805780"/>
    <w:rsid w:val="008072FA"/>
    <w:rsid w:val="00810626"/>
    <w:rsid w:val="0081084B"/>
    <w:rsid w:val="008145E0"/>
    <w:rsid w:val="00814E2E"/>
    <w:rsid w:val="00815BC6"/>
    <w:rsid w:val="00815F8D"/>
    <w:rsid w:val="00816E7F"/>
    <w:rsid w:val="00820DA8"/>
    <w:rsid w:val="00823D57"/>
    <w:rsid w:val="0082435D"/>
    <w:rsid w:val="0082580D"/>
    <w:rsid w:val="008258AB"/>
    <w:rsid w:val="00825A58"/>
    <w:rsid w:val="008260FD"/>
    <w:rsid w:val="0082766A"/>
    <w:rsid w:val="008279D2"/>
    <w:rsid w:val="00830801"/>
    <w:rsid w:val="00830836"/>
    <w:rsid w:val="00830FE0"/>
    <w:rsid w:val="008323E8"/>
    <w:rsid w:val="00833F4C"/>
    <w:rsid w:val="00834F4E"/>
    <w:rsid w:val="0083537B"/>
    <w:rsid w:val="00835696"/>
    <w:rsid w:val="00837B0F"/>
    <w:rsid w:val="00837E9D"/>
    <w:rsid w:val="00841AD0"/>
    <w:rsid w:val="00841C77"/>
    <w:rsid w:val="00845849"/>
    <w:rsid w:val="00846272"/>
    <w:rsid w:val="00850F68"/>
    <w:rsid w:val="008511C3"/>
    <w:rsid w:val="00851238"/>
    <w:rsid w:val="00851359"/>
    <w:rsid w:val="00851A4E"/>
    <w:rsid w:val="00852BAC"/>
    <w:rsid w:val="0085398E"/>
    <w:rsid w:val="00854630"/>
    <w:rsid w:val="008552D3"/>
    <w:rsid w:val="00855E74"/>
    <w:rsid w:val="00855F52"/>
    <w:rsid w:val="00857276"/>
    <w:rsid w:val="00863FBE"/>
    <w:rsid w:val="008644A1"/>
    <w:rsid w:val="008656A5"/>
    <w:rsid w:val="0086591C"/>
    <w:rsid w:val="00866F91"/>
    <w:rsid w:val="00867BE5"/>
    <w:rsid w:val="00872617"/>
    <w:rsid w:val="00872B43"/>
    <w:rsid w:val="00873DB2"/>
    <w:rsid w:val="00874085"/>
    <w:rsid w:val="00874972"/>
    <w:rsid w:val="008749A0"/>
    <w:rsid w:val="00875643"/>
    <w:rsid w:val="00875A48"/>
    <w:rsid w:val="0087622E"/>
    <w:rsid w:val="008822B7"/>
    <w:rsid w:val="00882E6A"/>
    <w:rsid w:val="00883632"/>
    <w:rsid w:val="00886B1E"/>
    <w:rsid w:val="0088714D"/>
    <w:rsid w:val="008879E0"/>
    <w:rsid w:val="00890226"/>
    <w:rsid w:val="00890731"/>
    <w:rsid w:val="00891794"/>
    <w:rsid w:val="0089184A"/>
    <w:rsid w:val="00891DD8"/>
    <w:rsid w:val="00894220"/>
    <w:rsid w:val="00895A09"/>
    <w:rsid w:val="0089663D"/>
    <w:rsid w:val="008973A1"/>
    <w:rsid w:val="008A0B98"/>
    <w:rsid w:val="008A16D8"/>
    <w:rsid w:val="008A1B0A"/>
    <w:rsid w:val="008A1EAC"/>
    <w:rsid w:val="008A23CE"/>
    <w:rsid w:val="008A373A"/>
    <w:rsid w:val="008A3816"/>
    <w:rsid w:val="008A4FCA"/>
    <w:rsid w:val="008A72DD"/>
    <w:rsid w:val="008B01F9"/>
    <w:rsid w:val="008B10EF"/>
    <w:rsid w:val="008B14AA"/>
    <w:rsid w:val="008B1A2C"/>
    <w:rsid w:val="008B3E9E"/>
    <w:rsid w:val="008B4C63"/>
    <w:rsid w:val="008B54A6"/>
    <w:rsid w:val="008B5AC8"/>
    <w:rsid w:val="008B5CF7"/>
    <w:rsid w:val="008B6039"/>
    <w:rsid w:val="008B6DA0"/>
    <w:rsid w:val="008B7852"/>
    <w:rsid w:val="008C141D"/>
    <w:rsid w:val="008C2ADD"/>
    <w:rsid w:val="008C3500"/>
    <w:rsid w:val="008C3D33"/>
    <w:rsid w:val="008C5267"/>
    <w:rsid w:val="008C52C9"/>
    <w:rsid w:val="008C5460"/>
    <w:rsid w:val="008C5E23"/>
    <w:rsid w:val="008D0465"/>
    <w:rsid w:val="008D0600"/>
    <w:rsid w:val="008D080F"/>
    <w:rsid w:val="008D3600"/>
    <w:rsid w:val="008D4CC3"/>
    <w:rsid w:val="008D7217"/>
    <w:rsid w:val="008D7C35"/>
    <w:rsid w:val="008E0D1E"/>
    <w:rsid w:val="008E22E7"/>
    <w:rsid w:val="008E27E2"/>
    <w:rsid w:val="008E30D2"/>
    <w:rsid w:val="008E331D"/>
    <w:rsid w:val="008E4123"/>
    <w:rsid w:val="008E4992"/>
    <w:rsid w:val="008E5F2B"/>
    <w:rsid w:val="008E6CA7"/>
    <w:rsid w:val="008E7177"/>
    <w:rsid w:val="008F139D"/>
    <w:rsid w:val="008F3212"/>
    <w:rsid w:val="008F5780"/>
    <w:rsid w:val="008F61D9"/>
    <w:rsid w:val="008F68FA"/>
    <w:rsid w:val="008F71DA"/>
    <w:rsid w:val="00900FDD"/>
    <w:rsid w:val="00902925"/>
    <w:rsid w:val="00903F4B"/>
    <w:rsid w:val="00904338"/>
    <w:rsid w:val="00904A61"/>
    <w:rsid w:val="0091193F"/>
    <w:rsid w:val="00911A81"/>
    <w:rsid w:val="00911C2E"/>
    <w:rsid w:val="00911C6A"/>
    <w:rsid w:val="00912E4F"/>
    <w:rsid w:val="0091442A"/>
    <w:rsid w:val="009148F6"/>
    <w:rsid w:val="00916423"/>
    <w:rsid w:val="00916F83"/>
    <w:rsid w:val="00917655"/>
    <w:rsid w:val="00921F0C"/>
    <w:rsid w:val="00923383"/>
    <w:rsid w:val="00923A8A"/>
    <w:rsid w:val="00923F46"/>
    <w:rsid w:val="00924342"/>
    <w:rsid w:val="00924675"/>
    <w:rsid w:val="0092619C"/>
    <w:rsid w:val="0092636A"/>
    <w:rsid w:val="009279AC"/>
    <w:rsid w:val="00927E5E"/>
    <w:rsid w:val="00930715"/>
    <w:rsid w:val="00931105"/>
    <w:rsid w:val="0093128C"/>
    <w:rsid w:val="0093128E"/>
    <w:rsid w:val="0093217C"/>
    <w:rsid w:val="009337F6"/>
    <w:rsid w:val="009339B4"/>
    <w:rsid w:val="0093480C"/>
    <w:rsid w:val="00934FA7"/>
    <w:rsid w:val="00941432"/>
    <w:rsid w:val="009419A3"/>
    <w:rsid w:val="009425C4"/>
    <w:rsid w:val="00943C1C"/>
    <w:rsid w:val="009447BA"/>
    <w:rsid w:val="00944A97"/>
    <w:rsid w:val="009455E9"/>
    <w:rsid w:val="00947770"/>
    <w:rsid w:val="00952638"/>
    <w:rsid w:val="00952D3F"/>
    <w:rsid w:val="00954850"/>
    <w:rsid w:val="00954A24"/>
    <w:rsid w:val="009553CB"/>
    <w:rsid w:val="00955DC3"/>
    <w:rsid w:val="00956C0A"/>
    <w:rsid w:val="00956F5E"/>
    <w:rsid w:val="00957F15"/>
    <w:rsid w:val="009603E9"/>
    <w:rsid w:val="00960B77"/>
    <w:rsid w:val="009611BB"/>
    <w:rsid w:val="009623C3"/>
    <w:rsid w:val="00963379"/>
    <w:rsid w:val="00966C0C"/>
    <w:rsid w:val="00966D6C"/>
    <w:rsid w:val="00970CF9"/>
    <w:rsid w:val="00972058"/>
    <w:rsid w:val="00973E0B"/>
    <w:rsid w:val="00974D04"/>
    <w:rsid w:val="009753F5"/>
    <w:rsid w:val="00975623"/>
    <w:rsid w:val="00977B58"/>
    <w:rsid w:val="00980130"/>
    <w:rsid w:val="009801BD"/>
    <w:rsid w:val="0098117F"/>
    <w:rsid w:val="00982E3D"/>
    <w:rsid w:val="00983486"/>
    <w:rsid w:val="00983949"/>
    <w:rsid w:val="00984086"/>
    <w:rsid w:val="009844D4"/>
    <w:rsid w:val="00985648"/>
    <w:rsid w:val="00985704"/>
    <w:rsid w:val="00986290"/>
    <w:rsid w:val="0098646B"/>
    <w:rsid w:val="00987315"/>
    <w:rsid w:val="00987726"/>
    <w:rsid w:val="0098796F"/>
    <w:rsid w:val="0099151A"/>
    <w:rsid w:val="009924D1"/>
    <w:rsid w:val="009930FF"/>
    <w:rsid w:val="00993922"/>
    <w:rsid w:val="00993DC4"/>
    <w:rsid w:val="00994562"/>
    <w:rsid w:val="00994BA3"/>
    <w:rsid w:val="0099579F"/>
    <w:rsid w:val="00996AA1"/>
    <w:rsid w:val="00996C7E"/>
    <w:rsid w:val="00997D7B"/>
    <w:rsid w:val="009A0DF4"/>
    <w:rsid w:val="009A17AF"/>
    <w:rsid w:val="009A1E06"/>
    <w:rsid w:val="009A219D"/>
    <w:rsid w:val="009A287F"/>
    <w:rsid w:val="009A3778"/>
    <w:rsid w:val="009A3A7E"/>
    <w:rsid w:val="009A3F64"/>
    <w:rsid w:val="009A477B"/>
    <w:rsid w:val="009A5081"/>
    <w:rsid w:val="009B0BC0"/>
    <w:rsid w:val="009B0C60"/>
    <w:rsid w:val="009B3B93"/>
    <w:rsid w:val="009B4937"/>
    <w:rsid w:val="009B56DE"/>
    <w:rsid w:val="009B6D7F"/>
    <w:rsid w:val="009B7AEF"/>
    <w:rsid w:val="009B7B4B"/>
    <w:rsid w:val="009C071C"/>
    <w:rsid w:val="009C0A87"/>
    <w:rsid w:val="009C0B34"/>
    <w:rsid w:val="009C1231"/>
    <w:rsid w:val="009C139F"/>
    <w:rsid w:val="009C2BE9"/>
    <w:rsid w:val="009C32EB"/>
    <w:rsid w:val="009C456C"/>
    <w:rsid w:val="009D2063"/>
    <w:rsid w:val="009D2681"/>
    <w:rsid w:val="009D40BE"/>
    <w:rsid w:val="009D469C"/>
    <w:rsid w:val="009D4B95"/>
    <w:rsid w:val="009D73AF"/>
    <w:rsid w:val="009D7DB4"/>
    <w:rsid w:val="009E4414"/>
    <w:rsid w:val="009E6314"/>
    <w:rsid w:val="009E6525"/>
    <w:rsid w:val="009E70E4"/>
    <w:rsid w:val="009E70FB"/>
    <w:rsid w:val="009E71A4"/>
    <w:rsid w:val="009F06AA"/>
    <w:rsid w:val="009F105E"/>
    <w:rsid w:val="009F125F"/>
    <w:rsid w:val="009F1AD1"/>
    <w:rsid w:val="009F1B53"/>
    <w:rsid w:val="009F1CE2"/>
    <w:rsid w:val="009F36E9"/>
    <w:rsid w:val="009F37D0"/>
    <w:rsid w:val="009F5FAC"/>
    <w:rsid w:val="00A00B36"/>
    <w:rsid w:val="00A00C5D"/>
    <w:rsid w:val="00A00D34"/>
    <w:rsid w:val="00A04474"/>
    <w:rsid w:val="00A057E5"/>
    <w:rsid w:val="00A110A6"/>
    <w:rsid w:val="00A1254D"/>
    <w:rsid w:val="00A137C3"/>
    <w:rsid w:val="00A1447D"/>
    <w:rsid w:val="00A14EA5"/>
    <w:rsid w:val="00A16993"/>
    <w:rsid w:val="00A17C32"/>
    <w:rsid w:val="00A20355"/>
    <w:rsid w:val="00A2287F"/>
    <w:rsid w:val="00A22CD0"/>
    <w:rsid w:val="00A266DE"/>
    <w:rsid w:val="00A2703E"/>
    <w:rsid w:val="00A304EC"/>
    <w:rsid w:val="00A30AA7"/>
    <w:rsid w:val="00A32D43"/>
    <w:rsid w:val="00A32FEB"/>
    <w:rsid w:val="00A337BB"/>
    <w:rsid w:val="00A33910"/>
    <w:rsid w:val="00A33DAE"/>
    <w:rsid w:val="00A34596"/>
    <w:rsid w:val="00A35703"/>
    <w:rsid w:val="00A409C9"/>
    <w:rsid w:val="00A40B9C"/>
    <w:rsid w:val="00A431F7"/>
    <w:rsid w:val="00A4366E"/>
    <w:rsid w:val="00A45771"/>
    <w:rsid w:val="00A504FF"/>
    <w:rsid w:val="00A50B86"/>
    <w:rsid w:val="00A524B1"/>
    <w:rsid w:val="00A5293B"/>
    <w:rsid w:val="00A52B14"/>
    <w:rsid w:val="00A52E85"/>
    <w:rsid w:val="00A52F56"/>
    <w:rsid w:val="00A53339"/>
    <w:rsid w:val="00A55860"/>
    <w:rsid w:val="00A5607F"/>
    <w:rsid w:val="00A603CC"/>
    <w:rsid w:val="00A60660"/>
    <w:rsid w:val="00A60D48"/>
    <w:rsid w:val="00A60EE2"/>
    <w:rsid w:val="00A61A51"/>
    <w:rsid w:val="00A622AD"/>
    <w:rsid w:val="00A63409"/>
    <w:rsid w:val="00A64D8E"/>
    <w:rsid w:val="00A65D02"/>
    <w:rsid w:val="00A677F4"/>
    <w:rsid w:val="00A709AC"/>
    <w:rsid w:val="00A710E2"/>
    <w:rsid w:val="00A72FB1"/>
    <w:rsid w:val="00A7475A"/>
    <w:rsid w:val="00A756E3"/>
    <w:rsid w:val="00A7682F"/>
    <w:rsid w:val="00A77DFF"/>
    <w:rsid w:val="00A819DE"/>
    <w:rsid w:val="00A81C21"/>
    <w:rsid w:val="00A82278"/>
    <w:rsid w:val="00A8259F"/>
    <w:rsid w:val="00A829A0"/>
    <w:rsid w:val="00A834B3"/>
    <w:rsid w:val="00A8417F"/>
    <w:rsid w:val="00A855A7"/>
    <w:rsid w:val="00A85931"/>
    <w:rsid w:val="00A86A33"/>
    <w:rsid w:val="00A87671"/>
    <w:rsid w:val="00A90324"/>
    <w:rsid w:val="00A9342B"/>
    <w:rsid w:val="00A93745"/>
    <w:rsid w:val="00A9477A"/>
    <w:rsid w:val="00A964C0"/>
    <w:rsid w:val="00AA5216"/>
    <w:rsid w:val="00AA5FC6"/>
    <w:rsid w:val="00AA694E"/>
    <w:rsid w:val="00AA6E49"/>
    <w:rsid w:val="00AA7033"/>
    <w:rsid w:val="00AB0AD5"/>
    <w:rsid w:val="00AB1C0B"/>
    <w:rsid w:val="00AB29D1"/>
    <w:rsid w:val="00AB4100"/>
    <w:rsid w:val="00AB4E13"/>
    <w:rsid w:val="00AB69EF"/>
    <w:rsid w:val="00AB73A5"/>
    <w:rsid w:val="00AC15A7"/>
    <w:rsid w:val="00AC2738"/>
    <w:rsid w:val="00AC3F02"/>
    <w:rsid w:val="00AC4312"/>
    <w:rsid w:val="00AC4A9C"/>
    <w:rsid w:val="00AC5506"/>
    <w:rsid w:val="00AC6321"/>
    <w:rsid w:val="00AD08EE"/>
    <w:rsid w:val="00AD094C"/>
    <w:rsid w:val="00AD0D94"/>
    <w:rsid w:val="00AD0EEE"/>
    <w:rsid w:val="00AD1977"/>
    <w:rsid w:val="00AD1A8F"/>
    <w:rsid w:val="00AD1F5A"/>
    <w:rsid w:val="00AD298E"/>
    <w:rsid w:val="00AD2BFA"/>
    <w:rsid w:val="00AD33B7"/>
    <w:rsid w:val="00AD4762"/>
    <w:rsid w:val="00AD488F"/>
    <w:rsid w:val="00AD5C67"/>
    <w:rsid w:val="00AD7A1E"/>
    <w:rsid w:val="00AE0001"/>
    <w:rsid w:val="00AE3D9E"/>
    <w:rsid w:val="00AE49D6"/>
    <w:rsid w:val="00AE5B27"/>
    <w:rsid w:val="00AE5D58"/>
    <w:rsid w:val="00AF1151"/>
    <w:rsid w:val="00AF1DCA"/>
    <w:rsid w:val="00AF2663"/>
    <w:rsid w:val="00AF44D8"/>
    <w:rsid w:val="00AF491D"/>
    <w:rsid w:val="00AF687F"/>
    <w:rsid w:val="00AF7587"/>
    <w:rsid w:val="00AF7FB5"/>
    <w:rsid w:val="00B012C8"/>
    <w:rsid w:val="00B013D9"/>
    <w:rsid w:val="00B01E8B"/>
    <w:rsid w:val="00B01F2F"/>
    <w:rsid w:val="00B0563A"/>
    <w:rsid w:val="00B05E9E"/>
    <w:rsid w:val="00B10117"/>
    <w:rsid w:val="00B101AA"/>
    <w:rsid w:val="00B10CE7"/>
    <w:rsid w:val="00B11DD9"/>
    <w:rsid w:val="00B171EE"/>
    <w:rsid w:val="00B17824"/>
    <w:rsid w:val="00B17931"/>
    <w:rsid w:val="00B21182"/>
    <w:rsid w:val="00B21672"/>
    <w:rsid w:val="00B2203C"/>
    <w:rsid w:val="00B2204F"/>
    <w:rsid w:val="00B2447E"/>
    <w:rsid w:val="00B25859"/>
    <w:rsid w:val="00B25B13"/>
    <w:rsid w:val="00B265B6"/>
    <w:rsid w:val="00B26F7D"/>
    <w:rsid w:val="00B270DF"/>
    <w:rsid w:val="00B27250"/>
    <w:rsid w:val="00B27AB8"/>
    <w:rsid w:val="00B27DFB"/>
    <w:rsid w:val="00B30650"/>
    <w:rsid w:val="00B31619"/>
    <w:rsid w:val="00B32027"/>
    <w:rsid w:val="00B327E4"/>
    <w:rsid w:val="00B32F40"/>
    <w:rsid w:val="00B32FD5"/>
    <w:rsid w:val="00B3478A"/>
    <w:rsid w:val="00B350D1"/>
    <w:rsid w:val="00B35364"/>
    <w:rsid w:val="00B35CE6"/>
    <w:rsid w:val="00B367A7"/>
    <w:rsid w:val="00B369CE"/>
    <w:rsid w:val="00B3776C"/>
    <w:rsid w:val="00B37C73"/>
    <w:rsid w:val="00B400F1"/>
    <w:rsid w:val="00B402A4"/>
    <w:rsid w:val="00B40734"/>
    <w:rsid w:val="00B40889"/>
    <w:rsid w:val="00B41E68"/>
    <w:rsid w:val="00B42C73"/>
    <w:rsid w:val="00B438D8"/>
    <w:rsid w:val="00B475BB"/>
    <w:rsid w:val="00B51579"/>
    <w:rsid w:val="00B52429"/>
    <w:rsid w:val="00B55FBA"/>
    <w:rsid w:val="00B56122"/>
    <w:rsid w:val="00B5706F"/>
    <w:rsid w:val="00B5735B"/>
    <w:rsid w:val="00B613A5"/>
    <w:rsid w:val="00B613EF"/>
    <w:rsid w:val="00B619B8"/>
    <w:rsid w:val="00B62BAD"/>
    <w:rsid w:val="00B639E4"/>
    <w:rsid w:val="00B63E03"/>
    <w:rsid w:val="00B65A0C"/>
    <w:rsid w:val="00B663C4"/>
    <w:rsid w:val="00B666B3"/>
    <w:rsid w:val="00B667D6"/>
    <w:rsid w:val="00B709AC"/>
    <w:rsid w:val="00B719E4"/>
    <w:rsid w:val="00B728BF"/>
    <w:rsid w:val="00B72A07"/>
    <w:rsid w:val="00B72B04"/>
    <w:rsid w:val="00B73CEF"/>
    <w:rsid w:val="00B74155"/>
    <w:rsid w:val="00B74C70"/>
    <w:rsid w:val="00B75355"/>
    <w:rsid w:val="00B8021C"/>
    <w:rsid w:val="00B80BD6"/>
    <w:rsid w:val="00B8164A"/>
    <w:rsid w:val="00B816B7"/>
    <w:rsid w:val="00B81CAF"/>
    <w:rsid w:val="00B836C2"/>
    <w:rsid w:val="00B83A8C"/>
    <w:rsid w:val="00B83CD3"/>
    <w:rsid w:val="00B85740"/>
    <w:rsid w:val="00B8607D"/>
    <w:rsid w:val="00B86346"/>
    <w:rsid w:val="00B8678D"/>
    <w:rsid w:val="00B871DB"/>
    <w:rsid w:val="00B87550"/>
    <w:rsid w:val="00B879B8"/>
    <w:rsid w:val="00B900DD"/>
    <w:rsid w:val="00B92427"/>
    <w:rsid w:val="00B9325A"/>
    <w:rsid w:val="00B93D35"/>
    <w:rsid w:val="00B94263"/>
    <w:rsid w:val="00B94946"/>
    <w:rsid w:val="00B95579"/>
    <w:rsid w:val="00B95C4D"/>
    <w:rsid w:val="00B95D61"/>
    <w:rsid w:val="00B96E8F"/>
    <w:rsid w:val="00B97ACD"/>
    <w:rsid w:val="00B97C39"/>
    <w:rsid w:val="00BA0148"/>
    <w:rsid w:val="00BA18EE"/>
    <w:rsid w:val="00BA3DBD"/>
    <w:rsid w:val="00BA4587"/>
    <w:rsid w:val="00BA5503"/>
    <w:rsid w:val="00BA5733"/>
    <w:rsid w:val="00BA6D12"/>
    <w:rsid w:val="00BB1F82"/>
    <w:rsid w:val="00BB2035"/>
    <w:rsid w:val="00BB263C"/>
    <w:rsid w:val="00BB34B3"/>
    <w:rsid w:val="00BB71F4"/>
    <w:rsid w:val="00BB79E3"/>
    <w:rsid w:val="00BC03B3"/>
    <w:rsid w:val="00BC064C"/>
    <w:rsid w:val="00BC157B"/>
    <w:rsid w:val="00BC25AB"/>
    <w:rsid w:val="00BC3586"/>
    <w:rsid w:val="00BC56D3"/>
    <w:rsid w:val="00BC6EFB"/>
    <w:rsid w:val="00BC6F4B"/>
    <w:rsid w:val="00BD0104"/>
    <w:rsid w:val="00BD08AE"/>
    <w:rsid w:val="00BD1D5C"/>
    <w:rsid w:val="00BD38DB"/>
    <w:rsid w:val="00BD5592"/>
    <w:rsid w:val="00BD574B"/>
    <w:rsid w:val="00BD5D12"/>
    <w:rsid w:val="00BD6921"/>
    <w:rsid w:val="00BE0C60"/>
    <w:rsid w:val="00BE0CA7"/>
    <w:rsid w:val="00BE1996"/>
    <w:rsid w:val="00BE235E"/>
    <w:rsid w:val="00BE3598"/>
    <w:rsid w:val="00BE39AB"/>
    <w:rsid w:val="00BE41DA"/>
    <w:rsid w:val="00BE65DB"/>
    <w:rsid w:val="00BE78AD"/>
    <w:rsid w:val="00BF07AF"/>
    <w:rsid w:val="00BF230B"/>
    <w:rsid w:val="00BF26E0"/>
    <w:rsid w:val="00BF77D2"/>
    <w:rsid w:val="00BF7AE5"/>
    <w:rsid w:val="00BF7D9F"/>
    <w:rsid w:val="00C0010A"/>
    <w:rsid w:val="00C01C13"/>
    <w:rsid w:val="00C02140"/>
    <w:rsid w:val="00C030A3"/>
    <w:rsid w:val="00C0413F"/>
    <w:rsid w:val="00C055D5"/>
    <w:rsid w:val="00C061C8"/>
    <w:rsid w:val="00C06894"/>
    <w:rsid w:val="00C10C8F"/>
    <w:rsid w:val="00C11386"/>
    <w:rsid w:val="00C127D1"/>
    <w:rsid w:val="00C12A26"/>
    <w:rsid w:val="00C16BF1"/>
    <w:rsid w:val="00C17382"/>
    <w:rsid w:val="00C201B9"/>
    <w:rsid w:val="00C20B18"/>
    <w:rsid w:val="00C22603"/>
    <w:rsid w:val="00C227DE"/>
    <w:rsid w:val="00C2310F"/>
    <w:rsid w:val="00C237A0"/>
    <w:rsid w:val="00C25856"/>
    <w:rsid w:val="00C26AB5"/>
    <w:rsid w:val="00C26C80"/>
    <w:rsid w:val="00C26E63"/>
    <w:rsid w:val="00C271EC"/>
    <w:rsid w:val="00C27458"/>
    <w:rsid w:val="00C27BBC"/>
    <w:rsid w:val="00C34DCD"/>
    <w:rsid w:val="00C354BA"/>
    <w:rsid w:val="00C36F18"/>
    <w:rsid w:val="00C371AA"/>
    <w:rsid w:val="00C3745B"/>
    <w:rsid w:val="00C378E0"/>
    <w:rsid w:val="00C37A81"/>
    <w:rsid w:val="00C37AB4"/>
    <w:rsid w:val="00C40C90"/>
    <w:rsid w:val="00C41308"/>
    <w:rsid w:val="00C41C77"/>
    <w:rsid w:val="00C41EF7"/>
    <w:rsid w:val="00C41F95"/>
    <w:rsid w:val="00C42E3D"/>
    <w:rsid w:val="00C4321C"/>
    <w:rsid w:val="00C4387A"/>
    <w:rsid w:val="00C442F1"/>
    <w:rsid w:val="00C44F76"/>
    <w:rsid w:val="00C45A78"/>
    <w:rsid w:val="00C474BB"/>
    <w:rsid w:val="00C475B1"/>
    <w:rsid w:val="00C47D6F"/>
    <w:rsid w:val="00C54173"/>
    <w:rsid w:val="00C54B54"/>
    <w:rsid w:val="00C552DD"/>
    <w:rsid w:val="00C5540C"/>
    <w:rsid w:val="00C5620E"/>
    <w:rsid w:val="00C56869"/>
    <w:rsid w:val="00C57063"/>
    <w:rsid w:val="00C574A9"/>
    <w:rsid w:val="00C60A76"/>
    <w:rsid w:val="00C617C2"/>
    <w:rsid w:val="00C6198A"/>
    <w:rsid w:val="00C6239A"/>
    <w:rsid w:val="00C623D2"/>
    <w:rsid w:val="00C630F4"/>
    <w:rsid w:val="00C6628B"/>
    <w:rsid w:val="00C663B0"/>
    <w:rsid w:val="00C70011"/>
    <w:rsid w:val="00C728AA"/>
    <w:rsid w:val="00C73113"/>
    <w:rsid w:val="00C73411"/>
    <w:rsid w:val="00C76E04"/>
    <w:rsid w:val="00C76FE3"/>
    <w:rsid w:val="00C81A1C"/>
    <w:rsid w:val="00C81A52"/>
    <w:rsid w:val="00C8256B"/>
    <w:rsid w:val="00C83015"/>
    <w:rsid w:val="00C83E17"/>
    <w:rsid w:val="00C85358"/>
    <w:rsid w:val="00C85922"/>
    <w:rsid w:val="00C911EB"/>
    <w:rsid w:val="00C91280"/>
    <w:rsid w:val="00C92B05"/>
    <w:rsid w:val="00C94041"/>
    <w:rsid w:val="00C945AF"/>
    <w:rsid w:val="00C95245"/>
    <w:rsid w:val="00C95A69"/>
    <w:rsid w:val="00C9720D"/>
    <w:rsid w:val="00CA0B0A"/>
    <w:rsid w:val="00CA0DF1"/>
    <w:rsid w:val="00CA1C78"/>
    <w:rsid w:val="00CA394F"/>
    <w:rsid w:val="00CA3C37"/>
    <w:rsid w:val="00CA3CF7"/>
    <w:rsid w:val="00CA3F03"/>
    <w:rsid w:val="00CA53DD"/>
    <w:rsid w:val="00CA5AD5"/>
    <w:rsid w:val="00CA6B00"/>
    <w:rsid w:val="00CA7628"/>
    <w:rsid w:val="00CA7D06"/>
    <w:rsid w:val="00CB1772"/>
    <w:rsid w:val="00CB1B38"/>
    <w:rsid w:val="00CB2009"/>
    <w:rsid w:val="00CB2DCB"/>
    <w:rsid w:val="00CB4267"/>
    <w:rsid w:val="00CB5771"/>
    <w:rsid w:val="00CB5846"/>
    <w:rsid w:val="00CB62E0"/>
    <w:rsid w:val="00CB6B7F"/>
    <w:rsid w:val="00CC04D0"/>
    <w:rsid w:val="00CC1437"/>
    <w:rsid w:val="00CC1867"/>
    <w:rsid w:val="00CC1EE6"/>
    <w:rsid w:val="00CC4D2C"/>
    <w:rsid w:val="00CD05EE"/>
    <w:rsid w:val="00CD0F9A"/>
    <w:rsid w:val="00CD1666"/>
    <w:rsid w:val="00CD19DB"/>
    <w:rsid w:val="00CD1FD2"/>
    <w:rsid w:val="00CD3575"/>
    <w:rsid w:val="00CD3C5E"/>
    <w:rsid w:val="00CD5DBA"/>
    <w:rsid w:val="00CD727C"/>
    <w:rsid w:val="00CE0459"/>
    <w:rsid w:val="00CE1630"/>
    <w:rsid w:val="00CE2361"/>
    <w:rsid w:val="00CE2737"/>
    <w:rsid w:val="00CE3382"/>
    <w:rsid w:val="00CE35B7"/>
    <w:rsid w:val="00CE3EB7"/>
    <w:rsid w:val="00CE49A4"/>
    <w:rsid w:val="00CE4D33"/>
    <w:rsid w:val="00CE4D6F"/>
    <w:rsid w:val="00CE5622"/>
    <w:rsid w:val="00CE565F"/>
    <w:rsid w:val="00CE6219"/>
    <w:rsid w:val="00CE73C1"/>
    <w:rsid w:val="00CE7A5B"/>
    <w:rsid w:val="00CF0EA4"/>
    <w:rsid w:val="00CF142F"/>
    <w:rsid w:val="00CF2ACB"/>
    <w:rsid w:val="00CF6176"/>
    <w:rsid w:val="00CF623A"/>
    <w:rsid w:val="00CF6900"/>
    <w:rsid w:val="00CF6D94"/>
    <w:rsid w:val="00CF71A6"/>
    <w:rsid w:val="00D0040C"/>
    <w:rsid w:val="00D02323"/>
    <w:rsid w:val="00D02DCE"/>
    <w:rsid w:val="00D02EE2"/>
    <w:rsid w:val="00D03A4D"/>
    <w:rsid w:val="00D03A5C"/>
    <w:rsid w:val="00D04E8E"/>
    <w:rsid w:val="00D05FCF"/>
    <w:rsid w:val="00D064EB"/>
    <w:rsid w:val="00D0670D"/>
    <w:rsid w:val="00D06A1B"/>
    <w:rsid w:val="00D10D3A"/>
    <w:rsid w:val="00D10DA0"/>
    <w:rsid w:val="00D112A3"/>
    <w:rsid w:val="00D128F2"/>
    <w:rsid w:val="00D132C0"/>
    <w:rsid w:val="00D1388A"/>
    <w:rsid w:val="00D158B7"/>
    <w:rsid w:val="00D16414"/>
    <w:rsid w:val="00D164F2"/>
    <w:rsid w:val="00D16F30"/>
    <w:rsid w:val="00D17E27"/>
    <w:rsid w:val="00D22B4E"/>
    <w:rsid w:val="00D23483"/>
    <w:rsid w:val="00D245E0"/>
    <w:rsid w:val="00D2477A"/>
    <w:rsid w:val="00D24CA3"/>
    <w:rsid w:val="00D25723"/>
    <w:rsid w:val="00D26C09"/>
    <w:rsid w:val="00D26CCF"/>
    <w:rsid w:val="00D30A9F"/>
    <w:rsid w:val="00D33140"/>
    <w:rsid w:val="00D3408F"/>
    <w:rsid w:val="00D3507E"/>
    <w:rsid w:val="00D359DF"/>
    <w:rsid w:val="00D372D7"/>
    <w:rsid w:val="00D3743D"/>
    <w:rsid w:val="00D4011A"/>
    <w:rsid w:val="00D40DCA"/>
    <w:rsid w:val="00D4204C"/>
    <w:rsid w:val="00D426D8"/>
    <w:rsid w:val="00D42A51"/>
    <w:rsid w:val="00D433F9"/>
    <w:rsid w:val="00D44150"/>
    <w:rsid w:val="00D44734"/>
    <w:rsid w:val="00D46949"/>
    <w:rsid w:val="00D4781E"/>
    <w:rsid w:val="00D50DFC"/>
    <w:rsid w:val="00D5147D"/>
    <w:rsid w:val="00D5189D"/>
    <w:rsid w:val="00D526B5"/>
    <w:rsid w:val="00D54FD9"/>
    <w:rsid w:val="00D55F1E"/>
    <w:rsid w:val="00D60F95"/>
    <w:rsid w:val="00D6317F"/>
    <w:rsid w:val="00D6380F"/>
    <w:rsid w:val="00D645F9"/>
    <w:rsid w:val="00D6472C"/>
    <w:rsid w:val="00D66D09"/>
    <w:rsid w:val="00D67055"/>
    <w:rsid w:val="00D67BD8"/>
    <w:rsid w:val="00D67C68"/>
    <w:rsid w:val="00D70C13"/>
    <w:rsid w:val="00D72587"/>
    <w:rsid w:val="00D734C9"/>
    <w:rsid w:val="00D73CB0"/>
    <w:rsid w:val="00D74528"/>
    <w:rsid w:val="00D74B6A"/>
    <w:rsid w:val="00D76D3F"/>
    <w:rsid w:val="00D775CB"/>
    <w:rsid w:val="00D802F3"/>
    <w:rsid w:val="00D81701"/>
    <w:rsid w:val="00D81996"/>
    <w:rsid w:val="00D825FC"/>
    <w:rsid w:val="00D83ADA"/>
    <w:rsid w:val="00D84172"/>
    <w:rsid w:val="00D85E29"/>
    <w:rsid w:val="00D8657E"/>
    <w:rsid w:val="00D86872"/>
    <w:rsid w:val="00D8696F"/>
    <w:rsid w:val="00D8734C"/>
    <w:rsid w:val="00D87570"/>
    <w:rsid w:val="00D9092B"/>
    <w:rsid w:val="00D91BA4"/>
    <w:rsid w:val="00D93555"/>
    <w:rsid w:val="00D93E8E"/>
    <w:rsid w:val="00D9411A"/>
    <w:rsid w:val="00D9442B"/>
    <w:rsid w:val="00D947B8"/>
    <w:rsid w:val="00D96D6E"/>
    <w:rsid w:val="00D97719"/>
    <w:rsid w:val="00D9779B"/>
    <w:rsid w:val="00D97DF3"/>
    <w:rsid w:val="00DA0144"/>
    <w:rsid w:val="00DA1D4D"/>
    <w:rsid w:val="00DA1FE1"/>
    <w:rsid w:val="00DA20C8"/>
    <w:rsid w:val="00DA3C83"/>
    <w:rsid w:val="00DA40E2"/>
    <w:rsid w:val="00DA4F83"/>
    <w:rsid w:val="00DA5C01"/>
    <w:rsid w:val="00DA5CC7"/>
    <w:rsid w:val="00DA64D2"/>
    <w:rsid w:val="00DA6609"/>
    <w:rsid w:val="00DA6C06"/>
    <w:rsid w:val="00DA7DAD"/>
    <w:rsid w:val="00DB0B2D"/>
    <w:rsid w:val="00DB0B3C"/>
    <w:rsid w:val="00DB0B4D"/>
    <w:rsid w:val="00DB10F2"/>
    <w:rsid w:val="00DB1B6F"/>
    <w:rsid w:val="00DB2EBB"/>
    <w:rsid w:val="00DB4114"/>
    <w:rsid w:val="00DB5FBC"/>
    <w:rsid w:val="00DB656B"/>
    <w:rsid w:val="00DC1788"/>
    <w:rsid w:val="00DC1F0A"/>
    <w:rsid w:val="00DC2E3B"/>
    <w:rsid w:val="00DC384D"/>
    <w:rsid w:val="00DC5811"/>
    <w:rsid w:val="00DC611C"/>
    <w:rsid w:val="00DC6596"/>
    <w:rsid w:val="00DC78F1"/>
    <w:rsid w:val="00DD02E9"/>
    <w:rsid w:val="00DD1520"/>
    <w:rsid w:val="00DD2A1F"/>
    <w:rsid w:val="00DD2BAF"/>
    <w:rsid w:val="00DD2D49"/>
    <w:rsid w:val="00DD2EF8"/>
    <w:rsid w:val="00DD4B5F"/>
    <w:rsid w:val="00DD4D5B"/>
    <w:rsid w:val="00DD4E73"/>
    <w:rsid w:val="00DE2B6C"/>
    <w:rsid w:val="00DE3200"/>
    <w:rsid w:val="00DE3F62"/>
    <w:rsid w:val="00DE4E0E"/>
    <w:rsid w:val="00DE575E"/>
    <w:rsid w:val="00DE63DE"/>
    <w:rsid w:val="00DF0334"/>
    <w:rsid w:val="00DF15A9"/>
    <w:rsid w:val="00DF1FBD"/>
    <w:rsid w:val="00DF570C"/>
    <w:rsid w:val="00DF57E0"/>
    <w:rsid w:val="00DF60D1"/>
    <w:rsid w:val="00DF7A3D"/>
    <w:rsid w:val="00DF7BAA"/>
    <w:rsid w:val="00E01C53"/>
    <w:rsid w:val="00E0242E"/>
    <w:rsid w:val="00E03F7C"/>
    <w:rsid w:val="00E04A5B"/>
    <w:rsid w:val="00E04E0B"/>
    <w:rsid w:val="00E063D5"/>
    <w:rsid w:val="00E06949"/>
    <w:rsid w:val="00E075E2"/>
    <w:rsid w:val="00E109A5"/>
    <w:rsid w:val="00E11B0C"/>
    <w:rsid w:val="00E1286C"/>
    <w:rsid w:val="00E1317C"/>
    <w:rsid w:val="00E14F79"/>
    <w:rsid w:val="00E150B7"/>
    <w:rsid w:val="00E159F5"/>
    <w:rsid w:val="00E15CDC"/>
    <w:rsid w:val="00E15F46"/>
    <w:rsid w:val="00E1694A"/>
    <w:rsid w:val="00E16B6D"/>
    <w:rsid w:val="00E16C71"/>
    <w:rsid w:val="00E174F9"/>
    <w:rsid w:val="00E245BF"/>
    <w:rsid w:val="00E2473B"/>
    <w:rsid w:val="00E2500F"/>
    <w:rsid w:val="00E25885"/>
    <w:rsid w:val="00E259FB"/>
    <w:rsid w:val="00E261AD"/>
    <w:rsid w:val="00E270EC"/>
    <w:rsid w:val="00E27C27"/>
    <w:rsid w:val="00E31DF4"/>
    <w:rsid w:val="00E320C4"/>
    <w:rsid w:val="00E325F7"/>
    <w:rsid w:val="00E32B8F"/>
    <w:rsid w:val="00E33423"/>
    <w:rsid w:val="00E33826"/>
    <w:rsid w:val="00E36F7E"/>
    <w:rsid w:val="00E37865"/>
    <w:rsid w:val="00E40242"/>
    <w:rsid w:val="00E405C9"/>
    <w:rsid w:val="00E40E4C"/>
    <w:rsid w:val="00E41963"/>
    <w:rsid w:val="00E41EB5"/>
    <w:rsid w:val="00E4227F"/>
    <w:rsid w:val="00E42C05"/>
    <w:rsid w:val="00E439C0"/>
    <w:rsid w:val="00E44982"/>
    <w:rsid w:val="00E44BCC"/>
    <w:rsid w:val="00E45A3C"/>
    <w:rsid w:val="00E463C0"/>
    <w:rsid w:val="00E4649C"/>
    <w:rsid w:val="00E46680"/>
    <w:rsid w:val="00E467E8"/>
    <w:rsid w:val="00E46ACE"/>
    <w:rsid w:val="00E47C1C"/>
    <w:rsid w:val="00E505E6"/>
    <w:rsid w:val="00E520F0"/>
    <w:rsid w:val="00E557B8"/>
    <w:rsid w:val="00E56FFF"/>
    <w:rsid w:val="00E577C9"/>
    <w:rsid w:val="00E6204E"/>
    <w:rsid w:val="00E641FC"/>
    <w:rsid w:val="00E66235"/>
    <w:rsid w:val="00E663CC"/>
    <w:rsid w:val="00E71186"/>
    <w:rsid w:val="00E71BF9"/>
    <w:rsid w:val="00E722C8"/>
    <w:rsid w:val="00E72A3D"/>
    <w:rsid w:val="00E72DD6"/>
    <w:rsid w:val="00E73FDD"/>
    <w:rsid w:val="00E7400A"/>
    <w:rsid w:val="00E748BC"/>
    <w:rsid w:val="00E7536E"/>
    <w:rsid w:val="00E75656"/>
    <w:rsid w:val="00E76745"/>
    <w:rsid w:val="00E7677B"/>
    <w:rsid w:val="00E77266"/>
    <w:rsid w:val="00E77828"/>
    <w:rsid w:val="00E804C3"/>
    <w:rsid w:val="00E80C86"/>
    <w:rsid w:val="00E81086"/>
    <w:rsid w:val="00E82770"/>
    <w:rsid w:val="00E82EA5"/>
    <w:rsid w:val="00E83669"/>
    <w:rsid w:val="00E84B52"/>
    <w:rsid w:val="00E8520C"/>
    <w:rsid w:val="00E85CAA"/>
    <w:rsid w:val="00E85D99"/>
    <w:rsid w:val="00E87596"/>
    <w:rsid w:val="00E93D2B"/>
    <w:rsid w:val="00E93EC5"/>
    <w:rsid w:val="00E94A79"/>
    <w:rsid w:val="00E95F51"/>
    <w:rsid w:val="00E96E44"/>
    <w:rsid w:val="00EA1B48"/>
    <w:rsid w:val="00EA1DCE"/>
    <w:rsid w:val="00EA3360"/>
    <w:rsid w:val="00EA3956"/>
    <w:rsid w:val="00EA49F7"/>
    <w:rsid w:val="00EA4B1C"/>
    <w:rsid w:val="00EA5645"/>
    <w:rsid w:val="00EA5920"/>
    <w:rsid w:val="00EB039E"/>
    <w:rsid w:val="00EB12D4"/>
    <w:rsid w:val="00EB2632"/>
    <w:rsid w:val="00EB453E"/>
    <w:rsid w:val="00EB53FC"/>
    <w:rsid w:val="00EB594E"/>
    <w:rsid w:val="00EB62CA"/>
    <w:rsid w:val="00EB7878"/>
    <w:rsid w:val="00EB7B4A"/>
    <w:rsid w:val="00EB7B65"/>
    <w:rsid w:val="00EC00A6"/>
    <w:rsid w:val="00EC0C83"/>
    <w:rsid w:val="00EC10B0"/>
    <w:rsid w:val="00EC2F1E"/>
    <w:rsid w:val="00EC6520"/>
    <w:rsid w:val="00EC7456"/>
    <w:rsid w:val="00ED0425"/>
    <w:rsid w:val="00ED053C"/>
    <w:rsid w:val="00ED07BF"/>
    <w:rsid w:val="00ED1153"/>
    <w:rsid w:val="00ED163F"/>
    <w:rsid w:val="00ED1648"/>
    <w:rsid w:val="00ED2E7E"/>
    <w:rsid w:val="00ED367B"/>
    <w:rsid w:val="00ED3988"/>
    <w:rsid w:val="00ED4833"/>
    <w:rsid w:val="00ED6178"/>
    <w:rsid w:val="00ED67D9"/>
    <w:rsid w:val="00ED7572"/>
    <w:rsid w:val="00ED7723"/>
    <w:rsid w:val="00EE1179"/>
    <w:rsid w:val="00EE1D0D"/>
    <w:rsid w:val="00EE43DA"/>
    <w:rsid w:val="00EE5736"/>
    <w:rsid w:val="00EE5BE2"/>
    <w:rsid w:val="00EE7701"/>
    <w:rsid w:val="00EF0019"/>
    <w:rsid w:val="00EF017B"/>
    <w:rsid w:val="00EF0B2C"/>
    <w:rsid w:val="00EF12C4"/>
    <w:rsid w:val="00EF1FD0"/>
    <w:rsid w:val="00EF2E29"/>
    <w:rsid w:val="00EF565F"/>
    <w:rsid w:val="00EF5964"/>
    <w:rsid w:val="00EF795B"/>
    <w:rsid w:val="00F01663"/>
    <w:rsid w:val="00F02D00"/>
    <w:rsid w:val="00F03962"/>
    <w:rsid w:val="00F03C6E"/>
    <w:rsid w:val="00F04062"/>
    <w:rsid w:val="00F058D2"/>
    <w:rsid w:val="00F06DC3"/>
    <w:rsid w:val="00F10C85"/>
    <w:rsid w:val="00F1209B"/>
    <w:rsid w:val="00F120C3"/>
    <w:rsid w:val="00F122EE"/>
    <w:rsid w:val="00F151EC"/>
    <w:rsid w:val="00F15322"/>
    <w:rsid w:val="00F1564F"/>
    <w:rsid w:val="00F201E3"/>
    <w:rsid w:val="00F20DFF"/>
    <w:rsid w:val="00F21225"/>
    <w:rsid w:val="00F21C54"/>
    <w:rsid w:val="00F22C81"/>
    <w:rsid w:val="00F23D0E"/>
    <w:rsid w:val="00F24522"/>
    <w:rsid w:val="00F2460F"/>
    <w:rsid w:val="00F24B54"/>
    <w:rsid w:val="00F24E3D"/>
    <w:rsid w:val="00F24E99"/>
    <w:rsid w:val="00F26090"/>
    <w:rsid w:val="00F26152"/>
    <w:rsid w:val="00F27263"/>
    <w:rsid w:val="00F27823"/>
    <w:rsid w:val="00F3019E"/>
    <w:rsid w:val="00F307B7"/>
    <w:rsid w:val="00F319DA"/>
    <w:rsid w:val="00F3230E"/>
    <w:rsid w:val="00F333DC"/>
    <w:rsid w:val="00F33ED0"/>
    <w:rsid w:val="00F34D2C"/>
    <w:rsid w:val="00F35944"/>
    <w:rsid w:val="00F36BBE"/>
    <w:rsid w:val="00F40216"/>
    <w:rsid w:val="00F4084D"/>
    <w:rsid w:val="00F4116F"/>
    <w:rsid w:val="00F41801"/>
    <w:rsid w:val="00F420C4"/>
    <w:rsid w:val="00F43367"/>
    <w:rsid w:val="00F43809"/>
    <w:rsid w:val="00F4471A"/>
    <w:rsid w:val="00F44E24"/>
    <w:rsid w:val="00F45022"/>
    <w:rsid w:val="00F45361"/>
    <w:rsid w:val="00F511EC"/>
    <w:rsid w:val="00F525CC"/>
    <w:rsid w:val="00F52C31"/>
    <w:rsid w:val="00F537CB"/>
    <w:rsid w:val="00F54127"/>
    <w:rsid w:val="00F5510E"/>
    <w:rsid w:val="00F55593"/>
    <w:rsid w:val="00F5735B"/>
    <w:rsid w:val="00F57B5C"/>
    <w:rsid w:val="00F57C1B"/>
    <w:rsid w:val="00F60899"/>
    <w:rsid w:val="00F61EAC"/>
    <w:rsid w:val="00F61EE5"/>
    <w:rsid w:val="00F6206F"/>
    <w:rsid w:val="00F638EC"/>
    <w:rsid w:val="00F666B5"/>
    <w:rsid w:val="00F67961"/>
    <w:rsid w:val="00F67D77"/>
    <w:rsid w:val="00F67ECC"/>
    <w:rsid w:val="00F70217"/>
    <w:rsid w:val="00F70253"/>
    <w:rsid w:val="00F7091B"/>
    <w:rsid w:val="00F72CBE"/>
    <w:rsid w:val="00F7327B"/>
    <w:rsid w:val="00F73306"/>
    <w:rsid w:val="00F74999"/>
    <w:rsid w:val="00F74D60"/>
    <w:rsid w:val="00F75A9E"/>
    <w:rsid w:val="00F760DA"/>
    <w:rsid w:val="00F77B62"/>
    <w:rsid w:val="00F77EAF"/>
    <w:rsid w:val="00F80A3D"/>
    <w:rsid w:val="00F81C2F"/>
    <w:rsid w:val="00F829DF"/>
    <w:rsid w:val="00F82B47"/>
    <w:rsid w:val="00F836B3"/>
    <w:rsid w:val="00F83C49"/>
    <w:rsid w:val="00F83D5E"/>
    <w:rsid w:val="00F84FBE"/>
    <w:rsid w:val="00F92BC6"/>
    <w:rsid w:val="00F93279"/>
    <w:rsid w:val="00F9351E"/>
    <w:rsid w:val="00F94858"/>
    <w:rsid w:val="00F94E94"/>
    <w:rsid w:val="00F963C0"/>
    <w:rsid w:val="00FA08C7"/>
    <w:rsid w:val="00FA1163"/>
    <w:rsid w:val="00FA1E8B"/>
    <w:rsid w:val="00FA2556"/>
    <w:rsid w:val="00FA2D9D"/>
    <w:rsid w:val="00FA38F1"/>
    <w:rsid w:val="00FA47DE"/>
    <w:rsid w:val="00FA5B6F"/>
    <w:rsid w:val="00FA64BD"/>
    <w:rsid w:val="00FA7303"/>
    <w:rsid w:val="00FA7C72"/>
    <w:rsid w:val="00FB062E"/>
    <w:rsid w:val="00FB14DA"/>
    <w:rsid w:val="00FB4F9E"/>
    <w:rsid w:val="00FB533A"/>
    <w:rsid w:val="00FB6FAC"/>
    <w:rsid w:val="00FB790E"/>
    <w:rsid w:val="00FC0FEB"/>
    <w:rsid w:val="00FC0FEC"/>
    <w:rsid w:val="00FC1F78"/>
    <w:rsid w:val="00FC20BE"/>
    <w:rsid w:val="00FC2B06"/>
    <w:rsid w:val="00FC2E83"/>
    <w:rsid w:val="00FC4263"/>
    <w:rsid w:val="00FC6180"/>
    <w:rsid w:val="00FC652D"/>
    <w:rsid w:val="00FC7474"/>
    <w:rsid w:val="00FC765F"/>
    <w:rsid w:val="00FC7AF3"/>
    <w:rsid w:val="00FC7D56"/>
    <w:rsid w:val="00FD0905"/>
    <w:rsid w:val="00FD4988"/>
    <w:rsid w:val="00FD4ED6"/>
    <w:rsid w:val="00FD6B5B"/>
    <w:rsid w:val="00FE1082"/>
    <w:rsid w:val="00FE19BC"/>
    <w:rsid w:val="00FE2860"/>
    <w:rsid w:val="00FE32AD"/>
    <w:rsid w:val="00FE370F"/>
    <w:rsid w:val="00FE4304"/>
    <w:rsid w:val="00FE43C2"/>
    <w:rsid w:val="00FE4BB0"/>
    <w:rsid w:val="00FE4C74"/>
    <w:rsid w:val="00FE4EF4"/>
    <w:rsid w:val="00FE5890"/>
    <w:rsid w:val="00FE723A"/>
    <w:rsid w:val="00FE7C72"/>
    <w:rsid w:val="00FF37DA"/>
    <w:rsid w:val="00FF4034"/>
    <w:rsid w:val="00FF418D"/>
    <w:rsid w:val="00FF44DA"/>
    <w:rsid w:val="00FF45D6"/>
    <w:rsid w:val="00FF4A82"/>
    <w:rsid w:val="00FF556B"/>
    <w:rsid w:val="00FF66C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71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4B9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C3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2EB"/>
  </w:style>
  <w:style w:type="paragraph" w:styleId="a6">
    <w:name w:val="footer"/>
    <w:basedOn w:val="a"/>
    <w:link w:val="a7"/>
    <w:rsid w:val="009C3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32EB"/>
  </w:style>
  <w:style w:type="paragraph" w:customStyle="1" w:styleId="ConsPlusNormal">
    <w:name w:val="ConsPlusNormal"/>
    <w:rsid w:val="00770E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Основной текст_"/>
    <w:link w:val="2"/>
    <w:rsid w:val="00500CF5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500C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500CF5"/>
    <w:pPr>
      <w:widowControl w:val="0"/>
      <w:shd w:val="clear" w:color="auto" w:fill="FFFFFF"/>
      <w:spacing w:before="240" w:line="331" w:lineRule="exact"/>
      <w:jc w:val="both"/>
    </w:pPr>
    <w:rPr>
      <w:sz w:val="26"/>
      <w:szCs w:val="26"/>
    </w:rPr>
  </w:style>
  <w:style w:type="character" w:customStyle="1" w:styleId="105pt">
    <w:name w:val="Основной текст + 10;5 pt;Не полужирный"/>
    <w:rsid w:val="00360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6D52C5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C03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70C2"/>
    <w:pPr>
      <w:ind w:left="720"/>
      <w:contextualSpacing/>
    </w:pPr>
  </w:style>
  <w:style w:type="character" w:customStyle="1" w:styleId="7">
    <w:name w:val="Основной текст + 7"/>
    <w:aliases w:val="5 pt,Не полужирный"/>
    <w:basedOn w:val="a0"/>
    <w:uiPriority w:val="99"/>
    <w:rsid w:val="00276841"/>
    <w:rPr>
      <w:rFonts w:ascii="Times New Roman" w:hAnsi="Times New Roman" w:cs="Times New Roman" w:hint="default"/>
      <w:b w:val="0"/>
      <w:bCs w:val="0"/>
      <w:sz w:val="15"/>
      <w:szCs w:val="15"/>
      <w:shd w:val="clear" w:color="auto" w:fill="FFFFFF"/>
    </w:rPr>
  </w:style>
  <w:style w:type="character" w:customStyle="1" w:styleId="72">
    <w:name w:val="Основной текст + 72"/>
    <w:aliases w:val="5 pt3,Не полужирный5"/>
    <w:basedOn w:val="a0"/>
    <w:uiPriority w:val="99"/>
    <w:rsid w:val="003C3EAC"/>
    <w:rPr>
      <w:rFonts w:ascii="Times New Roman" w:hAnsi="Times New Roman" w:cs="Times New Roman" w:hint="default"/>
      <w:b w:val="0"/>
      <w:bCs w:val="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AA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4B9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C3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2EB"/>
  </w:style>
  <w:style w:type="paragraph" w:styleId="a6">
    <w:name w:val="footer"/>
    <w:basedOn w:val="a"/>
    <w:link w:val="a7"/>
    <w:rsid w:val="009C3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32EB"/>
  </w:style>
  <w:style w:type="paragraph" w:customStyle="1" w:styleId="ConsPlusNormal">
    <w:name w:val="ConsPlusNormal"/>
    <w:rsid w:val="00770E5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Основной текст_"/>
    <w:link w:val="2"/>
    <w:rsid w:val="00500CF5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500C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500CF5"/>
    <w:pPr>
      <w:widowControl w:val="0"/>
      <w:shd w:val="clear" w:color="auto" w:fill="FFFFFF"/>
      <w:spacing w:before="240" w:line="331" w:lineRule="exact"/>
      <w:jc w:val="both"/>
    </w:pPr>
    <w:rPr>
      <w:sz w:val="26"/>
      <w:szCs w:val="26"/>
    </w:rPr>
  </w:style>
  <w:style w:type="character" w:customStyle="1" w:styleId="105pt">
    <w:name w:val="Основной текст + 10;5 pt;Не полужирный"/>
    <w:rsid w:val="00360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6D52C5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7C03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70C2"/>
    <w:pPr>
      <w:ind w:left="720"/>
      <w:contextualSpacing/>
    </w:pPr>
  </w:style>
  <w:style w:type="character" w:customStyle="1" w:styleId="7">
    <w:name w:val="Основной текст + 7"/>
    <w:aliases w:val="5 pt,Не полужирный"/>
    <w:basedOn w:val="a0"/>
    <w:uiPriority w:val="99"/>
    <w:rsid w:val="00276841"/>
    <w:rPr>
      <w:rFonts w:ascii="Times New Roman" w:hAnsi="Times New Roman" w:cs="Times New Roman" w:hint="default"/>
      <w:b w:val="0"/>
      <w:bCs w:val="0"/>
      <w:sz w:val="15"/>
      <w:szCs w:val="15"/>
      <w:shd w:val="clear" w:color="auto" w:fill="FFFFFF"/>
    </w:rPr>
  </w:style>
  <w:style w:type="character" w:customStyle="1" w:styleId="72">
    <w:name w:val="Основной текст + 72"/>
    <w:aliases w:val="5 pt3,Не полужирный5"/>
    <w:basedOn w:val="a0"/>
    <w:uiPriority w:val="99"/>
    <w:rsid w:val="003C3EAC"/>
    <w:rPr>
      <w:rFonts w:ascii="Times New Roman" w:hAnsi="Times New Roman" w:cs="Times New Roman" w:hint="default"/>
      <w:b w:val="0"/>
      <w:bCs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P\AppData\Roaming\Microsoft\&#1064;&#1072;&#1073;&#1083;&#1086;&#1085;&#1099;\&#1056;&#1072;&#1089;&#1087;.-2015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4565-9555-42DA-B414-36362AC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Расп.-2015.</Template>
  <TotalTime>3</TotalTime>
  <Pages>31</Pages>
  <Words>10775</Words>
  <Characters>61419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72050</CharactersWithSpaces>
  <SharedDoc>false</SharedDoc>
  <HLinks>
    <vt:vector size="6" baseType="variant"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consultantplus://offline/ref=E5B595C870C622B6864EF1D2081FE5B627CD85711DBC25AA5CAF81ABCD8C9297B39CF15C7FB332CE9AAAD5X2m5I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Петрова Екатерина Владимировна</cp:lastModifiedBy>
  <cp:revision>2</cp:revision>
  <cp:lastPrinted>2021-06-29T11:40:00Z</cp:lastPrinted>
  <dcterms:created xsi:type="dcterms:W3CDTF">2023-02-10T10:04:00Z</dcterms:created>
  <dcterms:modified xsi:type="dcterms:W3CDTF">2023-02-10T10:04:00Z</dcterms:modified>
</cp:coreProperties>
</file>